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202F49" w:rsidRPr="008119C5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4368BC" w:rsidP="00321743">
            <w:pPr>
              <w:spacing w:before="200" w:after="200"/>
            </w:pPr>
            <w:r>
              <w:t>Physik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552EC7" w:rsidP="00321743">
            <w:pPr>
              <w:spacing w:before="200" w:after="200"/>
            </w:pPr>
            <w:r>
              <w:rPr>
                <w:noProof/>
              </w:rPr>
              <w:t>Mit Fachwissen umgehen - Energie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C81163" w:rsidP="00321743">
            <w:pPr>
              <w:tabs>
                <w:tab w:val="left" w:pos="1373"/>
              </w:tabs>
              <w:spacing w:before="200" w:after="200"/>
            </w:pPr>
            <w:r>
              <w:t>Energieumwandlungen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2551BC" w:rsidP="00BE7704">
            <w:pPr>
              <w:tabs>
                <w:tab w:val="left" w:pos="1190"/>
              </w:tabs>
              <w:spacing w:before="200" w:after="200"/>
            </w:pPr>
            <w:r>
              <w:t>D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4368BC" w:rsidP="00C81163">
            <w:pPr>
              <w:tabs>
                <w:tab w:val="left" w:pos="1190"/>
              </w:tabs>
              <w:spacing w:before="200" w:after="200"/>
            </w:pPr>
            <w:r>
              <w:t xml:space="preserve">Die Schülerinnen und Schüler können </w:t>
            </w:r>
            <w:r w:rsidR="00C81163">
              <w:t>die Umwandlung von Energieformen in Natur und Technik beschreiben</w:t>
            </w:r>
            <w:r>
              <w:t>.</w:t>
            </w:r>
            <w:r w:rsidR="002551BC">
              <w:t xml:space="preserve"> </w:t>
            </w:r>
            <w:r w:rsidR="002551BC" w:rsidRPr="00EF4400">
              <w:rPr>
                <w:b/>
                <w:color w:val="00B050"/>
              </w:rPr>
              <w:t>(Ph-K</w:t>
            </w:r>
            <w:r w:rsidR="002551BC">
              <w:rPr>
                <w:b/>
                <w:color w:val="00B050"/>
              </w:rPr>
              <w:t>1</w:t>
            </w:r>
            <w:r w:rsidR="002551BC" w:rsidRPr="00EF4400">
              <w:rPr>
                <w:b/>
                <w:color w:val="00B050"/>
              </w:rPr>
              <w:t>.</w:t>
            </w:r>
            <w:r w:rsidR="002551BC">
              <w:rPr>
                <w:b/>
                <w:color w:val="00B050"/>
              </w:rPr>
              <w:t>4</w:t>
            </w:r>
            <w:r w:rsidR="002551BC" w:rsidRPr="00EF4400">
              <w:rPr>
                <w:b/>
                <w:color w:val="00B050"/>
              </w:rPr>
              <w:t>.1)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5A0060" w:rsidP="00321743">
            <w:pPr>
              <w:tabs>
                <w:tab w:val="left" w:pos="1190"/>
              </w:tabs>
              <w:spacing w:before="200" w:after="200"/>
            </w:pPr>
            <w:r>
              <w:t>TF</w:t>
            </w:r>
            <w:r w:rsidR="007170D5">
              <w:t>3</w:t>
            </w:r>
            <w:r w:rsidR="004368BC">
              <w:t xml:space="preserve"> –</w:t>
            </w:r>
            <w:r w:rsidR="007170D5">
              <w:t xml:space="preserve"> Mechanische Energie und Arbeit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602AD5">
              <w:rPr>
                <w:b/>
              </w:rPr>
              <w:t>: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602AD5">
              <w:rPr>
                <w:b/>
              </w:rPr>
              <w:t>: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602AD5">
              <w:rPr>
                <w:b/>
              </w:rPr>
              <w:t xml:space="preserve">: </w:t>
            </w:r>
            <w:r w:rsidR="00334567">
              <w:rPr>
                <w:b/>
              </w:rPr>
              <w:tab/>
            </w:r>
            <w:r w:rsidR="004368BC">
              <w:rPr>
                <w:b/>
              </w:rPr>
              <w:t>x</w:t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602AD5">
              <w:rPr>
                <w:b/>
              </w:rPr>
              <w:t>: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5A0060" w:rsidP="00321743">
            <w:pPr>
              <w:spacing w:before="200" w:after="200"/>
            </w:pPr>
            <w:r>
              <w:t>Energieschema, Energie , Arbeit, Energieumwandlung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p w:rsidR="007170D5" w:rsidRDefault="00021927" w:rsidP="00D74831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Maschinen sind Energiewandler</w:t>
      </w:r>
    </w:p>
    <w:p w:rsidR="005F0A54" w:rsidRPr="005F0A54" w:rsidRDefault="005F0A54" w:rsidP="00D74831">
      <w:pPr>
        <w:rPr>
          <w:rFonts w:cs="Arial"/>
          <w:b/>
          <w:sz w:val="28"/>
          <w:szCs w:val="28"/>
        </w:rPr>
      </w:pPr>
    </w:p>
    <w:p w:rsidR="005A0060" w:rsidRDefault="00FA0C90" w:rsidP="003222D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Maschinen wandeln für verschiedene</w:t>
      </w:r>
      <w:r w:rsidR="00F0711A">
        <w:rPr>
          <w:rFonts w:cs="Arial"/>
          <w:sz w:val="24"/>
          <w:szCs w:val="24"/>
        </w:rPr>
        <w:t xml:space="preserve"> Zwecke Energieformen ineinander um.</w:t>
      </w:r>
      <w:r w:rsidR="00021927">
        <w:rPr>
          <w:rFonts w:cs="Arial"/>
          <w:sz w:val="24"/>
          <w:szCs w:val="24"/>
        </w:rPr>
        <w:t xml:space="preserve"> </w:t>
      </w:r>
    </w:p>
    <w:p w:rsidR="00021927" w:rsidRDefault="006E7E90" w:rsidP="003222D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Beispiel: </w:t>
      </w:r>
      <w:r w:rsidR="00021927">
        <w:rPr>
          <w:rFonts w:cs="Arial"/>
          <w:sz w:val="24"/>
          <w:szCs w:val="24"/>
        </w:rPr>
        <w:t>Ein Dy</w:t>
      </w:r>
      <w:r>
        <w:rPr>
          <w:rFonts w:cs="Arial"/>
          <w:sz w:val="24"/>
          <w:szCs w:val="24"/>
        </w:rPr>
        <w:t>namo</w:t>
      </w:r>
      <w:r w:rsidR="00021927">
        <w:rPr>
          <w:rFonts w:cs="Arial"/>
          <w:sz w:val="24"/>
          <w:szCs w:val="24"/>
        </w:rPr>
        <w:t xml:space="preserve"> wandelt b</w:t>
      </w:r>
      <w:r>
        <w:rPr>
          <w:rFonts w:cs="Arial"/>
          <w:sz w:val="24"/>
          <w:szCs w:val="24"/>
        </w:rPr>
        <w:t>eim Fahrradfahren die kinetische E</w:t>
      </w:r>
      <w:r w:rsidR="00021927">
        <w:rPr>
          <w:rFonts w:cs="Arial"/>
          <w:sz w:val="24"/>
          <w:szCs w:val="24"/>
        </w:rPr>
        <w:t xml:space="preserve">nergie des Rades in elektrische Energie um. Die Elektrizität wird zum Betreiben der </w:t>
      </w:r>
      <w:proofErr w:type="spellStart"/>
      <w:r w:rsidR="00021927">
        <w:rPr>
          <w:rFonts w:cs="Arial"/>
          <w:sz w:val="24"/>
          <w:szCs w:val="24"/>
        </w:rPr>
        <w:t>Lichtana</w:t>
      </w:r>
      <w:r w:rsidR="005A0060">
        <w:rPr>
          <w:rFonts w:cs="Arial"/>
          <w:sz w:val="24"/>
          <w:szCs w:val="24"/>
        </w:rPr>
        <w:t>n</w:t>
      </w:r>
      <w:r w:rsidR="00021927">
        <w:rPr>
          <w:rFonts w:cs="Arial"/>
          <w:sz w:val="24"/>
          <w:szCs w:val="24"/>
        </w:rPr>
        <w:t>lage</w:t>
      </w:r>
      <w:proofErr w:type="spellEnd"/>
      <w:r w:rsidR="00021927">
        <w:rPr>
          <w:rFonts w:cs="Arial"/>
          <w:sz w:val="24"/>
          <w:szCs w:val="24"/>
        </w:rPr>
        <w:t xml:space="preserve"> g</w:t>
      </w:r>
      <w:r w:rsidR="00021927">
        <w:rPr>
          <w:rFonts w:cs="Arial"/>
          <w:sz w:val="24"/>
          <w:szCs w:val="24"/>
        </w:rPr>
        <w:t>e</w:t>
      </w:r>
      <w:r w:rsidR="00021927">
        <w:rPr>
          <w:rFonts w:cs="Arial"/>
          <w:sz w:val="24"/>
          <w:szCs w:val="24"/>
        </w:rPr>
        <w:t>nutzt.</w:t>
      </w:r>
    </w:p>
    <w:p w:rsidR="00021927" w:rsidRDefault="001C73E9" w:rsidP="00021927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de-DE"/>
        </w:rPr>
        <w:pict>
          <v:group id="Gruppierung 20" o:spid="_x0000_s1026" style="position:absolute;margin-left:8.3pt;margin-top:7.25pt;width:136.15pt;height:61pt;z-index:251724800" coordsize="1729105,774700" wrapcoords="16497 0 16497 4267 -119 5067 -119 16267 16497 17067 16497 21333 16971 21333 21481 11733 21600 10400 16971 0 1649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"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Pfeil nach rechts 10" o:spid="_x0000_s1027" type="#_x0000_t13" style="position:absolute;width:1729105;height:7747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aIyuwgAA&#10;ANsAAAAPAAAAZHJzL2Rvd25yZXYueG1sRI9Bi8JADIXvwv6HIQvedOqiItVRZFlBxMtWwWvoZNva&#10;TqZ0Rq3/3hyEvSW8l/e+rDa9a9SdulB5NjAZJ6CIc28rLgycT7vRAlSIyBYbz2TgSQE264/BClPr&#10;H/xL9ywWSkI4pGigjLFNtQ55SQ7D2LfEov35zmGUtSu07fAh4a7RX0ky1w4rloYSW/ouKa+zmzNQ&#10;12QvfpHMws91ep1s+0N2fM6NGX722yWoSH38N7+v91bwhV5+kQH0+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pojK7CAAAA2wAAAA8AAAAAAAAAAAAAAAAAlwIAAGRycy9kb3du&#10;cmV2LnhtbFBLBQYAAAAABAAEAPUAAACGAwAAAAA=&#10;" adj="16761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8" type="#_x0000_t202" style="position:absolute;left:43180;top:238760;width:1396365;height:35623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<v:textbox>
                <w:txbxContent>
                  <w:p w:rsidR="00021927" w:rsidRDefault="00021927" w:rsidP="00021927">
                    <w:r>
                      <w:t>Kinetische Energie</w:t>
                    </w:r>
                  </w:p>
                </w:txbxContent>
              </v:textbox>
            </v:shape>
            <w10:wrap type="through"/>
          </v:group>
        </w:pict>
      </w:r>
      <w:r>
        <w:rPr>
          <w:rFonts w:cs="Arial"/>
          <w:noProof/>
          <w:sz w:val="24"/>
          <w:szCs w:val="24"/>
          <w:lang w:eastAsia="de-DE"/>
        </w:rPr>
        <w:pict>
          <v:group id="Gruppierung 17" o:spid="_x0000_s1029" style="position:absolute;margin-left:285.65pt;margin-top:8.75pt;width:136.15pt;height:61pt;z-index:251726848" coordsize="1729105,774700" wrapcoords="16497 0 16497 4267 -119 5067 -119 16267 16497 17067 16497 21333 16971 21333 21481 11733 21600 10400 16971 0 1649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">
            <v:shape id="Pfeil nach rechts 13" o:spid="_x0000_s1030" type="#_x0000_t13" style="position:absolute;width:1729105;height:7747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uhLZvwAA&#10;ANsAAAAPAAAAZHJzL2Rvd25yZXYueG1sRE9Ni8IwEL0L/ocwgjdNXV2RahSRFUS8bBW8Ds3Y1jaT&#10;0kSt/94Igrd5vM9ZrFpTiTs1rrCsYDSMQBCnVhecKTgdt4MZCOeRNVaWScGTHKyW3c4CY20f/E/3&#10;xGcihLCLUUHufR1L6dKcDLqhrYkDd7GNQR9gk0nd4COEm0r+RNFUGiw4NORY0yantExuRkFZkj7b&#10;WfTr/q6T62jd7pPDc6pUv9eu5yA8tf4r/rh3Oswfw/uXcIBcv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q6Etm/AAAA2wAAAA8AAAAAAAAAAAAAAAAAlwIAAGRycy9kb3ducmV2&#10;LnhtbFBLBQYAAAAABAAEAPUAAACDAwAAAAA=&#10;" adj="16761" filled="f"/>
            <v:shape id="Textfeld 14" o:spid="_x0000_s1031" type="#_x0000_t202" style="position:absolute;left:3810;top:266700;width:1526540;height:3403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<v:textbox>
                <w:txbxContent>
                  <w:p w:rsidR="00021927" w:rsidRDefault="00021927" w:rsidP="00021927">
                    <w:r>
                      <w:t>Elektrische Energie</w:t>
                    </w:r>
                  </w:p>
                </w:txbxContent>
              </v:textbox>
            </v:shape>
            <w10:wrap type="through"/>
          </v:group>
        </w:pict>
      </w:r>
      <w:r>
        <w:rPr>
          <w:rFonts w:cs="Arial"/>
          <w:noProof/>
          <w:sz w:val="24"/>
          <w:szCs w:val="24"/>
          <w:lang w:eastAsia="de-DE"/>
        </w:rPr>
        <w:pict>
          <v:rect id="Rechteck 12" o:spid="_x0000_s1098" style="position:absolute;margin-left:153pt;margin-top:10.95pt;width:119.6pt;height:56.75pt;z-index:251725824;visibility:visible;mso-width-relative:margin;mso-height-relative:margin;v-text-anchor:middle" wrapcoords="-136 -284 -136 21316 21736 21316 21736 -284 -136 -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">
            <w10:wrap type="through"/>
          </v:rect>
        </w:pict>
      </w:r>
    </w:p>
    <w:p w:rsidR="00021927" w:rsidRDefault="001C73E9" w:rsidP="00D74831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de-DE"/>
        </w:rPr>
        <w:pict>
          <v:shape id="Textfeld 25" o:spid="_x0000_s1032" type="#_x0000_t202" style="position:absolute;margin-left:-251pt;margin-top:6.25pt;width:78.1pt;height:29.85pt;z-index:25172787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" filled="f" stroked="f">
            <v:textbox>
              <w:txbxContent>
                <w:p w:rsidR="00D03180" w:rsidRPr="00F0711A" w:rsidRDefault="00D03180">
                  <w:pPr>
                    <w:rPr>
                      <w:i/>
                      <w:color w:val="FF0000"/>
                      <w:sz w:val="28"/>
                      <w:szCs w:val="28"/>
                    </w:rPr>
                  </w:pPr>
                  <w:r w:rsidRPr="00F0711A">
                    <w:rPr>
                      <w:i/>
                      <w:color w:val="FF0000"/>
                      <w:sz w:val="28"/>
                      <w:szCs w:val="28"/>
                    </w:rPr>
                    <w:t>Dynamo</w:t>
                  </w:r>
                </w:p>
              </w:txbxContent>
            </v:textbox>
            <w10:wrap type="square"/>
          </v:shape>
        </w:pict>
      </w:r>
    </w:p>
    <w:p w:rsidR="00021927" w:rsidRDefault="00021927" w:rsidP="00D74831">
      <w:pPr>
        <w:rPr>
          <w:rFonts w:cs="Arial"/>
          <w:sz w:val="24"/>
          <w:szCs w:val="24"/>
        </w:rPr>
      </w:pPr>
    </w:p>
    <w:p w:rsidR="00021927" w:rsidRDefault="00021927" w:rsidP="00D74831">
      <w:pPr>
        <w:rPr>
          <w:rFonts w:cs="Arial"/>
          <w:sz w:val="24"/>
          <w:szCs w:val="24"/>
        </w:rPr>
      </w:pPr>
    </w:p>
    <w:p w:rsidR="00021927" w:rsidRDefault="00021927" w:rsidP="00D74831">
      <w:pPr>
        <w:rPr>
          <w:rFonts w:cs="Arial"/>
          <w:sz w:val="24"/>
          <w:szCs w:val="24"/>
        </w:rPr>
      </w:pPr>
    </w:p>
    <w:p w:rsidR="00021927" w:rsidRDefault="00021927" w:rsidP="00D74831">
      <w:pPr>
        <w:rPr>
          <w:rFonts w:cs="Arial"/>
          <w:sz w:val="24"/>
          <w:szCs w:val="24"/>
        </w:rPr>
      </w:pPr>
    </w:p>
    <w:p w:rsidR="002D73E4" w:rsidRPr="00021927" w:rsidRDefault="002D73E4" w:rsidP="00D74831">
      <w:pPr>
        <w:rPr>
          <w:rFonts w:cs="Arial"/>
          <w:b/>
          <w:sz w:val="24"/>
          <w:szCs w:val="24"/>
        </w:rPr>
      </w:pPr>
      <w:r w:rsidRPr="00021927">
        <w:rPr>
          <w:rFonts w:cs="Arial"/>
          <w:b/>
          <w:sz w:val="24"/>
          <w:szCs w:val="24"/>
        </w:rPr>
        <w:t>Ordne die Energiewand</w:t>
      </w:r>
      <w:r w:rsidR="00F0711A" w:rsidRPr="00021927">
        <w:rPr>
          <w:rFonts w:cs="Arial"/>
          <w:b/>
          <w:sz w:val="24"/>
          <w:szCs w:val="24"/>
        </w:rPr>
        <w:t>ler den richtigen Diagrammen zu.</w:t>
      </w:r>
    </w:p>
    <w:p w:rsidR="00F0711A" w:rsidRDefault="00F0711A" w:rsidP="00D74831">
      <w:pPr>
        <w:rPr>
          <w:rFonts w:cs="Arial"/>
          <w:sz w:val="24"/>
          <w:szCs w:val="24"/>
        </w:rPr>
      </w:pPr>
    </w:p>
    <w:p w:rsidR="005F0A54" w:rsidRPr="00021927" w:rsidRDefault="00F0711A" w:rsidP="00D74831">
      <w:pPr>
        <w:rPr>
          <w:rFonts w:cs="Arial"/>
          <w:i/>
          <w:sz w:val="28"/>
          <w:szCs w:val="28"/>
        </w:rPr>
      </w:pPr>
      <w:r w:rsidRPr="00D03180">
        <w:rPr>
          <w:rFonts w:cs="Arial"/>
          <w:i/>
          <w:sz w:val="28"/>
          <w:szCs w:val="28"/>
        </w:rPr>
        <w:t xml:space="preserve">Elektromotor, Wasserrad, </w:t>
      </w:r>
      <w:r w:rsidR="00021927">
        <w:rPr>
          <w:rFonts w:cs="Arial"/>
          <w:i/>
          <w:sz w:val="28"/>
          <w:szCs w:val="28"/>
        </w:rPr>
        <w:t>Auto, Windrad</w:t>
      </w:r>
    </w:p>
    <w:p w:rsidR="00C27374" w:rsidRPr="002D73E4" w:rsidRDefault="001C73E9" w:rsidP="00D74831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de-DE"/>
        </w:rPr>
        <w:pict>
          <v:group id="Gruppierung 30" o:spid="_x0000_s1033" style="position:absolute;margin-left:284.8pt;margin-top:9.9pt;width:136.15pt;height:61pt;z-index:251684864" coordsize="1729105,774700" wrapcoords="16497 0 16497 4267 -119 5067 -119 16267 16497 17067 16497 21333 16971 21333 21481 11733 21600 10400 16971 0 1649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">
            <v:shape id="Pfeil nach rechts 31" o:spid="_x0000_s1034" type="#_x0000_t13" style="position:absolute;width:1729105;height:7747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kXVVwgAA&#10;ANsAAAAPAAAAZHJzL2Rvd25yZXYueG1sRI9Pi8IwFMTvgt8hvAVvmtZ/SNcoIgoiXuwu7PXRvG1r&#10;m5fSRK3f3giCx2FmfsMs152pxY1aV1pWEI8iEMSZ1SXnCn5/9sMFCOeRNdaWScGDHKxX/d4SE23v&#10;fKZb6nMRIOwSVFB43yRSuqwgg25kG+Lg/dvWoA+yzaVu8R7gppbjKJpLgyWHhQIb2haUVenVKKgq&#10;0n92Ec3c7jK9xJvumJ4ec6UGX93mG4Snzn/C7/ZBK5jE8PoSfoBcP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6RdVXCAAAA2wAAAA8AAAAAAAAAAAAAAAAAlwIAAGRycy9kb3du&#10;cmV2LnhtbFBLBQYAAAAABAAEAPUAAACGAwAAAAA=&#10;" adj="16761" filled="f"/>
            <v:shape id="Textfeld 32" o:spid="_x0000_s1035" type="#_x0000_t202" style="position:absolute;left:43180;top:238760;width:1396365;height:35623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7J1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uydcQAAADbAAAADwAAAAAAAAAAAAAAAACXAgAAZHJzL2Rv&#10;d25yZXYueG1sUEsFBgAAAAAEAAQA9QAAAIgDAAAAAA==&#10;" filled="f" stroked="f">
              <v:textbox>
                <w:txbxContent>
                  <w:p w:rsidR="00D03180" w:rsidRDefault="00D03180" w:rsidP="00F0711A">
                    <w:r>
                      <w:t>Kinetische Energie</w:t>
                    </w:r>
                  </w:p>
                </w:txbxContent>
              </v:textbox>
            </v:shape>
            <w10:wrap type="through"/>
          </v:group>
        </w:pict>
      </w:r>
      <w:r>
        <w:rPr>
          <w:rFonts w:cs="Arial"/>
          <w:noProof/>
          <w:sz w:val="24"/>
          <w:szCs w:val="24"/>
          <w:lang w:eastAsia="de-DE"/>
        </w:rPr>
        <w:pict>
          <v:rect id="Rechteck 29" o:spid="_x0000_s1097" style="position:absolute;margin-left:153.95pt;margin-top:13.05pt;width:119.6pt;height:56.75pt;z-index:251682816;visibility:visible;mso-width-relative:margin;mso-height-relative:margin;v-text-anchor:middle" wrapcoords="-136 -284 -136 21316 21736 21316 21736 -284 -136 -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">
            <w10:wrap type="through"/>
          </v:rect>
        </w:pict>
      </w:r>
      <w:r w:rsidRPr="001C73E9">
        <w:rPr>
          <w:noProof/>
          <w:lang w:eastAsia="de-DE"/>
        </w:rPr>
        <w:pict>
          <v:group id="Gruppierung 19" o:spid="_x0000_s1036" style="position:absolute;margin-left:2.8pt;margin-top:12.45pt;width:141.4pt;height:61pt;z-index:251675648" coordsize="1795780,774700" wrapcoords="16686 0 16686 4267 457 5067 457 16267 16686 17067 16686 21333 17143 21333 21486 11733 21600 10400 17143 0 1668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">
            <v:shape id="Pfeil nach rechts 15" o:spid="_x0000_s1037" type="#_x0000_t13" style="position:absolute;left:66675;width:1729105;height:7747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Hy82vwAA&#10;ANsAAAAPAAAAZHJzL2Rvd25yZXYueG1sRE9Li8IwEL4L/ocwwt40VVRKNRURF2TxYnfB69CMfWZS&#10;mqzWf28WFrzNx/ec7W4wrbhT7yrLCuazCARxbnXFhYKf789pDMJ5ZI2tZVLwJAe7dDzaYqLtgy90&#10;z3whQgi7BBWU3neJlC4vyaCb2Y44cDfbG/QB9oXUPT5CuGnlIorW0mDFoaHEjg4l5U32axQ0Demr&#10;jaOVO9bLer4fvrLzc63Ux2TYb0B4Gvxb/O8+6TB/BX+/hANk+g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ofLza/AAAA2wAAAA8AAAAAAAAAAAAAAAAAlwIAAGRycy9kb3ducmV2&#10;LnhtbFBLBQYAAAAABAAEAPUAAACDAwAAAAA=&#10;" adj="16761" filled="f"/>
            <v:shape id="Textfeld 18" o:spid="_x0000_s1038" type="#_x0000_t202" style="position:absolute;top:250825;width:1644015;height:4025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<v:textbox>
                <w:txbxContent>
                  <w:p w:rsidR="00D03180" w:rsidRDefault="00D03180">
                    <w:r>
                      <w:t>Potenzielle Energie</w:t>
                    </w:r>
                  </w:p>
                </w:txbxContent>
              </v:textbox>
            </v:shape>
            <w10:wrap type="through"/>
          </v:group>
        </w:pict>
      </w:r>
    </w:p>
    <w:p w:rsidR="006D084A" w:rsidRDefault="001C73E9" w:rsidP="005F0A54">
      <w:r w:rsidRPr="001C73E9">
        <w:rPr>
          <w:rFonts w:cs="Arial"/>
          <w:noProof/>
          <w:sz w:val="24"/>
          <w:szCs w:val="24"/>
          <w:lang w:eastAsia="de-DE"/>
        </w:rPr>
        <w:pict>
          <v:group id="Gruppierung 49" o:spid="_x0000_s1039" style="position:absolute;margin-left:-137.4pt;margin-top:241.3pt;width:136.15pt;height:61pt;z-index:251701248" coordsize="1729105,774700" wrapcoords="16497 0 16497 4267 -119 5067 -119 16267 16497 17067 16497 21333 16971 21333 21481 11733 21600 10400 16971 0 1649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">
            <v:shape id="Pfeil nach rechts 50" o:spid="_x0000_s1040" type="#_x0000_t13" style="position:absolute;width:1729105;height:7747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AjVuvAAA&#10;ANsAAAAPAAAAZHJzL2Rvd25yZXYueG1sRE+9CsIwEN4F3yGc4KapoiLVKCIKIi5WwfVozra2uZQm&#10;an17MwiOH9//ct2aSryocYVlBaNhBII4tbrgTMH1sh/MQTiPrLGyTAo+5GC96naWGGv75jO9Ep+J&#10;EMIuRgW593UspUtzMuiGtiYO3N02Bn2ATSZ1g+8Qbio5jqKZNFhwaMixpm1OaZk8jYKyJH2z82jq&#10;do/JY7Rpj8npM1Oq32s3CxCeWv8X/9wHrWAa1ocv4QfI1Rc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KwCNW68AAAA2wAAAA8AAAAAAAAAAAAAAAAAlwIAAGRycy9kb3ducmV2Lnht&#10;bFBLBQYAAAAABAAEAPUAAACAAwAAAAA=&#10;" adj="16761" filled="f"/>
            <v:shape id="Textfeld 51" o:spid="_x0000_s1041" type="#_x0000_t202" style="position:absolute;left:3810;top:266700;width:1526540;height:3403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psmiwwAA&#10;ANsAAAAPAAAAZHJzL2Rvd25yZXYueG1sRI/NasMwEITvhbyD2EBvteSSlMSxYkJLoKeW5g9yW6yN&#10;bWKtjKXG7ttXhUKOw8x8w+TFaFtxo943jjWkiQJBXDrTcKXhsN8+LUD4gGywdUwafshDsZ485JgZ&#10;N/AX3XahEhHCPkMNdQhdJqUva7LoE9cRR+/ieoshyr6Spschwm0rn5V6kRYbjgs1dvRaU3ndfVsN&#10;x4/L+TRTn9WbnXeDG5Vku5RaP07Hz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psmiwwAAANsAAAAPAAAAAAAAAAAAAAAAAJcCAABkcnMvZG93&#10;bnJldi54bWxQSwUGAAAAAAQABAD1AAAAhwMAAAAA&#10;" filled="f" stroked="f">
              <v:textbox>
                <w:txbxContent>
                  <w:p w:rsidR="00D03180" w:rsidRDefault="00D03180" w:rsidP="00D03180">
                    <w:r>
                      <w:t>Elektrische Energie</w:t>
                    </w:r>
                  </w:p>
                </w:txbxContent>
              </v:textbox>
            </v:shape>
            <w10:wrap type="through"/>
          </v:group>
        </w:pict>
      </w:r>
      <w:r w:rsidRPr="001C73E9">
        <w:rPr>
          <w:rFonts w:cs="Arial"/>
          <w:noProof/>
          <w:sz w:val="24"/>
          <w:szCs w:val="24"/>
          <w:lang w:eastAsia="de-DE"/>
        </w:rPr>
        <w:pict>
          <v:rect id="Rechteck 48" o:spid="_x0000_s1096" style="position:absolute;margin-left:-269.75pt;margin-top:247.9pt;width:119.6pt;height:56.75pt;z-index:251699200;visibility:visible;mso-width-relative:margin;mso-height-relative:margin;v-text-anchor:middle" wrapcoords="-136 -284 -136 21316 21736 21316 21736 -284 -136 -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">
            <w10:wrap type="through"/>
          </v:rect>
        </w:pict>
      </w:r>
      <w:r w:rsidRPr="001C73E9">
        <w:rPr>
          <w:rFonts w:cs="Arial"/>
          <w:noProof/>
          <w:sz w:val="24"/>
          <w:szCs w:val="24"/>
          <w:lang w:eastAsia="de-DE"/>
        </w:rPr>
        <w:pict>
          <v:group id="Gruppierung 45" o:spid="_x0000_s1042" style="position:absolute;margin-left:-414.6pt;margin-top:238.3pt;width:136.15pt;height:61pt;z-index:251697152" coordsize="1729105,774700" wrapcoords="16497 0 16497 4267 -119 5067 -119 16267 16497 17067 16497 21333 16971 21333 21481 11733 21600 10400 16971 0 1649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">
            <v:shape id="Pfeil nach rechts 46" o:spid="_x0000_s1043" type="#_x0000_t13" style="position:absolute;width:1729105;height:7747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fp5cwQAA&#10;ANsAAAAPAAAAZHJzL2Rvd25yZXYueG1sRI9Bi8IwFITvgv8hPMGbpooWqUYRcUEWL1bB66N5trXN&#10;S2myWv/9RhA8DjPzDbPadKYWD2pdaVnBZByBIM6sLjlXcDn/jBYgnEfWWFsmBS9ysFn3eytMtH3y&#10;iR6pz0WAsEtQQeF9k0jpsoIMurFtiIN3s61BH2SbS93iM8BNLadRFEuDJYeFAhvaFZRV6Z9RUFWk&#10;r3YRzd3+PrtPtt1venzFSg0H3XYJwlPnv+FP+6AVzGJ4fwk/QK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X6eXMEAAADbAAAADwAAAAAAAAAAAAAAAACXAgAAZHJzL2Rvd25y&#10;ZXYueG1sUEsFBgAAAAAEAAQA9QAAAIUDAAAAAA==&#10;" adj="16761" filled="f"/>
            <v:shape id="Textfeld 47" o:spid="_x0000_s1044" type="#_x0000_t202" style="position:absolute;left:43180;top:238760;width:1396365;height:35623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2mKQ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+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NpikMQAAADbAAAADwAAAAAAAAAAAAAAAACXAgAAZHJzL2Rv&#10;d25yZXYueG1sUEsFBgAAAAAEAAQA9QAAAIgDAAAAAA==&#10;" filled="f" stroked="f">
              <v:textbox>
                <w:txbxContent>
                  <w:p w:rsidR="00D03180" w:rsidRDefault="00D03180" w:rsidP="00D03180">
                    <w:r>
                      <w:t>Kinetische Energie</w:t>
                    </w:r>
                  </w:p>
                </w:txbxContent>
              </v:textbox>
            </v:shape>
            <w10:wrap type="through"/>
          </v:group>
        </w:pict>
      </w:r>
      <w:r w:rsidRPr="001C73E9">
        <w:rPr>
          <w:rFonts w:cs="Arial"/>
          <w:noProof/>
          <w:sz w:val="24"/>
          <w:szCs w:val="24"/>
          <w:lang w:eastAsia="de-DE"/>
        </w:rPr>
        <w:pict>
          <v:group id="Gruppierung 42" o:spid="_x0000_s1045" style="position:absolute;margin-left:-136.7pt;margin-top:159.5pt;width:136.15pt;height:61pt;z-index:251695104" coordsize="1729105,774700" wrapcoords="16497 0 16497 4267 -119 5067 -119 16267 16497 17067 16497 21333 16971 21333 21481 11733 21600 10400 16971 0 1649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">
            <v:shape id="Pfeil nach rechts 43" o:spid="_x0000_s1046" type="#_x0000_t13" style="position:absolute;width:1729105;height:7747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CT3EwgAA&#10;ANsAAAAPAAAAZHJzL2Rvd25yZXYueG1sRI9LiwIxEITvC/6H0MLe1oyPFRnNiIjCInvZUfDaTNp5&#10;pjNMoo7/3iwIHouq+oparXvTiBt1rrSsYDyKQBBnVpecKzgd918LEM4ja2wsk4IHOVgng48Vxtre&#10;+Y9uqc9FgLCLUUHhfRtL6bKCDLqRbYmDd7GdQR9kl0vd4T3ATSMnUTSXBksOCwW2tC0oq9OrUVDX&#10;pM92EX27XTWrxpv+kP4+5kp9DvvNEoSn3r/Dr/aPVjCbwv+X8ANk8g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kJPcTCAAAA2wAAAA8AAAAAAAAAAAAAAAAAlwIAAGRycy9kb3du&#10;cmV2LnhtbFBLBQYAAAAABAAEAPUAAACGAwAAAAA=&#10;" adj="16761" filled="f"/>
            <v:shape id="Textfeld 44" o:spid="_x0000_s1047" type="#_x0000_t202" style="position:absolute;left:43180;top:238760;width:1396365;height:35623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CPznwgAA&#10;ANsAAAAPAAAAZHJzL2Rvd25yZXYueG1sRI9Ba8JAFITvBf/D8gRvddeSFo2uIhXBU6VWBW+P7DMJ&#10;Zt+G7Griv3cFocdhZr5hZovOVuJGjS8daxgNFQjizJmScw37v/X7GIQPyAYrx6ThTh4W897bDFPj&#10;Wv6l2y7kIkLYp6ihCKFOpfRZQRb90NXE0Tu7xmKIssmlabCNcFvJD6W+pMWS40KBNX0XlF12V6vh&#10;8HM+HRO1zVf2s25dpyTbidR60O+WUxCBuvAffrU3RkOSwPNL/AFy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I/OfCAAAA2wAAAA8AAAAAAAAAAAAAAAAAlwIAAGRycy9kb3du&#10;cmV2LnhtbFBLBQYAAAAABAAEAPUAAACGAwAAAAA=&#10;" filled="f" stroked="f">
              <v:textbox>
                <w:txbxContent>
                  <w:p w:rsidR="00D03180" w:rsidRDefault="00D03180" w:rsidP="00D03180">
                    <w:r>
                      <w:t>Kinetische Energie</w:t>
                    </w:r>
                  </w:p>
                </w:txbxContent>
              </v:textbox>
            </v:shape>
            <w10:wrap type="through"/>
          </v:group>
        </w:pict>
      </w:r>
      <w:r w:rsidRPr="001C73E9">
        <w:rPr>
          <w:rFonts w:cs="Arial"/>
          <w:noProof/>
          <w:sz w:val="24"/>
          <w:szCs w:val="24"/>
          <w:lang w:eastAsia="de-DE"/>
        </w:rPr>
        <w:pict>
          <v:group id="Gruppierung 41" o:spid="_x0000_s1048" style="position:absolute;margin-left:-413.35pt;margin-top:158.2pt;width:136.15pt;height:61pt;z-index:251679744" coordsize="1729105,774700" wrapcoords="16497 0 16497 4267 -119 5067 -119 16267 16497 17067 16497 21333 16971 21333 21481 11733 21600 10400 16971 0 1649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">
            <v:shape id="Pfeil nach rechts 22" o:spid="_x0000_s1049" type="#_x0000_t13" style="position:absolute;width:1729105;height:7747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mn3/wwAA&#10;ANsAAAAPAAAAZHJzL2Rvd25yZXYueG1sRI9Ba8JAFITvhf6H5RW81U2CDRJdJZQKIr2YFrw+sq9J&#10;TPZtyG41+feuIHgcZuYbZr0dTScuNLjGsoJ4HoEgLq1uuFLw+7N7X4JwHlljZ5kUTORgu3l9WWOm&#10;7ZWPdCl8JQKEXYYKau/7TEpX1mTQzW1PHLw/Oxj0QQ6V1ANeA9x0MomiVBpsOCzU2NNnTWVb/BsF&#10;bUv6ZJfRh/s6L85xPh6K7ylVavY25isQnkb/DD/ae60gSeD+JfwAub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mn3/wwAAANsAAAAPAAAAAAAAAAAAAAAAAJcCAABkcnMvZG93&#10;bnJldi54bWxQSwUGAAAAAAQABAD1AAAAhwMAAAAA&#10;" adj="16761" filled="f"/>
            <v:shape id="Textfeld 23" o:spid="_x0000_s1050" type="#_x0000_t202" style="position:absolute;left:43180;top:238760;width:1544955;height:35623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<v:textbox>
                <w:txbxContent>
                  <w:p w:rsidR="00D03180" w:rsidRDefault="00D03180" w:rsidP="00F0711A">
                    <w:r>
                      <w:t xml:space="preserve"> Chemische Energie</w:t>
                    </w:r>
                  </w:p>
                </w:txbxContent>
              </v:textbox>
            </v:shape>
            <w10:wrap type="through"/>
          </v:group>
        </w:pict>
      </w:r>
      <w:r w:rsidRPr="001C73E9">
        <w:rPr>
          <w:rFonts w:cs="Arial"/>
          <w:noProof/>
          <w:sz w:val="24"/>
          <w:szCs w:val="24"/>
          <w:lang w:eastAsia="de-DE"/>
        </w:rPr>
        <w:pict>
          <v:rect id="Rechteck 40" o:spid="_x0000_s1095" style="position:absolute;margin-left:-268.9pt;margin-top:162.1pt;width:119.6pt;height:56.75pt;z-index:251693056;visibility:visible;mso-width-relative:margin;mso-height-relative:margin;v-text-anchor:middle" wrapcoords="-136 -284 -136 21316 21736 21316 21736 -284 -136 -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">
            <w10:wrap type="through"/>
          </v:rect>
        </w:pict>
      </w:r>
      <w:r w:rsidRPr="001C73E9">
        <w:rPr>
          <w:rFonts w:cs="Arial"/>
          <w:noProof/>
          <w:sz w:val="24"/>
          <w:szCs w:val="24"/>
          <w:lang w:eastAsia="de-DE"/>
        </w:rPr>
        <w:pict>
          <v:group id="Gruppierung 37" o:spid="_x0000_s1051" style="position:absolute;margin-left:-139.2pt;margin-top:78.05pt;width:136.15pt;height:61pt;z-index:251691008" coordsize="1729105,774700" wrapcoords="16497 0 16497 4267 -119 5067 -119 16267 16497 17067 16497 21333 16971 21333 21481 11733 21600 10400 16971 0 1649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">
            <v:shape id="Pfeil nach rechts 38" o:spid="_x0000_s1052" type="#_x0000_t13" style="position:absolute;width:1729105;height:7747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q9zIvgAA&#10;ANsAAAAPAAAAZHJzL2Rvd25yZXYueG1sRE/LisIwFN0P+A/hCu7GVJ0RqY0ioiDiZqrg9tJc+8xN&#10;aaLWvzeLAZeH807WvWnEgzpXWlYwGUcgiDOrS84VXM777wUI55E1NpZJwYscrFeDrwRjbZ/8R4/U&#10;5yKEsItRQeF9G0vpsoIMurFtiQN3s51BH2CXS93hM4SbRk6jaC4NlhwaCmxpW1BWp3ejoK5JX+0i&#10;+nW76qeabPpjenrNlRoN+80ShKfef8T/7oNWMAtjw5fwA+TqD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j6vcyL4AAADbAAAADwAAAAAAAAAAAAAAAACXAgAAZHJzL2Rvd25yZXYu&#10;eG1sUEsFBgAAAAAEAAQA9QAAAIIDAAAAAA==&#10;" adj="16761" filled="f"/>
            <v:shape id="Textfeld 39" o:spid="_x0000_s1053" type="#_x0000_t202" style="position:absolute;left:43180;top:238760;width:1396365;height:35623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yAE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Cew9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YPIATCAAAA2wAAAA8AAAAAAAAAAAAAAAAAlwIAAGRycy9kb3du&#10;cmV2LnhtbFBLBQYAAAAABAAEAPUAAACGAwAAAAA=&#10;" filled="f" stroked="f">
              <v:textbox>
                <w:txbxContent>
                  <w:p w:rsidR="00D03180" w:rsidRDefault="00D03180" w:rsidP="00D03180">
                    <w:r>
                      <w:t>Kinetische Energie</w:t>
                    </w:r>
                  </w:p>
                </w:txbxContent>
              </v:textbox>
            </v:shape>
            <w10:wrap type="through"/>
          </v:group>
        </w:pict>
      </w:r>
      <w:r w:rsidRPr="001C73E9">
        <w:rPr>
          <w:rFonts w:cs="Arial"/>
          <w:noProof/>
          <w:sz w:val="24"/>
          <w:szCs w:val="24"/>
          <w:lang w:eastAsia="de-DE"/>
        </w:rPr>
        <w:pict>
          <v:group id="Gruppierung 33" o:spid="_x0000_s1054" style="position:absolute;margin-left:-413.6pt;margin-top:80.45pt;width:136.15pt;height:61pt;z-index:251686912" coordsize="1729105,774700" wrapcoords="16497 0 16497 4267 -119 5067 -119 16267 16497 17067 16497 21333 16971 21333 21481 11733 21600 10400 16971 0 1649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">
            <v:shape id="Pfeil nach rechts 34" o:spid="_x0000_s1055" type="#_x0000_t13" style="position:absolute;width:1729105;height:7747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5tbNwgAA&#10;ANsAAAAPAAAAZHJzL2Rvd25yZXYueG1sRI9LiwIxEITvC/6H0MLe1oyPFRnNiIjCInvZUfDaTNp5&#10;pjNMoo7/3iwIHouq+oparXvTiBt1rrSsYDyKQBBnVpecKzgd918LEM4ja2wsk4IHOVgng48Vxtre&#10;+Y9uqc9FgLCLUUHhfRtL6bKCDLqRbYmDd7GdQR9kl0vd4T3ATSMnUTSXBksOCwW2tC0oq9OrUVDX&#10;pM92EX27XTWrxpv+kP4+5kp9DvvNEoSn3r/Dr/aPVjCdwf+X8ANk8g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7m1s3CAAAA2wAAAA8AAAAAAAAAAAAAAAAAlwIAAGRycy9kb3du&#10;cmV2LnhtbFBLBQYAAAAABAAEAPUAAACGAwAAAAA=&#10;" adj="16761" filled="f"/>
            <v:shape id="Textfeld 35" o:spid="_x0000_s1056" type="#_x0000_t202" style="position:absolute;left:3810;top:266700;width:1526540;height:3403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QioB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omU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QioBwwAAANsAAAAPAAAAAAAAAAAAAAAAAJcCAABkcnMvZG93&#10;bnJldi54bWxQSwUGAAAAAAQABAD1AAAAhwMAAAAA&#10;" filled="f" stroked="f">
              <v:textbox>
                <w:txbxContent>
                  <w:p w:rsidR="00D03180" w:rsidRDefault="00D03180" w:rsidP="00F0711A">
                    <w:r>
                      <w:t>Elektrische Energie</w:t>
                    </w:r>
                  </w:p>
                </w:txbxContent>
              </v:textbox>
            </v:shape>
            <w10:wrap type="through"/>
          </v:group>
        </w:pict>
      </w:r>
      <w:r w:rsidRPr="001C73E9">
        <w:rPr>
          <w:rFonts w:cs="Arial"/>
          <w:noProof/>
          <w:sz w:val="24"/>
          <w:szCs w:val="24"/>
          <w:lang w:eastAsia="de-DE"/>
        </w:rPr>
        <w:pict>
          <v:rect id="Rechteck 36" o:spid="_x0000_s1094" style="position:absolute;margin-left:-268.65pt;margin-top:81.8pt;width:119.6pt;height:56.75pt;z-index:251688960;visibility:visible;mso-width-relative:margin;mso-height-relative:margin;v-text-anchor:middle" wrapcoords="-136 -284 -136 21316 21736 21316 21736 -284 -136 -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">
            <w10:wrap type="through"/>
          </v:rect>
        </w:pict>
      </w:r>
    </w:p>
    <w:p w:rsidR="005F0A54" w:rsidRDefault="005F0A54" w:rsidP="005F0A54"/>
    <w:p w:rsidR="005F0A54" w:rsidRDefault="005F0A54" w:rsidP="005F0A54"/>
    <w:p w:rsidR="005F0A54" w:rsidRDefault="005F0A54" w:rsidP="005F0A54"/>
    <w:p w:rsidR="005F0A54" w:rsidRDefault="005F0A54" w:rsidP="005F0A54"/>
    <w:p w:rsidR="005F0A54" w:rsidRDefault="005F0A54" w:rsidP="005F0A54"/>
    <w:p w:rsidR="005F0A54" w:rsidRDefault="005F0A54" w:rsidP="005F0A54"/>
    <w:p w:rsidR="005F0A54" w:rsidRDefault="005F0A54" w:rsidP="005F0A54"/>
    <w:p w:rsidR="005F0A54" w:rsidRDefault="005F0A54" w:rsidP="005F0A54"/>
    <w:p w:rsidR="005F0A54" w:rsidRDefault="005F0A54" w:rsidP="005F0A54"/>
    <w:p w:rsidR="005F0A54" w:rsidRDefault="005F0A54" w:rsidP="005F0A54"/>
    <w:p w:rsidR="005F0A54" w:rsidRDefault="005F0A54" w:rsidP="005F0A54"/>
    <w:p w:rsidR="005F0A54" w:rsidRDefault="005F0A54" w:rsidP="005F0A54"/>
    <w:p w:rsidR="005F0A54" w:rsidRDefault="005F0A54" w:rsidP="005F0A54"/>
    <w:p w:rsidR="005F0A54" w:rsidRDefault="005F0A54" w:rsidP="005F0A54"/>
    <w:p w:rsidR="005F0A54" w:rsidRDefault="005F0A54" w:rsidP="005F0A54"/>
    <w:p w:rsidR="005F0A54" w:rsidRDefault="005F0A54" w:rsidP="005F0A54"/>
    <w:p w:rsidR="005F0A54" w:rsidRDefault="005F0A54" w:rsidP="005F0A54"/>
    <w:p w:rsidR="005F0A54" w:rsidRDefault="005F0A54" w:rsidP="005F0A54"/>
    <w:p w:rsidR="005F0A54" w:rsidRDefault="005F0A54" w:rsidP="005F0A54"/>
    <w:p w:rsidR="005F0A54" w:rsidRDefault="005F0A54" w:rsidP="005F0A54"/>
    <w:p w:rsidR="005F0A54" w:rsidRDefault="005F0A54" w:rsidP="005F0A54"/>
    <w:p w:rsidR="00066FDD" w:rsidRDefault="00066FDD" w:rsidP="005F0A54"/>
    <w:p w:rsidR="00066FDD" w:rsidRDefault="00066FDD" w:rsidP="005F0A54"/>
    <w:p w:rsidR="00066FDD" w:rsidRDefault="00066FDD" w:rsidP="005F0A54"/>
    <w:p w:rsidR="005F0A54" w:rsidRPr="005F0A54" w:rsidRDefault="003222D8" w:rsidP="005F0A54">
      <w:r>
        <w:rPr>
          <w:noProof/>
          <w:lang w:eastAsia="de-DE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109855</wp:posOffset>
            </wp:positionV>
            <wp:extent cx="1221740" cy="435610"/>
            <wp:effectExtent l="19050" t="0" r="0" b="0"/>
            <wp:wrapSquare wrapText="bothSides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22D8" w:rsidRDefault="003222D8" w:rsidP="004F3656"/>
    <w:p w:rsidR="00F5187C" w:rsidRPr="00066FDD" w:rsidRDefault="007A083B" w:rsidP="004F3656">
      <w:bookmarkStart w:id="0" w:name="_GoBack"/>
      <w:bookmarkEnd w:id="0"/>
      <w:r w:rsidRPr="00066FDD">
        <w:t xml:space="preserve">LISUM </w:t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5F0A54" w:rsidRDefault="005F0A54" w:rsidP="005F0A54">
      <w:pPr>
        <w:spacing w:before="60" w:after="60"/>
        <w:rPr>
          <w:b/>
        </w:rPr>
      </w:pPr>
    </w:p>
    <w:p w:rsidR="006E7E90" w:rsidRDefault="006E7E90" w:rsidP="006E7E90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Maschinen sind Energiewandler</w:t>
      </w:r>
    </w:p>
    <w:p w:rsidR="006E7E90" w:rsidRPr="005F0A54" w:rsidRDefault="006E7E90" w:rsidP="006E7E90">
      <w:pPr>
        <w:rPr>
          <w:rFonts w:cs="Arial"/>
          <w:b/>
          <w:sz w:val="28"/>
          <w:szCs w:val="28"/>
        </w:rPr>
      </w:pPr>
    </w:p>
    <w:p w:rsidR="005A0060" w:rsidRDefault="005A0060" w:rsidP="005A006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Maschinen wandeln für verschiedene Zwecke Energieformen ineinander um. </w:t>
      </w:r>
    </w:p>
    <w:p w:rsidR="005A0060" w:rsidRDefault="005A0060" w:rsidP="005A006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Beispiel: Ein Dynamo wandelt beim Fahrradfahren die kinetische Energie des Rades in elektrische Energie um. Die Elektrizität wird zum Betreiben der </w:t>
      </w:r>
      <w:proofErr w:type="spellStart"/>
      <w:r>
        <w:rPr>
          <w:rFonts w:cs="Arial"/>
          <w:sz w:val="24"/>
          <w:szCs w:val="24"/>
        </w:rPr>
        <w:t>Lichtananlage</w:t>
      </w:r>
      <w:proofErr w:type="spellEnd"/>
      <w:r>
        <w:rPr>
          <w:rFonts w:cs="Arial"/>
          <w:sz w:val="24"/>
          <w:szCs w:val="24"/>
        </w:rPr>
        <w:t xml:space="preserve"> g</w:t>
      </w:r>
      <w:r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nutzt.</w:t>
      </w:r>
    </w:p>
    <w:p w:rsidR="006E7E90" w:rsidRDefault="006E7E90" w:rsidP="006E7E90">
      <w:pPr>
        <w:rPr>
          <w:rFonts w:cs="Arial"/>
          <w:sz w:val="24"/>
          <w:szCs w:val="24"/>
        </w:rPr>
      </w:pPr>
    </w:p>
    <w:p w:rsidR="006E7E90" w:rsidRDefault="001C73E9" w:rsidP="006E7E90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de-DE"/>
        </w:rPr>
        <w:pict>
          <v:group id="_x0000_s1057" style="position:absolute;margin-left:8.3pt;margin-top:7.25pt;width:136.15pt;height:61pt;z-index:251729920" coordsize="17291,7747" wrapcoords="16497 0 16497 4267 -119 5067 -119 16267 16497 17067 16497 21333 16971 21333 21481 11733 21600 10400 16971 0 1649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">
            <v:shape id="Pfeil nach rechts 4" o:spid="_x0000_s1058" type="#_x0000_t13" style="position:absolute;width:17291;height:77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N9sAA&#10;AADaAAAADwAAAGRycy9kb3ducmV2LnhtbESPT4vCMBTE74LfITzBm6YuKlJNRWQFES/bXfD6aJ79&#10;m5fSRK3f3gjCHoeZ+Q2z2famEXfqXGlZwWwagSDOrC45V/D3e5isQDiPrLGxTAqe5GCbDAcbjLV9&#10;8A/dU5+LAGEXo4LC+zaW0mUFGXRT2xIH72o7gz7ILpe6w0eAm0Z+RdFSGiw5LBTY0r6grE5vRkFd&#10;k77YVbRw39W8mu36U3p+LpUaj/rdGoSn3v+HP+2jVjCH95VwA2Ty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XN9sAAAADaAAAADwAAAAAAAAAAAAAAAACYAgAAZHJzL2Rvd25y&#10;ZXYueG1sUEsFBgAAAAAEAAQA9QAAAIUDAAAAAA==&#10;" adj="16761" filled="f"/>
            <v:shape id="Textfeld 5" o:spid="_x0000_s1059" type="#_x0000_t202" style="position:absolute;left:431;top:2387;width:13964;height:35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6E7E90" w:rsidRDefault="006E7E90" w:rsidP="006E7E90">
                    <w:r>
                      <w:t>Kinetische Energie</w:t>
                    </w:r>
                  </w:p>
                </w:txbxContent>
              </v:textbox>
            </v:shape>
            <w10:wrap type="through"/>
          </v:group>
        </w:pict>
      </w:r>
      <w:r>
        <w:rPr>
          <w:rFonts w:cs="Arial"/>
          <w:noProof/>
          <w:sz w:val="24"/>
          <w:szCs w:val="24"/>
          <w:lang w:eastAsia="de-DE"/>
        </w:rPr>
        <w:pict>
          <v:group id="_x0000_s1060" style="position:absolute;margin-left:285.65pt;margin-top:8.75pt;width:136.15pt;height:61pt;z-index:251731968" coordsize="17291,7747" wrapcoords="16497 0 16497 4267 -119 5067 -119 16267 16497 17067 16497 21333 16971 21333 21481 11733 21600 10400 16971 0 1649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">
            <v:shape id="Pfeil nach rechts 7" o:spid="_x0000_s1061" type="#_x0000_t13" style="position:absolute;width:17291;height:77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TgcIA&#10;AADaAAAADwAAAGRycy9kb3ducmV2LnhtbESPzWrDMBCE74G+g9hCb7Gc0LrGsRJCaKGEXuIWel2s&#10;jX+1Mpaa2G8fFQo5DjPzDZPvJtOLC42usaxgFcUgiEurG64UfH+9L1MQziNr7C2Tgpkc7LYPixwz&#10;ba98okvhKxEg7DJUUHs/ZFK6siaDLrIDcfDOdjTogxwrqUe8Brjp5TqOE2mw4bBQ40CHmsqu+DUK&#10;uo70j03jF/fWPrer/XQsPudEqafHab8B4Wny9/B/+0MreIW/K+EG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p1OBwgAAANoAAAAPAAAAAAAAAAAAAAAAAJgCAABkcnMvZG93&#10;bnJldi54bWxQSwUGAAAAAAQABAD1AAAAhwMAAAAA&#10;" adj="16761" filled="f"/>
            <v:shape id="Textfeld 8" o:spid="_x0000_s1062" type="#_x0000_t202" style="position:absolute;left:38;top:2667;width:15265;height:34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6E7E90" w:rsidRDefault="006E7E90" w:rsidP="006E7E90">
                    <w:r>
                      <w:t>Elektrische Energie</w:t>
                    </w:r>
                  </w:p>
                </w:txbxContent>
              </v:textbox>
            </v:shape>
            <w10:wrap type="through"/>
          </v:group>
        </w:pict>
      </w:r>
      <w:r>
        <w:rPr>
          <w:rFonts w:cs="Arial"/>
          <w:noProof/>
          <w:sz w:val="24"/>
          <w:szCs w:val="24"/>
          <w:lang w:eastAsia="de-DE"/>
        </w:rPr>
        <w:pict>
          <v:rect id="Rechteck 9" o:spid="_x0000_s1093" style="position:absolute;margin-left:153pt;margin-top:10.95pt;width:119.6pt;height:56.75pt;z-index:251730944;visibility:visible;mso-width-relative:margin;mso-height-relative:margin;v-text-anchor:middle" wrapcoords="-136 -284 -136 21316 21736 21316 21736 -284 -136 -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">
            <w10:wrap type="through"/>
          </v:rect>
        </w:pict>
      </w:r>
    </w:p>
    <w:p w:rsidR="006E7E90" w:rsidRDefault="001C73E9" w:rsidP="006E7E90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de-DE"/>
        </w:rPr>
        <w:pict>
          <v:shape id="Textfeld 16" o:spid="_x0000_s1063" type="#_x0000_t202" style="position:absolute;margin-left:-251.05pt;margin-top:6.25pt;width:78.1pt;height:29.85pt;z-index:2517329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" filled="f" stroked="f">
            <v:textbox>
              <w:txbxContent>
                <w:p w:rsidR="006E7E90" w:rsidRPr="00F0711A" w:rsidRDefault="006E7E90" w:rsidP="006E7E90">
                  <w:pPr>
                    <w:rPr>
                      <w:i/>
                      <w:color w:val="FF0000"/>
                      <w:sz w:val="28"/>
                      <w:szCs w:val="28"/>
                    </w:rPr>
                  </w:pPr>
                  <w:r w:rsidRPr="00F0711A">
                    <w:rPr>
                      <w:i/>
                      <w:color w:val="FF0000"/>
                      <w:sz w:val="28"/>
                      <w:szCs w:val="28"/>
                    </w:rPr>
                    <w:t>Dynamo</w:t>
                  </w:r>
                </w:p>
              </w:txbxContent>
            </v:textbox>
            <w10:wrap type="square"/>
          </v:shape>
        </w:pict>
      </w:r>
    </w:p>
    <w:p w:rsidR="006E7E90" w:rsidRDefault="006E7E90" w:rsidP="006E7E90">
      <w:pPr>
        <w:rPr>
          <w:rFonts w:cs="Arial"/>
          <w:sz w:val="24"/>
          <w:szCs w:val="24"/>
        </w:rPr>
      </w:pPr>
    </w:p>
    <w:p w:rsidR="006E7E90" w:rsidRDefault="006E7E90" w:rsidP="006E7E90">
      <w:pPr>
        <w:rPr>
          <w:rFonts w:cs="Arial"/>
          <w:sz w:val="24"/>
          <w:szCs w:val="24"/>
        </w:rPr>
      </w:pPr>
    </w:p>
    <w:p w:rsidR="006E7E90" w:rsidRDefault="006E7E90" w:rsidP="006E7E90">
      <w:pPr>
        <w:rPr>
          <w:rFonts w:cs="Arial"/>
          <w:sz w:val="24"/>
          <w:szCs w:val="24"/>
        </w:rPr>
      </w:pPr>
    </w:p>
    <w:p w:rsidR="006E7E90" w:rsidRDefault="006E7E90" w:rsidP="006E7E90">
      <w:pPr>
        <w:rPr>
          <w:rFonts w:cs="Arial"/>
          <w:sz w:val="24"/>
          <w:szCs w:val="24"/>
        </w:rPr>
      </w:pPr>
    </w:p>
    <w:p w:rsidR="006E7E90" w:rsidRPr="00021927" w:rsidRDefault="006E7E90" w:rsidP="006E7E90">
      <w:pPr>
        <w:rPr>
          <w:rFonts w:cs="Arial"/>
          <w:b/>
          <w:sz w:val="24"/>
          <w:szCs w:val="24"/>
        </w:rPr>
      </w:pPr>
      <w:r w:rsidRPr="00021927">
        <w:rPr>
          <w:rFonts w:cs="Arial"/>
          <w:b/>
          <w:sz w:val="24"/>
          <w:szCs w:val="24"/>
        </w:rPr>
        <w:t>Ordne die Energiewandler den richtigen Diagrammen zu.</w:t>
      </w:r>
    </w:p>
    <w:p w:rsidR="006E7E90" w:rsidRDefault="006E7E90" w:rsidP="006E7E90">
      <w:pPr>
        <w:rPr>
          <w:rFonts w:cs="Arial"/>
          <w:sz w:val="24"/>
          <w:szCs w:val="24"/>
        </w:rPr>
      </w:pPr>
    </w:p>
    <w:p w:rsidR="003222D8" w:rsidRPr="00021927" w:rsidRDefault="003222D8" w:rsidP="003222D8">
      <w:pPr>
        <w:rPr>
          <w:rFonts w:cs="Arial"/>
          <w:i/>
          <w:sz w:val="28"/>
          <w:szCs w:val="28"/>
        </w:rPr>
      </w:pPr>
      <w:r w:rsidRPr="00D03180">
        <w:rPr>
          <w:rFonts w:cs="Arial"/>
          <w:i/>
          <w:sz w:val="28"/>
          <w:szCs w:val="28"/>
        </w:rPr>
        <w:t xml:space="preserve">Elektromotor, Wasserrad, </w:t>
      </w:r>
      <w:r>
        <w:rPr>
          <w:rFonts w:cs="Arial"/>
          <w:i/>
          <w:sz w:val="28"/>
          <w:szCs w:val="28"/>
        </w:rPr>
        <w:t>Auto, Windrad</w:t>
      </w:r>
    </w:p>
    <w:p w:rsidR="005F0A54" w:rsidRDefault="005F0A54" w:rsidP="005F0A54">
      <w:pPr>
        <w:rPr>
          <w:rFonts w:cs="Arial"/>
          <w:sz w:val="24"/>
          <w:szCs w:val="24"/>
        </w:rPr>
      </w:pPr>
    </w:p>
    <w:p w:rsidR="005F0A54" w:rsidRDefault="005F0A54" w:rsidP="005F0A54">
      <w:pPr>
        <w:rPr>
          <w:rFonts w:cs="Arial"/>
          <w:sz w:val="24"/>
          <w:szCs w:val="24"/>
        </w:rPr>
      </w:pPr>
    </w:p>
    <w:p w:rsidR="005F0A54" w:rsidRPr="002D73E4" w:rsidRDefault="001C73E9" w:rsidP="005F0A54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de-DE"/>
        </w:rPr>
        <w:pict>
          <v:group id="Gruppierung 62" o:spid="_x0000_s1064" style="position:absolute;margin-left:284.8pt;margin-top:9.9pt;width:136.15pt;height:61pt;z-index:251711488" coordsize="1729105,774700" wrapcoords="16497 0 16497 4267 -119 5067 -119 16267 16497 17067 16497 21333 16971 21333 21481 11733 21600 10400 16971 0 1649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">
            <v:shape id="Pfeil nach rechts 63" o:spid="_x0000_s1065" type="#_x0000_t13" style="position:absolute;width:1729105;height:7747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vGGkwgAA&#10;ANsAAAAPAAAAZHJzL2Rvd25yZXYueG1sRI9Pi8IwFMTvC36H8ARva+qfLVKNIqIg4mW7C14fzbOt&#10;bV5KE7V+eyMIHoeZ+Q2zWHWmFjdqXWlZwWgYgSDOrC45V/D/t/uegXAeWWNtmRQ8yMFq2ftaYKLt&#10;nX/plvpcBAi7BBUU3jeJlC4ryKAb2oY4eGfbGvRBtrnULd4D3NRyHEWxNFhyWCiwoU1BWZVejYKq&#10;In2ys+jHbS/Ty2jdHdLjI1Zq0O/WcxCeOv8Jv9t7rSCewOtL+AFy+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K8YaTCAAAA2wAAAA8AAAAAAAAAAAAAAAAAlwIAAGRycy9kb3du&#10;cmV2LnhtbFBLBQYAAAAABAAEAPUAAACGAwAAAAA=&#10;" adj="16761" filled="f"/>
            <v:shape id="Textfeld 64" o:spid="_x0000_s1066" type="#_x0000_t202" style="position:absolute;left:43180;top:238760;width:1396365;height:35623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vaCHwgAA&#10;ANsAAAAPAAAAZHJzL2Rvd25yZXYueG1sRI9Pi8IwFMTvC36H8IS9rYmLilajiIuwJ2X9B94ezbMt&#10;Ni+libZ+eyMseBxm5jfMbNHaUtyp9oVjDf2eAkGcOlNwpuGwX3+NQfiAbLB0TBoe5GEx73zMMDGu&#10;4T+670ImIoR9ghryEKpESp/mZNH3XEUcvYurLYYo60yaGpsIt6X8VmokLRYcF3KsaJVTet3drIbj&#10;5nI+DdQ2+7HDqnGtkmwnUuvPbrucggjUhnf4v/1rNIwG8PoSf4C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u9oIfCAAAA2wAAAA8AAAAAAAAAAAAAAAAAlwIAAGRycy9kb3du&#10;cmV2LnhtbFBLBQYAAAAABAAEAPUAAACGAwAAAAA=&#10;" filled="f" stroked="f">
              <v:textbox>
                <w:txbxContent>
                  <w:p w:rsidR="005F0A54" w:rsidRDefault="005F0A54" w:rsidP="005F0A54">
                    <w:r>
                      <w:t>Kinetische Energie</w:t>
                    </w:r>
                  </w:p>
                </w:txbxContent>
              </v:textbox>
            </v:shape>
            <w10:wrap type="through"/>
          </v:group>
        </w:pict>
      </w:r>
      <w:r>
        <w:rPr>
          <w:rFonts w:cs="Arial"/>
          <w:noProof/>
          <w:sz w:val="24"/>
          <w:szCs w:val="24"/>
          <w:lang w:eastAsia="de-DE"/>
        </w:rPr>
        <w:pict>
          <v:rect id="Rechteck 65" o:spid="_x0000_s1092" style="position:absolute;margin-left:153.95pt;margin-top:13.05pt;width:119.6pt;height:56.75pt;z-index:251710464;visibility:visible;mso-width-relative:margin;mso-height-relative:margin;v-text-anchor:middle" wrapcoords="-136 -284 -136 21316 21736 21316 21736 -284 -136 -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">
            <w10:wrap type="through"/>
          </v:rect>
        </w:pict>
      </w:r>
      <w:r w:rsidRPr="001C73E9">
        <w:rPr>
          <w:noProof/>
          <w:lang w:eastAsia="de-DE"/>
        </w:rPr>
        <w:pict>
          <v:group id="Gruppierung 66" o:spid="_x0000_s1067" style="position:absolute;margin-left:2.8pt;margin-top:12.45pt;width:141.4pt;height:61pt;z-index:251707392" coordsize="1795780,774700" wrapcoords="16686 0 16686 4267 457 5067 457 16267 16686 17067 16686 21333 17143 21333 21486 11733 21600 10400 17143 0 1668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">
            <v:shape id="Pfeil nach rechts 67" o:spid="_x0000_s1068" type="#_x0000_t13" style="position:absolute;left:66675;width:1729105;height:7747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h2enwgAA&#10;ANsAAAAPAAAAZHJzL2Rvd25yZXYueG1sRI9Bi8IwFITvC/sfwlvwtk0VrdI1ioiCiJetgtdH87at&#10;bV5KE7X+eyMIexxm5htmvuxNI27UucqygmEUgyDOra64UHA6br9nIJxH1thYJgUPcrBcfH7MMdX2&#10;zr90y3whAoRdigpK79tUSpeXZNBFtiUO3p/tDPogu0LqDu8Bbho5iuNEGqw4LJTY0rqkvM6uRkFd&#10;kz7bWTxxm8v4Mlz1++zwSJQafPWrHxCeev8ffrd3WkEyhdeX8APk4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2HZ6fCAAAA2wAAAA8AAAAAAAAAAAAAAAAAlwIAAGRycy9kb3du&#10;cmV2LnhtbFBLBQYAAAAABAAEAPUAAACGAwAAAAA=&#10;" adj="16761" filled="f"/>
            <v:shape id="Textfeld 68" o:spid="_x0000_s1069" type="#_x0000_t202" style="position:absolute;top:250825;width:1644015;height:4025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8KqCvgAA&#10;ANsAAAAPAAAAZHJzL2Rvd25yZXYueG1sRE/LisIwFN0L/kO4wuw0UVS0GkUUYVYj4wvcXZprW2xu&#10;ShNt5+/NQpjl4byX69aW4kW1LxxrGA4UCOLUmYIzDefTvj8D4QOywdIxafgjD+tVt7PExLiGf+l1&#10;DJmIIewT1JCHUCVS+jQni37gKuLI3V1tMURYZ9LU2MRwW8qRUlNpseDYkGNF25zSx/FpNVx+7rfr&#10;WB2ynZ1UjWuVZDuXWn/12s0CRKA2/Is/7m+jYRrHxi/xB8jV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+vCqgr4AAADbAAAADwAAAAAAAAAAAAAAAACXAgAAZHJzL2Rvd25yZXYu&#10;eG1sUEsFBgAAAAAEAAQA9QAAAIIDAAAAAA==&#10;" filled="f" stroked="f">
              <v:textbox>
                <w:txbxContent>
                  <w:p w:rsidR="005F0A54" w:rsidRDefault="005F0A54" w:rsidP="005F0A54">
                    <w:r>
                      <w:t>Potenzielle Energie</w:t>
                    </w:r>
                  </w:p>
                </w:txbxContent>
              </v:textbox>
            </v:shape>
            <w10:wrap type="through"/>
          </v:group>
        </w:pict>
      </w:r>
    </w:p>
    <w:p w:rsidR="00066FDD" w:rsidRDefault="001C73E9" w:rsidP="005F0A54">
      <w:r w:rsidRPr="001C73E9">
        <w:rPr>
          <w:rFonts w:cs="Arial"/>
          <w:noProof/>
          <w:sz w:val="24"/>
          <w:szCs w:val="24"/>
          <w:lang w:eastAsia="de-DE"/>
        </w:rPr>
        <w:pict>
          <v:rect id="Rechteck 89" o:spid="_x0000_s1070" style="position:absolute;margin-left:-271.15pt;margin-top:81.75pt;width:119.6pt;height:56.75pt;z-index:251713536;visibility:visible;mso-width-relative:margin;mso-height-relative:margin;v-text-anchor:middle" wrapcoords="-136 -284 -136 21316 21736 21316 21736 -284 -136 -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">
            <v:textbox>
              <w:txbxContent>
                <w:p w:rsidR="005F0A54" w:rsidRPr="00D03180" w:rsidRDefault="005F0A54" w:rsidP="005F0A54">
                  <w:pPr>
                    <w:jc w:val="center"/>
                    <w:rPr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i/>
                      <w:color w:val="FF0000"/>
                      <w:sz w:val="28"/>
                      <w:szCs w:val="28"/>
                    </w:rPr>
                    <w:t>Elektromotor</w:t>
                  </w:r>
                </w:p>
              </w:txbxContent>
            </v:textbox>
            <w10:wrap type="through"/>
          </v:rect>
        </w:pict>
      </w:r>
      <w:r w:rsidRPr="001C73E9">
        <w:rPr>
          <w:rFonts w:cs="Arial"/>
          <w:noProof/>
          <w:sz w:val="24"/>
          <w:szCs w:val="24"/>
          <w:lang w:eastAsia="de-DE"/>
        </w:rPr>
        <w:pict>
          <v:shape id="Textfeld 90" o:spid="_x0000_s1071" type="#_x0000_t202" style="position:absolute;margin-left:-256.55pt;margin-top:12.5pt;width:90.9pt;height:29.9pt;z-index:251720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cHH9QCAAAY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" filled="f" stroked="f">
            <v:textbox>
              <w:txbxContent>
                <w:p w:rsidR="005F0A54" w:rsidRPr="00D03180" w:rsidRDefault="005F0A54" w:rsidP="005F0A54">
                  <w:pPr>
                    <w:rPr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i/>
                      <w:color w:val="FF0000"/>
                      <w:sz w:val="28"/>
                      <w:szCs w:val="28"/>
                    </w:rPr>
                    <w:t>Wasserrad</w:t>
                  </w:r>
                </w:p>
              </w:txbxContent>
            </v:textbox>
            <w10:wrap type="square"/>
          </v:shape>
        </w:pict>
      </w:r>
      <w:r w:rsidRPr="001C73E9">
        <w:rPr>
          <w:rFonts w:cs="Arial"/>
          <w:noProof/>
          <w:sz w:val="24"/>
          <w:szCs w:val="24"/>
          <w:lang w:eastAsia="de-DE"/>
        </w:rPr>
        <w:pict>
          <v:group id="Gruppierung 69" o:spid="_x0000_s1072" style="position:absolute;margin-left:-137.4pt;margin-top:241.3pt;width:136.15pt;height:61pt;z-index:251719680" coordsize="1729105,774700" wrapcoords="16497 0 16497 4267 -119 5067 -119 16267 16497 17067 16497 21333 16971 21333 21481 11733 21600 10400 16971 0 1649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">
            <v:shape id="Pfeil nach rechts 70" o:spid="_x0000_s1073" type="#_x0000_t13" style="position:absolute;width:1729105;height:7747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t2kOvgAA&#10;ANsAAAAPAAAAZHJzL2Rvd25yZXYueG1sRE/LisIwFN0P+A/hCu7GVHFUqqmIKMjgZqrg9tJc+8xN&#10;aaLWvzcLYZaH815vetOIB3WutKxgMo5AEGdWl5wruJwP30sQziNrbCyTghc52CSDrzXG2j75jx6p&#10;z0UIYRejgsL7NpbSZQUZdGPbEgfuZjuDPsAul7rDZwg3jZxG0VwaLDk0FNjSrqCsTu9GQV2Tvtpl&#10;9OP21ayabPvf9PSaKzUa9tsVCE+9/xd/3EetYBHWhy/hB8jkD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57dpDr4AAADbAAAADwAAAAAAAAAAAAAAAACXAgAAZHJzL2Rvd25yZXYu&#10;eG1sUEsFBgAAAAAEAAQA9QAAAIIDAAAAAA==&#10;" adj="16761" filled="f"/>
            <v:shape id="Textfeld 71" o:spid="_x0000_s1074" type="#_x0000_t202" style="position:absolute;left:3810;top:266700;width:1526540;height:3403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E5XCwwAA&#10;ANsAAAAPAAAAZHJzL2Rvd25yZXYueG1sRI9bi8IwFITfBf9DOIJva6K4XqpRRFnYpxWv4NuhObbF&#10;5qQ0Wdv995uFBR+HmfmGWa5bW4on1b5wrGE4UCCIU2cKzjScTx9vMxA+IBssHZOGH/KwXnU7S0yM&#10;a/hAz2PIRISwT1BDHkKVSOnTnCz6gauIo3d3tcUQZZ1JU2MT4baUI6Um0mLBcSHHirY5pY/jt9Vw&#10;+brfrmO1z3b2vWpcqyTbudS632s3CxCB2vAK/7c/jYbpEP6+xB8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E5XCwwAAANsAAAAPAAAAAAAAAAAAAAAAAJcCAABkcnMvZG93&#10;bnJldi54bWxQSwUGAAAAAAQABAD1AAAAhwMAAAAA&#10;" filled="f" stroked="f">
              <v:textbox>
                <w:txbxContent>
                  <w:p w:rsidR="005F0A54" w:rsidRDefault="005F0A54" w:rsidP="005F0A54">
                    <w:r>
                      <w:t>Elektrische Energie</w:t>
                    </w:r>
                  </w:p>
                </w:txbxContent>
              </v:textbox>
            </v:shape>
            <w10:wrap type="through"/>
          </v:group>
        </w:pict>
      </w:r>
      <w:r w:rsidRPr="001C73E9">
        <w:rPr>
          <w:rFonts w:cs="Arial"/>
          <w:noProof/>
          <w:sz w:val="24"/>
          <w:szCs w:val="24"/>
          <w:lang w:eastAsia="de-DE"/>
        </w:rPr>
        <w:pict>
          <v:rect id="Rechteck 72" o:spid="_x0000_s1075" style="position:absolute;margin-left:-269.75pt;margin-top:247.9pt;width:119.6pt;height:56.75pt;z-index:251718656;visibility:visible;mso-width-relative:margin;mso-height-relative:margin;v-text-anchor:middle" wrapcoords="-136 -284 -136 21316 21736 21316 21736 -284 -136 -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">
            <v:textbox>
              <w:txbxContent>
                <w:p w:rsidR="005F0A54" w:rsidRPr="00D03180" w:rsidRDefault="005F0A54" w:rsidP="005F0A54">
                  <w:pPr>
                    <w:jc w:val="center"/>
                    <w:rPr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i/>
                      <w:color w:val="FF0000"/>
                      <w:sz w:val="28"/>
                      <w:szCs w:val="28"/>
                    </w:rPr>
                    <w:t>Windrad</w:t>
                  </w:r>
                </w:p>
              </w:txbxContent>
            </v:textbox>
            <w10:wrap type="through"/>
          </v:rect>
        </w:pict>
      </w:r>
      <w:r w:rsidRPr="001C73E9">
        <w:rPr>
          <w:rFonts w:cs="Arial"/>
          <w:noProof/>
          <w:sz w:val="24"/>
          <w:szCs w:val="24"/>
          <w:lang w:eastAsia="de-DE"/>
        </w:rPr>
        <w:pict>
          <v:group id="Gruppierung 73" o:spid="_x0000_s1076" style="position:absolute;margin-left:-414.6pt;margin-top:238.3pt;width:136.15pt;height:61pt;z-index:251717632" coordsize="1729105,774700" wrapcoords="16497 0 16497 4267 -119 5067 -119 16267 16497 17067 16497 21333 16971 21333 21481 11733 21600 10400 16971 0 1649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">
            <v:shape id="Pfeil nach rechts 74" o:spid="_x0000_s1077" type="#_x0000_t13" style="position:absolute;width:1729105;height:7747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jG8NwwAA&#10;ANsAAAAPAAAAZHJzL2Rvd25yZXYueG1sRI9Ba8JAFITvBf/D8oTemo3F2hBdRaRCES+NBa+P7DOJ&#10;yb4N2dUk/94tCD0OM/MNs9oMphF36lxlWcEsikEQ51ZXXCj4Pe3fEhDOI2tsLJOCkRxs1pOXFaba&#10;9vxD98wXIkDYpaig9L5NpXR5SQZdZFvi4F1sZ9AH2RVSd9gHuGnkexwvpMGKw0KJLe1KyuvsZhTU&#10;NemzTeIP93WdX2fb4ZAdx4VSr9NhuwThafD/4Wf7Wyv4nMPfl/AD5P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jG8NwwAAANsAAAAPAAAAAAAAAAAAAAAAAJcCAABkcnMvZG93&#10;bnJldi54bWxQSwUGAAAAAAQABAD1AAAAhwMAAAAA&#10;" adj="16761" filled="f"/>
            <v:shape id="Textfeld 75" o:spid="_x0000_s1078" type="#_x0000_t202" style="position:absolute;left:43180;top:238760;width:1396365;height:35623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KJPBwwAA&#10;ANsAAAAPAAAAZHJzL2Rvd25yZXYueG1sRI9Ba8JAFITvBf/D8oTe6q6iVtNsRJRCT4pWBW+P7DMJ&#10;zb4N2a1J/31XKPQ4zMw3TLrqbS3u1PrKsYbxSIEgzp2puNBw+nx/WYDwAdlg7Zg0/JCHVTZ4SjEx&#10;ruMD3Y+hEBHCPkENZQhNIqXPS7LoR64hjt7NtRZDlG0hTYtdhNtaTpSaS4sVx4USG9qUlH8dv62G&#10;8+52vUzVvtjaWdO5Xkm2S6n187Bfv4EI1If/8F/7w2h4ncHjS/wBMv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KJPBwwAAANsAAAAPAAAAAAAAAAAAAAAAAJcCAABkcnMvZG93&#10;bnJldi54bWxQSwUGAAAAAAQABAD1AAAAhwMAAAAA&#10;" filled="f" stroked="f">
              <v:textbox>
                <w:txbxContent>
                  <w:p w:rsidR="005F0A54" w:rsidRDefault="005F0A54" w:rsidP="005F0A54">
                    <w:r>
                      <w:t>Kinetische Energie</w:t>
                    </w:r>
                  </w:p>
                </w:txbxContent>
              </v:textbox>
            </v:shape>
            <w10:wrap type="through"/>
          </v:group>
        </w:pict>
      </w:r>
      <w:r w:rsidRPr="001C73E9">
        <w:rPr>
          <w:rFonts w:cs="Arial"/>
          <w:noProof/>
          <w:sz w:val="24"/>
          <w:szCs w:val="24"/>
          <w:lang w:eastAsia="de-DE"/>
        </w:rPr>
        <w:pict>
          <v:group id="Gruppierung 76" o:spid="_x0000_s1079" style="position:absolute;margin-left:-136.7pt;margin-top:159.5pt;width:136.15pt;height:61pt;z-index:251716608" coordsize="1729105,774700" wrapcoords="16497 0 16497 4267 -119 5067 -119 16267 16497 17067 16497 21333 16971 21333 21481 11733 21600 10400 16971 0 1649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">
            <v:shape id="Pfeil nach rechts 77" o:spid="_x0000_s1080" type="#_x0000_t13" style="position:absolute;width:1729105;height:7747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XvF6wgAA&#10;ANsAAAAPAAAAZHJzL2Rvd25yZXYueG1sRI9LiwIxEITvC/6H0MLe1ozii9GMiCgsspcdBa/NpJ1n&#10;OsMk6vjvjbCwx6KqvqLWm9404k6dKy0rGI8iEMSZ1SXnCs6nw9cShPPIGhvLpOBJDjbJ4GONsbYP&#10;/qV76nMRIOxiVFB438ZSuqwgg25kW+LgXW1n0AfZ5VJ3+Ahw08hJFM2lwZLDQoEt7QrK6vRmFNQ1&#10;6YtdRjO3r6bVeNsf05/nXKnPYb9dgfDU+//wX/tbK1gs4P0l/ACZ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he8XrCAAAA2wAAAA8AAAAAAAAAAAAAAAAAlwIAAGRycy9kb3du&#10;cmV2LnhtbFBLBQYAAAAABAAEAPUAAACGAwAAAAA=&#10;" adj="16761" filled="f"/>
            <v:shape id="Textfeld 78" o:spid="_x0000_s1081" type="#_x0000_t202" style="position:absolute;left:43180;top:238760;width:1396365;height:35623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KTxfwQAA&#10;ANsAAAAPAAAAZHJzL2Rvd25yZXYueG1sRE/Pa8IwFL4P9j+EJ+y2JopuszPKUAY7KXZT8PZonm1Z&#10;8xKazNb/3hyEHT++34vVYFtxoS40jjWMMwWCuHSm4UrDz/fn8xuIEJENto5Jw5UCrJaPDwvMjet5&#10;T5ciViKFcMhRQx2jz6UMZU0WQ+Y8ceLOrrMYE+wqaTrsU7ht5USpF2mx4dRQo6d1TeVv8Wc1HLbn&#10;03GqdtXGznzvBiXZzqXWT6Ph4x1EpCH+i+/uL6PhNY1NX9IPkM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yk8X8EAAADbAAAADwAAAAAAAAAAAAAAAACXAgAAZHJzL2Rvd25y&#10;ZXYueG1sUEsFBgAAAAAEAAQA9QAAAIUDAAAAAA==&#10;" filled="f" stroked="f">
              <v:textbox>
                <w:txbxContent>
                  <w:p w:rsidR="005F0A54" w:rsidRDefault="005F0A54" w:rsidP="005F0A54">
                    <w:r>
                      <w:t>Kinetische Energie</w:t>
                    </w:r>
                  </w:p>
                </w:txbxContent>
              </v:textbox>
            </v:shape>
            <w10:wrap type="through"/>
          </v:group>
        </w:pict>
      </w:r>
      <w:r w:rsidRPr="001C73E9">
        <w:rPr>
          <w:rFonts w:cs="Arial"/>
          <w:noProof/>
          <w:sz w:val="24"/>
          <w:szCs w:val="24"/>
          <w:lang w:eastAsia="de-DE"/>
        </w:rPr>
        <w:pict>
          <v:group id="Gruppierung 79" o:spid="_x0000_s1082" style="position:absolute;margin-left:-413.35pt;margin-top:158.2pt;width:136.15pt;height:61pt;z-index:251708416" coordsize="1729105,774700" wrapcoords="16497 0 16497 4267 -119 5067 -119 16267 16497 17067 16497 21333 16971 21333 21481 11733 21600 10400 16971 0 1649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">
            <v:shape id="Pfeil nach rechts 80" o:spid="_x0000_s1083" type="#_x0000_t13" style="position:absolute;width:1729105;height:7747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YhkpvwAA&#10;ANsAAAAPAAAAZHJzL2Rvd25yZXYueG1sRE9Ni8IwEL0L/ocwwt40VVRKNS0iLsjixe6C16EZ29pm&#10;Upqs1n9vDoLHx/veZoNpxZ16V1tWMJ9FIIgLq2suFfz9fk9jEM4ja2wtk4InOcjS8WiLibYPPtM9&#10;96UIIewSVFB53yVSuqIig25mO+LAXW1v0AfYl1L3+AjhppWLKFpLgzWHhgo72ldUNPm/UdA0pC82&#10;jlbucFve5rvhJz8910p9TYbdBoSnwX/Eb/dRK4jD+vAl/ACZv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JiGSm/AAAA2wAAAA8AAAAAAAAAAAAAAAAAlwIAAGRycy9kb3ducmV2&#10;LnhtbFBLBQYAAAAABAAEAPUAAACDAwAAAAA=&#10;" adj="16761" filled="f"/>
            <v:shape id="Textfeld 81" o:spid="_x0000_s1084" type="#_x0000_t202" style="position:absolute;left:43180;top:238760;width:1544955;height:35623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xuXlwgAA&#10;ANsAAAAPAAAAZHJzL2Rvd25yZXYueG1sRI9Pi8IwFMTvC36H8IS9rYmyK1qNIoqwpxX/grdH82yL&#10;zUtpou1+eyMIHoeZ+Q0znbe2FHeqfeFYQ7+nQBCnzhScaTjs118jED4gGywdk4Z/8jCfdT6mmBjX&#10;8Jbuu5CJCGGfoIY8hCqR0qc5WfQ9VxFH7+JqiyHKOpOmxibCbSkHSg2lxYLjQo4VLXNKr7ub1XD8&#10;u5xP32qTrexP1bhWSbZjqfVnt11MQARqwzv8av8aDaM+PL/EHyB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vG5eXCAAAA2wAAAA8AAAAAAAAAAAAAAAAAlwIAAGRycy9kb3du&#10;cmV2LnhtbFBLBQYAAAAABAAEAPUAAACGAwAAAAA=&#10;" filled="f" stroked="f">
              <v:textbox>
                <w:txbxContent>
                  <w:p w:rsidR="005F0A54" w:rsidRDefault="005F0A54" w:rsidP="005F0A54">
                    <w:r>
                      <w:t xml:space="preserve"> Chemische Energie</w:t>
                    </w:r>
                  </w:p>
                </w:txbxContent>
              </v:textbox>
            </v:shape>
            <w10:wrap type="through"/>
          </v:group>
        </w:pict>
      </w:r>
      <w:r w:rsidRPr="001C73E9">
        <w:rPr>
          <w:rFonts w:cs="Arial"/>
          <w:noProof/>
          <w:sz w:val="24"/>
          <w:szCs w:val="24"/>
          <w:lang w:eastAsia="de-DE"/>
        </w:rPr>
        <w:pict>
          <v:rect id="Rechteck 82" o:spid="_x0000_s1085" style="position:absolute;margin-left:-268.9pt;margin-top:162.1pt;width:119.6pt;height:56.75pt;z-index:251715584;visibility:visible;mso-width-relative:margin;mso-height-relative:margin;v-text-anchor:middle" wrapcoords="-136 -284 -136 21316 21736 21316 21736 -284 -136 -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">
            <v:textbox>
              <w:txbxContent>
                <w:p w:rsidR="005F0A54" w:rsidRPr="00D03180" w:rsidRDefault="005F0A54" w:rsidP="005F0A54">
                  <w:pPr>
                    <w:jc w:val="center"/>
                    <w:rPr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i/>
                      <w:color w:val="FF0000"/>
                      <w:sz w:val="28"/>
                      <w:szCs w:val="28"/>
                    </w:rPr>
                    <w:t>Auto</w:t>
                  </w:r>
                </w:p>
              </w:txbxContent>
            </v:textbox>
            <w10:wrap type="through"/>
          </v:rect>
        </w:pict>
      </w:r>
      <w:r w:rsidRPr="001C73E9">
        <w:rPr>
          <w:rFonts w:cs="Arial"/>
          <w:noProof/>
          <w:sz w:val="24"/>
          <w:szCs w:val="24"/>
          <w:lang w:eastAsia="de-DE"/>
        </w:rPr>
        <w:pict>
          <v:group id="Gruppierung 83" o:spid="_x0000_s1086" style="position:absolute;margin-left:-139.2pt;margin-top:78.05pt;width:136.15pt;height:61pt;z-index:251714560" coordsize="1729105,774700" wrapcoords="16497 0 16497 4267 -119 5067 -119 16267 16497 17067 16497 21333 16971 21333 21481 11733 21600 10400 16971 0 1649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">
            <v:shape id="Pfeil nach rechts 84" o:spid="_x0000_s1087" type="#_x0000_t13" style="position:absolute;width:1729105;height:7747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WR8qwwAA&#10;ANsAAAAPAAAAZHJzL2Rvd25yZXYueG1sRI9Ba8JAFITvhf6H5RW81U2KSoiuIZQKIl4aBa+P7GsS&#10;k30bsmuM/94tFHocZuYbZpNNphMjDa6xrCCeRyCIS6sbrhScT7v3BITzyBo7y6TgQQ6y7evLBlNt&#10;7/xNY+ErESDsUlRQe9+nUrqyJoNubnvi4P3YwaAPcqikHvAe4KaTH1G0kgYbDgs19vRZU9kWN6Og&#10;bUlfbBIt3dd1cY3z6VAcHyulZm9TvgbhafL/4b/2XitIFvD7JfwAuX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WR8qwwAAANsAAAAPAAAAAAAAAAAAAAAAAJcCAABkcnMvZG93&#10;bnJldi54bWxQSwUGAAAAAAQABAD1AAAAhwMAAAAA&#10;" adj="16761" filled="f"/>
            <v:shape id="Textfeld 85" o:spid="_x0000_s1088" type="#_x0000_t202" style="position:absolute;left:43180;top:238760;width:1396365;height:35623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/ePmwgAA&#10;ANsAAAAPAAAAZHJzL2Rvd25yZXYueG1sRI9Pi8IwFMTvgt8hPMGbJi4qWo0iK4KnXfwL3h7Nsy02&#10;L6WJtvvtNwsLHoeZ+Q2zXLe2FC+qfeFYw2ioQBCnzhScaTifdoMZCB+QDZaOScMPeVivup0lJsY1&#10;fKDXMWQiQtgnqCEPoUqk9GlOFv3QVcTRu7vaYoiyzqSpsYlwW8oPpabSYsFxIceKPnNKH8en1XD5&#10;ut+uY/Wdbe2kalyrJNu51LrfazcLEIHa8A7/t/dGw2wCf1/iD5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T94+bCAAAA2wAAAA8AAAAAAAAAAAAAAAAAlwIAAGRycy9kb3du&#10;cmV2LnhtbFBLBQYAAAAABAAEAPUAAACGAwAAAAA=&#10;" filled="f" stroked="f">
              <v:textbox>
                <w:txbxContent>
                  <w:p w:rsidR="005F0A54" w:rsidRDefault="005F0A54" w:rsidP="005F0A54">
                    <w:r>
                      <w:t>Kinetische Energie</w:t>
                    </w:r>
                  </w:p>
                </w:txbxContent>
              </v:textbox>
            </v:shape>
            <w10:wrap type="through"/>
          </v:group>
        </w:pict>
      </w:r>
      <w:r w:rsidRPr="001C73E9">
        <w:rPr>
          <w:rFonts w:cs="Arial"/>
          <w:noProof/>
          <w:sz w:val="24"/>
          <w:szCs w:val="24"/>
          <w:lang w:eastAsia="de-DE"/>
        </w:rPr>
        <w:pict>
          <v:group id="Gruppierung 86" o:spid="_x0000_s1089" style="position:absolute;margin-left:-413.6pt;margin-top:80.45pt;width:136.15pt;height:61pt;z-index:251712512" coordsize="1729105,774700" wrapcoords="16497 0 16497 4267 -119 5067 -119 16267 16497 17067 16497 21333 16971 21333 21481 11733 21600 10400 16971 0 1649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">
            <v:shape id="Pfeil nach rechts 87" o:spid="_x0000_s1090" type="#_x0000_t13" style="position:absolute;width:1729105;height:7747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i4FdxAAA&#10;ANsAAAAPAAAAZHJzL2Rvd25yZXYueG1sRI9Ba8JAFITvQv/D8gq9mV2L1ZC6ipQKRXoxFnp9ZF+T&#10;mOzbkN0m8d+7hYLHYWa+YTa7ybZioN7XjjUsEgWCuHCm5lLD1/kwT0H4gGywdUwaruRht32YbTAz&#10;buQTDXkoRYSwz1BDFUKXSemLiiz6xHXE0ftxvcUQZV9K0+MY4baVz0qtpMWa40KFHb1VVDT5r9XQ&#10;NGS+Xape/PtleVnsp2P+eV1p/fQ47V9BBJrCPfzf/jAa0jX8fYk/QG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YuBXcQAAADbAAAADwAAAAAAAAAAAAAAAACXAgAAZHJzL2Rv&#10;d25yZXYueG1sUEsFBgAAAAAEAAQA9QAAAIgDAAAAAA==&#10;" adj="16761" filled="f"/>
            <v:shape id="Textfeld 88" o:spid="_x0000_s1091" type="#_x0000_t202" style="position:absolute;left:3810;top:266700;width:1526540;height:3403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/Ex4vwAA&#10;ANsAAAAPAAAAZHJzL2Rvd25yZXYueG1sRE/LisIwFN0L/kO4wuw0cRhFq1HEQXDlYH2Au0tzbYvN&#10;TWmirX8/WQzM8nDey3VnK/GixpeONYxHCgRx5kzJuYbzaTecgfAB2WDlmDS8ycN61e8tMTGu5SO9&#10;0pCLGMI+QQ1FCHUipc8KsuhHriaO3N01FkOETS5Ng20Mt5X8VGoqLZYcGwqsaVtQ9kifVsPlcL9d&#10;v9RP/m0ndes6JdnOpdYfg26zABGoC//iP/feaJjFsfFL/AFy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r8THi/AAAA2wAAAA8AAAAAAAAAAAAAAAAAlwIAAGRycy9kb3ducmV2&#10;LnhtbFBLBQYAAAAABAAEAPUAAACDAwAAAAA=&#10;" filled="f" stroked="f">
              <v:textbox>
                <w:txbxContent>
                  <w:p w:rsidR="005F0A54" w:rsidRDefault="005F0A54" w:rsidP="005F0A54">
                    <w:r>
                      <w:t>Elektrische Energie</w:t>
                    </w:r>
                  </w:p>
                </w:txbxContent>
              </v:textbox>
            </v:shape>
            <w10:wrap type="through"/>
          </v:group>
        </w:pict>
      </w:r>
    </w:p>
    <w:p w:rsidR="00066FDD" w:rsidRPr="00066FDD" w:rsidRDefault="00066FDD" w:rsidP="00066FDD"/>
    <w:p w:rsidR="00066FDD" w:rsidRPr="00066FDD" w:rsidRDefault="00066FDD" w:rsidP="00066FDD"/>
    <w:p w:rsidR="00066FDD" w:rsidRPr="00066FDD" w:rsidRDefault="00066FDD" w:rsidP="00066FDD"/>
    <w:p w:rsidR="00066FDD" w:rsidRPr="00066FDD" w:rsidRDefault="00066FDD" w:rsidP="00066FDD"/>
    <w:p w:rsidR="00066FDD" w:rsidRPr="00066FDD" w:rsidRDefault="00066FDD" w:rsidP="00066FDD"/>
    <w:p w:rsidR="00066FDD" w:rsidRPr="00066FDD" w:rsidRDefault="00066FDD" w:rsidP="00066FDD"/>
    <w:p w:rsidR="00066FDD" w:rsidRPr="00066FDD" w:rsidRDefault="00066FDD" w:rsidP="00066FDD"/>
    <w:p w:rsidR="00066FDD" w:rsidRPr="00066FDD" w:rsidRDefault="00066FDD" w:rsidP="00066FDD"/>
    <w:p w:rsidR="00066FDD" w:rsidRPr="00066FDD" w:rsidRDefault="00066FDD" w:rsidP="00066FDD"/>
    <w:p w:rsidR="00066FDD" w:rsidRPr="00066FDD" w:rsidRDefault="00066FDD" w:rsidP="00066FDD"/>
    <w:p w:rsidR="00066FDD" w:rsidRPr="00066FDD" w:rsidRDefault="00066FDD" w:rsidP="00066FDD"/>
    <w:p w:rsidR="00066FDD" w:rsidRPr="00066FDD" w:rsidRDefault="00066FDD" w:rsidP="00066FDD"/>
    <w:p w:rsidR="00066FDD" w:rsidRPr="00066FDD" w:rsidRDefault="00066FDD" w:rsidP="00066FDD"/>
    <w:p w:rsidR="00066FDD" w:rsidRPr="00066FDD" w:rsidRDefault="00066FDD" w:rsidP="00066FDD"/>
    <w:p w:rsidR="00066FDD" w:rsidRPr="00066FDD" w:rsidRDefault="00066FDD" w:rsidP="00066FDD"/>
    <w:p w:rsidR="00066FDD" w:rsidRPr="00066FDD" w:rsidRDefault="00066FDD" w:rsidP="00066FDD"/>
    <w:p w:rsidR="00066FDD" w:rsidRPr="00066FDD" w:rsidRDefault="00066FDD" w:rsidP="00066FDD"/>
    <w:p w:rsidR="00066FDD" w:rsidRPr="00066FDD" w:rsidRDefault="00066FDD" w:rsidP="00066FDD"/>
    <w:p w:rsidR="00066FDD" w:rsidRPr="00066FDD" w:rsidRDefault="00066FDD" w:rsidP="00066FDD"/>
    <w:p w:rsidR="00066FDD" w:rsidRPr="00066FDD" w:rsidRDefault="00066FDD" w:rsidP="00066FDD"/>
    <w:p w:rsidR="00066FDD" w:rsidRDefault="00066FDD" w:rsidP="005F0A54"/>
    <w:p w:rsidR="00066FDD" w:rsidRDefault="00066FDD" w:rsidP="005F0A54"/>
    <w:p w:rsidR="005F0A54" w:rsidRDefault="00066FDD" w:rsidP="005F0A54">
      <w:r w:rsidRPr="00066FDD">
        <w:rPr>
          <w:noProof/>
          <w:lang w:eastAsia="de-DE"/>
        </w:rPr>
        <w:drawing>
          <wp:inline distT="0" distB="0" distL="0" distR="0">
            <wp:extent cx="1223010" cy="436245"/>
            <wp:effectExtent l="19050" t="0" r="0" b="0"/>
            <wp:docPr id="3" name="Bild 1" descr="CC_b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LISUM</w:t>
      </w:r>
    </w:p>
    <w:sectPr w:rsidR="005F0A54" w:rsidSect="004851BE"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449" w:rsidRDefault="00297449" w:rsidP="00837EC7">
      <w:pPr>
        <w:spacing w:line="240" w:lineRule="auto"/>
      </w:pPr>
      <w:r>
        <w:separator/>
      </w:r>
    </w:p>
  </w:endnote>
  <w:endnote w:type="continuationSeparator" w:id="0">
    <w:p w:rsidR="00297449" w:rsidRDefault="00297449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180" w:rsidRDefault="00D03180" w:rsidP="00937B60">
    <w:pPr>
      <w:pStyle w:val="Fuzeile"/>
      <w:tabs>
        <w:tab w:val="clear" w:pos="4536"/>
      </w:tabs>
      <w:jc w:val="center"/>
    </w:pPr>
    <w:r>
      <w:tab/>
    </w:r>
    <w:r w:rsidR="001C73E9">
      <w:fldChar w:fldCharType="begin"/>
    </w:r>
    <w:r>
      <w:instrText xml:space="preserve"> PAGE   \* MERGEFORMAT </w:instrText>
    </w:r>
    <w:r w:rsidR="001C73E9">
      <w:fldChar w:fldCharType="separate"/>
    </w:r>
    <w:r w:rsidR="00931D10">
      <w:rPr>
        <w:noProof/>
      </w:rPr>
      <w:t>1</w:t>
    </w:r>
    <w:r w:rsidR="001C73E9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180" w:rsidRDefault="00D03180" w:rsidP="00937B60">
    <w:pPr>
      <w:pStyle w:val="Fuzeile"/>
      <w:tabs>
        <w:tab w:val="clear" w:pos="4536"/>
      </w:tabs>
      <w:jc w:val="center"/>
    </w:pPr>
    <w:r>
      <w:tab/>
    </w:r>
    <w:r w:rsidR="001C73E9">
      <w:fldChar w:fldCharType="begin"/>
    </w:r>
    <w:r>
      <w:instrText xml:space="preserve"> PAGE   \* MERGEFORMAT </w:instrText>
    </w:r>
    <w:r w:rsidR="001C73E9">
      <w:fldChar w:fldCharType="separate"/>
    </w:r>
    <w:r w:rsidR="00931D10">
      <w:rPr>
        <w:noProof/>
      </w:rPr>
      <w:t>3</w:t>
    </w:r>
    <w:r w:rsidR="001C73E9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449" w:rsidRDefault="00297449" w:rsidP="00837EC7">
      <w:pPr>
        <w:spacing w:line="240" w:lineRule="auto"/>
      </w:pPr>
      <w:r>
        <w:separator/>
      </w:r>
    </w:p>
  </w:footnote>
  <w:footnote w:type="continuationSeparator" w:id="0">
    <w:p w:rsidR="00297449" w:rsidRDefault="00297449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180" w:rsidRPr="00142DFA" w:rsidRDefault="00D03180" w:rsidP="00F5187C">
    <w:pPr>
      <w:pStyle w:val="Kopfzeile"/>
      <w:pBdr>
        <w:bottom w:val="single" w:sz="12" w:space="1" w:color="8080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64421"/>
    <w:rsid w:val="00021927"/>
    <w:rsid w:val="0004165F"/>
    <w:rsid w:val="00066FDD"/>
    <w:rsid w:val="0008681E"/>
    <w:rsid w:val="000A2A61"/>
    <w:rsid w:val="000A4B8B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C73E9"/>
    <w:rsid w:val="001F319E"/>
    <w:rsid w:val="00202F49"/>
    <w:rsid w:val="00206E1F"/>
    <w:rsid w:val="002348B8"/>
    <w:rsid w:val="002551BC"/>
    <w:rsid w:val="00297449"/>
    <w:rsid w:val="002A04B8"/>
    <w:rsid w:val="002A2294"/>
    <w:rsid w:val="002B14FC"/>
    <w:rsid w:val="002D3F70"/>
    <w:rsid w:val="002D55C9"/>
    <w:rsid w:val="002D73E4"/>
    <w:rsid w:val="002E1682"/>
    <w:rsid w:val="002F3C8C"/>
    <w:rsid w:val="00300E1A"/>
    <w:rsid w:val="00321743"/>
    <w:rsid w:val="003222D8"/>
    <w:rsid w:val="00334567"/>
    <w:rsid w:val="00363539"/>
    <w:rsid w:val="00381AB2"/>
    <w:rsid w:val="003C7C56"/>
    <w:rsid w:val="003E60DF"/>
    <w:rsid w:val="003F4234"/>
    <w:rsid w:val="0040115E"/>
    <w:rsid w:val="004072A0"/>
    <w:rsid w:val="00411347"/>
    <w:rsid w:val="004368BC"/>
    <w:rsid w:val="00445672"/>
    <w:rsid w:val="00467ABE"/>
    <w:rsid w:val="004851BE"/>
    <w:rsid w:val="0049671A"/>
    <w:rsid w:val="00496D76"/>
    <w:rsid w:val="004C485B"/>
    <w:rsid w:val="004C5D31"/>
    <w:rsid w:val="004E2CD9"/>
    <w:rsid w:val="004F3656"/>
    <w:rsid w:val="005052CB"/>
    <w:rsid w:val="00537A2A"/>
    <w:rsid w:val="00552EC7"/>
    <w:rsid w:val="005960DF"/>
    <w:rsid w:val="005A0060"/>
    <w:rsid w:val="005C16CC"/>
    <w:rsid w:val="005F0A54"/>
    <w:rsid w:val="005F1ACA"/>
    <w:rsid w:val="00602AD5"/>
    <w:rsid w:val="00677337"/>
    <w:rsid w:val="006A22F8"/>
    <w:rsid w:val="006A599E"/>
    <w:rsid w:val="006C713F"/>
    <w:rsid w:val="006D084A"/>
    <w:rsid w:val="006D5EEA"/>
    <w:rsid w:val="006D719E"/>
    <w:rsid w:val="006E7E90"/>
    <w:rsid w:val="007024FB"/>
    <w:rsid w:val="007170D5"/>
    <w:rsid w:val="007357B6"/>
    <w:rsid w:val="007621DD"/>
    <w:rsid w:val="0078198F"/>
    <w:rsid w:val="007A083B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4615C"/>
    <w:rsid w:val="008A1768"/>
    <w:rsid w:val="008B1D49"/>
    <w:rsid w:val="008B3528"/>
    <w:rsid w:val="008B4648"/>
    <w:rsid w:val="008B6E6E"/>
    <w:rsid w:val="008E2ED1"/>
    <w:rsid w:val="008E7D45"/>
    <w:rsid w:val="008F78E6"/>
    <w:rsid w:val="00910A54"/>
    <w:rsid w:val="00931D10"/>
    <w:rsid w:val="00937B60"/>
    <w:rsid w:val="0095558E"/>
    <w:rsid w:val="00971722"/>
    <w:rsid w:val="00972E77"/>
    <w:rsid w:val="009A1D85"/>
    <w:rsid w:val="009D2E82"/>
    <w:rsid w:val="009F42E4"/>
    <w:rsid w:val="00A20523"/>
    <w:rsid w:val="00A366CC"/>
    <w:rsid w:val="00A57E9B"/>
    <w:rsid w:val="00A64421"/>
    <w:rsid w:val="00A67185"/>
    <w:rsid w:val="00A804F8"/>
    <w:rsid w:val="00A828A1"/>
    <w:rsid w:val="00A973E5"/>
    <w:rsid w:val="00AB509B"/>
    <w:rsid w:val="00AD39E6"/>
    <w:rsid w:val="00AE2D84"/>
    <w:rsid w:val="00AE3A55"/>
    <w:rsid w:val="00B24488"/>
    <w:rsid w:val="00B3498E"/>
    <w:rsid w:val="00B542E5"/>
    <w:rsid w:val="00B83615"/>
    <w:rsid w:val="00B94BD8"/>
    <w:rsid w:val="00BA0C8D"/>
    <w:rsid w:val="00BC763D"/>
    <w:rsid w:val="00BD7E76"/>
    <w:rsid w:val="00BE7704"/>
    <w:rsid w:val="00BF22FF"/>
    <w:rsid w:val="00BF2994"/>
    <w:rsid w:val="00BF4880"/>
    <w:rsid w:val="00C01D4F"/>
    <w:rsid w:val="00C16860"/>
    <w:rsid w:val="00C2632F"/>
    <w:rsid w:val="00C27374"/>
    <w:rsid w:val="00C47F23"/>
    <w:rsid w:val="00C621ED"/>
    <w:rsid w:val="00C6552D"/>
    <w:rsid w:val="00C81163"/>
    <w:rsid w:val="00CB3549"/>
    <w:rsid w:val="00D03180"/>
    <w:rsid w:val="00D0707C"/>
    <w:rsid w:val="00D226DE"/>
    <w:rsid w:val="00D270BC"/>
    <w:rsid w:val="00D41BE0"/>
    <w:rsid w:val="00D74831"/>
    <w:rsid w:val="00DC762A"/>
    <w:rsid w:val="00DD0C30"/>
    <w:rsid w:val="00DF308F"/>
    <w:rsid w:val="00E16A0E"/>
    <w:rsid w:val="00E16B27"/>
    <w:rsid w:val="00E579BF"/>
    <w:rsid w:val="00E64EC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0711A"/>
    <w:rsid w:val="00F17F92"/>
    <w:rsid w:val="00F2257F"/>
    <w:rsid w:val="00F372D1"/>
    <w:rsid w:val="00F5187C"/>
    <w:rsid w:val="00F86862"/>
    <w:rsid w:val="00FA0BB9"/>
    <w:rsid w:val="00FA0C90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6A\Personen_VI_A\Kranz\i-MINT-Academy\IT%20-%20OER\OER-Aufgaben\Aufgaben%20neu\Format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72AAD-D7CB-4B3F-91B9-2E1E84A2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Formatvorlage.dotx</Template>
  <TotalTime>0</TotalTime>
  <Pages>3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Lange, Katja</dc:creator>
  <cp:lastModifiedBy>Koch</cp:lastModifiedBy>
  <cp:revision>3</cp:revision>
  <cp:lastPrinted>2015-11-03T12:57:00Z</cp:lastPrinted>
  <dcterms:created xsi:type="dcterms:W3CDTF">2015-11-19T10:53:00Z</dcterms:created>
  <dcterms:modified xsi:type="dcterms:W3CDTF">2015-12-03T05:50:00Z</dcterms:modified>
</cp:coreProperties>
</file>