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AD3BC7" w:rsidP="00321743">
            <w:pPr>
              <w:spacing w:before="200" w:after="200"/>
            </w:pPr>
            <w:r>
              <w:t>Russisch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AD3BC7" w:rsidP="00CE7E25">
            <w:pPr>
              <w:spacing w:before="200" w:after="200"/>
            </w:pPr>
            <w:r>
              <w:t xml:space="preserve">Russisch </w:t>
            </w:r>
            <w:r w:rsidR="00CE7E25">
              <w:t>Schreiben</w:t>
            </w:r>
            <w:r>
              <w:t xml:space="preserve"> </w:t>
            </w:r>
            <w:r w:rsidR="008726E6">
              <w:t>C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726E6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E7E25" w:rsidP="00321743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</w:tc>
      </w:tr>
      <w:tr w:rsidR="00B94BD8" w:rsidRPr="008119C5" w:rsidTr="00CE7E25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  <w:vAlign w:val="center"/>
          </w:tcPr>
          <w:p w:rsidR="00B94BD8" w:rsidRPr="00CE7E25" w:rsidRDefault="008726E6" w:rsidP="00CE7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CE7E25" w:rsidRDefault="00CE7E25" w:rsidP="00365B2F">
            <w:pPr>
              <w:tabs>
                <w:tab w:val="left" w:pos="1190"/>
              </w:tabs>
              <w:suppressAutoHyphens/>
              <w:spacing w:before="200" w:after="200"/>
              <w:rPr>
                <w:highlight w:val="yellow"/>
              </w:rPr>
            </w:pPr>
            <w:r w:rsidRPr="00700860">
              <w:t>Die Schülerinnen und Schüler können</w:t>
            </w:r>
            <w:r w:rsidRPr="00E924B4">
              <w:rPr>
                <w:highlight w:val="yellow"/>
              </w:rPr>
              <w:t xml:space="preserve"> </w:t>
            </w:r>
          </w:p>
          <w:p w:rsidR="008E2ED1" w:rsidRDefault="00CE7E25" w:rsidP="00365B2F">
            <w:pPr>
              <w:tabs>
                <w:tab w:val="left" w:pos="1190"/>
              </w:tabs>
              <w:suppressAutoHyphens/>
              <w:spacing w:before="200" w:after="200"/>
            </w:pPr>
            <w:r w:rsidRPr="00CE7E25">
              <w:t>eine Reihe von vertrauten Wendungen und kurzen Sätzen unter Verwendung von Vor</w:t>
            </w:r>
            <w:bookmarkStart w:id="0" w:name="_GoBack"/>
            <w:bookmarkEnd w:id="0"/>
            <w:r w:rsidRPr="00CE7E25">
              <w:t>lagen schreiben</w:t>
            </w:r>
          </w:p>
          <w:p w:rsidR="00CE7E25" w:rsidRPr="008A1768" w:rsidRDefault="00CE7E25" w:rsidP="00365B2F">
            <w:pPr>
              <w:tabs>
                <w:tab w:val="left" w:pos="1190"/>
              </w:tabs>
              <w:suppressAutoHyphens/>
              <w:spacing w:before="200" w:after="200"/>
            </w:pP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RU</w:t>
            </w:r>
            <w:r w:rsidRPr="00E90A7F">
              <w:rPr>
                <w:color w:val="9BBB59" w:themeColor="accent3"/>
                <w:sz w:val="18"/>
                <w:szCs w:val="18"/>
              </w:rPr>
              <w:t>-K1</w:t>
            </w:r>
            <w:r>
              <w:rPr>
                <w:color w:val="9BBB59" w:themeColor="accent3"/>
                <w:sz w:val="18"/>
                <w:szCs w:val="18"/>
              </w:rPr>
              <w:t>.4 C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8726E6" w:rsidRPr="00202F49" w:rsidRDefault="00CE7E25" w:rsidP="00365B2F">
            <w:pPr>
              <w:tabs>
                <w:tab w:val="left" w:pos="1190"/>
              </w:tabs>
              <w:suppressAutoHyphens/>
              <w:spacing w:before="200" w:after="200"/>
            </w:pPr>
            <w:r w:rsidRPr="001330E4">
              <w:t>In</w:t>
            </w:r>
            <w:r>
              <w:t xml:space="preserve">dividuum und Lebenswelt </w:t>
            </w: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RU</w:t>
            </w:r>
            <w:r w:rsidRPr="00E90A7F">
              <w:rPr>
                <w:color w:val="9BBB59" w:themeColor="accent3"/>
                <w:sz w:val="18"/>
                <w:szCs w:val="18"/>
              </w:rPr>
              <w:t>-</w:t>
            </w:r>
            <w:r>
              <w:rPr>
                <w:color w:val="9BBB59" w:themeColor="accent3"/>
                <w:sz w:val="18"/>
                <w:szCs w:val="18"/>
              </w:rPr>
              <w:t>I</w:t>
            </w:r>
            <w:r w:rsidRPr="00E90A7F">
              <w:rPr>
                <w:color w:val="9BBB59" w:themeColor="accent3"/>
                <w:sz w:val="18"/>
                <w:szCs w:val="18"/>
              </w:rPr>
              <w:t>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275037" w:rsidP="00365B2F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65B2F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65B2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726E6" w:rsidRDefault="00F17F92" w:rsidP="00365B2F">
            <w:pPr>
              <w:tabs>
                <w:tab w:val="left" w:pos="840"/>
              </w:tabs>
              <w:suppressAutoHyphens/>
              <w:spacing w:before="200" w:after="200"/>
              <w:rPr>
                <w:b/>
                <w:u w:val="single"/>
              </w:rPr>
            </w:pPr>
            <w:r w:rsidRPr="008726E6">
              <w:rPr>
                <w:b/>
                <w:u w:val="single"/>
              </w:rPr>
              <w:t>offen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365B2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365B2F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65B2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365B2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365B2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365B2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C5358B" w:rsidRDefault="008726E6" w:rsidP="00365B2F">
            <w:pPr>
              <w:suppressAutoHyphens/>
              <w:spacing w:before="200" w:after="200"/>
            </w:pPr>
            <w:r>
              <w:t>Alltag, Tagesablauf, Schule, Freizeit, Uhrzeit, Tageszeit, Aktivi</w:t>
            </w:r>
            <w:r w:rsidR="00C5358B">
              <w:t>tät</w:t>
            </w:r>
            <w:r>
              <w:t xml:space="preserve">; </w:t>
            </w:r>
            <w:r>
              <w:rPr>
                <w:lang w:val="ru-RU"/>
              </w:rPr>
              <w:t>распорядок</w:t>
            </w:r>
            <w:r w:rsidRPr="008726E6">
              <w:t xml:space="preserve"> </w:t>
            </w:r>
            <w:r>
              <w:rPr>
                <w:lang w:val="ru-RU"/>
              </w:rPr>
              <w:t>дня</w:t>
            </w:r>
            <w:r w:rsidR="00C5358B" w:rsidRPr="00C5358B">
              <w:t xml:space="preserve">, </w:t>
            </w:r>
            <w:r w:rsidR="00C5358B">
              <w:rPr>
                <w:lang w:val="ru-RU"/>
              </w:rPr>
              <w:t>школа</w:t>
            </w:r>
            <w:r w:rsidR="00C5358B" w:rsidRPr="00C5358B">
              <w:t xml:space="preserve">, </w:t>
            </w:r>
            <w:r w:rsidR="00C5358B">
              <w:rPr>
                <w:lang w:val="ru-RU"/>
              </w:rPr>
              <w:t>свободное</w:t>
            </w:r>
            <w:r w:rsidR="00C5358B" w:rsidRPr="00C5358B">
              <w:t xml:space="preserve"> </w:t>
            </w:r>
            <w:r w:rsidR="00C5358B">
              <w:rPr>
                <w:lang w:val="ru-RU"/>
              </w:rPr>
              <w:t>время</w:t>
            </w:r>
            <w:r w:rsidR="00C5358B" w:rsidRPr="00C5358B">
              <w:t xml:space="preserve">, </w:t>
            </w:r>
            <w:r w:rsidR="00C5358B">
              <w:rPr>
                <w:lang w:val="ru-RU"/>
              </w:rPr>
              <w:t>мероприятие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  <w:lang w:val="ru-RU"/>
        </w:rPr>
      </w:pPr>
      <w:r w:rsidRPr="00F5187C">
        <w:rPr>
          <w:b/>
          <w:sz w:val="24"/>
          <w:szCs w:val="24"/>
        </w:rPr>
        <w:lastRenderedPageBreak/>
        <w:t>Aufgabe</w:t>
      </w:r>
      <w:r w:rsidRPr="00450B1C">
        <w:rPr>
          <w:b/>
          <w:sz w:val="24"/>
          <w:szCs w:val="24"/>
          <w:lang w:val="ru-RU"/>
        </w:rPr>
        <w:t xml:space="preserve"> </w:t>
      </w:r>
      <w:r w:rsidRPr="00F5187C">
        <w:rPr>
          <w:b/>
          <w:sz w:val="24"/>
          <w:szCs w:val="24"/>
        </w:rPr>
        <w:t>und</w:t>
      </w:r>
      <w:r w:rsidRPr="00450B1C">
        <w:rPr>
          <w:b/>
          <w:sz w:val="24"/>
          <w:szCs w:val="24"/>
          <w:lang w:val="ru-RU"/>
        </w:rPr>
        <w:t xml:space="preserve"> </w:t>
      </w:r>
      <w:r w:rsidRPr="00F5187C">
        <w:rPr>
          <w:b/>
          <w:sz w:val="24"/>
          <w:szCs w:val="24"/>
        </w:rPr>
        <w:t>Material</w:t>
      </w:r>
      <w:r w:rsidRPr="00450B1C">
        <w:rPr>
          <w:b/>
          <w:sz w:val="24"/>
          <w:szCs w:val="24"/>
          <w:lang w:val="ru-RU"/>
        </w:rPr>
        <w:t xml:space="preserve">: </w:t>
      </w:r>
    </w:p>
    <w:p w:rsidR="00AD3BC7" w:rsidRPr="00AD3BC7" w:rsidRDefault="00AD3BC7" w:rsidP="00BF22FF">
      <w:pPr>
        <w:spacing w:before="60" w:after="60"/>
        <w:rPr>
          <w:b/>
          <w:sz w:val="24"/>
          <w:szCs w:val="24"/>
          <w:lang w:val="ru-RU"/>
        </w:rPr>
      </w:pPr>
    </w:p>
    <w:p w:rsidR="00AD3BC7" w:rsidRDefault="00AD3BC7" w:rsidP="00BF22FF">
      <w:pPr>
        <w:spacing w:before="60" w:after="60"/>
        <w:rPr>
          <w:b/>
          <w:lang w:val="ru-RU"/>
        </w:rPr>
      </w:pPr>
      <w:r>
        <w:rPr>
          <w:b/>
          <w:lang w:val="ru-RU"/>
        </w:rPr>
        <w:t xml:space="preserve">Где ты был/а </w:t>
      </w:r>
      <w:r w:rsidR="00275037">
        <w:rPr>
          <w:b/>
          <w:lang w:val="ru-RU"/>
        </w:rPr>
        <w:t xml:space="preserve">вчера </w:t>
      </w:r>
      <w:r>
        <w:rPr>
          <w:b/>
          <w:lang w:val="ru-RU"/>
        </w:rPr>
        <w:t xml:space="preserve">и что ты делал/а с утра до вечера? </w:t>
      </w:r>
    </w:p>
    <w:p w:rsidR="00C97E20" w:rsidRPr="00C97E20" w:rsidRDefault="00AD3BC7" w:rsidP="00BF22FF">
      <w:pPr>
        <w:spacing w:before="60" w:after="60"/>
        <w:rPr>
          <w:lang w:val="ru-RU"/>
        </w:rPr>
      </w:pPr>
      <w:r w:rsidRPr="00C97E20">
        <w:rPr>
          <w:lang w:val="ru-RU"/>
        </w:rPr>
        <w:t xml:space="preserve">Напиши минимум шесть предложений. </w:t>
      </w:r>
    </w:p>
    <w:p w:rsidR="00F5187C" w:rsidRPr="00C97E20" w:rsidRDefault="00AD3BC7" w:rsidP="00BF22FF">
      <w:pPr>
        <w:spacing w:before="60" w:after="60"/>
        <w:rPr>
          <w:lang w:val="ru-RU"/>
        </w:rPr>
      </w:pPr>
      <w:r w:rsidRPr="00C97E20">
        <w:rPr>
          <w:lang w:val="ru-RU"/>
        </w:rPr>
        <w:t xml:space="preserve">Используй минимум </w:t>
      </w:r>
      <w:r w:rsidR="00C97E20">
        <w:rPr>
          <w:lang w:val="ru-RU"/>
        </w:rPr>
        <w:t>десять</w:t>
      </w:r>
      <w:r w:rsidRPr="00C97E20">
        <w:rPr>
          <w:lang w:val="ru-RU"/>
        </w:rPr>
        <w:t xml:space="preserve"> слов из ассоциограммы.</w:t>
      </w:r>
    </w:p>
    <w:p w:rsidR="00420481" w:rsidRDefault="00420481" w:rsidP="00BF22FF">
      <w:pPr>
        <w:spacing w:before="60" w:after="60"/>
        <w:rPr>
          <w:b/>
          <w:lang w:val="ru-RU"/>
        </w:rPr>
      </w:pPr>
    </w:p>
    <w:p w:rsidR="00420481" w:rsidRPr="00AD3BC7" w:rsidRDefault="008D0DF3" w:rsidP="00BF22FF">
      <w:pPr>
        <w:spacing w:before="60" w:after="60"/>
        <w:rPr>
          <w:b/>
          <w:lang w:val="ru-RU"/>
        </w:rPr>
      </w:pPr>
      <w:r>
        <w:rPr>
          <w:b/>
          <w:noProof/>
          <w:lang w:eastAsia="de-DE"/>
        </w:rPr>
        <w:drawing>
          <wp:inline distT="0" distB="0" distL="0" distR="0">
            <wp:extent cx="5680002" cy="6900531"/>
            <wp:effectExtent l="19050" t="0" r="15948" b="0"/>
            <wp:docPr id="7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D1FF0" w:rsidRPr="00105B60" w:rsidRDefault="00FD1FF0" w:rsidP="00BF22FF">
      <w:pPr>
        <w:spacing w:before="60" w:after="60"/>
        <w:rPr>
          <w:b/>
        </w:rPr>
      </w:pPr>
    </w:p>
    <w:p w:rsidR="00FD1FF0" w:rsidRDefault="00105B60" w:rsidP="00BF22FF">
      <w:pPr>
        <w:spacing w:before="60" w:after="60"/>
        <w:rPr>
          <w:b/>
          <w:lang w:val="ru-RU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BC7">
        <w:rPr>
          <w:lang w:val="ru-RU"/>
        </w:rPr>
        <w:t xml:space="preserve"> </w:t>
      </w:r>
      <w:r w:rsidRPr="00420481">
        <w:t>LISUM</w:t>
      </w:r>
    </w:p>
    <w:p w:rsidR="00C97E20" w:rsidRPr="005B0F99" w:rsidRDefault="00C97E20" w:rsidP="00BF22FF">
      <w:pPr>
        <w:spacing w:before="60" w:after="60"/>
        <w:rPr>
          <w:b/>
        </w:rPr>
      </w:pPr>
      <w:r w:rsidRPr="005B0F99">
        <w:rPr>
          <w:b/>
        </w:rPr>
        <w:lastRenderedPageBreak/>
        <w:t>Ü</w:t>
      </w:r>
      <w:r>
        <w:rPr>
          <w:b/>
        </w:rPr>
        <w:t>bersetzung</w:t>
      </w:r>
      <w:r w:rsidRPr="005B0F99">
        <w:rPr>
          <w:b/>
        </w:rPr>
        <w:t xml:space="preserve"> </w:t>
      </w:r>
      <w:r>
        <w:rPr>
          <w:b/>
        </w:rPr>
        <w:t>der</w:t>
      </w:r>
      <w:r w:rsidRPr="005B0F99">
        <w:rPr>
          <w:b/>
        </w:rPr>
        <w:t xml:space="preserve"> </w:t>
      </w:r>
      <w:r>
        <w:rPr>
          <w:b/>
        </w:rPr>
        <w:t>Aufgabenstellung</w:t>
      </w:r>
    </w:p>
    <w:p w:rsidR="00420481" w:rsidRPr="005B0F99" w:rsidRDefault="00420481" w:rsidP="00BF22FF">
      <w:pPr>
        <w:spacing w:before="60" w:after="60"/>
        <w:rPr>
          <w:b/>
        </w:rPr>
      </w:pPr>
    </w:p>
    <w:p w:rsidR="00C97E20" w:rsidRPr="00C97E20" w:rsidRDefault="00C97E20" w:rsidP="00C97E20">
      <w:pPr>
        <w:spacing w:before="60" w:after="60"/>
        <w:rPr>
          <w:b/>
        </w:rPr>
      </w:pPr>
      <w:r>
        <w:rPr>
          <w:b/>
        </w:rPr>
        <w:t>Wo warst du gestern und was hast von früh bis spät gemacht?</w:t>
      </w:r>
    </w:p>
    <w:p w:rsidR="00C97E20" w:rsidRPr="00C97E20" w:rsidRDefault="00C97E20" w:rsidP="00C97E20">
      <w:pPr>
        <w:spacing w:before="60" w:after="60"/>
      </w:pPr>
      <w:r>
        <w:t>Schreibe mindestens sechs Sätze.</w:t>
      </w:r>
    </w:p>
    <w:p w:rsidR="00420481" w:rsidRPr="00C97E20" w:rsidRDefault="00C97E20" w:rsidP="00BF22FF">
      <w:pPr>
        <w:spacing w:before="60" w:after="60"/>
        <w:rPr>
          <w:b/>
        </w:rPr>
      </w:pPr>
      <w:r>
        <w:t>Benutze mindestens sechs Wörter aus de</w:t>
      </w:r>
      <w:r w:rsidR="00611346">
        <w:t>m Diagramm.</w:t>
      </w:r>
    </w:p>
    <w:p w:rsidR="00420481" w:rsidRPr="00C97E20" w:rsidRDefault="00C97E20" w:rsidP="00BF22FF">
      <w:pPr>
        <w:spacing w:before="60" w:after="60"/>
        <w:rPr>
          <w:b/>
        </w:rPr>
      </w:pPr>
      <w:r w:rsidRPr="00C97E20">
        <w:rPr>
          <w:b/>
          <w:noProof/>
          <w:lang w:eastAsia="de-DE"/>
        </w:rPr>
        <w:drawing>
          <wp:inline distT="0" distB="0" distL="0" distR="0">
            <wp:extent cx="5680002" cy="6900531"/>
            <wp:effectExtent l="19050" t="0" r="15948" b="0"/>
            <wp:docPr id="10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D084A" w:rsidRPr="00C97E20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Pr="00857180" w:rsidRDefault="00C2144F" w:rsidP="00BF22FF">
      <w:pPr>
        <w:spacing w:before="60" w:after="60"/>
      </w:pPr>
    </w:p>
    <w:p w:rsidR="00857180" w:rsidRPr="00857180" w:rsidRDefault="00857180" w:rsidP="00365B2F">
      <w:pPr>
        <w:suppressAutoHyphens/>
        <w:spacing w:before="60" w:after="60"/>
      </w:pPr>
      <w:r w:rsidRPr="00857180">
        <w:t xml:space="preserve">Unter Verwendung der Wortvorgaben </w:t>
      </w:r>
      <w:r>
        <w:t>aus de</w:t>
      </w:r>
      <w:r w:rsidR="00B911AA">
        <w:t>m</w:t>
      </w:r>
      <w:r>
        <w:t xml:space="preserve"> </w:t>
      </w:r>
      <w:r w:rsidR="00B911AA">
        <w:t>Diagramm</w:t>
      </w:r>
      <w:r>
        <w:t xml:space="preserve"> </w:t>
      </w:r>
      <w:r w:rsidRPr="00857180">
        <w:t>schreibt die Schülerin/der Schüler mindestens sechs kurze Sätze</w:t>
      </w:r>
      <w:r>
        <w:t xml:space="preserve"> zu ihrem/seinem Tagesablauf auf.</w:t>
      </w:r>
      <w:r w:rsidRPr="00857180">
        <w:t xml:space="preserve"> </w:t>
      </w:r>
      <w:r>
        <w:t>Sie/er schreibt auf, wo sie/er am gestrigen Tag war und was sie/er zu verschiedenen Tageszeiten gemacht hat.</w:t>
      </w:r>
    </w:p>
    <w:p w:rsidR="00420481" w:rsidRPr="00857180" w:rsidRDefault="00420481" w:rsidP="00365B2F">
      <w:pPr>
        <w:suppressAutoHyphens/>
        <w:spacing w:before="60" w:after="60"/>
      </w:pPr>
    </w:p>
    <w:p w:rsidR="00857180" w:rsidRPr="00275037" w:rsidRDefault="00857180" w:rsidP="00365B2F">
      <w:pPr>
        <w:suppressAutoHyphens/>
        <w:spacing w:before="60" w:after="60"/>
        <w:rPr>
          <w:lang w:val="ru-RU"/>
        </w:rPr>
      </w:pPr>
      <w:r w:rsidRPr="00857180">
        <w:t>M</w:t>
      </w:r>
      <w:r w:rsidRPr="00275037">
        <w:rPr>
          <w:lang w:val="ru-RU"/>
        </w:rPr>
        <w:t>ö</w:t>
      </w:r>
      <w:r w:rsidRPr="00857180">
        <w:t>gliche</w:t>
      </w:r>
      <w:r w:rsidRPr="00275037">
        <w:rPr>
          <w:lang w:val="ru-RU"/>
        </w:rPr>
        <w:t xml:space="preserve"> </w:t>
      </w:r>
      <w:r w:rsidR="006510EF">
        <w:t>Beispiels</w:t>
      </w:r>
      <w:r w:rsidR="006510EF" w:rsidRPr="00275037">
        <w:rPr>
          <w:lang w:val="ru-RU"/>
        </w:rPr>
        <w:t>ä</w:t>
      </w:r>
      <w:r w:rsidR="006510EF">
        <w:t>tze</w:t>
      </w:r>
      <w:r w:rsidRPr="00275037">
        <w:rPr>
          <w:lang w:val="ru-RU"/>
        </w:rPr>
        <w:t>:</w:t>
      </w:r>
    </w:p>
    <w:p w:rsidR="00857180" w:rsidRPr="00275037" w:rsidRDefault="00857180" w:rsidP="00BF22FF">
      <w:pPr>
        <w:spacing w:before="60" w:after="60"/>
        <w:rPr>
          <w:b/>
          <w:lang w:val="ru-RU"/>
        </w:rPr>
      </w:pPr>
    </w:p>
    <w:p w:rsidR="00857180" w:rsidRPr="00C5358B" w:rsidRDefault="00393BC7" w:rsidP="00BF22FF">
      <w:pPr>
        <w:spacing w:before="60" w:after="60"/>
        <w:rPr>
          <w:lang w:val="ru-RU"/>
        </w:rPr>
      </w:pPr>
      <w:r w:rsidRPr="00C5358B">
        <w:rPr>
          <w:lang w:val="ru-RU"/>
        </w:rPr>
        <w:t xml:space="preserve">Утром я </w:t>
      </w:r>
      <w:r w:rsidR="00275037" w:rsidRPr="00275037">
        <w:rPr>
          <w:lang w:val="ru-RU"/>
        </w:rPr>
        <w:t>(</w:t>
      </w:r>
      <w:r w:rsidRPr="00C5358B">
        <w:rPr>
          <w:lang w:val="ru-RU"/>
        </w:rPr>
        <w:t>по</w:t>
      </w:r>
      <w:r w:rsidR="00275037" w:rsidRPr="00275037">
        <w:rPr>
          <w:lang w:val="ru-RU"/>
        </w:rPr>
        <w:t>)</w:t>
      </w:r>
      <w:r w:rsidRPr="00C5358B">
        <w:rPr>
          <w:lang w:val="ru-RU"/>
        </w:rPr>
        <w:t>завтракал/а дома.</w:t>
      </w:r>
    </w:p>
    <w:p w:rsidR="00393BC7" w:rsidRPr="00C5358B" w:rsidRDefault="00393BC7" w:rsidP="00BF22FF">
      <w:pPr>
        <w:spacing w:before="60" w:after="60"/>
        <w:rPr>
          <w:lang w:val="ru-RU"/>
        </w:rPr>
      </w:pPr>
      <w:r w:rsidRPr="00C5358B">
        <w:rPr>
          <w:lang w:val="ru-RU"/>
        </w:rPr>
        <w:t xml:space="preserve">Днём я </w:t>
      </w:r>
      <w:r w:rsidR="00275037" w:rsidRPr="00275037">
        <w:rPr>
          <w:lang w:val="ru-RU"/>
        </w:rPr>
        <w:t>(</w:t>
      </w:r>
      <w:r w:rsidRPr="00C5358B">
        <w:rPr>
          <w:lang w:val="ru-RU"/>
        </w:rPr>
        <w:t>по</w:t>
      </w:r>
      <w:r w:rsidR="00275037" w:rsidRPr="00275037">
        <w:rPr>
          <w:lang w:val="ru-RU"/>
        </w:rPr>
        <w:t>)</w:t>
      </w:r>
      <w:r w:rsidRPr="00C5358B">
        <w:rPr>
          <w:lang w:val="ru-RU"/>
        </w:rPr>
        <w:t>обедал/а в школе.</w:t>
      </w:r>
    </w:p>
    <w:p w:rsidR="00393BC7" w:rsidRPr="00C5358B" w:rsidRDefault="00393BC7" w:rsidP="00BF22FF">
      <w:pPr>
        <w:spacing w:before="60" w:after="60"/>
        <w:rPr>
          <w:lang w:val="ru-RU"/>
        </w:rPr>
      </w:pPr>
      <w:r w:rsidRPr="00C5358B">
        <w:rPr>
          <w:lang w:val="ru-RU"/>
        </w:rPr>
        <w:t xml:space="preserve">Вечером я </w:t>
      </w:r>
      <w:r w:rsidR="00275037" w:rsidRPr="00611346">
        <w:rPr>
          <w:lang w:val="ru-RU"/>
        </w:rPr>
        <w:t>(</w:t>
      </w:r>
      <w:r w:rsidRPr="00C5358B">
        <w:rPr>
          <w:lang w:val="ru-RU"/>
        </w:rPr>
        <w:t>по</w:t>
      </w:r>
      <w:r w:rsidR="00275037" w:rsidRPr="00611346">
        <w:rPr>
          <w:lang w:val="ru-RU"/>
        </w:rPr>
        <w:t>)</w:t>
      </w:r>
      <w:r w:rsidRPr="00C5358B">
        <w:rPr>
          <w:lang w:val="ru-RU"/>
        </w:rPr>
        <w:t>ужинал/а дома.</w:t>
      </w:r>
    </w:p>
    <w:p w:rsidR="00393BC7" w:rsidRPr="00C5358B" w:rsidRDefault="00393BC7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В шесть часов я позавтракал</w:t>
      </w:r>
      <w:r w:rsidR="00C5358B" w:rsidRPr="00C5358B">
        <w:rPr>
          <w:lang w:val="ru-RU"/>
        </w:rPr>
        <w:t>/</w:t>
      </w:r>
      <w:r w:rsidRPr="00C5358B">
        <w:rPr>
          <w:lang w:val="ru-RU"/>
        </w:rPr>
        <w:t>а.</w:t>
      </w:r>
    </w:p>
    <w:p w:rsidR="00393BC7" w:rsidRPr="00C5358B" w:rsidRDefault="00393BC7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В семь часов я поехал/а в школу.</w:t>
      </w:r>
    </w:p>
    <w:p w:rsidR="006510EF" w:rsidRPr="00C5358B" w:rsidRDefault="006510EF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В восемь часов я встречалась</w:t>
      </w:r>
      <w:r w:rsidR="00C5358B" w:rsidRPr="00C5358B">
        <w:rPr>
          <w:lang w:val="ru-RU"/>
        </w:rPr>
        <w:t>/встречался</w:t>
      </w:r>
      <w:r w:rsidRPr="00C5358B">
        <w:rPr>
          <w:lang w:val="ru-RU"/>
        </w:rPr>
        <w:t xml:space="preserve"> с друзьями.</w:t>
      </w:r>
    </w:p>
    <w:p w:rsidR="00C5358B" w:rsidRPr="00C5358B" w:rsidRDefault="00C5358B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В школе я смотрел/а фильм.</w:t>
      </w:r>
    </w:p>
    <w:p w:rsidR="006510EF" w:rsidRPr="00C5358B" w:rsidRDefault="006510EF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После школы я был</w:t>
      </w:r>
      <w:r w:rsidR="00C5358B" w:rsidRPr="00C5358B">
        <w:rPr>
          <w:lang w:val="ru-RU"/>
        </w:rPr>
        <w:t>/а</w:t>
      </w:r>
      <w:r w:rsidRPr="00C5358B">
        <w:rPr>
          <w:lang w:val="ru-RU"/>
        </w:rPr>
        <w:t xml:space="preserve"> дома/в кино/в кафе.</w:t>
      </w:r>
    </w:p>
    <w:p w:rsidR="006510EF" w:rsidRPr="00C5358B" w:rsidRDefault="006510EF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После школы я играл/а в футбол.</w:t>
      </w:r>
    </w:p>
    <w:p w:rsidR="006510EF" w:rsidRPr="00C5358B" w:rsidRDefault="006510EF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После школы я играл/а на гитаре.</w:t>
      </w:r>
    </w:p>
    <w:p w:rsidR="00C5358B" w:rsidRPr="00C5358B" w:rsidRDefault="00C5358B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Дома я играла/а на компьютере.</w:t>
      </w:r>
    </w:p>
    <w:p w:rsidR="006510EF" w:rsidRPr="00C5358B" w:rsidRDefault="006510EF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Вечером я говорил/а по телефону.</w:t>
      </w:r>
    </w:p>
    <w:p w:rsidR="006510EF" w:rsidRPr="00C5358B" w:rsidRDefault="006510EF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В пять часов я ел/а пиццу.</w:t>
      </w:r>
    </w:p>
    <w:p w:rsidR="006510EF" w:rsidRPr="00C5358B" w:rsidRDefault="006510EF" w:rsidP="00BF22FF">
      <w:pPr>
        <w:spacing w:before="60" w:after="60"/>
        <w:rPr>
          <w:lang w:val="ru-RU"/>
        </w:rPr>
      </w:pPr>
      <w:r w:rsidRPr="00C5358B">
        <w:rPr>
          <w:lang w:val="ru-RU"/>
        </w:rPr>
        <w:t>В девять часов я гулял/а с собакой.</w:t>
      </w: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420481" w:rsidRPr="00393BC7" w:rsidRDefault="00420481" w:rsidP="00BF22FF">
      <w:pPr>
        <w:spacing w:before="60" w:after="60"/>
        <w:rPr>
          <w:b/>
          <w:lang w:val="ru-RU"/>
        </w:rPr>
      </w:pPr>
    </w:p>
    <w:p w:rsidR="00C2144F" w:rsidRPr="00393BC7" w:rsidRDefault="00420481" w:rsidP="00365B2F">
      <w:pPr>
        <w:spacing w:before="60" w:after="60"/>
        <w:rPr>
          <w:sz w:val="2"/>
          <w:szCs w:val="2"/>
          <w:lang w:val="ru-RU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BC7">
        <w:rPr>
          <w:lang w:val="ru-RU"/>
        </w:rPr>
        <w:t xml:space="preserve"> </w:t>
      </w:r>
      <w:r w:rsidRPr="00420481">
        <w:t>LISUM</w:t>
      </w:r>
    </w:p>
    <w:p w:rsidR="00C2144F" w:rsidRPr="00393BC7" w:rsidRDefault="00C2144F" w:rsidP="00C2144F">
      <w:pPr>
        <w:rPr>
          <w:sz w:val="2"/>
          <w:szCs w:val="2"/>
          <w:lang w:val="ru-RU"/>
        </w:rPr>
      </w:pPr>
    </w:p>
    <w:sectPr w:rsidR="00C2144F" w:rsidRPr="00393BC7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9C" w:rsidRDefault="0082779C" w:rsidP="00837EC7">
      <w:pPr>
        <w:spacing w:line="240" w:lineRule="auto"/>
      </w:pPr>
      <w:r>
        <w:separator/>
      </w:r>
    </w:p>
  </w:endnote>
  <w:endnote w:type="continuationSeparator" w:id="0">
    <w:p w:rsidR="0082779C" w:rsidRDefault="0082779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6510EF" w:rsidRDefault="006510EF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46A1D">
          <w:fldChar w:fldCharType="begin"/>
        </w:r>
        <w:r w:rsidR="00196BD0">
          <w:instrText xml:space="preserve"> PAGE   \* MERGEFORMAT </w:instrText>
        </w:r>
        <w:r w:rsidR="00846A1D">
          <w:fldChar w:fldCharType="separate"/>
        </w:r>
        <w:r w:rsidR="00514835">
          <w:rPr>
            <w:noProof/>
          </w:rPr>
          <w:t>1</w:t>
        </w:r>
        <w:r w:rsidR="00846A1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9C" w:rsidRDefault="0082779C" w:rsidP="00837EC7">
      <w:pPr>
        <w:spacing w:line="240" w:lineRule="auto"/>
      </w:pPr>
      <w:r>
        <w:separator/>
      </w:r>
    </w:p>
  </w:footnote>
  <w:footnote w:type="continuationSeparator" w:id="0">
    <w:p w:rsidR="0082779C" w:rsidRDefault="0082779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EF" w:rsidRPr="00142DFA" w:rsidRDefault="006510EF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1BE6"/>
    <w:multiLevelType w:val="hybridMultilevel"/>
    <w:tmpl w:val="D6900480"/>
    <w:lvl w:ilvl="0" w:tplc="EE281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47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60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C0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E1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6B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F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C0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22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4B244F"/>
    <w:multiLevelType w:val="hybridMultilevel"/>
    <w:tmpl w:val="5F909DDE"/>
    <w:lvl w:ilvl="0" w:tplc="D7A09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45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2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6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A6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A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82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0A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C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7796"/>
    <w:rsid w:val="00011F52"/>
    <w:rsid w:val="0004165F"/>
    <w:rsid w:val="000636E4"/>
    <w:rsid w:val="00076454"/>
    <w:rsid w:val="000A111A"/>
    <w:rsid w:val="000A2A61"/>
    <w:rsid w:val="000A4B8B"/>
    <w:rsid w:val="00105B60"/>
    <w:rsid w:val="00133562"/>
    <w:rsid w:val="00136172"/>
    <w:rsid w:val="00142DFA"/>
    <w:rsid w:val="00155F4E"/>
    <w:rsid w:val="001634E6"/>
    <w:rsid w:val="00163D87"/>
    <w:rsid w:val="00185133"/>
    <w:rsid w:val="00196BD0"/>
    <w:rsid w:val="001A71B9"/>
    <w:rsid w:val="001B043E"/>
    <w:rsid w:val="001C3197"/>
    <w:rsid w:val="001F025E"/>
    <w:rsid w:val="001F319E"/>
    <w:rsid w:val="00202F49"/>
    <w:rsid w:val="00206E1F"/>
    <w:rsid w:val="002348B8"/>
    <w:rsid w:val="00270DFC"/>
    <w:rsid w:val="00275037"/>
    <w:rsid w:val="002A04B8"/>
    <w:rsid w:val="002A2294"/>
    <w:rsid w:val="002B14FC"/>
    <w:rsid w:val="002C2C29"/>
    <w:rsid w:val="002D3F70"/>
    <w:rsid w:val="002D55C9"/>
    <w:rsid w:val="002E1682"/>
    <w:rsid w:val="002F1018"/>
    <w:rsid w:val="002F3C8C"/>
    <w:rsid w:val="00300E1A"/>
    <w:rsid w:val="00321743"/>
    <w:rsid w:val="00334567"/>
    <w:rsid w:val="00344C06"/>
    <w:rsid w:val="00363539"/>
    <w:rsid w:val="00365B2F"/>
    <w:rsid w:val="00381AB2"/>
    <w:rsid w:val="00393BC7"/>
    <w:rsid w:val="003F4234"/>
    <w:rsid w:val="0040115E"/>
    <w:rsid w:val="004072A0"/>
    <w:rsid w:val="00411347"/>
    <w:rsid w:val="00420481"/>
    <w:rsid w:val="00432230"/>
    <w:rsid w:val="00445672"/>
    <w:rsid w:val="00450B1C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14835"/>
    <w:rsid w:val="00530BE6"/>
    <w:rsid w:val="00537A2A"/>
    <w:rsid w:val="00590DB5"/>
    <w:rsid w:val="005960DF"/>
    <w:rsid w:val="005B0F99"/>
    <w:rsid w:val="005C16CC"/>
    <w:rsid w:val="005F1ACA"/>
    <w:rsid w:val="00600351"/>
    <w:rsid w:val="00611346"/>
    <w:rsid w:val="00643BE6"/>
    <w:rsid w:val="006510EF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2779C"/>
    <w:rsid w:val="00837EC7"/>
    <w:rsid w:val="00846A1D"/>
    <w:rsid w:val="00857180"/>
    <w:rsid w:val="008726E6"/>
    <w:rsid w:val="008A1768"/>
    <w:rsid w:val="008B1D49"/>
    <w:rsid w:val="008B6E6E"/>
    <w:rsid w:val="008D0DF3"/>
    <w:rsid w:val="008E2ED1"/>
    <w:rsid w:val="008E7D45"/>
    <w:rsid w:val="008F78E6"/>
    <w:rsid w:val="0093034E"/>
    <w:rsid w:val="00937B60"/>
    <w:rsid w:val="0095558E"/>
    <w:rsid w:val="00971722"/>
    <w:rsid w:val="009A1D85"/>
    <w:rsid w:val="009B046A"/>
    <w:rsid w:val="009C7748"/>
    <w:rsid w:val="009F3BF0"/>
    <w:rsid w:val="009F42E4"/>
    <w:rsid w:val="00A20523"/>
    <w:rsid w:val="00A366CC"/>
    <w:rsid w:val="00A41B4C"/>
    <w:rsid w:val="00A57E9B"/>
    <w:rsid w:val="00A804F8"/>
    <w:rsid w:val="00A828A1"/>
    <w:rsid w:val="00A973E5"/>
    <w:rsid w:val="00AB509B"/>
    <w:rsid w:val="00AD39E6"/>
    <w:rsid w:val="00AD3BC7"/>
    <w:rsid w:val="00AE2D84"/>
    <w:rsid w:val="00AE3A55"/>
    <w:rsid w:val="00AF219E"/>
    <w:rsid w:val="00B542E5"/>
    <w:rsid w:val="00B911AA"/>
    <w:rsid w:val="00B94BD8"/>
    <w:rsid w:val="00BC0919"/>
    <w:rsid w:val="00BC2437"/>
    <w:rsid w:val="00BC2AC9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5358B"/>
    <w:rsid w:val="00C6552D"/>
    <w:rsid w:val="00C752F4"/>
    <w:rsid w:val="00C97E20"/>
    <w:rsid w:val="00CB3549"/>
    <w:rsid w:val="00CE7E25"/>
    <w:rsid w:val="00D0707C"/>
    <w:rsid w:val="00D226DE"/>
    <w:rsid w:val="00D270BC"/>
    <w:rsid w:val="00D41BE0"/>
    <w:rsid w:val="00D67B4F"/>
    <w:rsid w:val="00DC3E52"/>
    <w:rsid w:val="00DC762A"/>
    <w:rsid w:val="00DD0C30"/>
    <w:rsid w:val="00DF308F"/>
    <w:rsid w:val="00E16A0E"/>
    <w:rsid w:val="00E16B27"/>
    <w:rsid w:val="00E579BF"/>
    <w:rsid w:val="00E72519"/>
    <w:rsid w:val="00E7369B"/>
    <w:rsid w:val="00E84ADD"/>
    <w:rsid w:val="00E85DB9"/>
    <w:rsid w:val="00E86529"/>
    <w:rsid w:val="00E9600C"/>
    <w:rsid w:val="00EA4734"/>
    <w:rsid w:val="00EA5291"/>
    <w:rsid w:val="00EB070D"/>
    <w:rsid w:val="00EC0DEB"/>
    <w:rsid w:val="00EC1F75"/>
    <w:rsid w:val="00EC51CF"/>
    <w:rsid w:val="00EC68C4"/>
    <w:rsid w:val="00ED0EC3"/>
    <w:rsid w:val="00EE2A18"/>
    <w:rsid w:val="00F04016"/>
    <w:rsid w:val="00F05BB2"/>
    <w:rsid w:val="00F17F92"/>
    <w:rsid w:val="00F2257F"/>
    <w:rsid w:val="00F339B6"/>
    <w:rsid w:val="00F372D1"/>
    <w:rsid w:val="00F5187C"/>
    <w:rsid w:val="00F86862"/>
    <w:rsid w:val="00FA0BB9"/>
    <w:rsid w:val="00FD1FF0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872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872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9CFAF6-828B-4A0C-BF54-00C8655A8D4F}" type="doc">
      <dgm:prSet loTypeId="urn:microsoft.com/office/officeart/2005/8/layout/funnel1" loCatId="relationship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CCDD7F1E-6880-4E25-B801-E859EE3B074A}">
      <dgm:prSet phldrT="[Text]" custT="1"/>
      <dgm:spPr/>
      <dgm:t>
        <a:bodyPr/>
        <a:lstStyle/>
        <a:p>
          <a:r>
            <a:rPr lang="ru-RU" sz="1400"/>
            <a:t>до/после школы</a:t>
          </a:r>
          <a:endParaRPr lang="de-DE" sz="1400"/>
        </a:p>
      </dgm:t>
    </dgm:pt>
    <dgm:pt modelId="{9853A3A7-03F2-4EE3-9A9A-DB55796270C9}" type="parTrans" cxnId="{85268128-2894-45BC-8D5B-9841055755EE}">
      <dgm:prSet/>
      <dgm:spPr/>
      <dgm:t>
        <a:bodyPr/>
        <a:lstStyle/>
        <a:p>
          <a:endParaRPr lang="de-DE"/>
        </a:p>
      </dgm:t>
    </dgm:pt>
    <dgm:pt modelId="{B0B8DFB4-69D9-4EFF-BEF7-1CE3E4E9E2EB}" type="sibTrans" cxnId="{85268128-2894-45BC-8D5B-9841055755EE}">
      <dgm:prSet/>
      <dgm:spPr/>
      <dgm:t>
        <a:bodyPr/>
        <a:lstStyle/>
        <a:p>
          <a:endParaRPr lang="de-DE"/>
        </a:p>
      </dgm:t>
    </dgm:pt>
    <dgm:pt modelId="{787462F8-4E65-465D-A524-817EE52689F7}">
      <dgm:prSet phldrT="[Text]" custT="1"/>
      <dgm:spPr/>
      <dgm:t>
        <a:bodyPr/>
        <a:lstStyle/>
        <a:p>
          <a:r>
            <a:rPr lang="ru-RU" sz="1400"/>
            <a:t>в ... часа     в ... часов</a:t>
          </a:r>
          <a:endParaRPr lang="de-DE" sz="1400"/>
        </a:p>
      </dgm:t>
    </dgm:pt>
    <dgm:pt modelId="{53A9FDF3-63CD-4CED-9C4F-3321EA6C5096}" type="parTrans" cxnId="{4865094F-0CA2-454D-AAA0-6FF6F450BC81}">
      <dgm:prSet/>
      <dgm:spPr/>
      <dgm:t>
        <a:bodyPr/>
        <a:lstStyle/>
        <a:p>
          <a:endParaRPr lang="de-DE"/>
        </a:p>
      </dgm:t>
    </dgm:pt>
    <dgm:pt modelId="{603F38F8-99D0-4089-8C69-5DDB06CFC440}" type="sibTrans" cxnId="{4865094F-0CA2-454D-AAA0-6FF6F450BC81}">
      <dgm:prSet/>
      <dgm:spPr/>
      <dgm:t>
        <a:bodyPr/>
        <a:lstStyle/>
        <a:p>
          <a:endParaRPr lang="de-DE"/>
        </a:p>
      </dgm:t>
    </dgm:pt>
    <dgm:pt modelId="{62C8B228-2B4C-4A92-8FD5-EEDCF9ADB621}">
      <dgm:prSet phldrT="[Text]" custT="1"/>
      <dgm:spPr/>
      <dgm:t>
        <a:bodyPr/>
        <a:lstStyle/>
        <a:p>
          <a:r>
            <a:rPr lang="ru-RU" sz="1400"/>
            <a:t>утром днём вечером</a:t>
          </a:r>
          <a:endParaRPr lang="de-DE" sz="1400"/>
        </a:p>
      </dgm:t>
    </dgm:pt>
    <dgm:pt modelId="{BB526454-B483-4BBE-B308-9A3B37EFEFC1}" type="parTrans" cxnId="{121A5CF0-E599-4FA3-9869-B3F97E807FF6}">
      <dgm:prSet/>
      <dgm:spPr/>
      <dgm:t>
        <a:bodyPr/>
        <a:lstStyle/>
        <a:p>
          <a:endParaRPr lang="de-DE"/>
        </a:p>
      </dgm:t>
    </dgm:pt>
    <dgm:pt modelId="{214BC165-F632-4ADC-93A4-018A91DCBC3D}" type="sibTrans" cxnId="{121A5CF0-E599-4FA3-9869-B3F97E807FF6}">
      <dgm:prSet/>
      <dgm:spPr/>
      <dgm:t>
        <a:bodyPr/>
        <a:lstStyle/>
        <a:p>
          <a:endParaRPr lang="de-DE"/>
        </a:p>
      </dgm:t>
    </dgm:pt>
    <dgm:pt modelId="{688B0851-481A-488C-9C0D-B43252010139}">
      <dgm:prSet phldrT="[Text]"/>
      <dgm:spPr/>
      <dgm:t>
        <a:bodyPr/>
        <a:lstStyle/>
        <a:p>
          <a:r>
            <a:rPr lang="ru-RU"/>
            <a:t>вчера</a:t>
          </a:r>
          <a:endParaRPr lang="de-DE"/>
        </a:p>
      </dgm:t>
    </dgm:pt>
    <dgm:pt modelId="{217D46F8-DF91-4884-9A44-65CF7F53709B}" type="parTrans" cxnId="{28ECCC39-2455-42A7-9FF5-FE2E45B6E924}">
      <dgm:prSet/>
      <dgm:spPr/>
      <dgm:t>
        <a:bodyPr/>
        <a:lstStyle/>
        <a:p>
          <a:endParaRPr lang="de-DE"/>
        </a:p>
      </dgm:t>
    </dgm:pt>
    <dgm:pt modelId="{6F866822-1323-47CB-8955-D55C7F1B984F}" type="sibTrans" cxnId="{28ECCC39-2455-42A7-9FF5-FE2E45B6E924}">
      <dgm:prSet/>
      <dgm:spPr/>
      <dgm:t>
        <a:bodyPr/>
        <a:lstStyle/>
        <a:p>
          <a:endParaRPr lang="de-DE"/>
        </a:p>
      </dgm:t>
    </dgm:pt>
    <dgm:pt modelId="{5B92CF00-9AAE-4BA8-A46D-2BDC5BE3130A}" type="pres">
      <dgm:prSet presAssocID="{109CFAF6-828B-4A0C-BF54-00C8655A8D4F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31FECCD7-F2BC-4530-84D8-4EB3FEA33F2D}" type="pres">
      <dgm:prSet presAssocID="{109CFAF6-828B-4A0C-BF54-00C8655A8D4F}" presName="ellipse" presStyleLbl="trBgShp" presStyleIdx="0" presStyleCnt="1" custScaleX="135059" custScaleY="135037" custLinFactNeighborX="891" custLinFactNeighborY="-9321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de-DE"/>
        </a:p>
      </dgm:t>
    </dgm:pt>
    <dgm:pt modelId="{35C9185A-B427-461F-B9DD-848D11EDA6DE}" type="pres">
      <dgm:prSet presAssocID="{109CFAF6-828B-4A0C-BF54-00C8655A8D4F}" presName="arrow1" presStyleLbl="fgShp" presStyleIdx="0" presStyleCnt="1" custScaleY="162228" custLinFactNeighborX="7138" custLinFactNeighborY="4687"/>
      <dgm:spPr/>
    </dgm:pt>
    <dgm:pt modelId="{CC9FBB8D-8D0A-4337-A985-F2A17C2452F8}" type="pres">
      <dgm:prSet presAssocID="{109CFAF6-828B-4A0C-BF54-00C8655A8D4F}" presName="rectangle" presStyleLbl="revTx" presStyleIdx="0" presStyleCnt="1" custScaleX="34657" custScaleY="66891" custLinFactNeighborX="1505" custLinFactNeighborY="175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75124EB-624D-40B9-B0A1-DA79B7893C1A}" type="pres">
      <dgm:prSet presAssocID="{787462F8-4E65-465D-A524-817EE52689F7}" presName="item1" presStyleLbl="node1" presStyleIdx="0" presStyleCnt="3" custScaleX="92215" custScaleY="93620" custLinFactNeighborX="2496" custLinFactNeighborY="1996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9B94307-25E3-46F5-9FC4-2A15C04D222E}" type="pres">
      <dgm:prSet presAssocID="{62C8B228-2B4C-4A92-8FD5-EEDCF9ADB621}" presName="item2" presStyleLbl="node1" presStyleIdx="1" presStyleCnt="3" custScaleX="108618" custScaleY="105439" custLinFactNeighborX="1664" custLinFactNeighborY="1747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AAF4A61-62F7-4671-87E3-EF0145080180}" type="pres">
      <dgm:prSet presAssocID="{688B0851-481A-488C-9C0D-B43252010139}" presName="item3" presStyleLbl="node1" presStyleIdx="2" presStyleCnt="3" custScaleX="117014" custScaleY="110395" custLinFactNeighborX="12807" custLinFactNeighborY="1323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A196BC0-C9EB-40EC-902F-5E863A56466B}" type="pres">
      <dgm:prSet presAssocID="{109CFAF6-828B-4A0C-BF54-00C8655A8D4F}" presName="funnel" presStyleLbl="trAlignAcc1" presStyleIdx="0" presStyleCnt="1" custScaleX="142857" custScaleY="145706" custLinFactNeighborX="-1664" custLinFactNeighborY="-25331"/>
      <dgm:spPr/>
    </dgm:pt>
  </dgm:ptLst>
  <dgm:cxnLst>
    <dgm:cxn modelId="{93D96D98-658F-4FC4-A43D-C620A9EB2AE8}" type="presOf" srcId="{62C8B228-2B4C-4A92-8FD5-EEDCF9ADB621}" destId="{B75124EB-624D-40B9-B0A1-DA79B7893C1A}" srcOrd="0" destOrd="0" presId="urn:microsoft.com/office/officeart/2005/8/layout/funnel1"/>
    <dgm:cxn modelId="{28ECCC39-2455-42A7-9FF5-FE2E45B6E924}" srcId="{109CFAF6-828B-4A0C-BF54-00C8655A8D4F}" destId="{688B0851-481A-488C-9C0D-B43252010139}" srcOrd="3" destOrd="0" parTransId="{217D46F8-DF91-4884-9A44-65CF7F53709B}" sibTransId="{6F866822-1323-47CB-8955-D55C7F1B984F}"/>
    <dgm:cxn modelId="{CC56C947-D968-409A-8F42-69642AFA02DB}" type="presOf" srcId="{109CFAF6-828B-4A0C-BF54-00C8655A8D4F}" destId="{5B92CF00-9AAE-4BA8-A46D-2BDC5BE3130A}" srcOrd="0" destOrd="0" presId="urn:microsoft.com/office/officeart/2005/8/layout/funnel1"/>
    <dgm:cxn modelId="{85268128-2894-45BC-8D5B-9841055755EE}" srcId="{109CFAF6-828B-4A0C-BF54-00C8655A8D4F}" destId="{CCDD7F1E-6880-4E25-B801-E859EE3B074A}" srcOrd="0" destOrd="0" parTransId="{9853A3A7-03F2-4EE3-9A9A-DB55796270C9}" sibTransId="{B0B8DFB4-69D9-4EFF-BEF7-1CE3E4E9E2EB}"/>
    <dgm:cxn modelId="{8AF4E51D-85F6-4587-B54D-7C944260EF48}" type="presOf" srcId="{CCDD7F1E-6880-4E25-B801-E859EE3B074A}" destId="{9AAF4A61-62F7-4671-87E3-EF0145080180}" srcOrd="0" destOrd="0" presId="urn:microsoft.com/office/officeart/2005/8/layout/funnel1"/>
    <dgm:cxn modelId="{F211BA98-57E6-4555-A61B-7DE3D083C07F}" type="presOf" srcId="{688B0851-481A-488C-9C0D-B43252010139}" destId="{CC9FBB8D-8D0A-4337-A985-F2A17C2452F8}" srcOrd="0" destOrd="0" presId="urn:microsoft.com/office/officeart/2005/8/layout/funnel1"/>
    <dgm:cxn modelId="{4865094F-0CA2-454D-AAA0-6FF6F450BC81}" srcId="{109CFAF6-828B-4A0C-BF54-00C8655A8D4F}" destId="{787462F8-4E65-465D-A524-817EE52689F7}" srcOrd="1" destOrd="0" parTransId="{53A9FDF3-63CD-4CED-9C4F-3321EA6C5096}" sibTransId="{603F38F8-99D0-4089-8C69-5DDB06CFC440}"/>
    <dgm:cxn modelId="{DD71B4F4-077A-42A3-B8F3-F577854F3C6A}" type="presOf" srcId="{787462F8-4E65-465D-A524-817EE52689F7}" destId="{B9B94307-25E3-46F5-9FC4-2A15C04D222E}" srcOrd="0" destOrd="0" presId="urn:microsoft.com/office/officeart/2005/8/layout/funnel1"/>
    <dgm:cxn modelId="{121A5CF0-E599-4FA3-9869-B3F97E807FF6}" srcId="{109CFAF6-828B-4A0C-BF54-00C8655A8D4F}" destId="{62C8B228-2B4C-4A92-8FD5-EEDCF9ADB621}" srcOrd="2" destOrd="0" parTransId="{BB526454-B483-4BBE-B308-9A3B37EFEFC1}" sibTransId="{214BC165-F632-4ADC-93A4-018A91DCBC3D}"/>
    <dgm:cxn modelId="{0D29057D-05BD-43BD-B93F-6E1C39FF40E8}" type="presParOf" srcId="{5B92CF00-9AAE-4BA8-A46D-2BDC5BE3130A}" destId="{31FECCD7-F2BC-4530-84D8-4EB3FEA33F2D}" srcOrd="0" destOrd="0" presId="urn:microsoft.com/office/officeart/2005/8/layout/funnel1"/>
    <dgm:cxn modelId="{99AECEA6-EDC3-4C68-91F0-B08F261CFAA8}" type="presParOf" srcId="{5B92CF00-9AAE-4BA8-A46D-2BDC5BE3130A}" destId="{35C9185A-B427-461F-B9DD-848D11EDA6DE}" srcOrd="1" destOrd="0" presId="urn:microsoft.com/office/officeart/2005/8/layout/funnel1"/>
    <dgm:cxn modelId="{7C8A3942-2798-40E1-B2E6-059CFCC0BF16}" type="presParOf" srcId="{5B92CF00-9AAE-4BA8-A46D-2BDC5BE3130A}" destId="{CC9FBB8D-8D0A-4337-A985-F2A17C2452F8}" srcOrd="2" destOrd="0" presId="urn:microsoft.com/office/officeart/2005/8/layout/funnel1"/>
    <dgm:cxn modelId="{2869CBB1-F725-43D7-AC4C-0E1082D441C2}" type="presParOf" srcId="{5B92CF00-9AAE-4BA8-A46D-2BDC5BE3130A}" destId="{B75124EB-624D-40B9-B0A1-DA79B7893C1A}" srcOrd="3" destOrd="0" presId="urn:microsoft.com/office/officeart/2005/8/layout/funnel1"/>
    <dgm:cxn modelId="{10691151-DC74-493B-9CAC-7EFD13ED597F}" type="presParOf" srcId="{5B92CF00-9AAE-4BA8-A46D-2BDC5BE3130A}" destId="{B9B94307-25E3-46F5-9FC4-2A15C04D222E}" srcOrd="4" destOrd="0" presId="urn:microsoft.com/office/officeart/2005/8/layout/funnel1"/>
    <dgm:cxn modelId="{E0C5E13E-775B-4FE8-A6B2-DF98F3DD7C99}" type="presParOf" srcId="{5B92CF00-9AAE-4BA8-A46D-2BDC5BE3130A}" destId="{9AAF4A61-62F7-4671-87E3-EF0145080180}" srcOrd="5" destOrd="0" presId="urn:microsoft.com/office/officeart/2005/8/layout/funnel1"/>
    <dgm:cxn modelId="{27998B15-494A-48B9-B92D-A944DBF3AB5C}" type="presParOf" srcId="{5B92CF00-9AAE-4BA8-A46D-2BDC5BE3130A}" destId="{9A196BC0-C9EB-40EC-902F-5E863A56466B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9CFAF6-828B-4A0C-BF54-00C8655A8D4F}" type="doc">
      <dgm:prSet loTypeId="urn:microsoft.com/office/officeart/2005/8/layout/funnel1" loCatId="relationship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CCDD7F1E-6880-4E25-B801-E859EE3B074A}">
      <dgm:prSet phldrT="[Text]" custT="1"/>
      <dgm:spPr/>
      <dgm:t>
        <a:bodyPr/>
        <a:lstStyle/>
        <a:p>
          <a:r>
            <a:rPr lang="de-DE" sz="1400"/>
            <a:t>vor/nach der Schule</a:t>
          </a:r>
        </a:p>
      </dgm:t>
    </dgm:pt>
    <dgm:pt modelId="{9853A3A7-03F2-4EE3-9A9A-DB55796270C9}" type="parTrans" cxnId="{85268128-2894-45BC-8D5B-9841055755EE}">
      <dgm:prSet/>
      <dgm:spPr/>
      <dgm:t>
        <a:bodyPr/>
        <a:lstStyle/>
        <a:p>
          <a:endParaRPr lang="de-DE"/>
        </a:p>
      </dgm:t>
    </dgm:pt>
    <dgm:pt modelId="{B0B8DFB4-69D9-4EFF-BEF7-1CE3E4E9E2EB}" type="sibTrans" cxnId="{85268128-2894-45BC-8D5B-9841055755EE}">
      <dgm:prSet/>
      <dgm:spPr/>
      <dgm:t>
        <a:bodyPr/>
        <a:lstStyle/>
        <a:p>
          <a:endParaRPr lang="de-DE"/>
        </a:p>
      </dgm:t>
    </dgm:pt>
    <dgm:pt modelId="{787462F8-4E65-465D-A524-817EE52689F7}">
      <dgm:prSet phldrT="[Text]" custT="1"/>
      <dgm:spPr/>
      <dgm:t>
        <a:bodyPr/>
        <a:lstStyle/>
        <a:p>
          <a:r>
            <a:rPr lang="de-DE" sz="1400"/>
            <a:t>um ... Uhr</a:t>
          </a:r>
        </a:p>
      </dgm:t>
    </dgm:pt>
    <dgm:pt modelId="{53A9FDF3-63CD-4CED-9C4F-3321EA6C5096}" type="parTrans" cxnId="{4865094F-0CA2-454D-AAA0-6FF6F450BC81}">
      <dgm:prSet/>
      <dgm:spPr/>
      <dgm:t>
        <a:bodyPr/>
        <a:lstStyle/>
        <a:p>
          <a:endParaRPr lang="de-DE"/>
        </a:p>
      </dgm:t>
    </dgm:pt>
    <dgm:pt modelId="{603F38F8-99D0-4089-8C69-5DDB06CFC440}" type="sibTrans" cxnId="{4865094F-0CA2-454D-AAA0-6FF6F450BC81}">
      <dgm:prSet/>
      <dgm:spPr/>
      <dgm:t>
        <a:bodyPr/>
        <a:lstStyle/>
        <a:p>
          <a:endParaRPr lang="de-DE"/>
        </a:p>
      </dgm:t>
    </dgm:pt>
    <dgm:pt modelId="{62C8B228-2B4C-4A92-8FD5-EEDCF9ADB621}">
      <dgm:prSet phldrT="[Text]" custT="1"/>
      <dgm:spPr/>
      <dgm:t>
        <a:bodyPr/>
        <a:lstStyle/>
        <a:p>
          <a:r>
            <a:rPr lang="de-DE" sz="1400"/>
            <a:t>am Morgen am Mittag am Abend </a:t>
          </a:r>
        </a:p>
      </dgm:t>
    </dgm:pt>
    <dgm:pt modelId="{BB526454-B483-4BBE-B308-9A3B37EFEFC1}" type="parTrans" cxnId="{121A5CF0-E599-4FA3-9869-B3F97E807FF6}">
      <dgm:prSet/>
      <dgm:spPr/>
      <dgm:t>
        <a:bodyPr/>
        <a:lstStyle/>
        <a:p>
          <a:endParaRPr lang="de-DE"/>
        </a:p>
      </dgm:t>
    </dgm:pt>
    <dgm:pt modelId="{214BC165-F632-4ADC-93A4-018A91DCBC3D}" type="sibTrans" cxnId="{121A5CF0-E599-4FA3-9869-B3F97E807FF6}">
      <dgm:prSet/>
      <dgm:spPr/>
      <dgm:t>
        <a:bodyPr/>
        <a:lstStyle/>
        <a:p>
          <a:endParaRPr lang="de-DE"/>
        </a:p>
      </dgm:t>
    </dgm:pt>
    <dgm:pt modelId="{688B0851-481A-488C-9C0D-B43252010139}">
      <dgm:prSet phldrT="[Text]"/>
      <dgm:spPr/>
      <dgm:t>
        <a:bodyPr/>
        <a:lstStyle/>
        <a:p>
          <a:r>
            <a:rPr lang="de-DE"/>
            <a:t>gestern</a:t>
          </a:r>
        </a:p>
      </dgm:t>
    </dgm:pt>
    <dgm:pt modelId="{217D46F8-DF91-4884-9A44-65CF7F53709B}" type="parTrans" cxnId="{28ECCC39-2455-42A7-9FF5-FE2E45B6E924}">
      <dgm:prSet/>
      <dgm:spPr/>
      <dgm:t>
        <a:bodyPr/>
        <a:lstStyle/>
        <a:p>
          <a:endParaRPr lang="de-DE"/>
        </a:p>
      </dgm:t>
    </dgm:pt>
    <dgm:pt modelId="{6F866822-1323-47CB-8955-D55C7F1B984F}" type="sibTrans" cxnId="{28ECCC39-2455-42A7-9FF5-FE2E45B6E924}">
      <dgm:prSet/>
      <dgm:spPr/>
      <dgm:t>
        <a:bodyPr/>
        <a:lstStyle/>
        <a:p>
          <a:endParaRPr lang="de-DE"/>
        </a:p>
      </dgm:t>
    </dgm:pt>
    <dgm:pt modelId="{5B92CF00-9AAE-4BA8-A46D-2BDC5BE3130A}" type="pres">
      <dgm:prSet presAssocID="{109CFAF6-828B-4A0C-BF54-00C8655A8D4F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31FECCD7-F2BC-4530-84D8-4EB3FEA33F2D}" type="pres">
      <dgm:prSet presAssocID="{109CFAF6-828B-4A0C-BF54-00C8655A8D4F}" presName="ellipse" presStyleLbl="trBgShp" presStyleIdx="0" presStyleCnt="1" custScaleX="135059" custScaleY="135037" custLinFactNeighborX="891" custLinFactNeighborY="-9321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de-DE"/>
        </a:p>
      </dgm:t>
    </dgm:pt>
    <dgm:pt modelId="{35C9185A-B427-461F-B9DD-848D11EDA6DE}" type="pres">
      <dgm:prSet presAssocID="{109CFAF6-828B-4A0C-BF54-00C8655A8D4F}" presName="arrow1" presStyleLbl="fgShp" presStyleIdx="0" presStyleCnt="1" custScaleY="162228" custLinFactNeighborX="7138" custLinFactNeighborY="4687"/>
      <dgm:spPr/>
    </dgm:pt>
    <dgm:pt modelId="{CC9FBB8D-8D0A-4337-A985-F2A17C2452F8}" type="pres">
      <dgm:prSet presAssocID="{109CFAF6-828B-4A0C-BF54-00C8655A8D4F}" presName="rectangle" presStyleLbl="revTx" presStyleIdx="0" presStyleCnt="1" custScaleX="34657" custScaleY="66891" custLinFactNeighborX="1505" custLinFactNeighborY="175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75124EB-624D-40B9-B0A1-DA79B7893C1A}" type="pres">
      <dgm:prSet presAssocID="{787462F8-4E65-465D-A524-817EE52689F7}" presName="item1" presStyleLbl="node1" presStyleIdx="0" presStyleCnt="3" custScaleX="92215" custScaleY="93620" custLinFactNeighborX="2496" custLinFactNeighborY="1996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9B94307-25E3-46F5-9FC4-2A15C04D222E}" type="pres">
      <dgm:prSet presAssocID="{62C8B228-2B4C-4A92-8FD5-EEDCF9ADB621}" presName="item2" presStyleLbl="node1" presStyleIdx="1" presStyleCnt="3" custScaleX="108618" custScaleY="105439" custLinFactNeighborX="1664" custLinFactNeighborY="1747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AAF4A61-62F7-4671-87E3-EF0145080180}" type="pres">
      <dgm:prSet presAssocID="{688B0851-481A-488C-9C0D-B43252010139}" presName="item3" presStyleLbl="node1" presStyleIdx="2" presStyleCnt="3" custScaleX="117014" custScaleY="110395" custLinFactNeighborX="12807" custLinFactNeighborY="1323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A196BC0-C9EB-40EC-902F-5E863A56466B}" type="pres">
      <dgm:prSet presAssocID="{109CFAF6-828B-4A0C-BF54-00C8655A8D4F}" presName="funnel" presStyleLbl="trAlignAcc1" presStyleIdx="0" presStyleCnt="1" custScaleX="142857" custScaleY="145706" custLinFactNeighborX="-1664" custLinFactNeighborY="-25331"/>
      <dgm:spPr/>
    </dgm:pt>
  </dgm:ptLst>
  <dgm:cxnLst>
    <dgm:cxn modelId="{EF0848A1-222B-4F75-B63B-2E2ADB610E68}" type="presOf" srcId="{109CFAF6-828B-4A0C-BF54-00C8655A8D4F}" destId="{5B92CF00-9AAE-4BA8-A46D-2BDC5BE3130A}" srcOrd="0" destOrd="0" presId="urn:microsoft.com/office/officeart/2005/8/layout/funnel1"/>
    <dgm:cxn modelId="{9BE05177-02A3-4D32-9E8F-25E775AEC407}" type="presOf" srcId="{CCDD7F1E-6880-4E25-B801-E859EE3B074A}" destId="{9AAF4A61-62F7-4671-87E3-EF0145080180}" srcOrd="0" destOrd="0" presId="urn:microsoft.com/office/officeart/2005/8/layout/funnel1"/>
    <dgm:cxn modelId="{AD679AE3-97B1-478F-B3FC-6BF7437AE060}" type="presOf" srcId="{62C8B228-2B4C-4A92-8FD5-EEDCF9ADB621}" destId="{B75124EB-624D-40B9-B0A1-DA79B7893C1A}" srcOrd="0" destOrd="0" presId="urn:microsoft.com/office/officeart/2005/8/layout/funnel1"/>
    <dgm:cxn modelId="{4914B33A-B06D-4D04-9D2E-66559BB5D8CB}" type="presOf" srcId="{688B0851-481A-488C-9C0D-B43252010139}" destId="{CC9FBB8D-8D0A-4337-A985-F2A17C2452F8}" srcOrd="0" destOrd="0" presId="urn:microsoft.com/office/officeart/2005/8/layout/funnel1"/>
    <dgm:cxn modelId="{28ECCC39-2455-42A7-9FF5-FE2E45B6E924}" srcId="{109CFAF6-828B-4A0C-BF54-00C8655A8D4F}" destId="{688B0851-481A-488C-9C0D-B43252010139}" srcOrd="3" destOrd="0" parTransId="{217D46F8-DF91-4884-9A44-65CF7F53709B}" sibTransId="{6F866822-1323-47CB-8955-D55C7F1B984F}"/>
    <dgm:cxn modelId="{85268128-2894-45BC-8D5B-9841055755EE}" srcId="{109CFAF6-828B-4A0C-BF54-00C8655A8D4F}" destId="{CCDD7F1E-6880-4E25-B801-E859EE3B074A}" srcOrd="0" destOrd="0" parTransId="{9853A3A7-03F2-4EE3-9A9A-DB55796270C9}" sibTransId="{B0B8DFB4-69D9-4EFF-BEF7-1CE3E4E9E2EB}"/>
    <dgm:cxn modelId="{4865094F-0CA2-454D-AAA0-6FF6F450BC81}" srcId="{109CFAF6-828B-4A0C-BF54-00C8655A8D4F}" destId="{787462F8-4E65-465D-A524-817EE52689F7}" srcOrd="1" destOrd="0" parTransId="{53A9FDF3-63CD-4CED-9C4F-3321EA6C5096}" sibTransId="{603F38F8-99D0-4089-8C69-5DDB06CFC440}"/>
    <dgm:cxn modelId="{121A5CF0-E599-4FA3-9869-B3F97E807FF6}" srcId="{109CFAF6-828B-4A0C-BF54-00C8655A8D4F}" destId="{62C8B228-2B4C-4A92-8FD5-EEDCF9ADB621}" srcOrd="2" destOrd="0" parTransId="{BB526454-B483-4BBE-B308-9A3B37EFEFC1}" sibTransId="{214BC165-F632-4ADC-93A4-018A91DCBC3D}"/>
    <dgm:cxn modelId="{74F7E420-BE03-44DE-AA8D-24D03778691D}" type="presOf" srcId="{787462F8-4E65-465D-A524-817EE52689F7}" destId="{B9B94307-25E3-46F5-9FC4-2A15C04D222E}" srcOrd="0" destOrd="0" presId="urn:microsoft.com/office/officeart/2005/8/layout/funnel1"/>
    <dgm:cxn modelId="{CEAB00EC-2693-404D-9A63-FAD50C049C83}" type="presParOf" srcId="{5B92CF00-9AAE-4BA8-A46D-2BDC5BE3130A}" destId="{31FECCD7-F2BC-4530-84D8-4EB3FEA33F2D}" srcOrd="0" destOrd="0" presId="urn:microsoft.com/office/officeart/2005/8/layout/funnel1"/>
    <dgm:cxn modelId="{2A091748-AE4B-4A02-9756-5ED6F0EE1453}" type="presParOf" srcId="{5B92CF00-9AAE-4BA8-A46D-2BDC5BE3130A}" destId="{35C9185A-B427-461F-B9DD-848D11EDA6DE}" srcOrd="1" destOrd="0" presId="urn:microsoft.com/office/officeart/2005/8/layout/funnel1"/>
    <dgm:cxn modelId="{F7D53B56-742F-4B70-A69F-D166FF7923C7}" type="presParOf" srcId="{5B92CF00-9AAE-4BA8-A46D-2BDC5BE3130A}" destId="{CC9FBB8D-8D0A-4337-A985-F2A17C2452F8}" srcOrd="2" destOrd="0" presId="urn:microsoft.com/office/officeart/2005/8/layout/funnel1"/>
    <dgm:cxn modelId="{AB88CC13-8E6E-4652-BCB3-4224417CBE7F}" type="presParOf" srcId="{5B92CF00-9AAE-4BA8-A46D-2BDC5BE3130A}" destId="{B75124EB-624D-40B9-B0A1-DA79B7893C1A}" srcOrd="3" destOrd="0" presId="urn:microsoft.com/office/officeart/2005/8/layout/funnel1"/>
    <dgm:cxn modelId="{13A3F74C-FA13-46C0-9092-55EB77547854}" type="presParOf" srcId="{5B92CF00-9AAE-4BA8-A46D-2BDC5BE3130A}" destId="{B9B94307-25E3-46F5-9FC4-2A15C04D222E}" srcOrd="4" destOrd="0" presId="urn:microsoft.com/office/officeart/2005/8/layout/funnel1"/>
    <dgm:cxn modelId="{E772E377-0868-410A-A5B9-B91F5329D0A6}" type="presParOf" srcId="{5B92CF00-9AAE-4BA8-A46D-2BDC5BE3130A}" destId="{9AAF4A61-62F7-4671-87E3-EF0145080180}" srcOrd="5" destOrd="0" presId="urn:microsoft.com/office/officeart/2005/8/layout/funnel1"/>
    <dgm:cxn modelId="{F4BE19D4-8AE4-4AEC-B4F6-EE2D41CC1762}" type="presParOf" srcId="{5B92CF00-9AAE-4BA8-A46D-2BDC5BE3130A}" destId="{9A196BC0-C9EB-40EC-902F-5E863A56466B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FECCD7-F2BC-4530-84D8-4EB3FEA33F2D}">
      <dsp:nvSpPr>
        <dsp:cNvPr id="0" name=""/>
        <dsp:cNvSpPr/>
      </dsp:nvSpPr>
      <dsp:spPr>
        <a:xfrm>
          <a:off x="392952" y="387956"/>
          <a:ext cx="4948023" cy="171810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C9185A-B427-461F-B9DD-848D11EDA6DE}">
      <dsp:nvSpPr>
        <dsp:cNvPr id="0" name=""/>
        <dsp:cNvSpPr/>
      </dsp:nvSpPr>
      <dsp:spPr>
        <a:xfrm>
          <a:off x="2535680" y="4792237"/>
          <a:ext cx="710000" cy="737164"/>
        </a:xfrm>
        <a:prstGeom prst="downArrow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CC9FBB8D-8D0A-4337-A985-F2A17C2452F8}">
      <dsp:nvSpPr>
        <dsp:cNvPr id="0" name=""/>
        <dsp:cNvSpPr/>
      </dsp:nvSpPr>
      <dsp:spPr>
        <a:xfrm>
          <a:off x="2300735" y="5431856"/>
          <a:ext cx="1181110" cy="569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вчера</a:t>
          </a:r>
          <a:endParaRPr lang="de-DE" sz="2000" kern="1200"/>
        </a:p>
      </dsp:txBody>
      <dsp:txXfrm>
        <a:off x="2300735" y="5431856"/>
        <a:ext cx="1181110" cy="569911"/>
      </dsp:txXfrm>
    </dsp:sp>
    <dsp:sp modelId="{B75124EB-624D-40B9-B0A1-DA79B7893C1A}">
      <dsp:nvSpPr>
        <dsp:cNvPr id="0" name=""/>
        <dsp:cNvSpPr/>
      </dsp:nvSpPr>
      <dsp:spPr>
        <a:xfrm>
          <a:off x="2416125" y="3463372"/>
          <a:ext cx="1178508" cy="119646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утром днём вечером</a:t>
          </a:r>
          <a:endParaRPr lang="de-DE" sz="1400" kern="1200"/>
        </a:p>
      </dsp:txBody>
      <dsp:txXfrm>
        <a:off x="2416125" y="3463372"/>
        <a:ext cx="1178508" cy="1196464"/>
      </dsp:txXfrm>
    </dsp:sp>
    <dsp:sp modelId="{B9B94307-25E3-46F5-9FC4-2A15C04D222E}">
      <dsp:nvSpPr>
        <dsp:cNvPr id="0" name=""/>
        <dsp:cNvSpPr/>
      </dsp:nvSpPr>
      <dsp:spPr>
        <a:xfrm>
          <a:off x="1386197" y="2397165"/>
          <a:ext cx="1388138" cy="1347510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... часа     в ... часов</a:t>
          </a:r>
          <a:endParaRPr lang="de-DE" sz="1400" kern="1200"/>
        </a:p>
      </dsp:txBody>
      <dsp:txXfrm>
        <a:off x="1386197" y="2397165"/>
        <a:ext cx="1388138" cy="1347510"/>
      </dsp:txXfrm>
    </dsp:sp>
    <dsp:sp modelId="{9AAF4A61-62F7-4671-87E3-EF0145080180}">
      <dsp:nvSpPr>
        <dsp:cNvPr id="0" name=""/>
        <dsp:cNvSpPr/>
      </dsp:nvSpPr>
      <dsp:spPr>
        <a:xfrm>
          <a:off x="2781354" y="2002304"/>
          <a:ext cx="1495439" cy="1410848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до/после школы</a:t>
          </a:r>
          <a:endParaRPr lang="de-DE" sz="1400" kern="1200"/>
        </a:p>
      </dsp:txBody>
      <dsp:txXfrm>
        <a:off x="2781354" y="2002304"/>
        <a:ext cx="1495439" cy="1410848"/>
      </dsp:txXfrm>
    </dsp:sp>
    <dsp:sp modelId="{9A196BC0-C9EB-40EC-902F-5E863A56466B}">
      <dsp:nvSpPr>
        <dsp:cNvPr id="0" name=""/>
        <dsp:cNvSpPr/>
      </dsp:nvSpPr>
      <dsp:spPr>
        <a:xfrm>
          <a:off x="0" y="108003"/>
          <a:ext cx="5679996" cy="4634618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FECCD7-F2BC-4530-84D8-4EB3FEA33F2D}">
      <dsp:nvSpPr>
        <dsp:cNvPr id="0" name=""/>
        <dsp:cNvSpPr/>
      </dsp:nvSpPr>
      <dsp:spPr>
        <a:xfrm>
          <a:off x="392952" y="387956"/>
          <a:ext cx="4948023" cy="171810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C9185A-B427-461F-B9DD-848D11EDA6DE}">
      <dsp:nvSpPr>
        <dsp:cNvPr id="0" name=""/>
        <dsp:cNvSpPr/>
      </dsp:nvSpPr>
      <dsp:spPr>
        <a:xfrm>
          <a:off x="2535680" y="4792237"/>
          <a:ext cx="710000" cy="737164"/>
        </a:xfrm>
        <a:prstGeom prst="downArrow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CC9FBB8D-8D0A-4337-A985-F2A17C2452F8}">
      <dsp:nvSpPr>
        <dsp:cNvPr id="0" name=""/>
        <dsp:cNvSpPr/>
      </dsp:nvSpPr>
      <dsp:spPr>
        <a:xfrm>
          <a:off x="2300735" y="5431856"/>
          <a:ext cx="1181110" cy="569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gestern</a:t>
          </a:r>
        </a:p>
      </dsp:txBody>
      <dsp:txXfrm>
        <a:off x="2300735" y="5431856"/>
        <a:ext cx="1181110" cy="569911"/>
      </dsp:txXfrm>
    </dsp:sp>
    <dsp:sp modelId="{B75124EB-624D-40B9-B0A1-DA79B7893C1A}">
      <dsp:nvSpPr>
        <dsp:cNvPr id="0" name=""/>
        <dsp:cNvSpPr/>
      </dsp:nvSpPr>
      <dsp:spPr>
        <a:xfrm>
          <a:off x="2416125" y="3463372"/>
          <a:ext cx="1178508" cy="119646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am Morgen am Mittag am Abend </a:t>
          </a:r>
        </a:p>
      </dsp:txBody>
      <dsp:txXfrm>
        <a:off x="2416125" y="3463372"/>
        <a:ext cx="1178508" cy="1196464"/>
      </dsp:txXfrm>
    </dsp:sp>
    <dsp:sp modelId="{B9B94307-25E3-46F5-9FC4-2A15C04D222E}">
      <dsp:nvSpPr>
        <dsp:cNvPr id="0" name=""/>
        <dsp:cNvSpPr/>
      </dsp:nvSpPr>
      <dsp:spPr>
        <a:xfrm>
          <a:off x="1386197" y="2397165"/>
          <a:ext cx="1388138" cy="1347510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um ... Uhr</a:t>
          </a:r>
        </a:p>
      </dsp:txBody>
      <dsp:txXfrm>
        <a:off x="1386197" y="2397165"/>
        <a:ext cx="1388138" cy="1347510"/>
      </dsp:txXfrm>
    </dsp:sp>
    <dsp:sp modelId="{9AAF4A61-62F7-4671-87E3-EF0145080180}">
      <dsp:nvSpPr>
        <dsp:cNvPr id="0" name=""/>
        <dsp:cNvSpPr/>
      </dsp:nvSpPr>
      <dsp:spPr>
        <a:xfrm>
          <a:off x="2781354" y="2002304"/>
          <a:ext cx="1495439" cy="1410848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vor/nach der Schule</a:t>
          </a:r>
        </a:p>
      </dsp:txBody>
      <dsp:txXfrm>
        <a:off x="2781354" y="2002304"/>
        <a:ext cx="1495439" cy="1410848"/>
      </dsp:txXfrm>
    </dsp:sp>
    <dsp:sp modelId="{9A196BC0-C9EB-40EC-902F-5E863A56466B}">
      <dsp:nvSpPr>
        <dsp:cNvPr id="0" name=""/>
        <dsp:cNvSpPr/>
      </dsp:nvSpPr>
      <dsp:spPr>
        <a:xfrm>
          <a:off x="0" y="108003"/>
          <a:ext cx="5679996" cy="4634618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D4F6-9993-4BE2-BE67-9BE2A8E3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275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2016-02-10T21:06:00Z</cp:lastPrinted>
  <dcterms:created xsi:type="dcterms:W3CDTF">2016-04-05T08:06:00Z</dcterms:created>
  <dcterms:modified xsi:type="dcterms:W3CDTF">2016-04-05T08:06:00Z</dcterms:modified>
</cp:coreProperties>
</file>