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D4891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A39DD" w:rsidP="003D4891">
            <w:pPr>
              <w:spacing w:before="120" w:after="120" w:line="240" w:lineRule="auto"/>
            </w:pPr>
            <w:r>
              <w:t>Russisch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167700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9A1EF0" w:rsidP="003D4891">
            <w:pPr>
              <w:spacing w:before="120" w:after="120" w:line="240" w:lineRule="auto"/>
            </w:pPr>
            <w:r>
              <w:t xml:space="preserve">Russisch </w:t>
            </w:r>
            <w:r w:rsidR="00A911EA">
              <w:t>Sprechen B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D4891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A1EF0" w:rsidP="003D4891">
            <w:pPr>
              <w:spacing w:before="120" w:after="120" w:line="240" w:lineRule="auto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D4891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A1EF0" w:rsidP="003D4891">
            <w:pPr>
              <w:tabs>
                <w:tab w:val="left" w:pos="1373"/>
              </w:tabs>
              <w:spacing w:before="120" w:after="120" w:line="240" w:lineRule="auto"/>
            </w:pPr>
            <w:r>
              <w:t>Monologisches Sprechen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D489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A1EF0" w:rsidP="003D4891">
            <w:pPr>
              <w:tabs>
                <w:tab w:val="left" w:pos="1190"/>
              </w:tabs>
              <w:spacing w:before="120" w:after="120" w:line="240" w:lineRule="auto"/>
            </w:pPr>
            <w:r>
              <w:t>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D489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911EA" w:rsidRDefault="00A911EA" w:rsidP="00DD6D60">
            <w:pPr>
              <w:suppressAutoHyphens/>
              <w:spacing w:before="120" w:after="120" w:line="240" w:lineRule="auto"/>
              <w:ind w:left="57"/>
              <w:rPr>
                <w:highlight w:val="yellow"/>
              </w:rPr>
            </w:pPr>
            <w:r w:rsidRPr="00957741">
              <w:t>Die Schülerinnen und Schüler können</w:t>
            </w:r>
            <w:r w:rsidRPr="00957741">
              <w:rPr>
                <w:highlight w:val="yellow"/>
              </w:rPr>
              <w:t xml:space="preserve"> </w:t>
            </w:r>
          </w:p>
          <w:p w:rsidR="00A911EA" w:rsidRPr="00A911EA" w:rsidRDefault="00A911EA" w:rsidP="00DD6D60">
            <w:pPr>
              <w:suppressAutoHyphens/>
              <w:spacing w:before="120" w:after="120" w:line="240" w:lineRule="auto"/>
              <w:ind w:left="57"/>
              <w:rPr>
                <w:bCs/>
              </w:rPr>
            </w:pPr>
            <w:r w:rsidRPr="00A911EA">
              <w:t>über ihre Person und ihr unmittelbares Lebensumfeld in einfachen kurzen Sätzen Auskunft geben, indem sie häufig geübte Sprachmuster reproduzieren</w:t>
            </w:r>
          </w:p>
          <w:p w:rsidR="008E2ED1" w:rsidRDefault="00A911EA" w:rsidP="00DD6D6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A911EA">
              <w:t>kurze, auswendig gelernte Lieder und Reime vortragen</w:t>
            </w:r>
          </w:p>
          <w:p w:rsidR="00A911EA" w:rsidRPr="008A1768" w:rsidRDefault="00A911EA" w:rsidP="00DD6D6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E90A7F">
              <w:rPr>
                <w:b/>
                <w:color w:val="9BBB59" w:themeColor="accent3"/>
                <w:sz w:val="18"/>
                <w:szCs w:val="18"/>
              </w:rPr>
              <w:t>(</w:t>
            </w:r>
            <w:r>
              <w:rPr>
                <w:b/>
                <w:color w:val="9BBB59" w:themeColor="accent3"/>
                <w:sz w:val="18"/>
                <w:szCs w:val="18"/>
              </w:rPr>
              <w:t>RU</w:t>
            </w:r>
            <w:r w:rsidRPr="00E90A7F">
              <w:rPr>
                <w:b/>
                <w:color w:val="9BBB59" w:themeColor="accent3"/>
                <w:sz w:val="18"/>
                <w:szCs w:val="18"/>
              </w:rPr>
              <w:t>-K1.3.</w:t>
            </w:r>
            <w:r>
              <w:rPr>
                <w:b/>
                <w:color w:val="9BBB59" w:themeColor="accent3"/>
                <w:sz w:val="18"/>
                <w:szCs w:val="18"/>
              </w:rPr>
              <w:t>2</w:t>
            </w:r>
            <w:r w:rsidRPr="00E90A7F">
              <w:rPr>
                <w:b/>
                <w:color w:val="9BBB59" w:themeColor="accent3"/>
                <w:sz w:val="18"/>
                <w:szCs w:val="18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D489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A911EA" w:rsidP="00DD6D6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bookmarkStart w:id="0" w:name="_Toc424880114"/>
            <w:r w:rsidRPr="001330E4">
              <w:t>In</w:t>
            </w:r>
            <w:r>
              <w:t>dividuum und Lebenswelt</w:t>
            </w:r>
            <w:bookmarkEnd w:id="0"/>
            <w:r>
              <w:t xml:space="preserve"> </w:t>
            </w: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</w:t>
            </w:r>
            <w:bookmarkStart w:id="1" w:name="_GoBack"/>
            <w:bookmarkEnd w:id="1"/>
            <w:r w:rsidRPr="00E90A7F">
              <w:rPr>
                <w:color w:val="9BBB59" w:themeColor="accent3"/>
                <w:sz w:val="18"/>
                <w:szCs w:val="18"/>
              </w:rPr>
              <w:t>-</w:t>
            </w:r>
            <w:r>
              <w:rPr>
                <w:color w:val="9BBB59" w:themeColor="accent3"/>
                <w:sz w:val="18"/>
                <w:szCs w:val="18"/>
              </w:rPr>
              <w:t>I</w:t>
            </w:r>
            <w:r w:rsidRPr="00E90A7F">
              <w:rPr>
                <w:color w:val="9BBB59" w:themeColor="accent3"/>
                <w:sz w:val="18"/>
                <w:szCs w:val="18"/>
              </w:rPr>
              <w:t>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D489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DD6D60">
            <w:pPr>
              <w:tabs>
                <w:tab w:val="left" w:pos="1190"/>
              </w:tabs>
              <w:suppressAutoHyphens/>
              <w:spacing w:before="120" w:after="120" w:line="240" w:lineRule="auto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D4891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DD6D60">
            <w:pPr>
              <w:tabs>
                <w:tab w:val="left" w:pos="1190"/>
              </w:tabs>
              <w:suppressAutoHyphens/>
              <w:spacing w:before="120" w:after="12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DD6D6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F448C6" w:rsidRDefault="00F17F92" w:rsidP="00DD6D60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  <w:u w:val="single"/>
              </w:rPr>
            </w:pPr>
            <w:r w:rsidRPr="00F448C6">
              <w:rPr>
                <w:b/>
                <w:u w:val="single"/>
              </w:rPr>
              <w:t>offen</w:t>
            </w:r>
            <w:r w:rsidR="00334567" w:rsidRPr="00F448C6">
              <w:rPr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D6D6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D6D60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DD6D6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DD6D60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DD6D60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D6D6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B512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D489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448C6" w:rsidRDefault="00F448C6" w:rsidP="00DD6D60">
            <w:pPr>
              <w:suppressAutoHyphens/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F448C6">
              <w:t xml:space="preserve">Personenbeschreibung, </w:t>
            </w:r>
            <w:r>
              <w:t xml:space="preserve">Vorstellung, </w:t>
            </w:r>
            <w:r w:rsidRPr="00F448C6">
              <w:rPr>
                <w:rFonts w:eastAsia="Times New Roman" w:cs="Arial"/>
                <w:lang w:eastAsia="de-DE"/>
              </w:rPr>
              <w:t xml:space="preserve">Biografie, Alter, Familie, Freunde, Haustiere, </w:t>
            </w:r>
            <w:r w:rsidR="00D03385">
              <w:rPr>
                <w:rFonts w:eastAsia="Times New Roman" w:cs="Arial"/>
                <w:lang w:eastAsia="de-DE"/>
              </w:rPr>
              <w:t xml:space="preserve">Lieblingsgericht, </w:t>
            </w:r>
            <w:r w:rsidRPr="00F448C6">
              <w:rPr>
                <w:rFonts w:eastAsia="Times New Roman" w:cs="Arial"/>
                <w:lang w:eastAsia="de-DE"/>
              </w:rPr>
              <w:t>Wohnort, Schule, Lieblingsf</w:t>
            </w:r>
            <w:r w:rsidR="00D03385">
              <w:rPr>
                <w:rFonts w:eastAsia="Times New Roman" w:cs="Arial"/>
                <w:lang w:eastAsia="de-DE"/>
              </w:rPr>
              <w:t>ach</w:t>
            </w:r>
            <w:r w:rsidRPr="00F448C6">
              <w:rPr>
                <w:rFonts w:eastAsia="Times New Roman" w:cs="Arial"/>
                <w:lang w:eastAsia="de-DE"/>
              </w:rPr>
              <w:t>, Interessen, Hobbys, Aktivitäten</w:t>
            </w:r>
            <w:r>
              <w:rPr>
                <w:rFonts w:eastAsia="Times New Roman" w:cs="Arial"/>
                <w:lang w:eastAsia="de-DE"/>
              </w:rPr>
              <w:t>;</w:t>
            </w:r>
          </w:p>
          <w:p w:rsidR="00F5187C" w:rsidRPr="00F448C6" w:rsidRDefault="00F448C6" w:rsidP="00DD6D60">
            <w:pPr>
              <w:tabs>
                <w:tab w:val="num" w:pos="1440"/>
              </w:tabs>
              <w:suppressAutoHyphens/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описание, представление,</w:t>
            </w:r>
            <w:r w:rsidRPr="00F448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биография</w:t>
            </w:r>
            <w:r w:rsidRPr="00F448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имя</w:t>
            </w:r>
            <w:r w:rsidRPr="00F448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фамилия</w:t>
            </w:r>
            <w:r w:rsidRPr="00F448C6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33432D" w:rsidRPr="00F448C6">
              <w:rPr>
                <w:lang w:val="ru-RU"/>
              </w:rPr>
              <w:t>возраст</w:t>
            </w:r>
            <w:r>
              <w:rPr>
                <w:lang w:val="ru-RU"/>
              </w:rPr>
              <w:t xml:space="preserve">, </w:t>
            </w:r>
            <w:r w:rsidR="0033432D" w:rsidRPr="00F448C6">
              <w:rPr>
                <w:lang w:val="ru-RU"/>
              </w:rPr>
              <w:t>семья</w:t>
            </w:r>
            <w:r>
              <w:rPr>
                <w:lang w:val="ru-RU"/>
              </w:rPr>
              <w:t xml:space="preserve">, </w:t>
            </w:r>
            <w:r w:rsidR="0033432D" w:rsidRPr="00F448C6">
              <w:rPr>
                <w:lang w:val="ru-RU"/>
              </w:rPr>
              <w:t>друзья</w:t>
            </w:r>
            <w:r>
              <w:rPr>
                <w:lang w:val="ru-RU"/>
              </w:rPr>
              <w:t xml:space="preserve">, </w:t>
            </w:r>
            <w:r w:rsidR="0033432D" w:rsidRPr="00F448C6">
              <w:rPr>
                <w:lang w:val="ru-RU"/>
              </w:rPr>
              <w:t>домашние животные</w:t>
            </w:r>
            <w:r>
              <w:rPr>
                <w:lang w:val="ru-RU"/>
              </w:rPr>
              <w:t xml:space="preserve">, место проживания, </w:t>
            </w:r>
            <w:r w:rsidR="0033432D" w:rsidRPr="00F448C6">
              <w:rPr>
                <w:lang w:val="ru-RU"/>
              </w:rPr>
              <w:t>школа</w:t>
            </w:r>
            <w:r>
              <w:rPr>
                <w:lang w:val="ru-RU"/>
              </w:rPr>
              <w:t xml:space="preserve">, </w:t>
            </w:r>
            <w:r w:rsidR="0033432D" w:rsidRPr="00F448C6">
              <w:rPr>
                <w:lang w:val="ru-RU"/>
              </w:rPr>
              <w:t>любимые предметы</w:t>
            </w:r>
            <w:r>
              <w:rPr>
                <w:lang w:val="ru-RU"/>
              </w:rPr>
              <w:t xml:space="preserve">, </w:t>
            </w:r>
            <w:r w:rsidR="00D03385" w:rsidRPr="00F448C6">
              <w:rPr>
                <w:lang w:val="ru-RU"/>
              </w:rPr>
              <w:t>хобби</w:t>
            </w:r>
            <w:r w:rsidR="00D03385" w:rsidRPr="00D03385">
              <w:rPr>
                <w:lang w:val="ru-RU"/>
              </w:rPr>
              <w:t>,</w:t>
            </w:r>
            <w:r w:rsidR="00D03385" w:rsidRPr="00F448C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интересы, </w:t>
            </w:r>
          </w:p>
        </w:tc>
      </w:tr>
    </w:tbl>
    <w:p w:rsidR="00937B60" w:rsidRPr="00F448C6" w:rsidRDefault="00937B60">
      <w:pPr>
        <w:spacing w:line="240" w:lineRule="auto"/>
        <w:rPr>
          <w:lang w:val="ru-RU"/>
        </w:rPr>
        <w:sectPr w:rsidR="00937B60" w:rsidRPr="00F448C6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420481" w:rsidRDefault="002F3FDC" w:rsidP="00BF22FF">
      <w:pPr>
        <w:spacing w:before="60" w:after="60"/>
        <w:rPr>
          <w:b/>
        </w:rPr>
      </w:pPr>
      <w:r>
        <w:rPr>
          <w:b/>
          <w:lang w:val="ru-RU"/>
        </w:rPr>
        <w:t>Расскажи</w:t>
      </w:r>
      <w:r w:rsidRPr="008B5125">
        <w:rPr>
          <w:b/>
        </w:rPr>
        <w:t xml:space="preserve"> </w:t>
      </w:r>
      <w:r>
        <w:rPr>
          <w:b/>
          <w:lang w:val="ru-RU"/>
        </w:rPr>
        <w:t>о</w:t>
      </w:r>
      <w:r w:rsidRPr="008B5125">
        <w:rPr>
          <w:b/>
        </w:rPr>
        <w:t xml:space="preserve"> </w:t>
      </w:r>
      <w:r>
        <w:rPr>
          <w:b/>
          <w:lang w:val="ru-RU"/>
        </w:rPr>
        <w:t>себе</w:t>
      </w:r>
      <w:r w:rsidRPr="008B5125">
        <w:rPr>
          <w:b/>
        </w:rPr>
        <w:t>!</w:t>
      </w:r>
    </w:p>
    <w:p w:rsidR="002F3FDC" w:rsidRPr="007D2A11" w:rsidRDefault="002F3FDC" w:rsidP="00BF22FF">
      <w:pPr>
        <w:spacing w:before="60" w:after="60"/>
      </w:pPr>
      <w:r w:rsidRPr="007D2A11">
        <w:t xml:space="preserve">Bilde mindestens </w:t>
      </w:r>
      <w:r w:rsidR="00A15FB8">
        <w:t>sechs</w:t>
      </w:r>
      <w:r w:rsidRPr="007D2A11">
        <w:t xml:space="preserve"> Sätze und nutze dabei die vorgegebenen Stichworte, um vielfältige Informationen zu geben.</w:t>
      </w:r>
    </w:p>
    <w:p w:rsidR="00420481" w:rsidRPr="002F3FDC" w:rsidRDefault="00420481" w:rsidP="00BF22FF">
      <w:pPr>
        <w:spacing w:before="60" w:after="60"/>
        <w:rPr>
          <w:b/>
        </w:rPr>
      </w:pPr>
    </w:p>
    <w:p w:rsidR="00420481" w:rsidRDefault="002F3FDC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400800" cy="4423145"/>
            <wp:effectExtent l="0" t="57150" r="0" b="5360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20481" w:rsidRDefault="0042048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D4891" w:rsidRDefault="003D4891" w:rsidP="00BF22FF">
      <w:pPr>
        <w:spacing w:before="60" w:after="60"/>
        <w:rPr>
          <w:b/>
        </w:rPr>
      </w:pPr>
    </w:p>
    <w:p w:rsidR="0033432D" w:rsidRDefault="003D4891" w:rsidP="003D4891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33432D">
        <w:rPr>
          <w:b/>
        </w:rPr>
        <w:br w:type="page"/>
      </w:r>
    </w:p>
    <w:p w:rsidR="00420481" w:rsidRDefault="007D2A11" w:rsidP="00BF22FF">
      <w:pPr>
        <w:spacing w:before="60" w:after="60"/>
        <w:rPr>
          <w:b/>
        </w:rPr>
      </w:pPr>
      <w:r>
        <w:rPr>
          <w:b/>
        </w:rPr>
        <w:lastRenderedPageBreak/>
        <w:t>Übersetzung der Aufgabenstellung</w:t>
      </w:r>
    </w:p>
    <w:p w:rsidR="0019118A" w:rsidRDefault="0019118A" w:rsidP="00BF22FF">
      <w:pPr>
        <w:spacing w:before="60" w:after="60"/>
        <w:rPr>
          <w:b/>
        </w:rPr>
      </w:pPr>
    </w:p>
    <w:p w:rsidR="007D2A11" w:rsidRDefault="007D2A11" w:rsidP="00BF22FF">
      <w:pPr>
        <w:spacing w:before="60" w:after="60"/>
        <w:rPr>
          <w:b/>
        </w:rPr>
      </w:pPr>
      <w:r>
        <w:rPr>
          <w:b/>
        </w:rPr>
        <w:t>Erzähle über dich!</w:t>
      </w:r>
    </w:p>
    <w:p w:rsidR="007D2A11" w:rsidRPr="007D2A11" w:rsidRDefault="007D2A11" w:rsidP="007D2A11">
      <w:pPr>
        <w:spacing w:before="60" w:after="60"/>
      </w:pPr>
      <w:r w:rsidRPr="007D2A11">
        <w:t xml:space="preserve">Bilde mindestens </w:t>
      </w:r>
      <w:r w:rsidR="00A15FB8">
        <w:t>sechs</w:t>
      </w:r>
      <w:r w:rsidRPr="007D2A11">
        <w:t xml:space="preserve"> Sätze und nutze dabei die vorgegebenen Stichworte, um vielfältige Informationen zu geben.</w:t>
      </w:r>
    </w:p>
    <w:p w:rsidR="007D2A11" w:rsidRPr="002F3FDC" w:rsidRDefault="007D2A11" w:rsidP="007D2A11">
      <w:pPr>
        <w:spacing w:before="60" w:after="60"/>
        <w:rPr>
          <w:b/>
        </w:rPr>
      </w:pPr>
    </w:p>
    <w:p w:rsidR="007D2A11" w:rsidRDefault="007D2A11" w:rsidP="007D2A11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400800" cy="4423145"/>
            <wp:effectExtent l="0" t="57150" r="0" b="53605"/>
            <wp:docPr id="6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D2A11" w:rsidRDefault="007D2A11" w:rsidP="007D2A11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420481" w:rsidRPr="00965977" w:rsidRDefault="00420481" w:rsidP="00BF22FF">
      <w:pPr>
        <w:spacing w:before="60" w:after="60"/>
        <w:rPr>
          <w:b/>
        </w:rPr>
      </w:pPr>
    </w:p>
    <w:p w:rsidR="006D084A" w:rsidRPr="00965977" w:rsidRDefault="006D084A" w:rsidP="00BF22FF">
      <w:pPr>
        <w:spacing w:before="60" w:after="60"/>
        <w:rPr>
          <w:b/>
        </w:rPr>
      </w:pPr>
    </w:p>
    <w:p w:rsidR="006D084A" w:rsidRPr="00965977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32EFF" w:rsidRPr="00367F0B" w:rsidRDefault="00932EFF" w:rsidP="00DD6D60">
      <w:pPr>
        <w:suppressAutoHyphens/>
        <w:rPr>
          <w:rFonts w:eastAsia="Times New Roman" w:cs="Arial"/>
          <w:sz w:val="31"/>
          <w:szCs w:val="31"/>
          <w:lang w:eastAsia="de-DE"/>
        </w:rPr>
      </w:pPr>
      <w:r w:rsidRPr="00367F0B">
        <w:t xml:space="preserve">Die Schülerin/der Schüler </w:t>
      </w:r>
      <w:r>
        <w:t xml:space="preserve">gibt Auskunft über ihre/seine Person. Sie/er </w:t>
      </w:r>
      <w:r w:rsidRPr="00367F0B">
        <w:t xml:space="preserve">bildet </w:t>
      </w:r>
      <w:r>
        <w:t xml:space="preserve">dabei mindestens </w:t>
      </w:r>
      <w:r w:rsidR="00A15FB8">
        <w:t>sechs</w:t>
      </w:r>
      <w:r>
        <w:t xml:space="preserve"> </w:t>
      </w:r>
      <w:r w:rsidRPr="00367F0B">
        <w:t xml:space="preserve">vollständige Sätze, die Informationen zu ihrer/seiner Person zu den vorgegebenen Themenfeldern enthalten. </w:t>
      </w:r>
      <w:r w:rsidRPr="00367F0B">
        <w:rPr>
          <w:rFonts w:eastAsia="Times New Roman" w:cs="Arial"/>
          <w:lang w:eastAsia="de-DE"/>
        </w:rPr>
        <w:t>Die Äußerungen werden unter Nutzung vorher geübter einfacher Satzmuster getätigt. Mögliche gängige</w:t>
      </w:r>
      <w:r w:rsidR="00A15FB8">
        <w:rPr>
          <w:rFonts w:eastAsia="Times New Roman" w:cs="Arial"/>
          <w:lang w:eastAsia="de-DE"/>
        </w:rPr>
        <w:t>, von den meisten Lehrwerken vorgegebene</w:t>
      </w:r>
      <w:r w:rsidRPr="00367F0B">
        <w:rPr>
          <w:rFonts w:eastAsia="Times New Roman" w:cs="Arial"/>
          <w:lang w:eastAsia="de-DE"/>
        </w:rPr>
        <w:t xml:space="preserve"> Satzanfänge s</w:t>
      </w:r>
      <w:r w:rsidR="00C35C30">
        <w:rPr>
          <w:rFonts w:eastAsia="Times New Roman" w:cs="Arial"/>
          <w:lang w:eastAsia="de-DE"/>
        </w:rPr>
        <w:t>iehe</w:t>
      </w:r>
      <w:r w:rsidRPr="00367F0B">
        <w:rPr>
          <w:rFonts w:eastAsia="Times New Roman" w:cs="Arial"/>
          <w:lang w:eastAsia="de-DE"/>
        </w:rPr>
        <w:t xml:space="preserve"> Lösung.</w:t>
      </w:r>
    </w:p>
    <w:p w:rsidR="00932EFF" w:rsidRPr="00367F0B" w:rsidRDefault="00932EFF" w:rsidP="00932EFF">
      <w:pPr>
        <w:spacing w:before="60" w:after="60"/>
      </w:pPr>
    </w:p>
    <w:p w:rsidR="00932EFF" w:rsidRPr="00A15FB8" w:rsidRDefault="00932EFF" w:rsidP="00932EFF">
      <w:pPr>
        <w:spacing w:before="60" w:after="60"/>
        <w:rPr>
          <w:b/>
        </w:rPr>
      </w:pPr>
      <w:r>
        <w:rPr>
          <w:b/>
        </w:rPr>
        <w:t>Lösung</w:t>
      </w:r>
    </w:p>
    <w:tbl>
      <w:tblPr>
        <w:tblStyle w:val="Tabellengitternetz"/>
        <w:tblW w:w="0" w:type="auto"/>
        <w:tblLook w:val="04A0"/>
      </w:tblPr>
      <w:tblGrid>
        <w:gridCol w:w="4605"/>
        <w:gridCol w:w="4605"/>
      </w:tblGrid>
      <w:tr w:rsidR="00932EFF" w:rsidRPr="00965977" w:rsidTr="00C35C30">
        <w:tc>
          <w:tcPr>
            <w:tcW w:w="4605" w:type="dxa"/>
          </w:tcPr>
          <w:p w:rsidR="00932EFF" w:rsidRPr="00FA101E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>Меня зовут …</w:t>
            </w:r>
          </w:p>
          <w:p w:rsidR="00932EFF" w:rsidRPr="00FA101E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 xml:space="preserve">Мне … лет. </w:t>
            </w:r>
          </w:p>
          <w:p w:rsidR="00932EFF" w:rsidRPr="00FA101E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>У меня есть … (</w:t>
            </w:r>
            <w:r>
              <w:rPr>
                <w:lang w:val="ru-RU"/>
              </w:rPr>
              <w:t xml:space="preserve">члены </w:t>
            </w:r>
            <w:r w:rsidRPr="00FA101E">
              <w:rPr>
                <w:lang w:val="ru-RU"/>
              </w:rPr>
              <w:t>семь</w:t>
            </w:r>
            <w:r>
              <w:rPr>
                <w:lang w:val="ru-RU"/>
              </w:rPr>
              <w:t>и</w:t>
            </w:r>
            <w:r w:rsidRPr="00FA101E">
              <w:rPr>
                <w:lang w:val="ru-RU"/>
              </w:rPr>
              <w:t>/друзь</w:t>
            </w:r>
            <w:r w:rsidR="00C35C30">
              <w:rPr>
                <w:lang w:val="ru-RU"/>
              </w:rPr>
              <w:t>я/домашние животные: мама/папа/</w:t>
            </w:r>
            <w:r w:rsidRPr="00FA101E">
              <w:rPr>
                <w:lang w:val="ru-RU"/>
              </w:rPr>
              <w:t>сестра/брат/ друг/подруга/кошка/собака</w:t>
            </w:r>
            <w:r>
              <w:rPr>
                <w:lang w:val="ru-RU"/>
              </w:rPr>
              <w:t>/</w:t>
            </w:r>
            <w:r w:rsidRPr="00FA101E">
              <w:rPr>
                <w:lang w:val="ru-RU"/>
              </w:rPr>
              <w:t>…)</w:t>
            </w:r>
          </w:p>
          <w:p w:rsidR="00932EFF" w:rsidRPr="00FA101E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>Её/</w:t>
            </w:r>
            <w:r>
              <w:rPr>
                <w:lang w:val="ru-RU"/>
              </w:rPr>
              <w:t>Е</w:t>
            </w:r>
            <w:r w:rsidRPr="00FA101E">
              <w:rPr>
                <w:lang w:val="ru-RU"/>
              </w:rPr>
              <w:t>го/</w:t>
            </w:r>
            <w:r>
              <w:rPr>
                <w:lang w:val="ru-RU"/>
              </w:rPr>
              <w:t>М</w:t>
            </w:r>
            <w:r w:rsidRPr="00FA101E">
              <w:rPr>
                <w:lang w:val="ru-RU"/>
              </w:rPr>
              <w:t xml:space="preserve">оего </w:t>
            </w:r>
            <w:r>
              <w:rPr>
                <w:lang w:val="ru-RU"/>
              </w:rPr>
              <w:t xml:space="preserve">… </w:t>
            </w:r>
            <w:r w:rsidRPr="00FA101E">
              <w:rPr>
                <w:lang w:val="ru-RU"/>
              </w:rPr>
              <w:t>/</w:t>
            </w:r>
            <w:r w:rsidR="00C35C30" w:rsidRPr="00C35C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FA101E">
              <w:rPr>
                <w:lang w:val="ru-RU"/>
              </w:rPr>
              <w:t xml:space="preserve">ою </w:t>
            </w:r>
            <w:r>
              <w:rPr>
                <w:lang w:val="ru-RU"/>
              </w:rPr>
              <w:t>…</w:t>
            </w:r>
            <w:r w:rsidRPr="00FA101E">
              <w:rPr>
                <w:lang w:val="ru-RU"/>
              </w:rPr>
              <w:t xml:space="preserve"> зовут ... </w:t>
            </w:r>
          </w:p>
          <w:p w:rsidR="00932EFF" w:rsidRPr="00932EFF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 xml:space="preserve">Ей/Ему … лет. </w:t>
            </w:r>
          </w:p>
          <w:p w:rsidR="00932EFF" w:rsidRDefault="00C35C30" w:rsidP="00C35C3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Моё любимое блюдо</w:t>
            </w:r>
            <w:r w:rsidR="00932EFF">
              <w:rPr>
                <w:lang w:val="ru-RU"/>
              </w:rPr>
              <w:t xml:space="preserve"> … </w:t>
            </w:r>
          </w:p>
          <w:p w:rsidR="00932EFF" w:rsidRPr="00FA101E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 xml:space="preserve">Я живу в … </w:t>
            </w:r>
          </w:p>
          <w:p w:rsidR="00932EFF" w:rsidRPr="00FA101E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 xml:space="preserve">Я учусь в … </w:t>
            </w:r>
          </w:p>
          <w:p w:rsidR="00932EFF" w:rsidRPr="00FA101E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 xml:space="preserve">Мои любимые предметы … </w:t>
            </w:r>
          </w:p>
          <w:p w:rsidR="00932EFF" w:rsidRDefault="00932EFF" w:rsidP="00C35C30">
            <w:pPr>
              <w:spacing w:before="60" w:after="60"/>
              <w:rPr>
                <w:lang w:val="ru-RU"/>
              </w:rPr>
            </w:pPr>
            <w:r w:rsidRPr="00FA101E">
              <w:rPr>
                <w:lang w:val="ru-RU"/>
              </w:rPr>
              <w:t xml:space="preserve">В свободное время я люблю … </w:t>
            </w:r>
          </w:p>
          <w:p w:rsidR="00932EFF" w:rsidRDefault="00932EFF" w:rsidP="00C35C3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Мои </w:t>
            </w:r>
            <w:r w:rsidRPr="00FA101E">
              <w:rPr>
                <w:lang w:val="ru-RU"/>
              </w:rPr>
              <w:t>хобби</w:t>
            </w:r>
            <w:r>
              <w:rPr>
                <w:lang w:val="ru-RU"/>
              </w:rPr>
              <w:t xml:space="preserve"> …</w:t>
            </w:r>
          </w:p>
          <w:p w:rsidR="00932EFF" w:rsidRPr="00965977" w:rsidRDefault="00932EFF" w:rsidP="00C35C3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FA101E">
              <w:rPr>
                <w:lang w:val="ru-RU"/>
              </w:rPr>
              <w:t xml:space="preserve"> интерес</w:t>
            </w:r>
            <w:r>
              <w:rPr>
                <w:lang w:val="ru-RU"/>
              </w:rPr>
              <w:t>уюсь …</w:t>
            </w:r>
          </w:p>
        </w:tc>
        <w:tc>
          <w:tcPr>
            <w:tcW w:w="4605" w:type="dxa"/>
          </w:tcPr>
          <w:p w:rsidR="00932EFF" w:rsidRPr="00965977" w:rsidRDefault="00932EFF" w:rsidP="00C35C30">
            <w:pPr>
              <w:spacing w:before="60" w:after="60"/>
            </w:pPr>
            <w:r w:rsidRPr="00965977">
              <w:t xml:space="preserve">Ich heiße … </w:t>
            </w:r>
          </w:p>
          <w:p w:rsidR="00932EFF" w:rsidRDefault="00932EFF" w:rsidP="00C35C30">
            <w:pPr>
              <w:spacing w:before="60" w:after="60"/>
            </w:pPr>
            <w:r w:rsidRPr="00965977">
              <w:t>Ich bin … Jahre alt</w:t>
            </w:r>
            <w:r>
              <w:t>.</w:t>
            </w:r>
          </w:p>
          <w:p w:rsidR="00932EFF" w:rsidRDefault="00932EFF" w:rsidP="00C35C30">
            <w:pPr>
              <w:spacing w:before="60" w:after="60"/>
            </w:pPr>
            <w:r>
              <w:t>Ich habe … (Familienmitgli</w:t>
            </w:r>
            <w:r>
              <w:t>e</w:t>
            </w:r>
            <w:r>
              <w:t>der/Freunde/Haustiere: Mutter, Vater, Schwester, Bruder, Freund</w:t>
            </w:r>
            <w:r w:rsidR="00F11A9F">
              <w:t>,</w:t>
            </w:r>
            <w:r w:rsidR="00C35C30">
              <w:t xml:space="preserve"> </w:t>
            </w:r>
            <w:r>
              <w:t>Freundin</w:t>
            </w:r>
            <w:r w:rsidR="00F11A9F">
              <w:t>,</w:t>
            </w:r>
            <w:r w:rsidR="00C35C30">
              <w:t xml:space="preserve"> </w:t>
            </w:r>
            <w:r>
              <w:t>Katze</w:t>
            </w:r>
            <w:r w:rsidR="00F11A9F">
              <w:t>,</w:t>
            </w:r>
            <w:r w:rsidR="00C35C30">
              <w:t xml:space="preserve"> </w:t>
            </w:r>
            <w:r>
              <w:t>Hund</w:t>
            </w:r>
            <w:r w:rsidR="00F11A9F">
              <w:t>,</w:t>
            </w:r>
            <w:r w:rsidR="00C35C30">
              <w:t xml:space="preserve"> </w:t>
            </w:r>
            <w:r>
              <w:t>…).</w:t>
            </w:r>
          </w:p>
          <w:p w:rsidR="00932EFF" w:rsidRDefault="00932EFF" w:rsidP="00C35C30">
            <w:pPr>
              <w:spacing w:before="60" w:after="60"/>
            </w:pPr>
            <w:r>
              <w:t>Sie/Er/Meine …</w:t>
            </w:r>
            <w:r w:rsidR="00C35C30">
              <w:t xml:space="preserve"> </w:t>
            </w:r>
            <w:r>
              <w:t>Mein … heißt …</w:t>
            </w:r>
          </w:p>
          <w:p w:rsidR="00932EFF" w:rsidRDefault="00932EFF" w:rsidP="00C35C30">
            <w:pPr>
              <w:spacing w:before="60" w:after="60"/>
            </w:pPr>
            <w:r>
              <w:t>Sie/Er ist … Jahre alt.</w:t>
            </w:r>
          </w:p>
          <w:p w:rsidR="00932EFF" w:rsidRDefault="00932EFF" w:rsidP="00C35C30">
            <w:pPr>
              <w:spacing w:before="60" w:after="60"/>
            </w:pPr>
            <w:r>
              <w:t>Mein Lieblingsgericht ist …</w:t>
            </w:r>
          </w:p>
          <w:p w:rsidR="00932EFF" w:rsidRDefault="00932EFF" w:rsidP="00C35C30">
            <w:pPr>
              <w:spacing w:before="60" w:after="60"/>
            </w:pPr>
            <w:r>
              <w:t>Ich wohne in …</w:t>
            </w:r>
          </w:p>
          <w:p w:rsidR="00932EFF" w:rsidRPr="00965977" w:rsidRDefault="00932EFF" w:rsidP="00C35C30">
            <w:pPr>
              <w:spacing w:before="60" w:after="60"/>
            </w:pPr>
            <w:r>
              <w:t>I</w:t>
            </w:r>
            <w:r w:rsidRPr="00965977">
              <w:t>ch gehe auf</w:t>
            </w:r>
            <w:r>
              <w:t xml:space="preserve"> </w:t>
            </w:r>
            <w:r w:rsidRPr="00965977">
              <w:t>…</w:t>
            </w:r>
          </w:p>
          <w:p w:rsidR="00932EFF" w:rsidRPr="00965977" w:rsidRDefault="00932EFF" w:rsidP="00C35C30">
            <w:pPr>
              <w:spacing w:before="60" w:after="60"/>
            </w:pPr>
            <w:r w:rsidRPr="00965977">
              <w:t>Meine Lieblingsfächer sind</w:t>
            </w:r>
            <w:r>
              <w:t xml:space="preserve"> </w:t>
            </w:r>
            <w:r w:rsidRPr="00965977">
              <w:t>…</w:t>
            </w:r>
          </w:p>
          <w:p w:rsidR="00932EFF" w:rsidRPr="00965977" w:rsidRDefault="00932EFF" w:rsidP="00C35C30">
            <w:pPr>
              <w:spacing w:before="60" w:after="60"/>
            </w:pPr>
            <w:r w:rsidRPr="00965977">
              <w:t>In meiner Freizeit mag ich</w:t>
            </w:r>
            <w:r>
              <w:t xml:space="preserve"> </w:t>
            </w:r>
            <w:r w:rsidRPr="00965977">
              <w:t>…</w:t>
            </w:r>
          </w:p>
          <w:p w:rsidR="00932EFF" w:rsidRPr="00965977" w:rsidRDefault="00932EFF" w:rsidP="00C35C30">
            <w:pPr>
              <w:spacing w:before="60" w:after="60"/>
            </w:pPr>
            <w:r w:rsidRPr="00965977">
              <w:t>Meine Hobbys sind</w:t>
            </w:r>
            <w:r>
              <w:t xml:space="preserve"> </w:t>
            </w:r>
            <w:r w:rsidRPr="00965977">
              <w:t>…</w:t>
            </w:r>
          </w:p>
          <w:p w:rsidR="00932EFF" w:rsidRPr="00965977" w:rsidRDefault="00932EFF" w:rsidP="00C35C30">
            <w:pPr>
              <w:spacing w:before="60" w:after="60"/>
              <w:rPr>
                <w:b/>
              </w:rPr>
            </w:pPr>
            <w:r w:rsidRPr="00965977">
              <w:t>Ich interessiere mich für</w:t>
            </w:r>
            <w:r>
              <w:t xml:space="preserve"> </w:t>
            </w:r>
            <w:r w:rsidRPr="00965977">
              <w:t>…</w:t>
            </w:r>
          </w:p>
        </w:tc>
      </w:tr>
    </w:tbl>
    <w:p w:rsidR="00932EFF" w:rsidRPr="00965977" w:rsidRDefault="00932EFF" w:rsidP="00932EFF">
      <w:pPr>
        <w:spacing w:before="60" w:after="60"/>
        <w:rPr>
          <w:b/>
        </w:rPr>
      </w:pPr>
    </w:p>
    <w:p w:rsidR="00932EFF" w:rsidRPr="00965977" w:rsidRDefault="00932EFF" w:rsidP="00932EFF">
      <w:pPr>
        <w:spacing w:before="60" w:after="60"/>
        <w:rPr>
          <w:b/>
        </w:rPr>
      </w:pPr>
    </w:p>
    <w:p w:rsidR="00932EFF" w:rsidRPr="00965977" w:rsidRDefault="00932EFF" w:rsidP="00932EFF">
      <w:pPr>
        <w:spacing w:before="60" w:after="60"/>
        <w:rPr>
          <w:b/>
        </w:rPr>
      </w:pPr>
    </w:p>
    <w:p w:rsidR="00932EFF" w:rsidRPr="00965977" w:rsidRDefault="00932EFF" w:rsidP="00932E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DD6D60" w:rsidRDefault="00DD6D60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DD6D60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6B" w:rsidRDefault="006A496B" w:rsidP="00837EC7">
      <w:pPr>
        <w:spacing w:line="240" w:lineRule="auto"/>
      </w:pPr>
      <w:r>
        <w:separator/>
      </w:r>
    </w:p>
  </w:endnote>
  <w:endnote w:type="continuationSeparator" w:id="0">
    <w:p w:rsidR="006A496B" w:rsidRDefault="006A496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6A496B" w:rsidRDefault="006A496B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16770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6B" w:rsidRDefault="006A496B" w:rsidP="00837EC7">
      <w:pPr>
        <w:spacing w:line="240" w:lineRule="auto"/>
      </w:pPr>
      <w:r>
        <w:separator/>
      </w:r>
    </w:p>
  </w:footnote>
  <w:footnote w:type="continuationSeparator" w:id="0">
    <w:p w:rsidR="006A496B" w:rsidRDefault="006A496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B" w:rsidRPr="00142DFA" w:rsidRDefault="006A496B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86A26"/>
    <w:multiLevelType w:val="hybridMultilevel"/>
    <w:tmpl w:val="149E2F58"/>
    <w:lvl w:ilvl="0" w:tplc="8F22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F012">
      <w:start w:val="24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61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2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2E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4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82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C0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4B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6454"/>
    <w:rsid w:val="000A2A61"/>
    <w:rsid w:val="000A4B8B"/>
    <w:rsid w:val="000B0E8B"/>
    <w:rsid w:val="000C4830"/>
    <w:rsid w:val="00133562"/>
    <w:rsid w:val="00136172"/>
    <w:rsid w:val="00142DFA"/>
    <w:rsid w:val="00155F4E"/>
    <w:rsid w:val="001634E6"/>
    <w:rsid w:val="00163D87"/>
    <w:rsid w:val="00167700"/>
    <w:rsid w:val="00185133"/>
    <w:rsid w:val="0019118A"/>
    <w:rsid w:val="001A71B9"/>
    <w:rsid w:val="001B043E"/>
    <w:rsid w:val="001C3197"/>
    <w:rsid w:val="001F319E"/>
    <w:rsid w:val="00202F49"/>
    <w:rsid w:val="00206E1F"/>
    <w:rsid w:val="00211DDA"/>
    <w:rsid w:val="002348B8"/>
    <w:rsid w:val="00270DFC"/>
    <w:rsid w:val="002A04B8"/>
    <w:rsid w:val="002A2294"/>
    <w:rsid w:val="002B14FC"/>
    <w:rsid w:val="002D3F70"/>
    <w:rsid w:val="002D55C9"/>
    <w:rsid w:val="002E1682"/>
    <w:rsid w:val="002F30FE"/>
    <w:rsid w:val="002F3C8C"/>
    <w:rsid w:val="002F3FDC"/>
    <w:rsid w:val="00300E1A"/>
    <w:rsid w:val="00321743"/>
    <w:rsid w:val="0033432D"/>
    <w:rsid w:val="00334567"/>
    <w:rsid w:val="00363539"/>
    <w:rsid w:val="00367F0B"/>
    <w:rsid w:val="00381AB2"/>
    <w:rsid w:val="003D4891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3C3C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10DE2"/>
    <w:rsid w:val="00611481"/>
    <w:rsid w:val="00662DA0"/>
    <w:rsid w:val="00677337"/>
    <w:rsid w:val="006A22F8"/>
    <w:rsid w:val="006A496B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2A11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5125"/>
    <w:rsid w:val="008B6E6E"/>
    <w:rsid w:val="008E2ED1"/>
    <w:rsid w:val="008E7D45"/>
    <w:rsid w:val="008F78E6"/>
    <w:rsid w:val="00932EFF"/>
    <w:rsid w:val="00937B60"/>
    <w:rsid w:val="0095558E"/>
    <w:rsid w:val="00965977"/>
    <w:rsid w:val="00971722"/>
    <w:rsid w:val="009A1D85"/>
    <w:rsid w:val="009A1EF0"/>
    <w:rsid w:val="009B046A"/>
    <w:rsid w:val="009F4040"/>
    <w:rsid w:val="009F42E4"/>
    <w:rsid w:val="00A15FB8"/>
    <w:rsid w:val="00A20523"/>
    <w:rsid w:val="00A366CC"/>
    <w:rsid w:val="00A57E9B"/>
    <w:rsid w:val="00A804F8"/>
    <w:rsid w:val="00A828A1"/>
    <w:rsid w:val="00A9017C"/>
    <w:rsid w:val="00A911EA"/>
    <w:rsid w:val="00A973E5"/>
    <w:rsid w:val="00AB509B"/>
    <w:rsid w:val="00AD39E6"/>
    <w:rsid w:val="00AD4A8A"/>
    <w:rsid w:val="00AE2D84"/>
    <w:rsid w:val="00AE3A55"/>
    <w:rsid w:val="00AF219E"/>
    <w:rsid w:val="00B542E5"/>
    <w:rsid w:val="00B94BD8"/>
    <w:rsid w:val="00BA39DD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5C30"/>
    <w:rsid w:val="00C47F23"/>
    <w:rsid w:val="00C6552D"/>
    <w:rsid w:val="00C752F4"/>
    <w:rsid w:val="00CB3549"/>
    <w:rsid w:val="00D03385"/>
    <w:rsid w:val="00D0707C"/>
    <w:rsid w:val="00D10A84"/>
    <w:rsid w:val="00D226DE"/>
    <w:rsid w:val="00D270BC"/>
    <w:rsid w:val="00D41BE0"/>
    <w:rsid w:val="00DC762A"/>
    <w:rsid w:val="00DD0C30"/>
    <w:rsid w:val="00DD6D6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1A9F"/>
    <w:rsid w:val="00F17F92"/>
    <w:rsid w:val="00F2257F"/>
    <w:rsid w:val="00F372D1"/>
    <w:rsid w:val="00F448C6"/>
    <w:rsid w:val="00F5187C"/>
    <w:rsid w:val="00F67DD2"/>
    <w:rsid w:val="00F86862"/>
    <w:rsid w:val="00FA0BB9"/>
    <w:rsid w:val="00FA101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5E4C03-1B09-42DD-9B0F-92890FF9691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8CF58E5-3481-41B8-8A24-473F1B9957FB}">
      <dgm:prSet phldrT="[Text]" custT="1"/>
      <dgm:spPr/>
      <dgm:t>
        <a:bodyPr/>
        <a:lstStyle/>
        <a:p>
          <a:r>
            <a:rPr lang="ru-RU" sz="2000">
              <a:latin typeface="Arial" pitchFamily="34" charset="0"/>
              <a:cs typeface="Arial" pitchFamily="34" charset="0"/>
            </a:rPr>
            <a:t>Я</a:t>
          </a:r>
          <a:r>
            <a:rPr lang="de-DE" sz="2000">
              <a:latin typeface="Arial" pitchFamily="34" charset="0"/>
              <a:cs typeface="Arial" pitchFamily="34" charset="0"/>
            </a:rPr>
            <a:t> </a:t>
          </a:r>
          <a:r>
            <a:rPr lang="ru-RU" sz="2000">
              <a:latin typeface="Arial" pitchFamily="34" charset="0"/>
              <a:cs typeface="Arial" pitchFamily="34" charset="0"/>
            </a:rPr>
            <a:t> </a:t>
          </a:r>
          <a:r>
            <a:rPr lang="ru-RU" sz="1400">
              <a:latin typeface="Arial" pitchFamily="34" charset="0"/>
              <a:cs typeface="Arial" pitchFamily="34" charset="0"/>
            </a:rPr>
            <a:t>     </a:t>
          </a:r>
          <a:r>
            <a:rPr lang="ru-RU" sz="1200">
              <a:latin typeface="Arial" pitchFamily="34" charset="0"/>
              <a:cs typeface="Arial" pitchFamily="34" charset="0"/>
            </a:rPr>
            <a:t>(имя, фамилия)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F5A0ECE1-7704-45CD-9A45-A5CFCFF2881D}" type="parTrans" cxnId="{7BDAB910-5D9E-4F6E-92C4-30EEF2AF6CA7}">
      <dgm:prSet/>
      <dgm:spPr/>
      <dgm:t>
        <a:bodyPr/>
        <a:lstStyle/>
        <a:p>
          <a:endParaRPr lang="de-DE"/>
        </a:p>
      </dgm:t>
    </dgm:pt>
    <dgm:pt modelId="{D26B0090-5171-4FA9-9B0D-D6024AC3ECBC}" type="sibTrans" cxnId="{7BDAB910-5D9E-4F6E-92C4-30EEF2AF6CA7}">
      <dgm:prSet/>
      <dgm:spPr/>
      <dgm:t>
        <a:bodyPr/>
        <a:lstStyle/>
        <a:p>
          <a:endParaRPr lang="de-DE"/>
        </a:p>
      </dgm:t>
    </dgm:pt>
    <dgm:pt modelId="{B5EB1A62-32F2-4B70-A796-351F4601304A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моя семья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162B181A-8EED-480D-AD4C-F17BDDD314AA}" type="parTrans" cxnId="{00F02684-7084-4F31-A5D3-DB6B24A0ABC7}">
      <dgm:prSet/>
      <dgm:spPr/>
      <dgm:t>
        <a:bodyPr/>
        <a:lstStyle/>
        <a:p>
          <a:endParaRPr lang="de-DE"/>
        </a:p>
      </dgm:t>
    </dgm:pt>
    <dgm:pt modelId="{F7B3E22B-A0FA-477E-8560-BF4B6656A373}" type="sibTrans" cxnId="{00F02684-7084-4F31-A5D3-DB6B24A0ABC7}">
      <dgm:prSet/>
      <dgm:spPr/>
      <dgm:t>
        <a:bodyPr/>
        <a:lstStyle/>
        <a:p>
          <a:endParaRPr lang="de-DE"/>
        </a:p>
      </dgm:t>
    </dgm:pt>
    <dgm:pt modelId="{B536DDF9-8742-4811-9B0E-77881789C452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мои друзья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D847BE5D-0FF2-4B62-9D4B-718CD0DC6E5B}" type="parTrans" cxnId="{60799AE1-971F-44EB-A74D-8334F974336B}">
      <dgm:prSet/>
      <dgm:spPr/>
      <dgm:t>
        <a:bodyPr/>
        <a:lstStyle/>
        <a:p>
          <a:endParaRPr lang="de-DE"/>
        </a:p>
      </dgm:t>
    </dgm:pt>
    <dgm:pt modelId="{D52D348A-AAFE-4AF2-A2BB-9293508D2D32}" type="sibTrans" cxnId="{60799AE1-971F-44EB-A74D-8334F974336B}">
      <dgm:prSet/>
      <dgm:spPr/>
      <dgm:t>
        <a:bodyPr/>
        <a:lstStyle/>
        <a:p>
          <a:endParaRPr lang="de-DE"/>
        </a:p>
      </dgm:t>
    </dgm:pt>
    <dgm:pt modelId="{B554A275-7865-4258-8B02-890DD345C048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мой город/  моя деревня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9ED1150B-2C50-4B72-90DB-09F0CAF12A13}" type="parTrans" cxnId="{4779BF8B-E1D8-4DA8-9787-45D736B34FAC}">
      <dgm:prSet/>
      <dgm:spPr/>
      <dgm:t>
        <a:bodyPr/>
        <a:lstStyle/>
        <a:p>
          <a:endParaRPr lang="de-DE"/>
        </a:p>
      </dgm:t>
    </dgm:pt>
    <dgm:pt modelId="{A28A2509-3B64-4A46-A9CF-9E135AF58BB1}" type="sibTrans" cxnId="{4779BF8B-E1D8-4DA8-9787-45D736B34FAC}">
      <dgm:prSet/>
      <dgm:spPr/>
      <dgm:t>
        <a:bodyPr/>
        <a:lstStyle/>
        <a:p>
          <a:endParaRPr lang="de-DE"/>
        </a:p>
      </dgm:t>
    </dgm:pt>
    <dgm:pt modelId="{27331C0A-51C1-426C-8C72-5E3E9C0E63D4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моя школа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344FA9CB-9CFC-419A-897C-D67EA5198CC5}" type="parTrans" cxnId="{22405682-3CD9-49F9-8D90-DD45CDC71170}">
      <dgm:prSet/>
      <dgm:spPr/>
      <dgm:t>
        <a:bodyPr/>
        <a:lstStyle/>
        <a:p>
          <a:endParaRPr lang="de-DE"/>
        </a:p>
      </dgm:t>
    </dgm:pt>
    <dgm:pt modelId="{3FD1228E-1252-4DEE-8A62-F730A7D50384}" type="sibTrans" cxnId="{22405682-3CD9-49F9-8D90-DD45CDC71170}">
      <dgm:prSet/>
      <dgm:spPr/>
      <dgm:t>
        <a:bodyPr/>
        <a:lstStyle/>
        <a:p>
          <a:endParaRPr lang="de-DE"/>
        </a:p>
      </dgm:t>
    </dgm:pt>
    <dgm:pt modelId="{45D384D1-BA59-4C44-BC3D-E09087EF5431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любимые предметы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F71E0F8A-2799-4E53-B818-783899DFE8C6}" type="parTrans" cxnId="{E2D284F0-5097-4247-9AF6-BA123B26358C}">
      <dgm:prSet/>
      <dgm:spPr/>
      <dgm:t>
        <a:bodyPr/>
        <a:lstStyle/>
        <a:p>
          <a:endParaRPr lang="de-DE"/>
        </a:p>
      </dgm:t>
    </dgm:pt>
    <dgm:pt modelId="{CC5F9AF0-B666-4CE3-93B4-27E4BB193E5A}" type="sibTrans" cxnId="{E2D284F0-5097-4247-9AF6-BA123B26358C}">
      <dgm:prSet/>
      <dgm:spPr/>
      <dgm:t>
        <a:bodyPr/>
        <a:lstStyle/>
        <a:p>
          <a:endParaRPr lang="de-DE"/>
        </a:p>
      </dgm:t>
    </dgm:pt>
    <dgm:pt modelId="{F7BA7752-D4E7-441E-9206-EBB29F72FDD8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хобби/ интересы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229BE5E1-D968-4E0B-B179-0C2E182BE14A}" type="parTrans" cxnId="{7FFB9068-BCB0-468C-90D5-E55861BA03A6}">
      <dgm:prSet/>
      <dgm:spPr/>
      <dgm:t>
        <a:bodyPr/>
        <a:lstStyle/>
        <a:p>
          <a:endParaRPr lang="de-DE"/>
        </a:p>
      </dgm:t>
    </dgm:pt>
    <dgm:pt modelId="{EDA82B16-FD87-44F8-BA55-A2D7471A9D78}" type="sibTrans" cxnId="{7FFB9068-BCB0-468C-90D5-E55861BA03A6}">
      <dgm:prSet/>
      <dgm:spPr/>
      <dgm:t>
        <a:bodyPr/>
        <a:lstStyle/>
        <a:p>
          <a:endParaRPr lang="de-DE"/>
        </a:p>
      </dgm:t>
    </dgm:pt>
    <dgm:pt modelId="{A33F62B3-5C5D-4B43-8F80-91F6308C4659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домашние животные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6CCBD121-C1AB-4949-9515-9BE48053F398}" type="parTrans" cxnId="{DC2C8C26-9F59-4B58-92F4-3CAA7C41BBDB}">
      <dgm:prSet/>
      <dgm:spPr/>
      <dgm:t>
        <a:bodyPr/>
        <a:lstStyle/>
        <a:p>
          <a:endParaRPr lang="de-DE"/>
        </a:p>
      </dgm:t>
    </dgm:pt>
    <dgm:pt modelId="{4960CAF4-3A2F-47B0-9FED-B80BD27086A8}" type="sibTrans" cxnId="{DC2C8C26-9F59-4B58-92F4-3CAA7C41BBDB}">
      <dgm:prSet/>
      <dgm:spPr/>
      <dgm:t>
        <a:bodyPr/>
        <a:lstStyle/>
        <a:p>
          <a:endParaRPr lang="de-DE"/>
        </a:p>
      </dgm:t>
    </dgm:pt>
    <dgm:pt modelId="{A31E4496-B6F8-4882-A964-B3226FC2F975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возраст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8DDDC104-0D31-490C-B9CB-8E1996C1B1A1}" type="parTrans" cxnId="{4D5A136A-3BA6-4D0F-AF5D-8DF543D04FF6}">
      <dgm:prSet/>
      <dgm:spPr/>
      <dgm:t>
        <a:bodyPr/>
        <a:lstStyle/>
        <a:p>
          <a:endParaRPr lang="de-DE"/>
        </a:p>
      </dgm:t>
    </dgm:pt>
    <dgm:pt modelId="{F34B31C2-86A0-4EB6-B754-D1CB1346C8BD}" type="sibTrans" cxnId="{4D5A136A-3BA6-4D0F-AF5D-8DF543D04FF6}">
      <dgm:prSet/>
      <dgm:spPr/>
      <dgm:t>
        <a:bodyPr/>
        <a:lstStyle/>
        <a:p>
          <a:endParaRPr lang="de-DE"/>
        </a:p>
      </dgm:t>
    </dgm:pt>
    <dgm:pt modelId="{45CBB224-2351-45BF-A635-1A2F7AB5656B}">
      <dgm:prSet phldrT="[Text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любимое блюдо</a:t>
          </a:r>
          <a:endParaRPr lang="de-DE" sz="1200">
            <a:latin typeface="Arial" pitchFamily="34" charset="0"/>
            <a:cs typeface="Arial" pitchFamily="34" charset="0"/>
          </a:endParaRPr>
        </a:p>
      </dgm:t>
    </dgm:pt>
    <dgm:pt modelId="{F2C539A3-F57B-4B20-B702-D2C177E639AE}" type="parTrans" cxnId="{FB86B50A-0371-4372-91A0-BE3D2E3966E6}">
      <dgm:prSet/>
      <dgm:spPr/>
      <dgm:t>
        <a:bodyPr/>
        <a:lstStyle/>
        <a:p>
          <a:endParaRPr lang="de-DE"/>
        </a:p>
      </dgm:t>
    </dgm:pt>
    <dgm:pt modelId="{4BA01DAB-A9B5-4C6F-B16B-4DFA5D790225}" type="sibTrans" cxnId="{FB86B50A-0371-4372-91A0-BE3D2E3966E6}">
      <dgm:prSet/>
      <dgm:spPr/>
    </dgm:pt>
    <dgm:pt modelId="{4B73C101-395D-4798-B0E3-0441694E5BC0}" type="pres">
      <dgm:prSet presAssocID="{295E4C03-1B09-42DD-9B0F-92890FF9691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D1E12EC8-718E-418A-A26A-0850A5547F86}" type="pres">
      <dgm:prSet presAssocID="{C8CF58E5-3481-41B8-8A24-473F1B9957FB}" presName="centerShape" presStyleLbl="node0" presStyleIdx="0" presStyleCnt="1" custScaleX="134560" custScaleY="127679"/>
      <dgm:spPr/>
      <dgm:t>
        <a:bodyPr/>
        <a:lstStyle/>
        <a:p>
          <a:endParaRPr lang="de-DE"/>
        </a:p>
      </dgm:t>
    </dgm:pt>
    <dgm:pt modelId="{11869840-64C8-4C8E-8D23-68E075E4BBA0}" type="pres">
      <dgm:prSet presAssocID="{8DDDC104-0D31-490C-B9CB-8E1996C1B1A1}" presName="parTrans" presStyleLbl="sibTrans2D1" presStyleIdx="0" presStyleCnt="9"/>
      <dgm:spPr/>
      <dgm:t>
        <a:bodyPr/>
        <a:lstStyle/>
        <a:p>
          <a:endParaRPr lang="de-DE"/>
        </a:p>
      </dgm:t>
    </dgm:pt>
    <dgm:pt modelId="{3B771C6A-A5D8-405C-8017-D3D0229F951B}" type="pres">
      <dgm:prSet presAssocID="{8DDDC104-0D31-490C-B9CB-8E1996C1B1A1}" presName="connectorText" presStyleLbl="sibTrans2D1" presStyleIdx="0" presStyleCnt="9"/>
      <dgm:spPr/>
      <dgm:t>
        <a:bodyPr/>
        <a:lstStyle/>
        <a:p>
          <a:endParaRPr lang="de-DE"/>
        </a:p>
      </dgm:t>
    </dgm:pt>
    <dgm:pt modelId="{D96EB75C-EFDD-477F-9B10-0EF0A1CA22AB}" type="pres">
      <dgm:prSet presAssocID="{A31E4496-B6F8-4882-A964-B3226FC2F975}" presName="node" presStyleLbl="node1" presStyleIdx="0" presStyleCnt="9" custScaleX="120075" custScaleY="11649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63ADF71-7809-42D1-9F71-51C6F55062AF}" type="pres">
      <dgm:prSet presAssocID="{162B181A-8EED-480D-AD4C-F17BDDD314AA}" presName="parTrans" presStyleLbl="sibTrans2D1" presStyleIdx="1" presStyleCnt="9" custScaleX="119530" custScaleY="115136"/>
      <dgm:spPr/>
      <dgm:t>
        <a:bodyPr/>
        <a:lstStyle/>
        <a:p>
          <a:endParaRPr lang="de-DE"/>
        </a:p>
      </dgm:t>
    </dgm:pt>
    <dgm:pt modelId="{B6CE4A45-38ED-43A0-A8F3-FDE6F5EF1C59}" type="pres">
      <dgm:prSet presAssocID="{162B181A-8EED-480D-AD4C-F17BDDD314AA}" presName="connectorText" presStyleLbl="sibTrans2D1" presStyleIdx="1" presStyleCnt="9"/>
      <dgm:spPr/>
      <dgm:t>
        <a:bodyPr/>
        <a:lstStyle/>
        <a:p>
          <a:endParaRPr lang="de-DE"/>
        </a:p>
      </dgm:t>
    </dgm:pt>
    <dgm:pt modelId="{8294E4FA-9AE2-4B2F-A4B5-D00A886F1BD7}" type="pres">
      <dgm:prSet presAssocID="{B5EB1A62-32F2-4B70-A796-351F4601304A}" presName="node" presStyleLbl="node1" presStyleIdx="1" presStyleCnt="9" custScaleX="119530" custScaleY="115137" custRadScaleRad="96917" custRadScaleInc="284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4144E0-6D1B-41CE-83E0-3E8D76A03681}" type="pres">
      <dgm:prSet presAssocID="{D847BE5D-0FF2-4B62-9D4B-718CD0DC6E5B}" presName="parTrans" presStyleLbl="sibTrans2D1" presStyleIdx="2" presStyleCnt="9" custScaleX="119530" custScaleY="115136"/>
      <dgm:spPr/>
      <dgm:t>
        <a:bodyPr/>
        <a:lstStyle/>
        <a:p>
          <a:endParaRPr lang="de-DE"/>
        </a:p>
      </dgm:t>
    </dgm:pt>
    <dgm:pt modelId="{457D1BC7-ABE3-4EFD-8A61-38C1D74EA078}" type="pres">
      <dgm:prSet presAssocID="{D847BE5D-0FF2-4B62-9D4B-718CD0DC6E5B}" presName="connectorText" presStyleLbl="sibTrans2D1" presStyleIdx="2" presStyleCnt="9"/>
      <dgm:spPr/>
      <dgm:t>
        <a:bodyPr/>
        <a:lstStyle/>
        <a:p>
          <a:endParaRPr lang="de-DE"/>
        </a:p>
      </dgm:t>
    </dgm:pt>
    <dgm:pt modelId="{D5AE7F92-1CA6-48A1-89AE-8C7A7158725E}" type="pres">
      <dgm:prSet presAssocID="{B536DDF9-8742-4811-9B0E-77881789C452}" presName="node" presStyleLbl="node1" presStyleIdx="2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FBA425B-4252-4C08-8043-430D1979EA7D}" type="pres">
      <dgm:prSet presAssocID="{6CCBD121-C1AB-4949-9515-9BE48053F398}" presName="parTrans" presStyleLbl="sibTrans2D1" presStyleIdx="3" presStyleCnt="9" custScaleX="119530" custScaleY="115136"/>
      <dgm:spPr/>
      <dgm:t>
        <a:bodyPr/>
        <a:lstStyle/>
        <a:p>
          <a:endParaRPr lang="de-DE"/>
        </a:p>
      </dgm:t>
    </dgm:pt>
    <dgm:pt modelId="{6E50C937-C360-4515-82CD-79E9EF2FAE14}" type="pres">
      <dgm:prSet presAssocID="{6CCBD121-C1AB-4949-9515-9BE48053F398}" presName="connectorText" presStyleLbl="sibTrans2D1" presStyleIdx="3" presStyleCnt="9"/>
      <dgm:spPr/>
      <dgm:t>
        <a:bodyPr/>
        <a:lstStyle/>
        <a:p>
          <a:endParaRPr lang="de-DE"/>
        </a:p>
      </dgm:t>
    </dgm:pt>
    <dgm:pt modelId="{D215671B-3BE5-48B1-AAC4-56FB5B95974D}" type="pres">
      <dgm:prSet presAssocID="{A33F62B3-5C5D-4B43-8F80-91F6308C4659}" presName="node" presStyleLbl="node1" presStyleIdx="3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9C6FA4F-0E7B-4E15-A1E8-477E7A187639}" type="pres">
      <dgm:prSet presAssocID="{F2C539A3-F57B-4B20-B702-D2C177E639AE}" presName="parTrans" presStyleLbl="sibTrans2D1" presStyleIdx="4" presStyleCnt="9"/>
      <dgm:spPr/>
      <dgm:t>
        <a:bodyPr/>
        <a:lstStyle/>
        <a:p>
          <a:endParaRPr lang="de-DE"/>
        </a:p>
      </dgm:t>
    </dgm:pt>
    <dgm:pt modelId="{155FBD79-B537-49CF-834E-114640B66FAE}" type="pres">
      <dgm:prSet presAssocID="{F2C539A3-F57B-4B20-B702-D2C177E639AE}" presName="connectorText" presStyleLbl="sibTrans2D1" presStyleIdx="4" presStyleCnt="9"/>
      <dgm:spPr/>
      <dgm:t>
        <a:bodyPr/>
        <a:lstStyle/>
        <a:p>
          <a:endParaRPr lang="de-DE"/>
        </a:p>
      </dgm:t>
    </dgm:pt>
    <dgm:pt modelId="{DF16ECC6-5D9D-4E86-8FF4-D3B5EFB10177}" type="pres">
      <dgm:prSet presAssocID="{45CBB224-2351-45BF-A635-1A2F7AB5656B}" presName="node" presStyleLbl="node1" presStyleIdx="4" presStyleCnt="9" custScaleX="120468" custScaleY="11544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34D7249-ED62-486B-84AB-0FC2780E0CE3}" type="pres">
      <dgm:prSet presAssocID="{9ED1150B-2C50-4B72-90DB-09F0CAF12A13}" presName="parTrans" presStyleLbl="sibTrans2D1" presStyleIdx="5" presStyleCnt="9" custScaleX="119530" custScaleY="115136"/>
      <dgm:spPr/>
      <dgm:t>
        <a:bodyPr/>
        <a:lstStyle/>
        <a:p>
          <a:endParaRPr lang="de-DE"/>
        </a:p>
      </dgm:t>
    </dgm:pt>
    <dgm:pt modelId="{F6D7AA0C-6C80-4C19-B649-7BBCECBD7474}" type="pres">
      <dgm:prSet presAssocID="{9ED1150B-2C50-4B72-90DB-09F0CAF12A13}" presName="connectorText" presStyleLbl="sibTrans2D1" presStyleIdx="5" presStyleCnt="9"/>
      <dgm:spPr/>
      <dgm:t>
        <a:bodyPr/>
        <a:lstStyle/>
        <a:p>
          <a:endParaRPr lang="de-DE"/>
        </a:p>
      </dgm:t>
    </dgm:pt>
    <dgm:pt modelId="{967250AC-40E7-44F3-B595-DE70C036863D}" type="pres">
      <dgm:prSet presAssocID="{B554A275-7865-4258-8B02-890DD345C048}" presName="node" presStyleLbl="node1" presStyleIdx="5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82AA481-B921-41AC-9B42-0F23D42D2B32}" type="pres">
      <dgm:prSet presAssocID="{344FA9CB-9CFC-419A-897C-D67EA5198CC5}" presName="parTrans" presStyleLbl="sibTrans2D1" presStyleIdx="6" presStyleCnt="9" custScaleX="119530" custScaleY="115136"/>
      <dgm:spPr/>
      <dgm:t>
        <a:bodyPr/>
        <a:lstStyle/>
        <a:p>
          <a:endParaRPr lang="de-DE"/>
        </a:p>
      </dgm:t>
    </dgm:pt>
    <dgm:pt modelId="{A8497DA9-B01D-42A9-9731-155AA674F034}" type="pres">
      <dgm:prSet presAssocID="{344FA9CB-9CFC-419A-897C-D67EA5198CC5}" presName="connectorText" presStyleLbl="sibTrans2D1" presStyleIdx="6" presStyleCnt="9"/>
      <dgm:spPr/>
      <dgm:t>
        <a:bodyPr/>
        <a:lstStyle/>
        <a:p>
          <a:endParaRPr lang="de-DE"/>
        </a:p>
      </dgm:t>
    </dgm:pt>
    <dgm:pt modelId="{6D70D77D-5035-42EB-9394-35F12BBA051E}" type="pres">
      <dgm:prSet presAssocID="{27331C0A-51C1-426C-8C72-5E3E9C0E63D4}" presName="node" presStyleLbl="node1" presStyleIdx="6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6520049-DEC6-4818-A46C-98668304F079}" type="pres">
      <dgm:prSet presAssocID="{F71E0F8A-2799-4E53-B818-783899DFE8C6}" presName="parTrans" presStyleLbl="sibTrans2D1" presStyleIdx="7" presStyleCnt="9" custScaleX="119530" custScaleY="115136"/>
      <dgm:spPr/>
      <dgm:t>
        <a:bodyPr/>
        <a:lstStyle/>
        <a:p>
          <a:endParaRPr lang="de-DE"/>
        </a:p>
      </dgm:t>
    </dgm:pt>
    <dgm:pt modelId="{C1F001B5-61BE-4887-A1EF-C4136B2E76DE}" type="pres">
      <dgm:prSet presAssocID="{F71E0F8A-2799-4E53-B818-783899DFE8C6}" presName="connectorText" presStyleLbl="sibTrans2D1" presStyleIdx="7" presStyleCnt="9"/>
      <dgm:spPr/>
      <dgm:t>
        <a:bodyPr/>
        <a:lstStyle/>
        <a:p>
          <a:endParaRPr lang="de-DE"/>
        </a:p>
      </dgm:t>
    </dgm:pt>
    <dgm:pt modelId="{E689AE38-86F0-41BB-B6C2-C5713A9E91B6}" type="pres">
      <dgm:prSet presAssocID="{45D384D1-BA59-4C44-BC3D-E09087EF5431}" presName="node" presStyleLbl="node1" presStyleIdx="7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1F5DAD2-5D07-42B7-A523-0FF0C6856A12}" type="pres">
      <dgm:prSet presAssocID="{229BE5E1-D968-4E0B-B179-0C2E182BE14A}" presName="parTrans" presStyleLbl="sibTrans2D1" presStyleIdx="8" presStyleCnt="9" custScaleX="119530" custScaleY="115136"/>
      <dgm:spPr/>
      <dgm:t>
        <a:bodyPr/>
        <a:lstStyle/>
        <a:p>
          <a:endParaRPr lang="de-DE"/>
        </a:p>
      </dgm:t>
    </dgm:pt>
    <dgm:pt modelId="{17CEFA7D-A844-43A4-9878-6727C561030E}" type="pres">
      <dgm:prSet presAssocID="{229BE5E1-D968-4E0B-B179-0C2E182BE14A}" presName="connectorText" presStyleLbl="sibTrans2D1" presStyleIdx="8" presStyleCnt="9"/>
      <dgm:spPr/>
      <dgm:t>
        <a:bodyPr/>
        <a:lstStyle/>
        <a:p>
          <a:endParaRPr lang="de-DE"/>
        </a:p>
      </dgm:t>
    </dgm:pt>
    <dgm:pt modelId="{05D9C33C-F5ED-48EE-873A-9325D0A35A38}" type="pres">
      <dgm:prSet presAssocID="{F7BA7752-D4E7-441E-9206-EBB29F72FDD8}" presName="node" presStyleLbl="node1" presStyleIdx="8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1865F8A-87B6-4C38-AC44-40F9555BF535}" type="presOf" srcId="{F7BA7752-D4E7-441E-9206-EBB29F72FDD8}" destId="{05D9C33C-F5ED-48EE-873A-9325D0A35A38}" srcOrd="0" destOrd="0" presId="urn:microsoft.com/office/officeart/2005/8/layout/radial5"/>
    <dgm:cxn modelId="{0CC45CAD-B2C7-4C99-ABEA-64FE2836100C}" type="presOf" srcId="{8DDDC104-0D31-490C-B9CB-8E1996C1B1A1}" destId="{3B771C6A-A5D8-405C-8017-D3D0229F951B}" srcOrd="1" destOrd="0" presId="urn:microsoft.com/office/officeart/2005/8/layout/radial5"/>
    <dgm:cxn modelId="{4484E2F7-024D-430D-B4B0-14E9E5FA8B9A}" type="presOf" srcId="{295E4C03-1B09-42DD-9B0F-92890FF9691C}" destId="{4B73C101-395D-4798-B0E3-0441694E5BC0}" srcOrd="0" destOrd="0" presId="urn:microsoft.com/office/officeart/2005/8/layout/radial5"/>
    <dgm:cxn modelId="{75FE7788-2D0F-4293-B63B-2E4093DC0B86}" type="presOf" srcId="{F71E0F8A-2799-4E53-B818-783899DFE8C6}" destId="{16520049-DEC6-4818-A46C-98668304F079}" srcOrd="0" destOrd="0" presId="urn:microsoft.com/office/officeart/2005/8/layout/radial5"/>
    <dgm:cxn modelId="{4D5A136A-3BA6-4D0F-AF5D-8DF543D04FF6}" srcId="{C8CF58E5-3481-41B8-8A24-473F1B9957FB}" destId="{A31E4496-B6F8-4882-A964-B3226FC2F975}" srcOrd="0" destOrd="0" parTransId="{8DDDC104-0D31-490C-B9CB-8E1996C1B1A1}" sibTransId="{F34B31C2-86A0-4EB6-B754-D1CB1346C8BD}"/>
    <dgm:cxn modelId="{53689212-985D-4619-8301-27731A299A77}" type="presOf" srcId="{F71E0F8A-2799-4E53-B818-783899DFE8C6}" destId="{C1F001B5-61BE-4887-A1EF-C4136B2E76DE}" srcOrd="1" destOrd="0" presId="urn:microsoft.com/office/officeart/2005/8/layout/radial5"/>
    <dgm:cxn modelId="{4640B165-00B6-48BE-8671-947F17184CD0}" type="presOf" srcId="{344FA9CB-9CFC-419A-897C-D67EA5198CC5}" destId="{782AA481-B921-41AC-9B42-0F23D42D2B32}" srcOrd="0" destOrd="0" presId="urn:microsoft.com/office/officeart/2005/8/layout/radial5"/>
    <dgm:cxn modelId="{FDF63CAC-0728-4DC0-A6EB-234B582CBC0C}" type="presOf" srcId="{9ED1150B-2C50-4B72-90DB-09F0CAF12A13}" destId="{134D7249-ED62-486B-84AB-0FC2780E0CE3}" srcOrd="0" destOrd="0" presId="urn:microsoft.com/office/officeart/2005/8/layout/radial5"/>
    <dgm:cxn modelId="{BAD4B66D-F6CF-48DB-9222-CF742A25C158}" type="presOf" srcId="{A33F62B3-5C5D-4B43-8F80-91F6308C4659}" destId="{D215671B-3BE5-48B1-AAC4-56FB5B95974D}" srcOrd="0" destOrd="0" presId="urn:microsoft.com/office/officeart/2005/8/layout/radial5"/>
    <dgm:cxn modelId="{F9AE4C3F-F139-4311-BBF9-5571762D35A4}" type="presOf" srcId="{D847BE5D-0FF2-4B62-9D4B-718CD0DC6E5B}" destId="{9C4144E0-6D1B-41CE-83E0-3E8D76A03681}" srcOrd="0" destOrd="0" presId="urn:microsoft.com/office/officeart/2005/8/layout/radial5"/>
    <dgm:cxn modelId="{07E1CE6B-A4B5-4439-8CEA-31F99585FF02}" type="presOf" srcId="{229BE5E1-D968-4E0B-B179-0C2E182BE14A}" destId="{17CEFA7D-A844-43A4-9878-6727C561030E}" srcOrd="1" destOrd="0" presId="urn:microsoft.com/office/officeart/2005/8/layout/radial5"/>
    <dgm:cxn modelId="{A630DCA3-360F-4665-995A-73F64E947A81}" type="presOf" srcId="{162B181A-8EED-480D-AD4C-F17BDDD314AA}" destId="{F63ADF71-7809-42D1-9F71-51C6F55062AF}" srcOrd="0" destOrd="0" presId="urn:microsoft.com/office/officeart/2005/8/layout/radial5"/>
    <dgm:cxn modelId="{00F02684-7084-4F31-A5D3-DB6B24A0ABC7}" srcId="{C8CF58E5-3481-41B8-8A24-473F1B9957FB}" destId="{B5EB1A62-32F2-4B70-A796-351F4601304A}" srcOrd="1" destOrd="0" parTransId="{162B181A-8EED-480D-AD4C-F17BDDD314AA}" sibTransId="{F7B3E22B-A0FA-477E-8560-BF4B6656A373}"/>
    <dgm:cxn modelId="{5521C03D-426E-4C3E-AC1D-694B843E4D21}" type="presOf" srcId="{C8CF58E5-3481-41B8-8A24-473F1B9957FB}" destId="{D1E12EC8-718E-418A-A26A-0850A5547F86}" srcOrd="0" destOrd="0" presId="urn:microsoft.com/office/officeart/2005/8/layout/radial5"/>
    <dgm:cxn modelId="{60799AE1-971F-44EB-A74D-8334F974336B}" srcId="{C8CF58E5-3481-41B8-8A24-473F1B9957FB}" destId="{B536DDF9-8742-4811-9B0E-77881789C452}" srcOrd="2" destOrd="0" parTransId="{D847BE5D-0FF2-4B62-9D4B-718CD0DC6E5B}" sibTransId="{D52D348A-AAFE-4AF2-A2BB-9293508D2D32}"/>
    <dgm:cxn modelId="{402BE45A-1E59-4904-8657-3249BA6BE8D8}" type="presOf" srcId="{F2C539A3-F57B-4B20-B702-D2C177E639AE}" destId="{69C6FA4F-0E7B-4E15-A1E8-477E7A187639}" srcOrd="0" destOrd="0" presId="urn:microsoft.com/office/officeart/2005/8/layout/radial5"/>
    <dgm:cxn modelId="{0B4F4145-F920-4364-9451-ED2062298C9A}" type="presOf" srcId="{D847BE5D-0FF2-4B62-9D4B-718CD0DC6E5B}" destId="{457D1BC7-ABE3-4EFD-8A61-38C1D74EA078}" srcOrd="1" destOrd="0" presId="urn:microsoft.com/office/officeart/2005/8/layout/radial5"/>
    <dgm:cxn modelId="{8851F890-1AF9-48E1-80BB-67DD608998A9}" type="presOf" srcId="{B536DDF9-8742-4811-9B0E-77881789C452}" destId="{D5AE7F92-1CA6-48A1-89AE-8C7A7158725E}" srcOrd="0" destOrd="0" presId="urn:microsoft.com/office/officeart/2005/8/layout/radial5"/>
    <dgm:cxn modelId="{22405682-3CD9-49F9-8D90-DD45CDC71170}" srcId="{C8CF58E5-3481-41B8-8A24-473F1B9957FB}" destId="{27331C0A-51C1-426C-8C72-5E3E9C0E63D4}" srcOrd="6" destOrd="0" parTransId="{344FA9CB-9CFC-419A-897C-D67EA5198CC5}" sibTransId="{3FD1228E-1252-4DEE-8A62-F730A7D50384}"/>
    <dgm:cxn modelId="{31864170-1546-49BB-9509-8F931DF5008E}" type="presOf" srcId="{F2C539A3-F57B-4B20-B702-D2C177E639AE}" destId="{155FBD79-B537-49CF-834E-114640B66FAE}" srcOrd="1" destOrd="0" presId="urn:microsoft.com/office/officeart/2005/8/layout/radial5"/>
    <dgm:cxn modelId="{AAE20230-EB6D-4944-A525-FFC98702BEA4}" type="presOf" srcId="{27331C0A-51C1-426C-8C72-5E3E9C0E63D4}" destId="{6D70D77D-5035-42EB-9394-35F12BBA051E}" srcOrd="0" destOrd="0" presId="urn:microsoft.com/office/officeart/2005/8/layout/radial5"/>
    <dgm:cxn modelId="{4779BF8B-E1D8-4DA8-9787-45D736B34FAC}" srcId="{C8CF58E5-3481-41B8-8A24-473F1B9957FB}" destId="{B554A275-7865-4258-8B02-890DD345C048}" srcOrd="5" destOrd="0" parTransId="{9ED1150B-2C50-4B72-90DB-09F0CAF12A13}" sibTransId="{A28A2509-3B64-4A46-A9CF-9E135AF58BB1}"/>
    <dgm:cxn modelId="{E36605DA-85EC-4FC9-A1DE-887642FE2024}" type="presOf" srcId="{B5EB1A62-32F2-4B70-A796-351F4601304A}" destId="{8294E4FA-9AE2-4B2F-A4B5-D00A886F1BD7}" srcOrd="0" destOrd="0" presId="urn:microsoft.com/office/officeart/2005/8/layout/radial5"/>
    <dgm:cxn modelId="{FB1F0FCC-6F13-4A74-B800-FFBE61BDC5C7}" type="presOf" srcId="{B554A275-7865-4258-8B02-890DD345C048}" destId="{967250AC-40E7-44F3-B595-DE70C036863D}" srcOrd="0" destOrd="0" presId="urn:microsoft.com/office/officeart/2005/8/layout/radial5"/>
    <dgm:cxn modelId="{E2D284F0-5097-4247-9AF6-BA123B26358C}" srcId="{C8CF58E5-3481-41B8-8A24-473F1B9957FB}" destId="{45D384D1-BA59-4C44-BC3D-E09087EF5431}" srcOrd="7" destOrd="0" parTransId="{F71E0F8A-2799-4E53-B818-783899DFE8C6}" sibTransId="{CC5F9AF0-B666-4CE3-93B4-27E4BB193E5A}"/>
    <dgm:cxn modelId="{7FFB9068-BCB0-468C-90D5-E55861BA03A6}" srcId="{C8CF58E5-3481-41B8-8A24-473F1B9957FB}" destId="{F7BA7752-D4E7-441E-9206-EBB29F72FDD8}" srcOrd="8" destOrd="0" parTransId="{229BE5E1-D968-4E0B-B179-0C2E182BE14A}" sibTransId="{EDA82B16-FD87-44F8-BA55-A2D7471A9D78}"/>
    <dgm:cxn modelId="{26202DE4-562B-43E5-B99C-3F2AC7B3F68A}" type="presOf" srcId="{6CCBD121-C1AB-4949-9515-9BE48053F398}" destId="{6E50C937-C360-4515-82CD-79E9EF2FAE14}" srcOrd="1" destOrd="0" presId="urn:microsoft.com/office/officeart/2005/8/layout/radial5"/>
    <dgm:cxn modelId="{8A1C6828-B80B-4F94-9390-13FF172DA487}" type="presOf" srcId="{45CBB224-2351-45BF-A635-1A2F7AB5656B}" destId="{DF16ECC6-5D9D-4E86-8FF4-D3B5EFB10177}" srcOrd="0" destOrd="0" presId="urn:microsoft.com/office/officeart/2005/8/layout/radial5"/>
    <dgm:cxn modelId="{FDC5E676-3D14-4130-9FF2-39D7C9A23D3C}" type="presOf" srcId="{8DDDC104-0D31-490C-B9CB-8E1996C1B1A1}" destId="{11869840-64C8-4C8E-8D23-68E075E4BBA0}" srcOrd="0" destOrd="0" presId="urn:microsoft.com/office/officeart/2005/8/layout/radial5"/>
    <dgm:cxn modelId="{50F3C1C5-0D61-4CDF-8AD1-4FFE0165CD7B}" type="presOf" srcId="{A31E4496-B6F8-4882-A964-B3226FC2F975}" destId="{D96EB75C-EFDD-477F-9B10-0EF0A1CA22AB}" srcOrd="0" destOrd="0" presId="urn:microsoft.com/office/officeart/2005/8/layout/radial5"/>
    <dgm:cxn modelId="{801165FE-B41F-49DF-8ACA-0ADD63BBF61E}" type="presOf" srcId="{162B181A-8EED-480D-AD4C-F17BDDD314AA}" destId="{B6CE4A45-38ED-43A0-A8F3-FDE6F5EF1C59}" srcOrd="1" destOrd="0" presId="urn:microsoft.com/office/officeart/2005/8/layout/radial5"/>
    <dgm:cxn modelId="{6DC88630-214C-48FB-9776-FEA23E5F0EAA}" type="presOf" srcId="{229BE5E1-D968-4E0B-B179-0C2E182BE14A}" destId="{81F5DAD2-5D07-42B7-A523-0FF0C6856A12}" srcOrd="0" destOrd="0" presId="urn:microsoft.com/office/officeart/2005/8/layout/radial5"/>
    <dgm:cxn modelId="{B8D7C28A-D573-430D-83B5-1C39ABEDA97E}" type="presOf" srcId="{6CCBD121-C1AB-4949-9515-9BE48053F398}" destId="{4FBA425B-4252-4C08-8043-430D1979EA7D}" srcOrd="0" destOrd="0" presId="urn:microsoft.com/office/officeart/2005/8/layout/radial5"/>
    <dgm:cxn modelId="{646E5CD5-B3C0-4D28-B596-4A4A46A0E1A6}" type="presOf" srcId="{9ED1150B-2C50-4B72-90DB-09F0CAF12A13}" destId="{F6D7AA0C-6C80-4C19-B649-7BBCECBD7474}" srcOrd="1" destOrd="0" presId="urn:microsoft.com/office/officeart/2005/8/layout/radial5"/>
    <dgm:cxn modelId="{FB86B50A-0371-4372-91A0-BE3D2E3966E6}" srcId="{C8CF58E5-3481-41B8-8A24-473F1B9957FB}" destId="{45CBB224-2351-45BF-A635-1A2F7AB5656B}" srcOrd="4" destOrd="0" parTransId="{F2C539A3-F57B-4B20-B702-D2C177E639AE}" sibTransId="{4BA01DAB-A9B5-4C6F-B16B-4DFA5D790225}"/>
    <dgm:cxn modelId="{23412922-5E30-444C-A5A4-73A58E4AF403}" type="presOf" srcId="{344FA9CB-9CFC-419A-897C-D67EA5198CC5}" destId="{A8497DA9-B01D-42A9-9731-155AA674F034}" srcOrd="1" destOrd="0" presId="urn:microsoft.com/office/officeart/2005/8/layout/radial5"/>
    <dgm:cxn modelId="{DC2C8C26-9F59-4B58-92F4-3CAA7C41BBDB}" srcId="{C8CF58E5-3481-41B8-8A24-473F1B9957FB}" destId="{A33F62B3-5C5D-4B43-8F80-91F6308C4659}" srcOrd="3" destOrd="0" parTransId="{6CCBD121-C1AB-4949-9515-9BE48053F398}" sibTransId="{4960CAF4-3A2F-47B0-9FED-B80BD27086A8}"/>
    <dgm:cxn modelId="{7BDAB910-5D9E-4F6E-92C4-30EEF2AF6CA7}" srcId="{295E4C03-1B09-42DD-9B0F-92890FF9691C}" destId="{C8CF58E5-3481-41B8-8A24-473F1B9957FB}" srcOrd="0" destOrd="0" parTransId="{F5A0ECE1-7704-45CD-9A45-A5CFCFF2881D}" sibTransId="{D26B0090-5171-4FA9-9B0D-D6024AC3ECBC}"/>
    <dgm:cxn modelId="{CFF08C5D-0A30-4657-8744-A3015B5BD32D}" type="presOf" srcId="{45D384D1-BA59-4C44-BC3D-E09087EF5431}" destId="{E689AE38-86F0-41BB-B6C2-C5713A9E91B6}" srcOrd="0" destOrd="0" presId="urn:microsoft.com/office/officeart/2005/8/layout/radial5"/>
    <dgm:cxn modelId="{72E5BDE7-27E0-48D7-A071-DAC040C52880}" type="presParOf" srcId="{4B73C101-395D-4798-B0E3-0441694E5BC0}" destId="{D1E12EC8-718E-418A-A26A-0850A5547F86}" srcOrd="0" destOrd="0" presId="urn:microsoft.com/office/officeart/2005/8/layout/radial5"/>
    <dgm:cxn modelId="{8018CC49-E59C-47E5-8728-3E88ACD944DE}" type="presParOf" srcId="{4B73C101-395D-4798-B0E3-0441694E5BC0}" destId="{11869840-64C8-4C8E-8D23-68E075E4BBA0}" srcOrd="1" destOrd="0" presId="urn:microsoft.com/office/officeart/2005/8/layout/radial5"/>
    <dgm:cxn modelId="{7CB92827-40BF-4892-BA79-F688A02E5757}" type="presParOf" srcId="{11869840-64C8-4C8E-8D23-68E075E4BBA0}" destId="{3B771C6A-A5D8-405C-8017-D3D0229F951B}" srcOrd="0" destOrd="0" presId="urn:microsoft.com/office/officeart/2005/8/layout/radial5"/>
    <dgm:cxn modelId="{DDB8CC92-DDA3-4BB6-B111-32FFCD206580}" type="presParOf" srcId="{4B73C101-395D-4798-B0E3-0441694E5BC0}" destId="{D96EB75C-EFDD-477F-9B10-0EF0A1CA22AB}" srcOrd="2" destOrd="0" presId="urn:microsoft.com/office/officeart/2005/8/layout/radial5"/>
    <dgm:cxn modelId="{448C9A61-4B66-49A9-A4E9-7A994BDF3BEE}" type="presParOf" srcId="{4B73C101-395D-4798-B0E3-0441694E5BC0}" destId="{F63ADF71-7809-42D1-9F71-51C6F55062AF}" srcOrd="3" destOrd="0" presId="urn:microsoft.com/office/officeart/2005/8/layout/radial5"/>
    <dgm:cxn modelId="{D0A05272-9F96-4106-9879-921A6F86DA22}" type="presParOf" srcId="{F63ADF71-7809-42D1-9F71-51C6F55062AF}" destId="{B6CE4A45-38ED-43A0-A8F3-FDE6F5EF1C59}" srcOrd="0" destOrd="0" presId="urn:microsoft.com/office/officeart/2005/8/layout/radial5"/>
    <dgm:cxn modelId="{BC59ED21-C97F-4EF4-A4D8-3904D429CE08}" type="presParOf" srcId="{4B73C101-395D-4798-B0E3-0441694E5BC0}" destId="{8294E4FA-9AE2-4B2F-A4B5-D00A886F1BD7}" srcOrd="4" destOrd="0" presId="urn:microsoft.com/office/officeart/2005/8/layout/radial5"/>
    <dgm:cxn modelId="{B764ABFF-469F-4F99-957B-C989A1888817}" type="presParOf" srcId="{4B73C101-395D-4798-B0E3-0441694E5BC0}" destId="{9C4144E0-6D1B-41CE-83E0-3E8D76A03681}" srcOrd="5" destOrd="0" presId="urn:microsoft.com/office/officeart/2005/8/layout/radial5"/>
    <dgm:cxn modelId="{43EA3B4A-0FC6-47D5-A9AA-CCBC0F77ED8B}" type="presParOf" srcId="{9C4144E0-6D1B-41CE-83E0-3E8D76A03681}" destId="{457D1BC7-ABE3-4EFD-8A61-38C1D74EA078}" srcOrd="0" destOrd="0" presId="urn:microsoft.com/office/officeart/2005/8/layout/radial5"/>
    <dgm:cxn modelId="{F2F40EC3-D4F9-46F7-80E8-60EF2F8F124D}" type="presParOf" srcId="{4B73C101-395D-4798-B0E3-0441694E5BC0}" destId="{D5AE7F92-1CA6-48A1-89AE-8C7A7158725E}" srcOrd="6" destOrd="0" presId="urn:microsoft.com/office/officeart/2005/8/layout/radial5"/>
    <dgm:cxn modelId="{C91225CE-1022-4911-BD1C-DD7AB6815554}" type="presParOf" srcId="{4B73C101-395D-4798-B0E3-0441694E5BC0}" destId="{4FBA425B-4252-4C08-8043-430D1979EA7D}" srcOrd="7" destOrd="0" presId="urn:microsoft.com/office/officeart/2005/8/layout/radial5"/>
    <dgm:cxn modelId="{7F268B64-021D-45BC-8939-2AE9DF3B0772}" type="presParOf" srcId="{4FBA425B-4252-4C08-8043-430D1979EA7D}" destId="{6E50C937-C360-4515-82CD-79E9EF2FAE14}" srcOrd="0" destOrd="0" presId="urn:microsoft.com/office/officeart/2005/8/layout/radial5"/>
    <dgm:cxn modelId="{4471A173-F606-453B-B0BE-179463A1BBCA}" type="presParOf" srcId="{4B73C101-395D-4798-B0E3-0441694E5BC0}" destId="{D215671B-3BE5-48B1-AAC4-56FB5B95974D}" srcOrd="8" destOrd="0" presId="urn:microsoft.com/office/officeart/2005/8/layout/radial5"/>
    <dgm:cxn modelId="{5FEDD495-D616-4609-BCB7-A2474DFD1633}" type="presParOf" srcId="{4B73C101-395D-4798-B0E3-0441694E5BC0}" destId="{69C6FA4F-0E7B-4E15-A1E8-477E7A187639}" srcOrd="9" destOrd="0" presId="urn:microsoft.com/office/officeart/2005/8/layout/radial5"/>
    <dgm:cxn modelId="{28CC4B51-FC50-443B-8A1B-4272A4A1CEE2}" type="presParOf" srcId="{69C6FA4F-0E7B-4E15-A1E8-477E7A187639}" destId="{155FBD79-B537-49CF-834E-114640B66FAE}" srcOrd="0" destOrd="0" presId="urn:microsoft.com/office/officeart/2005/8/layout/radial5"/>
    <dgm:cxn modelId="{02B14A64-4E68-4E43-9E56-0AFA0C925A77}" type="presParOf" srcId="{4B73C101-395D-4798-B0E3-0441694E5BC0}" destId="{DF16ECC6-5D9D-4E86-8FF4-D3B5EFB10177}" srcOrd="10" destOrd="0" presId="urn:microsoft.com/office/officeart/2005/8/layout/radial5"/>
    <dgm:cxn modelId="{6D620126-B1FD-4F68-8339-49F83CF6E75D}" type="presParOf" srcId="{4B73C101-395D-4798-B0E3-0441694E5BC0}" destId="{134D7249-ED62-486B-84AB-0FC2780E0CE3}" srcOrd="11" destOrd="0" presId="urn:microsoft.com/office/officeart/2005/8/layout/radial5"/>
    <dgm:cxn modelId="{3C82DCC9-FD16-40C5-BA6C-E031EC578C3F}" type="presParOf" srcId="{134D7249-ED62-486B-84AB-0FC2780E0CE3}" destId="{F6D7AA0C-6C80-4C19-B649-7BBCECBD7474}" srcOrd="0" destOrd="0" presId="urn:microsoft.com/office/officeart/2005/8/layout/radial5"/>
    <dgm:cxn modelId="{F1B668BE-F8C7-4649-B69A-8B7E9744D253}" type="presParOf" srcId="{4B73C101-395D-4798-B0E3-0441694E5BC0}" destId="{967250AC-40E7-44F3-B595-DE70C036863D}" srcOrd="12" destOrd="0" presId="urn:microsoft.com/office/officeart/2005/8/layout/radial5"/>
    <dgm:cxn modelId="{5EA8299A-DCE0-4D9A-A5A8-59EED9857B2B}" type="presParOf" srcId="{4B73C101-395D-4798-B0E3-0441694E5BC0}" destId="{782AA481-B921-41AC-9B42-0F23D42D2B32}" srcOrd="13" destOrd="0" presId="urn:microsoft.com/office/officeart/2005/8/layout/radial5"/>
    <dgm:cxn modelId="{0FD5A9EE-4D8D-4F6E-B214-351B6B6F98B7}" type="presParOf" srcId="{782AA481-B921-41AC-9B42-0F23D42D2B32}" destId="{A8497DA9-B01D-42A9-9731-155AA674F034}" srcOrd="0" destOrd="0" presId="urn:microsoft.com/office/officeart/2005/8/layout/radial5"/>
    <dgm:cxn modelId="{86AD6DBB-6D9F-47D3-90B5-D37F8650FCB3}" type="presParOf" srcId="{4B73C101-395D-4798-B0E3-0441694E5BC0}" destId="{6D70D77D-5035-42EB-9394-35F12BBA051E}" srcOrd="14" destOrd="0" presId="urn:microsoft.com/office/officeart/2005/8/layout/radial5"/>
    <dgm:cxn modelId="{119E7B86-183F-4612-9787-C827E73E1645}" type="presParOf" srcId="{4B73C101-395D-4798-B0E3-0441694E5BC0}" destId="{16520049-DEC6-4818-A46C-98668304F079}" srcOrd="15" destOrd="0" presId="urn:microsoft.com/office/officeart/2005/8/layout/radial5"/>
    <dgm:cxn modelId="{9DA69320-F414-46E9-A494-2FB552C0B9DD}" type="presParOf" srcId="{16520049-DEC6-4818-A46C-98668304F079}" destId="{C1F001B5-61BE-4887-A1EF-C4136B2E76DE}" srcOrd="0" destOrd="0" presId="urn:microsoft.com/office/officeart/2005/8/layout/radial5"/>
    <dgm:cxn modelId="{A1371AC5-E79E-48BF-973A-B139B5F4E360}" type="presParOf" srcId="{4B73C101-395D-4798-B0E3-0441694E5BC0}" destId="{E689AE38-86F0-41BB-B6C2-C5713A9E91B6}" srcOrd="16" destOrd="0" presId="urn:microsoft.com/office/officeart/2005/8/layout/radial5"/>
    <dgm:cxn modelId="{B833F7F6-55CD-4556-AB90-D5D0281F823B}" type="presParOf" srcId="{4B73C101-395D-4798-B0E3-0441694E5BC0}" destId="{81F5DAD2-5D07-42B7-A523-0FF0C6856A12}" srcOrd="17" destOrd="0" presId="urn:microsoft.com/office/officeart/2005/8/layout/radial5"/>
    <dgm:cxn modelId="{C09795FC-0B52-4531-90D6-E6CB5059D4E2}" type="presParOf" srcId="{81F5DAD2-5D07-42B7-A523-0FF0C6856A12}" destId="{17CEFA7D-A844-43A4-9878-6727C561030E}" srcOrd="0" destOrd="0" presId="urn:microsoft.com/office/officeart/2005/8/layout/radial5"/>
    <dgm:cxn modelId="{D8BCE611-0446-4E07-B87F-32C920979C6F}" type="presParOf" srcId="{4B73C101-395D-4798-B0E3-0441694E5BC0}" destId="{05D9C33C-F5ED-48EE-873A-9325D0A35A38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5E4C03-1B09-42DD-9B0F-92890FF9691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8CF58E5-3481-41B8-8A24-473F1B9957FB}">
      <dgm:prSet phldrT="[Text]" custT="1"/>
      <dgm:spPr/>
      <dgm:t>
        <a:bodyPr/>
        <a:lstStyle/>
        <a:p>
          <a:r>
            <a:rPr lang="de-DE" sz="1800">
              <a:latin typeface="Arial" pitchFamily="34" charset="0"/>
              <a:cs typeface="Arial" pitchFamily="34" charset="0"/>
            </a:rPr>
            <a:t>Ich</a:t>
          </a:r>
          <a:r>
            <a:rPr lang="de-DE" sz="1200">
              <a:latin typeface="Arial" pitchFamily="34" charset="0"/>
              <a:cs typeface="Arial" pitchFamily="34" charset="0"/>
            </a:rPr>
            <a:t>           (Name, Nachname)</a:t>
          </a:r>
        </a:p>
      </dgm:t>
    </dgm:pt>
    <dgm:pt modelId="{F5A0ECE1-7704-45CD-9A45-A5CFCFF2881D}" type="parTrans" cxnId="{7BDAB910-5D9E-4F6E-92C4-30EEF2AF6CA7}">
      <dgm:prSet/>
      <dgm:spPr/>
      <dgm:t>
        <a:bodyPr/>
        <a:lstStyle/>
        <a:p>
          <a:endParaRPr lang="de-DE"/>
        </a:p>
      </dgm:t>
    </dgm:pt>
    <dgm:pt modelId="{D26B0090-5171-4FA9-9B0D-D6024AC3ECBC}" type="sibTrans" cxnId="{7BDAB910-5D9E-4F6E-92C4-30EEF2AF6CA7}">
      <dgm:prSet/>
      <dgm:spPr/>
      <dgm:t>
        <a:bodyPr/>
        <a:lstStyle/>
        <a:p>
          <a:endParaRPr lang="de-DE"/>
        </a:p>
      </dgm:t>
    </dgm:pt>
    <dgm:pt modelId="{B5EB1A62-32F2-4B70-A796-351F4601304A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meine Familie</a:t>
          </a:r>
        </a:p>
      </dgm:t>
    </dgm:pt>
    <dgm:pt modelId="{162B181A-8EED-480D-AD4C-F17BDDD314AA}" type="parTrans" cxnId="{00F02684-7084-4F31-A5D3-DB6B24A0ABC7}">
      <dgm:prSet/>
      <dgm:spPr/>
      <dgm:t>
        <a:bodyPr/>
        <a:lstStyle/>
        <a:p>
          <a:endParaRPr lang="de-DE"/>
        </a:p>
      </dgm:t>
    </dgm:pt>
    <dgm:pt modelId="{F7B3E22B-A0FA-477E-8560-BF4B6656A373}" type="sibTrans" cxnId="{00F02684-7084-4F31-A5D3-DB6B24A0ABC7}">
      <dgm:prSet/>
      <dgm:spPr/>
      <dgm:t>
        <a:bodyPr/>
        <a:lstStyle/>
        <a:p>
          <a:endParaRPr lang="de-DE"/>
        </a:p>
      </dgm:t>
    </dgm:pt>
    <dgm:pt modelId="{B536DDF9-8742-4811-9B0E-77881789C452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meine Freunde</a:t>
          </a:r>
        </a:p>
      </dgm:t>
    </dgm:pt>
    <dgm:pt modelId="{D847BE5D-0FF2-4B62-9D4B-718CD0DC6E5B}" type="parTrans" cxnId="{60799AE1-971F-44EB-A74D-8334F974336B}">
      <dgm:prSet/>
      <dgm:spPr/>
      <dgm:t>
        <a:bodyPr/>
        <a:lstStyle/>
        <a:p>
          <a:endParaRPr lang="de-DE"/>
        </a:p>
      </dgm:t>
    </dgm:pt>
    <dgm:pt modelId="{D52D348A-AAFE-4AF2-A2BB-9293508D2D32}" type="sibTrans" cxnId="{60799AE1-971F-44EB-A74D-8334F974336B}">
      <dgm:prSet/>
      <dgm:spPr/>
      <dgm:t>
        <a:bodyPr/>
        <a:lstStyle/>
        <a:p>
          <a:endParaRPr lang="de-DE"/>
        </a:p>
      </dgm:t>
    </dgm:pt>
    <dgm:pt modelId="{B554A275-7865-4258-8B02-890DD345C048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meine Stadt/   mein Dorf</a:t>
          </a:r>
        </a:p>
      </dgm:t>
    </dgm:pt>
    <dgm:pt modelId="{9ED1150B-2C50-4B72-90DB-09F0CAF12A13}" type="parTrans" cxnId="{4779BF8B-E1D8-4DA8-9787-45D736B34FAC}">
      <dgm:prSet/>
      <dgm:spPr/>
      <dgm:t>
        <a:bodyPr/>
        <a:lstStyle/>
        <a:p>
          <a:endParaRPr lang="de-DE"/>
        </a:p>
      </dgm:t>
    </dgm:pt>
    <dgm:pt modelId="{A28A2509-3B64-4A46-A9CF-9E135AF58BB1}" type="sibTrans" cxnId="{4779BF8B-E1D8-4DA8-9787-45D736B34FAC}">
      <dgm:prSet/>
      <dgm:spPr/>
      <dgm:t>
        <a:bodyPr/>
        <a:lstStyle/>
        <a:p>
          <a:endParaRPr lang="de-DE"/>
        </a:p>
      </dgm:t>
    </dgm:pt>
    <dgm:pt modelId="{27331C0A-51C1-426C-8C72-5E3E9C0E63D4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meine Schule</a:t>
          </a:r>
        </a:p>
      </dgm:t>
    </dgm:pt>
    <dgm:pt modelId="{344FA9CB-9CFC-419A-897C-D67EA5198CC5}" type="parTrans" cxnId="{22405682-3CD9-49F9-8D90-DD45CDC71170}">
      <dgm:prSet/>
      <dgm:spPr/>
      <dgm:t>
        <a:bodyPr/>
        <a:lstStyle/>
        <a:p>
          <a:endParaRPr lang="de-DE"/>
        </a:p>
      </dgm:t>
    </dgm:pt>
    <dgm:pt modelId="{3FD1228E-1252-4DEE-8A62-F730A7D50384}" type="sibTrans" cxnId="{22405682-3CD9-49F9-8D90-DD45CDC71170}">
      <dgm:prSet/>
      <dgm:spPr/>
      <dgm:t>
        <a:bodyPr/>
        <a:lstStyle/>
        <a:p>
          <a:endParaRPr lang="de-DE"/>
        </a:p>
      </dgm:t>
    </dgm:pt>
    <dgm:pt modelId="{45D384D1-BA59-4C44-BC3D-E09087EF5431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Lieblings-fächer</a:t>
          </a:r>
        </a:p>
      </dgm:t>
    </dgm:pt>
    <dgm:pt modelId="{F71E0F8A-2799-4E53-B818-783899DFE8C6}" type="parTrans" cxnId="{E2D284F0-5097-4247-9AF6-BA123B26358C}">
      <dgm:prSet/>
      <dgm:spPr/>
      <dgm:t>
        <a:bodyPr/>
        <a:lstStyle/>
        <a:p>
          <a:endParaRPr lang="de-DE"/>
        </a:p>
      </dgm:t>
    </dgm:pt>
    <dgm:pt modelId="{CC5F9AF0-B666-4CE3-93B4-27E4BB193E5A}" type="sibTrans" cxnId="{E2D284F0-5097-4247-9AF6-BA123B26358C}">
      <dgm:prSet/>
      <dgm:spPr/>
      <dgm:t>
        <a:bodyPr/>
        <a:lstStyle/>
        <a:p>
          <a:endParaRPr lang="de-DE"/>
        </a:p>
      </dgm:t>
    </dgm:pt>
    <dgm:pt modelId="{F7BA7752-D4E7-441E-9206-EBB29F72FDD8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Hobbys/ Interessen</a:t>
          </a:r>
        </a:p>
      </dgm:t>
    </dgm:pt>
    <dgm:pt modelId="{229BE5E1-D968-4E0B-B179-0C2E182BE14A}" type="parTrans" cxnId="{7FFB9068-BCB0-468C-90D5-E55861BA03A6}">
      <dgm:prSet/>
      <dgm:spPr/>
      <dgm:t>
        <a:bodyPr/>
        <a:lstStyle/>
        <a:p>
          <a:endParaRPr lang="de-DE"/>
        </a:p>
      </dgm:t>
    </dgm:pt>
    <dgm:pt modelId="{EDA82B16-FD87-44F8-BA55-A2D7471A9D78}" type="sibTrans" cxnId="{7FFB9068-BCB0-468C-90D5-E55861BA03A6}">
      <dgm:prSet/>
      <dgm:spPr/>
      <dgm:t>
        <a:bodyPr/>
        <a:lstStyle/>
        <a:p>
          <a:endParaRPr lang="de-DE"/>
        </a:p>
      </dgm:t>
    </dgm:pt>
    <dgm:pt modelId="{A33F62B3-5C5D-4B43-8F80-91F6308C4659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meine Haustiere</a:t>
          </a:r>
        </a:p>
      </dgm:t>
    </dgm:pt>
    <dgm:pt modelId="{6CCBD121-C1AB-4949-9515-9BE48053F398}" type="parTrans" cxnId="{DC2C8C26-9F59-4B58-92F4-3CAA7C41BBDB}">
      <dgm:prSet/>
      <dgm:spPr/>
      <dgm:t>
        <a:bodyPr/>
        <a:lstStyle/>
        <a:p>
          <a:endParaRPr lang="de-DE"/>
        </a:p>
      </dgm:t>
    </dgm:pt>
    <dgm:pt modelId="{4960CAF4-3A2F-47B0-9FED-B80BD27086A8}" type="sibTrans" cxnId="{DC2C8C26-9F59-4B58-92F4-3CAA7C41BBDB}">
      <dgm:prSet/>
      <dgm:spPr/>
      <dgm:t>
        <a:bodyPr/>
        <a:lstStyle/>
        <a:p>
          <a:endParaRPr lang="de-DE"/>
        </a:p>
      </dgm:t>
    </dgm:pt>
    <dgm:pt modelId="{A31E4496-B6F8-4882-A964-B3226FC2F975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Alter</a:t>
          </a:r>
        </a:p>
      </dgm:t>
    </dgm:pt>
    <dgm:pt modelId="{8DDDC104-0D31-490C-B9CB-8E1996C1B1A1}" type="parTrans" cxnId="{4D5A136A-3BA6-4D0F-AF5D-8DF543D04FF6}">
      <dgm:prSet/>
      <dgm:spPr/>
      <dgm:t>
        <a:bodyPr/>
        <a:lstStyle/>
        <a:p>
          <a:endParaRPr lang="de-DE"/>
        </a:p>
      </dgm:t>
    </dgm:pt>
    <dgm:pt modelId="{F34B31C2-86A0-4EB6-B754-D1CB1346C8BD}" type="sibTrans" cxnId="{4D5A136A-3BA6-4D0F-AF5D-8DF543D04FF6}">
      <dgm:prSet/>
      <dgm:spPr/>
      <dgm:t>
        <a:bodyPr/>
        <a:lstStyle/>
        <a:p>
          <a:endParaRPr lang="de-DE"/>
        </a:p>
      </dgm:t>
    </dgm:pt>
    <dgm:pt modelId="{A8969B6A-90EB-48C4-9E68-C8A6780A389D}">
      <dgm:prSet phldrT="[Text]" custT="1"/>
      <dgm:spPr/>
      <dgm:t>
        <a:bodyPr/>
        <a:lstStyle/>
        <a:p>
          <a:r>
            <a:rPr lang="de-DE" sz="1200">
              <a:latin typeface="Arial" pitchFamily="34" charset="0"/>
              <a:cs typeface="Arial" pitchFamily="34" charset="0"/>
            </a:rPr>
            <a:t>Lieblings-gericht</a:t>
          </a:r>
        </a:p>
      </dgm:t>
    </dgm:pt>
    <dgm:pt modelId="{8815F4DB-7D4B-4F91-A735-62001343C7A0}" type="parTrans" cxnId="{3F029066-F7F3-47BE-88C7-317F6F7834DE}">
      <dgm:prSet/>
      <dgm:spPr/>
      <dgm:t>
        <a:bodyPr/>
        <a:lstStyle/>
        <a:p>
          <a:endParaRPr lang="de-DE"/>
        </a:p>
      </dgm:t>
    </dgm:pt>
    <dgm:pt modelId="{CECDD910-B75A-44AA-BD81-F7BD471C79E6}" type="sibTrans" cxnId="{3F029066-F7F3-47BE-88C7-317F6F7834DE}">
      <dgm:prSet/>
      <dgm:spPr/>
    </dgm:pt>
    <dgm:pt modelId="{4B73C101-395D-4798-B0E3-0441694E5BC0}" type="pres">
      <dgm:prSet presAssocID="{295E4C03-1B09-42DD-9B0F-92890FF9691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D1E12EC8-718E-418A-A26A-0850A5547F86}" type="pres">
      <dgm:prSet presAssocID="{C8CF58E5-3481-41B8-8A24-473F1B9957FB}" presName="centerShape" presStyleLbl="node0" presStyleIdx="0" presStyleCnt="1" custScaleX="144583" custScaleY="140320"/>
      <dgm:spPr/>
      <dgm:t>
        <a:bodyPr/>
        <a:lstStyle/>
        <a:p>
          <a:endParaRPr lang="de-DE"/>
        </a:p>
      </dgm:t>
    </dgm:pt>
    <dgm:pt modelId="{11869840-64C8-4C8E-8D23-68E075E4BBA0}" type="pres">
      <dgm:prSet presAssocID="{8DDDC104-0D31-490C-B9CB-8E1996C1B1A1}" presName="parTrans" presStyleLbl="sibTrans2D1" presStyleIdx="0" presStyleCnt="9"/>
      <dgm:spPr/>
      <dgm:t>
        <a:bodyPr/>
        <a:lstStyle/>
        <a:p>
          <a:endParaRPr lang="de-DE"/>
        </a:p>
      </dgm:t>
    </dgm:pt>
    <dgm:pt modelId="{3B771C6A-A5D8-405C-8017-D3D0229F951B}" type="pres">
      <dgm:prSet presAssocID="{8DDDC104-0D31-490C-B9CB-8E1996C1B1A1}" presName="connectorText" presStyleLbl="sibTrans2D1" presStyleIdx="0" presStyleCnt="9"/>
      <dgm:spPr/>
      <dgm:t>
        <a:bodyPr/>
        <a:lstStyle/>
        <a:p>
          <a:endParaRPr lang="de-DE"/>
        </a:p>
      </dgm:t>
    </dgm:pt>
    <dgm:pt modelId="{D96EB75C-EFDD-477F-9B10-0EF0A1CA22AB}" type="pres">
      <dgm:prSet presAssocID="{A31E4496-B6F8-4882-A964-B3226FC2F975}" presName="node" presStyleLbl="node1" presStyleIdx="0" presStyleCnt="9" custScaleX="120075" custScaleY="11649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63ADF71-7809-42D1-9F71-51C6F55062AF}" type="pres">
      <dgm:prSet presAssocID="{162B181A-8EED-480D-AD4C-F17BDDD314AA}" presName="parTrans" presStyleLbl="sibTrans2D1" presStyleIdx="1" presStyleCnt="9" custScaleX="119530" custScaleY="115136"/>
      <dgm:spPr/>
      <dgm:t>
        <a:bodyPr/>
        <a:lstStyle/>
        <a:p>
          <a:endParaRPr lang="de-DE"/>
        </a:p>
      </dgm:t>
    </dgm:pt>
    <dgm:pt modelId="{B6CE4A45-38ED-43A0-A8F3-FDE6F5EF1C59}" type="pres">
      <dgm:prSet presAssocID="{162B181A-8EED-480D-AD4C-F17BDDD314AA}" presName="connectorText" presStyleLbl="sibTrans2D1" presStyleIdx="1" presStyleCnt="9"/>
      <dgm:spPr/>
      <dgm:t>
        <a:bodyPr/>
        <a:lstStyle/>
        <a:p>
          <a:endParaRPr lang="de-DE"/>
        </a:p>
      </dgm:t>
    </dgm:pt>
    <dgm:pt modelId="{8294E4FA-9AE2-4B2F-A4B5-D00A886F1BD7}" type="pres">
      <dgm:prSet presAssocID="{B5EB1A62-32F2-4B70-A796-351F4601304A}" presName="node" presStyleLbl="node1" presStyleIdx="1" presStyleCnt="9" custScaleX="119530" custScaleY="115137" custRadScaleRad="96917" custRadScaleInc="284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4144E0-6D1B-41CE-83E0-3E8D76A03681}" type="pres">
      <dgm:prSet presAssocID="{D847BE5D-0FF2-4B62-9D4B-718CD0DC6E5B}" presName="parTrans" presStyleLbl="sibTrans2D1" presStyleIdx="2" presStyleCnt="9" custScaleX="119530" custScaleY="115136"/>
      <dgm:spPr/>
      <dgm:t>
        <a:bodyPr/>
        <a:lstStyle/>
        <a:p>
          <a:endParaRPr lang="de-DE"/>
        </a:p>
      </dgm:t>
    </dgm:pt>
    <dgm:pt modelId="{457D1BC7-ABE3-4EFD-8A61-38C1D74EA078}" type="pres">
      <dgm:prSet presAssocID="{D847BE5D-0FF2-4B62-9D4B-718CD0DC6E5B}" presName="connectorText" presStyleLbl="sibTrans2D1" presStyleIdx="2" presStyleCnt="9"/>
      <dgm:spPr/>
      <dgm:t>
        <a:bodyPr/>
        <a:lstStyle/>
        <a:p>
          <a:endParaRPr lang="de-DE"/>
        </a:p>
      </dgm:t>
    </dgm:pt>
    <dgm:pt modelId="{D5AE7F92-1CA6-48A1-89AE-8C7A7158725E}" type="pres">
      <dgm:prSet presAssocID="{B536DDF9-8742-4811-9B0E-77881789C452}" presName="node" presStyleLbl="node1" presStyleIdx="2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FBA425B-4252-4C08-8043-430D1979EA7D}" type="pres">
      <dgm:prSet presAssocID="{6CCBD121-C1AB-4949-9515-9BE48053F398}" presName="parTrans" presStyleLbl="sibTrans2D1" presStyleIdx="3" presStyleCnt="9" custScaleX="119530" custScaleY="115136"/>
      <dgm:spPr/>
      <dgm:t>
        <a:bodyPr/>
        <a:lstStyle/>
        <a:p>
          <a:endParaRPr lang="de-DE"/>
        </a:p>
      </dgm:t>
    </dgm:pt>
    <dgm:pt modelId="{6E50C937-C360-4515-82CD-79E9EF2FAE14}" type="pres">
      <dgm:prSet presAssocID="{6CCBD121-C1AB-4949-9515-9BE48053F398}" presName="connectorText" presStyleLbl="sibTrans2D1" presStyleIdx="3" presStyleCnt="9"/>
      <dgm:spPr/>
      <dgm:t>
        <a:bodyPr/>
        <a:lstStyle/>
        <a:p>
          <a:endParaRPr lang="de-DE"/>
        </a:p>
      </dgm:t>
    </dgm:pt>
    <dgm:pt modelId="{D215671B-3BE5-48B1-AAC4-56FB5B95974D}" type="pres">
      <dgm:prSet presAssocID="{A33F62B3-5C5D-4B43-8F80-91F6308C4659}" presName="node" presStyleLbl="node1" presStyleIdx="3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7ADDCC-70CF-4A2C-AC94-8E148B84FDA0}" type="pres">
      <dgm:prSet presAssocID="{8815F4DB-7D4B-4F91-A735-62001343C7A0}" presName="parTrans" presStyleLbl="sibTrans2D1" presStyleIdx="4" presStyleCnt="9"/>
      <dgm:spPr/>
      <dgm:t>
        <a:bodyPr/>
        <a:lstStyle/>
        <a:p>
          <a:endParaRPr lang="de-DE"/>
        </a:p>
      </dgm:t>
    </dgm:pt>
    <dgm:pt modelId="{AEA5B7EB-C21C-4F63-8C7F-B014E942F8D2}" type="pres">
      <dgm:prSet presAssocID="{8815F4DB-7D4B-4F91-A735-62001343C7A0}" presName="connectorText" presStyleLbl="sibTrans2D1" presStyleIdx="4" presStyleCnt="9"/>
      <dgm:spPr/>
      <dgm:t>
        <a:bodyPr/>
        <a:lstStyle/>
        <a:p>
          <a:endParaRPr lang="de-DE"/>
        </a:p>
      </dgm:t>
    </dgm:pt>
    <dgm:pt modelId="{CA60D005-7522-4407-955B-5AA0BA2C806A}" type="pres">
      <dgm:prSet presAssocID="{A8969B6A-90EB-48C4-9E68-C8A6780A389D}" presName="node" presStyleLbl="node1" presStyleIdx="4" presStyleCnt="9" custScaleX="120469" custScaleY="11771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34D7249-ED62-486B-84AB-0FC2780E0CE3}" type="pres">
      <dgm:prSet presAssocID="{9ED1150B-2C50-4B72-90DB-09F0CAF12A13}" presName="parTrans" presStyleLbl="sibTrans2D1" presStyleIdx="5" presStyleCnt="9" custScaleX="119530" custScaleY="115136"/>
      <dgm:spPr/>
      <dgm:t>
        <a:bodyPr/>
        <a:lstStyle/>
        <a:p>
          <a:endParaRPr lang="de-DE"/>
        </a:p>
      </dgm:t>
    </dgm:pt>
    <dgm:pt modelId="{F6D7AA0C-6C80-4C19-B649-7BBCECBD7474}" type="pres">
      <dgm:prSet presAssocID="{9ED1150B-2C50-4B72-90DB-09F0CAF12A13}" presName="connectorText" presStyleLbl="sibTrans2D1" presStyleIdx="5" presStyleCnt="9"/>
      <dgm:spPr/>
      <dgm:t>
        <a:bodyPr/>
        <a:lstStyle/>
        <a:p>
          <a:endParaRPr lang="de-DE"/>
        </a:p>
      </dgm:t>
    </dgm:pt>
    <dgm:pt modelId="{967250AC-40E7-44F3-B595-DE70C036863D}" type="pres">
      <dgm:prSet presAssocID="{B554A275-7865-4258-8B02-890DD345C048}" presName="node" presStyleLbl="node1" presStyleIdx="5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82AA481-B921-41AC-9B42-0F23D42D2B32}" type="pres">
      <dgm:prSet presAssocID="{344FA9CB-9CFC-419A-897C-D67EA5198CC5}" presName="parTrans" presStyleLbl="sibTrans2D1" presStyleIdx="6" presStyleCnt="9" custScaleX="119530" custScaleY="115136"/>
      <dgm:spPr/>
      <dgm:t>
        <a:bodyPr/>
        <a:lstStyle/>
        <a:p>
          <a:endParaRPr lang="de-DE"/>
        </a:p>
      </dgm:t>
    </dgm:pt>
    <dgm:pt modelId="{A8497DA9-B01D-42A9-9731-155AA674F034}" type="pres">
      <dgm:prSet presAssocID="{344FA9CB-9CFC-419A-897C-D67EA5198CC5}" presName="connectorText" presStyleLbl="sibTrans2D1" presStyleIdx="6" presStyleCnt="9"/>
      <dgm:spPr/>
      <dgm:t>
        <a:bodyPr/>
        <a:lstStyle/>
        <a:p>
          <a:endParaRPr lang="de-DE"/>
        </a:p>
      </dgm:t>
    </dgm:pt>
    <dgm:pt modelId="{6D70D77D-5035-42EB-9394-35F12BBA051E}" type="pres">
      <dgm:prSet presAssocID="{27331C0A-51C1-426C-8C72-5E3E9C0E63D4}" presName="node" presStyleLbl="node1" presStyleIdx="6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6520049-DEC6-4818-A46C-98668304F079}" type="pres">
      <dgm:prSet presAssocID="{F71E0F8A-2799-4E53-B818-783899DFE8C6}" presName="parTrans" presStyleLbl="sibTrans2D1" presStyleIdx="7" presStyleCnt="9" custScaleX="119530" custScaleY="115136"/>
      <dgm:spPr/>
      <dgm:t>
        <a:bodyPr/>
        <a:lstStyle/>
        <a:p>
          <a:endParaRPr lang="de-DE"/>
        </a:p>
      </dgm:t>
    </dgm:pt>
    <dgm:pt modelId="{C1F001B5-61BE-4887-A1EF-C4136B2E76DE}" type="pres">
      <dgm:prSet presAssocID="{F71E0F8A-2799-4E53-B818-783899DFE8C6}" presName="connectorText" presStyleLbl="sibTrans2D1" presStyleIdx="7" presStyleCnt="9"/>
      <dgm:spPr/>
      <dgm:t>
        <a:bodyPr/>
        <a:lstStyle/>
        <a:p>
          <a:endParaRPr lang="de-DE"/>
        </a:p>
      </dgm:t>
    </dgm:pt>
    <dgm:pt modelId="{E689AE38-86F0-41BB-B6C2-C5713A9E91B6}" type="pres">
      <dgm:prSet presAssocID="{45D384D1-BA59-4C44-BC3D-E09087EF5431}" presName="node" presStyleLbl="node1" presStyleIdx="7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1F5DAD2-5D07-42B7-A523-0FF0C6856A12}" type="pres">
      <dgm:prSet presAssocID="{229BE5E1-D968-4E0B-B179-0C2E182BE14A}" presName="parTrans" presStyleLbl="sibTrans2D1" presStyleIdx="8" presStyleCnt="9" custScaleX="119530" custScaleY="115136"/>
      <dgm:spPr/>
      <dgm:t>
        <a:bodyPr/>
        <a:lstStyle/>
        <a:p>
          <a:endParaRPr lang="de-DE"/>
        </a:p>
      </dgm:t>
    </dgm:pt>
    <dgm:pt modelId="{17CEFA7D-A844-43A4-9878-6727C561030E}" type="pres">
      <dgm:prSet presAssocID="{229BE5E1-D968-4E0B-B179-0C2E182BE14A}" presName="connectorText" presStyleLbl="sibTrans2D1" presStyleIdx="8" presStyleCnt="9"/>
      <dgm:spPr/>
      <dgm:t>
        <a:bodyPr/>
        <a:lstStyle/>
        <a:p>
          <a:endParaRPr lang="de-DE"/>
        </a:p>
      </dgm:t>
    </dgm:pt>
    <dgm:pt modelId="{05D9C33C-F5ED-48EE-873A-9325D0A35A38}" type="pres">
      <dgm:prSet presAssocID="{F7BA7752-D4E7-441E-9206-EBB29F72FDD8}" presName="node" presStyleLbl="node1" presStyleIdx="8" presStyleCnt="9" custScaleX="119530" custScaleY="11513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0B5FA2E3-9490-4F79-B6BA-D98D2CC7AA29}" type="presOf" srcId="{F71E0F8A-2799-4E53-B818-783899DFE8C6}" destId="{16520049-DEC6-4818-A46C-98668304F079}" srcOrd="0" destOrd="0" presId="urn:microsoft.com/office/officeart/2005/8/layout/radial5"/>
    <dgm:cxn modelId="{D4CAA946-ABC1-4822-9521-084B8C8E0650}" type="presOf" srcId="{D847BE5D-0FF2-4B62-9D4B-718CD0DC6E5B}" destId="{9C4144E0-6D1B-41CE-83E0-3E8D76A03681}" srcOrd="0" destOrd="0" presId="urn:microsoft.com/office/officeart/2005/8/layout/radial5"/>
    <dgm:cxn modelId="{4779BF8B-E1D8-4DA8-9787-45D736B34FAC}" srcId="{C8CF58E5-3481-41B8-8A24-473F1B9957FB}" destId="{B554A275-7865-4258-8B02-890DD345C048}" srcOrd="5" destOrd="0" parTransId="{9ED1150B-2C50-4B72-90DB-09F0CAF12A13}" sibTransId="{A28A2509-3B64-4A46-A9CF-9E135AF58BB1}"/>
    <dgm:cxn modelId="{B89B4F6B-77B1-4ADE-B069-9DEF5C623BF9}" type="presOf" srcId="{8815F4DB-7D4B-4F91-A735-62001343C7A0}" destId="{7F7ADDCC-70CF-4A2C-AC94-8E148B84FDA0}" srcOrd="0" destOrd="0" presId="urn:microsoft.com/office/officeart/2005/8/layout/radial5"/>
    <dgm:cxn modelId="{300FF7CF-AA4F-4050-9A1B-A7E1E1DCD4E0}" type="presOf" srcId="{6CCBD121-C1AB-4949-9515-9BE48053F398}" destId="{4FBA425B-4252-4C08-8043-430D1979EA7D}" srcOrd="0" destOrd="0" presId="urn:microsoft.com/office/officeart/2005/8/layout/radial5"/>
    <dgm:cxn modelId="{7BDAB910-5D9E-4F6E-92C4-30EEF2AF6CA7}" srcId="{295E4C03-1B09-42DD-9B0F-92890FF9691C}" destId="{C8CF58E5-3481-41B8-8A24-473F1B9957FB}" srcOrd="0" destOrd="0" parTransId="{F5A0ECE1-7704-45CD-9A45-A5CFCFF2881D}" sibTransId="{D26B0090-5171-4FA9-9B0D-D6024AC3ECBC}"/>
    <dgm:cxn modelId="{B3868176-5FCB-464D-BA7A-325ACEC74162}" type="presOf" srcId="{162B181A-8EED-480D-AD4C-F17BDDD314AA}" destId="{F63ADF71-7809-42D1-9F71-51C6F55062AF}" srcOrd="0" destOrd="0" presId="urn:microsoft.com/office/officeart/2005/8/layout/radial5"/>
    <dgm:cxn modelId="{385A1A2B-2AD1-4DE8-AC0E-435B1B1F9AD0}" type="presOf" srcId="{45D384D1-BA59-4C44-BC3D-E09087EF5431}" destId="{E689AE38-86F0-41BB-B6C2-C5713A9E91B6}" srcOrd="0" destOrd="0" presId="urn:microsoft.com/office/officeart/2005/8/layout/radial5"/>
    <dgm:cxn modelId="{8E52E7F1-5E44-42FF-89C9-C2235F9B76AF}" type="presOf" srcId="{8815F4DB-7D4B-4F91-A735-62001343C7A0}" destId="{AEA5B7EB-C21C-4F63-8C7F-B014E942F8D2}" srcOrd="1" destOrd="0" presId="urn:microsoft.com/office/officeart/2005/8/layout/radial5"/>
    <dgm:cxn modelId="{D51FCB72-811B-495D-AD71-B34AEFBDAA1F}" type="presOf" srcId="{B554A275-7865-4258-8B02-890DD345C048}" destId="{967250AC-40E7-44F3-B595-DE70C036863D}" srcOrd="0" destOrd="0" presId="urn:microsoft.com/office/officeart/2005/8/layout/radial5"/>
    <dgm:cxn modelId="{1C955DE6-5BFC-4573-B02C-278E9EEBDB26}" type="presOf" srcId="{229BE5E1-D968-4E0B-B179-0C2E182BE14A}" destId="{81F5DAD2-5D07-42B7-A523-0FF0C6856A12}" srcOrd="0" destOrd="0" presId="urn:microsoft.com/office/officeart/2005/8/layout/radial5"/>
    <dgm:cxn modelId="{DC2C8C26-9F59-4B58-92F4-3CAA7C41BBDB}" srcId="{C8CF58E5-3481-41B8-8A24-473F1B9957FB}" destId="{A33F62B3-5C5D-4B43-8F80-91F6308C4659}" srcOrd="3" destOrd="0" parTransId="{6CCBD121-C1AB-4949-9515-9BE48053F398}" sibTransId="{4960CAF4-3A2F-47B0-9FED-B80BD27086A8}"/>
    <dgm:cxn modelId="{69C6E63D-9281-485B-8804-5A238806E646}" type="presOf" srcId="{C8CF58E5-3481-41B8-8A24-473F1B9957FB}" destId="{D1E12EC8-718E-418A-A26A-0850A5547F86}" srcOrd="0" destOrd="0" presId="urn:microsoft.com/office/officeart/2005/8/layout/radial5"/>
    <dgm:cxn modelId="{34243EA3-6CC5-47F7-BB73-DC76586D7299}" type="presOf" srcId="{9ED1150B-2C50-4B72-90DB-09F0CAF12A13}" destId="{F6D7AA0C-6C80-4C19-B649-7BBCECBD7474}" srcOrd="1" destOrd="0" presId="urn:microsoft.com/office/officeart/2005/8/layout/radial5"/>
    <dgm:cxn modelId="{0C3821CC-95B9-4AAD-8179-AE33600DDD61}" type="presOf" srcId="{D847BE5D-0FF2-4B62-9D4B-718CD0DC6E5B}" destId="{457D1BC7-ABE3-4EFD-8A61-38C1D74EA078}" srcOrd="1" destOrd="0" presId="urn:microsoft.com/office/officeart/2005/8/layout/radial5"/>
    <dgm:cxn modelId="{D290D2ED-98F4-4922-9F44-745BF24F2CE4}" type="presOf" srcId="{F7BA7752-D4E7-441E-9206-EBB29F72FDD8}" destId="{05D9C33C-F5ED-48EE-873A-9325D0A35A38}" srcOrd="0" destOrd="0" presId="urn:microsoft.com/office/officeart/2005/8/layout/radial5"/>
    <dgm:cxn modelId="{C357EE55-92BB-4048-8FD8-63341CB7FF02}" type="presOf" srcId="{A8969B6A-90EB-48C4-9E68-C8A6780A389D}" destId="{CA60D005-7522-4407-955B-5AA0BA2C806A}" srcOrd="0" destOrd="0" presId="urn:microsoft.com/office/officeart/2005/8/layout/radial5"/>
    <dgm:cxn modelId="{E2D284F0-5097-4247-9AF6-BA123B26358C}" srcId="{C8CF58E5-3481-41B8-8A24-473F1B9957FB}" destId="{45D384D1-BA59-4C44-BC3D-E09087EF5431}" srcOrd="7" destOrd="0" parTransId="{F71E0F8A-2799-4E53-B818-783899DFE8C6}" sibTransId="{CC5F9AF0-B666-4CE3-93B4-27E4BB193E5A}"/>
    <dgm:cxn modelId="{7FFB9068-BCB0-468C-90D5-E55861BA03A6}" srcId="{C8CF58E5-3481-41B8-8A24-473F1B9957FB}" destId="{F7BA7752-D4E7-441E-9206-EBB29F72FDD8}" srcOrd="8" destOrd="0" parTransId="{229BE5E1-D968-4E0B-B179-0C2E182BE14A}" sibTransId="{EDA82B16-FD87-44F8-BA55-A2D7471A9D78}"/>
    <dgm:cxn modelId="{DC49FE3F-59EF-4485-B052-CFB82C56BDAC}" type="presOf" srcId="{344FA9CB-9CFC-419A-897C-D67EA5198CC5}" destId="{782AA481-B921-41AC-9B42-0F23D42D2B32}" srcOrd="0" destOrd="0" presId="urn:microsoft.com/office/officeart/2005/8/layout/radial5"/>
    <dgm:cxn modelId="{00F02684-7084-4F31-A5D3-DB6B24A0ABC7}" srcId="{C8CF58E5-3481-41B8-8A24-473F1B9957FB}" destId="{B5EB1A62-32F2-4B70-A796-351F4601304A}" srcOrd="1" destOrd="0" parTransId="{162B181A-8EED-480D-AD4C-F17BDDD314AA}" sibTransId="{F7B3E22B-A0FA-477E-8560-BF4B6656A373}"/>
    <dgm:cxn modelId="{4D5A136A-3BA6-4D0F-AF5D-8DF543D04FF6}" srcId="{C8CF58E5-3481-41B8-8A24-473F1B9957FB}" destId="{A31E4496-B6F8-4882-A964-B3226FC2F975}" srcOrd="0" destOrd="0" parTransId="{8DDDC104-0D31-490C-B9CB-8E1996C1B1A1}" sibTransId="{F34B31C2-86A0-4EB6-B754-D1CB1346C8BD}"/>
    <dgm:cxn modelId="{60D354FA-C745-4DFA-83B1-4AE4B0B880A5}" type="presOf" srcId="{229BE5E1-D968-4E0B-B179-0C2E182BE14A}" destId="{17CEFA7D-A844-43A4-9878-6727C561030E}" srcOrd="1" destOrd="0" presId="urn:microsoft.com/office/officeart/2005/8/layout/radial5"/>
    <dgm:cxn modelId="{E40A4045-3D46-4985-911A-E19F8D61E717}" type="presOf" srcId="{344FA9CB-9CFC-419A-897C-D67EA5198CC5}" destId="{A8497DA9-B01D-42A9-9731-155AA674F034}" srcOrd="1" destOrd="0" presId="urn:microsoft.com/office/officeart/2005/8/layout/radial5"/>
    <dgm:cxn modelId="{3D4BD2AB-9C21-47A2-B3FD-80A67AB5CA8F}" type="presOf" srcId="{8DDDC104-0D31-490C-B9CB-8E1996C1B1A1}" destId="{3B771C6A-A5D8-405C-8017-D3D0229F951B}" srcOrd="1" destOrd="0" presId="urn:microsoft.com/office/officeart/2005/8/layout/radial5"/>
    <dgm:cxn modelId="{73FF5FE3-4A15-438E-BE81-5A64766382C9}" type="presOf" srcId="{9ED1150B-2C50-4B72-90DB-09F0CAF12A13}" destId="{134D7249-ED62-486B-84AB-0FC2780E0CE3}" srcOrd="0" destOrd="0" presId="urn:microsoft.com/office/officeart/2005/8/layout/radial5"/>
    <dgm:cxn modelId="{AAA0638F-23FE-4020-BE7D-12C7163A75E3}" type="presOf" srcId="{8DDDC104-0D31-490C-B9CB-8E1996C1B1A1}" destId="{11869840-64C8-4C8E-8D23-68E075E4BBA0}" srcOrd="0" destOrd="0" presId="urn:microsoft.com/office/officeart/2005/8/layout/radial5"/>
    <dgm:cxn modelId="{C617437D-E2EA-494D-9229-32C15886A3C0}" type="presOf" srcId="{27331C0A-51C1-426C-8C72-5E3E9C0E63D4}" destId="{6D70D77D-5035-42EB-9394-35F12BBA051E}" srcOrd="0" destOrd="0" presId="urn:microsoft.com/office/officeart/2005/8/layout/radial5"/>
    <dgm:cxn modelId="{1985B369-BB93-40E2-8563-C4D1B8728791}" type="presOf" srcId="{B536DDF9-8742-4811-9B0E-77881789C452}" destId="{D5AE7F92-1CA6-48A1-89AE-8C7A7158725E}" srcOrd="0" destOrd="0" presId="urn:microsoft.com/office/officeart/2005/8/layout/radial5"/>
    <dgm:cxn modelId="{367D1015-A81B-480E-85B5-12F42EF9DF07}" type="presOf" srcId="{295E4C03-1B09-42DD-9B0F-92890FF9691C}" destId="{4B73C101-395D-4798-B0E3-0441694E5BC0}" srcOrd="0" destOrd="0" presId="urn:microsoft.com/office/officeart/2005/8/layout/radial5"/>
    <dgm:cxn modelId="{84A9FD02-6B64-4F80-B92D-7CFF611C87F3}" type="presOf" srcId="{A33F62B3-5C5D-4B43-8F80-91F6308C4659}" destId="{D215671B-3BE5-48B1-AAC4-56FB5B95974D}" srcOrd="0" destOrd="0" presId="urn:microsoft.com/office/officeart/2005/8/layout/radial5"/>
    <dgm:cxn modelId="{22405682-3CD9-49F9-8D90-DD45CDC71170}" srcId="{C8CF58E5-3481-41B8-8A24-473F1B9957FB}" destId="{27331C0A-51C1-426C-8C72-5E3E9C0E63D4}" srcOrd="6" destOrd="0" parTransId="{344FA9CB-9CFC-419A-897C-D67EA5198CC5}" sibTransId="{3FD1228E-1252-4DEE-8A62-F730A7D50384}"/>
    <dgm:cxn modelId="{D156B8CC-FF63-4FBD-9044-63E06CB72FE9}" type="presOf" srcId="{6CCBD121-C1AB-4949-9515-9BE48053F398}" destId="{6E50C937-C360-4515-82CD-79E9EF2FAE14}" srcOrd="1" destOrd="0" presId="urn:microsoft.com/office/officeart/2005/8/layout/radial5"/>
    <dgm:cxn modelId="{60799AE1-971F-44EB-A74D-8334F974336B}" srcId="{C8CF58E5-3481-41B8-8A24-473F1B9957FB}" destId="{B536DDF9-8742-4811-9B0E-77881789C452}" srcOrd="2" destOrd="0" parTransId="{D847BE5D-0FF2-4B62-9D4B-718CD0DC6E5B}" sibTransId="{D52D348A-AAFE-4AF2-A2BB-9293508D2D32}"/>
    <dgm:cxn modelId="{66209143-7BCB-4A05-A3FA-59E07A1D59F9}" type="presOf" srcId="{B5EB1A62-32F2-4B70-A796-351F4601304A}" destId="{8294E4FA-9AE2-4B2F-A4B5-D00A886F1BD7}" srcOrd="0" destOrd="0" presId="urn:microsoft.com/office/officeart/2005/8/layout/radial5"/>
    <dgm:cxn modelId="{06B60642-842A-47EE-8A10-1714AABA2F08}" type="presOf" srcId="{F71E0F8A-2799-4E53-B818-783899DFE8C6}" destId="{C1F001B5-61BE-4887-A1EF-C4136B2E76DE}" srcOrd="1" destOrd="0" presId="urn:microsoft.com/office/officeart/2005/8/layout/radial5"/>
    <dgm:cxn modelId="{C71E7AD8-1FFD-4CF4-8614-1FAAD98F5DAD}" type="presOf" srcId="{162B181A-8EED-480D-AD4C-F17BDDD314AA}" destId="{B6CE4A45-38ED-43A0-A8F3-FDE6F5EF1C59}" srcOrd="1" destOrd="0" presId="urn:microsoft.com/office/officeart/2005/8/layout/radial5"/>
    <dgm:cxn modelId="{3F029066-F7F3-47BE-88C7-317F6F7834DE}" srcId="{C8CF58E5-3481-41B8-8A24-473F1B9957FB}" destId="{A8969B6A-90EB-48C4-9E68-C8A6780A389D}" srcOrd="4" destOrd="0" parTransId="{8815F4DB-7D4B-4F91-A735-62001343C7A0}" sibTransId="{CECDD910-B75A-44AA-BD81-F7BD471C79E6}"/>
    <dgm:cxn modelId="{5ABAB34A-ED3D-44C1-AF17-B77DD27A01AA}" type="presOf" srcId="{A31E4496-B6F8-4882-A964-B3226FC2F975}" destId="{D96EB75C-EFDD-477F-9B10-0EF0A1CA22AB}" srcOrd="0" destOrd="0" presId="urn:microsoft.com/office/officeart/2005/8/layout/radial5"/>
    <dgm:cxn modelId="{F1BC5902-D508-4738-A18A-E2A53482D4C1}" type="presParOf" srcId="{4B73C101-395D-4798-B0E3-0441694E5BC0}" destId="{D1E12EC8-718E-418A-A26A-0850A5547F86}" srcOrd="0" destOrd="0" presId="urn:microsoft.com/office/officeart/2005/8/layout/radial5"/>
    <dgm:cxn modelId="{E5CA9746-2232-4068-A52F-E0FCB4E1E9A8}" type="presParOf" srcId="{4B73C101-395D-4798-B0E3-0441694E5BC0}" destId="{11869840-64C8-4C8E-8D23-68E075E4BBA0}" srcOrd="1" destOrd="0" presId="urn:microsoft.com/office/officeart/2005/8/layout/radial5"/>
    <dgm:cxn modelId="{1ACFC9A6-E5B3-4346-B4FB-881069C2DA3A}" type="presParOf" srcId="{11869840-64C8-4C8E-8D23-68E075E4BBA0}" destId="{3B771C6A-A5D8-405C-8017-D3D0229F951B}" srcOrd="0" destOrd="0" presId="urn:microsoft.com/office/officeart/2005/8/layout/radial5"/>
    <dgm:cxn modelId="{B10FF8D7-FAF1-42DF-8322-A8E329A6F27F}" type="presParOf" srcId="{4B73C101-395D-4798-B0E3-0441694E5BC0}" destId="{D96EB75C-EFDD-477F-9B10-0EF0A1CA22AB}" srcOrd="2" destOrd="0" presId="urn:microsoft.com/office/officeart/2005/8/layout/radial5"/>
    <dgm:cxn modelId="{E11A7B10-B307-419E-8AAF-7C30A0929C93}" type="presParOf" srcId="{4B73C101-395D-4798-B0E3-0441694E5BC0}" destId="{F63ADF71-7809-42D1-9F71-51C6F55062AF}" srcOrd="3" destOrd="0" presId="urn:microsoft.com/office/officeart/2005/8/layout/radial5"/>
    <dgm:cxn modelId="{B41F85D3-1B91-45F6-B975-C4F25044288D}" type="presParOf" srcId="{F63ADF71-7809-42D1-9F71-51C6F55062AF}" destId="{B6CE4A45-38ED-43A0-A8F3-FDE6F5EF1C59}" srcOrd="0" destOrd="0" presId="urn:microsoft.com/office/officeart/2005/8/layout/radial5"/>
    <dgm:cxn modelId="{59ED8A1E-7B09-4207-A1A9-67B28D443897}" type="presParOf" srcId="{4B73C101-395D-4798-B0E3-0441694E5BC0}" destId="{8294E4FA-9AE2-4B2F-A4B5-D00A886F1BD7}" srcOrd="4" destOrd="0" presId="urn:microsoft.com/office/officeart/2005/8/layout/radial5"/>
    <dgm:cxn modelId="{ED4646F6-D607-413C-991B-2BC3DAE4094B}" type="presParOf" srcId="{4B73C101-395D-4798-B0E3-0441694E5BC0}" destId="{9C4144E0-6D1B-41CE-83E0-3E8D76A03681}" srcOrd="5" destOrd="0" presId="urn:microsoft.com/office/officeart/2005/8/layout/radial5"/>
    <dgm:cxn modelId="{E185D072-59EC-469F-9C25-FAF825940864}" type="presParOf" srcId="{9C4144E0-6D1B-41CE-83E0-3E8D76A03681}" destId="{457D1BC7-ABE3-4EFD-8A61-38C1D74EA078}" srcOrd="0" destOrd="0" presId="urn:microsoft.com/office/officeart/2005/8/layout/radial5"/>
    <dgm:cxn modelId="{8E54B6B9-BFAE-4696-A492-92B497292378}" type="presParOf" srcId="{4B73C101-395D-4798-B0E3-0441694E5BC0}" destId="{D5AE7F92-1CA6-48A1-89AE-8C7A7158725E}" srcOrd="6" destOrd="0" presId="urn:microsoft.com/office/officeart/2005/8/layout/radial5"/>
    <dgm:cxn modelId="{5B54F078-B7BF-4E84-9FE9-91F8A444370F}" type="presParOf" srcId="{4B73C101-395D-4798-B0E3-0441694E5BC0}" destId="{4FBA425B-4252-4C08-8043-430D1979EA7D}" srcOrd="7" destOrd="0" presId="urn:microsoft.com/office/officeart/2005/8/layout/radial5"/>
    <dgm:cxn modelId="{A98B9F1F-2178-4718-8076-7B4C171E269D}" type="presParOf" srcId="{4FBA425B-4252-4C08-8043-430D1979EA7D}" destId="{6E50C937-C360-4515-82CD-79E9EF2FAE14}" srcOrd="0" destOrd="0" presId="urn:microsoft.com/office/officeart/2005/8/layout/radial5"/>
    <dgm:cxn modelId="{46F31EB0-5224-4708-A680-355384B81C90}" type="presParOf" srcId="{4B73C101-395D-4798-B0E3-0441694E5BC0}" destId="{D215671B-3BE5-48B1-AAC4-56FB5B95974D}" srcOrd="8" destOrd="0" presId="urn:microsoft.com/office/officeart/2005/8/layout/radial5"/>
    <dgm:cxn modelId="{D245E7DD-AD6F-46D3-8C9F-6179FF83C744}" type="presParOf" srcId="{4B73C101-395D-4798-B0E3-0441694E5BC0}" destId="{7F7ADDCC-70CF-4A2C-AC94-8E148B84FDA0}" srcOrd="9" destOrd="0" presId="urn:microsoft.com/office/officeart/2005/8/layout/radial5"/>
    <dgm:cxn modelId="{A8B3CC62-B324-4410-9960-4CB97B148BB6}" type="presParOf" srcId="{7F7ADDCC-70CF-4A2C-AC94-8E148B84FDA0}" destId="{AEA5B7EB-C21C-4F63-8C7F-B014E942F8D2}" srcOrd="0" destOrd="0" presId="urn:microsoft.com/office/officeart/2005/8/layout/radial5"/>
    <dgm:cxn modelId="{A62651FD-2604-4897-A455-42B9D1575F0C}" type="presParOf" srcId="{4B73C101-395D-4798-B0E3-0441694E5BC0}" destId="{CA60D005-7522-4407-955B-5AA0BA2C806A}" srcOrd="10" destOrd="0" presId="urn:microsoft.com/office/officeart/2005/8/layout/radial5"/>
    <dgm:cxn modelId="{137046B3-8290-4D76-BA0A-38B18C04C873}" type="presParOf" srcId="{4B73C101-395D-4798-B0E3-0441694E5BC0}" destId="{134D7249-ED62-486B-84AB-0FC2780E0CE3}" srcOrd="11" destOrd="0" presId="urn:microsoft.com/office/officeart/2005/8/layout/radial5"/>
    <dgm:cxn modelId="{5F098E28-B52A-445B-AD0E-3C9A9205EDDC}" type="presParOf" srcId="{134D7249-ED62-486B-84AB-0FC2780E0CE3}" destId="{F6D7AA0C-6C80-4C19-B649-7BBCECBD7474}" srcOrd="0" destOrd="0" presId="urn:microsoft.com/office/officeart/2005/8/layout/radial5"/>
    <dgm:cxn modelId="{F217682B-8EEB-4D44-8235-94074A954211}" type="presParOf" srcId="{4B73C101-395D-4798-B0E3-0441694E5BC0}" destId="{967250AC-40E7-44F3-B595-DE70C036863D}" srcOrd="12" destOrd="0" presId="urn:microsoft.com/office/officeart/2005/8/layout/radial5"/>
    <dgm:cxn modelId="{B88B2F56-B058-44B8-ACCA-2C23C0ABFC3F}" type="presParOf" srcId="{4B73C101-395D-4798-B0E3-0441694E5BC0}" destId="{782AA481-B921-41AC-9B42-0F23D42D2B32}" srcOrd="13" destOrd="0" presId="urn:microsoft.com/office/officeart/2005/8/layout/radial5"/>
    <dgm:cxn modelId="{4E13D50E-67E9-4096-8B46-2BD76D55CDA7}" type="presParOf" srcId="{782AA481-B921-41AC-9B42-0F23D42D2B32}" destId="{A8497DA9-B01D-42A9-9731-155AA674F034}" srcOrd="0" destOrd="0" presId="urn:microsoft.com/office/officeart/2005/8/layout/radial5"/>
    <dgm:cxn modelId="{AEFBE8F0-1A50-479A-8117-BF254D79973C}" type="presParOf" srcId="{4B73C101-395D-4798-B0E3-0441694E5BC0}" destId="{6D70D77D-5035-42EB-9394-35F12BBA051E}" srcOrd="14" destOrd="0" presId="urn:microsoft.com/office/officeart/2005/8/layout/radial5"/>
    <dgm:cxn modelId="{62FA14EB-5175-4881-B6E1-644D24EC5B4E}" type="presParOf" srcId="{4B73C101-395D-4798-B0E3-0441694E5BC0}" destId="{16520049-DEC6-4818-A46C-98668304F079}" srcOrd="15" destOrd="0" presId="urn:microsoft.com/office/officeart/2005/8/layout/radial5"/>
    <dgm:cxn modelId="{C8ADBBB5-38F0-40CF-88E8-2D599B0D27FF}" type="presParOf" srcId="{16520049-DEC6-4818-A46C-98668304F079}" destId="{C1F001B5-61BE-4887-A1EF-C4136B2E76DE}" srcOrd="0" destOrd="0" presId="urn:microsoft.com/office/officeart/2005/8/layout/radial5"/>
    <dgm:cxn modelId="{82F152FB-886B-4691-83E2-1FFC167862AF}" type="presParOf" srcId="{4B73C101-395D-4798-B0E3-0441694E5BC0}" destId="{E689AE38-86F0-41BB-B6C2-C5713A9E91B6}" srcOrd="16" destOrd="0" presId="urn:microsoft.com/office/officeart/2005/8/layout/radial5"/>
    <dgm:cxn modelId="{9F593204-09C6-4216-86AD-3C3A0B81AF16}" type="presParOf" srcId="{4B73C101-395D-4798-B0E3-0441694E5BC0}" destId="{81F5DAD2-5D07-42B7-A523-0FF0C6856A12}" srcOrd="17" destOrd="0" presId="urn:microsoft.com/office/officeart/2005/8/layout/radial5"/>
    <dgm:cxn modelId="{B32E7F85-35DE-4DE9-9FFF-5BF1C95FA674}" type="presParOf" srcId="{81F5DAD2-5D07-42B7-A523-0FF0C6856A12}" destId="{17CEFA7D-A844-43A4-9878-6727C561030E}" srcOrd="0" destOrd="0" presId="urn:microsoft.com/office/officeart/2005/8/layout/radial5"/>
    <dgm:cxn modelId="{5D8FD651-89CE-48D0-9D22-EFC2E216E628}" type="presParOf" srcId="{4B73C101-395D-4798-B0E3-0441694E5BC0}" destId="{05D9C33C-F5ED-48EE-873A-9325D0A35A38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E12EC8-718E-418A-A26A-0850A5547F86}">
      <dsp:nvSpPr>
        <dsp:cNvPr id="0" name=""/>
        <dsp:cNvSpPr/>
      </dsp:nvSpPr>
      <dsp:spPr>
        <a:xfrm>
          <a:off x="2663214" y="1758016"/>
          <a:ext cx="1074371" cy="10194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Arial" pitchFamily="34" charset="0"/>
              <a:cs typeface="Arial" pitchFamily="34" charset="0"/>
            </a:rPr>
            <a:t>Я</a:t>
          </a:r>
          <a:r>
            <a:rPr lang="de-DE" sz="2000" kern="1200">
              <a:latin typeface="Arial" pitchFamily="34" charset="0"/>
              <a:cs typeface="Arial" pitchFamily="34" charset="0"/>
            </a:rPr>
            <a:t> </a:t>
          </a:r>
          <a:r>
            <a:rPr lang="ru-RU" sz="2000" kern="1200">
              <a:latin typeface="Arial" pitchFamily="34" charset="0"/>
              <a:cs typeface="Arial" pitchFamily="34" charset="0"/>
            </a:rPr>
            <a:t> </a:t>
          </a:r>
          <a:r>
            <a:rPr lang="ru-RU" sz="1400" kern="1200">
              <a:latin typeface="Arial" pitchFamily="34" charset="0"/>
              <a:cs typeface="Arial" pitchFamily="34" charset="0"/>
            </a:rPr>
            <a:t>     </a:t>
          </a:r>
          <a:r>
            <a:rPr lang="ru-RU" sz="1200" kern="1200">
              <a:latin typeface="Arial" pitchFamily="34" charset="0"/>
              <a:cs typeface="Arial" pitchFamily="34" charset="0"/>
            </a:rPr>
            <a:t>(имя, фамилия)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2663214" y="1758016"/>
        <a:ext cx="1074371" cy="1019431"/>
      </dsp:txXfrm>
    </dsp:sp>
    <dsp:sp modelId="{11869840-64C8-4C8E-8D23-68E075E4BBA0}">
      <dsp:nvSpPr>
        <dsp:cNvPr id="0" name=""/>
        <dsp:cNvSpPr/>
      </dsp:nvSpPr>
      <dsp:spPr>
        <a:xfrm rot="16200000">
          <a:off x="3008035" y="1207210"/>
          <a:ext cx="384729" cy="3974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 rot="16200000">
        <a:off x="3008035" y="1207210"/>
        <a:ext cx="384729" cy="397482"/>
      </dsp:txXfrm>
    </dsp:sp>
    <dsp:sp modelId="{D96EB75C-EFDD-477F-9B10-0EF0A1CA22AB}">
      <dsp:nvSpPr>
        <dsp:cNvPr id="0" name=""/>
        <dsp:cNvSpPr/>
      </dsp:nvSpPr>
      <dsp:spPr>
        <a:xfrm>
          <a:off x="2638897" y="-57440"/>
          <a:ext cx="1123005" cy="1089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возраст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2638897" y="-57440"/>
        <a:ext cx="1123005" cy="1089551"/>
      </dsp:txXfrm>
    </dsp:sp>
    <dsp:sp modelId="{F63ADF71-7809-42D1-9F71-51C6F55062AF}">
      <dsp:nvSpPr>
        <dsp:cNvPr id="0" name=""/>
        <dsp:cNvSpPr/>
      </dsp:nvSpPr>
      <dsp:spPr>
        <a:xfrm rot="18634104">
          <a:off x="3538235" y="1400910"/>
          <a:ext cx="416770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8634104">
        <a:off x="3538235" y="1400910"/>
        <a:ext cx="416770" cy="457645"/>
      </dsp:txXfrm>
    </dsp:sp>
    <dsp:sp modelId="{8294E4FA-9AE2-4B2F-A4B5-D00A886F1BD7}">
      <dsp:nvSpPr>
        <dsp:cNvPr id="0" name=""/>
        <dsp:cNvSpPr/>
      </dsp:nvSpPr>
      <dsp:spPr>
        <a:xfrm>
          <a:off x="3763638" y="418573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моя семья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3763638" y="418573"/>
        <a:ext cx="1117908" cy="1076822"/>
      </dsp:txXfrm>
    </dsp:sp>
    <dsp:sp modelId="{9C4144E0-6D1B-41CE-83E0-3E8D76A03681}">
      <dsp:nvSpPr>
        <dsp:cNvPr id="0" name=""/>
        <dsp:cNvSpPr/>
      </dsp:nvSpPr>
      <dsp:spPr>
        <a:xfrm rot="21000000">
          <a:off x="3838874" y="1888024"/>
          <a:ext cx="434463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21000000">
        <a:off x="3838874" y="1888024"/>
        <a:ext cx="434463" cy="457645"/>
      </dsp:txXfrm>
    </dsp:sp>
    <dsp:sp modelId="{D5AE7F92-1CA6-48A1-89AE-8C7A7158725E}">
      <dsp:nvSpPr>
        <dsp:cNvPr id="0" name=""/>
        <dsp:cNvSpPr/>
      </dsp:nvSpPr>
      <dsp:spPr>
        <a:xfrm>
          <a:off x="4394793" y="1420157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мои друзья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4394793" y="1420157"/>
        <a:ext cx="1117908" cy="1076822"/>
      </dsp:txXfrm>
    </dsp:sp>
    <dsp:sp modelId="{4FBA425B-4252-4C08-8043-430D1979EA7D}">
      <dsp:nvSpPr>
        <dsp:cNvPr id="0" name=""/>
        <dsp:cNvSpPr/>
      </dsp:nvSpPr>
      <dsp:spPr>
        <a:xfrm rot="1800000">
          <a:off x="3731276" y="2472857"/>
          <a:ext cx="441488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800000">
        <a:off x="3731276" y="2472857"/>
        <a:ext cx="441488" cy="457645"/>
      </dsp:txXfrm>
    </dsp:sp>
    <dsp:sp modelId="{D215671B-3BE5-48B1-AAC4-56FB5B95974D}">
      <dsp:nvSpPr>
        <dsp:cNvPr id="0" name=""/>
        <dsp:cNvSpPr/>
      </dsp:nvSpPr>
      <dsp:spPr>
        <a:xfrm>
          <a:off x="4183313" y="2619518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домашние животные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4183313" y="2619518"/>
        <a:ext cx="1117908" cy="1076822"/>
      </dsp:txXfrm>
    </dsp:sp>
    <dsp:sp modelId="{69C6FA4F-0E7B-4E15-A1E8-477E7A187639}">
      <dsp:nvSpPr>
        <dsp:cNvPr id="0" name=""/>
        <dsp:cNvSpPr/>
      </dsp:nvSpPr>
      <dsp:spPr>
        <a:xfrm rot="4200000">
          <a:off x="3303870" y="2881318"/>
          <a:ext cx="384385" cy="3974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 rot="4200000">
        <a:off x="3303870" y="2881318"/>
        <a:ext cx="384385" cy="397482"/>
      </dsp:txXfrm>
    </dsp:sp>
    <dsp:sp modelId="{DF16ECC6-5D9D-4E86-8FF4-D3B5EFB10177}">
      <dsp:nvSpPr>
        <dsp:cNvPr id="0" name=""/>
        <dsp:cNvSpPr/>
      </dsp:nvSpPr>
      <dsp:spPr>
        <a:xfrm>
          <a:off x="3245990" y="3400928"/>
          <a:ext cx="1126681" cy="10796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любимое блюдо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3245990" y="3400928"/>
        <a:ext cx="1126681" cy="1079656"/>
      </dsp:txXfrm>
    </dsp:sp>
    <dsp:sp modelId="{134D7249-ED62-486B-84AB-0FC2780E0CE3}">
      <dsp:nvSpPr>
        <dsp:cNvPr id="0" name=""/>
        <dsp:cNvSpPr/>
      </dsp:nvSpPr>
      <dsp:spPr>
        <a:xfrm rot="6600000">
          <a:off x="2674173" y="2852025"/>
          <a:ext cx="460551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6600000">
        <a:off x="2674173" y="2852025"/>
        <a:ext cx="460551" cy="457645"/>
      </dsp:txXfrm>
    </dsp:sp>
    <dsp:sp modelId="{967250AC-40E7-44F3-B595-DE70C036863D}">
      <dsp:nvSpPr>
        <dsp:cNvPr id="0" name=""/>
        <dsp:cNvSpPr/>
      </dsp:nvSpPr>
      <dsp:spPr>
        <a:xfrm>
          <a:off x="2032514" y="3402345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мой город/  моя деревня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2032514" y="3402345"/>
        <a:ext cx="1117908" cy="1076822"/>
      </dsp:txXfrm>
    </dsp:sp>
    <dsp:sp modelId="{782AA481-B921-41AC-9B42-0F23D42D2B32}">
      <dsp:nvSpPr>
        <dsp:cNvPr id="0" name=""/>
        <dsp:cNvSpPr/>
      </dsp:nvSpPr>
      <dsp:spPr>
        <a:xfrm rot="9000000">
          <a:off x="2228034" y="2472857"/>
          <a:ext cx="441488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9000000">
        <a:off x="2228034" y="2472857"/>
        <a:ext cx="441488" cy="457645"/>
      </dsp:txXfrm>
    </dsp:sp>
    <dsp:sp modelId="{6D70D77D-5035-42EB-9394-35F12BBA051E}">
      <dsp:nvSpPr>
        <dsp:cNvPr id="0" name=""/>
        <dsp:cNvSpPr/>
      </dsp:nvSpPr>
      <dsp:spPr>
        <a:xfrm>
          <a:off x="1099577" y="2619518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моя школа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1099577" y="2619518"/>
        <a:ext cx="1117908" cy="1076822"/>
      </dsp:txXfrm>
    </dsp:sp>
    <dsp:sp modelId="{16520049-DEC6-4818-A46C-98668304F079}">
      <dsp:nvSpPr>
        <dsp:cNvPr id="0" name=""/>
        <dsp:cNvSpPr/>
      </dsp:nvSpPr>
      <dsp:spPr>
        <a:xfrm rot="11400000">
          <a:off x="2127462" y="1888024"/>
          <a:ext cx="434463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1400000">
        <a:off x="2127462" y="1888024"/>
        <a:ext cx="434463" cy="457645"/>
      </dsp:txXfrm>
    </dsp:sp>
    <dsp:sp modelId="{E689AE38-86F0-41BB-B6C2-C5713A9E91B6}">
      <dsp:nvSpPr>
        <dsp:cNvPr id="0" name=""/>
        <dsp:cNvSpPr/>
      </dsp:nvSpPr>
      <dsp:spPr>
        <a:xfrm>
          <a:off x="888097" y="1420157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любимые предметы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888097" y="1420157"/>
        <a:ext cx="1117908" cy="1076822"/>
      </dsp:txXfrm>
    </dsp:sp>
    <dsp:sp modelId="{81F5DAD2-5D07-42B7-A523-0FF0C6856A12}">
      <dsp:nvSpPr>
        <dsp:cNvPr id="0" name=""/>
        <dsp:cNvSpPr/>
      </dsp:nvSpPr>
      <dsp:spPr>
        <a:xfrm rot="13800000">
          <a:off x="2417530" y="1375160"/>
          <a:ext cx="451837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3800000">
        <a:off x="2417530" y="1375160"/>
        <a:ext cx="451837" cy="457645"/>
      </dsp:txXfrm>
    </dsp:sp>
    <dsp:sp modelId="{05D9C33C-F5ED-48EE-873A-9325D0A35A38}">
      <dsp:nvSpPr>
        <dsp:cNvPr id="0" name=""/>
        <dsp:cNvSpPr/>
      </dsp:nvSpPr>
      <dsp:spPr>
        <a:xfrm>
          <a:off x="1497029" y="365457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хобби/ интересы</a:t>
          </a:r>
          <a:endParaRPr lang="de-DE" sz="1200" kern="1200">
            <a:latin typeface="Arial" pitchFamily="34" charset="0"/>
            <a:cs typeface="Arial" pitchFamily="34" charset="0"/>
          </a:endParaRPr>
        </a:p>
      </dsp:txBody>
      <dsp:txXfrm>
        <a:off x="1497029" y="365457"/>
        <a:ext cx="1117908" cy="107682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E12EC8-718E-418A-A26A-0850A5547F86}">
      <dsp:nvSpPr>
        <dsp:cNvPr id="0" name=""/>
        <dsp:cNvSpPr/>
      </dsp:nvSpPr>
      <dsp:spPr>
        <a:xfrm>
          <a:off x="2596791" y="1676599"/>
          <a:ext cx="1207216" cy="11716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latin typeface="Arial" pitchFamily="34" charset="0"/>
              <a:cs typeface="Arial" pitchFamily="34" charset="0"/>
            </a:rPr>
            <a:t>Ich</a:t>
          </a:r>
          <a:r>
            <a:rPr lang="de-DE" sz="1200" kern="1200">
              <a:latin typeface="Arial" pitchFamily="34" charset="0"/>
              <a:cs typeface="Arial" pitchFamily="34" charset="0"/>
            </a:rPr>
            <a:t>           (Name, Nachname)</a:t>
          </a:r>
        </a:p>
      </dsp:txBody>
      <dsp:txXfrm>
        <a:off x="2596791" y="1676599"/>
        <a:ext cx="1207216" cy="1171621"/>
      </dsp:txXfrm>
    </dsp:sp>
    <dsp:sp modelId="{11869840-64C8-4C8E-8D23-68E075E4BBA0}">
      <dsp:nvSpPr>
        <dsp:cNvPr id="0" name=""/>
        <dsp:cNvSpPr/>
      </dsp:nvSpPr>
      <dsp:spPr>
        <a:xfrm rot="16200000">
          <a:off x="3028200" y="1162700"/>
          <a:ext cx="344399" cy="3974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 rot="16200000">
        <a:off x="3028200" y="1162700"/>
        <a:ext cx="344399" cy="397482"/>
      </dsp:txXfrm>
    </dsp:sp>
    <dsp:sp modelId="{D96EB75C-EFDD-477F-9B10-0EF0A1CA22AB}">
      <dsp:nvSpPr>
        <dsp:cNvPr id="0" name=""/>
        <dsp:cNvSpPr/>
      </dsp:nvSpPr>
      <dsp:spPr>
        <a:xfrm>
          <a:off x="2638897" y="-62761"/>
          <a:ext cx="1123005" cy="1089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Alter</a:t>
          </a:r>
        </a:p>
      </dsp:txBody>
      <dsp:txXfrm>
        <a:off x="2638897" y="-62761"/>
        <a:ext cx="1123005" cy="1089551"/>
      </dsp:txXfrm>
    </dsp:sp>
    <dsp:sp modelId="{F63ADF71-7809-42D1-9F71-51C6F55062AF}">
      <dsp:nvSpPr>
        <dsp:cNvPr id="0" name=""/>
        <dsp:cNvSpPr/>
      </dsp:nvSpPr>
      <dsp:spPr>
        <a:xfrm rot="18634104">
          <a:off x="3585374" y="1367291"/>
          <a:ext cx="370946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8634104">
        <a:off x="3585374" y="1367291"/>
        <a:ext cx="370946" cy="457645"/>
      </dsp:txXfrm>
    </dsp:sp>
    <dsp:sp modelId="{8294E4FA-9AE2-4B2F-A4B5-D00A886F1BD7}">
      <dsp:nvSpPr>
        <dsp:cNvPr id="0" name=""/>
        <dsp:cNvSpPr/>
      </dsp:nvSpPr>
      <dsp:spPr>
        <a:xfrm>
          <a:off x="3763638" y="413251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meine Familie</a:t>
          </a:r>
        </a:p>
      </dsp:txBody>
      <dsp:txXfrm>
        <a:off x="3763638" y="413251"/>
        <a:ext cx="1117908" cy="1076822"/>
      </dsp:txXfrm>
    </dsp:sp>
    <dsp:sp modelId="{9C4144E0-6D1B-41CE-83E0-3E8D76A03681}">
      <dsp:nvSpPr>
        <dsp:cNvPr id="0" name=""/>
        <dsp:cNvSpPr/>
      </dsp:nvSpPr>
      <dsp:spPr>
        <a:xfrm rot="21000000">
          <a:off x="3893876" y="1876733"/>
          <a:ext cx="392172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21000000">
        <a:off x="3893876" y="1876733"/>
        <a:ext cx="392172" cy="457645"/>
      </dsp:txXfrm>
    </dsp:sp>
    <dsp:sp modelId="{D5AE7F92-1CA6-48A1-89AE-8C7A7158725E}">
      <dsp:nvSpPr>
        <dsp:cNvPr id="0" name=""/>
        <dsp:cNvSpPr/>
      </dsp:nvSpPr>
      <dsp:spPr>
        <a:xfrm>
          <a:off x="4394793" y="1414836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meine Freunde</a:t>
          </a:r>
        </a:p>
      </dsp:txBody>
      <dsp:txXfrm>
        <a:off x="4394793" y="1414836"/>
        <a:ext cx="1117908" cy="1076822"/>
      </dsp:txXfrm>
    </dsp:sp>
    <dsp:sp modelId="{4FBA425B-4252-4C08-8043-430D1979EA7D}">
      <dsp:nvSpPr>
        <dsp:cNvPr id="0" name=""/>
        <dsp:cNvSpPr/>
      </dsp:nvSpPr>
      <dsp:spPr>
        <a:xfrm rot="1800000">
          <a:off x="3783985" y="2485329"/>
          <a:ext cx="397710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800000">
        <a:off x="3783985" y="2485329"/>
        <a:ext cx="397710" cy="457645"/>
      </dsp:txXfrm>
    </dsp:sp>
    <dsp:sp modelId="{D215671B-3BE5-48B1-AAC4-56FB5B95974D}">
      <dsp:nvSpPr>
        <dsp:cNvPr id="0" name=""/>
        <dsp:cNvSpPr/>
      </dsp:nvSpPr>
      <dsp:spPr>
        <a:xfrm>
          <a:off x="4183313" y="2614196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meine Haustiere</a:t>
          </a:r>
        </a:p>
      </dsp:txBody>
      <dsp:txXfrm>
        <a:off x="4183313" y="2614196"/>
        <a:ext cx="1117908" cy="1076822"/>
      </dsp:txXfrm>
    </dsp:sp>
    <dsp:sp modelId="{7F7ADDCC-70CF-4A2C-AC94-8E148B84FDA0}">
      <dsp:nvSpPr>
        <dsp:cNvPr id="0" name=""/>
        <dsp:cNvSpPr/>
      </dsp:nvSpPr>
      <dsp:spPr>
        <a:xfrm rot="4200000">
          <a:off x="3337941" y="2908009"/>
          <a:ext cx="339545" cy="3974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/>
        </a:p>
      </dsp:txBody>
      <dsp:txXfrm rot="4200000">
        <a:off x="3337941" y="2908009"/>
        <a:ext cx="339545" cy="397482"/>
      </dsp:txXfrm>
    </dsp:sp>
    <dsp:sp modelId="{CA60D005-7522-4407-955B-5AA0BA2C806A}">
      <dsp:nvSpPr>
        <dsp:cNvPr id="0" name=""/>
        <dsp:cNvSpPr/>
      </dsp:nvSpPr>
      <dsp:spPr>
        <a:xfrm>
          <a:off x="3245986" y="3384963"/>
          <a:ext cx="1126690" cy="11009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Lieblings-gericht</a:t>
          </a:r>
        </a:p>
      </dsp:txBody>
      <dsp:txXfrm>
        <a:off x="3245986" y="3384963"/>
        <a:ext cx="1126690" cy="1100943"/>
      </dsp:txXfrm>
    </dsp:sp>
    <dsp:sp modelId="{134D7249-ED62-486B-84AB-0FC2780E0CE3}">
      <dsp:nvSpPr>
        <dsp:cNvPr id="0" name=""/>
        <dsp:cNvSpPr/>
      </dsp:nvSpPr>
      <dsp:spPr>
        <a:xfrm rot="6600000">
          <a:off x="2684733" y="2883047"/>
          <a:ext cx="412975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6600000">
        <a:off x="2684733" y="2883047"/>
        <a:ext cx="412975" cy="457645"/>
      </dsp:txXfrm>
    </dsp:sp>
    <dsp:sp modelId="{967250AC-40E7-44F3-B595-DE70C036863D}">
      <dsp:nvSpPr>
        <dsp:cNvPr id="0" name=""/>
        <dsp:cNvSpPr/>
      </dsp:nvSpPr>
      <dsp:spPr>
        <a:xfrm>
          <a:off x="2032514" y="3397023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meine Stadt/   mein Dorf</a:t>
          </a:r>
        </a:p>
      </dsp:txBody>
      <dsp:txXfrm>
        <a:off x="2032514" y="3397023"/>
        <a:ext cx="1117908" cy="1076822"/>
      </dsp:txXfrm>
    </dsp:sp>
    <dsp:sp modelId="{782AA481-B921-41AC-9B42-0F23D42D2B32}">
      <dsp:nvSpPr>
        <dsp:cNvPr id="0" name=""/>
        <dsp:cNvSpPr/>
      </dsp:nvSpPr>
      <dsp:spPr>
        <a:xfrm rot="9000000">
          <a:off x="2219103" y="2485329"/>
          <a:ext cx="397710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9000000">
        <a:off x="2219103" y="2485329"/>
        <a:ext cx="397710" cy="457645"/>
      </dsp:txXfrm>
    </dsp:sp>
    <dsp:sp modelId="{6D70D77D-5035-42EB-9394-35F12BBA051E}">
      <dsp:nvSpPr>
        <dsp:cNvPr id="0" name=""/>
        <dsp:cNvSpPr/>
      </dsp:nvSpPr>
      <dsp:spPr>
        <a:xfrm>
          <a:off x="1099577" y="2614196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meine Schule</a:t>
          </a:r>
        </a:p>
      </dsp:txBody>
      <dsp:txXfrm>
        <a:off x="1099577" y="2614196"/>
        <a:ext cx="1117908" cy="1076822"/>
      </dsp:txXfrm>
    </dsp:sp>
    <dsp:sp modelId="{16520049-DEC6-4818-A46C-98668304F079}">
      <dsp:nvSpPr>
        <dsp:cNvPr id="0" name=""/>
        <dsp:cNvSpPr/>
      </dsp:nvSpPr>
      <dsp:spPr>
        <a:xfrm rot="11400000">
          <a:off x="2114750" y="1876733"/>
          <a:ext cx="392172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1400000">
        <a:off x="2114750" y="1876733"/>
        <a:ext cx="392172" cy="457645"/>
      </dsp:txXfrm>
    </dsp:sp>
    <dsp:sp modelId="{E689AE38-86F0-41BB-B6C2-C5713A9E91B6}">
      <dsp:nvSpPr>
        <dsp:cNvPr id="0" name=""/>
        <dsp:cNvSpPr/>
      </dsp:nvSpPr>
      <dsp:spPr>
        <a:xfrm>
          <a:off x="888097" y="1414836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Lieblings-fächer</a:t>
          </a:r>
        </a:p>
      </dsp:txBody>
      <dsp:txXfrm>
        <a:off x="888097" y="1414836"/>
        <a:ext cx="1117908" cy="1076822"/>
      </dsp:txXfrm>
    </dsp:sp>
    <dsp:sp modelId="{81F5DAD2-5D07-42B7-A523-0FF0C6856A12}">
      <dsp:nvSpPr>
        <dsp:cNvPr id="0" name=""/>
        <dsp:cNvSpPr/>
      </dsp:nvSpPr>
      <dsp:spPr>
        <a:xfrm rot="13800000">
          <a:off x="2416496" y="1341266"/>
          <a:ext cx="405954" cy="457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 rot="13800000">
        <a:off x="2416496" y="1341266"/>
        <a:ext cx="405954" cy="457645"/>
      </dsp:txXfrm>
    </dsp:sp>
    <dsp:sp modelId="{05D9C33C-F5ED-48EE-873A-9325D0A35A38}">
      <dsp:nvSpPr>
        <dsp:cNvPr id="0" name=""/>
        <dsp:cNvSpPr/>
      </dsp:nvSpPr>
      <dsp:spPr>
        <a:xfrm>
          <a:off x="1497029" y="360136"/>
          <a:ext cx="1117908" cy="107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itchFamily="34" charset="0"/>
              <a:cs typeface="Arial" pitchFamily="34" charset="0"/>
            </a:rPr>
            <a:t>Hobbys/ Interessen</a:t>
          </a:r>
        </a:p>
      </dsp:txBody>
      <dsp:txXfrm>
        <a:off x="1497029" y="360136"/>
        <a:ext cx="1117908" cy="1076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CEBEF-0D13-48D0-80A5-26A1A8A4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356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2016-04-05T08:39:00Z</dcterms:created>
  <dcterms:modified xsi:type="dcterms:W3CDTF">2016-04-05T08:39:00Z</dcterms:modified>
</cp:coreProperties>
</file>