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790A11" w:rsidP="00321743">
            <w:pPr>
              <w:spacing w:before="200" w:after="200"/>
            </w:pPr>
            <w:r>
              <w:t>Sachunterricht</w:t>
            </w:r>
          </w:p>
        </w:tc>
      </w:tr>
      <w:tr w:rsidR="00420481" w:rsidRPr="008119C5" w:rsidTr="00790A11">
        <w:tc>
          <w:tcPr>
            <w:tcW w:w="2802" w:type="dxa"/>
          </w:tcPr>
          <w:p w:rsidR="00420481" w:rsidRPr="009B046A" w:rsidRDefault="00420481" w:rsidP="009B046A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 w:rsidR="009B046A">
              <w:rPr>
                <w:b/>
              </w:rPr>
              <w:t xml:space="preserve"> </w:t>
            </w:r>
            <w:r w:rsidR="009B046A" w:rsidRPr="009B046A">
              <w:rPr>
                <w:sz w:val="16"/>
                <w:szCs w:val="16"/>
              </w:rPr>
              <w:t xml:space="preserve">(so wird </w:t>
            </w:r>
            <w:r w:rsidR="009B046A">
              <w:rPr>
                <w:sz w:val="16"/>
                <w:szCs w:val="16"/>
              </w:rPr>
              <w:t>sie</w:t>
            </w:r>
            <w:r w:rsidR="009B046A" w:rsidRPr="009B046A">
              <w:rPr>
                <w:sz w:val="16"/>
                <w:szCs w:val="16"/>
              </w:rPr>
              <w:t xml:space="preserve"> im RLP-online angezeigt)</w:t>
            </w:r>
          </w:p>
        </w:tc>
        <w:tc>
          <w:tcPr>
            <w:tcW w:w="6433" w:type="dxa"/>
            <w:gridSpan w:val="3"/>
          </w:tcPr>
          <w:p w:rsidR="00420481" w:rsidRPr="00202F49" w:rsidRDefault="00790A11" w:rsidP="00790A11">
            <w:pPr>
              <w:spacing w:before="200" w:after="200"/>
            </w:pPr>
            <w:r w:rsidRPr="00790A11">
              <w:t>K1.3 A gesund ernähren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790A11" w:rsidP="00321743">
            <w:pPr>
              <w:spacing w:before="200" w:after="200"/>
            </w:pPr>
            <w:r>
              <w:t>Erkennen (SU-K1)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790A11" w:rsidP="00321743">
            <w:pPr>
              <w:tabs>
                <w:tab w:val="left" w:pos="1373"/>
              </w:tabs>
              <w:spacing w:before="200" w:after="200"/>
            </w:pPr>
            <w:r>
              <w:t>Untersuchen, b</w:t>
            </w:r>
            <w:r w:rsidRPr="006257EC">
              <w:t>eobachten, sich informieren und dokumentieren</w:t>
            </w:r>
            <w:r>
              <w:t xml:space="preserve"> (SU-K1.3)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790A11" w:rsidP="00BE7704">
            <w:pPr>
              <w:tabs>
                <w:tab w:val="left" w:pos="1190"/>
              </w:tabs>
              <w:spacing w:before="200" w:after="200"/>
            </w:pPr>
            <w:r>
              <w:t>A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790A11" w:rsidP="00321743">
            <w:pPr>
              <w:tabs>
                <w:tab w:val="left" w:pos="1190"/>
              </w:tabs>
              <w:spacing w:before="200" w:after="200"/>
            </w:pPr>
            <w:r w:rsidRPr="00AD0CD7">
              <w:rPr>
                <w:rFonts w:cs="Arial"/>
              </w:rPr>
              <w:t xml:space="preserve">Die </w:t>
            </w:r>
            <w:r>
              <w:rPr>
                <w:rFonts w:cs="Arial"/>
              </w:rPr>
              <w:t xml:space="preserve">Schülerinnen und Schüler können </w:t>
            </w:r>
            <w:r>
              <w:t>Materialien (z. B. Bildern, Objekten) einzelne Informationen entnehmen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790A11" w:rsidRDefault="00790A11" w:rsidP="00790A11">
            <w:pPr>
              <w:tabs>
                <w:tab w:val="left" w:pos="1190"/>
              </w:tabs>
              <w:spacing w:before="200" w:after="200"/>
            </w:pPr>
            <w:r>
              <w:t>3.3 Markt</w:t>
            </w:r>
          </w:p>
          <w:p w:rsidR="00B94BD8" w:rsidRPr="00202F49" w:rsidRDefault="00790A11" w:rsidP="00790A11">
            <w:pPr>
              <w:tabs>
                <w:tab w:val="left" w:pos="1190"/>
              </w:tabs>
              <w:spacing w:before="200" w:after="200"/>
            </w:pPr>
            <w:r>
              <w:t xml:space="preserve">Thema: Was ist gesunde Ernährung? Was schadet uns? </w:t>
            </w:r>
            <w:r>
              <w:br/>
              <w:t>(Gesundheit und Prophylaxe)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  <w:r w:rsidR="00790A11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790A11" w:rsidP="00321743">
            <w:pPr>
              <w:spacing w:before="200" w:after="200"/>
            </w:pPr>
            <w:r>
              <w:t>Gesunde Ernährung, Markt, Obstsorten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BF22FF">
      <w:pPr>
        <w:spacing w:before="60" w:after="60"/>
        <w:rPr>
          <w:b/>
        </w:rPr>
      </w:pPr>
    </w:p>
    <w:p w:rsidR="00790A11" w:rsidRDefault="00790A11" w:rsidP="00790A11">
      <w:pPr>
        <w:spacing w:before="60" w:after="60"/>
        <w:rPr>
          <w:b/>
        </w:rPr>
      </w:pPr>
      <w:r>
        <w:rPr>
          <w:b/>
        </w:rPr>
        <w:t>Einkauf für gesundes und leckeres Essen</w:t>
      </w:r>
    </w:p>
    <w:p w:rsidR="00790A11" w:rsidRDefault="00790A11" w:rsidP="00790A11">
      <w:pPr>
        <w:spacing w:before="60" w:after="60"/>
      </w:pPr>
      <w:r w:rsidRPr="000616A4">
        <w:t>D</w:t>
      </w:r>
      <w:r>
        <w:t>u gehst mit deiner Lerngruppe auf einen Wochenmarkt. Ihr wollt Obst für ein gesundes Frühstück einkaufen. An manchen Ständen gibt es eine große Auswahl.</w:t>
      </w:r>
    </w:p>
    <w:p w:rsidR="00790A11" w:rsidRDefault="00790A11" w:rsidP="00790A11">
      <w:pPr>
        <w:spacing w:before="60" w:after="60"/>
      </w:pPr>
    </w:p>
    <w:p w:rsidR="00790A11" w:rsidRDefault="00790A11" w:rsidP="00790A11">
      <w:pPr>
        <w:spacing w:before="60" w:after="60"/>
        <w:rPr>
          <w:b/>
        </w:rPr>
      </w:pPr>
      <w:r>
        <w:rPr>
          <w:b/>
        </w:rPr>
        <w:t>Aufgabe:</w:t>
      </w:r>
    </w:p>
    <w:p w:rsidR="00790A11" w:rsidRPr="000616A4" w:rsidRDefault="00790A11" w:rsidP="00790A11">
      <w:pPr>
        <w:spacing w:before="60" w:after="60"/>
      </w:pPr>
      <w:r>
        <w:t>Auf dem Markt kannst du</w:t>
      </w:r>
      <w:r w:rsidRPr="000616A4">
        <w:t xml:space="preserve"> </w:t>
      </w:r>
      <w:r>
        <w:t xml:space="preserve">verschiedene </w:t>
      </w:r>
      <w:r w:rsidRPr="000616A4">
        <w:t xml:space="preserve">Obstsorten </w:t>
      </w:r>
      <w:r>
        <w:t>einkaufen.</w:t>
      </w:r>
      <w:r w:rsidRPr="000616A4">
        <w:t xml:space="preserve"> </w:t>
      </w:r>
      <w:r>
        <w:t>N</w:t>
      </w:r>
      <w:r w:rsidRPr="000616A4">
        <w:t xml:space="preserve">enne drei </w:t>
      </w:r>
      <w:r>
        <w:t>Obstsorten</w:t>
      </w:r>
      <w:bookmarkStart w:id="0" w:name="_GoBack"/>
      <w:bookmarkEnd w:id="0"/>
      <w:r w:rsidRPr="000616A4">
        <w:t>!</w:t>
      </w:r>
    </w:p>
    <w:p w:rsidR="00790A11" w:rsidRDefault="00790A11" w:rsidP="00790A11">
      <w:pPr>
        <w:spacing w:before="60" w:after="60"/>
        <w:rPr>
          <w:b/>
        </w:rPr>
      </w:pPr>
    </w:p>
    <w:p w:rsidR="00790A11" w:rsidRDefault="00790A11" w:rsidP="00790A11">
      <w:pPr>
        <w:spacing w:before="60" w:after="60"/>
        <w:rPr>
          <w:b/>
        </w:rPr>
      </w:pPr>
    </w:p>
    <w:p w:rsidR="00790A11" w:rsidRPr="006A170C" w:rsidRDefault="00790A11" w:rsidP="00790A11">
      <w:pPr>
        <w:spacing w:before="60" w:after="60"/>
        <w:rPr>
          <w:b/>
        </w:rPr>
      </w:pPr>
      <w:r>
        <w:rPr>
          <w:b/>
        </w:rPr>
        <w:t>Material:</w:t>
      </w:r>
    </w:p>
    <w:p w:rsidR="00790A11" w:rsidRPr="006257EC" w:rsidRDefault="00790A11" w:rsidP="00790A11">
      <w:pPr>
        <w:spacing w:before="60" w:after="60"/>
        <w:rPr>
          <w:b/>
        </w:rPr>
      </w:pPr>
    </w:p>
    <w:p w:rsidR="00790A11" w:rsidRDefault="00790A11" w:rsidP="00790A11">
      <w:pPr>
        <w:spacing w:before="60" w:after="60"/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5752465" cy="3806190"/>
            <wp:effectExtent l="19050" t="0" r="635" b="0"/>
            <wp:docPr id="1" name="Bild 1" descr="G:\Sachunterricht\Handreichung\Lapbook_Markt\Fotos\142_1912\IMGP2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achunterricht\Handreichung\Lapbook_Markt\Fotos\142_1912\IMGP23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A11" w:rsidRPr="00790A11" w:rsidRDefault="00790A11" w:rsidP="00790A11">
      <w:pPr>
        <w:spacing w:before="60" w:after="60"/>
        <w:rPr>
          <w:sz w:val="16"/>
          <w:szCs w:val="16"/>
        </w:rPr>
      </w:pPr>
      <w:r w:rsidRPr="00790A11">
        <w:rPr>
          <w:sz w:val="16"/>
          <w:szCs w:val="16"/>
        </w:rPr>
        <w:t>Foto: B. Wenzel, LISUM</w:t>
      </w:r>
    </w:p>
    <w:p w:rsidR="006D084A" w:rsidRDefault="006D084A" w:rsidP="00BF22FF">
      <w:pPr>
        <w:spacing w:before="60" w:after="60"/>
        <w:rPr>
          <w:b/>
        </w:rPr>
      </w:pPr>
    </w:p>
    <w:p w:rsidR="00790A11" w:rsidRDefault="00790A11" w:rsidP="00BF22FF">
      <w:pPr>
        <w:spacing w:before="60" w:after="60"/>
        <w:rPr>
          <w:b/>
        </w:rPr>
      </w:pPr>
    </w:p>
    <w:p w:rsidR="00790A11" w:rsidRDefault="00790A11" w:rsidP="00BF22FF">
      <w:pPr>
        <w:spacing w:before="60" w:after="60"/>
        <w:rPr>
          <w:b/>
        </w:rPr>
      </w:pPr>
    </w:p>
    <w:p w:rsidR="00790A11" w:rsidRDefault="00790A11" w:rsidP="00BF22FF">
      <w:pPr>
        <w:spacing w:before="60" w:after="60"/>
        <w:rPr>
          <w:b/>
        </w:rPr>
      </w:pPr>
    </w:p>
    <w:p w:rsidR="00790A11" w:rsidRDefault="00790A11" w:rsidP="00BF22FF">
      <w:pPr>
        <w:spacing w:before="60" w:after="60"/>
        <w:rPr>
          <w:b/>
        </w:rPr>
      </w:pPr>
    </w:p>
    <w:p w:rsidR="00790A11" w:rsidRDefault="00790A11" w:rsidP="00BF22FF">
      <w:pPr>
        <w:spacing w:before="60" w:after="60"/>
        <w:rPr>
          <w:b/>
        </w:rPr>
      </w:pPr>
    </w:p>
    <w:p w:rsidR="00790A11" w:rsidRDefault="00790A11" w:rsidP="00BF22FF">
      <w:pPr>
        <w:spacing w:before="60" w:after="60"/>
        <w:rPr>
          <w:b/>
        </w:rPr>
      </w:pPr>
    </w:p>
    <w:p w:rsidR="00790A11" w:rsidRPr="008119C5" w:rsidRDefault="00790A11" w:rsidP="00BF22FF">
      <w:pPr>
        <w:spacing w:before="60" w:after="60"/>
        <w:rPr>
          <w:b/>
        </w:rPr>
      </w:pPr>
    </w:p>
    <w:p w:rsidR="00937B60" w:rsidRDefault="006D084A" w:rsidP="00420481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481" w:rsidRPr="00420481">
        <w:t xml:space="preserve"> LISUM</w:t>
      </w:r>
      <w:r w:rsidR="00937B60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2144F" w:rsidRDefault="00C2144F" w:rsidP="00BF22FF">
      <w:pPr>
        <w:spacing w:before="60" w:after="60"/>
        <w:rPr>
          <w:b/>
        </w:rPr>
      </w:pPr>
    </w:p>
    <w:p w:rsidR="00790A11" w:rsidRPr="000616A4" w:rsidRDefault="00790A11" w:rsidP="00790A11">
      <w:pPr>
        <w:spacing w:before="60" w:after="60"/>
      </w:pPr>
      <w:r>
        <w:t>Auf dem Markt kannst du</w:t>
      </w:r>
      <w:r w:rsidRPr="000616A4">
        <w:t xml:space="preserve"> </w:t>
      </w:r>
      <w:r>
        <w:t xml:space="preserve">verschiedene </w:t>
      </w:r>
      <w:r w:rsidRPr="000616A4">
        <w:t xml:space="preserve">Obstsorten </w:t>
      </w:r>
      <w:r>
        <w:t>einkaufen.</w:t>
      </w:r>
      <w:r w:rsidRPr="000616A4">
        <w:t xml:space="preserve"> </w:t>
      </w:r>
      <w:r>
        <w:t>N</w:t>
      </w:r>
      <w:r w:rsidRPr="000616A4">
        <w:t xml:space="preserve">enne drei </w:t>
      </w:r>
      <w:r>
        <w:t>Obstsorten</w:t>
      </w:r>
      <w:r w:rsidRPr="000616A4">
        <w:t>!</w:t>
      </w:r>
    </w:p>
    <w:p w:rsidR="00790A11" w:rsidRDefault="00790A11" w:rsidP="00790A11">
      <w:pPr>
        <w:spacing w:before="60" w:after="60"/>
      </w:pPr>
    </w:p>
    <w:p w:rsidR="00790A11" w:rsidRDefault="00790A11" w:rsidP="00790A11">
      <w:pPr>
        <w:spacing w:before="60" w:after="60"/>
      </w:pPr>
      <w:r>
        <w:t>Beispiele für mögliche Schülerantworten:</w:t>
      </w:r>
    </w:p>
    <w:p w:rsidR="00790A11" w:rsidRPr="008119C5" w:rsidRDefault="00790A11" w:rsidP="00790A11">
      <w:pPr>
        <w:spacing w:before="60" w:after="60"/>
        <w:rPr>
          <w:b/>
        </w:rPr>
      </w:pPr>
    </w:p>
    <w:p w:rsidR="00790A11" w:rsidRDefault="00790A11" w:rsidP="00790A11">
      <w:pPr>
        <w:spacing w:line="240" w:lineRule="auto"/>
        <w:ind w:firstLine="708"/>
      </w:pPr>
      <w:r w:rsidRPr="006257EC">
        <w:t xml:space="preserve">Äpfel, </w:t>
      </w:r>
      <w:r>
        <w:t>Weintrauben, Birnen, Mandarinen, Kirschen, Melone</w:t>
      </w:r>
    </w:p>
    <w:p w:rsidR="00790A11" w:rsidRDefault="00790A11" w:rsidP="00790A11">
      <w:pPr>
        <w:spacing w:line="240" w:lineRule="auto"/>
        <w:ind w:firstLine="708"/>
      </w:pPr>
    </w:p>
    <w:p w:rsidR="00420481" w:rsidRDefault="00790A11" w:rsidP="00790A11">
      <w:pPr>
        <w:spacing w:before="60" w:after="60"/>
        <w:rPr>
          <w:b/>
        </w:rPr>
      </w:pPr>
      <w:r w:rsidRPr="006257EC">
        <w:t>...</w:t>
      </w: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C2144F" w:rsidRPr="00C2144F" w:rsidRDefault="00420481" w:rsidP="00F27A29">
      <w:pPr>
        <w:spacing w:before="60" w:after="60"/>
        <w:rPr>
          <w:sz w:val="2"/>
          <w:szCs w:val="2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</w:p>
    <w:p w:rsidR="008119C5" w:rsidRPr="00C2144F" w:rsidRDefault="008119C5" w:rsidP="00C2144F">
      <w:pPr>
        <w:rPr>
          <w:sz w:val="2"/>
          <w:szCs w:val="2"/>
        </w:rPr>
      </w:pP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92C" w:rsidRDefault="00BF092C" w:rsidP="00837EC7">
      <w:pPr>
        <w:spacing w:line="240" w:lineRule="auto"/>
      </w:pPr>
      <w:r>
        <w:separator/>
      </w:r>
    </w:p>
  </w:endnote>
  <w:endnote w:type="continuationSeparator" w:id="0">
    <w:p w:rsidR="00BF092C" w:rsidRDefault="00BF092C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BF0504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92C" w:rsidRDefault="00BF092C" w:rsidP="00837EC7">
      <w:pPr>
        <w:spacing w:line="240" w:lineRule="auto"/>
      </w:pPr>
      <w:r>
        <w:separator/>
      </w:r>
    </w:p>
  </w:footnote>
  <w:footnote w:type="continuationSeparator" w:id="0">
    <w:p w:rsidR="00BF092C" w:rsidRDefault="00BF092C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636E4"/>
    <w:rsid w:val="000A2A61"/>
    <w:rsid w:val="000A4B8B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348B8"/>
    <w:rsid w:val="00270DFC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F4234"/>
    <w:rsid w:val="0040115E"/>
    <w:rsid w:val="004072A0"/>
    <w:rsid w:val="00411347"/>
    <w:rsid w:val="00420481"/>
    <w:rsid w:val="00432230"/>
    <w:rsid w:val="00445672"/>
    <w:rsid w:val="0045370E"/>
    <w:rsid w:val="0046430B"/>
    <w:rsid w:val="00467ABE"/>
    <w:rsid w:val="00475ABE"/>
    <w:rsid w:val="004851BE"/>
    <w:rsid w:val="0049671A"/>
    <w:rsid w:val="00496D76"/>
    <w:rsid w:val="004C485B"/>
    <w:rsid w:val="004C5D31"/>
    <w:rsid w:val="004F3656"/>
    <w:rsid w:val="005052CB"/>
    <w:rsid w:val="00511575"/>
    <w:rsid w:val="00537A2A"/>
    <w:rsid w:val="0057416D"/>
    <w:rsid w:val="005960DF"/>
    <w:rsid w:val="005C16CC"/>
    <w:rsid w:val="005F1ACA"/>
    <w:rsid w:val="00677337"/>
    <w:rsid w:val="006A22F8"/>
    <w:rsid w:val="006A599E"/>
    <w:rsid w:val="006C713F"/>
    <w:rsid w:val="006D084A"/>
    <w:rsid w:val="006D5EEA"/>
    <w:rsid w:val="006D719E"/>
    <w:rsid w:val="007024FB"/>
    <w:rsid w:val="007357B6"/>
    <w:rsid w:val="007621DD"/>
    <w:rsid w:val="00790A11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E2ED1"/>
    <w:rsid w:val="008E7D45"/>
    <w:rsid w:val="008F78E6"/>
    <w:rsid w:val="00931563"/>
    <w:rsid w:val="00937B60"/>
    <w:rsid w:val="0095558E"/>
    <w:rsid w:val="00971722"/>
    <w:rsid w:val="009A1D85"/>
    <w:rsid w:val="009B046A"/>
    <w:rsid w:val="009F42E4"/>
    <w:rsid w:val="00A030FB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542E5"/>
    <w:rsid w:val="00B94BD8"/>
    <w:rsid w:val="00BC2437"/>
    <w:rsid w:val="00BC763D"/>
    <w:rsid w:val="00BD7E76"/>
    <w:rsid w:val="00BE7704"/>
    <w:rsid w:val="00BF0504"/>
    <w:rsid w:val="00BF092C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B3549"/>
    <w:rsid w:val="00D0707C"/>
    <w:rsid w:val="00D226DE"/>
    <w:rsid w:val="00D270BC"/>
    <w:rsid w:val="00D41BE0"/>
    <w:rsid w:val="00DC762A"/>
    <w:rsid w:val="00DD0C30"/>
    <w:rsid w:val="00DF308F"/>
    <w:rsid w:val="00E16A0E"/>
    <w:rsid w:val="00E16B27"/>
    <w:rsid w:val="00E579BF"/>
    <w:rsid w:val="00E72519"/>
    <w:rsid w:val="00E84ADD"/>
    <w:rsid w:val="00E85DB9"/>
    <w:rsid w:val="00E86529"/>
    <w:rsid w:val="00E87B64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27A29"/>
    <w:rsid w:val="00F372D1"/>
    <w:rsid w:val="00F5187C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2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B2BF1-20C6-4F0D-A325-C9449A67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198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Haertel</cp:lastModifiedBy>
  <cp:revision>2</cp:revision>
  <dcterms:created xsi:type="dcterms:W3CDTF">2016-02-19T08:20:00Z</dcterms:created>
  <dcterms:modified xsi:type="dcterms:W3CDTF">2016-02-19T08:20:00Z</dcterms:modified>
</cp:coreProperties>
</file>