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14642" w:rsidP="00B653ED">
            <w:pPr>
              <w:suppressAutoHyphens/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24D88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F9652F" w:rsidP="00B653ED">
            <w:pPr>
              <w:suppressAutoHyphens/>
              <w:spacing w:before="200" w:after="200"/>
            </w:pPr>
            <w:r>
              <w:t>SU_Erkennen_Vergleichen und Ordnen_BC3_Körperbedeckung Tiere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14642" w:rsidP="00B653ED">
            <w:pPr>
              <w:suppressAutoHyphens/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14642" w:rsidP="00B653ED">
            <w:pPr>
              <w:tabs>
                <w:tab w:val="left" w:pos="1373"/>
              </w:tabs>
              <w:suppressAutoHyphens/>
              <w:spacing w:before="200" w:after="200"/>
            </w:pPr>
            <w:r>
              <w:t>Vergleichen und Ordnen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14642" w:rsidP="00B653ED">
            <w:pPr>
              <w:tabs>
                <w:tab w:val="left" w:pos="1190"/>
              </w:tabs>
              <w:suppressAutoHyphens/>
              <w:spacing w:before="200" w:after="200"/>
            </w:pPr>
            <w:r>
              <w:t>B/C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214642" w:rsidP="00B653ED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Dinge oder Informationen nach Kriterien ordnen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9652F" w:rsidP="00321743">
            <w:pPr>
              <w:tabs>
                <w:tab w:val="left" w:pos="1190"/>
              </w:tabs>
              <w:spacing w:before="200" w:after="200"/>
            </w:pPr>
            <w:r>
              <w:t>3.5 Tier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214642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14642" w:rsidP="00321743">
            <w:pPr>
              <w:spacing w:before="200" w:after="200"/>
            </w:pPr>
            <w:r>
              <w:t>Tiere, Körperbedeckung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14642" w:rsidRDefault="00214642" w:rsidP="00214642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14642" w:rsidRDefault="00214642" w:rsidP="00214642">
      <w:pPr>
        <w:spacing w:before="60" w:after="60"/>
        <w:rPr>
          <w:b/>
          <w:sz w:val="24"/>
          <w:szCs w:val="24"/>
        </w:rPr>
      </w:pPr>
    </w:p>
    <w:p w:rsidR="00F9652F" w:rsidRPr="003B49D6" w:rsidRDefault="00F9652F" w:rsidP="00F9652F">
      <w:pPr>
        <w:suppressAutoHyphens/>
        <w:spacing w:before="60" w:after="60"/>
        <w:rPr>
          <w:b/>
        </w:rPr>
      </w:pPr>
      <w:r>
        <w:rPr>
          <w:b/>
        </w:rPr>
        <w:t>Die Kleider der Tiere</w:t>
      </w:r>
    </w:p>
    <w:p w:rsidR="00F9652F" w:rsidRPr="00653BBE" w:rsidRDefault="00F9652F" w:rsidP="00F9652F">
      <w:pPr>
        <w:suppressAutoHyphens/>
        <w:spacing w:before="60" w:after="60"/>
      </w:pPr>
      <w:r>
        <w:t>D</w:t>
      </w:r>
      <w:r w:rsidRPr="00653BBE">
        <w:t>ie Kleider der verschiedenen Tiere können sehr unterschiedlich sein. In der Hautbedeckung gibt es bei den Tieren Gemeinsamkeiten und Unterschiede.</w:t>
      </w:r>
    </w:p>
    <w:p w:rsidR="00F9652F" w:rsidRPr="00932239" w:rsidRDefault="00F9652F" w:rsidP="00F9652F">
      <w:pPr>
        <w:suppressAutoHyphens/>
        <w:spacing w:before="60" w:after="60"/>
      </w:pPr>
    </w:p>
    <w:p w:rsidR="00F9652F" w:rsidRPr="006902AB" w:rsidRDefault="00F9652F" w:rsidP="00F9652F">
      <w:pPr>
        <w:suppressAutoHyphens/>
        <w:spacing w:before="60" w:after="60"/>
        <w:rPr>
          <w:b/>
        </w:rPr>
      </w:pPr>
      <w:r w:rsidRPr="006902AB">
        <w:rPr>
          <w:b/>
        </w:rPr>
        <w:t>Aufgabe:</w:t>
      </w:r>
    </w:p>
    <w:p w:rsidR="00F9652F" w:rsidRDefault="00F9652F" w:rsidP="00F9652F">
      <w:pPr>
        <w:suppressAutoHyphens/>
        <w:spacing w:before="60" w:after="60"/>
      </w:pPr>
      <w:r>
        <w:t>Ordnet die Tiere nach ihrer Körperbedeckung in die Tabelle ein!</w:t>
      </w:r>
    </w:p>
    <w:p w:rsidR="00F9652F" w:rsidRDefault="00F9652F" w:rsidP="00F9652F">
      <w:pPr>
        <w:suppressAutoHyphens/>
        <w:spacing w:before="60" w:after="60"/>
      </w:pPr>
    </w:p>
    <w:p w:rsidR="00F9652F" w:rsidRPr="00214A80" w:rsidRDefault="00F9652F" w:rsidP="00F9652F">
      <w:pPr>
        <w:suppressAutoHyphens/>
        <w:spacing w:before="60" w:after="60"/>
        <w:rPr>
          <w:b/>
        </w:rPr>
      </w:pPr>
      <w:r w:rsidRPr="00214A80">
        <w:rPr>
          <w:b/>
        </w:rPr>
        <w:t>Material:</w:t>
      </w:r>
    </w:p>
    <w:p w:rsidR="00F9652F" w:rsidRPr="00543371" w:rsidRDefault="00F9652F" w:rsidP="00F9652F">
      <w:pPr>
        <w:suppressAutoHyphens/>
        <w:spacing w:before="60" w:after="60"/>
      </w:pPr>
      <w:r>
        <w:t>Hase, Taube, Maus, Eidechse, Amsel, Kaninchen, Hecht, Karpfen, Ringelnatter, Eichhörnchen</w:t>
      </w:r>
    </w:p>
    <w:p w:rsidR="00F9652F" w:rsidRDefault="00F9652F" w:rsidP="00F9652F">
      <w:pPr>
        <w:suppressAutoHyphens/>
        <w:spacing w:before="60" w:after="60"/>
        <w:rPr>
          <w:b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3261"/>
        <w:gridCol w:w="3118"/>
        <w:gridCol w:w="2977"/>
      </w:tblGrid>
      <w:tr w:rsidR="00F9652F" w:rsidRPr="00C04077" w:rsidTr="003D5680">
        <w:tc>
          <w:tcPr>
            <w:tcW w:w="3261" w:type="dxa"/>
            <w:shd w:val="clear" w:color="auto" w:fill="D9D9D9" w:themeFill="background1" w:themeFillShade="D9"/>
          </w:tcPr>
          <w:p w:rsidR="00F9652F" w:rsidRPr="00C04077" w:rsidRDefault="00F9652F" w:rsidP="003D5680">
            <w:pPr>
              <w:spacing w:before="60" w:after="60"/>
              <w:rPr>
                <w:bCs/>
              </w:rPr>
            </w:pPr>
            <w:r w:rsidRPr="00C04077">
              <w:rPr>
                <w:bCs/>
              </w:rPr>
              <w:t>Fell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9652F" w:rsidRPr="00C04077" w:rsidRDefault="00F9652F" w:rsidP="003D5680">
            <w:pPr>
              <w:spacing w:before="60" w:after="60"/>
              <w:rPr>
                <w:bCs/>
              </w:rPr>
            </w:pPr>
            <w:r w:rsidRPr="00C04077">
              <w:rPr>
                <w:bCs/>
              </w:rPr>
              <w:t>Federn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9652F" w:rsidRPr="00C04077" w:rsidRDefault="00F9652F" w:rsidP="003D5680">
            <w:pPr>
              <w:spacing w:before="60" w:after="60"/>
              <w:rPr>
                <w:bCs/>
              </w:rPr>
            </w:pPr>
            <w:r w:rsidRPr="00C04077">
              <w:rPr>
                <w:bCs/>
              </w:rPr>
              <w:t>Schuppen</w:t>
            </w:r>
          </w:p>
        </w:tc>
      </w:tr>
      <w:tr w:rsidR="00F9652F" w:rsidTr="003D5680">
        <w:tc>
          <w:tcPr>
            <w:tcW w:w="3261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</w:tr>
      <w:tr w:rsidR="00F9652F" w:rsidTr="003D5680">
        <w:tc>
          <w:tcPr>
            <w:tcW w:w="3261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</w:tr>
      <w:tr w:rsidR="00F9652F" w:rsidTr="003D5680">
        <w:tc>
          <w:tcPr>
            <w:tcW w:w="3261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</w:tr>
      <w:tr w:rsidR="00F9652F" w:rsidTr="003D5680">
        <w:tc>
          <w:tcPr>
            <w:tcW w:w="3261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F9652F" w:rsidRDefault="00F9652F" w:rsidP="003D5680">
            <w:pPr>
              <w:spacing w:before="60" w:after="60"/>
              <w:rPr>
                <w:b/>
              </w:rPr>
            </w:pPr>
          </w:p>
        </w:tc>
      </w:tr>
    </w:tbl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214642" w:rsidRDefault="00214642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214642" w:rsidRDefault="00214642" w:rsidP="00D17CB5">
      <w:pPr>
        <w:suppressAutoHyphens/>
        <w:spacing w:before="60" w:after="60"/>
        <w:rPr>
          <w:b/>
        </w:rPr>
      </w:pPr>
    </w:p>
    <w:p w:rsidR="00214642" w:rsidRDefault="00214642" w:rsidP="00D17CB5">
      <w:pPr>
        <w:suppressAutoHyphens/>
        <w:spacing w:before="60" w:after="60"/>
        <w:rPr>
          <w:b/>
        </w:rPr>
      </w:pPr>
    </w:p>
    <w:p w:rsidR="006D084A" w:rsidRDefault="006D084A" w:rsidP="00D17CB5">
      <w:pPr>
        <w:suppressAutoHyphens/>
        <w:spacing w:before="60" w:after="60"/>
        <w:rPr>
          <w:b/>
        </w:rPr>
      </w:pPr>
    </w:p>
    <w:p w:rsidR="006D084A" w:rsidRPr="008119C5" w:rsidRDefault="006D084A" w:rsidP="00D17CB5">
      <w:pPr>
        <w:suppressAutoHyphens/>
        <w:spacing w:before="60" w:after="60"/>
        <w:rPr>
          <w:b/>
        </w:rPr>
      </w:pPr>
    </w:p>
    <w:p w:rsidR="00937B60" w:rsidRDefault="006D084A" w:rsidP="00D17CB5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D17CB5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14642" w:rsidRDefault="00214642" w:rsidP="00214642">
      <w:pPr>
        <w:spacing w:before="60" w:after="60"/>
        <w:rPr>
          <w:b/>
        </w:rPr>
      </w:pPr>
    </w:p>
    <w:p w:rsidR="00F9652F" w:rsidRDefault="00F9652F" w:rsidP="00F9652F">
      <w:pPr>
        <w:spacing w:before="60" w:after="60"/>
      </w:pPr>
      <w:r>
        <w:t>Ordnet die Tiere nach ihrer Körperbedeckung in die Tabelle ein!</w:t>
      </w:r>
    </w:p>
    <w:p w:rsidR="00F9652F" w:rsidRDefault="00F9652F" w:rsidP="00F9652F">
      <w:pPr>
        <w:spacing w:before="60" w:after="60"/>
        <w:rPr>
          <w:b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3261"/>
        <w:gridCol w:w="3118"/>
        <w:gridCol w:w="2977"/>
      </w:tblGrid>
      <w:tr w:rsidR="00F9652F" w:rsidTr="003D5680">
        <w:tc>
          <w:tcPr>
            <w:tcW w:w="3261" w:type="dxa"/>
            <w:shd w:val="clear" w:color="auto" w:fill="D9D9D9" w:themeFill="background1" w:themeFillShade="D9"/>
          </w:tcPr>
          <w:p w:rsidR="00F9652F" w:rsidRDefault="00F9652F" w:rsidP="003D5680">
            <w:pPr>
              <w:spacing w:before="60" w:after="60"/>
              <w:rPr>
                <w:b/>
              </w:rPr>
            </w:pPr>
            <w:r>
              <w:rPr>
                <w:b/>
              </w:rPr>
              <w:t>Fell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9652F" w:rsidRDefault="00F9652F" w:rsidP="003D5680">
            <w:pPr>
              <w:spacing w:before="60" w:after="60"/>
              <w:rPr>
                <w:b/>
              </w:rPr>
            </w:pPr>
            <w:r>
              <w:rPr>
                <w:b/>
              </w:rPr>
              <w:t>Federn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9652F" w:rsidRDefault="00F9652F" w:rsidP="003D5680">
            <w:pPr>
              <w:spacing w:before="60" w:after="60"/>
              <w:rPr>
                <w:b/>
              </w:rPr>
            </w:pPr>
            <w:r>
              <w:rPr>
                <w:b/>
              </w:rPr>
              <w:t>Schuppen</w:t>
            </w:r>
          </w:p>
        </w:tc>
      </w:tr>
      <w:tr w:rsidR="00F9652F" w:rsidRPr="00214A80" w:rsidTr="003D5680">
        <w:tc>
          <w:tcPr>
            <w:tcW w:w="3261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Hase</w:t>
            </w:r>
          </w:p>
        </w:tc>
        <w:tc>
          <w:tcPr>
            <w:tcW w:w="3118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Taube</w:t>
            </w:r>
          </w:p>
        </w:tc>
        <w:tc>
          <w:tcPr>
            <w:tcW w:w="2977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Eidechse</w:t>
            </w:r>
          </w:p>
        </w:tc>
      </w:tr>
      <w:tr w:rsidR="00F9652F" w:rsidRPr="00214A80" w:rsidTr="003D5680">
        <w:tc>
          <w:tcPr>
            <w:tcW w:w="3261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Maus</w:t>
            </w:r>
          </w:p>
        </w:tc>
        <w:tc>
          <w:tcPr>
            <w:tcW w:w="3118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Amsel</w:t>
            </w:r>
          </w:p>
        </w:tc>
        <w:tc>
          <w:tcPr>
            <w:tcW w:w="2977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Hecht</w:t>
            </w:r>
          </w:p>
        </w:tc>
      </w:tr>
      <w:tr w:rsidR="00F9652F" w:rsidRPr="00214A80" w:rsidTr="003D5680">
        <w:tc>
          <w:tcPr>
            <w:tcW w:w="3261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Kaninchen</w:t>
            </w:r>
          </w:p>
        </w:tc>
        <w:tc>
          <w:tcPr>
            <w:tcW w:w="3118" w:type="dxa"/>
          </w:tcPr>
          <w:p w:rsidR="00F9652F" w:rsidRPr="00214A80" w:rsidRDefault="00F9652F" w:rsidP="003D5680">
            <w:pPr>
              <w:spacing w:before="60" w:after="60"/>
            </w:pPr>
          </w:p>
        </w:tc>
        <w:tc>
          <w:tcPr>
            <w:tcW w:w="2977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Karpfen</w:t>
            </w:r>
          </w:p>
        </w:tc>
      </w:tr>
      <w:tr w:rsidR="00F9652F" w:rsidRPr="00214A80" w:rsidTr="003D5680">
        <w:tc>
          <w:tcPr>
            <w:tcW w:w="3261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Eichhörnchen</w:t>
            </w:r>
          </w:p>
        </w:tc>
        <w:tc>
          <w:tcPr>
            <w:tcW w:w="3118" w:type="dxa"/>
          </w:tcPr>
          <w:p w:rsidR="00F9652F" w:rsidRPr="00214A80" w:rsidRDefault="00F9652F" w:rsidP="003D5680">
            <w:pPr>
              <w:spacing w:before="60" w:after="60"/>
            </w:pPr>
          </w:p>
        </w:tc>
        <w:tc>
          <w:tcPr>
            <w:tcW w:w="2977" w:type="dxa"/>
          </w:tcPr>
          <w:p w:rsidR="00F9652F" w:rsidRPr="00214A80" w:rsidRDefault="00F9652F" w:rsidP="003D5680">
            <w:pPr>
              <w:spacing w:before="60" w:after="60"/>
            </w:pPr>
            <w:r w:rsidRPr="00214A80">
              <w:t>Ringelnatter</w:t>
            </w:r>
          </w:p>
        </w:tc>
      </w:tr>
    </w:tbl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8119C5" w:rsidRPr="00C2144F" w:rsidRDefault="00420481" w:rsidP="00B653ED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D24D8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D0F7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4642"/>
    <w:rsid w:val="002348B8"/>
    <w:rsid w:val="00270DFC"/>
    <w:rsid w:val="002A04B8"/>
    <w:rsid w:val="002A2294"/>
    <w:rsid w:val="002B14FC"/>
    <w:rsid w:val="002C2223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35C67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440E"/>
    <w:rsid w:val="005960DF"/>
    <w:rsid w:val="005C16CC"/>
    <w:rsid w:val="005F1ACA"/>
    <w:rsid w:val="00677337"/>
    <w:rsid w:val="006806A8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466C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2300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653ED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17CB5"/>
    <w:rsid w:val="00D226DE"/>
    <w:rsid w:val="00D24D88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9652F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17C1-01F4-481E-BA47-AE3C962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182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2016-04-05T10:38:00Z</dcterms:created>
  <dcterms:modified xsi:type="dcterms:W3CDTF">2016-04-05T10:38:00Z</dcterms:modified>
</cp:coreProperties>
</file>