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277969" w:rsidRDefault="00B94BD8" w:rsidP="00B94BD8">
      <w:pPr>
        <w:jc w:val="center"/>
        <w:rPr>
          <w:rFonts w:cs="Arial"/>
          <w:b/>
          <w:sz w:val="28"/>
          <w:szCs w:val="28"/>
        </w:rPr>
      </w:pPr>
      <w:r w:rsidRPr="00277969">
        <w:rPr>
          <w:rFonts w:cs="Arial"/>
          <w:b/>
          <w:sz w:val="28"/>
          <w:szCs w:val="28"/>
        </w:rPr>
        <w:t>Aufgaben</w:t>
      </w:r>
      <w:r w:rsidR="0095558E" w:rsidRPr="00277969">
        <w:rPr>
          <w:rFonts w:cs="Arial"/>
          <w:b/>
          <w:sz w:val="28"/>
          <w:szCs w:val="28"/>
        </w:rPr>
        <w:t>formular</w:t>
      </w:r>
    </w:p>
    <w:p w:rsidR="00B94BD8" w:rsidRPr="00E8516B" w:rsidRDefault="00B94BD8" w:rsidP="00B94BD8">
      <w:pPr>
        <w:spacing w:after="120"/>
        <w:jc w:val="center"/>
        <w:rPr>
          <w:rFonts w:cs="Arial"/>
        </w:rPr>
      </w:pPr>
    </w:p>
    <w:p w:rsidR="007C1D1C" w:rsidRPr="00E8516B" w:rsidRDefault="002D3F70" w:rsidP="00B94BD8">
      <w:pPr>
        <w:spacing w:after="120"/>
        <w:rPr>
          <w:rFonts w:cs="Arial"/>
        </w:rPr>
      </w:pPr>
      <w:r w:rsidRPr="00E8516B">
        <w:rPr>
          <w:rFonts w:cs="Arial"/>
        </w:rPr>
        <w:t>Standardillustrierende Aufgaben veranschaulichen beispielhaft Standards für Lehrkräfte, Lernende und Eltern.</w:t>
      </w:r>
    </w:p>
    <w:p w:rsidR="002D3F70" w:rsidRPr="00E8516B" w:rsidRDefault="002D3F70" w:rsidP="007F1616">
      <w:pPr>
        <w:spacing w:before="240" w:after="120"/>
        <w:rPr>
          <w:rFonts w:cs="Arial"/>
        </w:rPr>
      </w:pPr>
      <w:bookmarkStart w:id="0" w:name="_GoBack"/>
      <w:r w:rsidRPr="00E8516B">
        <w:rPr>
          <w:rFonts w:cs="Arial"/>
        </w:rPr>
        <w:t>Hi</w:t>
      </w:r>
      <w:bookmarkEnd w:id="0"/>
      <w:r w:rsidRPr="00E8516B">
        <w:rPr>
          <w:rFonts w:cs="Arial"/>
        </w:rPr>
        <w:t xml:space="preserve">nweis: Wünschenswert ist die Entwicklung von mehreren Aufgaben zu </w:t>
      </w:r>
      <w:r w:rsidRPr="00E8516B">
        <w:rPr>
          <w:rFonts w:cs="Arial"/>
          <w:b/>
        </w:rPr>
        <w:t>einer</w:t>
      </w:r>
      <w:r w:rsidRPr="00E8516B">
        <w:rPr>
          <w:rFonts w:cs="Arial"/>
        </w:rPr>
        <w:t xml:space="preserve"> Kompetenz, die die Progression der Standards (A</w:t>
      </w:r>
      <w:r w:rsidR="008119C5" w:rsidRPr="00E8516B">
        <w:rPr>
          <w:rFonts w:cs="Arial"/>
        </w:rPr>
        <w:t xml:space="preserve"> – </w:t>
      </w:r>
      <w:r w:rsidRPr="00E8516B">
        <w:rPr>
          <w:rFonts w:cs="Arial"/>
        </w:rPr>
        <w:t>H) abbilden.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E8516B" w:rsidTr="00C16860">
        <w:tc>
          <w:tcPr>
            <w:tcW w:w="2802" w:type="dxa"/>
          </w:tcPr>
          <w:p w:rsidR="00B94BD8" w:rsidRPr="00E8516B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E8516B" w:rsidRDefault="00830BFC" w:rsidP="00321743">
            <w:pPr>
              <w:spacing w:before="200" w:after="200"/>
              <w:rPr>
                <w:rFonts w:cs="Arial"/>
              </w:rPr>
            </w:pPr>
            <w:r w:rsidRPr="00E8516B">
              <w:rPr>
                <w:rFonts w:cs="Arial"/>
              </w:rPr>
              <w:t>Sorbisch/Wendisch (</w:t>
            </w:r>
            <w:proofErr w:type="spellStart"/>
            <w:r w:rsidRPr="00E8516B">
              <w:rPr>
                <w:rFonts w:cs="Arial"/>
              </w:rPr>
              <w:t>SWaF</w:t>
            </w:r>
            <w:proofErr w:type="spellEnd"/>
            <w:r w:rsidR="002A05DA" w:rsidRPr="00E8516B">
              <w:rPr>
                <w:rFonts w:cs="Arial"/>
              </w:rPr>
              <w:t>)</w:t>
            </w:r>
          </w:p>
        </w:tc>
      </w:tr>
      <w:tr w:rsidR="00B94BD8" w:rsidRPr="00E8516B" w:rsidTr="00C16860">
        <w:tc>
          <w:tcPr>
            <w:tcW w:w="2802" w:type="dxa"/>
          </w:tcPr>
          <w:p w:rsidR="00B94BD8" w:rsidRPr="00E8516B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E8516B" w:rsidRDefault="0026641E" w:rsidP="00321743">
            <w:pPr>
              <w:spacing w:before="200" w:after="200"/>
              <w:rPr>
                <w:rFonts w:cs="Arial"/>
              </w:rPr>
            </w:pPr>
            <w:r w:rsidRPr="00E8516B">
              <w:rPr>
                <w:rFonts w:cs="Arial"/>
              </w:rPr>
              <w:t>Funktionale kommunikative Kompetenz</w:t>
            </w:r>
          </w:p>
        </w:tc>
      </w:tr>
      <w:tr w:rsidR="00B94BD8" w:rsidRPr="00E8516B" w:rsidTr="00C16860">
        <w:tc>
          <w:tcPr>
            <w:tcW w:w="2802" w:type="dxa"/>
          </w:tcPr>
          <w:p w:rsidR="00B94BD8" w:rsidRPr="00E8516B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D55DC" w:rsidRPr="00E8516B" w:rsidRDefault="00830BFC" w:rsidP="002D12A9">
            <w:pPr>
              <w:tabs>
                <w:tab w:val="left" w:pos="1373"/>
              </w:tabs>
              <w:spacing w:before="120" w:after="120"/>
              <w:rPr>
                <w:rFonts w:cs="Arial"/>
              </w:rPr>
            </w:pPr>
            <w:r w:rsidRPr="00E8516B">
              <w:rPr>
                <w:rFonts w:cs="Arial"/>
              </w:rPr>
              <w:t>Dialogisches Sprechen</w:t>
            </w:r>
          </w:p>
          <w:p w:rsidR="00BF1B59" w:rsidRPr="00E8516B" w:rsidRDefault="00BF1B59" w:rsidP="002D12A9">
            <w:pPr>
              <w:tabs>
                <w:tab w:val="left" w:pos="1373"/>
              </w:tabs>
              <w:spacing w:before="120" w:after="120"/>
              <w:rPr>
                <w:rFonts w:cs="Arial"/>
              </w:rPr>
            </w:pPr>
            <w:r w:rsidRPr="00E8516B">
              <w:rPr>
                <w:rFonts w:cs="Arial"/>
              </w:rPr>
              <w:t>Verfügen über sprachliche Mittel</w:t>
            </w:r>
          </w:p>
        </w:tc>
      </w:tr>
      <w:tr w:rsidR="00B94BD8" w:rsidRPr="00E8516B" w:rsidTr="00C16860">
        <w:tc>
          <w:tcPr>
            <w:tcW w:w="2802" w:type="dxa"/>
          </w:tcPr>
          <w:p w:rsidR="00B94BD8" w:rsidRPr="00E8516B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Niveaus</w:t>
            </w:r>
            <w:r w:rsidR="00B94BD8" w:rsidRPr="00E8516B">
              <w:rPr>
                <w:rFonts w:cs="Arial"/>
                <w:b/>
              </w:rPr>
              <w:t>tufe</w:t>
            </w:r>
            <w:r w:rsidR="00EA4734" w:rsidRPr="00E8516B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E8516B" w:rsidRDefault="00830BFC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E8516B">
              <w:rPr>
                <w:rFonts w:cs="Arial"/>
              </w:rPr>
              <w:t>A</w:t>
            </w:r>
            <w:r w:rsidR="006C3AAD" w:rsidRPr="00E8516B">
              <w:rPr>
                <w:rFonts w:cs="Arial"/>
                <w:color w:val="000000" w:themeColor="text1"/>
              </w:rPr>
              <w:t>/B</w:t>
            </w:r>
          </w:p>
        </w:tc>
      </w:tr>
      <w:tr w:rsidR="008E2ED1" w:rsidRPr="00E8516B" w:rsidTr="00C16860">
        <w:tc>
          <w:tcPr>
            <w:tcW w:w="2802" w:type="dxa"/>
          </w:tcPr>
          <w:p w:rsidR="008E2ED1" w:rsidRPr="00E8516B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26641E" w:rsidRPr="00E8516B" w:rsidRDefault="001D55DC" w:rsidP="0026641E">
            <w:pPr>
              <w:spacing w:line="240" w:lineRule="auto"/>
              <w:rPr>
                <w:rFonts w:cs="Arial"/>
                <w:lang w:val="dsb-DE"/>
              </w:rPr>
            </w:pPr>
            <w:r w:rsidRPr="00E8516B">
              <w:rPr>
                <w:rFonts w:cs="Arial"/>
                <w:lang w:val="dsb-DE"/>
              </w:rPr>
              <w:t>Die Schülerinnen und Schüler können</w:t>
            </w:r>
          </w:p>
          <w:p w:rsidR="00830BFC" w:rsidRPr="00E8516B" w:rsidRDefault="00830BFC" w:rsidP="00830BFC">
            <w:pPr>
              <w:rPr>
                <w:rFonts w:cs="Arial"/>
                <w:bCs/>
              </w:rPr>
            </w:pPr>
            <w:r w:rsidRPr="00E8516B">
              <w:rPr>
                <w:rFonts w:cs="Arial"/>
                <w:bCs/>
              </w:rPr>
              <w:t>eingeübte Sprachmuster in kurzen Dialogen in einfachen, sehr vertrauten Alltagssituationen reproduzieren</w:t>
            </w:r>
          </w:p>
          <w:p w:rsidR="00BF1B59" w:rsidRPr="00E8516B" w:rsidRDefault="00BF1B59" w:rsidP="00830BFC">
            <w:pPr>
              <w:rPr>
                <w:rFonts w:cs="Arial"/>
                <w:bCs/>
              </w:rPr>
            </w:pPr>
          </w:p>
          <w:p w:rsidR="00BF1B59" w:rsidRPr="00E8516B" w:rsidRDefault="00BF1B59" w:rsidP="00830BFC">
            <w:pPr>
              <w:rPr>
                <w:rFonts w:cs="Arial"/>
                <w:bCs/>
              </w:rPr>
            </w:pPr>
            <w:r w:rsidRPr="00E8516B">
              <w:rPr>
                <w:rFonts w:cs="Arial"/>
                <w:bCs/>
              </w:rPr>
              <w:t>Die Schülerinnen und Schüler können</w:t>
            </w:r>
          </w:p>
          <w:p w:rsidR="008E2ED1" w:rsidRPr="00277969" w:rsidRDefault="00EF1C74" w:rsidP="00277969">
            <w:pPr>
              <w:rPr>
                <w:rFonts w:cs="Arial"/>
                <w:bCs/>
              </w:rPr>
            </w:pPr>
            <w:r w:rsidRPr="00E8516B">
              <w:rPr>
                <w:rFonts w:cs="Arial"/>
                <w:bCs/>
              </w:rPr>
              <w:t>e</w:t>
            </w:r>
            <w:r w:rsidR="00BF1B59" w:rsidRPr="00E8516B">
              <w:rPr>
                <w:rFonts w:cs="Arial"/>
                <w:bCs/>
              </w:rPr>
              <w:t>inzelne, vertraute Wörter und Wendungen aus häufigen Al</w:t>
            </w:r>
            <w:r w:rsidR="00BF1B59" w:rsidRPr="00E8516B">
              <w:rPr>
                <w:rFonts w:cs="Arial"/>
                <w:bCs/>
              </w:rPr>
              <w:t>l</w:t>
            </w:r>
            <w:r w:rsidR="00BF1B59" w:rsidRPr="00E8516B">
              <w:rPr>
                <w:rFonts w:cs="Arial"/>
                <w:bCs/>
              </w:rPr>
              <w:t>tagssituationen verständlich nachsprechen und verwenden</w:t>
            </w:r>
          </w:p>
        </w:tc>
      </w:tr>
      <w:tr w:rsidR="00B94BD8" w:rsidRPr="00E8516B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E8516B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E8516B" w:rsidRDefault="00830BF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E8516B">
              <w:rPr>
                <w:rFonts w:cs="Arial"/>
              </w:rPr>
              <w:t>Individuum und Lebenswelt</w:t>
            </w:r>
          </w:p>
        </w:tc>
      </w:tr>
      <w:tr w:rsidR="005C16CC" w:rsidRPr="00E8516B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E8516B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ggf</w:t>
            </w:r>
            <w:r w:rsidR="00EA4734" w:rsidRPr="00E8516B">
              <w:rPr>
                <w:rFonts w:cs="Arial"/>
                <w:b/>
              </w:rPr>
              <w:t>.</w:t>
            </w:r>
            <w:r w:rsidRPr="00E8516B">
              <w:rPr>
                <w:rFonts w:cs="Arial"/>
                <w:b/>
              </w:rPr>
              <w:t xml:space="preserve"> Bezug Basiscurr</w:t>
            </w:r>
            <w:r w:rsidRPr="00E8516B">
              <w:rPr>
                <w:rFonts w:cs="Arial"/>
                <w:b/>
              </w:rPr>
              <w:t>i</w:t>
            </w:r>
            <w:r w:rsidRPr="00E8516B">
              <w:rPr>
                <w:rFonts w:cs="Arial"/>
                <w:b/>
              </w:rPr>
              <w:t>culum (BC)</w:t>
            </w:r>
            <w:r w:rsidR="00C16860" w:rsidRPr="00E8516B">
              <w:rPr>
                <w:rFonts w:cs="Arial"/>
                <w:b/>
              </w:rPr>
              <w:t xml:space="preserve"> oder übe</w:t>
            </w:r>
            <w:r w:rsidR="00C16860" w:rsidRPr="00E8516B">
              <w:rPr>
                <w:rFonts w:cs="Arial"/>
                <w:b/>
              </w:rPr>
              <w:t>r</w:t>
            </w:r>
            <w:r w:rsidR="00C16860" w:rsidRPr="00E8516B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E8516B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E8516B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E8516B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g</w:t>
            </w:r>
            <w:r w:rsidR="005C16CC" w:rsidRPr="00E8516B">
              <w:rPr>
                <w:rFonts w:cs="Arial"/>
                <w:b/>
              </w:rPr>
              <w:t>gf</w:t>
            </w:r>
            <w:r w:rsidR="00EA4734" w:rsidRPr="00E8516B">
              <w:rPr>
                <w:rFonts w:cs="Arial"/>
                <w:b/>
              </w:rPr>
              <w:t>.</w:t>
            </w:r>
            <w:r w:rsidR="005C16CC" w:rsidRPr="00E8516B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E8516B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F5187C" w:rsidRPr="00E8516B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E8516B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Aufgabenformat</w:t>
            </w:r>
          </w:p>
        </w:tc>
      </w:tr>
      <w:tr w:rsidR="00F17F92" w:rsidRPr="00E8516B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E8516B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  <w:color w:val="FF0000"/>
              </w:rPr>
            </w:pPr>
            <w:r w:rsidRPr="00E8516B">
              <w:rPr>
                <w:rFonts w:cs="Arial"/>
                <w:b/>
              </w:rPr>
              <w:t>offen</w:t>
            </w:r>
            <w:r w:rsidR="00334567" w:rsidRPr="00E8516B">
              <w:rPr>
                <w:rFonts w:cs="Arial"/>
                <w:b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E8516B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halboffen</w:t>
            </w:r>
            <w:r w:rsidR="00334567" w:rsidRPr="00E8516B">
              <w:rPr>
                <w:rFonts w:cs="Arial"/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E8516B" w:rsidRDefault="00F17F92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geschlossen</w:t>
            </w:r>
            <w:r w:rsidR="00334567" w:rsidRPr="00E8516B">
              <w:rPr>
                <w:rFonts w:cs="Arial"/>
                <w:b/>
              </w:rPr>
              <w:tab/>
            </w:r>
            <w:r w:rsidR="00BD7C41" w:rsidRPr="00E8516B">
              <w:rPr>
                <w:rFonts w:cs="Arial"/>
                <w:b/>
              </w:rPr>
              <w:t>x</w:t>
            </w:r>
          </w:p>
        </w:tc>
      </w:tr>
      <w:tr w:rsidR="00F17F92" w:rsidRPr="00E8516B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E8516B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 xml:space="preserve">Erprobung </w:t>
            </w:r>
            <w:r w:rsidR="00971722" w:rsidRPr="00E8516B">
              <w:rPr>
                <w:rFonts w:cs="Arial"/>
                <w:b/>
              </w:rPr>
              <w:t>im Unterricht</w:t>
            </w:r>
            <w:r w:rsidRPr="00E8516B">
              <w:rPr>
                <w:rFonts w:cs="Arial"/>
                <w:b/>
              </w:rPr>
              <w:t>:</w:t>
            </w:r>
          </w:p>
        </w:tc>
      </w:tr>
      <w:tr w:rsidR="00F17F92" w:rsidRPr="00E8516B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E8516B" w:rsidRDefault="008A1768" w:rsidP="006D084A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Datum</w:t>
            </w:r>
            <w:r w:rsidR="00F5187C" w:rsidRPr="00E8516B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E8516B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Jahrgangsstufe</w:t>
            </w:r>
            <w:r w:rsidR="00F17F92" w:rsidRPr="00E8516B">
              <w:rPr>
                <w:rFonts w:cs="Arial"/>
                <w:b/>
              </w:rPr>
              <w:t>:</w:t>
            </w:r>
            <w:r w:rsidR="00F5187C" w:rsidRPr="00E8516B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E8516B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Schulart:</w:t>
            </w:r>
            <w:r w:rsidR="00F5187C" w:rsidRPr="00E8516B">
              <w:rPr>
                <w:rFonts w:cs="Arial"/>
                <w:b/>
              </w:rPr>
              <w:t xml:space="preserve"> </w:t>
            </w:r>
          </w:p>
        </w:tc>
      </w:tr>
      <w:tr w:rsidR="00F5187C" w:rsidRPr="00E8516B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E8516B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E8516B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E8516B" w:rsidRDefault="00F5187C" w:rsidP="00321743">
            <w:pPr>
              <w:spacing w:before="200" w:after="200"/>
              <w:rPr>
                <w:rFonts w:cs="Arial"/>
              </w:rPr>
            </w:pPr>
          </w:p>
        </w:tc>
      </w:tr>
    </w:tbl>
    <w:p w:rsidR="00937B60" w:rsidRPr="00E8516B" w:rsidRDefault="00937B60">
      <w:pPr>
        <w:spacing w:line="240" w:lineRule="auto"/>
        <w:rPr>
          <w:rFonts w:cs="Arial"/>
        </w:rPr>
        <w:sectPr w:rsidR="00937B60" w:rsidRPr="00E8516B" w:rsidSect="00E8516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345" w:gutter="0"/>
          <w:cols w:space="708"/>
          <w:titlePg/>
          <w:docGrid w:linePitch="360"/>
        </w:sectPr>
      </w:pPr>
    </w:p>
    <w:p w:rsidR="00F5187C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E8516B">
        <w:rPr>
          <w:rFonts w:cs="Arial"/>
          <w:b/>
          <w:sz w:val="24"/>
          <w:szCs w:val="24"/>
        </w:rPr>
        <w:lastRenderedPageBreak/>
        <w:t>Aufgabe und Material:</w:t>
      </w:r>
    </w:p>
    <w:p w:rsidR="00E8516B" w:rsidRPr="00E8516B" w:rsidRDefault="00E8516B" w:rsidP="00BF22FF">
      <w:pPr>
        <w:spacing w:before="60" w:after="60"/>
        <w:rPr>
          <w:rFonts w:cs="Arial"/>
          <w:b/>
          <w:sz w:val="24"/>
          <w:szCs w:val="24"/>
        </w:rPr>
      </w:pPr>
    </w:p>
    <w:p w:rsidR="00F0633D" w:rsidRPr="00E8516B" w:rsidRDefault="00F0633D" w:rsidP="00BF22FF">
      <w:pPr>
        <w:spacing w:before="60" w:after="60"/>
        <w:rPr>
          <w:rFonts w:cs="Arial"/>
          <w:b/>
        </w:rPr>
      </w:pPr>
      <w:proofErr w:type="spellStart"/>
      <w:r w:rsidRPr="00E8516B">
        <w:rPr>
          <w:rFonts w:cs="Arial"/>
          <w:b/>
        </w:rPr>
        <w:t>Rozgrono</w:t>
      </w:r>
      <w:proofErr w:type="spellEnd"/>
      <w:r w:rsidR="00456E6C" w:rsidRPr="00E8516B">
        <w:rPr>
          <w:rFonts w:cs="Arial"/>
          <w:b/>
        </w:rPr>
        <w:t xml:space="preserve"> – 2. lětnik</w:t>
      </w:r>
    </w:p>
    <w:p w:rsidR="00955D42" w:rsidRDefault="00830BFC" w:rsidP="00955D42">
      <w:pPr>
        <w:pStyle w:val="Listenabsatz"/>
        <w:numPr>
          <w:ilvl w:val="0"/>
          <w:numId w:val="13"/>
        </w:numPr>
        <w:spacing w:before="60" w:after="60"/>
        <w:ind w:left="426" w:hanging="426"/>
        <w:rPr>
          <w:rFonts w:cs="Arial"/>
        </w:rPr>
      </w:pPr>
      <w:proofErr w:type="spellStart"/>
      <w:r w:rsidRPr="00E8516B">
        <w:rPr>
          <w:rFonts w:cs="Arial"/>
        </w:rPr>
        <w:t>Źěłaj</w:t>
      </w:r>
      <w:proofErr w:type="spellEnd"/>
      <w:r w:rsidRPr="00E8516B">
        <w:rPr>
          <w:rFonts w:cs="Arial"/>
        </w:rPr>
        <w:t xml:space="preserve"> z </w:t>
      </w:r>
      <w:proofErr w:type="spellStart"/>
      <w:r w:rsidR="00423AA2" w:rsidRPr="00E8516B">
        <w:rPr>
          <w:rFonts w:cs="Arial"/>
        </w:rPr>
        <w:t>partnarku</w:t>
      </w:r>
      <w:proofErr w:type="spellEnd"/>
      <w:r w:rsidR="00423AA2" w:rsidRPr="00E8516B">
        <w:rPr>
          <w:rFonts w:cs="Arial"/>
        </w:rPr>
        <w:t>/</w:t>
      </w:r>
      <w:proofErr w:type="spellStart"/>
      <w:r w:rsidRPr="00E8516B">
        <w:rPr>
          <w:rFonts w:cs="Arial"/>
        </w:rPr>
        <w:t>partnarjom</w:t>
      </w:r>
      <w:proofErr w:type="spellEnd"/>
      <w:r w:rsidRPr="00E8516B">
        <w:rPr>
          <w:rFonts w:cs="Arial"/>
        </w:rPr>
        <w:t xml:space="preserve">! </w:t>
      </w:r>
      <w:proofErr w:type="spellStart"/>
      <w:r w:rsidR="00955D42" w:rsidRPr="00E8516B">
        <w:rPr>
          <w:rFonts w:cs="Arial"/>
        </w:rPr>
        <w:t>Zwucujtej</w:t>
      </w:r>
      <w:proofErr w:type="spellEnd"/>
      <w:r w:rsidR="00955D42" w:rsidRPr="00E8516B">
        <w:rPr>
          <w:rFonts w:cs="Arial"/>
        </w:rPr>
        <w:t xml:space="preserve"> </w:t>
      </w:r>
      <w:proofErr w:type="spellStart"/>
      <w:r w:rsidR="00955D42" w:rsidRPr="00E8516B">
        <w:rPr>
          <w:rFonts w:cs="Arial"/>
        </w:rPr>
        <w:t>powědaś</w:t>
      </w:r>
      <w:proofErr w:type="spellEnd"/>
      <w:r w:rsidR="00955D42" w:rsidRPr="00E8516B">
        <w:rPr>
          <w:rFonts w:cs="Arial"/>
        </w:rPr>
        <w:t xml:space="preserve"> a </w:t>
      </w:r>
      <w:proofErr w:type="spellStart"/>
      <w:r w:rsidR="00955D42" w:rsidRPr="00E8516B">
        <w:rPr>
          <w:rFonts w:cs="Arial"/>
        </w:rPr>
        <w:t>pśedstajtej</w:t>
      </w:r>
      <w:proofErr w:type="spellEnd"/>
      <w:r w:rsidR="00955D42" w:rsidRPr="00E8516B">
        <w:rPr>
          <w:rFonts w:cs="Arial"/>
        </w:rPr>
        <w:t xml:space="preserve"> </w:t>
      </w:r>
      <w:proofErr w:type="spellStart"/>
      <w:r w:rsidR="00955D42" w:rsidRPr="00E8516B">
        <w:rPr>
          <w:rFonts w:cs="Arial"/>
        </w:rPr>
        <w:t>žywe</w:t>
      </w:r>
      <w:proofErr w:type="spellEnd"/>
      <w:r w:rsidR="00955D42" w:rsidRPr="00E8516B">
        <w:rPr>
          <w:rFonts w:cs="Arial"/>
        </w:rPr>
        <w:t xml:space="preserve"> </w:t>
      </w:r>
      <w:proofErr w:type="spellStart"/>
      <w:r w:rsidR="00955D42" w:rsidRPr="00E8516B">
        <w:rPr>
          <w:rFonts w:cs="Arial"/>
        </w:rPr>
        <w:t>rozgrono</w:t>
      </w:r>
      <w:proofErr w:type="spellEnd"/>
      <w:r w:rsidR="00955D42" w:rsidRPr="00E8516B">
        <w:rPr>
          <w:rFonts w:cs="Arial"/>
        </w:rPr>
        <w:t xml:space="preserve"> </w:t>
      </w:r>
      <w:proofErr w:type="spellStart"/>
      <w:r w:rsidR="00955D42" w:rsidRPr="00E8516B">
        <w:rPr>
          <w:rFonts w:cs="Arial"/>
        </w:rPr>
        <w:t>pśed</w:t>
      </w:r>
      <w:proofErr w:type="spellEnd"/>
      <w:r w:rsidR="00955D42" w:rsidRPr="00E8516B">
        <w:rPr>
          <w:rFonts w:cs="Arial"/>
        </w:rPr>
        <w:t xml:space="preserve"> </w:t>
      </w:r>
      <w:proofErr w:type="spellStart"/>
      <w:r w:rsidR="00955D42" w:rsidRPr="00E8516B">
        <w:rPr>
          <w:rFonts w:cs="Arial"/>
        </w:rPr>
        <w:t>rědownju</w:t>
      </w:r>
      <w:proofErr w:type="spellEnd"/>
      <w:r w:rsidR="00955D42" w:rsidRPr="00E8516B">
        <w:rPr>
          <w:rFonts w:cs="Arial"/>
        </w:rPr>
        <w:t xml:space="preserve">! </w:t>
      </w:r>
      <w:r w:rsidR="00BD7C41" w:rsidRPr="00E8516B">
        <w:rPr>
          <w:rFonts w:cs="Arial"/>
        </w:rPr>
        <w:t>(Arbeite mit</w:t>
      </w:r>
      <w:r w:rsidR="00BA4A50" w:rsidRPr="00E8516B">
        <w:rPr>
          <w:rFonts w:cs="Arial"/>
        </w:rPr>
        <w:t xml:space="preserve"> </w:t>
      </w:r>
      <w:r w:rsidR="00BA4A50" w:rsidRPr="00E8516B">
        <w:rPr>
          <w:rFonts w:cs="Arial"/>
          <w:color w:val="000000" w:themeColor="text1"/>
        </w:rPr>
        <w:t>einer Partnerin/einem Partner</w:t>
      </w:r>
      <w:r w:rsidR="005314C8" w:rsidRPr="00E8516B">
        <w:rPr>
          <w:rFonts w:cs="Arial"/>
          <w:color w:val="000000" w:themeColor="text1"/>
        </w:rPr>
        <w:t xml:space="preserve">! </w:t>
      </w:r>
      <w:r w:rsidR="00955D42" w:rsidRPr="00E8516B">
        <w:rPr>
          <w:rFonts w:cs="Arial"/>
        </w:rPr>
        <w:t>Übt das Sprechen und stellt der Klasse ein lebendiges Gespräch vor!)</w:t>
      </w:r>
    </w:p>
    <w:p w:rsidR="00562EE5" w:rsidRPr="00E8516B" w:rsidRDefault="00562EE5" w:rsidP="00562EE5">
      <w:pPr>
        <w:pStyle w:val="Listenabsatz"/>
        <w:spacing w:before="60" w:after="60"/>
        <w:ind w:left="426"/>
        <w:rPr>
          <w:rFonts w:cs="Arial"/>
        </w:rPr>
      </w:pPr>
    </w:p>
    <w:p w:rsidR="00830BFC" w:rsidRPr="00E8516B" w:rsidRDefault="00830BFC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</w:rPr>
        <w:t>Mato:</w:t>
      </w:r>
      <w:r w:rsidRPr="00E8516B">
        <w:rPr>
          <w:rFonts w:cs="Arial"/>
          <w:b/>
        </w:rPr>
        <w:tab/>
      </w:r>
      <w:r w:rsidRPr="00E8516B">
        <w:rPr>
          <w:rFonts w:cs="Arial"/>
          <w:b/>
        </w:rPr>
        <w:tab/>
      </w:r>
      <w:r w:rsidRPr="00E8516B">
        <w:rPr>
          <w:rFonts w:cs="Arial"/>
          <w:b/>
        </w:rPr>
        <w:tab/>
      </w:r>
      <w:r w:rsidRPr="00E8516B">
        <w:rPr>
          <w:rFonts w:cs="Arial"/>
          <w:b/>
        </w:rPr>
        <w:tab/>
      </w:r>
      <w:r w:rsidRPr="00E8516B">
        <w:rPr>
          <w:rFonts w:cs="Arial"/>
          <w:b/>
        </w:rPr>
        <w:tab/>
      </w:r>
      <w:r w:rsidRPr="00E8516B">
        <w:rPr>
          <w:rFonts w:cs="Arial"/>
          <w:b/>
        </w:rPr>
        <w:tab/>
      </w:r>
      <w:r w:rsidRPr="00E8516B">
        <w:rPr>
          <w:rFonts w:cs="Arial"/>
          <w:b/>
        </w:rPr>
        <w:tab/>
      </w:r>
      <w:proofErr w:type="spellStart"/>
      <w:r w:rsidRPr="00E8516B">
        <w:rPr>
          <w:rFonts w:cs="Arial"/>
          <w:b/>
        </w:rPr>
        <w:t>Majka</w:t>
      </w:r>
      <w:proofErr w:type="spellEnd"/>
      <w:r w:rsidRPr="00E8516B">
        <w:rPr>
          <w:rFonts w:cs="Arial"/>
          <w:b/>
        </w:rPr>
        <w:t>:</w:t>
      </w: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95304" wp14:editId="5EF27114">
                <wp:simplePos x="0" y="0"/>
                <wp:positionH relativeFrom="column">
                  <wp:posOffset>-92075</wp:posOffset>
                </wp:positionH>
                <wp:positionV relativeFrom="paragraph">
                  <wp:posOffset>22860</wp:posOffset>
                </wp:positionV>
                <wp:extent cx="2626360" cy="372110"/>
                <wp:effectExtent l="12700" t="13335" r="275590" b="30035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372110"/>
                        </a:xfrm>
                        <a:prstGeom prst="wedgeRoundRectCallout">
                          <a:avLst>
                            <a:gd name="adj1" fmla="val 58319"/>
                            <a:gd name="adj2" fmla="val 123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>Dobry źeń!</w:t>
                            </w:r>
                          </w:p>
                          <w:p w:rsidR="00562EE5" w:rsidRDefault="00562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-7.25pt;margin-top:1.8pt;width:206.8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" adj="23397,37413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>Dobry źeń!</w:t>
                      </w:r>
                    </w:p>
                    <w:p w:rsidR="00562EE5" w:rsidRDefault="00562EE5"/>
                  </w:txbxContent>
                </v:textbox>
              </v:shape>
            </w:pict>
          </mc:Fallback>
        </mc:AlternateContent>
      </w: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9080D" wp14:editId="27E690E6">
                <wp:simplePos x="0" y="0"/>
                <wp:positionH relativeFrom="column">
                  <wp:posOffset>3002280</wp:posOffset>
                </wp:positionH>
                <wp:positionV relativeFrom="paragraph">
                  <wp:posOffset>22860</wp:posOffset>
                </wp:positionV>
                <wp:extent cx="2700655" cy="372110"/>
                <wp:effectExtent l="173355" t="13335" r="12065" b="50038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72110"/>
                        </a:xfrm>
                        <a:prstGeom prst="wedgeRoundRectCallout">
                          <a:avLst>
                            <a:gd name="adj1" fmla="val -55171"/>
                            <a:gd name="adj2" fmla="val 178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Dobry źeń!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margin-left:236.4pt;margin-top:1.8pt;width:212.6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" adj="-1117,49319" strokecolor="#9bbb59 [3206]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Dobry źeń!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1878B" wp14:editId="79C9BDFA">
                <wp:simplePos x="0" y="0"/>
                <wp:positionH relativeFrom="column">
                  <wp:posOffset>-92075</wp:posOffset>
                </wp:positionH>
                <wp:positionV relativeFrom="paragraph">
                  <wp:posOffset>50800</wp:posOffset>
                </wp:positionV>
                <wp:extent cx="2626360" cy="423545"/>
                <wp:effectExtent l="12700" t="12700" r="513715" b="1143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23545"/>
                        </a:xfrm>
                        <a:prstGeom prst="wedgeRoundRectCallout">
                          <a:avLst>
                            <a:gd name="adj1" fmla="val 67648"/>
                            <a:gd name="adj2" fmla="val 47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>Kak se tebje groni?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margin-left:-7.25pt;margin-top:4pt;width:206.8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" adj="25412,20952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>Kak se tebje groni?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A21E5" wp14:editId="0D43349F">
                <wp:simplePos x="0" y="0"/>
                <wp:positionH relativeFrom="column">
                  <wp:posOffset>3164840</wp:posOffset>
                </wp:positionH>
                <wp:positionV relativeFrom="paragraph">
                  <wp:posOffset>36830</wp:posOffset>
                </wp:positionV>
                <wp:extent cx="2700655" cy="457200"/>
                <wp:effectExtent l="383540" t="8255" r="11430" b="5842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457200"/>
                        </a:xfrm>
                        <a:prstGeom prst="wedgeRoundRectCallout">
                          <a:avLst>
                            <a:gd name="adj1" fmla="val -62648"/>
                            <a:gd name="adj2" fmla="val 56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3E4895" w:rsidRDefault="00BF1B59" w:rsidP="00830BFC">
                            <w:pPr>
                              <w:rPr>
                                <w:rFonts w:ascii="Schulbuch Nord Offc Pro" w:hAnsi="Schulbuch Nord Offc Pro" w:cs="Schulbuch Nord Offc Pro"/>
                                <w:sz w:val="24"/>
                                <w:szCs w:val="24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>Mě se groni Majka! Chto ty</w:t>
                            </w:r>
                            <w:r w:rsidRPr="003E4895">
                              <w:rPr>
                                <w:rFonts w:ascii="Schulbuch Nord Offc Pro" w:hAnsi="Schulbuch Nord Offc Pro" w:cs="Schulbuch Nord Offc Pro"/>
                                <w:sz w:val="24"/>
                                <w:szCs w:val="24"/>
                                <w:lang w:val="dsb-DE"/>
                              </w:rPr>
                              <w:t xml:space="preserve"> </w:t>
                            </w: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sy?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2" style="position:absolute;margin-left:249.2pt;margin-top:2.9pt;width:212.6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" adj="-2732,23010" strokecolor="#9bbb59">
                <v:textbox>
                  <w:txbxContent>
                    <w:p w:rsidR="00BF1B59" w:rsidRPr="003E4895" w:rsidRDefault="00BF1B59" w:rsidP="00830BFC">
                      <w:pPr>
                        <w:rPr>
                          <w:rFonts w:ascii="Schulbuch Nord Offc Pro" w:hAnsi="Schulbuch Nord Offc Pro" w:cs="Schulbuch Nord Offc Pro"/>
                          <w:sz w:val="24"/>
                          <w:szCs w:val="24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>Mě se groni Majka! Chto ty</w:t>
                      </w:r>
                      <w:r w:rsidRPr="003E4895">
                        <w:rPr>
                          <w:rFonts w:ascii="Schulbuch Nord Offc Pro" w:hAnsi="Schulbuch Nord Offc Pro" w:cs="Schulbuch Nord Offc Pro"/>
                          <w:sz w:val="24"/>
                          <w:szCs w:val="24"/>
                          <w:lang w:val="dsb-DE"/>
                        </w:rPr>
                        <w:t xml:space="preserve"> </w:t>
                      </w:r>
                      <w:r w:rsidRPr="00D95FA3">
                        <w:rPr>
                          <w:rFonts w:cs="Arial"/>
                          <w:lang w:val="dsb-DE"/>
                        </w:rPr>
                        <w:t xml:space="preserve">sy?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76D9" wp14:editId="384A60CA">
                <wp:simplePos x="0" y="0"/>
                <wp:positionH relativeFrom="column">
                  <wp:posOffset>-92710</wp:posOffset>
                </wp:positionH>
                <wp:positionV relativeFrom="paragraph">
                  <wp:posOffset>130810</wp:posOffset>
                </wp:positionV>
                <wp:extent cx="2626360" cy="372745"/>
                <wp:effectExtent l="0" t="0" r="250190" b="17970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372745"/>
                        </a:xfrm>
                        <a:prstGeom prst="wedgeRoundRectCallout">
                          <a:avLst>
                            <a:gd name="adj1" fmla="val 57251"/>
                            <a:gd name="adj2" fmla="val 84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Som Mato!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2" style="position:absolute;margin-left:-7.3pt;margin-top:10.3pt;width:206.8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" adj="23166,28996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Som Mato!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E5D3" wp14:editId="17D08B39">
                <wp:simplePos x="0" y="0"/>
                <wp:positionH relativeFrom="column">
                  <wp:posOffset>3001010</wp:posOffset>
                </wp:positionH>
                <wp:positionV relativeFrom="paragraph">
                  <wp:posOffset>53340</wp:posOffset>
                </wp:positionV>
                <wp:extent cx="2700655" cy="382905"/>
                <wp:effectExtent l="247650" t="0" r="23495" b="13144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82905"/>
                        </a:xfrm>
                        <a:prstGeom prst="wedgeRoundRectCallout">
                          <a:avLst>
                            <a:gd name="adj1" fmla="val -57522"/>
                            <a:gd name="adj2" fmla="val 757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>Kak stary 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62" style="position:absolute;margin-left:236.3pt;margin-top:4.2pt;width:212.65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" adj="-1625,27152" strokecolor="#9bbb59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>Kak stary sy?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9CCB2" wp14:editId="79AE8AF9">
                <wp:simplePos x="0" y="0"/>
                <wp:positionH relativeFrom="column">
                  <wp:posOffset>-92075</wp:posOffset>
                </wp:positionH>
                <wp:positionV relativeFrom="paragraph">
                  <wp:posOffset>59055</wp:posOffset>
                </wp:positionV>
                <wp:extent cx="2626360" cy="426720"/>
                <wp:effectExtent l="12700" t="11430" r="380365" b="3810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26720"/>
                        </a:xfrm>
                        <a:prstGeom prst="wedgeRoundRectCallout">
                          <a:avLst>
                            <a:gd name="adj1" fmla="val 63009"/>
                            <a:gd name="adj2" fmla="val 53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3E4895" w:rsidRDefault="00BF1B59" w:rsidP="00830BFC">
                            <w:pPr>
                              <w:rPr>
                                <w:rFonts w:ascii="Schulbuch Nord Offc Pro" w:hAnsi="Schulbuch Nord Offc Pro" w:cs="Schulbuch Nord Offc Pro"/>
                                <w:sz w:val="24"/>
                                <w:szCs w:val="24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>Som 7 lět stary! Kak stara 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62" style="position:absolute;margin-left:-7.25pt;margin-top:4.65pt;width:206.8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" adj="24410,22436" strokecolor="red">
                <v:textbox>
                  <w:txbxContent>
                    <w:p w:rsidR="00BF1B59" w:rsidRPr="003E4895" w:rsidRDefault="00BF1B59" w:rsidP="00830BFC">
                      <w:pPr>
                        <w:rPr>
                          <w:rFonts w:ascii="Schulbuch Nord Offc Pro" w:hAnsi="Schulbuch Nord Offc Pro" w:cs="Schulbuch Nord Offc Pro"/>
                          <w:sz w:val="24"/>
                          <w:szCs w:val="24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>Som 7 lět stary! Kak stara sy?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66925" wp14:editId="4ECC7F7D">
                <wp:simplePos x="0" y="0"/>
                <wp:positionH relativeFrom="column">
                  <wp:posOffset>3002280</wp:posOffset>
                </wp:positionH>
                <wp:positionV relativeFrom="paragraph">
                  <wp:posOffset>171450</wp:posOffset>
                </wp:positionV>
                <wp:extent cx="2700655" cy="414655"/>
                <wp:effectExtent l="268605" t="9525" r="12065" b="1397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414655"/>
                        </a:xfrm>
                        <a:prstGeom prst="wedgeRoundRectCallout">
                          <a:avLst>
                            <a:gd name="adj1" fmla="val -58676"/>
                            <a:gd name="adj2" fmla="val 47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Som 7 lět stara.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62" style="position:absolute;margin-left:236.4pt;margin-top:13.5pt;width:212.65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" adj="-1874,21137" strokecolor="#9bbb59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Som 7 lět stara.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3D074" wp14:editId="42A0B726">
                <wp:simplePos x="0" y="0"/>
                <wp:positionH relativeFrom="column">
                  <wp:posOffset>-92075</wp:posOffset>
                </wp:positionH>
                <wp:positionV relativeFrom="paragraph">
                  <wp:posOffset>140335</wp:posOffset>
                </wp:positionV>
                <wp:extent cx="2626360" cy="483870"/>
                <wp:effectExtent l="12700" t="6985" r="342265" b="6159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83870"/>
                        </a:xfrm>
                        <a:prstGeom prst="wedgeRoundRectCallout">
                          <a:avLst>
                            <a:gd name="adj1" fmla="val 61486"/>
                            <a:gd name="adj2" fmla="val 57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>Chto jo twója mama?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type="#_x0000_t62" style="position:absolute;margin-left:-7.25pt;margin-top:11.05pt;width:206.8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" adj="24081,23301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>Chto jo twója mama?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F11CF" wp14:editId="337B0658">
                <wp:simplePos x="0" y="0"/>
                <wp:positionH relativeFrom="column">
                  <wp:posOffset>3161030</wp:posOffset>
                </wp:positionH>
                <wp:positionV relativeFrom="paragraph">
                  <wp:posOffset>41275</wp:posOffset>
                </wp:positionV>
                <wp:extent cx="2700655" cy="670560"/>
                <wp:effectExtent l="476250" t="0" r="23495" b="1524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70560"/>
                        </a:xfrm>
                        <a:prstGeom prst="wedgeRoundRectCallout">
                          <a:avLst>
                            <a:gd name="adj1" fmla="val -65800"/>
                            <a:gd name="adj2" fmla="val 39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Mója mama jo Anka. Chto jo twója mama?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62" style="position:absolute;margin-left:248.9pt;margin-top:3.25pt;width:212.6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" adj="-3413,19430" strokecolor="#9bbb59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Mója mama jo Anka. Chto jo twója mama?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F3723" wp14:editId="09E2F30A">
                <wp:simplePos x="0" y="0"/>
                <wp:positionH relativeFrom="column">
                  <wp:posOffset>-92710</wp:posOffset>
                </wp:positionH>
                <wp:positionV relativeFrom="paragraph">
                  <wp:posOffset>131445</wp:posOffset>
                </wp:positionV>
                <wp:extent cx="2626360" cy="594995"/>
                <wp:effectExtent l="0" t="0" r="364490" b="1460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594995"/>
                        </a:xfrm>
                        <a:prstGeom prst="wedgeRoundRectCallout">
                          <a:avLst>
                            <a:gd name="adj1" fmla="val 62258"/>
                            <a:gd name="adj2" fmla="val 34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Mója mama jo Kerstin. Chto jo twój nan?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6" type="#_x0000_t62" style="position:absolute;margin-left:-7.3pt;margin-top:10.35pt;width:206.8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" adj="24248,18165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Mója mama jo Kerstin. Chto jo twój nan?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27862" wp14:editId="282138D2">
                <wp:simplePos x="0" y="0"/>
                <wp:positionH relativeFrom="column">
                  <wp:posOffset>3092450</wp:posOffset>
                </wp:positionH>
                <wp:positionV relativeFrom="paragraph">
                  <wp:posOffset>69215</wp:posOffset>
                </wp:positionV>
                <wp:extent cx="2776855" cy="480060"/>
                <wp:effectExtent l="381000" t="0" r="23495" b="723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480060"/>
                        </a:xfrm>
                        <a:prstGeom prst="wedgeRoundRectCallout">
                          <a:avLst>
                            <a:gd name="adj1" fmla="val -62095"/>
                            <a:gd name="adj2" fmla="val 56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Mój nan jo Majk. Chto jo twój nan?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7" type="#_x0000_t62" style="position:absolute;margin-left:243.5pt;margin-top:5.45pt;width:218.65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" adj="-2613,23042" strokecolor="#9bbb59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Mój nan jo Majk. Chto jo twój nan?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D9560" wp14:editId="5BA8497B">
                <wp:simplePos x="0" y="0"/>
                <wp:positionH relativeFrom="column">
                  <wp:posOffset>-92710</wp:posOffset>
                </wp:positionH>
                <wp:positionV relativeFrom="paragraph">
                  <wp:posOffset>106045</wp:posOffset>
                </wp:positionV>
                <wp:extent cx="2626360" cy="488950"/>
                <wp:effectExtent l="0" t="0" r="44069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88950"/>
                        </a:xfrm>
                        <a:prstGeom prst="wedgeRoundRectCallout">
                          <a:avLst>
                            <a:gd name="adj1" fmla="val 65063"/>
                            <a:gd name="adj2" fmla="val 438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Mój nan jo Georg. Žo bydliš?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type="#_x0000_t62" style="position:absolute;margin-left:-7.3pt;margin-top:8.35pt;width:206.8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" adj="24854,20282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Mój nan jo Georg. Žo bydliš?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7EA12" wp14:editId="4A7B8E14">
                <wp:simplePos x="0" y="0"/>
                <wp:positionH relativeFrom="column">
                  <wp:posOffset>3164840</wp:posOffset>
                </wp:positionH>
                <wp:positionV relativeFrom="paragraph">
                  <wp:posOffset>132715</wp:posOffset>
                </wp:positionV>
                <wp:extent cx="2700655" cy="372110"/>
                <wp:effectExtent l="364490" t="8890" r="11430" b="952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72110"/>
                        </a:xfrm>
                        <a:prstGeom prst="wedgeRoundRectCallout">
                          <a:avLst>
                            <a:gd name="adj1" fmla="val -61852"/>
                            <a:gd name="adj2" fmla="val 46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Bydlim w Chóśebuzu. A ty?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9" type="#_x0000_t62" style="position:absolute;margin-left:249.2pt;margin-top:10.45pt;width:212.6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" adj="-2560,20826" strokecolor="#9bbb59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Bydlim w Chóśebuzu. A ty?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6716E" wp14:editId="6F3A4C78">
                <wp:simplePos x="0" y="0"/>
                <wp:positionH relativeFrom="column">
                  <wp:posOffset>-92075</wp:posOffset>
                </wp:positionH>
                <wp:positionV relativeFrom="paragraph">
                  <wp:posOffset>86995</wp:posOffset>
                </wp:positionV>
                <wp:extent cx="2626360" cy="489585"/>
                <wp:effectExtent l="12700" t="10795" r="285115" b="4254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89585"/>
                        </a:xfrm>
                        <a:prstGeom prst="wedgeRoundRectCallout">
                          <a:avLst>
                            <a:gd name="adj1" fmla="val 59500"/>
                            <a:gd name="adj2" fmla="val 53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Bydlim teke w Chóśebuzu!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0" type="#_x0000_t62" style="position:absolute;margin-left:-7.25pt;margin-top:6.85pt;width:206.8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" adj="23652,22328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Bydlim teke w Chóśebuzu!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3E4895">
      <w:pPr>
        <w:spacing w:line="240" w:lineRule="auto"/>
        <w:rPr>
          <w:rFonts w:cs="Arial"/>
          <w:b/>
        </w:rPr>
      </w:pPr>
    </w:p>
    <w:p w:rsidR="00830BFC" w:rsidRPr="00E8516B" w:rsidRDefault="0045032A" w:rsidP="003E4895">
      <w:pPr>
        <w:spacing w:line="240" w:lineRule="auto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48AB0" wp14:editId="1F9940F4">
                <wp:simplePos x="0" y="0"/>
                <wp:positionH relativeFrom="column">
                  <wp:posOffset>3100070</wp:posOffset>
                </wp:positionH>
                <wp:positionV relativeFrom="paragraph">
                  <wp:posOffset>80010</wp:posOffset>
                </wp:positionV>
                <wp:extent cx="2700655" cy="464820"/>
                <wp:effectExtent l="476250" t="0" r="23495" b="114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464820"/>
                        </a:xfrm>
                        <a:prstGeom prst="wedgeRoundRectCallout">
                          <a:avLst>
                            <a:gd name="adj1" fmla="val -66107"/>
                            <a:gd name="adj2" fmla="val 402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>Wjelgin derje! Comej gromaźe grajkaś?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1" type="#_x0000_t62" style="position:absolute;margin-left:244.1pt;margin-top:6.3pt;width:212.65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" adj="-3479,19489" strokecolor="#9bbb59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>Wjelgin derje! Comej gromaźe grajkaś?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45032A" w:rsidP="00830BFC">
      <w:pPr>
        <w:spacing w:before="60" w:after="60"/>
        <w:rPr>
          <w:rFonts w:cs="Arial"/>
          <w:b/>
        </w:rPr>
      </w:pPr>
      <w:r w:rsidRPr="00E8516B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DA143" wp14:editId="04007244">
                <wp:simplePos x="0" y="0"/>
                <wp:positionH relativeFrom="column">
                  <wp:posOffset>-92710</wp:posOffset>
                </wp:positionH>
                <wp:positionV relativeFrom="paragraph">
                  <wp:posOffset>125096</wp:posOffset>
                </wp:positionV>
                <wp:extent cx="2626360" cy="425450"/>
                <wp:effectExtent l="0" t="0" r="21590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25450"/>
                        </a:xfrm>
                        <a:prstGeom prst="wedgeRoundRectCallout">
                          <a:avLst>
                            <a:gd name="adj1" fmla="val 24685"/>
                            <a:gd name="adj2" fmla="val 8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59" w:rsidRPr="00D95FA3" w:rsidRDefault="00BF1B59" w:rsidP="00830BFC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95FA3">
                              <w:rPr>
                                <w:rFonts w:cs="Arial"/>
                                <w:lang w:val="dsb-DE"/>
                              </w:rPr>
                              <w:t xml:space="preserve">Jo, pójź sobu na grajkanišćo!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2" type="#_x0000_t62" style="position:absolute;margin-left:-7.3pt;margin-top:9.85pt;width:206.8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" adj="16132,12734" strokecolor="red">
                <v:textbox>
                  <w:txbxContent>
                    <w:p w:rsidR="00BF1B59" w:rsidRPr="00D95FA3" w:rsidRDefault="00BF1B59" w:rsidP="00830BFC">
                      <w:pPr>
                        <w:rPr>
                          <w:rFonts w:cs="Arial"/>
                          <w:lang w:val="dsb-DE"/>
                        </w:rPr>
                      </w:pPr>
                      <w:r w:rsidRPr="00D95FA3">
                        <w:rPr>
                          <w:rFonts w:cs="Arial"/>
                          <w:lang w:val="dsb-DE"/>
                        </w:rPr>
                        <w:t xml:space="preserve">Jo, pójź sobu na grajkanišćo! </w:t>
                      </w:r>
                    </w:p>
                  </w:txbxContent>
                </v:textbox>
              </v:shape>
            </w:pict>
          </mc:Fallback>
        </mc:AlternateContent>
      </w:r>
    </w:p>
    <w:p w:rsidR="00830BFC" w:rsidRPr="00E8516B" w:rsidRDefault="00830BFC" w:rsidP="00830BFC">
      <w:pPr>
        <w:spacing w:before="60" w:after="60"/>
        <w:rPr>
          <w:rFonts w:cs="Arial"/>
          <w:b/>
        </w:rPr>
      </w:pPr>
    </w:p>
    <w:p w:rsidR="00830BFC" w:rsidRPr="00E8516B" w:rsidRDefault="00830BFC" w:rsidP="00830BFC">
      <w:pPr>
        <w:spacing w:before="60" w:after="60"/>
        <w:rPr>
          <w:rFonts w:cs="Arial"/>
          <w:b/>
        </w:rPr>
      </w:pPr>
    </w:p>
    <w:p w:rsidR="00E8516B" w:rsidRDefault="00E8516B" w:rsidP="00830BFC">
      <w:pPr>
        <w:spacing w:before="60" w:after="60"/>
        <w:rPr>
          <w:rFonts w:cs="Arial"/>
          <w:b/>
        </w:rPr>
      </w:pPr>
    </w:p>
    <w:p w:rsidR="00830BFC" w:rsidRDefault="00830BFC" w:rsidP="00830BFC">
      <w:pPr>
        <w:spacing w:before="60" w:after="60"/>
        <w:rPr>
          <w:rFonts w:cs="Arial"/>
        </w:rPr>
      </w:pPr>
      <w:r w:rsidRPr="00E8516B">
        <w:rPr>
          <w:rFonts w:cs="Arial"/>
          <w:b/>
        </w:rPr>
        <w:t xml:space="preserve">Zusatz: </w:t>
      </w:r>
      <w:r w:rsidRPr="00E8516B">
        <w:rPr>
          <w:rFonts w:cs="Arial"/>
        </w:rPr>
        <w:t xml:space="preserve">Do </w:t>
      </w:r>
      <w:proofErr w:type="spellStart"/>
      <w:r w:rsidRPr="00E8516B">
        <w:rPr>
          <w:rFonts w:cs="Arial"/>
        </w:rPr>
        <w:t>kótareje</w:t>
      </w:r>
      <w:proofErr w:type="spellEnd"/>
      <w:r w:rsidRPr="00E8516B">
        <w:rPr>
          <w:rFonts w:cs="Arial"/>
        </w:rPr>
        <w:t xml:space="preserve"> </w:t>
      </w:r>
      <w:proofErr w:type="spellStart"/>
      <w:r w:rsidRPr="00E8516B">
        <w:rPr>
          <w:rFonts w:cs="Arial"/>
        </w:rPr>
        <w:t>šule</w:t>
      </w:r>
      <w:proofErr w:type="spellEnd"/>
      <w:r w:rsidRPr="00E8516B">
        <w:rPr>
          <w:rFonts w:cs="Arial"/>
        </w:rPr>
        <w:t xml:space="preserve"> </w:t>
      </w:r>
      <w:proofErr w:type="spellStart"/>
      <w:r w:rsidRPr="00E8516B">
        <w:rPr>
          <w:rFonts w:cs="Arial"/>
        </w:rPr>
        <w:t>chójźiš</w:t>
      </w:r>
      <w:proofErr w:type="spellEnd"/>
      <w:r w:rsidRPr="00E8516B">
        <w:rPr>
          <w:rFonts w:cs="Arial"/>
        </w:rPr>
        <w:t xml:space="preserve">? </w:t>
      </w:r>
      <w:proofErr w:type="spellStart"/>
      <w:r w:rsidRPr="00E8516B">
        <w:rPr>
          <w:rFonts w:cs="Arial"/>
        </w:rPr>
        <w:t>Chto</w:t>
      </w:r>
      <w:proofErr w:type="spellEnd"/>
      <w:r w:rsidRPr="00E8516B">
        <w:rPr>
          <w:rFonts w:cs="Arial"/>
        </w:rPr>
        <w:t xml:space="preserve"> </w:t>
      </w:r>
      <w:proofErr w:type="spellStart"/>
      <w:r w:rsidRPr="00E8516B">
        <w:rPr>
          <w:rFonts w:cs="Arial"/>
        </w:rPr>
        <w:t>jo</w:t>
      </w:r>
      <w:proofErr w:type="spellEnd"/>
      <w:r w:rsidRPr="00E8516B">
        <w:rPr>
          <w:rFonts w:cs="Arial"/>
        </w:rPr>
        <w:t xml:space="preserve"> </w:t>
      </w:r>
      <w:proofErr w:type="spellStart"/>
      <w:r w:rsidRPr="00E8516B">
        <w:rPr>
          <w:rFonts w:cs="Arial"/>
        </w:rPr>
        <w:t>twója</w:t>
      </w:r>
      <w:proofErr w:type="spellEnd"/>
      <w:r w:rsidRPr="00E8516B">
        <w:rPr>
          <w:rFonts w:cs="Arial"/>
        </w:rPr>
        <w:t xml:space="preserve"> </w:t>
      </w:r>
      <w:proofErr w:type="spellStart"/>
      <w:r w:rsidRPr="00E8516B">
        <w:rPr>
          <w:rFonts w:cs="Arial"/>
        </w:rPr>
        <w:t>ceptarka</w:t>
      </w:r>
      <w:proofErr w:type="spellEnd"/>
      <w:r w:rsidRPr="00E8516B">
        <w:rPr>
          <w:rFonts w:cs="Arial"/>
        </w:rPr>
        <w:t>?</w:t>
      </w:r>
      <w:r w:rsidR="004424B7" w:rsidRPr="00E8516B">
        <w:rPr>
          <w:rFonts w:cs="Arial"/>
        </w:rPr>
        <w:t xml:space="preserve"> </w:t>
      </w:r>
    </w:p>
    <w:p w:rsidR="00562EE5" w:rsidRDefault="00562EE5" w:rsidP="00830BFC">
      <w:pPr>
        <w:spacing w:before="60" w:after="60"/>
        <w:rPr>
          <w:rFonts w:cs="Arial"/>
        </w:rPr>
      </w:pPr>
    </w:p>
    <w:p w:rsidR="00562EE5" w:rsidRDefault="00562EE5" w:rsidP="00830BFC">
      <w:pPr>
        <w:spacing w:before="60" w:after="60"/>
        <w:rPr>
          <w:rFonts w:cs="Arial"/>
          <w:sz w:val="16"/>
          <w:szCs w:val="16"/>
        </w:rPr>
      </w:pPr>
    </w:p>
    <w:p w:rsidR="003E38CE" w:rsidRDefault="003E38CE" w:rsidP="00830BFC">
      <w:pPr>
        <w:spacing w:before="60" w:after="60"/>
        <w:rPr>
          <w:rFonts w:cs="Arial"/>
          <w:sz w:val="16"/>
          <w:szCs w:val="16"/>
        </w:rPr>
      </w:pPr>
    </w:p>
    <w:p w:rsidR="003E38CE" w:rsidRDefault="003E38CE" w:rsidP="00830BFC">
      <w:pPr>
        <w:spacing w:before="60" w:after="60"/>
        <w:rPr>
          <w:rFonts w:cs="Arial"/>
          <w:sz w:val="16"/>
          <w:szCs w:val="16"/>
        </w:rPr>
      </w:pPr>
    </w:p>
    <w:p w:rsidR="003E38CE" w:rsidRDefault="003E38CE" w:rsidP="00830BFC">
      <w:pPr>
        <w:spacing w:before="60" w:after="60"/>
        <w:rPr>
          <w:rFonts w:cs="Arial"/>
          <w:sz w:val="16"/>
          <w:szCs w:val="16"/>
        </w:rPr>
      </w:pPr>
    </w:p>
    <w:p w:rsidR="003E38CE" w:rsidRDefault="003E38CE" w:rsidP="00830BFC">
      <w:pPr>
        <w:spacing w:before="60" w:after="60"/>
        <w:rPr>
          <w:rFonts w:cs="Arial"/>
          <w:sz w:val="16"/>
          <w:szCs w:val="16"/>
        </w:rPr>
      </w:pPr>
    </w:p>
    <w:p w:rsidR="003E38CE" w:rsidRPr="00562EE5" w:rsidRDefault="003E38CE" w:rsidP="00830BFC">
      <w:pPr>
        <w:spacing w:before="60" w:after="60"/>
        <w:rPr>
          <w:rFonts w:cs="Arial"/>
          <w:sz w:val="16"/>
          <w:szCs w:val="16"/>
        </w:rPr>
      </w:pPr>
    </w:p>
    <w:p w:rsidR="00F5187C" w:rsidRDefault="00830BFC" w:rsidP="003E4895">
      <w:pPr>
        <w:spacing w:before="60" w:after="60"/>
        <w:rPr>
          <w:rFonts w:cs="Arial"/>
          <w:noProof/>
          <w:sz w:val="16"/>
          <w:szCs w:val="16"/>
          <w:lang w:eastAsia="de-DE"/>
        </w:rPr>
      </w:pPr>
      <w:r w:rsidRPr="00562EE5">
        <w:rPr>
          <w:rFonts w:cs="Arial"/>
          <w:noProof/>
          <w:sz w:val="16"/>
          <w:szCs w:val="16"/>
          <w:lang w:eastAsia="de-DE"/>
        </w:rPr>
        <w:t>Quelle</w:t>
      </w:r>
      <w:r w:rsidR="00DC7898" w:rsidRPr="00562EE5">
        <w:rPr>
          <w:rFonts w:cs="Arial"/>
          <w:noProof/>
          <w:sz w:val="16"/>
          <w:szCs w:val="16"/>
          <w:lang w:eastAsia="de-DE"/>
        </w:rPr>
        <w:t xml:space="preserve"> Aufgabe und Text</w:t>
      </w:r>
      <w:r w:rsidRPr="00562EE5">
        <w:rPr>
          <w:rFonts w:cs="Arial"/>
          <w:noProof/>
          <w:sz w:val="16"/>
          <w:szCs w:val="16"/>
          <w:lang w:eastAsia="de-DE"/>
        </w:rPr>
        <w:t>:</w:t>
      </w:r>
      <w:r w:rsidRPr="00562EE5">
        <w:rPr>
          <w:rFonts w:cs="Arial"/>
          <w:b/>
          <w:noProof/>
          <w:sz w:val="16"/>
          <w:szCs w:val="16"/>
          <w:lang w:eastAsia="de-DE"/>
        </w:rPr>
        <w:t xml:space="preserve"> </w:t>
      </w:r>
      <w:r w:rsidRPr="00562EE5">
        <w:rPr>
          <w:rFonts w:cs="Arial"/>
          <w:noProof/>
          <w:sz w:val="16"/>
          <w:szCs w:val="16"/>
          <w:lang w:eastAsia="de-DE"/>
        </w:rPr>
        <w:t>Arbeitsstelle für sorbische/wendis</w:t>
      </w:r>
      <w:r w:rsidR="00461392" w:rsidRPr="00562EE5">
        <w:rPr>
          <w:rFonts w:cs="Arial"/>
          <w:noProof/>
          <w:sz w:val="16"/>
          <w:szCs w:val="16"/>
          <w:lang w:eastAsia="de-DE"/>
        </w:rPr>
        <w:t>che Bildungsentwicklung Cottbus</w:t>
      </w:r>
      <w:r w:rsidR="002B5AEF" w:rsidRPr="00562EE5">
        <w:rPr>
          <w:rFonts w:cs="Arial"/>
          <w:sz w:val="16"/>
          <w:szCs w:val="16"/>
        </w:rPr>
        <w:t>/</w:t>
      </w:r>
      <w:proofErr w:type="spellStart"/>
      <w:r w:rsidR="002B5AEF" w:rsidRPr="00562EE5">
        <w:rPr>
          <w:rFonts w:cs="Arial"/>
          <w:sz w:val="16"/>
          <w:szCs w:val="16"/>
        </w:rPr>
        <w:t>Źěłanišćo</w:t>
      </w:r>
      <w:proofErr w:type="spellEnd"/>
      <w:r w:rsidR="002B5AEF" w:rsidRPr="00562EE5">
        <w:rPr>
          <w:rFonts w:cs="Arial"/>
          <w:sz w:val="16"/>
          <w:szCs w:val="16"/>
        </w:rPr>
        <w:t xml:space="preserve"> </w:t>
      </w:r>
      <w:proofErr w:type="spellStart"/>
      <w:r w:rsidR="002B5AEF" w:rsidRPr="00562EE5">
        <w:rPr>
          <w:rFonts w:cs="Arial"/>
          <w:sz w:val="16"/>
          <w:szCs w:val="16"/>
        </w:rPr>
        <w:t>za</w:t>
      </w:r>
      <w:proofErr w:type="spellEnd"/>
      <w:r w:rsidR="002B5AEF" w:rsidRPr="00562EE5">
        <w:rPr>
          <w:rFonts w:cs="Arial"/>
          <w:sz w:val="16"/>
          <w:szCs w:val="16"/>
        </w:rPr>
        <w:t xml:space="preserve"> </w:t>
      </w:r>
      <w:proofErr w:type="spellStart"/>
      <w:r w:rsidR="002B5AEF" w:rsidRPr="00562EE5">
        <w:rPr>
          <w:rFonts w:cs="Arial"/>
          <w:sz w:val="16"/>
          <w:szCs w:val="16"/>
        </w:rPr>
        <w:t>serbske</w:t>
      </w:r>
      <w:proofErr w:type="spellEnd"/>
      <w:r w:rsidR="002B5AEF" w:rsidRPr="00562EE5">
        <w:rPr>
          <w:rFonts w:cs="Arial"/>
          <w:sz w:val="16"/>
          <w:szCs w:val="16"/>
        </w:rPr>
        <w:t xml:space="preserve"> </w:t>
      </w:r>
      <w:proofErr w:type="spellStart"/>
      <w:r w:rsidR="002B5AEF" w:rsidRPr="00562EE5">
        <w:rPr>
          <w:rFonts w:cs="Arial"/>
          <w:sz w:val="16"/>
          <w:szCs w:val="16"/>
        </w:rPr>
        <w:t>kubłańske</w:t>
      </w:r>
      <w:proofErr w:type="spellEnd"/>
      <w:r w:rsidR="002B5AEF" w:rsidRPr="00562EE5">
        <w:rPr>
          <w:rFonts w:cs="Arial"/>
          <w:sz w:val="16"/>
          <w:szCs w:val="16"/>
        </w:rPr>
        <w:t xml:space="preserve"> </w:t>
      </w:r>
      <w:proofErr w:type="spellStart"/>
      <w:r w:rsidR="002B5AEF" w:rsidRPr="00562EE5">
        <w:rPr>
          <w:rFonts w:cs="Arial"/>
          <w:sz w:val="16"/>
          <w:szCs w:val="16"/>
        </w:rPr>
        <w:t>wuwijanje</w:t>
      </w:r>
      <w:proofErr w:type="spellEnd"/>
      <w:r w:rsidR="002B5AEF" w:rsidRPr="00562EE5">
        <w:rPr>
          <w:rFonts w:cs="Arial"/>
          <w:sz w:val="16"/>
          <w:szCs w:val="16"/>
        </w:rPr>
        <w:t xml:space="preserve"> </w:t>
      </w:r>
      <w:proofErr w:type="spellStart"/>
      <w:r w:rsidR="002B5AEF" w:rsidRPr="00562EE5">
        <w:rPr>
          <w:rFonts w:cs="Arial"/>
          <w:sz w:val="16"/>
          <w:szCs w:val="16"/>
        </w:rPr>
        <w:t>Chóśebuz</w:t>
      </w:r>
      <w:proofErr w:type="spellEnd"/>
      <w:r w:rsidR="00562EE5">
        <w:rPr>
          <w:rFonts w:cs="Arial"/>
          <w:sz w:val="16"/>
          <w:szCs w:val="16"/>
        </w:rPr>
        <w:t>,</w:t>
      </w:r>
      <w:r w:rsidRPr="00562EE5">
        <w:rPr>
          <w:rFonts w:cs="Arial"/>
          <w:noProof/>
          <w:sz w:val="16"/>
          <w:szCs w:val="16"/>
          <w:lang w:eastAsia="de-DE"/>
        </w:rPr>
        <w:t xml:space="preserve"> 2015</w:t>
      </w:r>
    </w:p>
    <w:p w:rsidR="00BF1B59" w:rsidRPr="00562EE5" w:rsidRDefault="00F5187C" w:rsidP="00BF1B59">
      <w:pPr>
        <w:spacing w:before="60" w:after="60"/>
        <w:rPr>
          <w:rFonts w:cs="Arial"/>
          <w:b/>
          <w:sz w:val="24"/>
          <w:szCs w:val="24"/>
        </w:rPr>
      </w:pPr>
      <w:r w:rsidRPr="00562EE5">
        <w:rPr>
          <w:rFonts w:cs="Arial"/>
          <w:b/>
          <w:sz w:val="24"/>
          <w:szCs w:val="24"/>
        </w:rPr>
        <w:lastRenderedPageBreak/>
        <w:t>Erwartungshorizont:</w:t>
      </w:r>
    </w:p>
    <w:p w:rsidR="00562EE5" w:rsidRPr="00562EE5" w:rsidRDefault="00562EE5" w:rsidP="00BF1B59">
      <w:pPr>
        <w:spacing w:before="60" w:after="60"/>
        <w:rPr>
          <w:rFonts w:cs="Arial"/>
          <w:b/>
        </w:rPr>
      </w:pPr>
    </w:p>
    <w:p w:rsidR="00830BFC" w:rsidRPr="00562EE5" w:rsidRDefault="002F587D" w:rsidP="00CE410C">
      <w:pPr>
        <w:spacing w:line="240" w:lineRule="auto"/>
        <w:rPr>
          <w:rFonts w:cs="Arial"/>
        </w:rPr>
      </w:pPr>
      <w:r w:rsidRPr="00562EE5">
        <w:rPr>
          <w:rFonts w:cs="Arial"/>
        </w:rPr>
        <w:t xml:space="preserve">Ziel ist der </w:t>
      </w:r>
      <w:r w:rsidR="00423AA2" w:rsidRPr="00562EE5">
        <w:rPr>
          <w:rFonts w:cs="Arial"/>
        </w:rPr>
        <w:t xml:space="preserve">lebendige </w:t>
      </w:r>
      <w:r w:rsidRPr="00562EE5">
        <w:rPr>
          <w:rFonts w:cs="Arial"/>
        </w:rPr>
        <w:t>Vortrag des</w:t>
      </w:r>
      <w:r w:rsidR="00830BFC" w:rsidRPr="00562EE5">
        <w:rPr>
          <w:rFonts w:cs="Arial"/>
        </w:rPr>
        <w:t xml:space="preserve"> Dialog</w:t>
      </w:r>
      <w:r w:rsidRPr="00562EE5">
        <w:rPr>
          <w:rFonts w:cs="Arial"/>
        </w:rPr>
        <w:t>es</w:t>
      </w:r>
      <w:r w:rsidR="00830BFC" w:rsidRPr="00562EE5">
        <w:rPr>
          <w:rFonts w:cs="Arial"/>
        </w:rPr>
        <w:t xml:space="preserve"> </w:t>
      </w:r>
      <w:r w:rsidRPr="00562EE5">
        <w:rPr>
          <w:rFonts w:cs="Arial"/>
        </w:rPr>
        <w:t xml:space="preserve">mit </w:t>
      </w:r>
      <w:r w:rsidR="00041EAE" w:rsidRPr="00562EE5">
        <w:rPr>
          <w:rFonts w:cs="Arial"/>
        </w:rPr>
        <w:t>der Pertnerin/</w:t>
      </w:r>
      <w:r w:rsidRPr="00562EE5">
        <w:rPr>
          <w:rFonts w:cs="Arial"/>
        </w:rPr>
        <w:t>dem Partner ohne Vorlage</w:t>
      </w:r>
      <w:r w:rsidR="00830BFC" w:rsidRPr="00562EE5">
        <w:rPr>
          <w:rFonts w:cs="Arial"/>
        </w:rPr>
        <w:t>.</w:t>
      </w:r>
    </w:p>
    <w:p w:rsidR="00830BFC" w:rsidRPr="00562EE5" w:rsidRDefault="00830BFC" w:rsidP="00CE410C">
      <w:pPr>
        <w:spacing w:line="240" w:lineRule="auto"/>
        <w:rPr>
          <w:rFonts w:cs="Arial"/>
        </w:rPr>
      </w:pPr>
      <w:r w:rsidRPr="00562EE5">
        <w:rPr>
          <w:rFonts w:cs="Arial"/>
        </w:rPr>
        <w:t>Leistungsschwächer</w:t>
      </w:r>
      <w:r w:rsidR="002F587D" w:rsidRPr="00562EE5">
        <w:rPr>
          <w:rFonts w:cs="Arial"/>
        </w:rPr>
        <w:t>e</w:t>
      </w:r>
      <w:r w:rsidRPr="00562EE5">
        <w:rPr>
          <w:rFonts w:cs="Arial"/>
        </w:rPr>
        <w:t xml:space="preserve"> Kinder </w:t>
      </w:r>
      <w:r w:rsidR="002F587D" w:rsidRPr="00562EE5">
        <w:rPr>
          <w:rFonts w:cs="Arial"/>
        </w:rPr>
        <w:t>stellen</w:t>
      </w:r>
      <w:r w:rsidRPr="00562EE5">
        <w:rPr>
          <w:rFonts w:cs="Arial"/>
        </w:rPr>
        <w:t xml:space="preserve"> den Dialog mithilfe der Vorlage vor. </w:t>
      </w:r>
    </w:p>
    <w:p w:rsidR="00411C2B" w:rsidRPr="00562EE5" w:rsidRDefault="00411C2B" w:rsidP="00CE410C">
      <w:pPr>
        <w:spacing w:line="240" w:lineRule="auto"/>
        <w:rPr>
          <w:rFonts w:cs="Arial"/>
        </w:rPr>
      </w:pPr>
      <w:r w:rsidRPr="00562EE5">
        <w:rPr>
          <w:rFonts w:cs="Arial"/>
        </w:rPr>
        <w:t>Hinweis: Die Rolle des Jungen kann auch ein Mädchen spielen und umgekehrt.</w:t>
      </w:r>
    </w:p>
    <w:p w:rsidR="0049556E" w:rsidRPr="00562EE5" w:rsidRDefault="0049556E" w:rsidP="0049556E">
      <w:pPr>
        <w:spacing w:line="240" w:lineRule="auto"/>
        <w:rPr>
          <w:rFonts w:cs="Arial"/>
        </w:rPr>
      </w:pPr>
    </w:p>
    <w:p w:rsidR="0049556E" w:rsidRPr="00562EE5" w:rsidRDefault="0049556E" w:rsidP="0049556E">
      <w:pPr>
        <w:spacing w:line="240" w:lineRule="auto"/>
        <w:rPr>
          <w:rFonts w:cs="Arial"/>
        </w:rPr>
      </w:pPr>
      <w:r w:rsidRPr="00562EE5">
        <w:rPr>
          <w:rFonts w:cs="Arial"/>
        </w:rPr>
        <w:t>Die Satzmuster wurden zuvor bereits eingeführt und mehrfach im Unterricht geübt und ve</w:t>
      </w:r>
      <w:r w:rsidRPr="00562EE5">
        <w:rPr>
          <w:rFonts w:cs="Arial"/>
        </w:rPr>
        <w:t>r</w:t>
      </w:r>
      <w:r w:rsidRPr="00562EE5">
        <w:rPr>
          <w:rFonts w:cs="Arial"/>
        </w:rPr>
        <w:t>wendet.</w:t>
      </w:r>
    </w:p>
    <w:sectPr w:rsidR="0049556E" w:rsidRPr="00562EE5" w:rsidSect="004851BE">
      <w:head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AB" w:rsidRDefault="00685BAB" w:rsidP="00837EC7">
      <w:pPr>
        <w:spacing w:line="240" w:lineRule="auto"/>
      </w:pPr>
      <w:r>
        <w:separator/>
      </w:r>
    </w:p>
  </w:endnote>
  <w:endnote w:type="continuationSeparator" w:id="0">
    <w:p w:rsidR="00685BAB" w:rsidRDefault="00685BA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ulbuch Nord Offc Pro">
    <w:altName w:val="Segoe Script"/>
    <w:charset w:val="00"/>
    <w:family w:val="swiss"/>
    <w:pitch w:val="variable"/>
    <w:sig w:usb0="A00000FF" w:usb1="4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BF1B59" w:rsidRDefault="00E8516B" w:rsidP="00937B60">
        <w:pPr>
          <w:pStyle w:val="Fuzeile"/>
          <w:tabs>
            <w:tab w:val="clear" w:pos="4536"/>
          </w:tabs>
          <w:jc w:val="center"/>
        </w:pPr>
        <w:r w:rsidRPr="00041EAE">
          <w:rPr>
            <w:rFonts w:ascii="Schulbuch Nord Offc Pro" w:hAnsi="Schulbuch Nord Offc Pro" w:cs="Schulbuch Nord Offc Pro"/>
            <w:noProof/>
            <w:lang w:eastAsia="de-DE"/>
          </w:rPr>
          <w:drawing>
            <wp:inline distT="0" distB="0" distL="0" distR="0" wp14:anchorId="06880CD5" wp14:editId="2C60EE7E">
              <wp:extent cx="1233170" cy="425450"/>
              <wp:effectExtent l="19050" t="0" r="5080" b="0"/>
              <wp:docPr id="2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CC_b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17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LISUM, 2017</w:t>
        </w:r>
        <w:r w:rsidR="00BF1B59">
          <w:tab/>
        </w:r>
        <w:r w:rsidR="00041EAE">
          <w:fldChar w:fldCharType="begin"/>
        </w:r>
        <w:r w:rsidR="00041EAE">
          <w:instrText xml:space="preserve"> PAGE   \* MERGEFORMAT </w:instrText>
        </w:r>
        <w:r w:rsidR="00041EAE">
          <w:fldChar w:fldCharType="separate"/>
        </w:r>
        <w:r w:rsidR="007F1616">
          <w:rPr>
            <w:noProof/>
          </w:rPr>
          <w:t>3</w:t>
        </w:r>
        <w:r w:rsidR="00041EAE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B" w:rsidRDefault="00E8516B">
    <w:pPr>
      <w:pStyle w:val="Fuzeile"/>
    </w:pPr>
    <w:r w:rsidRPr="00041EAE">
      <w:rPr>
        <w:rFonts w:ascii="Schulbuch Nord Offc Pro" w:hAnsi="Schulbuch Nord Offc Pro" w:cs="Schulbuch Nord Offc Pro"/>
        <w:noProof/>
        <w:lang w:eastAsia="de-DE"/>
      </w:rPr>
      <w:drawing>
        <wp:inline distT="0" distB="0" distL="0" distR="0" wp14:anchorId="5E5E886B" wp14:editId="6BA4689B">
          <wp:extent cx="1233170" cy="425450"/>
          <wp:effectExtent l="19050" t="0" r="5080" b="0"/>
          <wp:docPr id="21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LISUM,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AB" w:rsidRDefault="00685BAB" w:rsidP="00837EC7">
      <w:pPr>
        <w:spacing w:line="240" w:lineRule="auto"/>
      </w:pPr>
      <w:r>
        <w:separator/>
      </w:r>
    </w:p>
  </w:footnote>
  <w:footnote w:type="continuationSeparator" w:id="0">
    <w:p w:rsidR="00685BAB" w:rsidRDefault="00685BA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59" w:rsidRDefault="003E38CE" w:rsidP="00B94BD8">
    <w:pPr>
      <w:pStyle w:val="Kopfzeile"/>
      <w:spacing w:line="240" w:lineRule="auto"/>
      <w:jc w:val="right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4DA692D5" wp14:editId="0A5BD07F">
          <wp:simplePos x="0" y="0"/>
          <wp:positionH relativeFrom="column">
            <wp:posOffset>4672330</wp:posOffset>
          </wp:positionH>
          <wp:positionV relativeFrom="paragraph">
            <wp:posOffset>-201930</wp:posOffset>
          </wp:positionV>
          <wp:extent cx="1104900" cy="428625"/>
          <wp:effectExtent l="0" t="0" r="0" b="9525"/>
          <wp:wrapNone/>
          <wp:docPr id="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1B59" w:rsidRPr="00142DFA" w:rsidRDefault="00BF1B5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CE" w:rsidRDefault="003E38CE" w:rsidP="003E38CE">
    <w:pPr>
      <w:pStyle w:val="Kopfzeile"/>
      <w:spacing w:line="240" w:lineRule="auto"/>
      <w:jc w:val="right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4A902070" wp14:editId="163950D7">
          <wp:simplePos x="0" y="0"/>
          <wp:positionH relativeFrom="column">
            <wp:posOffset>4672330</wp:posOffset>
          </wp:positionH>
          <wp:positionV relativeFrom="paragraph">
            <wp:posOffset>-201930</wp:posOffset>
          </wp:positionV>
          <wp:extent cx="1104900" cy="428625"/>
          <wp:effectExtent l="0" t="0" r="0" b="9525"/>
          <wp:wrapNone/>
          <wp:docPr id="2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38CE" w:rsidRPr="00142DFA" w:rsidRDefault="003E38CE" w:rsidP="003E38CE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  <w:p w:rsidR="003E38CE" w:rsidRPr="003E38CE" w:rsidRDefault="003E38CE" w:rsidP="003E38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59" w:rsidRPr="008119C5" w:rsidRDefault="00BF1B59" w:rsidP="003E38CE">
    <w:pPr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71C37527" wp14:editId="72724177">
          <wp:simplePos x="0" y="0"/>
          <wp:positionH relativeFrom="column">
            <wp:posOffset>4696460</wp:posOffset>
          </wp:positionH>
          <wp:positionV relativeFrom="paragraph">
            <wp:posOffset>-230505</wp:posOffset>
          </wp:positionV>
          <wp:extent cx="1104900" cy="428625"/>
          <wp:effectExtent l="0" t="0" r="0" b="9525"/>
          <wp:wrapNone/>
          <wp:docPr id="4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1B59" w:rsidRDefault="00BF1B59" w:rsidP="00B94BD8">
    <w:pPr>
      <w:pStyle w:val="Kopfzeile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E5286"/>
    <w:multiLevelType w:val="hybridMultilevel"/>
    <w:tmpl w:val="FB360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0C798C"/>
    <w:multiLevelType w:val="hybridMultilevel"/>
    <w:tmpl w:val="75EEAD7E"/>
    <w:lvl w:ilvl="0" w:tplc="350EC7D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035B8"/>
    <w:rsid w:val="000266AC"/>
    <w:rsid w:val="0004165F"/>
    <w:rsid w:val="00041EAE"/>
    <w:rsid w:val="000A2A61"/>
    <w:rsid w:val="000A4B8B"/>
    <w:rsid w:val="001241EB"/>
    <w:rsid w:val="00133562"/>
    <w:rsid w:val="0013372E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D55DC"/>
    <w:rsid w:val="001F319E"/>
    <w:rsid w:val="00202F49"/>
    <w:rsid w:val="00206E1F"/>
    <w:rsid w:val="002332A5"/>
    <w:rsid w:val="002348B8"/>
    <w:rsid w:val="0026641E"/>
    <w:rsid w:val="00270DFC"/>
    <w:rsid w:val="00277969"/>
    <w:rsid w:val="002A04B8"/>
    <w:rsid w:val="002A05DA"/>
    <w:rsid w:val="002A2294"/>
    <w:rsid w:val="002B14FC"/>
    <w:rsid w:val="002B5AEF"/>
    <w:rsid w:val="002D12A9"/>
    <w:rsid w:val="002D3F70"/>
    <w:rsid w:val="002D55C9"/>
    <w:rsid w:val="002E1682"/>
    <w:rsid w:val="002F3C8C"/>
    <w:rsid w:val="002F587D"/>
    <w:rsid w:val="00300E1A"/>
    <w:rsid w:val="00316137"/>
    <w:rsid w:val="00321743"/>
    <w:rsid w:val="00334567"/>
    <w:rsid w:val="0036298F"/>
    <w:rsid w:val="00363539"/>
    <w:rsid w:val="003726B2"/>
    <w:rsid w:val="00381AB2"/>
    <w:rsid w:val="003E38CE"/>
    <w:rsid w:val="003E4895"/>
    <w:rsid w:val="003E5F51"/>
    <w:rsid w:val="003F4234"/>
    <w:rsid w:val="0040115E"/>
    <w:rsid w:val="00405780"/>
    <w:rsid w:val="004072A0"/>
    <w:rsid w:val="00411347"/>
    <w:rsid w:val="00411C2B"/>
    <w:rsid w:val="00423AA2"/>
    <w:rsid w:val="004424B7"/>
    <w:rsid w:val="004445D1"/>
    <w:rsid w:val="00445672"/>
    <w:rsid w:val="0045032A"/>
    <w:rsid w:val="0045370E"/>
    <w:rsid w:val="00456E6C"/>
    <w:rsid w:val="00461392"/>
    <w:rsid w:val="00467ABE"/>
    <w:rsid w:val="00474FB5"/>
    <w:rsid w:val="004851BE"/>
    <w:rsid w:val="0049556E"/>
    <w:rsid w:val="0049671A"/>
    <w:rsid w:val="00496D76"/>
    <w:rsid w:val="004B46E8"/>
    <w:rsid w:val="004C485B"/>
    <w:rsid w:val="004C5D31"/>
    <w:rsid w:val="004F3656"/>
    <w:rsid w:val="005052CB"/>
    <w:rsid w:val="00511575"/>
    <w:rsid w:val="00521499"/>
    <w:rsid w:val="005314C8"/>
    <w:rsid w:val="00537A2A"/>
    <w:rsid w:val="00562EE5"/>
    <w:rsid w:val="0056507A"/>
    <w:rsid w:val="005960DF"/>
    <w:rsid w:val="005C16CC"/>
    <w:rsid w:val="005C3D6C"/>
    <w:rsid w:val="005C6B9D"/>
    <w:rsid w:val="005F1ACA"/>
    <w:rsid w:val="006047BF"/>
    <w:rsid w:val="00611EDA"/>
    <w:rsid w:val="00677337"/>
    <w:rsid w:val="00685BAB"/>
    <w:rsid w:val="006A1B6B"/>
    <w:rsid w:val="006A22F8"/>
    <w:rsid w:val="006A599E"/>
    <w:rsid w:val="006C3AAD"/>
    <w:rsid w:val="006C713F"/>
    <w:rsid w:val="006D084A"/>
    <w:rsid w:val="006D5EEA"/>
    <w:rsid w:val="006D719E"/>
    <w:rsid w:val="006E393E"/>
    <w:rsid w:val="007024FB"/>
    <w:rsid w:val="007357B6"/>
    <w:rsid w:val="00742095"/>
    <w:rsid w:val="007621DD"/>
    <w:rsid w:val="00770B79"/>
    <w:rsid w:val="007752E2"/>
    <w:rsid w:val="007C1D1C"/>
    <w:rsid w:val="007C32D6"/>
    <w:rsid w:val="007C3E2C"/>
    <w:rsid w:val="007D6BA1"/>
    <w:rsid w:val="007F1616"/>
    <w:rsid w:val="00800BD6"/>
    <w:rsid w:val="00810623"/>
    <w:rsid w:val="008109AD"/>
    <w:rsid w:val="008119C5"/>
    <w:rsid w:val="00820851"/>
    <w:rsid w:val="00823DE8"/>
    <w:rsid w:val="00825908"/>
    <w:rsid w:val="00826C8F"/>
    <w:rsid w:val="00830BFC"/>
    <w:rsid w:val="00837EC7"/>
    <w:rsid w:val="008A1768"/>
    <w:rsid w:val="008B1D49"/>
    <w:rsid w:val="008B6E6E"/>
    <w:rsid w:val="008C42E2"/>
    <w:rsid w:val="008E2ED1"/>
    <w:rsid w:val="008E7D45"/>
    <w:rsid w:val="008F78E6"/>
    <w:rsid w:val="00901F71"/>
    <w:rsid w:val="00923159"/>
    <w:rsid w:val="00937B60"/>
    <w:rsid w:val="0095558E"/>
    <w:rsid w:val="00955D42"/>
    <w:rsid w:val="00957767"/>
    <w:rsid w:val="0096356D"/>
    <w:rsid w:val="00965552"/>
    <w:rsid w:val="00971722"/>
    <w:rsid w:val="00984534"/>
    <w:rsid w:val="0099569F"/>
    <w:rsid w:val="009A1D85"/>
    <w:rsid w:val="009F2E2B"/>
    <w:rsid w:val="009F42E4"/>
    <w:rsid w:val="00A13890"/>
    <w:rsid w:val="00A17672"/>
    <w:rsid w:val="00A20523"/>
    <w:rsid w:val="00A366CC"/>
    <w:rsid w:val="00A57E9B"/>
    <w:rsid w:val="00A730D9"/>
    <w:rsid w:val="00A804F8"/>
    <w:rsid w:val="00A828A1"/>
    <w:rsid w:val="00A973E5"/>
    <w:rsid w:val="00AA19FF"/>
    <w:rsid w:val="00AB509B"/>
    <w:rsid w:val="00AD39E6"/>
    <w:rsid w:val="00AE2D84"/>
    <w:rsid w:val="00AE3A55"/>
    <w:rsid w:val="00B542E5"/>
    <w:rsid w:val="00B94BD8"/>
    <w:rsid w:val="00BA4A50"/>
    <w:rsid w:val="00BB05A4"/>
    <w:rsid w:val="00BC2437"/>
    <w:rsid w:val="00BC4876"/>
    <w:rsid w:val="00BC763D"/>
    <w:rsid w:val="00BD7C41"/>
    <w:rsid w:val="00BD7E76"/>
    <w:rsid w:val="00BE7704"/>
    <w:rsid w:val="00BF1B59"/>
    <w:rsid w:val="00BF22FF"/>
    <w:rsid w:val="00BF2994"/>
    <w:rsid w:val="00BF4880"/>
    <w:rsid w:val="00C01D4F"/>
    <w:rsid w:val="00C16860"/>
    <w:rsid w:val="00C2144F"/>
    <w:rsid w:val="00C2632F"/>
    <w:rsid w:val="00C305E9"/>
    <w:rsid w:val="00C340FF"/>
    <w:rsid w:val="00C37CF1"/>
    <w:rsid w:val="00C47F23"/>
    <w:rsid w:val="00C6552D"/>
    <w:rsid w:val="00C752F4"/>
    <w:rsid w:val="00CA2090"/>
    <w:rsid w:val="00CB3549"/>
    <w:rsid w:val="00CB5F6B"/>
    <w:rsid w:val="00CE410C"/>
    <w:rsid w:val="00CF31DF"/>
    <w:rsid w:val="00D0707C"/>
    <w:rsid w:val="00D226DE"/>
    <w:rsid w:val="00D270BC"/>
    <w:rsid w:val="00D27E6F"/>
    <w:rsid w:val="00D41BE0"/>
    <w:rsid w:val="00D66C9E"/>
    <w:rsid w:val="00D8055E"/>
    <w:rsid w:val="00D95FA3"/>
    <w:rsid w:val="00DC762A"/>
    <w:rsid w:val="00DC7898"/>
    <w:rsid w:val="00DD0C30"/>
    <w:rsid w:val="00DF308F"/>
    <w:rsid w:val="00E16A0E"/>
    <w:rsid w:val="00E16B27"/>
    <w:rsid w:val="00E579BF"/>
    <w:rsid w:val="00E67CA2"/>
    <w:rsid w:val="00E72519"/>
    <w:rsid w:val="00E82E32"/>
    <w:rsid w:val="00E84ADD"/>
    <w:rsid w:val="00E8516B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1C74"/>
    <w:rsid w:val="00F016F9"/>
    <w:rsid w:val="00F054C3"/>
    <w:rsid w:val="00F0633D"/>
    <w:rsid w:val="00F17F92"/>
    <w:rsid w:val="00F2257F"/>
    <w:rsid w:val="00F372D1"/>
    <w:rsid w:val="00F5187C"/>
    <w:rsid w:val="00F664B2"/>
    <w:rsid w:val="00F86862"/>
    <w:rsid w:val="00FA0BB9"/>
    <w:rsid w:val="00FD4357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26641E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26641E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BACC-8E11-42BB-837D-4995B425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3</cp:revision>
  <cp:lastPrinted>2015-12-01T14:06:00Z</cp:lastPrinted>
  <dcterms:created xsi:type="dcterms:W3CDTF">2017-12-05T14:19:00Z</dcterms:created>
  <dcterms:modified xsi:type="dcterms:W3CDTF">2018-01-30T09:03:00Z</dcterms:modified>
</cp:coreProperties>
</file>