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21" w:rsidRPr="008119C5" w:rsidRDefault="00942B21" w:rsidP="0094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942B21" w:rsidRPr="008119C5" w:rsidRDefault="00942B21" w:rsidP="00942B21">
      <w:pPr>
        <w:spacing w:after="120"/>
        <w:jc w:val="center"/>
        <w:rPr>
          <w:sz w:val="20"/>
          <w:szCs w:val="20"/>
        </w:rPr>
      </w:pPr>
    </w:p>
    <w:p w:rsidR="00942B21" w:rsidRDefault="00942B21" w:rsidP="00942B21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CA0AF0" w:rsidRPr="00975FC6" w:rsidRDefault="00CA0AF0" w:rsidP="00B94BD8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975FC6" w:rsidTr="00C16860">
        <w:tc>
          <w:tcPr>
            <w:tcW w:w="2802" w:type="dxa"/>
          </w:tcPr>
          <w:p w:rsidR="00B94BD8" w:rsidRPr="00975FC6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975FC6" w:rsidRDefault="00CA0AF0" w:rsidP="00321743">
            <w:pPr>
              <w:spacing w:before="200" w:after="200"/>
              <w:rPr>
                <w:rFonts w:cs="Arial"/>
              </w:rPr>
            </w:pPr>
            <w:r w:rsidRPr="00975FC6">
              <w:rPr>
                <w:rFonts w:cs="Arial"/>
              </w:rPr>
              <w:t>Theater</w:t>
            </w:r>
          </w:p>
        </w:tc>
      </w:tr>
      <w:tr w:rsidR="00B94BD8" w:rsidRPr="00975FC6" w:rsidTr="00C16860">
        <w:tc>
          <w:tcPr>
            <w:tcW w:w="2802" w:type="dxa"/>
          </w:tcPr>
          <w:p w:rsidR="00B94BD8" w:rsidRPr="00975FC6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975FC6" w:rsidRDefault="00A45B8F" w:rsidP="00321743">
            <w:pPr>
              <w:spacing w:before="200" w:after="200"/>
              <w:rPr>
                <w:rFonts w:cs="Arial"/>
              </w:rPr>
            </w:pPr>
            <w:r w:rsidRPr="00975FC6">
              <w:rPr>
                <w:rFonts w:cs="Arial"/>
              </w:rPr>
              <w:t>Gestalten</w:t>
            </w:r>
          </w:p>
        </w:tc>
      </w:tr>
      <w:tr w:rsidR="00B94BD8" w:rsidRPr="00975FC6" w:rsidTr="00C16860">
        <w:tc>
          <w:tcPr>
            <w:tcW w:w="2802" w:type="dxa"/>
          </w:tcPr>
          <w:p w:rsidR="00B94BD8" w:rsidRPr="00975FC6" w:rsidRDefault="00B94BD8" w:rsidP="00321743">
            <w:pPr>
              <w:tabs>
                <w:tab w:val="left" w:pos="1373"/>
              </w:tabs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975FC6" w:rsidRDefault="00A45B8F" w:rsidP="0032174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975FC6">
              <w:rPr>
                <w:rFonts w:cs="Arial"/>
              </w:rPr>
              <w:t>Formen und Möglichkeiten künstlerischen Arbeitens erproben</w:t>
            </w:r>
          </w:p>
        </w:tc>
      </w:tr>
      <w:tr w:rsidR="00B94BD8" w:rsidRPr="00975FC6" w:rsidTr="00C16860">
        <w:tc>
          <w:tcPr>
            <w:tcW w:w="2802" w:type="dxa"/>
          </w:tcPr>
          <w:p w:rsidR="00B94BD8" w:rsidRPr="00975FC6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Niveaus</w:t>
            </w:r>
            <w:r w:rsidR="00B94BD8" w:rsidRPr="00975FC6">
              <w:rPr>
                <w:rFonts w:cs="Arial"/>
                <w:b/>
              </w:rPr>
              <w:t>tufe</w:t>
            </w:r>
            <w:r w:rsidR="00EA4734" w:rsidRPr="00975FC6">
              <w:rPr>
                <w:rFonts w:cs="Arial"/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975FC6" w:rsidRDefault="00B31DEB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975FC6">
              <w:rPr>
                <w:rFonts w:cs="Arial"/>
              </w:rPr>
              <w:t>E/F</w:t>
            </w:r>
          </w:p>
        </w:tc>
      </w:tr>
      <w:tr w:rsidR="008E2ED1" w:rsidRPr="00975FC6" w:rsidTr="00C16860">
        <w:tc>
          <w:tcPr>
            <w:tcW w:w="2802" w:type="dxa"/>
          </w:tcPr>
          <w:p w:rsidR="008E2ED1" w:rsidRPr="00975FC6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31DEB" w:rsidRPr="00975FC6" w:rsidRDefault="00B31DEB" w:rsidP="00B31DEB">
            <w:pPr>
              <w:pStyle w:val="Text"/>
              <w:rPr>
                <w:rFonts w:hAnsi="Arial" w:cs="Arial"/>
              </w:rPr>
            </w:pPr>
            <w:r w:rsidRPr="00975FC6">
              <w:rPr>
                <w:rFonts w:hAnsi="Arial" w:cs="Arial"/>
              </w:rPr>
              <w:t>Die Schülerinnen und Schüler können:</w:t>
            </w:r>
          </w:p>
          <w:p w:rsidR="008E2ED1" w:rsidRPr="00975FC6" w:rsidRDefault="00B31DEB" w:rsidP="00B31DEB">
            <w:pPr>
              <w:pStyle w:val="Text"/>
              <w:rPr>
                <w:rFonts w:hAnsi="Arial" w:cs="Arial"/>
              </w:rPr>
            </w:pPr>
            <w:r w:rsidRPr="00975FC6">
              <w:rPr>
                <w:rFonts w:hAnsi="Arial" w:cs="Arial"/>
              </w:rPr>
              <w:t>- mit Unterstützung Improvisations</w:t>
            </w:r>
            <w:r w:rsidR="005562B4">
              <w:rPr>
                <w:rFonts w:hAnsi="Arial" w:cs="Arial"/>
              </w:rPr>
              <w:t>- und Montage</w:t>
            </w:r>
            <w:r w:rsidRPr="00975FC6">
              <w:rPr>
                <w:rFonts w:hAnsi="Arial" w:cs="Arial"/>
              </w:rPr>
              <w:t>formen zur Ideenfindung und -entwicklung nutzen</w:t>
            </w:r>
          </w:p>
        </w:tc>
      </w:tr>
      <w:tr w:rsidR="00B94BD8" w:rsidRPr="00975FC6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975FC6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975FC6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975FC6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975FC6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ggf</w:t>
            </w:r>
            <w:r w:rsidR="00EA4734" w:rsidRPr="00975FC6">
              <w:rPr>
                <w:rFonts w:cs="Arial"/>
                <w:b/>
              </w:rPr>
              <w:t>.</w:t>
            </w:r>
            <w:r w:rsidRPr="00975FC6">
              <w:rPr>
                <w:rFonts w:cs="Arial"/>
                <w:b/>
              </w:rPr>
              <w:t xml:space="preserve"> Bezug Basiscurr</w:t>
            </w:r>
            <w:r w:rsidRPr="00975FC6">
              <w:rPr>
                <w:rFonts w:cs="Arial"/>
                <w:b/>
              </w:rPr>
              <w:t>i</w:t>
            </w:r>
            <w:r w:rsidRPr="00975FC6">
              <w:rPr>
                <w:rFonts w:cs="Arial"/>
                <w:b/>
              </w:rPr>
              <w:t>culum (BC)</w:t>
            </w:r>
            <w:r w:rsidR="00C16860" w:rsidRPr="00975FC6">
              <w:rPr>
                <w:rFonts w:cs="Arial"/>
                <w:b/>
              </w:rPr>
              <w:t xml:space="preserve"> oder übe</w:t>
            </w:r>
            <w:r w:rsidR="00C16860" w:rsidRPr="00975FC6">
              <w:rPr>
                <w:rFonts w:cs="Arial"/>
                <w:b/>
              </w:rPr>
              <w:t>r</w:t>
            </w:r>
            <w:r w:rsidR="00C16860" w:rsidRPr="00975FC6">
              <w:rPr>
                <w:rFonts w:cs="Arial"/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975FC6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975FC6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975FC6" w:rsidRDefault="004851BE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g</w:t>
            </w:r>
            <w:r w:rsidR="005C16CC" w:rsidRPr="00975FC6">
              <w:rPr>
                <w:rFonts w:cs="Arial"/>
                <w:b/>
              </w:rPr>
              <w:t>gf</w:t>
            </w:r>
            <w:r w:rsidR="00EA4734" w:rsidRPr="00975FC6">
              <w:rPr>
                <w:rFonts w:cs="Arial"/>
                <w:b/>
              </w:rPr>
              <w:t>.</w:t>
            </w:r>
            <w:r w:rsidR="005C16CC" w:rsidRPr="00975FC6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975FC6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F5187C" w:rsidRPr="00975FC6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975FC6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Aufgabenformat</w:t>
            </w:r>
          </w:p>
        </w:tc>
      </w:tr>
      <w:tr w:rsidR="00F17F92" w:rsidRPr="00975FC6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975FC6" w:rsidRDefault="00F17F92" w:rsidP="006D084A">
            <w:pPr>
              <w:tabs>
                <w:tab w:val="left" w:pos="840"/>
              </w:tabs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offen</w:t>
            </w:r>
            <w:r w:rsidR="00EF072B" w:rsidRPr="00975FC6">
              <w:rPr>
                <w:rFonts w:cs="Arial"/>
                <w:b/>
              </w:rPr>
              <w:t xml:space="preserve">            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975FC6" w:rsidRDefault="00F17F92" w:rsidP="00CA0AF0">
            <w:pPr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halboffen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975FC6" w:rsidRDefault="00CA0AF0" w:rsidP="006D084A">
            <w:pPr>
              <w:tabs>
                <w:tab w:val="left" w:pos="1735"/>
              </w:tabs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g</w:t>
            </w:r>
            <w:r w:rsidR="00F17F92" w:rsidRPr="00975FC6">
              <w:rPr>
                <w:rFonts w:cs="Arial"/>
                <w:b/>
              </w:rPr>
              <w:t>eschlossen</w:t>
            </w:r>
            <w:r w:rsidR="00C653C4" w:rsidRPr="00975FC6">
              <w:rPr>
                <w:rFonts w:cs="Arial"/>
                <w:b/>
              </w:rPr>
              <w:t xml:space="preserve"> </w:t>
            </w:r>
            <w:r w:rsidR="00334567" w:rsidRPr="00975FC6">
              <w:rPr>
                <w:rFonts w:cs="Arial"/>
                <w:b/>
              </w:rPr>
              <w:tab/>
            </w:r>
          </w:p>
        </w:tc>
      </w:tr>
      <w:tr w:rsidR="00F17F92" w:rsidRPr="00975FC6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975FC6" w:rsidRDefault="00F17F92" w:rsidP="00321743">
            <w:pPr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 xml:space="preserve">Erprobung </w:t>
            </w:r>
            <w:r w:rsidR="00971722" w:rsidRPr="00975FC6">
              <w:rPr>
                <w:rFonts w:cs="Arial"/>
                <w:b/>
              </w:rPr>
              <w:t>im Unterricht</w:t>
            </w:r>
            <w:r w:rsidRPr="00975FC6">
              <w:rPr>
                <w:rFonts w:cs="Arial"/>
                <w:b/>
              </w:rPr>
              <w:t>:</w:t>
            </w:r>
          </w:p>
        </w:tc>
      </w:tr>
      <w:tr w:rsidR="00F17F92" w:rsidRPr="00975FC6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975FC6" w:rsidRDefault="008A1768" w:rsidP="006D084A">
            <w:pPr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Datum</w:t>
            </w:r>
            <w:r w:rsidR="00F5187C" w:rsidRPr="00975FC6">
              <w:rPr>
                <w:rFonts w:cs="Arial"/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975FC6" w:rsidRDefault="00971722" w:rsidP="006D084A">
            <w:pPr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Jahrgangsstufe</w:t>
            </w:r>
            <w:r w:rsidR="00F17F92" w:rsidRPr="00975FC6">
              <w:rPr>
                <w:rFonts w:cs="Arial"/>
                <w:b/>
              </w:rPr>
              <w:t>:</w:t>
            </w:r>
            <w:r w:rsidR="00F5187C" w:rsidRPr="00975FC6">
              <w:rPr>
                <w:rFonts w:cs="Arial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975FC6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Schulart:</w:t>
            </w:r>
            <w:r w:rsidR="00F5187C" w:rsidRPr="00975FC6">
              <w:rPr>
                <w:rFonts w:cs="Arial"/>
                <w:b/>
              </w:rPr>
              <w:t xml:space="preserve"> </w:t>
            </w:r>
          </w:p>
        </w:tc>
      </w:tr>
      <w:tr w:rsidR="00F5187C" w:rsidRPr="00975FC6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975FC6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975FC6">
              <w:rPr>
                <w:rFonts w:cs="Arial"/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27D85" w:rsidRPr="00975FC6" w:rsidRDefault="00365A95" w:rsidP="00321743">
            <w:pPr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Improvisation</w:t>
            </w:r>
          </w:p>
        </w:tc>
      </w:tr>
    </w:tbl>
    <w:p w:rsidR="00937B60" w:rsidRPr="00975FC6" w:rsidRDefault="00937B60">
      <w:pPr>
        <w:spacing w:line="240" w:lineRule="auto"/>
        <w:rPr>
          <w:rFonts w:cs="Arial"/>
        </w:rPr>
        <w:sectPr w:rsidR="00937B60" w:rsidRPr="00975FC6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975FC6" w:rsidRDefault="00F5187C" w:rsidP="00BF22FF">
      <w:pPr>
        <w:spacing w:before="60" w:after="60"/>
        <w:rPr>
          <w:rFonts w:cs="Arial"/>
          <w:b/>
          <w:sz w:val="24"/>
          <w:szCs w:val="24"/>
        </w:rPr>
      </w:pPr>
      <w:r w:rsidRPr="00975FC6">
        <w:rPr>
          <w:rFonts w:cs="Arial"/>
          <w:b/>
          <w:sz w:val="24"/>
          <w:szCs w:val="24"/>
        </w:rPr>
        <w:lastRenderedPageBreak/>
        <w:t xml:space="preserve">Aufgabe und Material: </w:t>
      </w:r>
    </w:p>
    <w:p w:rsidR="00F5187C" w:rsidRPr="00975FC6" w:rsidRDefault="00F5187C" w:rsidP="00BF22FF">
      <w:pPr>
        <w:spacing w:before="60" w:after="60"/>
        <w:rPr>
          <w:rFonts w:cs="Arial"/>
          <w:b/>
        </w:rPr>
      </w:pP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Entwickelt Szenen an einer Bushaltestelle.</w:t>
      </w:r>
    </w:p>
    <w:p w:rsidR="00B31DEB" w:rsidRPr="00975FC6" w:rsidRDefault="00B31DEB" w:rsidP="00B31DEB">
      <w:pPr>
        <w:pStyle w:val="Text"/>
        <w:rPr>
          <w:rFonts w:hAnsi="Arial" w:cs="Arial"/>
        </w:rPr>
      </w:pP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1.</w:t>
      </w:r>
    </w:p>
    <w:p w:rsidR="00B31DEB" w:rsidRPr="00975FC6" w:rsidRDefault="00BC219E" w:rsidP="00B31DEB">
      <w:pPr>
        <w:pStyle w:val="Text"/>
        <w:rPr>
          <w:rFonts w:hAnsi="Arial" w:cs="Arial"/>
          <w:u w:val="single"/>
        </w:rPr>
      </w:pPr>
      <w:r>
        <w:rPr>
          <w:rFonts w:hAnsi="Arial" w:cs="Arial"/>
          <w:u w:val="single"/>
        </w:rPr>
        <w:t>Darstellende</w:t>
      </w:r>
      <w:r w:rsidR="00B31DEB" w:rsidRPr="00975FC6">
        <w:rPr>
          <w:rFonts w:hAnsi="Arial" w:cs="Arial"/>
          <w:u w:val="single"/>
        </w:rPr>
        <w:t>:</w:t>
      </w: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 xml:space="preserve">Gestaltet Wartende/ Warten an einer Bushaltestelle. </w:t>
      </w:r>
      <w:r w:rsidR="00953506" w:rsidRPr="00975FC6">
        <w:rPr>
          <w:rFonts w:hAnsi="Arial" w:cs="Arial"/>
        </w:rPr>
        <w:t>Nutzt das körperliche Spiel, Bewegu</w:t>
      </w:r>
      <w:r w:rsidR="00953506" w:rsidRPr="00975FC6">
        <w:rPr>
          <w:rFonts w:hAnsi="Arial" w:cs="Arial"/>
        </w:rPr>
        <w:t>n</w:t>
      </w:r>
      <w:r w:rsidR="00953506" w:rsidRPr="00975FC6">
        <w:rPr>
          <w:rFonts w:hAnsi="Arial" w:cs="Arial"/>
        </w:rPr>
        <w:t>gen und Gesten, um den Raum und das Verhalten der Figuren entstehen zu lassen.</w:t>
      </w:r>
    </w:p>
    <w:p w:rsidR="00B31DEB" w:rsidRPr="00975FC6" w:rsidRDefault="00B31DEB" w:rsidP="00B31DEB">
      <w:pPr>
        <w:pStyle w:val="Text"/>
        <w:rPr>
          <w:rFonts w:hAnsi="Arial" w:cs="Arial"/>
          <w:u w:val="single"/>
        </w:rPr>
      </w:pPr>
    </w:p>
    <w:p w:rsidR="00B31DEB" w:rsidRPr="00975FC6" w:rsidRDefault="00BC219E" w:rsidP="00B31DEB">
      <w:pPr>
        <w:pStyle w:val="Text"/>
        <w:rPr>
          <w:rFonts w:hAnsi="Arial" w:cs="Arial"/>
          <w:u w:val="single"/>
        </w:rPr>
      </w:pPr>
      <w:r>
        <w:rPr>
          <w:rFonts w:hAnsi="Arial" w:cs="Arial"/>
          <w:u w:val="single"/>
        </w:rPr>
        <w:t>Zuschauende (Feedback</w:t>
      </w:r>
      <w:r w:rsidR="00B31DEB" w:rsidRPr="00975FC6">
        <w:rPr>
          <w:rFonts w:hAnsi="Arial" w:cs="Arial"/>
          <w:u w:val="single"/>
        </w:rPr>
        <w:t>gruppe):</w:t>
      </w: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Beobachtet die Wartenden an der Bushaltestelle. Merkt euch interessante Gestaltungsideen.</w:t>
      </w:r>
    </w:p>
    <w:p w:rsidR="00B31DEB" w:rsidRPr="00975FC6" w:rsidRDefault="00B31DEB" w:rsidP="00B31DEB">
      <w:pPr>
        <w:pStyle w:val="Text"/>
        <w:rPr>
          <w:rFonts w:hAnsi="Arial" w:cs="Arial"/>
        </w:rPr>
      </w:pP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Die Gruppen wechseln. Gleiche Aufgabe.</w:t>
      </w:r>
    </w:p>
    <w:p w:rsidR="00B31DEB" w:rsidRPr="00975FC6" w:rsidRDefault="00B31DEB" w:rsidP="00B31DEB">
      <w:pPr>
        <w:pStyle w:val="Text"/>
        <w:rPr>
          <w:rFonts w:hAnsi="Arial" w:cs="Arial"/>
        </w:rPr>
      </w:pP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2.</w:t>
      </w: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Findet eine Spielpartnerin/ einen Spielpar</w:t>
      </w:r>
      <w:r w:rsidR="00BC219E">
        <w:rPr>
          <w:rFonts w:hAnsi="Arial" w:cs="Arial"/>
        </w:rPr>
        <w:t>tner. (Auch 3er-Gruppen möglich</w:t>
      </w:r>
      <w:r w:rsidRPr="00975FC6">
        <w:rPr>
          <w:rFonts w:hAnsi="Arial" w:cs="Arial"/>
        </w:rPr>
        <w:t>)</w:t>
      </w: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Tauscht euch über eure Beobachtungen aus.</w:t>
      </w: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Verwendet eure bisherigen Gestaltungs</w:t>
      </w:r>
      <w:r w:rsidR="00EF072B" w:rsidRPr="00975FC6">
        <w:rPr>
          <w:rFonts w:hAnsi="Arial" w:cs="Arial"/>
        </w:rPr>
        <w:t>-und Beobachtungsideen</w:t>
      </w:r>
      <w:r w:rsidRPr="00975FC6">
        <w:rPr>
          <w:rFonts w:hAnsi="Arial" w:cs="Arial"/>
        </w:rPr>
        <w:t xml:space="preserve"> und entwickelt sie weiter:</w:t>
      </w: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 xml:space="preserve">A steht wartend an der Bushaltestelle. B kommt hinzu. Es entwickelt sich ein Gespräch. </w:t>
      </w:r>
    </w:p>
    <w:p w:rsidR="00B31DEB" w:rsidRPr="00975FC6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Eure Szene endet, wenn der Bus kommt.</w:t>
      </w:r>
    </w:p>
    <w:p w:rsidR="006D084A" w:rsidRDefault="006D084A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Default="00942B21" w:rsidP="00BF22FF">
      <w:pPr>
        <w:spacing w:before="60" w:after="60"/>
        <w:rPr>
          <w:rFonts w:cs="Arial"/>
          <w:b/>
        </w:rPr>
      </w:pPr>
    </w:p>
    <w:p w:rsidR="00942B21" w:rsidRPr="00975FC6" w:rsidRDefault="00942B21" w:rsidP="00BF22FF">
      <w:pPr>
        <w:spacing w:before="60" w:after="60"/>
        <w:rPr>
          <w:rFonts w:cs="Arial"/>
          <w:b/>
        </w:rPr>
      </w:pPr>
    </w:p>
    <w:p w:rsidR="00CA0AF0" w:rsidRPr="00975FC6" w:rsidRDefault="006D084A" w:rsidP="0091397A">
      <w:pPr>
        <w:rPr>
          <w:rFonts w:cs="Arial"/>
          <w:b/>
        </w:rPr>
      </w:pPr>
      <w:r w:rsidRPr="00975FC6">
        <w:rPr>
          <w:rFonts w:cs="Arial"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B21">
        <w:rPr>
          <w:rFonts w:cs="Arial"/>
          <w:b/>
        </w:rPr>
        <w:t xml:space="preserve"> </w:t>
      </w:r>
      <w:r w:rsidR="00942B21" w:rsidRPr="00942B21">
        <w:rPr>
          <w:rFonts w:cs="Arial"/>
        </w:rPr>
        <w:t>LISUM</w:t>
      </w:r>
      <w:r w:rsidR="00937B60" w:rsidRPr="00975FC6">
        <w:rPr>
          <w:rFonts w:cs="Arial"/>
          <w:b/>
        </w:rPr>
        <w:br w:type="page"/>
      </w:r>
    </w:p>
    <w:p w:rsidR="00F5187C" w:rsidRPr="00975FC6" w:rsidRDefault="00F5187C" w:rsidP="0091397A">
      <w:pPr>
        <w:rPr>
          <w:rFonts w:cs="Arial"/>
        </w:rPr>
      </w:pPr>
      <w:r w:rsidRPr="00975FC6">
        <w:rPr>
          <w:rFonts w:cs="Arial"/>
          <w:b/>
        </w:rPr>
        <w:lastRenderedPageBreak/>
        <w:t>Erwartungshorizont</w:t>
      </w:r>
      <w:r w:rsidR="00CA0AF0" w:rsidRPr="00975FC6">
        <w:rPr>
          <w:rFonts w:cs="Arial"/>
          <w:b/>
        </w:rPr>
        <w:t>/ didaktischer Kommentar:</w:t>
      </w:r>
    </w:p>
    <w:p w:rsidR="0091397A" w:rsidRPr="00975FC6" w:rsidRDefault="0091397A" w:rsidP="00BB332B">
      <w:pPr>
        <w:spacing w:line="240" w:lineRule="auto"/>
        <w:rPr>
          <w:rFonts w:cs="Arial"/>
          <w:b/>
        </w:rPr>
      </w:pPr>
    </w:p>
    <w:p w:rsidR="00942B21" w:rsidRDefault="00B31DEB" w:rsidP="00B31DEB">
      <w:pPr>
        <w:pStyle w:val="Text"/>
        <w:rPr>
          <w:rFonts w:hAnsi="Arial" w:cs="Arial"/>
        </w:rPr>
      </w:pPr>
      <w:r w:rsidRPr="00975FC6">
        <w:rPr>
          <w:rFonts w:hAnsi="Arial" w:cs="Arial"/>
        </w:rPr>
        <w:t>Die Schülerinnen und Schüler gestalten frei in einem vorgegebenen Rahmen. In der Wartes</w:t>
      </w:r>
      <w:r w:rsidRPr="00975FC6">
        <w:rPr>
          <w:rFonts w:hAnsi="Arial" w:cs="Arial"/>
        </w:rPr>
        <w:t>i</w:t>
      </w:r>
      <w:r w:rsidRPr="00975FC6">
        <w:rPr>
          <w:rFonts w:hAnsi="Arial" w:cs="Arial"/>
        </w:rPr>
        <w:t xml:space="preserve">tuation verzichten sie auf </w:t>
      </w:r>
      <w:r w:rsidR="005562B4">
        <w:rPr>
          <w:rFonts w:hAnsi="Arial" w:cs="Arial"/>
        </w:rPr>
        <w:t xml:space="preserve">überflüssige Gesten. </w:t>
      </w:r>
      <w:r w:rsidRPr="00975FC6">
        <w:rPr>
          <w:rFonts w:hAnsi="Arial" w:cs="Arial"/>
        </w:rPr>
        <w:t>Ihre Beobachtungen und Gestaltungsideen nutzen sie als Material für weiterführende Gestaltungen. In der Wartesituation zeigen sie „Spielen statt Reden“. In der zweiten Runde erproben sie typische situative Abläufe und b</w:t>
      </w:r>
      <w:r w:rsidRPr="00975FC6">
        <w:rPr>
          <w:rFonts w:hAnsi="Arial" w:cs="Arial"/>
        </w:rPr>
        <w:t>e</w:t>
      </w:r>
      <w:r w:rsidRPr="00975FC6">
        <w:rPr>
          <w:rFonts w:hAnsi="Arial" w:cs="Arial"/>
        </w:rPr>
        <w:t>arbeiten sie gestalterisch.</w:t>
      </w: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942B21" w:rsidRDefault="00942B21" w:rsidP="00B31DEB">
      <w:pPr>
        <w:pStyle w:val="Text"/>
        <w:rPr>
          <w:rFonts w:hAnsi="Arial" w:cs="Arial"/>
        </w:rPr>
      </w:pPr>
    </w:p>
    <w:p w:rsidR="00B94BD8" w:rsidRPr="00975FC6" w:rsidRDefault="00942B21" w:rsidP="00942B21">
      <w:pPr>
        <w:pStyle w:val="Text"/>
        <w:rPr>
          <w:rFonts w:cs="Arial"/>
        </w:rPr>
      </w:pPr>
      <w:r w:rsidRPr="00942B21">
        <w:rPr>
          <w:rFonts w:hAnsi="Arial" w:cs="Arial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Arial" w:cs="Arial"/>
        </w:rPr>
        <w:t xml:space="preserve"> LISUM</w:t>
      </w:r>
    </w:p>
    <w:sectPr w:rsidR="00B94BD8" w:rsidRPr="00975FC6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60" w:rsidRDefault="00227C60" w:rsidP="00837EC7">
      <w:pPr>
        <w:spacing w:line="240" w:lineRule="auto"/>
      </w:pPr>
      <w:r>
        <w:separator/>
      </w:r>
    </w:p>
  </w:endnote>
  <w:endnote w:type="continuationSeparator" w:id="0">
    <w:p w:rsidR="00227C60" w:rsidRDefault="00227C6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D701F">
          <w:fldChar w:fldCharType="begin"/>
        </w:r>
        <w:r w:rsidR="00C231AF">
          <w:instrText xml:space="preserve"> PAGE   \* MERGEFORMAT </w:instrText>
        </w:r>
        <w:r w:rsidR="000D701F">
          <w:fldChar w:fldCharType="separate"/>
        </w:r>
        <w:r w:rsidR="00942B21">
          <w:rPr>
            <w:noProof/>
          </w:rPr>
          <w:t>1</w:t>
        </w:r>
        <w:r w:rsidR="000D701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D701F">
          <w:fldChar w:fldCharType="begin"/>
        </w:r>
        <w:r w:rsidR="00C231AF">
          <w:instrText xml:space="preserve"> PAGE   \* MERGEFORMAT </w:instrText>
        </w:r>
        <w:r w:rsidR="000D701F">
          <w:fldChar w:fldCharType="separate"/>
        </w:r>
        <w:r w:rsidR="00942B21">
          <w:rPr>
            <w:noProof/>
          </w:rPr>
          <w:t>2</w:t>
        </w:r>
        <w:r w:rsidR="000D701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60" w:rsidRDefault="00227C60" w:rsidP="00837EC7">
      <w:pPr>
        <w:spacing w:line="240" w:lineRule="auto"/>
      </w:pPr>
      <w:r>
        <w:separator/>
      </w:r>
    </w:p>
  </w:footnote>
  <w:footnote w:type="continuationSeparator" w:id="0">
    <w:p w:rsidR="00227C60" w:rsidRDefault="00227C6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4165F"/>
    <w:rsid w:val="00077744"/>
    <w:rsid w:val="00081CFD"/>
    <w:rsid w:val="000A2A61"/>
    <w:rsid w:val="000A4B8B"/>
    <w:rsid w:val="000D701F"/>
    <w:rsid w:val="000E129A"/>
    <w:rsid w:val="000E5DAA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01D0"/>
    <w:rsid w:val="001C3197"/>
    <w:rsid w:val="001F319E"/>
    <w:rsid w:val="00202B62"/>
    <w:rsid w:val="00202F49"/>
    <w:rsid w:val="00206E1F"/>
    <w:rsid w:val="00207A8D"/>
    <w:rsid w:val="00223C00"/>
    <w:rsid w:val="00227C60"/>
    <w:rsid w:val="002348B8"/>
    <w:rsid w:val="00276CD9"/>
    <w:rsid w:val="002A04B8"/>
    <w:rsid w:val="002A2294"/>
    <w:rsid w:val="002A76CA"/>
    <w:rsid w:val="002B14FC"/>
    <w:rsid w:val="002B2EB4"/>
    <w:rsid w:val="002B6BAF"/>
    <w:rsid w:val="002D3F70"/>
    <w:rsid w:val="002D55C9"/>
    <w:rsid w:val="002E1682"/>
    <w:rsid w:val="002F3C8C"/>
    <w:rsid w:val="00300E1A"/>
    <w:rsid w:val="00321743"/>
    <w:rsid w:val="00334567"/>
    <w:rsid w:val="00363539"/>
    <w:rsid w:val="00365A95"/>
    <w:rsid w:val="00374F0A"/>
    <w:rsid w:val="00381AB2"/>
    <w:rsid w:val="003A7C9C"/>
    <w:rsid w:val="003E01C0"/>
    <w:rsid w:val="003F0E06"/>
    <w:rsid w:val="003F4234"/>
    <w:rsid w:val="0040115E"/>
    <w:rsid w:val="004072A0"/>
    <w:rsid w:val="00411347"/>
    <w:rsid w:val="00436F86"/>
    <w:rsid w:val="00440CA4"/>
    <w:rsid w:val="00445672"/>
    <w:rsid w:val="00467ABE"/>
    <w:rsid w:val="00483F94"/>
    <w:rsid w:val="004851BE"/>
    <w:rsid w:val="0049671A"/>
    <w:rsid w:val="00496D76"/>
    <w:rsid w:val="004B50D9"/>
    <w:rsid w:val="004C485B"/>
    <w:rsid w:val="004C5D31"/>
    <w:rsid w:val="004F3656"/>
    <w:rsid w:val="005052CB"/>
    <w:rsid w:val="0052615D"/>
    <w:rsid w:val="00537A2A"/>
    <w:rsid w:val="005562B4"/>
    <w:rsid w:val="005960DF"/>
    <w:rsid w:val="005C16CC"/>
    <w:rsid w:val="005F1ACA"/>
    <w:rsid w:val="00610F6C"/>
    <w:rsid w:val="006135EB"/>
    <w:rsid w:val="00655746"/>
    <w:rsid w:val="00677337"/>
    <w:rsid w:val="006A22F8"/>
    <w:rsid w:val="006A599E"/>
    <w:rsid w:val="006C713F"/>
    <w:rsid w:val="006D084A"/>
    <w:rsid w:val="006D5EEA"/>
    <w:rsid w:val="006D719E"/>
    <w:rsid w:val="007024FB"/>
    <w:rsid w:val="00731484"/>
    <w:rsid w:val="007357B6"/>
    <w:rsid w:val="007621DD"/>
    <w:rsid w:val="007B1C9B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55B26"/>
    <w:rsid w:val="0086241E"/>
    <w:rsid w:val="008A1768"/>
    <w:rsid w:val="008B1D49"/>
    <w:rsid w:val="008B6E6E"/>
    <w:rsid w:val="008E2ED1"/>
    <w:rsid w:val="008E7D45"/>
    <w:rsid w:val="008F78E6"/>
    <w:rsid w:val="0091397A"/>
    <w:rsid w:val="00927D85"/>
    <w:rsid w:val="00937B60"/>
    <w:rsid w:val="00942B21"/>
    <w:rsid w:val="00953506"/>
    <w:rsid w:val="0095558E"/>
    <w:rsid w:val="00971722"/>
    <w:rsid w:val="00975FC6"/>
    <w:rsid w:val="009A1D85"/>
    <w:rsid w:val="009B1AB2"/>
    <w:rsid w:val="009F42E4"/>
    <w:rsid w:val="00A03E35"/>
    <w:rsid w:val="00A20523"/>
    <w:rsid w:val="00A366CC"/>
    <w:rsid w:val="00A45B8F"/>
    <w:rsid w:val="00A51FBF"/>
    <w:rsid w:val="00A57E9B"/>
    <w:rsid w:val="00A804F8"/>
    <w:rsid w:val="00A828A1"/>
    <w:rsid w:val="00A91657"/>
    <w:rsid w:val="00A973E5"/>
    <w:rsid w:val="00A974C7"/>
    <w:rsid w:val="00AB509B"/>
    <w:rsid w:val="00AD39E6"/>
    <w:rsid w:val="00AE2D84"/>
    <w:rsid w:val="00AE3A55"/>
    <w:rsid w:val="00AE6BEC"/>
    <w:rsid w:val="00B227AE"/>
    <w:rsid w:val="00B31DEB"/>
    <w:rsid w:val="00B32E50"/>
    <w:rsid w:val="00B542E5"/>
    <w:rsid w:val="00B94BD8"/>
    <w:rsid w:val="00BB332B"/>
    <w:rsid w:val="00BC219E"/>
    <w:rsid w:val="00BC763D"/>
    <w:rsid w:val="00BD7E76"/>
    <w:rsid w:val="00BE7704"/>
    <w:rsid w:val="00BF22FF"/>
    <w:rsid w:val="00BF2994"/>
    <w:rsid w:val="00BF4880"/>
    <w:rsid w:val="00C01D4F"/>
    <w:rsid w:val="00C16860"/>
    <w:rsid w:val="00C231AF"/>
    <w:rsid w:val="00C2632F"/>
    <w:rsid w:val="00C47F23"/>
    <w:rsid w:val="00C653C4"/>
    <w:rsid w:val="00C6552D"/>
    <w:rsid w:val="00CA0AF0"/>
    <w:rsid w:val="00CB3549"/>
    <w:rsid w:val="00CB63D9"/>
    <w:rsid w:val="00CB70F6"/>
    <w:rsid w:val="00CD5E74"/>
    <w:rsid w:val="00CF33C3"/>
    <w:rsid w:val="00D0707C"/>
    <w:rsid w:val="00D226DE"/>
    <w:rsid w:val="00D270BC"/>
    <w:rsid w:val="00D41BE0"/>
    <w:rsid w:val="00D72A88"/>
    <w:rsid w:val="00DC762A"/>
    <w:rsid w:val="00DD0C30"/>
    <w:rsid w:val="00DF308F"/>
    <w:rsid w:val="00E16A0E"/>
    <w:rsid w:val="00E16B27"/>
    <w:rsid w:val="00E16F92"/>
    <w:rsid w:val="00E43B7A"/>
    <w:rsid w:val="00E44E0B"/>
    <w:rsid w:val="00E579BF"/>
    <w:rsid w:val="00E64235"/>
    <w:rsid w:val="00E72519"/>
    <w:rsid w:val="00E84ADD"/>
    <w:rsid w:val="00E85DB9"/>
    <w:rsid w:val="00E86529"/>
    <w:rsid w:val="00EA4734"/>
    <w:rsid w:val="00EA5291"/>
    <w:rsid w:val="00EB070D"/>
    <w:rsid w:val="00EC1E64"/>
    <w:rsid w:val="00EC1F75"/>
    <w:rsid w:val="00EC51CF"/>
    <w:rsid w:val="00EC68C4"/>
    <w:rsid w:val="00ED0EC3"/>
    <w:rsid w:val="00EF072B"/>
    <w:rsid w:val="00F11EF8"/>
    <w:rsid w:val="00F17F92"/>
    <w:rsid w:val="00F2257F"/>
    <w:rsid w:val="00F372D1"/>
    <w:rsid w:val="00F46906"/>
    <w:rsid w:val="00F5187C"/>
    <w:rsid w:val="00F54F9F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  <w:style w:type="paragraph" w:customStyle="1" w:styleId="Text">
    <w:name w:val="Text"/>
    <w:rsid w:val="00B31DEB"/>
    <w:rPr>
      <w:rFonts w:ascii="Arial" w:eastAsia="Arial Unicode MS" w:hAnsi="Arial Unicode MS" w:cs="Arial Unicode MS"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35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E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4A09-23C0-4363-8D78-4514B6CD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Schulz-C</cp:lastModifiedBy>
  <cp:revision>2</cp:revision>
  <dcterms:created xsi:type="dcterms:W3CDTF">2015-12-03T13:11:00Z</dcterms:created>
  <dcterms:modified xsi:type="dcterms:W3CDTF">2015-12-03T13:11:00Z</dcterms:modified>
</cp:coreProperties>
</file>