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B4" w:rsidRPr="008119C5" w:rsidRDefault="008C63B4" w:rsidP="008C63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Aufgabenformular</w:t>
      </w:r>
    </w:p>
    <w:p w:rsidR="008C63B4" w:rsidRPr="008119C5" w:rsidRDefault="008C63B4" w:rsidP="008C63B4">
      <w:pPr>
        <w:spacing w:after="120"/>
        <w:jc w:val="center"/>
        <w:rPr>
          <w:sz w:val="20"/>
          <w:szCs w:val="20"/>
        </w:rPr>
      </w:pPr>
    </w:p>
    <w:p w:rsidR="008C63B4" w:rsidRDefault="008C63B4" w:rsidP="008C63B4">
      <w:pPr>
        <w:spacing w:after="120"/>
      </w:pPr>
      <w:r w:rsidRPr="008119C5">
        <w:t>Standardillustrierende Aufgaben veranschaulichen beispielhaft Standards für Lehrkräfte, Lernende und Eltern.</w:t>
      </w:r>
      <w:r>
        <w:t xml:space="preserve"> </w:t>
      </w:r>
    </w:p>
    <w:p w:rsidR="00CA0AF0" w:rsidRPr="008119C5" w:rsidRDefault="00CA0AF0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6E2A4F" w:rsidRDefault="00CA0AF0" w:rsidP="00321743">
            <w:pPr>
              <w:spacing w:before="200" w:after="200"/>
              <w:rPr>
                <w:rFonts w:cs="Arial"/>
              </w:rPr>
            </w:pPr>
            <w:r w:rsidRPr="006E2A4F">
              <w:rPr>
                <w:rFonts w:cs="Arial"/>
              </w:rPr>
              <w:t>Theater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6E2A4F" w:rsidRDefault="006E2A4F" w:rsidP="00321743">
            <w:pPr>
              <w:spacing w:before="200" w:after="200"/>
              <w:rPr>
                <w:rFonts w:cs="Arial"/>
              </w:rPr>
            </w:pPr>
            <w:r w:rsidRPr="006E2A4F">
              <w:rPr>
                <w:rFonts w:cs="Arial"/>
              </w:rPr>
              <w:t>Teilhaben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6E2A4F" w:rsidRDefault="006E2A4F" w:rsidP="00321743">
            <w:pPr>
              <w:tabs>
                <w:tab w:val="left" w:pos="1373"/>
              </w:tabs>
              <w:spacing w:before="200" w:after="200"/>
              <w:rPr>
                <w:rFonts w:cs="Arial"/>
              </w:rPr>
            </w:pPr>
            <w:r w:rsidRPr="006E2A4F">
              <w:rPr>
                <w:rFonts w:cs="Arial"/>
              </w:rPr>
              <w:t>Formen (inter-)kultureller Teilhabe nutzen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F73A5D" w:rsidP="00BE7704">
            <w:pPr>
              <w:tabs>
                <w:tab w:val="left" w:pos="1190"/>
              </w:tabs>
              <w:spacing w:before="200" w:after="200"/>
            </w:pPr>
            <w:r>
              <w:t>G/H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F73A5D" w:rsidRDefault="00F73A5D" w:rsidP="00F73A5D">
            <w:r>
              <w:t>Die Schülerinnen und Schüler können:</w:t>
            </w:r>
          </w:p>
          <w:p w:rsidR="008E2ED1" w:rsidRPr="00A91657" w:rsidRDefault="00F73A5D" w:rsidP="00F73A5D">
            <w:pPr>
              <w:rPr>
                <w:rFonts w:cs="Arial"/>
              </w:rPr>
            </w:pPr>
            <w:r>
              <w:t xml:space="preserve">- Formen regionaler kultureller Produktion und Rezeption </w:t>
            </w:r>
            <w:r w:rsidR="00D9236D">
              <w:t xml:space="preserve">offen </w:t>
            </w:r>
            <w:r>
              <w:t>wahrnehmen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B94BD8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F73A5D" w:rsidRDefault="00F17F92" w:rsidP="006D084A">
            <w:pPr>
              <w:tabs>
                <w:tab w:val="left" w:pos="840"/>
              </w:tabs>
              <w:spacing w:before="200" w:after="200"/>
              <w:rPr>
                <w:sz w:val="20"/>
                <w:szCs w:val="20"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  <w:r w:rsidR="00F73A5D">
              <w:rPr>
                <w:b/>
                <w:sz w:val="24"/>
                <w:szCs w:val="24"/>
              </w:rPr>
              <w:t xml:space="preserve">   x </w:t>
            </w:r>
            <w:r w:rsidR="00F73A5D" w:rsidRPr="00F73A5D">
              <w:rPr>
                <w:sz w:val="20"/>
                <w:szCs w:val="20"/>
              </w:rPr>
              <w:t>(Langzeitaufgabe)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80472D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CA0AF0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F17F92" w:rsidRPr="008119C5">
              <w:rPr>
                <w:b/>
              </w:rPr>
              <w:t>eschlossen</w:t>
            </w:r>
            <w:r w:rsidR="00C653C4">
              <w:rPr>
                <w:b/>
              </w:rPr>
              <w:t xml:space="preserve"> 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6E2A4F" w:rsidRDefault="008A1768" w:rsidP="00F73A5D">
            <w:pPr>
              <w:spacing w:before="200" w:after="200"/>
              <w:rPr>
                <w:sz w:val="20"/>
                <w:szCs w:val="20"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  <w:r w:rsidR="006E2A4F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6E2A4F" w:rsidRDefault="00971722" w:rsidP="006D084A">
            <w:pPr>
              <w:spacing w:before="200" w:after="200"/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  <w:r w:rsidR="00F73A5D"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6E2A4F" w:rsidRDefault="00F17F92" w:rsidP="006D084A">
            <w:pPr>
              <w:spacing w:before="200" w:after="200"/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  <w:r w:rsidR="006E2A4F">
              <w:t>ISS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927D85" w:rsidRPr="008A1768" w:rsidRDefault="003C6EE3" w:rsidP="00321743">
            <w:pPr>
              <w:spacing w:before="200" w:after="200"/>
            </w:pPr>
            <w:r>
              <w:t>Theaterbesuch, Beobachtung, Auswertung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8C63B4" w:rsidRPr="00F5187C" w:rsidRDefault="008C63B4" w:rsidP="00BF22FF">
      <w:pPr>
        <w:spacing w:before="60" w:after="60"/>
        <w:rPr>
          <w:b/>
          <w:sz w:val="24"/>
          <w:szCs w:val="24"/>
        </w:rPr>
      </w:pPr>
    </w:p>
    <w:p w:rsidR="00D634CD" w:rsidRDefault="00F73A5D" w:rsidP="00F73A5D">
      <w:r>
        <w:t xml:space="preserve">Seht euch vom Schuljahresanfang bis zum </w:t>
      </w:r>
      <w:r w:rsidR="003C6EE3">
        <w:t>Schuljahresende bzw.</w:t>
      </w:r>
      <w:r w:rsidR="00F8786A">
        <w:t xml:space="preserve"> bis zum Beginn der Pr</w:t>
      </w:r>
      <w:r w:rsidR="00F8786A">
        <w:t>ü</w:t>
      </w:r>
      <w:r w:rsidR="00F8786A">
        <w:t>fungs</w:t>
      </w:r>
      <w:r w:rsidR="003C6EE3">
        <w:t>zeit</w:t>
      </w:r>
      <w:r w:rsidR="00D634CD">
        <w:t>:</w:t>
      </w:r>
    </w:p>
    <w:p w:rsidR="00F73A5D" w:rsidRDefault="00D634CD" w:rsidP="00F73A5D">
      <w:r>
        <w:t>1.</w:t>
      </w:r>
      <w:r w:rsidR="003C6EE3">
        <w:t xml:space="preserve"> mindestens eine Aufführung an unserer Schule an.</w:t>
      </w:r>
    </w:p>
    <w:p w:rsidR="00F8786A" w:rsidRDefault="00F8786A" w:rsidP="00F73A5D"/>
    <w:p w:rsidR="00D634CD" w:rsidRDefault="00D634CD" w:rsidP="00F73A5D">
      <w:r>
        <w:t xml:space="preserve">2. </w:t>
      </w:r>
      <w:r w:rsidR="00F73A5D">
        <w:t xml:space="preserve">mindestens </w:t>
      </w:r>
      <w:r w:rsidR="003C6EE3">
        <w:t>eine Aufführung an einem Theater an.</w:t>
      </w:r>
    </w:p>
    <w:p w:rsidR="00D634CD" w:rsidRDefault="00D634CD" w:rsidP="00F73A5D"/>
    <w:p w:rsidR="00F73A5D" w:rsidRDefault="00F73A5D" w:rsidP="00F73A5D">
      <w:r>
        <w:t>Füh</w:t>
      </w:r>
      <w:r w:rsidR="003C6EE3">
        <w:t>rt dazu ein Aufführungstagebuch und notiert, welche eurer Beobachtungen für unser e</w:t>
      </w:r>
      <w:r w:rsidR="003C6EE3">
        <w:t>i</w:t>
      </w:r>
      <w:r w:rsidR="003C6EE3">
        <w:t>genes Theaterprojekt genutzt werden können.</w:t>
      </w:r>
    </w:p>
    <w:p w:rsidR="00D634CD" w:rsidRDefault="00D634CD" w:rsidP="00F73A5D"/>
    <w:p w:rsidR="00F73A5D" w:rsidRDefault="00F73A5D" w:rsidP="00F73A5D"/>
    <w:p w:rsidR="003C6EE3" w:rsidRDefault="003C6EE3" w:rsidP="00F73A5D"/>
    <w:p w:rsidR="00F73A5D" w:rsidRPr="00EA4C63" w:rsidRDefault="00F73A5D" w:rsidP="00F73A5D">
      <w:pPr>
        <w:rPr>
          <w:sz w:val="28"/>
          <w:szCs w:val="28"/>
        </w:rPr>
      </w:pPr>
      <w:r w:rsidRPr="00EA4C63">
        <w:rPr>
          <w:b/>
          <w:bCs/>
          <w:sz w:val="28"/>
          <w:szCs w:val="28"/>
        </w:rPr>
        <w:t>Material:</w:t>
      </w:r>
    </w:p>
    <w:p w:rsidR="00F73A5D" w:rsidRDefault="00F73A5D" w:rsidP="00F73A5D">
      <w:r>
        <w:t>Arbeitsblatt für das Aufführungstagebuch</w:t>
      </w:r>
    </w:p>
    <w:p w:rsidR="00F73A5D" w:rsidRDefault="00F73A5D" w:rsidP="00F73A5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67"/>
        <w:gridCol w:w="5905"/>
      </w:tblGrid>
      <w:tr w:rsidR="00F73A5D" w:rsidTr="005E561D">
        <w:tc>
          <w:tcPr>
            <w:tcW w:w="31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73A5D" w:rsidRDefault="00F73A5D" w:rsidP="005E561D">
            <w:pPr>
              <w:pStyle w:val="TabellenInhalt"/>
            </w:pPr>
            <w:r>
              <w:t>Ort der Aufführung</w:t>
            </w:r>
          </w:p>
        </w:tc>
        <w:tc>
          <w:tcPr>
            <w:tcW w:w="590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73A5D" w:rsidRDefault="00F73A5D" w:rsidP="005E561D">
            <w:pPr>
              <w:pStyle w:val="TabellenInhalt"/>
            </w:pPr>
          </w:p>
        </w:tc>
      </w:tr>
      <w:tr w:rsidR="00F73A5D" w:rsidTr="005E561D">
        <w:tc>
          <w:tcPr>
            <w:tcW w:w="31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73A5D" w:rsidRDefault="00F73A5D" w:rsidP="005E561D">
            <w:pPr>
              <w:pStyle w:val="TabellenInhalt"/>
            </w:pPr>
            <w:r>
              <w:t>Titel des Stücks</w:t>
            </w:r>
          </w:p>
        </w:tc>
        <w:tc>
          <w:tcPr>
            <w:tcW w:w="590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73A5D" w:rsidRDefault="00F73A5D" w:rsidP="005E561D">
            <w:pPr>
              <w:pStyle w:val="TabellenInhalt"/>
            </w:pPr>
          </w:p>
        </w:tc>
      </w:tr>
      <w:tr w:rsidR="00F73A5D" w:rsidTr="005E561D">
        <w:tc>
          <w:tcPr>
            <w:tcW w:w="31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73A5D" w:rsidRDefault="00F73A5D" w:rsidP="005E561D">
            <w:pPr>
              <w:pStyle w:val="TabellenInhalt"/>
            </w:pPr>
            <w:r>
              <w:t>Datum / Uhrzeit</w:t>
            </w:r>
          </w:p>
        </w:tc>
        <w:tc>
          <w:tcPr>
            <w:tcW w:w="590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73A5D" w:rsidRDefault="00F73A5D" w:rsidP="005E561D">
            <w:pPr>
              <w:pStyle w:val="TabellenInhalt"/>
            </w:pPr>
          </w:p>
        </w:tc>
      </w:tr>
      <w:tr w:rsidR="00F73A5D" w:rsidTr="005E561D">
        <w:tc>
          <w:tcPr>
            <w:tcW w:w="31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73A5D" w:rsidRDefault="00F73A5D" w:rsidP="005E561D">
            <w:pPr>
              <w:pStyle w:val="TabellenInhalt"/>
            </w:pPr>
            <w:r>
              <w:t>erster Eindruck</w:t>
            </w:r>
          </w:p>
        </w:tc>
        <w:tc>
          <w:tcPr>
            <w:tcW w:w="590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73A5D" w:rsidRDefault="00F73A5D" w:rsidP="005E561D">
            <w:pPr>
              <w:pStyle w:val="TabellenInhalt"/>
            </w:pPr>
          </w:p>
          <w:p w:rsidR="00F73A5D" w:rsidRDefault="00F73A5D" w:rsidP="005E561D">
            <w:pPr>
              <w:pStyle w:val="TabellenInhalt"/>
            </w:pPr>
          </w:p>
          <w:p w:rsidR="00F73A5D" w:rsidRDefault="00F73A5D" w:rsidP="005E561D">
            <w:pPr>
              <w:pStyle w:val="TabellenInhalt"/>
            </w:pPr>
          </w:p>
        </w:tc>
      </w:tr>
      <w:tr w:rsidR="00F73A5D" w:rsidTr="005E561D">
        <w:tc>
          <w:tcPr>
            <w:tcW w:w="31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73A5D" w:rsidRDefault="00F73A5D" w:rsidP="005E561D">
            <w:pPr>
              <w:pStyle w:val="TabellenInhalt"/>
            </w:pPr>
            <w:r>
              <w:t>Beobachtungsschwerpunkt</w:t>
            </w:r>
          </w:p>
        </w:tc>
        <w:tc>
          <w:tcPr>
            <w:tcW w:w="590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73A5D" w:rsidRDefault="00F73A5D" w:rsidP="005E561D">
            <w:pPr>
              <w:pStyle w:val="TabellenInhalt"/>
            </w:pPr>
          </w:p>
        </w:tc>
      </w:tr>
      <w:tr w:rsidR="00F73A5D" w:rsidTr="005E561D">
        <w:tc>
          <w:tcPr>
            <w:tcW w:w="31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73A5D" w:rsidRDefault="00F73A5D" w:rsidP="005E561D">
            <w:pPr>
              <w:pStyle w:val="TabellenInhalt"/>
            </w:pPr>
            <w:r>
              <w:t>Beobachtungen</w:t>
            </w:r>
          </w:p>
        </w:tc>
        <w:tc>
          <w:tcPr>
            <w:tcW w:w="590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73A5D" w:rsidRDefault="00F73A5D" w:rsidP="005E561D">
            <w:pPr>
              <w:pStyle w:val="TabellenInhalt"/>
            </w:pPr>
          </w:p>
          <w:p w:rsidR="00F73A5D" w:rsidRDefault="00F73A5D" w:rsidP="005E561D">
            <w:pPr>
              <w:pStyle w:val="TabellenInhalt"/>
            </w:pPr>
          </w:p>
          <w:p w:rsidR="00F73A5D" w:rsidRDefault="00F73A5D" w:rsidP="005E561D">
            <w:pPr>
              <w:pStyle w:val="TabellenInhalt"/>
            </w:pPr>
          </w:p>
        </w:tc>
      </w:tr>
      <w:tr w:rsidR="00F73A5D" w:rsidTr="005E561D">
        <w:tc>
          <w:tcPr>
            <w:tcW w:w="31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73A5D" w:rsidRDefault="00F73A5D" w:rsidP="005E561D">
            <w:pPr>
              <w:pStyle w:val="TabellenInhalt"/>
            </w:pPr>
            <w:r>
              <w:t>Nutzen für das eigene Projekt</w:t>
            </w:r>
          </w:p>
        </w:tc>
        <w:tc>
          <w:tcPr>
            <w:tcW w:w="590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73A5D" w:rsidRDefault="00F73A5D" w:rsidP="005E561D">
            <w:pPr>
              <w:pStyle w:val="TabellenInhalt"/>
            </w:pPr>
          </w:p>
          <w:p w:rsidR="00F73A5D" w:rsidRDefault="00F73A5D" w:rsidP="005E561D">
            <w:pPr>
              <w:pStyle w:val="TabellenInhalt"/>
            </w:pPr>
          </w:p>
          <w:p w:rsidR="00F73A5D" w:rsidRDefault="00F73A5D" w:rsidP="005E561D">
            <w:pPr>
              <w:pStyle w:val="TabellenInhalt"/>
            </w:pPr>
          </w:p>
        </w:tc>
      </w:tr>
    </w:tbl>
    <w:p w:rsidR="00D634CD" w:rsidRDefault="00D634CD" w:rsidP="00F73A5D">
      <w:pPr>
        <w:rPr>
          <w:b/>
          <w:bCs/>
        </w:rPr>
      </w:pPr>
    </w:p>
    <w:p w:rsidR="00F73A5D" w:rsidRDefault="00F73A5D" w:rsidP="00F73A5D">
      <w:r>
        <w:rPr>
          <w:b/>
          <w:bCs/>
        </w:rPr>
        <w:t xml:space="preserve">Hinweis: </w:t>
      </w:r>
      <w:r>
        <w:rPr>
          <w:b/>
          <w:bCs/>
        </w:rPr>
        <w:tab/>
      </w:r>
      <w:r>
        <w:t xml:space="preserve">Der jeweilige Beobachtungsschwerpunkt wird (eventuell in Absprache mit </w:t>
      </w:r>
      <w:r w:rsidR="003C6EE3">
        <w:t>der</w:t>
      </w:r>
      <w:r>
        <w:tab/>
      </w:r>
      <w:r>
        <w:tab/>
      </w:r>
      <w:r w:rsidR="003C6EE3">
        <w:t>Theaterlehrkraft</w:t>
      </w:r>
      <w:r>
        <w:t xml:space="preserve">) so gewählt, dass er für das eigene Projekt genutzt werden </w:t>
      </w:r>
    </w:p>
    <w:p w:rsidR="00F73A5D" w:rsidRDefault="003C6EE3" w:rsidP="00F73A5D">
      <w:r>
        <w:tab/>
      </w:r>
      <w:r>
        <w:tab/>
        <w:t>kann.</w:t>
      </w:r>
    </w:p>
    <w:p w:rsidR="006D084A" w:rsidRDefault="006D084A" w:rsidP="00BF22FF">
      <w:pPr>
        <w:spacing w:before="60" w:after="60"/>
        <w:rPr>
          <w:b/>
        </w:rPr>
      </w:pPr>
    </w:p>
    <w:p w:rsidR="008C63B4" w:rsidRDefault="008C63B4" w:rsidP="00BF22FF">
      <w:pPr>
        <w:spacing w:before="60" w:after="60"/>
        <w:rPr>
          <w:b/>
        </w:rPr>
      </w:pPr>
    </w:p>
    <w:p w:rsidR="008C63B4" w:rsidRDefault="008C63B4" w:rsidP="00BF22FF">
      <w:pPr>
        <w:spacing w:before="60" w:after="60"/>
        <w:rPr>
          <w:b/>
        </w:rPr>
      </w:pPr>
    </w:p>
    <w:p w:rsidR="008C63B4" w:rsidRDefault="008C63B4" w:rsidP="00BF22FF">
      <w:pPr>
        <w:spacing w:before="60" w:after="60"/>
        <w:rPr>
          <w:b/>
        </w:rPr>
      </w:pPr>
    </w:p>
    <w:p w:rsidR="008C63B4" w:rsidRDefault="008C63B4" w:rsidP="00BF22FF">
      <w:pPr>
        <w:spacing w:before="60" w:after="60"/>
        <w:rPr>
          <w:b/>
        </w:rPr>
      </w:pPr>
    </w:p>
    <w:p w:rsidR="008C63B4" w:rsidRDefault="008C63B4" w:rsidP="00BF22FF">
      <w:pPr>
        <w:spacing w:before="60" w:after="60"/>
        <w:rPr>
          <w:b/>
        </w:rPr>
      </w:pPr>
    </w:p>
    <w:p w:rsidR="008C63B4" w:rsidRDefault="008C63B4" w:rsidP="00BF22FF">
      <w:pPr>
        <w:spacing w:before="60" w:after="60"/>
        <w:rPr>
          <w:b/>
        </w:rPr>
      </w:pPr>
    </w:p>
    <w:p w:rsidR="008C63B4" w:rsidRDefault="008C63B4" w:rsidP="00BF22FF">
      <w:pPr>
        <w:spacing w:before="60" w:after="60"/>
        <w:rPr>
          <w:b/>
        </w:rPr>
      </w:pPr>
    </w:p>
    <w:p w:rsidR="008C63B4" w:rsidRPr="008119C5" w:rsidRDefault="008C63B4" w:rsidP="00BF22FF">
      <w:pPr>
        <w:spacing w:before="60" w:after="60"/>
        <w:rPr>
          <w:b/>
        </w:rPr>
      </w:pPr>
    </w:p>
    <w:p w:rsidR="00CA0AF0" w:rsidRDefault="006D084A" w:rsidP="0091397A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63B4">
        <w:rPr>
          <w:b/>
        </w:rPr>
        <w:t xml:space="preserve"> </w:t>
      </w:r>
      <w:r w:rsidR="008C63B4" w:rsidRPr="008C63B4">
        <w:t>LISUM</w:t>
      </w:r>
      <w:r w:rsidR="00937B60">
        <w:rPr>
          <w:b/>
        </w:rPr>
        <w:br w:type="page"/>
      </w:r>
    </w:p>
    <w:p w:rsidR="00F5187C" w:rsidRPr="0091397A" w:rsidRDefault="00F5187C" w:rsidP="0091397A">
      <w:r w:rsidRPr="008119C5">
        <w:rPr>
          <w:b/>
        </w:rPr>
        <w:lastRenderedPageBreak/>
        <w:t>Erwartungshorizont</w:t>
      </w:r>
      <w:r w:rsidR="00CA0AF0">
        <w:rPr>
          <w:b/>
        </w:rPr>
        <w:t>/ didaktischer Kommentar:</w:t>
      </w:r>
    </w:p>
    <w:p w:rsidR="0091397A" w:rsidRDefault="0091397A" w:rsidP="00BB332B">
      <w:pPr>
        <w:spacing w:line="240" w:lineRule="auto"/>
        <w:rPr>
          <w:b/>
        </w:rPr>
      </w:pPr>
    </w:p>
    <w:p w:rsidR="00F73A5D" w:rsidRDefault="00F73A5D" w:rsidP="00F73A5D">
      <w:r>
        <w:t>Die Schülerinnen und Schüler nehmen als aktives Publikum an der Vorstellung teil, sie fo</w:t>
      </w:r>
      <w:r>
        <w:t>l</w:t>
      </w:r>
      <w:r>
        <w:t>gen der Vorführung aufmerksam und konzentriert.</w:t>
      </w:r>
    </w:p>
    <w:p w:rsidR="00F73A5D" w:rsidRDefault="00F73A5D" w:rsidP="00F73A5D">
      <w:r>
        <w:t>Sie geben kurz ihren ersten Eindruck wieder und machen ausführliche und konkrete Auss</w:t>
      </w:r>
      <w:r>
        <w:t>a</w:t>
      </w:r>
      <w:r>
        <w:t>gen zu einem Beobachtungsschwerpunkt, z. B. zu Raum, Spracheinsatz, Körperarbeit, Au</w:t>
      </w:r>
      <w:r>
        <w:t>s</w:t>
      </w:r>
      <w:r>
        <w:t>stattung o. a.</w:t>
      </w:r>
    </w:p>
    <w:p w:rsidR="00F73A5D" w:rsidRDefault="00F73A5D" w:rsidP="00F73A5D">
      <w:r>
        <w:t>Sie machen konkrete Vorschläge</w:t>
      </w:r>
      <w:r w:rsidR="00D634CD">
        <w:t>, wie ihre Beobachtungen und Rezeptionseindrücke für das eigene Projekt genutzt werden können.</w:t>
      </w:r>
    </w:p>
    <w:p w:rsidR="008C63B4" w:rsidRDefault="008C63B4" w:rsidP="00F73A5D"/>
    <w:p w:rsidR="008C63B4" w:rsidRDefault="008C63B4" w:rsidP="00F73A5D"/>
    <w:p w:rsidR="008C63B4" w:rsidRDefault="008C63B4" w:rsidP="00F73A5D"/>
    <w:p w:rsidR="008C63B4" w:rsidRDefault="008C63B4" w:rsidP="00F73A5D"/>
    <w:p w:rsidR="008C63B4" w:rsidRDefault="008C63B4" w:rsidP="00F73A5D"/>
    <w:p w:rsidR="008C63B4" w:rsidRDefault="008C63B4" w:rsidP="00F73A5D"/>
    <w:p w:rsidR="008C63B4" w:rsidRDefault="008C63B4" w:rsidP="00F73A5D"/>
    <w:p w:rsidR="008C63B4" w:rsidRDefault="008C63B4" w:rsidP="00F73A5D"/>
    <w:p w:rsidR="008C63B4" w:rsidRDefault="008C63B4" w:rsidP="00F73A5D"/>
    <w:p w:rsidR="008C63B4" w:rsidRDefault="008C63B4" w:rsidP="00F73A5D"/>
    <w:p w:rsidR="008C63B4" w:rsidRDefault="008C63B4" w:rsidP="00F73A5D"/>
    <w:p w:rsidR="008C63B4" w:rsidRDefault="008C63B4" w:rsidP="00F73A5D"/>
    <w:p w:rsidR="008C63B4" w:rsidRDefault="008C63B4" w:rsidP="00F73A5D"/>
    <w:p w:rsidR="008C63B4" w:rsidRDefault="008C63B4" w:rsidP="00F73A5D"/>
    <w:p w:rsidR="008C63B4" w:rsidRDefault="008C63B4" w:rsidP="00F73A5D"/>
    <w:p w:rsidR="008C63B4" w:rsidRDefault="008C63B4" w:rsidP="00F73A5D"/>
    <w:p w:rsidR="008C63B4" w:rsidRDefault="008C63B4" w:rsidP="00F73A5D"/>
    <w:p w:rsidR="008C63B4" w:rsidRDefault="008C63B4" w:rsidP="00F73A5D"/>
    <w:p w:rsidR="008C63B4" w:rsidRDefault="008C63B4" w:rsidP="00F73A5D"/>
    <w:p w:rsidR="008C63B4" w:rsidRDefault="008C63B4" w:rsidP="00F73A5D"/>
    <w:p w:rsidR="008C63B4" w:rsidRDefault="008C63B4" w:rsidP="00F73A5D"/>
    <w:p w:rsidR="008C63B4" w:rsidRDefault="008C63B4" w:rsidP="00F73A5D"/>
    <w:p w:rsidR="008C63B4" w:rsidRDefault="008C63B4" w:rsidP="00F73A5D"/>
    <w:p w:rsidR="008C63B4" w:rsidRDefault="008C63B4" w:rsidP="00F73A5D"/>
    <w:p w:rsidR="008C63B4" w:rsidRDefault="008C63B4" w:rsidP="00F73A5D"/>
    <w:p w:rsidR="008C63B4" w:rsidRDefault="008C63B4" w:rsidP="00F73A5D"/>
    <w:p w:rsidR="008C63B4" w:rsidRDefault="008C63B4" w:rsidP="00F73A5D"/>
    <w:p w:rsidR="008C63B4" w:rsidRDefault="008C63B4" w:rsidP="00F73A5D"/>
    <w:p w:rsidR="008C63B4" w:rsidRDefault="008C63B4" w:rsidP="00F73A5D"/>
    <w:p w:rsidR="008C63B4" w:rsidRDefault="008C63B4" w:rsidP="00F73A5D"/>
    <w:p w:rsidR="008C63B4" w:rsidRDefault="008C63B4" w:rsidP="00F73A5D"/>
    <w:p w:rsidR="008C63B4" w:rsidRDefault="008C63B4" w:rsidP="00F73A5D"/>
    <w:p w:rsidR="008C63B4" w:rsidRDefault="008C63B4" w:rsidP="00F73A5D"/>
    <w:p w:rsidR="008C63B4" w:rsidRDefault="008C63B4" w:rsidP="00F73A5D"/>
    <w:p w:rsidR="008C63B4" w:rsidRDefault="008C63B4" w:rsidP="00F73A5D"/>
    <w:p w:rsidR="008C63B4" w:rsidRDefault="008C63B4" w:rsidP="00F73A5D"/>
    <w:p w:rsidR="008C63B4" w:rsidRDefault="008C63B4" w:rsidP="00F73A5D"/>
    <w:p w:rsidR="008C63B4" w:rsidRDefault="008C63B4" w:rsidP="00F73A5D"/>
    <w:p w:rsidR="00B94BD8" w:rsidRDefault="008C63B4" w:rsidP="008C63B4">
      <w:r w:rsidRPr="008C63B4">
        <w:drawing>
          <wp:inline distT="0" distB="0" distL="0" distR="0">
            <wp:extent cx="1227411" cy="429442"/>
            <wp:effectExtent l="19050" t="0" r="0" b="0"/>
            <wp:docPr id="6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LISUM</w:t>
      </w:r>
    </w:p>
    <w:sectPr w:rsidR="00B94BD8" w:rsidSect="004851BE">
      <w:foot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1A7" w:rsidRDefault="006751A7" w:rsidP="00837EC7">
      <w:pPr>
        <w:spacing w:line="240" w:lineRule="auto"/>
      </w:pPr>
      <w:r>
        <w:separator/>
      </w:r>
    </w:p>
  </w:endnote>
  <w:endnote w:type="continuationSeparator" w:id="0">
    <w:p w:rsidR="006751A7" w:rsidRDefault="006751A7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DE473C">
          <w:fldChar w:fldCharType="begin"/>
        </w:r>
        <w:r w:rsidR="008C49C4">
          <w:instrText xml:space="preserve"> PAGE   \* MERGEFORMAT </w:instrText>
        </w:r>
        <w:r w:rsidR="00DE473C">
          <w:fldChar w:fldCharType="separate"/>
        </w:r>
        <w:r w:rsidR="008C63B4">
          <w:rPr>
            <w:noProof/>
          </w:rPr>
          <w:t>1</w:t>
        </w:r>
        <w:r w:rsidR="00DE473C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0484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DE473C">
          <w:fldChar w:fldCharType="begin"/>
        </w:r>
        <w:r w:rsidR="008C49C4">
          <w:instrText xml:space="preserve"> PAGE   \* MERGEFORMAT </w:instrText>
        </w:r>
        <w:r w:rsidR="00DE473C">
          <w:fldChar w:fldCharType="separate"/>
        </w:r>
        <w:r w:rsidR="008C63B4">
          <w:rPr>
            <w:noProof/>
          </w:rPr>
          <w:t>2</w:t>
        </w:r>
        <w:r w:rsidR="00DE473C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1A7" w:rsidRDefault="006751A7" w:rsidP="00837EC7">
      <w:pPr>
        <w:spacing w:line="240" w:lineRule="auto"/>
      </w:pPr>
      <w:r>
        <w:separator/>
      </w:r>
    </w:p>
  </w:footnote>
  <w:footnote w:type="continuationSeparator" w:id="0">
    <w:p w:rsidR="006751A7" w:rsidRDefault="006751A7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A3983"/>
    <w:multiLevelType w:val="hybridMultilevel"/>
    <w:tmpl w:val="26E6B8D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816945"/>
    <w:multiLevelType w:val="hybridMultilevel"/>
    <w:tmpl w:val="BD18DF84"/>
    <w:lvl w:ilvl="0" w:tplc="0550378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BB332B"/>
    <w:rsid w:val="0004165F"/>
    <w:rsid w:val="00077744"/>
    <w:rsid w:val="000A2A61"/>
    <w:rsid w:val="000A4B8B"/>
    <w:rsid w:val="000E129A"/>
    <w:rsid w:val="000E5DAA"/>
    <w:rsid w:val="00133562"/>
    <w:rsid w:val="00136172"/>
    <w:rsid w:val="00142DFA"/>
    <w:rsid w:val="00155F4E"/>
    <w:rsid w:val="001634E6"/>
    <w:rsid w:val="00163D87"/>
    <w:rsid w:val="00175B04"/>
    <w:rsid w:val="00185133"/>
    <w:rsid w:val="001A71B9"/>
    <w:rsid w:val="001B043E"/>
    <w:rsid w:val="001C01D0"/>
    <w:rsid w:val="001C3197"/>
    <w:rsid w:val="001F319E"/>
    <w:rsid w:val="00202F49"/>
    <w:rsid w:val="00206E1F"/>
    <w:rsid w:val="00207A8D"/>
    <w:rsid w:val="002348B8"/>
    <w:rsid w:val="00255071"/>
    <w:rsid w:val="00276CD9"/>
    <w:rsid w:val="0029429C"/>
    <w:rsid w:val="002A04B8"/>
    <w:rsid w:val="002A2294"/>
    <w:rsid w:val="002A76CA"/>
    <w:rsid w:val="002B14FC"/>
    <w:rsid w:val="002B6BAF"/>
    <w:rsid w:val="002D3F70"/>
    <w:rsid w:val="002D55C9"/>
    <w:rsid w:val="002E1682"/>
    <w:rsid w:val="002F3C8C"/>
    <w:rsid w:val="00300E1A"/>
    <w:rsid w:val="00321743"/>
    <w:rsid w:val="00334567"/>
    <w:rsid w:val="00337242"/>
    <w:rsid w:val="00363539"/>
    <w:rsid w:val="00374F0A"/>
    <w:rsid w:val="00381AB2"/>
    <w:rsid w:val="003C6EE3"/>
    <w:rsid w:val="003E01C0"/>
    <w:rsid w:val="003F4234"/>
    <w:rsid w:val="0040115E"/>
    <w:rsid w:val="004072A0"/>
    <w:rsid w:val="00411347"/>
    <w:rsid w:val="00436F86"/>
    <w:rsid w:val="00437A85"/>
    <w:rsid w:val="00440CA4"/>
    <w:rsid w:val="00445672"/>
    <w:rsid w:val="00467ABE"/>
    <w:rsid w:val="004851BE"/>
    <w:rsid w:val="0049671A"/>
    <w:rsid w:val="00496D76"/>
    <w:rsid w:val="004B2444"/>
    <w:rsid w:val="004B50D9"/>
    <w:rsid w:val="004C485B"/>
    <w:rsid w:val="004C5D31"/>
    <w:rsid w:val="004F3656"/>
    <w:rsid w:val="00500DAD"/>
    <w:rsid w:val="005052CB"/>
    <w:rsid w:val="005114CE"/>
    <w:rsid w:val="00513D08"/>
    <w:rsid w:val="0052615D"/>
    <w:rsid w:val="00537A2A"/>
    <w:rsid w:val="005960DF"/>
    <w:rsid w:val="005C16CC"/>
    <w:rsid w:val="005F1ACA"/>
    <w:rsid w:val="00655746"/>
    <w:rsid w:val="006751A7"/>
    <w:rsid w:val="00677337"/>
    <w:rsid w:val="00690C08"/>
    <w:rsid w:val="006910AE"/>
    <w:rsid w:val="006A22F8"/>
    <w:rsid w:val="006A599E"/>
    <w:rsid w:val="006C713F"/>
    <w:rsid w:val="006D084A"/>
    <w:rsid w:val="006D5EEA"/>
    <w:rsid w:val="006D719E"/>
    <w:rsid w:val="006E2A4F"/>
    <w:rsid w:val="007024FB"/>
    <w:rsid w:val="00731484"/>
    <w:rsid w:val="007357B6"/>
    <w:rsid w:val="00754CEB"/>
    <w:rsid w:val="007621DD"/>
    <w:rsid w:val="007B1C9B"/>
    <w:rsid w:val="007C1D1C"/>
    <w:rsid w:val="007C32D6"/>
    <w:rsid w:val="007C3E2C"/>
    <w:rsid w:val="007D6BA1"/>
    <w:rsid w:val="00800BD6"/>
    <w:rsid w:val="0080472D"/>
    <w:rsid w:val="008109AD"/>
    <w:rsid w:val="008119C5"/>
    <w:rsid w:val="00820851"/>
    <w:rsid w:val="00825908"/>
    <w:rsid w:val="00826C8F"/>
    <w:rsid w:val="00837EC7"/>
    <w:rsid w:val="00855B26"/>
    <w:rsid w:val="008A1768"/>
    <w:rsid w:val="008B1D49"/>
    <w:rsid w:val="008B6E6E"/>
    <w:rsid w:val="008C49C4"/>
    <w:rsid w:val="008C63B4"/>
    <w:rsid w:val="008C7D05"/>
    <w:rsid w:val="008E2ED1"/>
    <w:rsid w:val="008E7D45"/>
    <w:rsid w:val="008F78E6"/>
    <w:rsid w:val="0091397A"/>
    <w:rsid w:val="00916756"/>
    <w:rsid w:val="00927D85"/>
    <w:rsid w:val="00937B60"/>
    <w:rsid w:val="0095558E"/>
    <w:rsid w:val="00971722"/>
    <w:rsid w:val="009A1D85"/>
    <w:rsid w:val="009B1AB2"/>
    <w:rsid w:val="009F42E4"/>
    <w:rsid w:val="00A03E35"/>
    <w:rsid w:val="00A071AF"/>
    <w:rsid w:val="00A20523"/>
    <w:rsid w:val="00A366CC"/>
    <w:rsid w:val="00A45B8F"/>
    <w:rsid w:val="00A46092"/>
    <w:rsid w:val="00A51FBF"/>
    <w:rsid w:val="00A525AF"/>
    <w:rsid w:val="00A57E9B"/>
    <w:rsid w:val="00A804F8"/>
    <w:rsid w:val="00A828A1"/>
    <w:rsid w:val="00A91657"/>
    <w:rsid w:val="00A973E5"/>
    <w:rsid w:val="00A974C7"/>
    <w:rsid w:val="00AA0336"/>
    <w:rsid w:val="00AB509B"/>
    <w:rsid w:val="00AD39E6"/>
    <w:rsid w:val="00AD53B7"/>
    <w:rsid w:val="00AD61A9"/>
    <w:rsid w:val="00AE2D84"/>
    <w:rsid w:val="00AE3A55"/>
    <w:rsid w:val="00B32E50"/>
    <w:rsid w:val="00B542E5"/>
    <w:rsid w:val="00B77E97"/>
    <w:rsid w:val="00B9371C"/>
    <w:rsid w:val="00B94BD8"/>
    <w:rsid w:val="00BB332B"/>
    <w:rsid w:val="00BC763D"/>
    <w:rsid w:val="00BD7E76"/>
    <w:rsid w:val="00BE7704"/>
    <w:rsid w:val="00BF22FF"/>
    <w:rsid w:val="00BF2994"/>
    <w:rsid w:val="00BF4880"/>
    <w:rsid w:val="00C01D4F"/>
    <w:rsid w:val="00C16860"/>
    <w:rsid w:val="00C2632F"/>
    <w:rsid w:val="00C47F23"/>
    <w:rsid w:val="00C653C4"/>
    <w:rsid w:val="00C6552D"/>
    <w:rsid w:val="00CA0AF0"/>
    <w:rsid w:val="00CB3549"/>
    <w:rsid w:val="00CB63D9"/>
    <w:rsid w:val="00CB70F6"/>
    <w:rsid w:val="00CF33C3"/>
    <w:rsid w:val="00CF7C01"/>
    <w:rsid w:val="00D0707C"/>
    <w:rsid w:val="00D143A2"/>
    <w:rsid w:val="00D226DE"/>
    <w:rsid w:val="00D270BC"/>
    <w:rsid w:val="00D41BE0"/>
    <w:rsid w:val="00D634CD"/>
    <w:rsid w:val="00D72A88"/>
    <w:rsid w:val="00D9236D"/>
    <w:rsid w:val="00DC762A"/>
    <w:rsid w:val="00DD0C30"/>
    <w:rsid w:val="00DE473C"/>
    <w:rsid w:val="00DE799A"/>
    <w:rsid w:val="00DF308F"/>
    <w:rsid w:val="00E0155B"/>
    <w:rsid w:val="00E16A0E"/>
    <w:rsid w:val="00E16B27"/>
    <w:rsid w:val="00E16F92"/>
    <w:rsid w:val="00E43B7A"/>
    <w:rsid w:val="00E44E0B"/>
    <w:rsid w:val="00E579BF"/>
    <w:rsid w:val="00E72519"/>
    <w:rsid w:val="00E72E8B"/>
    <w:rsid w:val="00E84ADD"/>
    <w:rsid w:val="00E85DB9"/>
    <w:rsid w:val="00E86529"/>
    <w:rsid w:val="00EA4734"/>
    <w:rsid w:val="00EA5291"/>
    <w:rsid w:val="00EB070D"/>
    <w:rsid w:val="00EC1E64"/>
    <w:rsid w:val="00EC1F75"/>
    <w:rsid w:val="00EC51CF"/>
    <w:rsid w:val="00EC68C4"/>
    <w:rsid w:val="00ED0EC3"/>
    <w:rsid w:val="00F17F92"/>
    <w:rsid w:val="00F2257F"/>
    <w:rsid w:val="00F372D1"/>
    <w:rsid w:val="00F42903"/>
    <w:rsid w:val="00F46906"/>
    <w:rsid w:val="00F5187C"/>
    <w:rsid w:val="00F73A5D"/>
    <w:rsid w:val="00F86862"/>
    <w:rsid w:val="00F8786A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uiPriority w:val="99"/>
    <w:unhideWhenUsed/>
    <w:rsid w:val="00BB332B"/>
    <w:rPr>
      <w:color w:val="0000FF"/>
      <w:u w:val="single"/>
    </w:rPr>
  </w:style>
  <w:style w:type="paragraph" w:customStyle="1" w:styleId="Text">
    <w:name w:val="Text"/>
    <w:rsid w:val="0029429C"/>
    <w:rPr>
      <w:rFonts w:ascii="Arial" w:eastAsia="Arial Unicode MS" w:hAnsi="Arial Unicode MS" w:cs="Arial Unicode MS"/>
      <w:color w:val="000000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29429C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de-DE"/>
    </w:rPr>
  </w:style>
  <w:style w:type="paragraph" w:customStyle="1" w:styleId="TabellenInhalt">
    <w:name w:val="Tabellen Inhalt"/>
    <w:basedOn w:val="Standard"/>
    <w:rsid w:val="00F73A5D"/>
    <w:pPr>
      <w:suppressLineNumbers/>
      <w:suppressAutoHyphens/>
      <w:spacing w:line="240" w:lineRule="auto"/>
    </w:pPr>
    <w:rPr>
      <w:rFonts w:ascii="Calibri" w:hAnsi="Calibri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015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155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155B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15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15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ann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3EDD6-EC8C-47D6-81D3-0B805BDE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268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Hamann</dc:creator>
  <cp:lastModifiedBy>Schulz-C</cp:lastModifiedBy>
  <cp:revision>2</cp:revision>
  <dcterms:created xsi:type="dcterms:W3CDTF">2015-12-03T13:23:00Z</dcterms:created>
  <dcterms:modified xsi:type="dcterms:W3CDTF">2015-12-03T13:23:00Z</dcterms:modified>
</cp:coreProperties>
</file>