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F65E4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Standardillustrierende Aufgaben </w:t>
      </w:r>
      <w:r w:rsidR="00BB4F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D5ECD">
        <w:rPr>
          <w:b/>
          <w:sz w:val="28"/>
          <w:szCs w:val="28"/>
        </w:rPr>
        <w:t>WAT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074BE3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074BE3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074BE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074BE3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074BE3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100A8D" w:rsidP="00074BE3">
            <w:pPr>
              <w:suppressAutoHyphens/>
              <w:spacing w:before="200" w:after="200"/>
            </w:pPr>
            <w:proofErr w:type="spellStart"/>
            <w:r>
              <w:t>WAT_</w:t>
            </w:r>
            <w:r w:rsidR="00122154">
              <w:t>Organisieren</w:t>
            </w:r>
            <w:proofErr w:type="spellEnd"/>
            <w:r w:rsidR="00122154">
              <w:t xml:space="preserve"> von </w:t>
            </w:r>
            <w:proofErr w:type="spellStart"/>
            <w:r w:rsidR="00122154">
              <w:t>Fertigung</w:t>
            </w:r>
            <w:r>
              <w:t>_E</w:t>
            </w:r>
            <w:proofErr w:type="spellEnd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74BE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21EF7" w:rsidP="00074BE3">
            <w:pPr>
              <w:suppressAutoHyphens/>
              <w:spacing w:before="200" w:after="200"/>
            </w:pPr>
            <w:r>
              <w:t>2.3 Bewerten und Entscheiden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74BE3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6D5FB5" w:rsidP="00074BE3">
            <w:pPr>
              <w:tabs>
                <w:tab w:val="left" w:pos="1373"/>
              </w:tabs>
              <w:suppressAutoHyphens/>
              <w:spacing w:before="200" w:after="200"/>
            </w:pPr>
            <w:r>
              <w:t>Organisieren von Fertigungs- und Arbeitsabläufen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074BE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D5FB5" w:rsidP="00074BE3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074BE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074BE3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6D5FB5" w:rsidP="00074BE3">
            <w:pPr>
              <w:tabs>
                <w:tab w:val="left" w:pos="1190"/>
              </w:tabs>
              <w:suppressAutoHyphens/>
              <w:spacing w:before="200" w:after="200"/>
            </w:pPr>
            <w:r>
              <w:t>Arbeitspläne entwickeln</w:t>
            </w:r>
          </w:p>
        </w:tc>
      </w:tr>
      <w:tr w:rsidR="006D5FB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D5FB5" w:rsidRPr="008119C5" w:rsidRDefault="006D5FB5" w:rsidP="00074BE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D5FB5" w:rsidRPr="00202F49" w:rsidRDefault="006D5FB5" w:rsidP="00074BE3">
            <w:pPr>
              <w:tabs>
                <w:tab w:val="left" w:pos="1190"/>
              </w:tabs>
              <w:suppressAutoHyphens/>
              <w:spacing w:before="200" w:after="200"/>
            </w:pPr>
            <w:r>
              <w:t>Entwicklung, Planung, Fertigung und Bewertung mehrteiliger Produkte (P8) 7/8; alle Themenfelder Wahlpflichtbereich, in denen gefertigt wird</w:t>
            </w:r>
          </w:p>
        </w:tc>
      </w:tr>
      <w:tr w:rsidR="006D5FB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D5FB5" w:rsidRDefault="006D5FB5" w:rsidP="00074BE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D5FB5" w:rsidRPr="00202F49" w:rsidRDefault="006D5FB5" w:rsidP="00074BE3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6D5FB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D5FB5" w:rsidRDefault="006D5FB5" w:rsidP="00074BE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D5FB5" w:rsidRPr="00202F49" w:rsidRDefault="006D5FB5" w:rsidP="00074BE3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6D5FB5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6D5FB5" w:rsidRPr="008119C5" w:rsidRDefault="006D5FB5" w:rsidP="00074BE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D5FB5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D5FB5" w:rsidRPr="008119C5" w:rsidRDefault="006D5FB5" w:rsidP="00074BE3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D5FB5" w:rsidRPr="008119C5" w:rsidRDefault="006D5FB5" w:rsidP="00074BE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D5FB5" w:rsidRPr="008119C5" w:rsidRDefault="006D5FB5" w:rsidP="00074BE3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6D5FB5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D5FB5" w:rsidRPr="008119C5" w:rsidRDefault="006D5FB5" w:rsidP="00074BE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D5FB5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D5FB5" w:rsidRPr="008119C5" w:rsidRDefault="006D5FB5" w:rsidP="00074BE3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D5FB5" w:rsidRPr="008119C5" w:rsidRDefault="006D5FB5" w:rsidP="00074BE3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D5FB5" w:rsidRPr="008119C5" w:rsidRDefault="006D5FB5" w:rsidP="00074BE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6D5FB5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6D5FB5" w:rsidRDefault="006D5FB5" w:rsidP="00074BE3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6D5FB5" w:rsidRPr="008A1768" w:rsidRDefault="00A963BC" w:rsidP="00074BE3">
            <w:pPr>
              <w:suppressAutoHyphens/>
              <w:spacing w:before="200" w:after="200"/>
            </w:pPr>
            <w:r>
              <w:t>Fertigen, Arbeitsablaufplanung</w:t>
            </w:r>
          </w:p>
        </w:tc>
      </w:tr>
    </w:tbl>
    <w:p w:rsidR="00937B60" w:rsidRDefault="00937B60" w:rsidP="00074BE3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AF7BBD" w:rsidP="00074BE3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4712A2" w:rsidRDefault="004712A2" w:rsidP="00074BE3">
      <w:pPr>
        <w:suppressAutoHyphens/>
        <w:spacing w:before="60" w:after="60"/>
        <w:rPr>
          <w:b/>
          <w:sz w:val="24"/>
          <w:szCs w:val="24"/>
        </w:rPr>
      </w:pPr>
    </w:p>
    <w:p w:rsidR="004712A2" w:rsidRPr="00F5187C" w:rsidRDefault="004712A2" w:rsidP="00074BE3">
      <w:pPr>
        <w:suppressAutoHyphens/>
        <w:spacing w:before="60" w:after="60"/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3112339" cy="3234906"/>
            <wp:effectExtent l="19050" t="0" r="0" b="0"/>
            <wp:docPr id="1" name="Grafik 0" descr="Teufelsknot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ufelsknoten 1.jpg"/>
                    <pic:cNvPicPr/>
                  </pic:nvPicPr>
                  <pic:blipFill>
                    <a:blip r:embed="rId10" cstate="print"/>
                    <a:srcRect l="23779" r="22172"/>
                    <a:stretch>
                      <a:fillRect/>
                    </a:stretch>
                  </pic:blipFill>
                  <pic:spPr>
                    <a:xfrm>
                      <a:off x="0" y="0"/>
                      <a:ext cx="3112339" cy="32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7C" w:rsidRPr="008C3088" w:rsidRDefault="00F5187C" w:rsidP="00074BE3">
      <w:pPr>
        <w:suppressAutoHyphens/>
        <w:spacing w:before="60" w:after="60"/>
      </w:pPr>
    </w:p>
    <w:p w:rsidR="00333BED" w:rsidRDefault="00333BED" w:rsidP="00074BE3">
      <w:pPr>
        <w:suppressAutoHyphens/>
      </w:pPr>
      <w:r>
        <w:t xml:space="preserve">Die </w:t>
      </w:r>
      <w:r w:rsidR="009349AE">
        <w:t>Schülerinnen und Schüler</w:t>
      </w:r>
      <w:r>
        <w:t xml:space="preserve"> der </w:t>
      </w:r>
      <w:r w:rsidR="009349AE">
        <w:t xml:space="preserve">Klasse </w:t>
      </w:r>
      <w:r w:rsidR="004712A2">
        <w:t>8b stellen aus Holz</w:t>
      </w:r>
      <w:r>
        <w:t xml:space="preserve"> Teufelsknoten her. Dazu nutzen sie die </w:t>
      </w:r>
      <w:r w:rsidR="00D70316">
        <w:t>W</w:t>
      </w:r>
      <w:r>
        <w:t>erkzeuge Stahlmaßstab, Feinsäge, Gehrungssäge</w:t>
      </w:r>
      <w:r w:rsidR="009349AE">
        <w:t xml:space="preserve"> oder </w:t>
      </w:r>
      <w:proofErr w:type="spellStart"/>
      <w:r w:rsidR="009349AE">
        <w:t>Sägelade</w:t>
      </w:r>
      <w:proofErr w:type="spellEnd"/>
      <w:r>
        <w:t xml:space="preserve">, Anschlagwinkel, </w:t>
      </w:r>
      <w:r w:rsidR="009349AE">
        <w:t>Stemmeisen/</w:t>
      </w:r>
      <w:r>
        <w:t xml:space="preserve">Stechbeitel und Holzhammer. Ihr nächster Arbeitsschritt ist das </w:t>
      </w:r>
      <w:proofErr w:type="spellStart"/>
      <w:r>
        <w:t>Ablängen</w:t>
      </w:r>
      <w:proofErr w:type="spellEnd"/>
      <w:r>
        <w:t xml:space="preserve"> der Riegel von einer Vierkantleiste.</w:t>
      </w:r>
    </w:p>
    <w:p w:rsidR="00420481" w:rsidRDefault="00420481" w:rsidP="00074BE3">
      <w:pPr>
        <w:suppressAutoHyphens/>
        <w:spacing w:before="60" w:after="60"/>
      </w:pPr>
    </w:p>
    <w:p w:rsidR="00333BED" w:rsidRDefault="00333BED" w:rsidP="00074BE3">
      <w:pPr>
        <w:suppressAutoHyphens/>
      </w:pPr>
      <w:r>
        <w:t xml:space="preserve">Sortiere die Arbeitsschritte beim </w:t>
      </w:r>
      <w:proofErr w:type="spellStart"/>
      <w:r>
        <w:t>Ablängen</w:t>
      </w:r>
      <w:proofErr w:type="spellEnd"/>
      <w:r>
        <w:t>, ordne die Arbeitsschritte in einer sinnvollen Reihenfolge an:</w:t>
      </w:r>
    </w:p>
    <w:p w:rsidR="004712A2" w:rsidRDefault="009349AE" w:rsidP="00074BE3">
      <w:pPr>
        <w:suppressAutoHyphens/>
      </w:pPr>
      <w:r>
        <w:t>Maße abtragen</w:t>
      </w:r>
      <w:r w:rsidR="004712A2">
        <w:t>,</w:t>
      </w:r>
    </w:p>
    <w:p w:rsidR="004712A2" w:rsidRDefault="004712A2" w:rsidP="00074BE3">
      <w:pPr>
        <w:suppressAutoHyphens/>
      </w:pPr>
      <w:r>
        <w:t xml:space="preserve">Holz </w:t>
      </w:r>
      <w:proofErr w:type="spellStart"/>
      <w:r>
        <w:t>ablängen</w:t>
      </w:r>
      <w:proofErr w:type="spellEnd"/>
      <w:r>
        <w:t>,</w:t>
      </w:r>
      <w:bookmarkStart w:id="0" w:name="_GoBack"/>
      <w:bookmarkEnd w:id="0"/>
    </w:p>
    <w:p w:rsidR="004712A2" w:rsidRDefault="00333BED" w:rsidP="00074BE3">
      <w:pPr>
        <w:suppressAutoHyphens/>
      </w:pPr>
      <w:r>
        <w:t xml:space="preserve">Maße </w:t>
      </w:r>
      <w:r w:rsidR="009349AE">
        <w:t xml:space="preserve">von der technischen Zeichnung </w:t>
      </w:r>
      <w:r>
        <w:t>ables</w:t>
      </w:r>
      <w:r w:rsidR="009349AE">
        <w:t xml:space="preserve">en, </w:t>
      </w:r>
    </w:p>
    <w:p w:rsidR="004712A2" w:rsidRDefault="00333BED" w:rsidP="00074BE3">
      <w:pPr>
        <w:suppressAutoHyphens/>
      </w:pPr>
      <w:r>
        <w:t>Maße</w:t>
      </w:r>
      <w:r w:rsidR="009349AE">
        <w:t xml:space="preserve"> anreißen</w:t>
      </w:r>
      <w:r w:rsidR="000225D3">
        <w:t>.</w:t>
      </w:r>
    </w:p>
    <w:p w:rsidR="00333BED" w:rsidRDefault="00333BED" w:rsidP="00074BE3">
      <w:pPr>
        <w:suppressAutoHyphens/>
        <w:spacing w:before="60" w:after="60"/>
      </w:pP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7684"/>
      </w:tblGrid>
      <w:tr w:rsidR="00333BED" w:rsidRPr="00333BED" w:rsidTr="00333BED">
        <w:tc>
          <w:tcPr>
            <w:tcW w:w="1526" w:type="dxa"/>
          </w:tcPr>
          <w:p w:rsidR="00333BED" w:rsidRPr="00333BED" w:rsidRDefault="00333BED" w:rsidP="00074BE3">
            <w:pPr>
              <w:suppressAutoHyphens/>
              <w:spacing w:before="60" w:after="60"/>
              <w:rPr>
                <w:b/>
              </w:rPr>
            </w:pPr>
            <w:r w:rsidRPr="00333BED">
              <w:rPr>
                <w:b/>
              </w:rPr>
              <w:t>Reihenfolge</w:t>
            </w:r>
          </w:p>
        </w:tc>
        <w:tc>
          <w:tcPr>
            <w:tcW w:w="7684" w:type="dxa"/>
          </w:tcPr>
          <w:p w:rsidR="00333BED" w:rsidRPr="00333BED" w:rsidRDefault="00333BED" w:rsidP="00074BE3">
            <w:pPr>
              <w:suppressAutoHyphens/>
              <w:spacing w:before="60" w:after="60"/>
              <w:rPr>
                <w:b/>
              </w:rPr>
            </w:pPr>
            <w:r w:rsidRPr="00333BED">
              <w:rPr>
                <w:b/>
              </w:rPr>
              <w:t>Arbeitsschritt</w:t>
            </w:r>
          </w:p>
        </w:tc>
      </w:tr>
      <w:tr w:rsidR="00333BED" w:rsidTr="00333BED">
        <w:tc>
          <w:tcPr>
            <w:tcW w:w="1526" w:type="dxa"/>
          </w:tcPr>
          <w:p w:rsidR="00333BED" w:rsidRDefault="00333BED" w:rsidP="00074BE3">
            <w:pPr>
              <w:suppressAutoHyphens/>
              <w:spacing w:before="60" w:after="60"/>
              <w:jc w:val="center"/>
            </w:pPr>
            <w:r>
              <w:t>1.</w:t>
            </w:r>
          </w:p>
        </w:tc>
        <w:tc>
          <w:tcPr>
            <w:tcW w:w="7684" w:type="dxa"/>
          </w:tcPr>
          <w:p w:rsidR="00333BED" w:rsidRDefault="00333BED" w:rsidP="00074BE3">
            <w:pPr>
              <w:suppressAutoHyphens/>
              <w:spacing w:before="60" w:after="60"/>
            </w:pPr>
          </w:p>
        </w:tc>
      </w:tr>
      <w:tr w:rsidR="00333BED" w:rsidTr="00333BED">
        <w:tc>
          <w:tcPr>
            <w:tcW w:w="1526" w:type="dxa"/>
          </w:tcPr>
          <w:p w:rsidR="00333BED" w:rsidRDefault="00333BED" w:rsidP="00074BE3">
            <w:pPr>
              <w:suppressAutoHyphens/>
              <w:spacing w:before="60" w:after="60"/>
              <w:jc w:val="center"/>
            </w:pPr>
            <w:r>
              <w:t>2.</w:t>
            </w:r>
          </w:p>
        </w:tc>
        <w:tc>
          <w:tcPr>
            <w:tcW w:w="7684" w:type="dxa"/>
          </w:tcPr>
          <w:p w:rsidR="00333BED" w:rsidRDefault="00333BED" w:rsidP="00074BE3">
            <w:pPr>
              <w:suppressAutoHyphens/>
              <w:spacing w:before="60" w:after="60"/>
            </w:pPr>
          </w:p>
        </w:tc>
      </w:tr>
      <w:tr w:rsidR="00333BED" w:rsidTr="00333BED">
        <w:tc>
          <w:tcPr>
            <w:tcW w:w="1526" w:type="dxa"/>
          </w:tcPr>
          <w:p w:rsidR="00333BED" w:rsidRDefault="00333BED" w:rsidP="00074BE3">
            <w:pPr>
              <w:suppressAutoHyphens/>
              <w:spacing w:before="60" w:after="60"/>
              <w:jc w:val="center"/>
            </w:pPr>
            <w:r>
              <w:t>3.</w:t>
            </w:r>
          </w:p>
        </w:tc>
        <w:tc>
          <w:tcPr>
            <w:tcW w:w="7684" w:type="dxa"/>
          </w:tcPr>
          <w:p w:rsidR="00333BED" w:rsidRDefault="00333BED" w:rsidP="00074BE3">
            <w:pPr>
              <w:suppressAutoHyphens/>
              <w:spacing w:before="60" w:after="60"/>
            </w:pPr>
          </w:p>
        </w:tc>
      </w:tr>
      <w:tr w:rsidR="00333BED" w:rsidTr="00333BED">
        <w:tc>
          <w:tcPr>
            <w:tcW w:w="1526" w:type="dxa"/>
          </w:tcPr>
          <w:p w:rsidR="00333BED" w:rsidRDefault="00333BED" w:rsidP="00074BE3">
            <w:pPr>
              <w:suppressAutoHyphens/>
              <w:spacing w:before="60" w:after="60"/>
              <w:jc w:val="center"/>
            </w:pPr>
            <w:r>
              <w:t>4.</w:t>
            </w:r>
          </w:p>
        </w:tc>
        <w:tc>
          <w:tcPr>
            <w:tcW w:w="7684" w:type="dxa"/>
          </w:tcPr>
          <w:p w:rsidR="00333BED" w:rsidRDefault="00333BED" w:rsidP="00074BE3">
            <w:pPr>
              <w:suppressAutoHyphens/>
              <w:spacing w:before="60" w:after="60"/>
            </w:pPr>
          </w:p>
        </w:tc>
      </w:tr>
    </w:tbl>
    <w:p w:rsidR="00333BED" w:rsidRDefault="00333BED" w:rsidP="00074BE3">
      <w:pPr>
        <w:suppressAutoHyphens/>
        <w:spacing w:before="60" w:after="60"/>
      </w:pPr>
    </w:p>
    <w:p w:rsidR="00333BED" w:rsidRDefault="00333BED" w:rsidP="00074BE3">
      <w:pPr>
        <w:suppressAutoHyphens/>
        <w:spacing w:before="60" w:after="60"/>
      </w:pPr>
    </w:p>
    <w:p w:rsidR="00074BE3" w:rsidRPr="008C3088" w:rsidRDefault="00074BE3" w:rsidP="00074BE3">
      <w:pPr>
        <w:suppressAutoHyphens/>
        <w:spacing w:before="60" w:after="60"/>
      </w:pPr>
    </w:p>
    <w:p w:rsidR="006D084A" w:rsidRPr="008C3088" w:rsidRDefault="006D084A" w:rsidP="00074BE3">
      <w:pPr>
        <w:suppressAutoHyphens/>
        <w:spacing w:before="60" w:after="60"/>
      </w:pPr>
    </w:p>
    <w:p w:rsidR="00937B60" w:rsidRDefault="006D084A" w:rsidP="00074BE3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4B5">
        <w:t xml:space="preserve"> </w:t>
      </w:r>
      <w:r w:rsidR="00074BE3">
        <w:t xml:space="preserve">LISUM 2017; </w:t>
      </w:r>
      <w:r w:rsidR="009349AE">
        <w:t>Maike Voß, Thekla Walter</w:t>
      </w:r>
      <w:r w:rsidR="00333BED">
        <w:rPr>
          <w:b/>
        </w:rPr>
        <w:t xml:space="preserve"> </w:t>
      </w:r>
      <w:r w:rsidR="00937B60">
        <w:rPr>
          <w:b/>
        </w:rPr>
        <w:br w:type="page"/>
      </w:r>
    </w:p>
    <w:p w:rsidR="00F5187C" w:rsidRPr="00074BE3" w:rsidRDefault="00F5187C" w:rsidP="00074BE3">
      <w:pPr>
        <w:suppressAutoHyphens/>
        <w:spacing w:before="60" w:after="60"/>
        <w:rPr>
          <w:b/>
          <w:sz w:val="24"/>
          <w:szCs w:val="24"/>
        </w:rPr>
      </w:pPr>
      <w:r w:rsidRPr="00074BE3">
        <w:rPr>
          <w:b/>
          <w:sz w:val="24"/>
          <w:szCs w:val="24"/>
        </w:rPr>
        <w:lastRenderedPageBreak/>
        <w:t>Erwartungshorizont:</w:t>
      </w:r>
    </w:p>
    <w:p w:rsidR="00C2144F" w:rsidRDefault="00C2144F" w:rsidP="00074BE3">
      <w:pPr>
        <w:suppressAutoHyphens/>
        <w:spacing w:before="60" w:after="60"/>
        <w:rPr>
          <w:b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7684"/>
      </w:tblGrid>
      <w:tr w:rsidR="009349AE" w:rsidRPr="00333BED" w:rsidTr="00A90C93">
        <w:tc>
          <w:tcPr>
            <w:tcW w:w="1526" w:type="dxa"/>
          </w:tcPr>
          <w:p w:rsidR="009349AE" w:rsidRPr="00333BED" w:rsidRDefault="009349AE" w:rsidP="00074BE3">
            <w:pPr>
              <w:suppressAutoHyphens/>
              <w:spacing w:before="60" w:after="60"/>
              <w:rPr>
                <w:b/>
              </w:rPr>
            </w:pPr>
            <w:r w:rsidRPr="00333BED">
              <w:rPr>
                <w:b/>
              </w:rPr>
              <w:t>Reihenfolge</w:t>
            </w:r>
          </w:p>
        </w:tc>
        <w:tc>
          <w:tcPr>
            <w:tcW w:w="7684" w:type="dxa"/>
          </w:tcPr>
          <w:p w:rsidR="009349AE" w:rsidRPr="00333BED" w:rsidRDefault="009349AE" w:rsidP="00074BE3">
            <w:pPr>
              <w:suppressAutoHyphens/>
              <w:spacing w:before="60" w:after="60"/>
              <w:rPr>
                <w:b/>
              </w:rPr>
            </w:pPr>
            <w:r w:rsidRPr="00333BED">
              <w:rPr>
                <w:b/>
              </w:rPr>
              <w:t>Arbeitsschritt</w:t>
            </w:r>
          </w:p>
        </w:tc>
      </w:tr>
      <w:tr w:rsidR="009349AE" w:rsidTr="00A90C93">
        <w:tc>
          <w:tcPr>
            <w:tcW w:w="1526" w:type="dxa"/>
          </w:tcPr>
          <w:p w:rsidR="009349AE" w:rsidRDefault="009349AE" w:rsidP="00074BE3">
            <w:pPr>
              <w:suppressAutoHyphens/>
              <w:spacing w:before="60" w:after="60"/>
              <w:jc w:val="center"/>
            </w:pPr>
            <w:r>
              <w:t>1.</w:t>
            </w:r>
          </w:p>
        </w:tc>
        <w:tc>
          <w:tcPr>
            <w:tcW w:w="7684" w:type="dxa"/>
          </w:tcPr>
          <w:p w:rsidR="009349AE" w:rsidRDefault="009349AE" w:rsidP="00074BE3">
            <w:pPr>
              <w:suppressAutoHyphens/>
              <w:spacing w:before="60" w:after="60"/>
            </w:pPr>
            <w:r>
              <w:t>Maße von der technischen Zeichnung ablesen</w:t>
            </w:r>
          </w:p>
        </w:tc>
      </w:tr>
      <w:tr w:rsidR="009349AE" w:rsidTr="00A90C93">
        <w:tc>
          <w:tcPr>
            <w:tcW w:w="1526" w:type="dxa"/>
          </w:tcPr>
          <w:p w:rsidR="009349AE" w:rsidRDefault="009349AE" w:rsidP="00074BE3">
            <w:pPr>
              <w:suppressAutoHyphens/>
              <w:spacing w:before="60" w:after="60"/>
              <w:jc w:val="center"/>
            </w:pPr>
            <w:r>
              <w:t>2.</w:t>
            </w:r>
          </w:p>
        </w:tc>
        <w:tc>
          <w:tcPr>
            <w:tcW w:w="7684" w:type="dxa"/>
          </w:tcPr>
          <w:p w:rsidR="009349AE" w:rsidRDefault="009349AE" w:rsidP="00074BE3">
            <w:pPr>
              <w:suppressAutoHyphens/>
              <w:spacing w:before="60" w:after="60"/>
            </w:pPr>
            <w:r>
              <w:t>Maße abtragen</w:t>
            </w:r>
          </w:p>
        </w:tc>
      </w:tr>
      <w:tr w:rsidR="009349AE" w:rsidTr="00A90C93">
        <w:tc>
          <w:tcPr>
            <w:tcW w:w="1526" w:type="dxa"/>
          </w:tcPr>
          <w:p w:rsidR="009349AE" w:rsidRDefault="009349AE" w:rsidP="00074BE3">
            <w:pPr>
              <w:suppressAutoHyphens/>
              <w:spacing w:before="60" w:after="60"/>
              <w:jc w:val="center"/>
            </w:pPr>
            <w:r>
              <w:t>3.</w:t>
            </w:r>
          </w:p>
        </w:tc>
        <w:tc>
          <w:tcPr>
            <w:tcW w:w="7684" w:type="dxa"/>
          </w:tcPr>
          <w:p w:rsidR="009349AE" w:rsidRDefault="009349AE" w:rsidP="00074BE3">
            <w:pPr>
              <w:suppressAutoHyphens/>
              <w:spacing w:before="60" w:after="60"/>
            </w:pPr>
            <w:r>
              <w:t>Maße anreißen</w:t>
            </w:r>
          </w:p>
        </w:tc>
      </w:tr>
      <w:tr w:rsidR="009349AE" w:rsidTr="00A90C93">
        <w:tc>
          <w:tcPr>
            <w:tcW w:w="1526" w:type="dxa"/>
          </w:tcPr>
          <w:p w:rsidR="009349AE" w:rsidRDefault="009349AE" w:rsidP="00074BE3">
            <w:pPr>
              <w:suppressAutoHyphens/>
              <w:spacing w:before="60" w:after="60"/>
              <w:jc w:val="center"/>
            </w:pPr>
            <w:r>
              <w:t>4.</w:t>
            </w:r>
          </w:p>
        </w:tc>
        <w:tc>
          <w:tcPr>
            <w:tcW w:w="7684" w:type="dxa"/>
          </w:tcPr>
          <w:p w:rsidR="009349AE" w:rsidRDefault="009349AE" w:rsidP="00074BE3">
            <w:pPr>
              <w:suppressAutoHyphens/>
              <w:spacing w:before="60" w:after="60"/>
            </w:pPr>
            <w:r>
              <w:t xml:space="preserve">Holz </w:t>
            </w:r>
            <w:proofErr w:type="spellStart"/>
            <w:r>
              <w:t>ablängen</w:t>
            </w:r>
            <w:proofErr w:type="spellEnd"/>
          </w:p>
        </w:tc>
      </w:tr>
    </w:tbl>
    <w:p w:rsidR="000123FC" w:rsidRDefault="000123FC" w:rsidP="00074BE3">
      <w:pPr>
        <w:suppressAutoHyphens/>
        <w:spacing w:before="60" w:after="60"/>
        <w:rPr>
          <w:b/>
        </w:rPr>
      </w:pPr>
    </w:p>
    <w:p w:rsidR="00420481" w:rsidRDefault="00420481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074BE3" w:rsidRDefault="00074BE3" w:rsidP="00074BE3">
      <w:pPr>
        <w:suppressAutoHyphens/>
        <w:spacing w:before="60" w:after="60"/>
        <w:rPr>
          <w:b/>
        </w:rPr>
      </w:pPr>
    </w:p>
    <w:p w:rsidR="008119C5" w:rsidRPr="00C2144F" w:rsidRDefault="00074BE3" w:rsidP="00074BE3">
      <w:pPr>
        <w:suppressAutoHyphens/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 2017; Maike Voß, Thekla Walter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55" w:rsidRDefault="001B2C55" w:rsidP="00837EC7">
      <w:pPr>
        <w:spacing w:line="240" w:lineRule="auto"/>
      </w:pPr>
      <w:r>
        <w:separator/>
      </w:r>
    </w:p>
  </w:endnote>
  <w:endnote w:type="continuationSeparator" w:id="0">
    <w:p w:rsidR="001B2C55" w:rsidRDefault="001B2C5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86612">
          <w:fldChar w:fldCharType="begin"/>
        </w:r>
        <w:r w:rsidR="004712A2">
          <w:instrText xml:space="preserve"> PAGE   \* MERGEFORMAT </w:instrText>
        </w:r>
        <w:r w:rsidR="00086612">
          <w:fldChar w:fldCharType="separate"/>
        </w:r>
        <w:r w:rsidR="00100A8D">
          <w:rPr>
            <w:noProof/>
          </w:rPr>
          <w:t>1</w:t>
        </w:r>
        <w:r w:rsidR="0008661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55" w:rsidRDefault="001B2C55" w:rsidP="00837EC7">
      <w:pPr>
        <w:spacing w:line="240" w:lineRule="auto"/>
      </w:pPr>
      <w:r>
        <w:separator/>
      </w:r>
    </w:p>
  </w:footnote>
  <w:footnote w:type="continuationSeparator" w:id="0">
    <w:p w:rsidR="001B2C55" w:rsidRDefault="001B2C5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14DC5"/>
    <w:rsid w:val="00021EF7"/>
    <w:rsid w:val="000225D3"/>
    <w:rsid w:val="0004165F"/>
    <w:rsid w:val="000636E4"/>
    <w:rsid w:val="00074BE3"/>
    <w:rsid w:val="00086612"/>
    <w:rsid w:val="000916FD"/>
    <w:rsid w:val="000A2A61"/>
    <w:rsid w:val="000A4B8B"/>
    <w:rsid w:val="000A797A"/>
    <w:rsid w:val="000B4826"/>
    <w:rsid w:val="00100A8D"/>
    <w:rsid w:val="001166E2"/>
    <w:rsid w:val="00122154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2C55"/>
    <w:rsid w:val="001B76AB"/>
    <w:rsid w:val="001C3197"/>
    <w:rsid w:val="001F319E"/>
    <w:rsid w:val="00202F49"/>
    <w:rsid w:val="00206E1F"/>
    <w:rsid w:val="002348B8"/>
    <w:rsid w:val="00270DFC"/>
    <w:rsid w:val="00292FD2"/>
    <w:rsid w:val="002A04B8"/>
    <w:rsid w:val="002A2294"/>
    <w:rsid w:val="002B14FC"/>
    <w:rsid w:val="002C1382"/>
    <w:rsid w:val="002D3F70"/>
    <w:rsid w:val="002D55C9"/>
    <w:rsid w:val="002D5ECD"/>
    <w:rsid w:val="002E1682"/>
    <w:rsid w:val="002F3C8C"/>
    <w:rsid w:val="002F5A4C"/>
    <w:rsid w:val="00300E1A"/>
    <w:rsid w:val="00321743"/>
    <w:rsid w:val="00333BED"/>
    <w:rsid w:val="00334567"/>
    <w:rsid w:val="00363539"/>
    <w:rsid w:val="0037018E"/>
    <w:rsid w:val="00381AB2"/>
    <w:rsid w:val="003834FF"/>
    <w:rsid w:val="003F0378"/>
    <w:rsid w:val="003F4234"/>
    <w:rsid w:val="0040115E"/>
    <w:rsid w:val="0040117E"/>
    <w:rsid w:val="00404639"/>
    <w:rsid w:val="004072A0"/>
    <w:rsid w:val="00411347"/>
    <w:rsid w:val="004124AE"/>
    <w:rsid w:val="00413715"/>
    <w:rsid w:val="00420481"/>
    <w:rsid w:val="00432230"/>
    <w:rsid w:val="00445672"/>
    <w:rsid w:val="0045370E"/>
    <w:rsid w:val="00467ABE"/>
    <w:rsid w:val="004712A2"/>
    <w:rsid w:val="00484D80"/>
    <w:rsid w:val="004851BE"/>
    <w:rsid w:val="0049671A"/>
    <w:rsid w:val="00496D76"/>
    <w:rsid w:val="004C2B67"/>
    <w:rsid w:val="004C485B"/>
    <w:rsid w:val="004C5D31"/>
    <w:rsid w:val="004F3656"/>
    <w:rsid w:val="005052CB"/>
    <w:rsid w:val="00511575"/>
    <w:rsid w:val="00537A2A"/>
    <w:rsid w:val="00553A21"/>
    <w:rsid w:val="005960DF"/>
    <w:rsid w:val="005B75AC"/>
    <w:rsid w:val="005C16CC"/>
    <w:rsid w:val="005F1ACA"/>
    <w:rsid w:val="00607107"/>
    <w:rsid w:val="00623635"/>
    <w:rsid w:val="00677337"/>
    <w:rsid w:val="006A22F8"/>
    <w:rsid w:val="006A599E"/>
    <w:rsid w:val="006C713F"/>
    <w:rsid w:val="006D084A"/>
    <w:rsid w:val="006D5EEA"/>
    <w:rsid w:val="006D5FB5"/>
    <w:rsid w:val="006D719E"/>
    <w:rsid w:val="006E6D6D"/>
    <w:rsid w:val="007024FB"/>
    <w:rsid w:val="00727B04"/>
    <w:rsid w:val="007357B6"/>
    <w:rsid w:val="007514B5"/>
    <w:rsid w:val="007621DD"/>
    <w:rsid w:val="007918EA"/>
    <w:rsid w:val="007C1D1C"/>
    <w:rsid w:val="007C32D6"/>
    <w:rsid w:val="007C3E2C"/>
    <w:rsid w:val="007C6418"/>
    <w:rsid w:val="007D6BA1"/>
    <w:rsid w:val="00800BD6"/>
    <w:rsid w:val="008109AD"/>
    <w:rsid w:val="008119C5"/>
    <w:rsid w:val="00820851"/>
    <w:rsid w:val="00825908"/>
    <w:rsid w:val="00826C8F"/>
    <w:rsid w:val="00837EC7"/>
    <w:rsid w:val="00870DF0"/>
    <w:rsid w:val="008A1768"/>
    <w:rsid w:val="008B1D49"/>
    <w:rsid w:val="008B6E6E"/>
    <w:rsid w:val="008C3088"/>
    <w:rsid w:val="008E2ED1"/>
    <w:rsid w:val="008E7D45"/>
    <w:rsid w:val="008F728E"/>
    <w:rsid w:val="008F78E6"/>
    <w:rsid w:val="009116C9"/>
    <w:rsid w:val="009349AE"/>
    <w:rsid w:val="00937B60"/>
    <w:rsid w:val="00947A77"/>
    <w:rsid w:val="0095558E"/>
    <w:rsid w:val="0095560E"/>
    <w:rsid w:val="00971722"/>
    <w:rsid w:val="009815F3"/>
    <w:rsid w:val="00983C9D"/>
    <w:rsid w:val="009A1D85"/>
    <w:rsid w:val="009B046A"/>
    <w:rsid w:val="009F42E4"/>
    <w:rsid w:val="00A20523"/>
    <w:rsid w:val="00A366CC"/>
    <w:rsid w:val="00A57E9B"/>
    <w:rsid w:val="00A804F8"/>
    <w:rsid w:val="00A828A1"/>
    <w:rsid w:val="00A963BC"/>
    <w:rsid w:val="00A973E5"/>
    <w:rsid w:val="00AB509B"/>
    <w:rsid w:val="00AD39E6"/>
    <w:rsid w:val="00AE2D84"/>
    <w:rsid w:val="00AE3A55"/>
    <w:rsid w:val="00AF29DD"/>
    <w:rsid w:val="00AF7BBD"/>
    <w:rsid w:val="00B43D07"/>
    <w:rsid w:val="00B542E5"/>
    <w:rsid w:val="00B94BD8"/>
    <w:rsid w:val="00BB4F71"/>
    <w:rsid w:val="00BC2437"/>
    <w:rsid w:val="00BC763D"/>
    <w:rsid w:val="00BD7E76"/>
    <w:rsid w:val="00BE4D6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3B78"/>
    <w:rsid w:val="00C6552D"/>
    <w:rsid w:val="00C752F4"/>
    <w:rsid w:val="00C90028"/>
    <w:rsid w:val="00CA1230"/>
    <w:rsid w:val="00CB3549"/>
    <w:rsid w:val="00CD2BA0"/>
    <w:rsid w:val="00D0707C"/>
    <w:rsid w:val="00D226DE"/>
    <w:rsid w:val="00D270BC"/>
    <w:rsid w:val="00D41BE0"/>
    <w:rsid w:val="00D5660E"/>
    <w:rsid w:val="00D6688A"/>
    <w:rsid w:val="00D70316"/>
    <w:rsid w:val="00DC762A"/>
    <w:rsid w:val="00DD0C30"/>
    <w:rsid w:val="00DE5B86"/>
    <w:rsid w:val="00DF308F"/>
    <w:rsid w:val="00DF355C"/>
    <w:rsid w:val="00E16A0E"/>
    <w:rsid w:val="00E16B27"/>
    <w:rsid w:val="00E4003F"/>
    <w:rsid w:val="00E560F7"/>
    <w:rsid w:val="00E579BF"/>
    <w:rsid w:val="00E72519"/>
    <w:rsid w:val="00E84ADD"/>
    <w:rsid w:val="00E85DB9"/>
    <w:rsid w:val="00E86529"/>
    <w:rsid w:val="00EA4734"/>
    <w:rsid w:val="00EA5291"/>
    <w:rsid w:val="00EA60D5"/>
    <w:rsid w:val="00EB070D"/>
    <w:rsid w:val="00EC1F75"/>
    <w:rsid w:val="00EC51CF"/>
    <w:rsid w:val="00EC68C4"/>
    <w:rsid w:val="00ED0EC3"/>
    <w:rsid w:val="00EE495E"/>
    <w:rsid w:val="00F14CF8"/>
    <w:rsid w:val="00F17F92"/>
    <w:rsid w:val="00F2257F"/>
    <w:rsid w:val="00F372D1"/>
    <w:rsid w:val="00F5187C"/>
    <w:rsid w:val="00F65E4F"/>
    <w:rsid w:val="00F84420"/>
    <w:rsid w:val="00F86862"/>
    <w:rsid w:val="00F90B0F"/>
    <w:rsid w:val="00FA0BB9"/>
    <w:rsid w:val="00FA0FB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C4E1-00D8-41B7-9232-ADFE547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2017-05-05T11:06:00Z</dcterms:created>
  <dcterms:modified xsi:type="dcterms:W3CDTF">2017-05-05T11:43:00Z</dcterms:modified>
</cp:coreProperties>
</file>