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814722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Standardillustrierende Aufgaben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321743">
            <w:pPr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696D1F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B43D07" w:rsidP="00321743">
            <w:pPr>
              <w:spacing w:before="200" w:after="200"/>
            </w:pPr>
            <w:r>
              <w:t>Fachsprache erlernen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321743">
            <w:pPr>
              <w:spacing w:before="200" w:after="200"/>
            </w:pPr>
            <w:r>
              <w:t>2.4 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762DEC">
            <w:pPr>
              <w:tabs>
                <w:tab w:val="left" w:pos="1373"/>
              </w:tabs>
              <w:suppressAutoHyphens/>
              <w:spacing w:before="200" w:after="200"/>
            </w:pPr>
            <w:r>
              <w:t>Verstehen und Anwenden von Fachsprache aus den Fachgebieten Wirtschaft, Arbeit und Technik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A0FB6" w:rsidP="00762DEC">
            <w:pPr>
              <w:tabs>
                <w:tab w:val="left" w:pos="1190"/>
              </w:tabs>
              <w:suppressAutoHyphens/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762DEC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FA0FB6" w:rsidRPr="008A1768" w:rsidRDefault="00FA0FB6" w:rsidP="00762DEC">
            <w:pPr>
              <w:tabs>
                <w:tab w:val="left" w:pos="1190"/>
              </w:tabs>
              <w:suppressAutoHyphens/>
              <w:spacing w:before="200" w:after="200"/>
            </w:pPr>
            <w:r>
              <w:t>alltagssprachlichen Aussagen fachsprachliche Informationen zuordnen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F14CF8" w:rsidP="00762DEC">
            <w:pPr>
              <w:tabs>
                <w:tab w:val="left" w:pos="1190"/>
              </w:tabs>
              <w:suppressAutoHyphens/>
              <w:spacing w:before="200" w:after="200"/>
            </w:pPr>
            <w:r>
              <w:t>Berufs- und Lebenswegplanung: Einstimmen und Erkunden (P7) 7/8</w:t>
            </w:r>
            <w:r w:rsidR="008F728E">
              <w:t>; Berufsfeldorientierter Unterricht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5B75AC" w:rsidP="00762DEC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</w:p>
          <w:p w:rsidR="004124AE" w:rsidRPr="00202F49" w:rsidRDefault="004124AE" w:rsidP="00762DEC">
            <w:pPr>
              <w:tabs>
                <w:tab w:val="left" w:pos="1190"/>
              </w:tabs>
              <w:suppressAutoHyphens/>
              <w:spacing w:before="200" w:after="200"/>
            </w:pPr>
            <w:r>
              <w:t>ÜT Berufs- und Studienorientierung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7918EA" w:rsidP="00762DEC">
            <w:pPr>
              <w:tabs>
                <w:tab w:val="left" w:pos="1190"/>
              </w:tabs>
              <w:suppressAutoHyphens/>
              <w:spacing w:before="200" w:after="200"/>
            </w:pPr>
            <w:r>
              <w:t>Sprachbewusstheit: Wörter und Formulierungen der Alltags-, Bildungs- und Fachsprache unterscheiden</w:t>
            </w:r>
            <w:r w:rsidR="00727B04">
              <w:t xml:space="preserve"> (BC Sprachbildung)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F8442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37018E" w:rsidP="00321743">
            <w:pPr>
              <w:spacing w:before="200" w:after="200"/>
            </w:pPr>
            <w:r>
              <w:t>Berufs- und Studienorientierung, Fachsprache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BF22FF">
      <w:pPr>
        <w:spacing w:before="60" w:after="60"/>
      </w:pPr>
    </w:p>
    <w:p w:rsidR="008C3088" w:rsidRPr="00814722" w:rsidRDefault="008C3088" w:rsidP="00814722">
      <w:pPr>
        <w:spacing w:after="120" w:line="240" w:lineRule="auto"/>
        <w:rPr>
          <w:rFonts w:cs="Arial"/>
          <w:b/>
        </w:rPr>
      </w:pPr>
      <w:r w:rsidRPr="00814722">
        <w:rPr>
          <w:rFonts w:cs="Arial"/>
          <w:b/>
        </w:rPr>
        <w:t>Ordne die angegebenen Fä</w:t>
      </w:r>
      <w:r w:rsidR="001166E2" w:rsidRPr="00814722">
        <w:rPr>
          <w:rFonts w:cs="Arial"/>
          <w:b/>
        </w:rPr>
        <w:t>higkeiten den Beschreibungen zu.</w:t>
      </w:r>
    </w:p>
    <w:p w:rsidR="00420481" w:rsidRPr="00814722" w:rsidRDefault="00AF7BBD" w:rsidP="00814722">
      <w:pPr>
        <w:pStyle w:val="TabellenInhalt"/>
        <w:spacing w:after="120" w:line="240" w:lineRule="auto"/>
        <w:rPr>
          <w:rFonts w:ascii="Arial" w:hAnsi="Arial" w:cs="Arial"/>
          <w:sz w:val="22"/>
          <w:szCs w:val="22"/>
        </w:rPr>
      </w:pPr>
      <w:r w:rsidRPr="00814722">
        <w:rPr>
          <w:rFonts w:ascii="Arial" w:eastAsia="Calibri" w:hAnsi="Arial" w:cs="Arial"/>
          <w:sz w:val="22"/>
          <w:szCs w:val="22"/>
        </w:rPr>
        <w:t>Pünktlichkeit, Teamfähigkeit, r</w:t>
      </w:r>
      <w:r w:rsidR="008C3088" w:rsidRPr="00814722">
        <w:rPr>
          <w:rFonts w:ascii="Arial" w:eastAsia="Calibri" w:hAnsi="Arial" w:cs="Arial"/>
          <w:sz w:val="22"/>
          <w:szCs w:val="22"/>
        </w:rPr>
        <w:t xml:space="preserve">echnerisches Denken, Kontaktfreudigkeit, Körperkraft, Hand- und </w:t>
      </w:r>
      <w:r w:rsidRPr="00814722">
        <w:rPr>
          <w:rFonts w:ascii="Arial" w:eastAsia="Calibri" w:hAnsi="Arial" w:cs="Arial"/>
          <w:sz w:val="22"/>
          <w:szCs w:val="22"/>
        </w:rPr>
        <w:t>Fingerfertigkeit, Kreativität, t</w:t>
      </w:r>
      <w:r w:rsidR="008C3088" w:rsidRPr="00814722">
        <w:rPr>
          <w:rFonts w:ascii="Arial" w:eastAsia="Calibri" w:hAnsi="Arial" w:cs="Arial"/>
          <w:sz w:val="22"/>
          <w:szCs w:val="22"/>
        </w:rPr>
        <w:t>echnisches V</w:t>
      </w:r>
      <w:r w:rsidRPr="00814722">
        <w:rPr>
          <w:rFonts w:ascii="Arial" w:eastAsia="Calibri" w:hAnsi="Arial" w:cs="Arial"/>
          <w:sz w:val="22"/>
          <w:szCs w:val="22"/>
        </w:rPr>
        <w:t>erständnis, z</w:t>
      </w:r>
      <w:r w:rsidR="008C3088" w:rsidRPr="00814722">
        <w:rPr>
          <w:rFonts w:ascii="Arial" w:eastAsia="Calibri" w:hAnsi="Arial" w:cs="Arial"/>
          <w:sz w:val="22"/>
          <w:szCs w:val="22"/>
        </w:rPr>
        <w:t>eichnerisches Verständnis, Umgangsformen, Verantwortungsbereitschaft, Konzentrationsfähigkeit, Genauigkeit und Sorgfalt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9"/>
        <w:gridCol w:w="4128"/>
      </w:tblGrid>
      <w:tr w:rsidR="00292FD2" w:rsidRPr="00814722" w:rsidTr="00292FD2">
        <w:tc>
          <w:tcPr>
            <w:tcW w:w="5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D42E2F" w:rsidP="00D42E2F">
            <w:pPr>
              <w:pStyle w:val="TabellenInhalt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Erkennst d</w:t>
            </w:r>
            <w:r w:rsidR="00292FD2" w:rsidRPr="00814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292FD2" w:rsidRPr="00814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ich wieder? </w:t>
            </w:r>
            <w:r w:rsidR="00292FD2" w:rsidRPr="0081472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(alltagssprachliche Beschreibungen)</w:t>
            </w:r>
          </w:p>
        </w:tc>
        <w:tc>
          <w:tcPr>
            <w:tcW w:w="4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4722">
              <w:rPr>
                <w:rFonts w:ascii="Arial" w:hAnsi="Arial" w:cs="Arial"/>
                <w:b/>
                <w:sz w:val="22"/>
                <w:szCs w:val="22"/>
              </w:rPr>
              <w:t>Fähigkeit</w:t>
            </w: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spacing w:line="240" w:lineRule="auto"/>
              <w:rPr>
                <w:rFonts w:cs="Arial"/>
              </w:rPr>
            </w:pPr>
            <w:r w:rsidRPr="00814722">
              <w:rPr>
                <w:rFonts w:cs="Arial"/>
              </w:rPr>
              <w:t>Du bist vor Beginn der Stunde bereits im Klassenraum.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292FD2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Wenn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ich mit Freunden (zum Kino) verabredest, kommst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u nie zu spät.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292FD2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Es macht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ir Spaß</w:t>
            </w:r>
            <w:r w:rsidR="00D42E2F">
              <w:rPr>
                <w:rFonts w:ascii="Arial" w:hAnsi="Arial" w:cs="Arial"/>
                <w:sz w:val="22"/>
                <w:szCs w:val="22"/>
              </w:rPr>
              <w:t>,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 mit anderen </w:t>
            </w:r>
            <w:r w:rsidR="00D42E2F">
              <w:rPr>
                <w:rFonts w:ascii="Arial" w:hAnsi="Arial" w:cs="Arial"/>
                <w:sz w:val="22"/>
                <w:szCs w:val="22"/>
              </w:rPr>
              <w:t xml:space="preserve">Schülerinnen und </w:t>
            </w:r>
            <w:r w:rsidRPr="00814722">
              <w:rPr>
                <w:rFonts w:ascii="Arial" w:hAnsi="Arial" w:cs="Arial"/>
                <w:sz w:val="22"/>
                <w:szCs w:val="22"/>
              </w:rPr>
              <w:t>Schülern gemeinsam ein Plakat zu erstellen</w:t>
            </w:r>
            <w:r w:rsidR="00D42E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292FD2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Es macht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ir Spaß</w:t>
            </w:r>
            <w:r w:rsidR="00D42E2F">
              <w:rPr>
                <w:rFonts w:ascii="Arial" w:hAnsi="Arial" w:cs="Arial"/>
                <w:sz w:val="22"/>
                <w:szCs w:val="22"/>
              </w:rPr>
              <w:t>,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 in einer Mannschaft Sport zu treiben.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D42E2F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Rechnest d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>u beim Ein</w:t>
            </w:r>
            <w:r>
              <w:rPr>
                <w:rFonts w:ascii="Arial" w:hAnsi="Arial" w:cs="Arial"/>
                <w:sz w:val="22"/>
                <w:szCs w:val="22"/>
              </w:rPr>
              <w:t>kaufen die Preise zusammen, ob d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>ein Geld für den Einkauf reicht?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292FD2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Arbeitest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u lieber in einer Gruppe statt allein?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D42E2F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d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 xml:space="preserve">u Hilfe brauchst, traust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>ich eine</w:t>
            </w:r>
            <w:r w:rsidR="00484D80" w:rsidRPr="00814722">
              <w:rPr>
                <w:rFonts w:ascii="Arial" w:hAnsi="Arial" w:cs="Arial"/>
                <w:sz w:val="22"/>
                <w:szCs w:val="22"/>
              </w:rPr>
              <w:t>n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 xml:space="preserve"> fremden Menschen anzusprechen?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D42E2F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Kannst d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>u zwei Stühle gleichzeitig durch den Klassenraum tragen</w:t>
            </w:r>
            <w:r w:rsidR="003F0378" w:rsidRPr="0081472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D42E2F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Kannst d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 xml:space="preserve">u gut Dinge mit einem Nagel oder </w:t>
            </w:r>
            <w:r w:rsidR="003F0378" w:rsidRPr="00814722">
              <w:rPr>
                <w:rFonts w:ascii="Arial" w:hAnsi="Arial" w:cs="Arial"/>
                <w:sz w:val="22"/>
                <w:szCs w:val="22"/>
              </w:rPr>
              <w:t xml:space="preserve">einer 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>Schraube verbinden?</w:t>
            </w:r>
          </w:p>
          <w:p w:rsidR="00292FD2" w:rsidRPr="00814722" w:rsidRDefault="00D42E2F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Kannst d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>u gut etwas mit einer Schere ausschneiden?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292FD2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Fällt </w:t>
            </w:r>
            <w:r w:rsidR="00CD2BA0" w:rsidRPr="00814722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ir leicht ein Geburtstagsgeschenk für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eine Freunde zu finden?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D42E2F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Kannst du etwas (Fahrrad, Computer …)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 xml:space="preserve"> gut reparieren?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eastAsia="Calibri" w:hAnsi="Arial" w:cs="Arial"/>
                <w:sz w:val="22"/>
                <w:szCs w:val="22"/>
              </w:rPr>
              <w:t>Ka</w:t>
            </w:r>
            <w:r w:rsidR="00D42E2F">
              <w:rPr>
                <w:rFonts w:ascii="Arial" w:eastAsia="Calibri" w:hAnsi="Arial" w:cs="Arial"/>
                <w:sz w:val="22"/>
                <w:szCs w:val="22"/>
              </w:rPr>
              <w:t>nnst d</w:t>
            </w:r>
            <w:r w:rsidR="001166E2" w:rsidRPr="00814722">
              <w:rPr>
                <w:rFonts w:ascii="Arial" w:eastAsia="Calibri" w:hAnsi="Arial" w:cs="Arial"/>
                <w:sz w:val="22"/>
                <w:szCs w:val="22"/>
              </w:rPr>
              <w:t>u eure Wohnung, d</w:t>
            </w:r>
            <w:r w:rsidRPr="00814722">
              <w:rPr>
                <w:rFonts w:ascii="Arial" w:eastAsia="Calibri" w:hAnsi="Arial" w:cs="Arial"/>
                <w:sz w:val="22"/>
                <w:szCs w:val="22"/>
              </w:rPr>
              <w:t>eine Zimmereinrichtung (Tisch, Stuhl, Bett, Schrank) zeichnen?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D42E2F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Würdest d</w:t>
            </w:r>
            <w:r w:rsidR="00CD2BA0" w:rsidRPr="00814722">
              <w:rPr>
                <w:rFonts w:ascii="Arial" w:hAnsi="Arial" w:cs="Arial"/>
                <w:sz w:val="22"/>
                <w:szCs w:val="22"/>
              </w:rPr>
              <w:t>u einem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 xml:space="preserve"> älteren Menschen deinen Sitzplatz anbieten</w:t>
            </w:r>
            <w:r>
              <w:rPr>
                <w:rFonts w:ascii="Arial" w:hAnsi="Arial" w:cs="Arial"/>
                <w:sz w:val="22"/>
                <w:szCs w:val="22"/>
              </w:rPr>
              <w:t xml:space="preserve"> oder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 xml:space="preserve"> aufstehen?</w:t>
            </w:r>
          </w:p>
          <w:p w:rsidR="00292FD2" w:rsidRPr="00814722" w:rsidRDefault="00292FD2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Macht es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ir Freude</w:t>
            </w:r>
            <w:r w:rsidR="00D42E2F">
              <w:rPr>
                <w:rFonts w:ascii="Arial" w:hAnsi="Arial" w:cs="Arial"/>
                <w:sz w:val="22"/>
                <w:szCs w:val="22"/>
              </w:rPr>
              <w:t>,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 anderen Menschen die Tür aufzuhalten?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D42E2F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Kannst du auf d</w:t>
            </w:r>
            <w:r w:rsidR="00292FD2" w:rsidRPr="00814722">
              <w:rPr>
                <w:rFonts w:ascii="Arial" w:hAnsi="Arial" w:cs="Arial"/>
                <w:sz w:val="22"/>
                <w:szCs w:val="22"/>
              </w:rPr>
              <w:t>eine Geschwister oder kleine Kinder allein aufpassen</w:t>
            </w:r>
            <w:r w:rsidR="00CD2BA0" w:rsidRPr="0081472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292FD2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eastAsia="Calibri" w:hAnsi="Arial" w:cs="Arial"/>
                <w:sz w:val="22"/>
                <w:szCs w:val="22"/>
              </w:rPr>
              <w:t xml:space="preserve">Du schaust einen spannenden Film – schaltest </w:t>
            </w:r>
            <w:r w:rsidR="00D42E2F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814722">
              <w:rPr>
                <w:rFonts w:ascii="Arial" w:eastAsia="Calibri" w:hAnsi="Arial" w:cs="Arial"/>
                <w:sz w:val="22"/>
                <w:szCs w:val="22"/>
              </w:rPr>
              <w:t>u nicht auf ein anderes Programm, um dort nachzuschauen?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D2" w:rsidRPr="00814722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814722" w:rsidRDefault="00D42E2F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Schreibst d</w:t>
            </w:r>
            <w:r w:rsidR="00292FD2" w:rsidRPr="00814722">
              <w:rPr>
                <w:rFonts w:ascii="Arial" w:eastAsia="Calibri" w:hAnsi="Arial" w:cs="Arial"/>
                <w:sz w:val="22"/>
                <w:szCs w:val="22"/>
              </w:rPr>
              <w:t>u auf jedes Arbeitsblatt deinen Namen und das Datum und heftest es gleich in deinem Ordner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oder</w:t>
            </w:r>
            <w:r w:rsidR="00292FD2" w:rsidRPr="00814722">
              <w:rPr>
                <w:rFonts w:ascii="Arial" w:eastAsia="Calibri" w:hAnsi="Arial" w:cs="Arial"/>
                <w:sz w:val="22"/>
                <w:szCs w:val="22"/>
              </w:rPr>
              <w:t xml:space="preserve"> Hefter ab</w:t>
            </w:r>
            <w:r w:rsidR="00B2068A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814722" w:rsidRDefault="00292FD2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7B60" w:rsidRPr="00814722" w:rsidRDefault="006D084A" w:rsidP="00420481">
      <w:pPr>
        <w:rPr>
          <w:rFonts w:cs="Arial"/>
          <w:b/>
        </w:rPr>
      </w:pPr>
      <w:r w:rsidRPr="00814722">
        <w:rPr>
          <w:rFonts w:cs="Arial"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826" w:rsidRPr="00814722">
        <w:rPr>
          <w:rFonts w:cs="Arial"/>
        </w:rPr>
        <w:t xml:space="preserve"> </w:t>
      </w:r>
      <w:r w:rsidR="00814722">
        <w:rPr>
          <w:rFonts w:cs="Arial"/>
        </w:rPr>
        <w:t>LISUM</w:t>
      </w:r>
      <w:r w:rsidR="00937B60" w:rsidRPr="00814722">
        <w:rPr>
          <w:rFonts w:cs="Arial"/>
          <w:b/>
        </w:rPr>
        <w:br w:type="page"/>
      </w:r>
    </w:p>
    <w:p w:rsidR="00F5187C" w:rsidRPr="00814722" w:rsidRDefault="00F5187C" w:rsidP="00BF22FF">
      <w:pPr>
        <w:spacing w:before="60" w:after="60"/>
        <w:rPr>
          <w:rFonts w:cs="Arial"/>
          <w:b/>
          <w:sz w:val="24"/>
          <w:szCs w:val="24"/>
        </w:rPr>
      </w:pPr>
      <w:r w:rsidRPr="00814722">
        <w:rPr>
          <w:rFonts w:cs="Arial"/>
          <w:b/>
          <w:sz w:val="24"/>
          <w:szCs w:val="24"/>
        </w:rPr>
        <w:lastRenderedPageBreak/>
        <w:t>Erwartungshorizont:</w:t>
      </w:r>
    </w:p>
    <w:p w:rsidR="00C2144F" w:rsidRPr="00814722" w:rsidRDefault="00C2144F" w:rsidP="00BF22FF">
      <w:pPr>
        <w:spacing w:before="60" w:after="60"/>
        <w:rPr>
          <w:rFonts w:cs="Arial"/>
          <w:b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2"/>
        <w:gridCol w:w="5155"/>
      </w:tblGrid>
      <w:tr w:rsidR="000916FD" w:rsidRPr="00814722" w:rsidTr="00D42E2F">
        <w:tc>
          <w:tcPr>
            <w:tcW w:w="4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D42E2F">
            <w:pPr>
              <w:pStyle w:val="TabellenInhalt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4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Erkennst </w:t>
            </w:r>
            <w:r w:rsidR="00D42E2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 </w:t>
            </w:r>
            <w:r w:rsidR="00D42E2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b/>
                <w:bCs/>
                <w:sz w:val="22"/>
                <w:szCs w:val="22"/>
              </w:rPr>
              <w:t>ich wieder?</w:t>
            </w:r>
          </w:p>
        </w:tc>
        <w:tc>
          <w:tcPr>
            <w:tcW w:w="5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4722">
              <w:rPr>
                <w:rFonts w:ascii="Arial" w:hAnsi="Arial" w:cs="Arial"/>
                <w:b/>
                <w:sz w:val="22"/>
                <w:szCs w:val="22"/>
              </w:rPr>
              <w:t>Fähigkeit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spacing w:line="240" w:lineRule="auto"/>
              <w:rPr>
                <w:rFonts w:cs="Arial"/>
              </w:rPr>
            </w:pPr>
            <w:r w:rsidRPr="00814722">
              <w:rPr>
                <w:rFonts w:cs="Arial"/>
              </w:rPr>
              <w:t>Du bist vor Beginn der Stunde bereits im Klassenraum.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Pünktlichkeit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Wenn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ich mit Freunden (zum Kino) verabredest, kommst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u nie zu spät.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Pünktlichkeit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Es macht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ir Spaß</w:t>
            </w:r>
            <w:r w:rsidR="00D42E2F">
              <w:rPr>
                <w:rFonts w:ascii="Arial" w:hAnsi="Arial" w:cs="Arial"/>
                <w:sz w:val="22"/>
                <w:szCs w:val="22"/>
              </w:rPr>
              <w:t>,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 mit anderen </w:t>
            </w:r>
            <w:r w:rsidR="00D42E2F">
              <w:rPr>
                <w:rFonts w:ascii="Arial" w:hAnsi="Arial" w:cs="Arial"/>
                <w:sz w:val="22"/>
                <w:szCs w:val="22"/>
              </w:rPr>
              <w:t xml:space="preserve">Schülerinnen und </w:t>
            </w:r>
            <w:r w:rsidRPr="00814722">
              <w:rPr>
                <w:rFonts w:ascii="Arial" w:hAnsi="Arial" w:cs="Arial"/>
                <w:sz w:val="22"/>
                <w:szCs w:val="22"/>
              </w:rPr>
              <w:t>Schülern gemeinsam ein Plakat zu erstellen</w:t>
            </w:r>
            <w:r w:rsidR="00D42E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Teamfähigkeit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D42E2F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macht d</w:t>
            </w:r>
            <w:r w:rsidR="000916FD" w:rsidRPr="00814722">
              <w:rPr>
                <w:rFonts w:ascii="Arial" w:hAnsi="Arial" w:cs="Arial"/>
                <w:sz w:val="22"/>
                <w:szCs w:val="22"/>
              </w:rPr>
              <w:t>ir Spaß in einer Mannschaft Sport zu treiben.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Teamfähigkeit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Rechnest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u beim Einkaufen</w:t>
            </w:r>
            <w:r w:rsidR="00D42E2F">
              <w:rPr>
                <w:rFonts w:ascii="Arial" w:hAnsi="Arial" w:cs="Arial"/>
                <w:sz w:val="22"/>
                <w:szCs w:val="22"/>
              </w:rPr>
              <w:t xml:space="preserve"> die Preise zusammen, ob d</w:t>
            </w:r>
            <w:r w:rsidRPr="00814722">
              <w:rPr>
                <w:rFonts w:ascii="Arial" w:hAnsi="Arial" w:cs="Arial"/>
                <w:sz w:val="22"/>
                <w:szCs w:val="22"/>
              </w:rPr>
              <w:t>ein Geld für den Einkauf reicht?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rechnerisches Denken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Arbeitest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u lieber in einer Gruppe statt allein?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Teamfähigkeit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eastAsia="Calibri" w:hAnsi="Arial" w:cs="Arial"/>
                <w:sz w:val="22"/>
                <w:szCs w:val="22"/>
              </w:rPr>
              <w:t xml:space="preserve">Wenn </w:t>
            </w:r>
            <w:r w:rsidR="00D42E2F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814722">
              <w:rPr>
                <w:rFonts w:ascii="Arial" w:eastAsia="Calibri" w:hAnsi="Arial" w:cs="Arial"/>
                <w:sz w:val="22"/>
                <w:szCs w:val="22"/>
              </w:rPr>
              <w:t xml:space="preserve">u Hilfe brauchst, traust </w:t>
            </w:r>
            <w:r w:rsidR="00D42E2F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814722">
              <w:rPr>
                <w:rFonts w:ascii="Arial" w:eastAsia="Calibri" w:hAnsi="Arial" w:cs="Arial"/>
                <w:sz w:val="22"/>
                <w:szCs w:val="22"/>
              </w:rPr>
              <w:t xml:space="preserve">u </w:t>
            </w:r>
            <w:r w:rsidR="00D42E2F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814722">
              <w:rPr>
                <w:rFonts w:ascii="Arial" w:eastAsia="Calibri" w:hAnsi="Arial" w:cs="Arial"/>
                <w:sz w:val="22"/>
                <w:szCs w:val="22"/>
              </w:rPr>
              <w:t>ich eine</w:t>
            </w:r>
            <w:r w:rsidR="00E560F7" w:rsidRPr="00814722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814722">
              <w:rPr>
                <w:rFonts w:ascii="Arial" w:eastAsia="Calibri" w:hAnsi="Arial" w:cs="Arial"/>
                <w:sz w:val="22"/>
                <w:szCs w:val="22"/>
              </w:rPr>
              <w:t xml:space="preserve"> fremden Menschen anzusprechen?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Kontaktfreudigkeit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Kannst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u zwei Stühle gleichzeitig durch den Klassenraum tragen</w:t>
            </w:r>
            <w:r w:rsidR="003F0378" w:rsidRPr="0081472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Körperkraft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D42E2F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Kannst d</w:t>
            </w:r>
            <w:r w:rsidR="000916FD" w:rsidRPr="00814722">
              <w:rPr>
                <w:rFonts w:ascii="Arial" w:eastAsia="Calibri" w:hAnsi="Arial" w:cs="Arial"/>
                <w:sz w:val="22"/>
                <w:szCs w:val="22"/>
              </w:rPr>
              <w:t xml:space="preserve">u gut Dinge mit einem Nagel oder </w:t>
            </w:r>
            <w:r w:rsidR="003F0378" w:rsidRPr="00814722">
              <w:rPr>
                <w:rFonts w:ascii="Arial" w:eastAsia="Calibri" w:hAnsi="Arial" w:cs="Arial"/>
                <w:sz w:val="22"/>
                <w:szCs w:val="22"/>
              </w:rPr>
              <w:t xml:space="preserve">einer </w:t>
            </w:r>
            <w:r w:rsidR="000916FD" w:rsidRPr="00814722">
              <w:rPr>
                <w:rFonts w:ascii="Arial" w:eastAsia="Calibri" w:hAnsi="Arial" w:cs="Arial"/>
                <w:sz w:val="22"/>
                <w:szCs w:val="22"/>
              </w:rPr>
              <w:t>Schraube verbinden?</w:t>
            </w:r>
          </w:p>
          <w:p w:rsidR="000916FD" w:rsidRPr="00814722" w:rsidRDefault="00D42E2F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Kannst d</w:t>
            </w:r>
            <w:r w:rsidR="000916FD" w:rsidRPr="00814722">
              <w:rPr>
                <w:rFonts w:ascii="Arial" w:hAnsi="Arial" w:cs="Arial"/>
                <w:sz w:val="22"/>
                <w:szCs w:val="22"/>
              </w:rPr>
              <w:t>u gut etwas mit einer Schere ausschneiden?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Hand- und Fingerfertigkeit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Fällt </w:t>
            </w:r>
            <w:r w:rsidR="00CD2BA0" w:rsidRPr="00814722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D42E2F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ir leicht</w:t>
            </w:r>
            <w:r w:rsidR="00D42E2F">
              <w:rPr>
                <w:rFonts w:ascii="Arial" w:hAnsi="Arial" w:cs="Arial"/>
                <w:sz w:val="22"/>
                <w:szCs w:val="22"/>
              </w:rPr>
              <w:t>,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 ein Geburtstagsgeschenk für Deine Freunde zu finden?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Kreativität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D42E2F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Kannst d</w:t>
            </w:r>
            <w:r w:rsidR="000916FD" w:rsidRPr="00814722">
              <w:rPr>
                <w:rFonts w:ascii="Arial" w:hAnsi="Arial" w:cs="Arial"/>
                <w:sz w:val="22"/>
                <w:szCs w:val="22"/>
              </w:rPr>
              <w:t>u etwas (Fahrrad, Computer 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916FD" w:rsidRPr="00814722">
              <w:rPr>
                <w:rFonts w:ascii="Arial" w:hAnsi="Arial" w:cs="Arial"/>
                <w:sz w:val="22"/>
                <w:szCs w:val="22"/>
              </w:rPr>
              <w:t>.) gut reparieren?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technisches Verständnis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D42E2F" w:rsidP="00D42E2F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Kannst d</w:t>
            </w:r>
            <w:r w:rsidR="000916FD" w:rsidRPr="00814722">
              <w:rPr>
                <w:rFonts w:ascii="Arial" w:hAnsi="Arial" w:cs="Arial"/>
                <w:sz w:val="22"/>
                <w:szCs w:val="22"/>
              </w:rPr>
              <w:t>u eu</w:t>
            </w:r>
            <w:r>
              <w:rPr>
                <w:rFonts w:ascii="Arial" w:hAnsi="Arial" w:cs="Arial"/>
                <w:sz w:val="22"/>
                <w:szCs w:val="22"/>
              </w:rPr>
              <w:t>re Wohnung, d</w:t>
            </w:r>
            <w:r w:rsidR="000916FD" w:rsidRPr="00814722">
              <w:rPr>
                <w:rFonts w:ascii="Arial" w:hAnsi="Arial" w:cs="Arial"/>
                <w:sz w:val="22"/>
                <w:szCs w:val="22"/>
              </w:rPr>
              <w:t>eine Zimmereinrichtung (Tisch, Stuhl, Bett, Schrank) zeichnen?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zeichnerisches Verständnis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B2068A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Würdest d</w:t>
            </w:r>
            <w:r w:rsidR="00CD2BA0" w:rsidRPr="00814722">
              <w:rPr>
                <w:rFonts w:ascii="Arial" w:hAnsi="Arial" w:cs="Arial"/>
                <w:sz w:val="22"/>
                <w:szCs w:val="22"/>
              </w:rPr>
              <w:t>u einem</w:t>
            </w:r>
            <w:r w:rsidR="000916FD" w:rsidRPr="00814722">
              <w:rPr>
                <w:rFonts w:ascii="Arial" w:hAnsi="Arial" w:cs="Arial"/>
                <w:sz w:val="22"/>
                <w:szCs w:val="22"/>
              </w:rPr>
              <w:t xml:space="preserve"> älteren Menschen deinen Sitzplatz anbieten</w:t>
            </w:r>
            <w:r>
              <w:rPr>
                <w:rFonts w:ascii="Arial" w:hAnsi="Arial" w:cs="Arial"/>
                <w:sz w:val="22"/>
                <w:szCs w:val="22"/>
              </w:rPr>
              <w:t xml:space="preserve"> oder </w:t>
            </w:r>
            <w:r w:rsidR="000916FD" w:rsidRPr="00814722">
              <w:rPr>
                <w:rFonts w:ascii="Arial" w:hAnsi="Arial" w:cs="Arial"/>
                <w:sz w:val="22"/>
                <w:szCs w:val="22"/>
              </w:rPr>
              <w:t>aufstehen?</w:t>
            </w:r>
          </w:p>
          <w:p w:rsidR="000916FD" w:rsidRPr="00814722" w:rsidRDefault="000916FD" w:rsidP="00B2068A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Macht es </w:t>
            </w:r>
            <w:r w:rsidR="00B2068A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ir Freude</w:t>
            </w:r>
            <w:r w:rsidR="00B2068A">
              <w:rPr>
                <w:rFonts w:ascii="Arial" w:hAnsi="Arial" w:cs="Arial"/>
                <w:sz w:val="22"/>
                <w:szCs w:val="22"/>
              </w:rPr>
              <w:t>,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 anderen Menschen die Tür aufzuhalten?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Umgangsformen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B2068A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 xml:space="preserve">Kannst </w:t>
            </w:r>
            <w:r w:rsidR="00B2068A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 xml:space="preserve">u auf </w:t>
            </w:r>
            <w:r w:rsidR="00B2068A">
              <w:rPr>
                <w:rFonts w:ascii="Arial" w:hAnsi="Arial" w:cs="Arial"/>
                <w:sz w:val="22"/>
                <w:szCs w:val="22"/>
              </w:rPr>
              <w:t>d</w:t>
            </w:r>
            <w:r w:rsidRPr="00814722">
              <w:rPr>
                <w:rFonts w:ascii="Arial" w:hAnsi="Arial" w:cs="Arial"/>
                <w:sz w:val="22"/>
                <w:szCs w:val="22"/>
              </w:rPr>
              <w:t>eine Geschwister oder kleine Kinder allein aufpassen</w:t>
            </w:r>
            <w:r w:rsidR="00CD2BA0" w:rsidRPr="0081472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Verantwortungsbewusstsein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eastAsia="Calibri" w:hAnsi="Arial" w:cs="Arial"/>
                <w:sz w:val="22"/>
                <w:szCs w:val="22"/>
              </w:rPr>
              <w:t>Du schaust ein</w:t>
            </w:r>
            <w:r w:rsidR="00B2068A">
              <w:rPr>
                <w:rFonts w:ascii="Arial" w:eastAsia="Calibri" w:hAnsi="Arial" w:cs="Arial"/>
                <w:sz w:val="22"/>
                <w:szCs w:val="22"/>
              </w:rPr>
              <w:t>en spannenden Film – schaltest d</w:t>
            </w:r>
            <w:r w:rsidRPr="00814722">
              <w:rPr>
                <w:rFonts w:ascii="Arial" w:eastAsia="Calibri" w:hAnsi="Arial" w:cs="Arial"/>
                <w:sz w:val="22"/>
                <w:szCs w:val="22"/>
              </w:rPr>
              <w:t>u nicht auf ein anderes Programm, um dort nachzuschauen?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Konzentrationsfähigkeit</w:t>
            </w:r>
          </w:p>
        </w:tc>
      </w:tr>
      <w:tr w:rsidR="000916FD" w:rsidRPr="00814722" w:rsidTr="00D42E2F">
        <w:tc>
          <w:tcPr>
            <w:tcW w:w="4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6FD" w:rsidRPr="00814722" w:rsidRDefault="000916FD" w:rsidP="00B2068A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eastAsia="Calibri" w:hAnsi="Arial" w:cs="Arial"/>
                <w:sz w:val="22"/>
                <w:szCs w:val="22"/>
              </w:rPr>
              <w:t xml:space="preserve">Schreibst </w:t>
            </w:r>
            <w:r w:rsidR="00B2068A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814722">
              <w:rPr>
                <w:rFonts w:ascii="Arial" w:eastAsia="Calibri" w:hAnsi="Arial" w:cs="Arial"/>
                <w:sz w:val="22"/>
                <w:szCs w:val="22"/>
              </w:rPr>
              <w:t>u auf jedes Arbeitsblatt deinen Namen und das Datum und heftest es gleich in deinem Ordner</w:t>
            </w:r>
            <w:r w:rsidR="00B2068A">
              <w:rPr>
                <w:rFonts w:ascii="Arial" w:eastAsia="Calibri" w:hAnsi="Arial" w:cs="Arial"/>
                <w:sz w:val="22"/>
                <w:szCs w:val="22"/>
              </w:rPr>
              <w:t xml:space="preserve"> oder</w:t>
            </w:r>
            <w:r w:rsidRPr="00814722">
              <w:rPr>
                <w:rFonts w:ascii="Arial" w:eastAsia="Calibri" w:hAnsi="Arial" w:cs="Arial"/>
                <w:sz w:val="22"/>
                <w:szCs w:val="22"/>
              </w:rPr>
              <w:t xml:space="preserve"> Hefter ab</w:t>
            </w:r>
            <w:r w:rsidR="00B2068A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5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6FD" w:rsidRPr="00814722" w:rsidRDefault="000916FD" w:rsidP="00814722">
            <w:pPr>
              <w:pStyle w:val="TabellenInhal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4722">
              <w:rPr>
                <w:rFonts w:ascii="Arial" w:hAnsi="Arial" w:cs="Arial"/>
                <w:sz w:val="22"/>
                <w:szCs w:val="22"/>
              </w:rPr>
              <w:t>Genauigkeit und Sorgfalt</w:t>
            </w:r>
          </w:p>
        </w:tc>
      </w:tr>
    </w:tbl>
    <w:p w:rsidR="00420481" w:rsidRPr="00814722" w:rsidRDefault="00420481" w:rsidP="00BF22FF">
      <w:pPr>
        <w:spacing w:before="60" w:after="60"/>
        <w:rPr>
          <w:rFonts w:cs="Arial"/>
          <w:b/>
        </w:rPr>
      </w:pPr>
    </w:p>
    <w:p w:rsidR="008119C5" w:rsidRPr="00C2144F" w:rsidRDefault="00420481" w:rsidP="00762DEC">
      <w:pPr>
        <w:spacing w:before="60" w:after="60"/>
        <w:rPr>
          <w:sz w:val="2"/>
          <w:szCs w:val="2"/>
        </w:rPr>
      </w:pPr>
      <w:r w:rsidRPr="00814722">
        <w:rPr>
          <w:rFonts w:cs="Arial"/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715" w:rsidRPr="00814722">
        <w:rPr>
          <w:rFonts w:cs="Arial"/>
        </w:rPr>
        <w:t xml:space="preserve"> </w:t>
      </w:r>
      <w:r w:rsidR="00814722">
        <w:rPr>
          <w:rFonts w:cs="Arial"/>
        </w:rPr>
        <w:t>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58" w:rsidRDefault="00701458" w:rsidP="00837EC7">
      <w:pPr>
        <w:spacing w:line="240" w:lineRule="auto"/>
      </w:pPr>
      <w:r>
        <w:separator/>
      </w:r>
    </w:p>
  </w:endnote>
  <w:endnote w:type="continuationSeparator" w:id="0">
    <w:p w:rsidR="00701458" w:rsidRDefault="0070145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D42E2F" w:rsidRDefault="00D42E2F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696D1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58" w:rsidRDefault="00701458" w:rsidP="00837EC7">
      <w:pPr>
        <w:spacing w:line="240" w:lineRule="auto"/>
      </w:pPr>
      <w:r>
        <w:separator/>
      </w:r>
    </w:p>
  </w:footnote>
  <w:footnote w:type="continuationSeparator" w:id="0">
    <w:p w:rsidR="00701458" w:rsidRDefault="0070145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2F" w:rsidRPr="00142DFA" w:rsidRDefault="00D42E2F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4165F"/>
    <w:rsid w:val="000636E4"/>
    <w:rsid w:val="000916FD"/>
    <w:rsid w:val="000A2A61"/>
    <w:rsid w:val="000A4B8B"/>
    <w:rsid w:val="000A797A"/>
    <w:rsid w:val="000B4826"/>
    <w:rsid w:val="001166E2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76AB"/>
    <w:rsid w:val="001C3197"/>
    <w:rsid w:val="001F319E"/>
    <w:rsid w:val="00202F49"/>
    <w:rsid w:val="00206E1F"/>
    <w:rsid w:val="002348B8"/>
    <w:rsid w:val="00270DFC"/>
    <w:rsid w:val="00292FD2"/>
    <w:rsid w:val="002A04B8"/>
    <w:rsid w:val="002A2294"/>
    <w:rsid w:val="002B14FC"/>
    <w:rsid w:val="002D3F70"/>
    <w:rsid w:val="002D55C9"/>
    <w:rsid w:val="002D5ECD"/>
    <w:rsid w:val="002E1682"/>
    <w:rsid w:val="002F3C8C"/>
    <w:rsid w:val="002F5A4C"/>
    <w:rsid w:val="00300E1A"/>
    <w:rsid w:val="00321743"/>
    <w:rsid w:val="00334567"/>
    <w:rsid w:val="00363539"/>
    <w:rsid w:val="0037018E"/>
    <w:rsid w:val="00372D6E"/>
    <w:rsid w:val="00381AB2"/>
    <w:rsid w:val="003834FF"/>
    <w:rsid w:val="003F0378"/>
    <w:rsid w:val="003F4234"/>
    <w:rsid w:val="0040115E"/>
    <w:rsid w:val="0040117E"/>
    <w:rsid w:val="004072A0"/>
    <w:rsid w:val="00411347"/>
    <w:rsid w:val="004124AE"/>
    <w:rsid w:val="00413715"/>
    <w:rsid w:val="00420481"/>
    <w:rsid w:val="00432230"/>
    <w:rsid w:val="00445672"/>
    <w:rsid w:val="0045370E"/>
    <w:rsid w:val="00467ABE"/>
    <w:rsid w:val="00484D80"/>
    <w:rsid w:val="004851BE"/>
    <w:rsid w:val="0049671A"/>
    <w:rsid w:val="00496D76"/>
    <w:rsid w:val="004C485B"/>
    <w:rsid w:val="004C5D31"/>
    <w:rsid w:val="004F3656"/>
    <w:rsid w:val="004F373D"/>
    <w:rsid w:val="005052CB"/>
    <w:rsid w:val="00511575"/>
    <w:rsid w:val="00537A2A"/>
    <w:rsid w:val="005960DF"/>
    <w:rsid w:val="005B75AC"/>
    <w:rsid w:val="005C16CC"/>
    <w:rsid w:val="005F1ACA"/>
    <w:rsid w:val="005F5A3E"/>
    <w:rsid w:val="00623635"/>
    <w:rsid w:val="00677337"/>
    <w:rsid w:val="00696D1F"/>
    <w:rsid w:val="006A22F8"/>
    <w:rsid w:val="006A599E"/>
    <w:rsid w:val="006C713F"/>
    <w:rsid w:val="006D084A"/>
    <w:rsid w:val="006D5EEA"/>
    <w:rsid w:val="006D719E"/>
    <w:rsid w:val="006E6D6D"/>
    <w:rsid w:val="00701458"/>
    <w:rsid w:val="007024FB"/>
    <w:rsid w:val="00727B04"/>
    <w:rsid w:val="007357B6"/>
    <w:rsid w:val="007621DD"/>
    <w:rsid w:val="00762DEC"/>
    <w:rsid w:val="007918EA"/>
    <w:rsid w:val="007C1D1C"/>
    <w:rsid w:val="007C32D6"/>
    <w:rsid w:val="007C3E2C"/>
    <w:rsid w:val="007C6418"/>
    <w:rsid w:val="007D6BA1"/>
    <w:rsid w:val="00800BD6"/>
    <w:rsid w:val="008109AD"/>
    <w:rsid w:val="008119C5"/>
    <w:rsid w:val="00814722"/>
    <w:rsid w:val="00820851"/>
    <w:rsid w:val="00825908"/>
    <w:rsid w:val="00826C8F"/>
    <w:rsid w:val="00837EC7"/>
    <w:rsid w:val="008A1768"/>
    <w:rsid w:val="008B1D49"/>
    <w:rsid w:val="008B6E6E"/>
    <w:rsid w:val="008C3088"/>
    <w:rsid w:val="008E2ED1"/>
    <w:rsid w:val="008E7D45"/>
    <w:rsid w:val="008F728E"/>
    <w:rsid w:val="008F78E6"/>
    <w:rsid w:val="00907F93"/>
    <w:rsid w:val="00937B60"/>
    <w:rsid w:val="00947A77"/>
    <w:rsid w:val="0095558E"/>
    <w:rsid w:val="0095560E"/>
    <w:rsid w:val="00971722"/>
    <w:rsid w:val="009815F3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F29DD"/>
    <w:rsid w:val="00AF7BBD"/>
    <w:rsid w:val="00B2068A"/>
    <w:rsid w:val="00B43D07"/>
    <w:rsid w:val="00B542E5"/>
    <w:rsid w:val="00B94BD8"/>
    <w:rsid w:val="00BB4F71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524DC"/>
    <w:rsid w:val="00C6552D"/>
    <w:rsid w:val="00C752F4"/>
    <w:rsid w:val="00C90028"/>
    <w:rsid w:val="00CA1230"/>
    <w:rsid w:val="00CB3549"/>
    <w:rsid w:val="00CD2BA0"/>
    <w:rsid w:val="00D0707C"/>
    <w:rsid w:val="00D226DE"/>
    <w:rsid w:val="00D270BC"/>
    <w:rsid w:val="00D41BE0"/>
    <w:rsid w:val="00D42E2F"/>
    <w:rsid w:val="00DC762A"/>
    <w:rsid w:val="00DD0C30"/>
    <w:rsid w:val="00DE5B86"/>
    <w:rsid w:val="00DF308F"/>
    <w:rsid w:val="00DF355C"/>
    <w:rsid w:val="00E16A0E"/>
    <w:rsid w:val="00E16B27"/>
    <w:rsid w:val="00E560F7"/>
    <w:rsid w:val="00E579BF"/>
    <w:rsid w:val="00E72519"/>
    <w:rsid w:val="00E84ADD"/>
    <w:rsid w:val="00E85DB9"/>
    <w:rsid w:val="00E86529"/>
    <w:rsid w:val="00EA4734"/>
    <w:rsid w:val="00EA5291"/>
    <w:rsid w:val="00EA60D5"/>
    <w:rsid w:val="00EB070D"/>
    <w:rsid w:val="00EC1F75"/>
    <w:rsid w:val="00EC51CF"/>
    <w:rsid w:val="00EC68C4"/>
    <w:rsid w:val="00ED0EC3"/>
    <w:rsid w:val="00F14CF8"/>
    <w:rsid w:val="00F17F92"/>
    <w:rsid w:val="00F2257F"/>
    <w:rsid w:val="00F372D1"/>
    <w:rsid w:val="00F5187C"/>
    <w:rsid w:val="00F65E4F"/>
    <w:rsid w:val="00F84420"/>
    <w:rsid w:val="00F86862"/>
    <w:rsid w:val="00FA0BB9"/>
    <w:rsid w:val="00FA0FB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00C2-BCAB-4DE9-9F9E-7B66B2BE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LISUM</cp:lastModifiedBy>
  <cp:revision>3</cp:revision>
  <cp:lastPrinted>2016-01-28T08:17:00Z</cp:lastPrinted>
  <dcterms:created xsi:type="dcterms:W3CDTF">2016-03-16T06:53:00Z</dcterms:created>
  <dcterms:modified xsi:type="dcterms:W3CDTF">2016-03-18T13:19:00Z</dcterms:modified>
</cp:coreProperties>
</file>