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54C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4DFE166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27AF666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0EF7911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4A8546B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75F6B8E3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151FD79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019DE6A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21A6CD71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r w:rsidRPr="00A62552">
        <w:rPr>
          <w:rFonts w:ascii="Arial" w:hAnsi="Arial" w:cs="Arial"/>
          <w:color w:val="000000"/>
          <w:sz w:val="20"/>
        </w:rPr>
        <w:tab/>
      </w:r>
      <w:bookmarkStart w:id="8" w:name="Internet"/>
      <w:bookmarkEnd w:id="8"/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17243F0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649369E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0653213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3E2D3B9A" w14:textId="77777777" w:rsidR="002A593E" w:rsidRPr="00A62552" w:rsidRDefault="002A593E" w:rsidP="002A593E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bookmarkStart w:id="11" w:name="Adresse"/>
      <w:bookmarkStart w:id="12" w:name="ZentraleTitel_Links"/>
      <w:bookmarkStart w:id="13" w:name="Datum"/>
      <w:bookmarkStart w:id="14" w:name="Anrede"/>
      <w:bookmarkStart w:id="15" w:name="Textanfang"/>
      <w:bookmarkEnd w:id="11"/>
      <w:bookmarkEnd w:id="12"/>
      <w:bookmarkEnd w:id="13"/>
      <w:bookmarkEnd w:id="14"/>
      <w:bookmarkEnd w:id="15"/>
      <w:r w:rsidRPr="00A62552">
        <w:rPr>
          <w:rFonts w:ascii="Arial" w:hAnsi="Arial" w:cs="Arial"/>
          <w:sz w:val="36"/>
          <w:szCs w:val="36"/>
        </w:rPr>
        <w:t xml:space="preserve">An alle </w:t>
      </w:r>
      <w:r>
        <w:rPr>
          <w:rFonts w:ascii="Arial" w:hAnsi="Arial" w:cs="Arial"/>
          <w:sz w:val="36"/>
          <w:szCs w:val="36"/>
        </w:rPr>
        <w:t>Grundschulen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685464E0" w14:textId="77777777" w:rsidR="002A593E" w:rsidRPr="00A62552" w:rsidRDefault="002A593E" w:rsidP="002A593E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 xml:space="preserve">des </w:t>
      </w:r>
      <w:r>
        <w:rPr>
          <w:rFonts w:ascii="Arial" w:hAnsi="Arial" w:cs="Arial"/>
          <w:sz w:val="36"/>
          <w:szCs w:val="36"/>
        </w:rPr>
        <w:t>Staatlichen Schulamtes Neuruppin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08AECEBA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353D77E2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6003C9A5" w14:textId="77777777" w:rsidR="002A593E" w:rsidRPr="00A62552" w:rsidRDefault="002A593E" w:rsidP="002A593E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A62552">
        <w:rPr>
          <w:rFonts w:ascii="Arial" w:hAnsi="Arial" w:cs="Arial"/>
        </w:rPr>
        <w:tab/>
      </w:r>
    </w:p>
    <w:p w14:paraId="0C5BB0FC" w14:textId="77777777" w:rsidR="002A593E" w:rsidRPr="009E0708" w:rsidRDefault="002A593E" w:rsidP="002A593E">
      <w:pPr>
        <w:tabs>
          <w:tab w:val="center" w:pos="4513"/>
        </w:tabs>
        <w:ind w:right="1080"/>
        <w:jc w:val="both"/>
        <w:rPr>
          <w:rFonts w:ascii="Arial" w:hAnsi="Arial" w:cs="Arial"/>
          <w:b/>
          <w:szCs w:val="23"/>
        </w:rPr>
      </w:pPr>
      <w:r>
        <w:rPr>
          <w:rFonts w:ascii="Arial" w:hAnsi="Arial" w:cs="Arial"/>
          <w:szCs w:val="23"/>
        </w:rPr>
        <w:tab/>
        <w:t xml:space="preserve"> </w:t>
      </w:r>
      <w:r w:rsidRPr="009E0708">
        <w:rPr>
          <w:rFonts w:ascii="Arial" w:hAnsi="Arial" w:cs="Arial"/>
          <w:b/>
          <w:szCs w:val="23"/>
        </w:rPr>
        <w:t>Regionalfinale DFB-Schulcup WK IV m + w</w:t>
      </w:r>
    </w:p>
    <w:p w14:paraId="34A1788F" w14:textId="77777777" w:rsidR="002A593E" w:rsidRDefault="002A593E" w:rsidP="002A593E">
      <w:p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~~~~~~~~~~~~~~~~~~~~~~~~~~~~~~~~~~~~~~~~~~~~~~~~~~~</w:t>
      </w:r>
    </w:p>
    <w:p w14:paraId="319AC497" w14:textId="77777777" w:rsidR="002A593E" w:rsidRDefault="002A593E" w:rsidP="002A593E">
      <w:pPr>
        <w:tabs>
          <w:tab w:val="left" w:pos="-720"/>
        </w:tabs>
        <w:ind w:right="1080"/>
      </w:pPr>
      <w:r w:rsidRPr="006F4F37">
        <w:rPr>
          <w:rFonts w:ascii="Arial" w:hAnsi="Arial" w:cs="Arial"/>
          <w:b/>
        </w:rPr>
        <w:t>Veranstalter</w:t>
      </w:r>
      <w:r>
        <w:t>:</w:t>
      </w:r>
      <w:r>
        <w:tab/>
        <w:t>Staatliches Schulamt Neuruppin</w:t>
      </w:r>
    </w:p>
    <w:p w14:paraId="1974A901" w14:textId="77777777" w:rsidR="002A593E" w:rsidRDefault="002A593E" w:rsidP="002A593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tab/>
      </w:r>
      <w:r>
        <w:tab/>
      </w:r>
      <w:r>
        <w:tab/>
        <w:t>Berater für Schulsport</w:t>
      </w:r>
    </w:p>
    <w:p w14:paraId="2B843E2B" w14:textId="77777777" w:rsidR="002A593E" w:rsidRDefault="002A593E" w:rsidP="002A593E">
      <w:pPr>
        <w:ind w:right="1080"/>
        <w:jc w:val="both"/>
        <w:rPr>
          <w:rFonts w:ascii="Arial" w:hAnsi="Arial" w:cs="Arial"/>
          <w:b/>
          <w:bCs/>
          <w:szCs w:val="21"/>
        </w:rPr>
      </w:pPr>
    </w:p>
    <w:p w14:paraId="0B51B0F2" w14:textId="77777777" w:rsidR="002A593E" w:rsidRDefault="002A593E" w:rsidP="002A593E">
      <w:pPr>
        <w:ind w:right="108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szCs w:val="21"/>
        </w:rPr>
        <w:t>Ausrichter: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>Berater für Schulsport</w:t>
      </w:r>
    </w:p>
    <w:p w14:paraId="57FDE5AA" w14:textId="77777777" w:rsidR="002A593E" w:rsidRDefault="002A593E" w:rsidP="002A593E">
      <w:pPr>
        <w:ind w:right="1080"/>
        <w:jc w:val="both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ab/>
      </w:r>
    </w:p>
    <w:p w14:paraId="42609BFA" w14:textId="0B8A6B53" w:rsidR="002A593E" w:rsidRDefault="002A593E" w:rsidP="002A593E">
      <w:pPr>
        <w:ind w:right="108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b/>
          <w:bCs/>
          <w:szCs w:val="21"/>
        </w:rPr>
        <w:t>Altersklassen:</w:t>
      </w:r>
      <w:r>
        <w:rPr>
          <w:rFonts w:ascii="Arial" w:hAnsi="Arial" w:cs="Arial"/>
          <w:szCs w:val="21"/>
        </w:rPr>
        <w:tab/>
        <w:t xml:space="preserve">WK IV m + w </w:t>
      </w:r>
      <w:r w:rsidRPr="00965BF4">
        <w:rPr>
          <w:rFonts w:ascii="Arial" w:hAnsi="Arial" w:cs="Arial"/>
        </w:rPr>
        <w:t>(20</w:t>
      </w:r>
      <w:r w:rsidR="003A1E5A">
        <w:rPr>
          <w:rFonts w:ascii="Arial" w:hAnsi="Arial" w:cs="Arial"/>
        </w:rPr>
        <w:t>1</w:t>
      </w:r>
      <w:r w:rsidR="00CE781F">
        <w:rPr>
          <w:rFonts w:ascii="Arial" w:hAnsi="Arial" w:cs="Arial"/>
        </w:rPr>
        <w:t>1</w:t>
      </w:r>
      <w:r w:rsidR="00965BF4" w:rsidRPr="00965BF4">
        <w:rPr>
          <w:rFonts w:ascii="Arial" w:hAnsi="Arial" w:cs="Arial"/>
        </w:rPr>
        <w:t>-20</w:t>
      </w:r>
      <w:r w:rsidR="00445CA8">
        <w:rPr>
          <w:rFonts w:ascii="Arial" w:hAnsi="Arial" w:cs="Arial"/>
        </w:rPr>
        <w:t>1</w:t>
      </w:r>
      <w:r w:rsidR="00CE781F">
        <w:rPr>
          <w:rFonts w:ascii="Arial" w:hAnsi="Arial" w:cs="Arial"/>
        </w:rPr>
        <w:t>3</w:t>
      </w:r>
      <w:r w:rsidRPr="00965BF4">
        <w:rPr>
          <w:rFonts w:ascii="Arial" w:hAnsi="Arial" w:cs="Arial"/>
        </w:rPr>
        <w:t>!)</w:t>
      </w:r>
    </w:p>
    <w:p w14:paraId="0F4C8AE8" w14:textId="77777777" w:rsidR="002A593E" w:rsidRDefault="002A593E" w:rsidP="002A593E">
      <w:pPr>
        <w:ind w:right="1080"/>
        <w:jc w:val="both"/>
        <w:rPr>
          <w:rFonts w:ascii="Arial" w:hAnsi="Arial" w:cs="Arial"/>
          <w:szCs w:val="21"/>
        </w:rPr>
      </w:pPr>
    </w:p>
    <w:p w14:paraId="0679ABE5" w14:textId="256A3336" w:rsidR="002A593E" w:rsidRDefault="002A593E" w:rsidP="00664789">
      <w:pPr>
        <w:ind w:right="108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szCs w:val="21"/>
        </w:rPr>
        <w:t>Termine:</w:t>
      </w:r>
      <w:r>
        <w:rPr>
          <w:rFonts w:ascii="Arial" w:hAnsi="Arial" w:cs="Arial"/>
          <w:szCs w:val="21"/>
        </w:rPr>
        <w:tab/>
      </w:r>
      <w:r w:rsidR="00965BF4">
        <w:rPr>
          <w:rFonts w:ascii="Arial" w:hAnsi="Arial" w:cs="Arial"/>
          <w:szCs w:val="21"/>
        </w:rPr>
        <w:tab/>
      </w:r>
      <w:r w:rsidR="00F2477A">
        <w:rPr>
          <w:rFonts w:ascii="Arial" w:hAnsi="Arial" w:cs="Arial"/>
          <w:b/>
          <w:bCs/>
          <w:szCs w:val="21"/>
        </w:rPr>
        <w:t>12</w:t>
      </w:r>
      <w:r>
        <w:rPr>
          <w:rFonts w:ascii="Arial" w:hAnsi="Arial" w:cs="Arial"/>
          <w:b/>
          <w:bCs/>
          <w:szCs w:val="21"/>
        </w:rPr>
        <w:t>.</w:t>
      </w:r>
      <w:r w:rsidR="003A1E5A">
        <w:rPr>
          <w:rFonts w:ascii="Arial" w:hAnsi="Arial" w:cs="Arial"/>
          <w:b/>
          <w:bCs/>
          <w:szCs w:val="21"/>
        </w:rPr>
        <w:t>1</w:t>
      </w:r>
      <w:r w:rsidR="00965BF4">
        <w:rPr>
          <w:rFonts w:ascii="Arial" w:hAnsi="Arial" w:cs="Arial"/>
          <w:b/>
          <w:bCs/>
          <w:szCs w:val="21"/>
        </w:rPr>
        <w:t>0</w:t>
      </w:r>
      <w:r>
        <w:rPr>
          <w:rFonts w:ascii="Arial" w:hAnsi="Arial" w:cs="Arial"/>
          <w:b/>
          <w:bCs/>
          <w:szCs w:val="21"/>
        </w:rPr>
        <w:t>.20</w:t>
      </w:r>
      <w:r w:rsidR="003A1E5A">
        <w:rPr>
          <w:rFonts w:ascii="Arial" w:hAnsi="Arial" w:cs="Arial"/>
          <w:b/>
          <w:bCs/>
          <w:szCs w:val="21"/>
        </w:rPr>
        <w:t>2</w:t>
      </w:r>
      <w:r w:rsidR="00F2477A">
        <w:rPr>
          <w:rFonts w:ascii="Arial" w:hAnsi="Arial" w:cs="Arial"/>
          <w:b/>
          <w:bCs/>
          <w:szCs w:val="21"/>
        </w:rPr>
        <w:t>2</w:t>
      </w:r>
      <w:r>
        <w:rPr>
          <w:rFonts w:ascii="Arial" w:hAnsi="Arial" w:cs="Arial"/>
          <w:szCs w:val="21"/>
        </w:rPr>
        <w:t xml:space="preserve">    männlich    </w:t>
      </w:r>
    </w:p>
    <w:p w14:paraId="04C419DB" w14:textId="77777777" w:rsidR="00965BF4" w:rsidRDefault="002A593E" w:rsidP="002A593E">
      <w:pPr>
        <w:ind w:left="1416" w:right="1080" w:firstLine="708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10</w:t>
      </w:r>
      <w:r w:rsidR="00965BF4">
        <w:rPr>
          <w:rFonts w:ascii="Arial" w:hAnsi="Arial" w:cs="Arial"/>
          <w:szCs w:val="21"/>
        </w:rPr>
        <w:t>:</w:t>
      </w:r>
      <w:r>
        <w:rPr>
          <w:rFonts w:ascii="Arial" w:hAnsi="Arial" w:cs="Arial"/>
          <w:szCs w:val="21"/>
        </w:rPr>
        <w:t xml:space="preserve">00 </w:t>
      </w:r>
      <w:r w:rsidR="00965BF4">
        <w:rPr>
          <w:rFonts w:ascii="Arial" w:hAnsi="Arial" w:cs="Arial"/>
          <w:szCs w:val="21"/>
        </w:rPr>
        <w:t>Uhr</w:t>
      </w:r>
    </w:p>
    <w:p w14:paraId="722099BB" w14:textId="77777777" w:rsidR="002A593E" w:rsidRPr="007D129E" w:rsidRDefault="002A593E" w:rsidP="002A593E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</w:rPr>
        <w:t>Hainholz-Stadion</w:t>
      </w:r>
    </w:p>
    <w:p w14:paraId="67B69D75" w14:textId="77777777" w:rsidR="002A593E" w:rsidRDefault="002A593E" w:rsidP="002A593E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>
        <w:rPr>
          <w:rFonts w:ascii="Arial" w:hAnsi="Arial" w:cs="Arial"/>
        </w:rPr>
        <w:t>Hainholzweg 67</w:t>
      </w:r>
    </w:p>
    <w:p w14:paraId="63C37B87" w14:textId="77777777" w:rsidR="002A593E" w:rsidRPr="007D129E" w:rsidRDefault="002A593E" w:rsidP="002A593E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19928</w:t>
      </w:r>
      <w:r w:rsidRPr="007D12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Pritzwalk</w:t>
      </w:r>
    </w:p>
    <w:p w14:paraId="5D66C4B4" w14:textId="77777777" w:rsidR="00664789" w:rsidRDefault="00664789" w:rsidP="00664789">
      <w:pPr>
        <w:ind w:left="1416" w:right="1080" w:firstLine="708"/>
        <w:jc w:val="both"/>
        <w:rPr>
          <w:rFonts w:ascii="Arial" w:hAnsi="Arial" w:cs="Arial"/>
          <w:b/>
          <w:bCs/>
          <w:szCs w:val="21"/>
        </w:rPr>
      </w:pPr>
    </w:p>
    <w:p w14:paraId="4A95255A" w14:textId="254F9D90" w:rsidR="00664789" w:rsidRDefault="003A1E5A" w:rsidP="00664789">
      <w:pPr>
        <w:ind w:left="1416" w:right="1080" w:firstLine="708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szCs w:val="21"/>
        </w:rPr>
        <w:t>0</w:t>
      </w:r>
      <w:r w:rsidR="00F2477A">
        <w:rPr>
          <w:rFonts w:ascii="Arial" w:hAnsi="Arial" w:cs="Arial"/>
          <w:b/>
          <w:bCs/>
          <w:szCs w:val="21"/>
        </w:rPr>
        <w:t>6</w:t>
      </w:r>
      <w:r w:rsidR="00664789">
        <w:rPr>
          <w:rFonts w:ascii="Arial" w:hAnsi="Arial" w:cs="Arial"/>
          <w:b/>
          <w:bCs/>
          <w:szCs w:val="21"/>
        </w:rPr>
        <w:t>.</w:t>
      </w:r>
      <w:r w:rsidR="00F2477A">
        <w:rPr>
          <w:rFonts w:ascii="Arial" w:hAnsi="Arial" w:cs="Arial"/>
          <w:b/>
          <w:bCs/>
          <w:szCs w:val="21"/>
        </w:rPr>
        <w:t>1</w:t>
      </w:r>
      <w:r w:rsidR="00664789">
        <w:rPr>
          <w:rFonts w:ascii="Arial" w:hAnsi="Arial" w:cs="Arial"/>
          <w:b/>
          <w:bCs/>
          <w:szCs w:val="21"/>
        </w:rPr>
        <w:t>0.20</w:t>
      </w:r>
      <w:r>
        <w:rPr>
          <w:rFonts w:ascii="Arial" w:hAnsi="Arial" w:cs="Arial"/>
          <w:b/>
          <w:bCs/>
          <w:szCs w:val="21"/>
        </w:rPr>
        <w:t>2</w:t>
      </w:r>
      <w:r w:rsidR="00F2477A">
        <w:rPr>
          <w:rFonts w:ascii="Arial" w:hAnsi="Arial" w:cs="Arial"/>
          <w:b/>
          <w:bCs/>
          <w:szCs w:val="21"/>
        </w:rPr>
        <w:t>2</w:t>
      </w:r>
      <w:r w:rsidR="00664789">
        <w:rPr>
          <w:rFonts w:ascii="Arial" w:hAnsi="Arial" w:cs="Arial"/>
          <w:szCs w:val="21"/>
        </w:rPr>
        <w:t xml:space="preserve">    weiblich    </w:t>
      </w:r>
    </w:p>
    <w:p w14:paraId="56C6C01E" w14:textId="77777777" w:rsidR="00664789" w:rsidRDefault="00664789" w:rsidP="00664789">
      <w:pPr>
        <w:ind w:left="1416" w:right="1080" w:firstLine="708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10</w:t>
      </w:r>
      <w:r w:rsidR="00965BF4">
        <w:rPr>
          <w:rFonts w:ascii="Arial" w:hAnsi="Arial" w:cs="Arial"/>
          <w:szCs w:val="21"/>
        </w:rPr>
        <w:t>:</w:t>
      </w:r>
      <w:r>
        <w:rPr>
          <w:rFonts w:ascii="Arial" w:hAnsi="Arial" w:cs="Arial"/>
          <w:szCs w:val="21"/>
        </w:rPr>
        <w:t xml:space="preserve">00 Uhr </w:t>
      </w:r>
    </w:p>
    <w:p w14:paraId="21C5113F" w14:textId="77777777" w:rsidR="00664789" w:rsidRDefault="00664789" w:rsidP="00664789">
      <w:pPr>
        <w:tabs>
          <w:tab w:val="left" w:pos="-720"/>
        </w:tabs>
        <w:ind w:left="2832" w:right="1080" w:hanging="2832"/>
        <w:jc w:val="both"/>
        <w:rPr>
          <w:rFonts w:ascii="Arial" w:hAnsi="Arial" w:cs="Arial"/>
          <w:iCs/>
        </w:rPr>
      </w:pPr>
      <w:r>
        <w:rPr>
          <w:rFonts w:ascii="Arial" w:hAnsi="Arial"/>
          <w:spacing w:val="-3"/>
        </w:rPr>
        <w:t xml:space="preserve">                                 </w:t>
      </w:r>
      <w:r>
        <w:rPr>
          <w:rFonts w:ascii="Arial" w:hAnsi="Arial" w:cs="Arial"/>
          <w:iCs/>
        </w:rPr>
        <w:t>16540 Hohen Neuendorf, Sportplatz in der Niederheide</w:t>
      </w:r>
    </w:p>
    <w:p w14:paraId="20336944" w14:textId="77777777" w:rsidR="00664789" w:rsidRDefault="00664789" w:rsidP="00664789">
      <w:pPr>
        <w:tabs>
          <w:tab w:val="left" w:pos="-720"/>
        </w:tabs>
        <w:ind w:left="2832" w:right="1080" w:hanging="2832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Friedrich-Engels-Str.21a statt.</w:t>
      </w:r>
    </w:p>
    <w:p w14:paraId="6F5A2533" w14:textId="77777777" w:rsidR="00664789" w:rsidRDefault="00664789" w:rsidP="00664789">
      <w:pPr>
        <w:tabs>
          <w:tab w:val="left" w:pos="-720"/>
        </w:tabs>
        <w:ind w:left="2832" w:right="1080" w:hanging="2832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</w:t>
      </w:r>
      <w:r w:rsidR="00965BF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Anreise über A 10 Abzweig Birkenwerder nach Hohen</w:t>
      </w:r>
    </w:p>
    <w:p w14:paraId="70520B03" w14:textId="77777777" w:rsidR="00664789" w:rsidRDefault="00664789" w:rsidP="00664789">
      <w:pPr>
        <w:tabs>
          <w:tab w:val="left" w:pos="-720"/>
        </w:tabs>
        <w:ind w:left="2832" w:right="1080" w:hanging="2832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</w:t>
      </w:r>
      <w:r w:rsidR="00965BF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Neuendorf </w:t>
      </w:r>
    </w:p>
    <w:p w14:paraId="167D6B1A" w14:textId="77777777" w:rsidR="00664789" w:rsidRDefault="00664789" w:rsidP="00836BBA">
      <w:pPr>
        <w:tabs>
          <w:tab w:val="left" w:pos="-720"/>
        </w:tabs>
        <w:ind w:left="2124" w:right="1080"/>
        <w:jc w:val="both"/>
        <w:rPr>
          <w:rFonts w:ascii="Arial" w:hAnsi="Arial"/>
          <w:spacing w:val="-3"/>
        </w:rPr>
      </w:pPr>
      <w:r>
        <w:rPr>
          <w:rFonts w:ascii="Arial" w:hAnsi="Arial" w:cs="Arial"/>
          <w:iCs/>
        </w:rPr>
        <w:t xml:space="preserve">Anreise über A111 Abzweig Stolpe nach Hohen                   </w:t>
      </w:r>
      <w:r w:rsidR="00965BF4">
        <w:rPr>
          <w:rFonts w:ascii="Arial" w:hAnsi="Arial" w:cs="Arial"/>
          <w:iCs/>
        </w:rPr>
        <w:t xml:space="preserve">  </w:t>
      </w:r>
      <w:r>
        <w:rPr>
          <w:rFonts w:ascii="Arial" w:hAnsi="Arial" w:cs="Arial"/>
          <w:iCs/>
        </w:rPr>
        <w:t>Neuendorf</w:t>
      </w:r>
      <w:r>
        <w:rPr>
          <w:rFonts w:ascii="Arial" w:hAnsi="Arial"/>
          <w:spacing w:val="-3"/>
        </w:rPr>
        <w:t xml:space="preserve">         </w:t>
      </w:r>
    </w:p>
    <w:p w14:paraId="64828568" w14:textId="77777777" w:rsidR="00664789" w:rsidRDefault="00664789" w:rsidP="0066478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Spielstärke: </w:t>
      </w:r>
      <w:proofErr w:type="gramStart"/>
      <w:r>
        <w:rPr>
          <w:rFonts w:ascii="Arial" w:hAnsi="Arial"/>
          <w:spacing w:val="-3"/>
        </w:rPr>
        <w:t>7 :</w:t>
      </w:r>
      <w:proofErr w:type="gramEnd"/>
      <w:r>
        <w:rPr>
          <w:rFonts w:ascii="Arial" w:hAnsi="Arial"/>
          <w:spacing w:val="-3"/>
        </w:rPr>
        <w:t xml:space="preserve"> 1 (Kleinfeld) </w:t>
      </w:r>
    </w:p>
    <w:p w14:paraId="7E44D320" w14:textId="77777777" w:rsidR="002A593E" w:rsidRDefault="00664789" w:rsidP="00664789">
      <w:pPr>
        <w:ind w:left="1416" w:right="1080" w:firstLine="708"/>
        <w:jc w:val="both"/>
        <w:rPr>
          <w:rFonts w:ascii="Arial" w:hAnsi="Arial" w:cs="Arial"/>
          <w:szCs w:val="21"/>
        </w:rPr>
      </w:pPr>
      <w:r>
        <w:rPr>
          <w:rFonts w:ascii="Arial" w:hAnsi="Arial"/>
          <w:spacing w:val="-3"/>
        </w:rPr>
        <w:t>max. 3 Auswechselspieler</w:t>
      </w:r>
    </w:p>
    <w:p w14:paraId="3164657E" w14:textId="77777777" w:rsidR="002A593E" w:rsidRDefault="002A593E" w:rsidP="002A593E">
      <w:pPr>
        <w:ind w:right="1080"/>
        <w:jc w:val="both"/>
        <w:rPr>
          <w:rFonts w:ascii="Arial" w:hAnsi="Arial" w:cs="Arial"/>
          <w:szCs w:val="21"/>
        </w:rPr>
      </w:pPr>
    </w:p>
    <w:p w14:paraId="739657C8" w14:textId="792FE877" w:rsidR="002A593E" w:rsidRDefault="002A593E" w:rsidP="002A593E">
      <w:pPr>
        <w:ind w:left="2124" w:right="72" w:hanging="2124"/>
        <w:rPr>
          <w:rFonts w:ascii="Arial" w:hAnsi="Arial"/>
          <w:spacing w:val="-3"/>
          <w:sz w:val="22"/>
        </w:rPr>
      </w:pPr>
      <w:r>
        <w:rPr>
          <w:rFonts w:ascii="Arial" w:hAnsi="Arial" w:cs="Arial"/>
          <w:b/>
          <w:bCs/>
          <w:szCs w:val="21"/>
        </w:rPr>
        <w:t>Hinweise:</w:t>
      </w:r>
      <w:r w:rsidR="00664789">
        <w:rPr>
          <w:rFonts w:ascii="Arial" w:hAnsi="Arial" w:cs="Arial"/>
          <w:b/>
          <w:bCs/>
          <w:szCs w:val="21"/>
        </w:rPr>
        <w:t xml:space="preserve"> </w:t>
      </w:r>
      <w:r w:rsidR="00664789">
        <w:rPr>
          <w:rFonts w:ascii="Arial" w:hAnsi="Arial" w:cs="Arial"/>
          <w:b/>
          <w:bCs/>
          <w:szCs w:val="21"/>
        </w:rPr>
        <w:tab/>
      </w:r>
      <w:r>
        <w:rPr>
          <w:rFonts w:ascii="Arial" w:hAnsi="Arial"/>
          <w:spacing w:val="-3"/>
          <w:sz w:val="22"/>
        </w:rPr>
        <w:t>siehe Broschüre Sch</w:t>
      </w:r>
      <w:r w:rsidR="00664789">
        <w:rPr>
          <w:rFonts w:ascii="Arial" w:hAnsi="Arial"/>
          <w:spacing w:val="-3"/>
          <w:sz w:val="22"/>
        </w:rPr>
        <w:t>ulsport im Land Brandenburg 20</w:t>
      </w:r>
      <w:r w:rsidR="003A1E5A">
        <w:rPr>
          <w:rFonts w:ascii="Arial" w:hAnsi="Arial"/>
          <w:spacing w:val="-3"/>
          <w:sz w:val="22"/>
        </w:rPr>
        <w:t>2</w:t>
      </w:r>
      <w:r w:rsidR="00260920">
        <w:rPr>
          <w:rFonts w:ascii="Arial" w:hAnsi="Arial"/>
          <w:spacing w:val="-3"/>
          <w:sz w:val="22"/>
        </w:rPr>
        <w:t>2</w:t>
      </w:r>
      <w:r>
        <w:rPr>
          <w:rFonts w:ascii="Arial" w:hAnsi="Arial"/>
          <w:spacing w:val="-3"/>
          <w:sz w:val="22"/>
        </w:rPr>
        <w:t>/20</w:t>
      </w:r>
      <w:r w:rsidR="00445CA8">
        <w:rPr>
          <w:rFonts w:ascii="Arial" w:hAnsi="Arial"/>
          <w:spacing w:val="-3"/>
          <w:sz w:val="22"/>
        </w:rPr>
        <w:t>2</w:t>
      </w:r>
      <w:r w:rsidR="00260920">
        <w:rPr>
          <w:rFonts w:ascii="Arial" w:hAnsi="Arial"/>
          <w:spacing w:val="-3"/>
          <w:sz w:val="22"/>
        </w:rPr>
        <w:t>3</w:t>
      </w:r>
    </w:p>
    <w:p w14:paraId="69B278A8" w14:textId="77777777" w:rsidR="002A593E" w:rsidRDefault="002A593E" w:rsidP="00B90631">
      <w:pPr>
        <w:tabs>
          <w:tab w:val="left" w:pos="-720"/>
        </w:tabs>
        <w:ind w:left="2124" w:right="1080"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spacing w:val="-3"/>
          <w:sz w:val="22"/>
        </w:rPr>
        <w:lastRenderedPageBreak/>
        <w:t xml:space="preserve">Eine Mannschaft besteht aus mindestens 10 Spielern und maximal einem Ersatzspieler. Bei Turnierbeginn müssen 10 Spieler einsatzbereit sein. Ansonsten keine Startberechtigung. Gespielt wird mit der </w:t>
      </w:r>
      <w:r w:rsidRPr="00695CD2">
        <w:rPr>
          <w:rFonts w:ascii="Arial" w:hAnsi="Arial"/>
          <w:b/>
          <w:spacing w:val="-3"/>
          <w:sz w:val="22"/>
        </w:rPr>
        <w:t>Spielstärke 7:1</w:t>
      </w:r>
      <w:r w:rsidRPr="00695CD2"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>.</w:t>
      </w:r>
    </w:p>
    <w:p w14:paraId="7ECBBF89" w14:textId="77777777" w:rsidR="00B90631" w:rsidRPr="00695CD2" w:rsidRDefault="00B90631" w:rsidP="00B90631">
      <w:pPr>
        <w:tabs>
          <w:tab w:val="left" w:pos="-720"/>
        </w:tabs>
        <w:ind w:left="2124" w:right="1080"/>
        <w:jc w:val="both"/>
        <w:rPr>
          <w:rFonts w:ascii="Arial" w:hAnsi="Arial"/>
          <w:b/>
          <w:spacing w:val="-3"/>
          <w:sz w:val="22"/>
        </w:rPr>
      </w:pPr>
    </w:p>
    <w:p w14:paraId="697FEA4C" w14:textId="77777777" w:rsidR="002A593E" w:rsidRDefault="002A593E" w:rsidP="002A593E">
      <w:pPr>
        <w:ind w:right="108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szCs w:val="21"/>
        </w:rPr>
        <w:t>Haftung:</w:t>
      </w:r>
      <w:r w:rsidR="00B90631">
        <w:rPr>
          <w:rFonts w:ascii="Arial" w:hAnsi="Arial" w:cs="Arial"/>
          <w:szCs w:val="21"/>
        </w:rPr>
        <w:tab/>
      </w:r>
      <w:r w:rsidR="00B90631"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>Der Veranstalter übernimmt keine Haftung.</w:t>
      </w:r>
    </w:p>
    <w:p w14:paraId="6B4C4571" w14:textId="77777777" w:rsidR="002A593E" w:rsidRDefault="002A593E" w:rsidP="002A593E">
      <w:pPr>
        <w:ind w:right="1080"/>
        <w:jc w:val="both"/>
        <w:rPr>
          <w:rFonts w:ascii="Arial" w:hAnsi="Arial" w:cs="Arial"/>
          <w:szCs w:val="21"/>
        </w:rPr>
      </w:pPr>
    </w:p>
    <w:p w14:paraId="6810E61A" w14:textId="77777777" w:rsidR="002A593E" w:rsidRDefault="002A593E" w:rsidP="002A593E">
      <w:pPr>
        <w:pStyle w:val="berschrift4"/>
      </w:pPr>
    </w:p>
    <w:p w14:paraId="6B585C91" w14:textId="22201D13" w:rsidR="002A593E" w:rsidRDefault="002A593E" w:rsidP="002A593E">
      <w:pPr>
        <w:pStyle w:val="berschrift4"/>
      </w:pPr>
      <w:r>
        <w:t>Meldetermin:</w:t>
      </w:r>
      <w:r>
        <w:tab/>
      </w:r>
      <w:r>
        <w:tab/>
      </w:r>
      <w:r>
        <w:tab/>
        <w:t xml:space="preserve">bis einschließlich </w:t>
      </w:r>
      <w:r w:rsidR="00722DC1">
        <w:t>02</w:t>
      </w:r>
      <w:r>
        <w:t>.0</w:t>
      </w:r>
      <w:r w:rsidR="00722DC1">
        <w:t>9</w:t>
      </w:r>
      <w:r>
        <w:t>.20</w:t>
      </w:r>
      <w:r w:rsidR="003A1E5A">
        <w:t>2</w:t>
      </w:r>
      <w:r w:rsidR="00722DC1">
        <w:t>2</w:t>
      </w:r>
    </w:p>
    <w:p w14:paraId="37E420CF" w14:textId="77777777" w:rsidR="00365CD1" w:rsidRDefault="002A593E" w:rsidP="00365CD1">
      <w:pPr>
        <w:pStyle w:val="berschrift4"/>
      </w:pPr>
      <w:r>
        <w:t>Meldeadresse:</w:t>
      </w:r>
      <w:r>
        <w:tab/>
      </w:r>
      <w:r>
        <w:tab/>
      </w:r>
      <w:r>
        <w:tab/>
      </w:r>
      <w:hyperlink r:id="rId7" w:history="1">
        <w:r w:rsidR="00365CD1" w:rsidRPr="00802BF8">
          <w:rPr>
            <w:rStyle w:val="Hyperlink"/>
          </w:rPr>
          <w:t>uwe.peter@schulen.brandenburg.de</w:t>
        </w:r>
      </w:hyperlink>
      <w:r w:rsidR="00365CD1">
        <w:t xml:space="preserve"> </w:t>
      </w:r>
    </w:p>
    <w:p w14:paraId="45CB8209" w14:textId="77777777" w:rsidR="002A593E" w:rsidRDefault="00365CD1" w:rsidP="00365CD1">
      <w:pPr>
        <w:pStyle w:val="berschrift4"/>
        <w:rPr>
          <w:rFonts w:ascii="Arial" w:hAnsi="Arial"/>
          <w:spacing w:val="-3"/>
          <w:sz w:val="22"/>
        </w:rPr>
      </w:pPr>
      <w:r>
        <w:rPr>
          <w:rFonts w:ascii="Arial" w:hAnsi="Arial"/>
          <w:color w:val="FF0000"/>
          <w:spacing w:val="-3"/>
        </w:rPr>
        <w:t>Achtung: Der Landkreis Oberhavel meldet alle Wettkämpfe über den Meldebogen auf dem Bildungsserver Kreisfinale Landkreis Oberhavel!</w:t>
      </w:r>
    </w:p>
    <w:p w14:paraId="2B486F22" w14:textId="77777777" w:rsidR="002A593E" w:rsidRDefault="002A593E" w:rsidP="002A593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Versorgung: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Imbissversorgung - Selbstkosten</w:t>
      </w:r>
    </w:p>
    <w:p w14:paraId="14DC395B" w14:textId="77777777" w:rsidR="002A593E" w:rsidRDefault="002A593E" w:rsidP="002A593E">
      <w:pPr>
        <w:widowControl w:val="0"/>
        <w:tabs>
          <w:tab w:val="left" w:pos="-720"/>
        </w:tabs>
        <w:spacing w:line="240" w:lineRule="auto"/>
        <w:ind w:left="360" w:right="1080"/>
        <w:rPr>
          <w:rFonts w:ascii="Arial" w:hAnsi="Arial"/>
          <w:spacing w:val="-3"/>
          <w:sz w:val="22"/>
        </w:rPr>
      </w:pPr>
    </w:p>
    <w:p w14:paraId="5F910EE8" w14:textId="77777777" w:rsidR="002A593E" w:rsidRDefault="002A593E" w:rsidP="002A593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5AF5B29F" w14:textId="77777777" w:rsidR="002A593E" w:rsidRDefault="002A593E" w:rsidP="002A593E">
      <w:pPr>
        <w:widowControl w:val="0"/>
        <w:numPr>
          <w:ilvl w:val="0"/>
          <w:numId w:val="14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Ausgefüllte Mannschaftslisten sind vor Beginn des Wettkampfes beim Wettkampfgericht abzugeben. (Stempel und Unterschrift Schulleiter)</w:t>
      </w:r>
    </w:p>
    <w:p w14:paraId="1ED25D86" w14:textId="77777777" w:rsidR="002A593E" w:rsidRPr="00F26048" w:rsidRDefault="002A593E" w:rsidP="002A593E">
      <w:pPr>
        <w:widowControl w:val="0"/>
        <w:numPr>
          <w:ilvl w:val="0"/>
          <w:numId w:val="14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/>
        </w:rPr>
      </w:pPr>
      <w:r>
        <w:rPr>
          <w:rFonts w:ascii="Arial" w:hAnsi="Arial"/>
          <w:spacing w:val="-3"/>
          <w:sz w:val="22"/>
        </w:rPr>
        <w:t>Spielbälle sind von den Schulen mitzubringen.</w:t>
      </w:r>
    </w:p>
    <w:p w14:paraId="075A9667" w14:textId="77777777" w:rsidR="002A593E" w:rsidRPr="00F26048" w:rsidRDefault="002A593E" w:rsidP="002A593E">
      <w:pPr>
        <w:widowControl w:val="0"/>
        <w:numPr>
          <w:ilvl w:val="0"/>
          <w:numId w:val="14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/>
          <w:sz w:val="22"/>
          <w:szCs w:val="22"/>
        </w:rPr>
      </w:pPr>
      <w:r w:rsidRPr="00F26048">
        <w:rPr>
          <w:rFonts w:ascii="Arial" w:hAnsi="Arial"/>
          <w:sz w:val="22"/>
          <w:szCs w:val="22"/>
        </w:rPr>
        <w:t>Die Berater für Schulsport werden in Absprache mit Busunternehmen Fahrtgemeinschaften zusammenstellen und die Abfahrtszeit auf dem Bildungsserver veröffentlichen!</w:t>
      </w:r>
    </w:p>
    <w:p w14:paraId="3948B427" w14:textId="77777777" w:rsidR="002A593E" w:rsidRDefault="002A593E" w:rsidP="002A593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353401A1" w14:textId="77777777" w:rsidR="002A593E" w:rsidRDefault="002A593E" w:rsidP="002A593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272F3F94" w14:textId="77777777" w:rsidR="002A593E" w:rsidRDefault="002A593E" w:rsidP="002A593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Der Veranstalter übernimmt keine Haftung.</w:t>
      </w:r>
    </w:p>
    <w:p w14:paraId="5AA6CC2F" w14:textId="77777777" w:rsidR="002A593E" w:rsidRDefault="002A593E" w:rsidP="002A593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4BF4027D" w14:textId="77777777" w:rsidR="002A593E" w:rsidRDefault="002A593E" w:rsidP="002A593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6B103FF6" w14:textId="77777777" w:rsidR="002A593E" w:rsidRDefault="002A593E" w:rsidP="002A593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Viel Erfolg!</w:t>
      </w:r>
    </w:p>
    <w:p w14:paraId="6972B64D" w14:textId="77777777" w:rsidR="002A593E" w:rsidRDefault="002A593E" w:rsidP="002A593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70C8A493" w14:textId="77777777" w:rsidR="002A593E" w:rsidRPr="00485610" w:rsidRDefault="002A593E" w:rsidP="002A593E">
      <w:r w:rsidRPr="00485610">
        <w:t>Mit freundlichen Grüßen</w:t>
      </w:r>
    </w:p>
    <w:p w14:paraId="5C5E9E3A" w14:textId="77777777" w:rsidR="002A593E" w:rsidRDefault="002A593E" w:rsidP="002A593E">
      <w:pPr>
        <w:rPr>
          <w:rFonts w:ascii="Arial" w:hAnsi="Arial" w:cs="Arial"/>
          <w:sz w:val="22"/>
          <w:szCs w:val="22"/>
        </w:rPr>
      </w:pPr>
    </w:p>
    <w:p w14:paraId="34E8F69B" w14:textId="77777777" w:rsidR="002A593E" w:rsidRPr="000854FF" w:rsidRDefault="00965BF4" w:rsidP="002A593E">
      <w:pPr>
        <w:tabs>
          <w:tab w:val="left" w:pos="-720"/>
        </w:tabs>
        <w:ind w:right="1080"/>
        <w:jc w:val="center"/>
        <w:rPr>
          <w:rFonts w:ascii="Arial" w:hAnsi="Arial"/>
          <w:spacing w:val="-3"/>
          <w:sz w:val="28"/>
          <w:lang w:val="en-GB"/>
        </w:rPr>
      </w:pPr>
      <w:r>
        <w:rPr>
          <w:rFonts w:ascii="Arial" w:hAnsi="Arial"/>
          <w:spacing w:val="-3"/>
          <w:sz w:val="28"/>
          <w:lang w:val="en-GB"/>
        </w:rPr>
        <w:t xml:space="preserve">           </w:t>
      </w:r>
      <w:r w:rsidR="002A593E" w:rsidRPr="000854FF">
        <w:rPr>
          <w:rFonts w:ascii="Arial" w:hAnsi="Arial"/>
          <w:spacing w:val="-3"/>
          <w:sz w:val="28"/>
          <w:lang w:val="en-GB"/>
        </w:rPr>
        <w:t>Uwe Peter</w:t>
      </w:r>
      <w:r w:rsidR="002A593E" w:rsidRPr="000854FF">
        <w:rPr>
          <w:rFonts w:ascii="Arial" w:hAnsi="Arial"/>
          <w:spacing w:val="-3"/>
          <w:sz w:val="28"/>
          <w:lang w:val="en-GB"/>
        </w:rPr>
        <w:tab/>
        <w:t xml:space="preserve">               </w:t>
      </w:r>
      <w:r>
        <w:rPr>
          <w:rFonts w:ascii="Arial" w:hAnsi="Arial"/>
          <w:spacing w:val="-3"/>
          <w:sz w:val="28"/>
          <w:lang w:val="en-GB"/>
        </w:rPr>
        <w:t>Maximilian</w:t>
      </w:r>
      <w:r w:rsidR="00664789">
        <w:rPr>
          <w:rFonts w:ascii="Arial" w:hAnsi="Arial"/>
          <w:spacing w:val="-3"/>
          <w:sz w:val="28"/>
          <w:lang w:val="en-GB"/>
        </w:rPr>
        <w:t xml:space="preserve"> </w:t>
      </w:r>
      <w:r>
        <w:rPr>
          <w:rFonts w:ascii="Arial" w:hAnsi="Arial"/>
          <w:spacing w:val="-3"/>
          <w:sz w:val="28"/>
          <w:lang w:val="en-GB"/>
        </w:rPr>
        <w:t>Pade</w:t>
      </w:r>
      <w:r w:rsidR="002A593E" w:rsidRPr="000854FF">
        <w:rPr>
          <w:rFonts w:ascii="Arial" w:hAnsi="Arial"/>
          <w:spacing w:val="-3"/>
          <w:sz w:val="28"/>
          <w:lang w:val="en-GB"/>
        </w:rPr>
        <w:t xml:space="preserve">    </w:t>
      </w:r>
      <w:r w:rsidR="00664789">
        <w:rPr>
          <w:rFonts w:ascii="Arial" w:hAnsi="Arial"/>
          <w:spacing w:val="-3"/>
          <w:sz w:val="28"/>
          <w:lang w:val="en-GB"/>
        </w:rPr>
        <w:tab/>
        <w:t xml:space="preserve">     </w:t>
      </w:r>
      <w:r w:rsidR="002A593E" w:rsidRPr="000854FF">
        <w:rPr>
          <w:rFonts w:ascii="Arial" w:hAnsi="Arial"/>
          <w:spacing w:val="-3"/>
          <w:sz w:val="28"/>
          <w:lang w:val="en-GB"/>
        </w:rPr>
        <w:t xml:space="preserve"> </w:t>
      </w:r>
      <w:r w:rsidR="002A593E">
        <w:rPr>
          <w:rFonts w:ascii="Arial" w:hAnsi="Arial"/>
          <w:spacing w:val="-3"/>
          <w:sz w:val="28"/>
          <w:lang w:val="en-GB"/>
        </w:rPr>
        <w:t>Frank</w:t>
      </w:r>
      <w:r w:rsidR="002A593E" w:rsidRPr="000854FF">
        <w:rPr>
          <w:rFonts w:ascii="Arial" w:hAnsi="Arial"/>
          <w:spacing w:val="-3"/>
          <w:sz w:val="28"/>
          <w:lang w:val="en-GB"/>
        </w:rPr>
        <w:t xml:space="preserve"> </w:t>
      </w:r>
      <w:r w:rsidR="002A593E">
        <w:rPr>
          <w:rFonts w:ascii="Arial" w:hAnsi="Arial"/>
          <w:spacing w:val="-3"/>
          <w:sz w:val="28"/>
          <w:lang w:val="en-GB"/>
        </w:rPr>
        <w:t>Dannehl</w:t>
      </w:r>
    </w:p>
    <w:p w14:paraId="6849627C" w14:textId="77777777" w:rsidR="002A593E" w:rsidRPr="000854FF" w:rsidRDefault="002A593E" w:rsidP="002A593E">
      <w:pPr>
        <w:tabs>
          <w:tab w:val="left" w:pos="-720"/>
        </w:tabs>
        <w:ind w:right="1080"/>
        <w:jc w:val="center"/>
        <w:rPr>
          <w:rFonts w:ascii="Arial" w:hAnsi="Arial"/>
          <w:spacing w:val="-3"/>
          <w:sz w:val="28"/>
          <w:lang w:val="en-GB"/>
        </w:rPr>
      </w:pPr>
    </w:p>
    <w:p w14:paraId="62542881" w14:textId="77777777" w:rsidR="00957BE5" w:rsidRPr="00A62552" w:rsidRDefault="002A593E" w:rsidP="00965BF4">
      <w:pPr>
        <w:jc w:val="center"/>
        <w:rPr>
          <w:rFonts w:ascii="Arial" w:hAnsi="Arial" w:cs="Arial"/>
        </w:rPr>
      </w:pPr>
      <w:r>
        <w:t>Berater für Schulsport</w:t>
      </w:r>
    </w:p>
    <w:sectPr w:rsidR="00957BE5" w:rsidRPr="00A62552" w:rsidSect="004856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0ED6B" w14:textId="77777777" w:rsidR="00E74076" w:rsidRDefault="00E74076" w:rsidP="001B05F2">
      <w:pPr>
        <w:spacing w:line="240" w:lineRule="auto"/>
      </w:pPr>
      <w:r>
        <w:separator/>
      </w:r>
    </w:p>
  </w:endnote>
  <w:endnote w:type="continuationSeparator" w:id="0">
    <w:p w14:paraId="688862B9" w14:textId="77777777" w:rsidR="00E74076" w:rsidRDefault="00E74076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B987" w14:textId="77777777" w:rsidR="00011F6A" w:rsidRDefault="00011F6A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3C3FEB1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7B2A2B97">
        <v:line id="_x0000_s2051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1BD72B15">
        <v:line id="_x0000_s2052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289C7569">
        <v:line id="_x0000_s2053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1550FA24">
        <v:line id="_x0000_s2054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E98E502">
        <v:line id="_x0000_s2055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2A9664D4">
        <v:line id="_x0000_s2056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6A6F074">
        <v:line id="_x0000_s2057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D63915F">
        <v:line id="_x0000_s2058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3AAD53C6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A222" w14:textId="77777777" w:rsidR="00011F6A" w:rsidRDefault="00011F6A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171BC4B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1F5540BF">
        <v:line id="_x0000_s2062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24A1AAB1">
        <v:line id="_x0000_s2063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691E10D4">
        <v:line id="_x0000_s2064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41788EA0">
        <v:line id="_x0000_s2065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9046265">
        <v:line id="_x0000_s2066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483FA777">
        <v:line id="_x0000_s2067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D0853DA">
        <v:line id="_x0000_s2068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385A0F2">
        <v:line id="_x0000_s2069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1DF1B411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5C95AF1D" w14:textId="77777777" w:rsidR="00011F6A" w:rsidRDefault="00011F6A" w:rsidP="00D2769D">
    <w:pPr>
      <w:pStyle w:val="Fuzeile"/>
      <w:spacing w:line="200" w:lineRule="exact"/>
      <w:ind w:left="113"/>
    </w:pPr>
  </w:p>
  <w:p w14:paraId="756BDB8D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2C78F" w14:textId="77777777" w:rsidR="00E74076" w:rsidRDefault="00E74076" w:rsidP="001B05F2">
      <w:pPr>
        <w:spacing w:line="240" w:lineRule="auto"/>
      </w:pPr>
      <w:r>
        <w:separator/>
      </w:r>
    </w:p>
  </w:footnote>
  <w:footnote w:type="continuationSeparator" w:id="0">
    <w:p w14:paraId="4FA7F59A" w14:textId="77777777" w:rsidR="00E74076" w:rsidRDefault="00E74076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AA5B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Pr="00C37024">
      <w:rPr>
        <w:i w:val="0"/>
        <w:noProof/>
      </w:rPr>
      <w:pict w14:anchorId="51DD923C">
        <v:line id="_x0000_s2071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23625095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0DBA30B6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3AEB5BA8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22815F1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06DEBD8F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2A1AC5EE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60281107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90631">
      <w:rPr>
        <w:b/>
        <w:bCs/>
        <w:noProof/>
      </w:rPr>
      <w:t>2</w:t>
    </w:r>
    <w:r>
      <w:rPr>
        <w:b/>
        <w:bCs/>
      </w:rPr>
      <w:fldChar w:fldCharType="end"/>
    </w:r>
  </w:p>
  <w:p w14:paraId="7C222403" w14:textId="77777777" w:rsidR="00011F6A" w:rsidRDefault="00011F6A">
    <w:pPr>
      <w:pStyle w:val="Kopfzeile"/>
      <w:spacing w:before="20"/>
      <w:rPr>
        <w:b/>
        <w:bCs/>
      </w:rPr>
    </w:pPr>
  </w:p>
  <w:p w14:paraId="44CC8B90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02E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5FCCAD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2059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0DE797C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8B69AE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061D2E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3E3F3B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B0924C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8D568D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E2506D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D84E33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E0D7EC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6C5BBA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ABC352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1500A4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6A85D2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40B778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6F4D99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A4B8EFA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Pr="00C37024">
      <w:rPr>
        <w:i w:val="0"/>
        <w:noProof/>
      </w:rPr>
      <w:pict w14:anchorId="4A220B63">
        <v:line id="LSA-KopfbogenHeaderLine" o:spid="_x0000_s2070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1FB8FDF7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16F3AAD9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1CEE1090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73FE33F5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7A1C416D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2906E384" w14:textId="77777777" w:rsidR="00011F6A" w:rsidRPr="00AA24A9" w:rsidRDefault="00011F6A">
    <w:pPr>
      <w:pStyle w:val="Kopfzeile"/>
    </w:pPr>
  </w:p>
  <w:p w14:paraId="08530E9B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120490878">
    <w:abstractNumId w:val="13"/>
  </w:num>
  <w:num w:numId="2" w16cid:durableId="376852362">
    <w:abstractNumId w:val="11"/>
  </w:num>
  <w:num w:numId="3" w16cid:durableId="861867287">
    <w:abstractNumId w:val="12"/>
  </w:num>
  <w:num w:numId="4" w16cid:durableId="1684894204">
    <w:abstractNumId w:val="9"/>
  </w:num>
  <w:num w:numId="5" w16cid:durableId="413283373">
    <w:abstractNumId w:val="7"/>
  </w:num>
  <w:num w:numId="6" w16cid:durableId="1709837525">
    <w:abstractNumId w:val="6"/>
  </w:num>
  <w:num w:numId="7" w16cid:durableId="2014985603">
    <w:abstractNumId w:val="5"/>
  </w:num>
  <w:num w:numId="8" w16cid:durableId="201596447">
    <w:abstractNumId w:val="4"/>
  </w:num>
  <w:num w:numId="9" w16cid:durableId="850073964">
    <w:abstractNumId w:val="8"/>
  </w:num>
  <w:num w:numId="10" w16cid:durableId="216207250">
    <w:abstractNumId w:val="3"/>
  </w:num>
  <w:num w:numId="11" w16cid:durableId="277709">
    <w:abstractNumId w:val="2"/>
  </w:num>
  <w:num w:numId="12" w16cid:durableId="1334451043">
    <w:abstractNumId w:val="1"/>
  </w:num>
  <w:num w:numId="13" w16cid:durableId="1607301703">
    <w:abstractNumId w:val="0"/>
  </w:num>
  <w:num w:numId="14" w16cid:durableId="1058211536">
    <w:abstractNumId w:val="10"/>
  </w:num>
  <w:num w:numId="15" w16cid:durableId="2465479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3EA7"/>
    <w:rsid w:val="000E4C3E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EEE"/>
    <w:rsid w:val="00260920"/>
    <w:rsid w:val="0028124F"/>
    <w:rsid w:val="00282E27"/>
    <w:rsid w:val="00284A13"/>
    <w:rsid w:val="00293C65"/>
    <w:rsid w:val="002958EE"/>
    <w:rsid w:val="00297CC0"/>
    <w:rsid w:val="002A593E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61C22"/>
    <w:rsid w:val="00365CD1"/>
    <w:rsid w:val="0036782C"/>
    <w:rsid w:val="00384EAF"/>
    <w:rsid w:val="0038530C"/>
    <w:rsid w:val="00393F3F"/>
    <w:rsid w:val="003A1E5A"/>
    <w:rsid w:val="003A4F00"/>
    <w:rsid w:val="003A7B64"/>
    <w:rsid w:val="003B1DD6"/>
    <w:rsid w:val="003C191F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45CA8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80313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64789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DC1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45CD"/>
    <w:rsid w:val="00791218"/>
    <w:rsid w:val="007A1D19"/>
    <w:rsid w:val="007A7D44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BBA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65BF4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2CE7"/>
    <w:rsid w:val="009D4F24"/>
    <w:rsid w:val="00A137FC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C6DC1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777D"/>
    <w:rsid w:val="00B22DE0"/>
    <w:rsid w:val="00B23534"/>
    <w:rsid w:val="00B305FA"/>
    <w:rsid w:val="00B3421F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0631"/>
    <w:rsid w:val="00B91B4D"/>
    <w:rsid w:val="00B932B4"/>
    <w:rsid w:val="00B9393A"/>
    <w:rsid w:val="00BA081B"/>
    <w:rsid w:val="00BA427D"/>
    <w:rsid w:val="00BD0D4D"/>
    <w:rsid w:val="00BD7CA9"/>
    <w:rsid w:val="00BD7F12"/>
    <w:rsid w:val="00BE15D3"/>
    <w:rsid w:val="00BE67C6"/>
    <w:rsid w:val="00BF0E46"/>
    <w:rsid w:val="00C00630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E781F"/>
    <w:rsid w:val="00CF1DA4"/>
    <w:rsid w:val="00CF207C"/>
    <w:rsid w:val="00CF41ED"/>
    <w:rsid w:val="00CF422E"/>
    <w:rsid w:val="00CF4DCF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4190"/>
    <w:rsid w:val="00DC66C8"/>
    <w:rsid w:val="00DD24F1"/>
    <w:rsid w:val="00DD38F5"/>
    <w:rsid w:val="00DE4DC2"/>
    <w:rsid w:val="00DF139E"/>
    <w:rsid w:val="00DF60E6"/>
    <w:rsid w:val="00E019A2"/>
    <w:rsid w:val="00E0577E"/>
    <w:rsid w:val="00E30962"/>
    <w:rsid w:val="00E3425D"/>
    <w:rsid w:val="00E348F9"/>
    <w:rsid w:val="00E53FA3"/>
    <w:rsid w:val="00E74076"/>
    <w:rsid w:val="00E80B37"/>
    <w:rsid w:val="00EC17D2"/>
    <w:rsid w:val="00EC3574"/>
    <w:rsid w:val="00EC52D9"/>
    <w:rsid w:val="00EE0AD8"/>
    <w:rsid w:val="00EE27C3"/>
    <w:rsid w:val="00EE5D74"/>
    <w:rsid w:val="00EF6C0A"/>
    <w:rsid w:val="00F01CA4"/>
    <w:rsid w:val="00F04EE9"/>
    <w:rsid w:val="00F11D24"/>
    <w:rsid w:val="00F21628"/>
    <w:rsid w:val="00F2477A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95A38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0CD0D1F"/>
  <w15:chartTrackingRefBased/>
  <w15:docId w15:val="{D00446AB-99A2-4802-8601-BF3C78EC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 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we.peter@schulen.branden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2</Pages>
  <Words>324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2365</CharactersWithSpaces>
  <SharedDoc>false</SharedDoc>
  <HLinks>
    <vt:vector size="6" baseType="variant"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mailto:uwe.peter@schulen.brandenburg.de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6</cp:revision>
  <cp:lastPrinted>2015-03-12T11:33:00Z</cp:lastPrinted>
  <dcterms:created xsi:type="dcterms:W3CDTF">2022-07-05T07:40:00Z</dcterms:created>
  <dcterms:modified xsi:type="dcterms:W3CDTF">2022-07-05T07:42:00Z</dcterms:modified>
</cp:coreProperties>
</file>