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022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75DA4C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E88386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AE76B3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B0889C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19B4421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C918AD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68846A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50C3C41" w14:textId="77777777" w:rsidR="00182C2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17068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067A20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2BF678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3F31A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052617F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7372FD08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1D62091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55031F27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3CF01A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77FE98A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312F4D0B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7EAB66C6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1092BA96" w14:textId="77777777" w:rsidR="00A2693D" w:rsidRPr="007D129E" w:rsidRDefault="00A2693D" w:rsidP="00A2693D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weiblich </w:t>
      </w:r>
    </w:p>
    <w:p w14:paraId="680CBB52" w14:textId="77777777" w:rsidR="00A2693D" w:rsidRPr="007D129E" w:rsidRDefault="00A2693D" w:rsidP="00A2693D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4B7B26C9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4E8BB95F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61534EDF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Stadthalle Wittstock</w:t>
      </w:r>
    </w:p>
    <w:p w14:paraId="5405A74A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Ringstr. 28</w:t>
      </w:r>
    </w:p>
    <w:p w14:paraId="77EF9965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16909 Wittstock/ Dosse</w:t>
      </w:r>
    </w:p>
    <w:p w14:paraId="3DDCBDE3" w14:textId="7D21D28D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ED062D">
        <w:rPr>
          <w:rFonts w:ascii="Arial" w:hAnsi="Arial" w:cs="Arial"/>
        </w:rPr>
        <w:t>31</w:t>
      </w:r>
      <w:r w:rsidR="00C16720">
        <w:rPr>
          <w:rFonts w:ascii="Arial" w:hAnsi="Arial" w:cs="Arial"/>
        </w:rPr>
        <w:t>.0</w:t>
      </w:r>
      <w:r w:rsidR="00590569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6B1F48">
        <w:rPr>
          <w:rFonts w:ascii="Arial" w:hAnsi="Arial" w:cs="Arial"/>
        </w:rPr>
        <w:t>2</w:t>
      </w:r>
      <w:r w:rsidR="00ED062D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586D9397" w14:textId="4ED869D4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II</w:t>
      </w:r>
      <w:r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weiblich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ED062D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b/>
          <w:spacing w:val="-3"/>
        </w:rPr>
        <w:t>-20</w:t>
      </w:r>
      <w:r w:rsidR="004050AB">
        <w:rPr>
          <w:rFonts w:ascii="Arial" w:hAnsi="Arial" w:cs="Arial"/>
          <w:b/>
          <w:spacing w:val="-3"/>
        </w:rPr>
        <w:t>1</w:t>
      </w:r>
      <w:r w:rsidR="00ED062D">
        <w:rPr>
          <w:rFonts w:ascii="Arial" w:hAnsi="Arial" w:cs="Arial"/>
          <w:b/>
          <w:spacing w:val="-3"/>
        </w:rPr>
        <w:t>2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7EC3F7CB" w14:textId="77777777" w:rsidR="00A2693D" w:rsidRPr="007D129E" w:rsidRDefault="00A2693D" w:rsidP="00A2693D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3F06352F" w14:textId="0EB441CD" w:rsidR="00A2693D" w:rsidRPr="007D129E" w:rsidRDefault="000F21EF" w:rsidP="00A269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A2693D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A2693D" w:rsidRPr="007D129E">
        <w:rPr>
          <w:rFonts w:ascii="Arial" w:hAnsi="Arial" w:cs="Arial"/>
          <w:spacing w:val="-3"/>
        </w:rPr>
        <w:t xml:space="preserve">: </w:t>
      </w:r>
    </w:p>
    <w:p w14:paraId="6C333173" w14:textId="77777777" w:rsidR="00A2693D" w:rsidRPr="007D129E" w:rsidRDefault="00A2693D" w:rsidP="00A269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hyperlink r:id="rId7" w:history="1">
        <w:r w:rsidRPr="007D129E">
          <w:rPr>
            <w:rStyle w:val="Hyperlink"/>
            <w:rFonts w:ascii="Arial" w:hAnsi="Arial" w:cs="Arial"/>
            <w:spacing w:val="-3"/>
          </w:rPr>
          <w:t>axel.simon@schulen.brandenburg.de</w:t>
        </w:r>
      </w:hyperlink>
    </w:p>
    <w:p w14:paraId="02FCFFC4" w14:textId="77777777" w:rsidR="00A2693D" w:rsidRDefault="00A2693D" w:rsidP="00A269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3EECC6C3" w14:textId="49B9DB0F" w:rsidR="00A2693D" w:rsidRPr="007D129E" w:rsidRDefault="00A2693D" w:rsidP="00A2693D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ED062D">
        <w:rPr>
          <w:rFonts w:ascii="Arial" w:hAnsi="Arial" w:cs="Arial"/>
          <w:spacing w:val="-3"/>
        </w:rPr>
        <w:t>22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4050AB">
        <w:rPr>
          <w:rFonts w:ascii="Arial" w:hAnsi="Arial" w:cs="Arial"/>
          <w:spacing w:val="-3"/>
        </w:rPr>
        <w:t>2</w:t>
      </w:r>
      <w:r w:rsidR="00ED062D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1C920867" w14:textId="0CF24635" w:rsidR="00A2693D" w:rsidRPr="007D129E" w:rsidRDefault="00A2693D" w:rsidP="00A2693D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9590E91" w14:textId="77777777" w:rsidR="00A2693D" w:rsidRPr="007D129E" w:rsidRDefault="00A2693D" w:rsidP="00A2693D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58909E86" w14:textId="77777777" w:rsidR="00A2693D" w:rsidRPr="007D129E" w:rsidRDefault="00A2693D" w:rsidP="00A2693D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3F1E7051" w14:textId="77777777" w:rsidR="00A2693D" w:rsidRPr="007D129E" w:rsidRDefault="00A2693D" w:rsidP="00A2693D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0DC7B403" w14:textId="77777777" w:rsidR="00A2693D" w:rsidRPr="007D129E" w:rsidRDefault="00A2693D" w:rsidP="00A2693D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41518FBC" w14:textId="3B7B4086" w:rsidR="00A2693D" w:rsidRPr="007D129E" w:rsidRDefault="00DD1B8F" w:rsidP="00A2693D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  </w:t>
      </w:r>
      <w:r w:rsidR="00A2693D" w:rsidRPr="007D129E">
        <w:rPr>
          <w:rFonts w:ascii="Arial" w:hAnsi="Arial" w:cs="Arial"/>
          <w:spacing w:val="-3"/>
          <w:sz w:val="28"/>
        </w:rPr>
        <w:t xml:space="preserve">Uwe Peter                 </w:t>
      </w:r>
      <w:r w:rsidR="00A2693D">
        <w:rPr>
          <w:rFonts w:ascii="Arial" w:hAnsi="Arial" w:cs="Arial"/>
          <w:spacing w:val="-3"/>
          <w:sz w:val="28"/>
        </w:rPr>
        <w:t>Axel Simon</w:t>
      </w:r>
    </w:p>
    <w:p w14:paraId="7104056C" w14:textId="77777777" w:rsidR="00575322" w:rsidRDefault="00A2693D" w:rsidP="00DD1B8F">
      <w:pPr>
        <w:ind w:left="2832" w:firstLine="708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79" w14:textId="77777777" w:rsidR="000123FD" w:rsidRDefault="000123FD" w:rsidP="001B05F2">
      <w:pPr>
        <w:spacing w:line="240" w:lineRule="auto"/>
      </w:pPr>
      <w:r>
        <w:separator/>
      </w:r>
    </w:p>
  </w:endnote>
  <w:endnote w:type="continuationSeparator" w:id="0">
    <w:p w14:paraId="2C7CB77B" w14:textId="77777777" w:rsidR="000123FD" w:rsidRDefault="000123FD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751E" w14:textId="77777777" w:rsidR="00011F6A" w:rsidRDefault="00ED062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1BF03F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807D207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F11325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1C4ADEA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50A4FA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DD5E2C9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16A1C4D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ECC834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6D5E5D6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3B5DD4F1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75A6" w14:textId="77777777" w:rsidR="00011F6A" w:rsidRDefault="00ED062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08C52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52508365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CD912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A459E3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BD38E4F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E071682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0F760B5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45AD50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5169A5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B3C38D2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05CB020" w14:textId="77777777" w:rsidR="00011F6A" w:rsidRDefault="00011F6A" w:rsidP="00D2769D">
    <w:pPr>
      <w:pStyle w:val="Fuzeile"/>
      <w:spacing w:line="200" w:lineRule="exact"/>
      <w:ind w:left="113"/>
    </w:pPr>
  </w:p>
  <w:p w14:paraId="6EDD7B5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F02D" w14:textId="77777777" w:rsidR="000123FD" w:rsidRDefault="000123FD" w:rsidP="001B05F2">
      <w:pPr>
        <w:spacing w:line="240" w:lineRule="auto"/>
      </w:pPr>
      <w:r>
        <w:separator/>
      </w:r>
    </w:p>
  </w:footnote>
  <w:footnote w:type="continuationSeparator" w:id="0">
    <w:p w14:paraId="3EA69247" w14:textId="77777777" w:rsidR="000123FD" w:rsidRDefault="000123FD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1A9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ED062D">
      <w:rPr>
        <w:i w:val="0"/>
        <w:noProof/>
      </w:rPr>
      <w:pict w14:anchorId="6354A807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C2783C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2F7EF6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CA7B7B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93F4F3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CCE5D6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3E2E8C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308ED64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6720">
      <w:rPr>
        <w:b/>
        <w:bCs/>
        <w:noProof/>
      </w:rPr>
      <w:t>2</w:t>
    </w:r>
    <w:r>
      <w:rPr>
        <w:b/>
        <w:bCs/>
      </w:rPr>
      <w:fldChar w:fldCharType="end"/>
    </w:r>
  </w:p>
  <w:p w14:paraId="7887D9A9" w14:textId="77777777" w:rsidR="00011F6A" w:rsidRDefault="00011F6A">
    <w:pPr>
      <w:pStyle w:val="Kopfzeile"/>
      <w:spacing w:before="20"/>
      <w:rPr>
        <w:b/>
        <w:bCs/>
      </w:rPr>
    </w:pPr>
  </w:p>
  <w:p w14:paraId="0EB61B6A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9244" w14:textId="77777777" w:rsidR="00011F6A" w:rsidRPr="00AA24A9" w:rsidRDefault="00ED062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6DEF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0D117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7845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0A9A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E7D1D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E692D5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FCF55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5E3D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73D7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10C1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D9C5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6FE5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D308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FC40A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48EC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B745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00782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ED062D">
      <w:rPr>
        <w:i w:val="0"/>
        <w:noProof/>
      </w:rPr>
      <w:pict w14:anchorId="423118AC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D0EE2A3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F1958F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76C38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93752E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A7356E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5DAD674" w14:textId="77777777" w:rsidR="00011F6A" w:rsidRPr="00AA24A9" w:rsidRDefault="00011F6A">
    <w:pPr>
      <w:pStyle w:val="Kopfzeile"/>
    </w:pPr>
  </w:p>
  <w:p w14:paraId="476212D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7072298">
    <w:abstractNumId w:val="13"/>
  </w:num>
  <w:num w:numId="2" w16cid:durableId="1987126935">
    <w:abstractNumId w:val="11"/>
  </w:num>
  <w:num w:numId="3" w16cid:durableId="997878466">
    <w:abstractNumId w:val="12"/>
  </w:num>
  <w:num w:numId="4" w16cid:durableId="1527792945">
    <w:abstractNumId w:val="9"/>
  </w:num>
  <w:num w:numId="5" w16cid:durableId="866259246">
    <w:abstractNumId w:val="7"/>
  </w:num>
  <w:num w:numId="6" w16cid:durableId="1025132246">
    <w:abstractNumId w:val="6"/>
  </w:num>
  <w:num w:numId="7" w16cid:durableId="1224561083">
    <w:abstractNumId w:val="5"/>
  </w:num>
  <w:num w:numId="8" w16cid:durableId="773861318">
    <w:abstractNumId w:val="4"/>
  </w:num>
  <w:num w:numId="9" w16cid:durableId="1840461177">
    <w:abstractNumId w:val="8"/>
  </w:num>
  <w:num w:numId="10" w16cid:durableId="417824670">
    <w:abstractNumId w:val="3"/>
  </w:num>
  <w:num w:numId="11" w16cid:durableId="926810368">
    <w:abstractNumId w:val="2"/>
  </w:num>
  <w:num w:numId="12" w16cid:durableId="456871096">
    <w:abstractNumId w:val="1"/>
  </w:num>
  <w:num w:numId="13" w16cid:durableId="1991709374">
    <w:abstractNumId w:val="0"/>
  </w:num>
  <w:num w:numId="14" w16cid:durableId="1113210683">
    <w:abstractNumId w:val="10"/>
  </w:num>
  <w:num w:numId="15" w16cid:durableId="89816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23FD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1EF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C27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0AB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0CE8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83AB4"/>
    <w:rsid w:val="0059056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558A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1F48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14596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86CF0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B4BD5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80DB8"/>
    <w:rsid w:val="00B90169"/>
    <w:rsid w:val="00B91B4D"/>
    <w:rsid w:val="00B932B4"/>
    <w:rsid w:val="00B9393A"/>
    <w:rsid w:val="00B93BF4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374E5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1B8F"/>
    <w:rsid w:val="00DD24F1"/>
    <w:rsid w:val="00DD38F5"/>
    <w:rsid w:val="00DE4DC2"/>
    <w:rsid w:val="00DE54D9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D062D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7440E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38EB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75D4FD9"/>
  <w15:chartTrackingRefBased/>
  <w15:docId w15:val="{B550F75C-DB61-491F-8C06-2E94464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1305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2023-07-06T14:03:00Z</dcterms:created>
  <dcterms:modified xsi:type="dcterms:W3CDTF">2023-07-06T14:04:00Z</dcterms:modified>
</cp:coreProperties>
</file>