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29B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327DA04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proofErr w:type="spellStart"/>
      <w:r w:rsidRPr="00A62552">
        <w:rPr>
          <w:rFonts w:ascii="Arial" w:hAnsi="Arial" w:cs="Arial"/>
          <w:color w:val="000000"/>
          <w:sz w:val="20"/>
        </w:rPr>
        <w:t>Trenckmannstraße</w:t>
      </w:r>
      <w:proofErr w:type="spellEnd"/>
      <w:r w:rsidRPr="00A62552">
        <w:rPr>
          <w:rFonts w:ascii="Arial" w:hAnsi="Arial" w:cs="Arial"/>
          <w:color w:val="000000"/>
          <w:sz w:val="20"/>
        </w:rPr>
        <w:t xml:space="preserve"> 15</w:t>
      </w:r>
    </w:p>
    <w:p w14:paraId="187AD09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3AA0C99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456230B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62F3E9A5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proofErr w:type="spellStart"/>
      <w:r w:rsidRPr="00A62552">
        <w:rPr>
          <w:rFonts w:ascii="Arial" w:hAnsi="Arial" w:cs="Arial"/>
          <w:color w:val="000000"/>
        </w:rPr>
        <w:t>Gesch</w:t>
      </w:r>
      <w:proofErr w:type="spellEnd"/>
      <w:r w:rsidRPr="00A62552">
        <w:rPr>
          <w:rFonts w:ascii="Arial" w:hAnsi="Arial" w:cs="Arial"/>
          <w:color w:val="000000"/>
        </w:rPr>
        <w:t xml:space="preserve">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425740D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proofErr w:type="spellStart"/>
      <w:r w:rsidRPr="00A62552">
        <w:rPr>
          <w:rFonts w:ascii="Arial" w:hAnsi="Arial" w:cs="Arial"/>
          <w:color w:val="000000"/>
          <w:sz w:val="20"/>
        </w:rPr>
        <w:t>Hausruf</w:t>
      </w:r>
      <w:proofErr w:type="spellEnd"/>
      <w:r w:rsidRPr="00A62552">
        <w:rPr>
          <w:rFonts w:ascii="Arial" w:hAnsi="Arial" w:cs="Arial"/>
          <w:color w:val="000000"/>
          <w:sz w:val="20"/>
        </w:rPr>
        <w:t xml:space="preserve">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2860945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1C287619" w14:textId="77777777" w:rsidR="00B643F0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57476D6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6A3CFDD4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40E2A00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5123247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4C3A8182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bookmarkStart w:id="11" w:name="Adresse"/>
      <w:bookmarkStart w:id="12" w:name="ZentraleTitel_Links"/>
      <w:bookmarkEnd w:id="11"/>
      <w:bookmarkEnd w:id="12"/>
      <w:r w:rsidRPr="007D129E">
        <w:rPr>
          <w:rFonts w:ascii="Arial" w:hAnsi="Arial" w:cs="Arial"/>
        </w:rPr>
        <w:t>An alle Kreis</w:t>
      </w:r>
      <w:r>
        <w:rPr>
          <w:rFonts w:ascii="Arial" w:hAnsi="Arial" w:cs="Arial"/>
        </w:rPr>
        <w:t>s</w:t>
      </w:r>
      <w:r w:rsidRPr="007D129E">
        <w:rPr>
          <w:rFonts w:ascii="Arial" w:hAnsi="Arial" w:cs="Arial"/>
        </w:rPr>
        <w:t xml:space="preserve">ieger </w:t>
      </w:r>
    </w:p>
    <w:p w14:paraId="7B872C5E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r w:rsidRPr="007D129E">
        <w:rPr>
          <w:rFonts w:ascii="Arial" w:hAnsi="Arial" w:cs="Arial"/>
        </w:rPr>
        <w:t>Prignitz</w:t>
      </w:r>
      <w:r>
        <w:rPr>
          <w:rFonts w:ascii="Arial" w:hAnsi="Arial" w:cs="Arial"/>
        </w:rPr>
        <w:t>, Havelland</w:t>
      </w:r>
      <w:r w:rsidRPr="007D129E">
        <w:rPr>
          <w:rFonts w:ascii="Arial" w:hAnsi="Arial" w:cs="Arial"/>
        </w:rPr>
        <w:t xml:space="preserve"> und Ostprignitz-Ruppin</w:t>
      </w:r>
      <w:r>
        <w:rPr>
          <w:rFonts w:ascii="Arial" w:hAnsi="Arial" w:cs="Arial"/>
        </w:rPr>
        <w:t>, Oberhavel, sowie Zweitplatzierte Oberhavel</w:t>
      </w:r>
    </w:p>
    <w:p w14:paraId="0BBE11AE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</w:p>
    <w:p w14:paraId="15B8F9AF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744F6E43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proofErr w:type="spellStart"/>
      <w:r>
        <w:rPr>
          <w:rFonts w:ascii="Arial" w:hAnsi="Arial" w:cs="Arial"/>
          <w:color w:val="000000"/>
          <w:spacing w:val="6"/>
          <w:sz w:val="12"/>
        </w:rPr>
        <w:t>Trenckmannstraße</w:t>
      </w:r>
      <w:proofErr w:type="spellEnd"/>
      <w:r>
        <w:rPr>
          <w:rFonts w:ascii="Arial" w:hAnsi="Arial" w:cs="Arial"/>
          <w:color w:val="000000"/>
          <w:spacing w:val="6"/>
          <w:sz w:val="12"/>
        </w:rPr>
        <w:t xml:space="preserve"> 15    |   16816 Neuruppin</w:t>
      </w:r>
    </w:p>
    <w:p w14:paraId="2645E951" w14:textId="77777777" w:rsidR="00C01E48" w:rsidRDefault="00C01E48" w:rsidP="00C01E48">
      <w:pPr>
        <w:pStyle w:val="berschrift6"/>
        <w:rPr>
          <w:rFonts w:ascii="Arial" w:hAnsi="Arial" w:cs="Arial"/>
          <w:b w:val="0"/>
          <w:bCs w:val="0"/>
          <w:i/>
          <w:sz w:val="40"/>
        </w:rPr>
      </w:pPr>
      <w:r>
        <w:rPr>
          <w:rFonts w:ascii="Arial" w:hAnsi="Arial" w:cs="Arial"/>
          <w:b w:val="0"/>
          <w:bCs w:val="0"/>
          <w:i/>
          <w:sz w:val="40"/>
        </w:rPr>
        <w:t xml:space="preserve">Ausschreibung                       </w:t>
      </w:r>
    </w:p>
    <w:p w14:paraId="63148E55" w14:textId="77777777" w:rsidR="00C01E48" w:rsidRDefault="00C01E48" w:rsidP="00C01E48">
      <w:pPr>
        <w:pStyle w:val="berschrift1"/>
      </w:pPr>
      <w:r>
        <w:t xml:space="preserve">Bundeswettbewerb der Schulen      </w:t>
      </w:r>
    </w:p>
    <w:p w14:paraId="26A53EC7" w14:textId="77777777" w:rsidR="00C01E48" w:rsidRDefault="00C01E48" w:rsidP="00C01E48">
      <w:pPr>
        <w:pStyle w:val="berschrift1"/>
      </w:pPr>
      <w:r>
        <w:t xml:space="preserve"> „Jugend trainiert für Olympia“</w:t>
      </w:r>
    </w:p>
    <w:p w14:paraId="2C662159" w14:textId="77777777" w:rsidR="00DD475F" w:rsidRPr="007D129E" w:rsidRDefault="00DD475F" w:rsidP="00DD475F">
      <w:pPr>
        <w:ind w:left="1416" w:firstLine="708"/>
        <w:rPr>
          <w:rFonts w:ascii="Arial" w:hAnsi="Arial" w:cs="Arial"/>
          <w:sz w:val="22"/>
          <w:szCs w:val="22"/>
        </w:rPr>
      </w:pPr>
      <w:r w:rsidRPr="007D129E">
        <w:rPr>
          <w:rFonts w:ascii="Arial" w:hAnsi="Arial" w:cs="Arial"/>
          <w:sz w:val="22"/>
          <w:szCs w:val="22"/>
        </w:rPr>
        <w:t xml:space="preserve">Regionalfinale </w:t>
      </w:r>
      <w:r>
        <w:rPr>
          <w:rFonts w:ascii="Arial" w:hAnsi="Arial" w:cs="Arial"/>
          <w:sz w:val="22"/>
          <w:szCs w:val="22"/>
        </w:rPr>
        <w:t>Handball WK I</w:t>
      </w:r>
      <w:r w:rsidRPr="007D129E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weiblich </w:t>
      </w:r>
    </w:p>
    <w:p w14:paraId="651A30FE" w14:textId="77777777" w:rsidR="00DD475F" w:rsidRPr="007D129E" w:rsidRDefault="00DD475F" w:rsidP="00DD475F">
      <w:pPr>
        <w:jc w:val="center"/>
        <w:rPr>
          <w:rFonts w:ascii="Arial" w:hAnsi="Arial" w:cs="Arial"/>
          <w:sz w:val="22"/>
          <w:szCs w:val="22"/>
        </w:rPr>
      </w:pPr>
      <w:r w:rsidRPr="007D129E">
        <w:rPr>
          <w:rFonts w:ascii="Arial" w:hAnsi="Arial" w:cs="Arial"/>
          <w:sz w:val="22"/>
          <w:szCs w:val="22"/>
        </w:rPr>
        <w:t>~~~~~~~~~~~~~~~~~~~~~~~~~~~~~~~~~~~~~~~~~~~~~~~~~~~~~~~~~~~~~~~~</w:t>
      </w:r>
    </w:p>
    <w:p w14:paraId="38D65C10" w14:textId="77777777" w:rsidR="00DD475F" w:rsidRPr="007D129E" w:rsidRDefault="00DD475F" w:rsidP="00DD475F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Veranstalter: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>
        <w:rPr>
          <w:rFonts w:ascii="Arial" w:hAnsi="Arial" w:cs="Arial"/>
          <w:spacing w:val="-3"/>
          <w:sz w:val="22"/>
        </w:rPr>
        <w:t>Staatliches Schulamt Neuruppin</w:t>
      </w:r>
    </w:p>
    <w:p w14:paraId="129698D9" w14:textId="77777777" w:rsidR="00DD475F" w:rsidRPr="007D129E" w:rsidRDefault="00DD475F" w:rsidP="00DD475F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Berater für Schulsport</w:t>
      </w:r>
    </w:p>
    <w:p w14:paraId="367277CD" w14:textId="77777777" w:rsidR="00DD475F" w:rsidRPr="007D129E" w:rsidRDefault="00DD475F" w:rsidP="00DD475F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Veranstaltungsort: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>
        <w:rPr>
          <w:rFonts w:ascii="Arial" w:hAnsi="Arial" w:cs="Arial"/>
        </w:rPr>
        <w:t>Stadthalle Falkensee</w:t>
      </w:r>
    </w:p>
    <w:p w14:paraId="606ACB70" w14:textId="77777777" w:rsidR="00DD475F" w:rsidRPr="007D129E" w:rsidRDefault="00DD475F" w:rsidP="00DD475F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Scharenbergstr.15</w:t>
      </w:r>
    </w:p>
    <w:p w14:paraId="7C0B6AF7" w14:textId="77777777" w:rsidR="00DD475F" w:rsidRPr="007D129E" w:rsidRDefault="00DD475F" w:rsidP="00DD475F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14612 Falkensee</w:t>
      </w:r>
    </w:p>
    <w:p w14:paraId="5D13796B" w14:textId="3F292E58" w:rsidR="00DD475F" w:rsidRPr="007D129E" w:rsidRDefault="00DD475F" w:rsidP="00DD475F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Veranstaltungstag: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="00FF648F">
        <w:rPr>
          <w:rFonts w:ascii="Arial" w:hAnsi="Arial" w:cs="Arial"/>
        </w:rPr>
        <w:t>2</w:t>
      </w:r>
      <w:r w:rsidR="00FE119F">
        <w:rPr>
          <w:rFonts w:ascii="Arial" w:hAnsi="Arial" w:cs="Arial"/>
        </w:rPr>
        <w:t>5</w:t>
      </w:r>
      <w:r w:rsidRPr="007D129E">
        <w:rPr>
          <w:rFonts w:ascii="Arial" w:hAnsi="Arial" w:cs="Arial"/>
        </w:rPr>
        <w:t>.01.20</w:t>
      </w:r>
      <w:r w:rsidR="0058432A">
        <w:rPr>
          <w:rFonts w:ascii="Arial" w:hAnsi="Arial" w:cs="Arial"/>
        </w:rPr>
        <w:t>2</w:t>
      </w:r>
      <w:r w:rsidR="00FE119F">
        <w:rPr>
          <w:rFonts w:ascii="Arial" w:hAnsi="Arial" w:cs="Arial"/>
        </w:rPr>
        <w:t>4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10.00 Uhr bis ca. 15.00 Uhr</w:t>
      </w:r>
    </w:p>
    <w:p w14:paraId="4F25E918" w14:textId="037D7D27" w:rsidR="00DD475F" w:rsidRPr="007D129E" w:rsidRDefault="00DD475F" w:rsidP="00DD475F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Wertungsklasse:</w:t>
      </w: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  <w:t xml:space="preserve"> II </w:t>
      </w:r>
      <w:r>
        <w:rPr>
          <w:rFonts w:ascii="Arial" w:hAnsi="Arial" w:cs="Arial"/>
          <w:spacing w:val="-3"/>
        </w:rPr>
        <w:t xml:space="preserve">weiblich </w:t>
      </w:r>
      <w:r w:rsidRPr="007D129E">
        <w:rPr>
          <w:rFonts w:ascii="Arial" w:hAnsi="Arial" w:cs="Arial"/>
          <w:spacing w:val="-3"/>
        </w:rPr>
        <w:tab/>
        <w:t xml:space="preserve">Jahrgänge </w:t>
      </w:r>
      <w:r w:rsidR="006109AA">
        <w:rPr>
          <w:rFonts w:ascii="Arial" w:hAnsi="Arial" w:cs="Arial"/>
          <w:b/>
          <w:spacing w:val="-3"/>
        </w:rPr>
        <w:t>200</w:t>
      </w:r>
      <w:r w:rsidR="00FE119F">
        <w:rPr>
          <w:rFonts w:ascii="Arial" w:hAnsi="Arial" w:cs="Arial"/>
          <w:b/>
          <w:spacing w:val="-3"/>
        </w:rPr>
        <w:t>7</w:t>
      </w:r>
      <w:r w:rsidRPr="007D129E">
        <w:rPr>
          <w:rFonts w:ascii="Arial" w:hAnsi="Arial" w:cs="Arial"/>
          <w:b/>
          <w:spacing w:val="-3"/>
        </w:rPr>
        <w:t>-20</w:t>
      </w:r>
      <w:r w:rsidR="00FE119F">
        <w:rPr>
          <w:rFonts w:ascii="Arial" w:hAnsi="Arial" w:cs="Arial"/>
          <w:b/>
          <w:spacing w:val="-3"/>
        </w:rPr>
        <w:t>1</w:t>
      </w:r>
      <w:r w:rsidRPr="007D129E">
        <w:rPr>
          <w:rFonts w:ascii="Arial" w:hAnsi="Arial" w:cs="Arial"/>
          <w:b/>
          <w:spacing w:val="-3"/>
        </w:rPr>
        <w:t>0</w:t>
      </w: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</w:r>
    </w:p>
    <w:p w14:paraId="7C6C14C8" w14:textId="77777777" w:rsidR="00DD475F" w:rsidRPr="007D129E" w:rsidRDefault="00DD475F" w:rsidP="00DD475F">
      <w:pPr>
        <w:tabs>
          <w:tab w:val="left" w:pos="-720"/>
        </w:tabs>
        <w:ind w:right="1080"/>
        <w:rPr>
          <w:rFonts w:ascii="Arial" w:hAnsi="Arial" w:cs="Arial"/>
          <w:spacing w:val="-3"/>
          <w:sz w:val="40"/>
          <w:szCs w:val="40"/>
        </w:rPr>
      </w:pPr>
      <w:r w:rsidRPr="007D129E">
        <w:rPr>
          <w:rFonts w:ascii="Arial" w:hAnsi="Arial" w:cs="Arial"/>
          <w:spacing w:val="-3"/>
        </w:rPr>
        <w:tab/>
      </w:r>
    </w:p>
    <w:p w14:paraId="59663F68" w14:textId="7E07EF47" w:rsidR="00DD475F" w:rsidRPr="007D129E" w:rsidRDefault="00A02040" w:rsidP="00DD475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sz w:val="40"/>
          <w:szCs w:val="40"/>
        </w:rPr>
        <w:t>Meldung</w:t>
      </w:r>
      <w:r w:rsidR="00DD475F" w:rsidRPr="007D129E">
        <w:rPr>
          <w:rFonts w:ascii="Arial" w:hAnsi="Arial" w:cs="Arial"/>
          <w:spacing w:val="-3"/>
          <w:sz w:val="40"/>
          <w:szCs w:val="40"/>
        </w:rPr>
        <w:t xml:space="preserve"> nur möglich an</w:t>
      </w:r>
      <w:r w:rsidR="00DD475F" w:rsidRPr="007D129E">
        <w:rPr>
          <w:rFonts w:ascii="Arial" w:hAnsi="Arial" w:cs="Arial"/>
          <w:spacing w:val="-3"/>
        </w:rPr>
        <w:t xml:space="preserve">: </w:t>
      </w:r>
    </w:p>
    <w:p w14:paraId="429B5146" w14:textId="2E645EBC" w:rsidR="00DD475F" w:rsidRPr="007D129E" w:rsidRDefault="00DD475F" w:rsidP="00DD475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ab/>
      </w:r>
      <w:hyperlink r:id="rId7" w:history="1">
        <w:r w:rsidR="00DD4B94" w:rsidRPr="002703B9">
          <w:rPr>
            <w:rStyle w:val="Hyperlink"/>
            <w:rFonts w:ascii="Arial" w:hAnsi="Arial" w:cs="Arial"/>
            <w:spacing w:val="-3"/>
          </w:rPr>
          <w:t>navina.groeger@lk.brandenburg.de</w:t>
        </w:r>
      </w:hyperlink>
      <w:r>
        <w:rPr>
          <w:rFonts w:ascii="Arial" w:hAnsi="Arial" w:cs="Arial"/>
          <w:spacing w:val="-3"/>
        </w:rPr>
        <w:t xml:space="preserve"> </w:t>
      </w:r>
    </w:p>
    <w:p w14:paraId="5B89B1C3" w14:textId="77777777" w:rsidR="00DD475F" w:rsidRDefault="00DD475F" w:rsidP="00DD475F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</w:p>
    <w:p w14:paraId="4C755CAE" w14:textId="682D651A" w:rsidR="00DD475F" w:rsidRPr="007D129E" w:rsidRDefault="00DD475F" w:rsidP="00DD475F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 xml:space="preserve">Meldetermin: 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="00FE119F">
        <w:rPr>
          <w:rFonts w:ascii="Arial" w:hAnsi="Arial" w:cs="Arial"/>
          <w:spacing w:val="-3"/>
        </w:rPr>
        <w:t>22</w:t>
      </w:r>
      <w:r w:rsidRPr="007D129E">
        <w:rPr>
          <w:rFonts w:ascii="Arial" w:hAnsi="Arial" w:cs="Arial"/>
          <w:spacing w:val="-3"/>
        </w:rPr>
        <w:t>.1</w:t>
      </w:r>
      <w:r>
        <w:rPr>
          <w:rFonts w:ascii="Arial" w:hAnsi="Arial" w:cs="Arial"/>
          <w:spacing w:val="-3"/>
        </w:rPr>
        <w:t>2</w:t>
      </w:r>
      <w:r w:rsidRPr="007D129E">
        <w:rPr>
          <w:rFonts w:ascii="Arial" w:hAnsi="Arial" w:cs="Arial"/>
          <w:spacing w:val="-3"/>
        </w:rPr>
        <w:t>.20</w:t>
      </w:r>
      <w:r w:rsidR="00FF648F">
        <w:rPr>
          <w:rFonts w:ascii="Arial" w:hAnsi="Arial" w:cs="Arial"/>
          <w:spacing w:val="-3"/>
        </w:rPr>
        <w:t>2</w:t>
      </w:r>
      <w:r w:rsidR="00FE119F">
        <w:rPr>
          <w:rFonts w:ascii="Arial" w:hAnsi="Arial" w:cs="Arial"/>
          <w:spacing w:val="-3"/>
        </w:rPr>
        <w:t>3</w:t>
      </w:r>
      <w:r w:rsidRPr="007D129E">
        <w:rPr>
          <w:rFonts w:ascii="Arial" w:hAnsi="Arial" w:cs="Arial"/>
          <w:spacing w:val="-3"/>
        </w:rPr>
        <w:t xml:space="preserve"> </w:t>
      </w:r>
    </w:p>
    <w:p w14:paraId="4D716D0E" w14:textId="664290B9" w:rsidR="00DD475F" w:rsidRPr="007D129E" w:rsidRDefault="00DD475F" w:rsidP="00DD475F">
      <w:pPr>
        <w:rPr>
          <w:rFonts w:ascii="Arial" w:hAnsi="Arial" w:cs="Arial"/>
          <w:spacing w:val="-3"/>
        </w:rPr>
      </w:pPr>
      <w:r w:rsidRPr="007D129E">
        <w:rPr>
          <w:rFonts w:ascii="Arial" w:hAnsi="Arial" w:cs="Arial"/>
        </w:rPr>
        <w:t>Spielmodus: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 xml:space="preserve">siehe Broschüre "Schulsport im Land Brandenburg" </w:t>
      </w:r>
    </w:p>
    <w:p w14:paraId="137196DE" w14:textId="77777777" w:rsidR="00DD475F" w:rsidRPr="007D129E" w:rsidRDefault="00DD475F" w:rsidP="00DD475F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Als Auszeichnungen werden Urkunden und Medaillen überreicht.</w:t>
      </w:r>
    </w:p>
    <w:p w14:paraId="07B581E4" w14:textId="77777777" w:rsidR="00DD475F" w:rsidRPr="007D129E" w:rsidRDefault="00DD475F" w:rsidP="00DD475F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Imbiss ist vor Ort möglich.</w:t>
      </w:r>
    </w:p>
    <w:p w14:paraId="5944C6FE" w14:textId="77777777" w:rsidR="00DD475F" w:rsidRPr="007D129E" w:rsidRDefault="00DD475F" w:rsidP="00DD475F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Der Veranstalter übernimmt keine Haftung.</w:t>
      </w:r>
    </w:p>
    <w:p w14:paraId="3E92DCD5" w14:textId="77777777" w:rsidR="00DD475F" w:rsidRPr="007D129E" w:rsidRDefault="00DD475F" w:rsidP="00DD475F">
      <w:pPr>
        <w:tabs>
          <w:tab w:val="left" w:pos="-720"/>
        </w:tabs>
        <w:ind w:right="1080"/>
        <w:jc w:val="center"/>
        <w:rPr>
          <w:rFonts w:ascii="Arial" w:hAnsi="Arial" w:cs="Arial"/>
          <w:spacing w:val="-3"/>
          <w:sz w:val="28"/>
        </w:rPr>
      </w:pPr>
    </w:p>
    <w:p w14:paraId="232EBA10" w14:textId="48B66AFC" w:rsidR="00DD475F" w:rsidRPr="007D129E" w:rsidRDefault="00DD475F" w:rsidP="00DD475F">
      <w:pPr>
        <w:tabs>
          <w:tab w:val="left" w:pos="-720"/>
        </w:tabs>
        <w:ind w:right="1080"/>
        <w:jc w:val="center"/>
        <w:rPr>
          <w:rFonts w:ascii="Arial" w:hAnsi="Arial" w:cs="Arial"/>
          <w:spacing w:val="-3"/>
          <w:sz w:val="28"/>
        </w:rPr>
      </w:pPr>
      <w:r w:rsidRPr="007D129E">
        <w:rPr>
          <w:rFonts w:ascii="Arial" w:hAnsi="Arial" w:cs="Arial"/>
          <w:spacing w:val="-3"/>
          <w:sz w:val="28"/>
        </w:rPr>
        <w:t xml:space="preserve">Uwe Peter   </w:t>
      </w:r>
      <w:r w:rsidR="00DD4B94">
        <w:rPr>
          <w:rFonts w:ascii="Arial" w:hAnsi="Arial" w:cs="Arial"/>
          <w:spacing w:val="-3"/>
          <w:sz w:val="28"/>
        </w:rPr>
        <w:t>Navina</w:t>
      </w:r>
      <w:r>
        <w:rPr>
          <w:rFonts w:ascii="Arial" w:hAnsi="Arial" w:cs="Arial"/>
          <w:spacing w:val="-3"/>
          <w:sz w:val="28"/>
        </w:rPr>
        <w:t xml:space="preserve"> Gr</w:t>
      </w:r>
      <w:r w:rsidR="00DD4B94">
        <w:rPr>
          <w:rFonts w:ascii="Arial" w:hAnsi="Arial" w:cs="Arial"/>
          <w:spacing w:val="-3"/>
          <w:sz w:val="28"/>
        </w:rPr>
        <w:t>öger</w:t>
      </w:r>
      <w:r w:rsidR="00A02040">
        <w:rPr>
          <w:rFonts w:ascii="Arial" w:hAnsi="Arial" w:cs="Arial"/>
          <w:spacing w:val="-3"/>
          <w:sz w:val="28"/>
        </w:rPr>
        <w:t xml:space="preserve">   Ricardo </w:t>
      </w:r>
      <w:r w:rsidR="00FE119F">
        <w:rPr>
          <w:rFonts w:ascii="Arial" w:hAnsi="Arial" w:cs="Arial"/>
          <w:spacing w:val="-3"/>
          <w:sz w:val="28"/>
        </w:rPr>
        <w:t>Kon</w:t>
      </w:r>
      <w:r w:rsidR="00427EB3">
        <w:rPr>
          <w:rFonts w:ascii="Arial" w:hAnsi="Arial" w:cs="Arial"/>
          <w:spacing w:val="-3"/>
          <w:sz w:val="28"/>
        </w:rPr>
        <w:t>dyli</w:t>
      </w:r>
    </w:p>
    <w:p w14:paraId="52A4B3C1" w14:textId="77777777" w:rsidR="00575322" w:rsidRDefault="00DD475F" w:rsidP="006109AA">
      <w:pPr>
        <w:tabs>
          <w:tab w:val="left" w:pos="-720"/>
        </w:tabs>
        <w:ind w:right="1080"/>
        <w:jc w:val="center"/>
        <w:rPr>
          <w:rFonts w:ascii="Arial" w:hAnsi="Arial"/>
          <w:spacing w:val="-3"/>
        </w:rPr>
      </w:pPr>
      <w:r w:rsidRPr="007D129E">
        <w:t>Berater für Schulsport</w:t>
      </w:r>
    </w:p>
    <w:sectPr w:rsidR="00575322" w:rsidSect="004856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3C0BE" w14:textId="77777777" w:rsidR="005C7282" w:rsidRDefault="005C7282" w:rsidP="001B05F2">
      <w:pPr>
        <w:spacing w:line="240" w:lineRule="auto"/>
      </w:pPr>
      <w:r>
        <w:separator/>
      </w:r>
    </w:p>
  </w:endnote>
  <w:endnote w:type="continuationSeparator" w:id="0">
    <w:p w14:paraId="36B0C27E" w14:textId="77777777" w:rsidR="005C7282" w:rsidRDefault="005C7282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CBDE" w14:textId="77777777" w:rsidR="00011F6A" w:rsidRDefault="00427EB3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3189DDC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110E9A34">
        <v:line id="_x0000_s1027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783E6E1E">
        <v:line id="_x0000_s1028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0E135BB4">
        <v:line id="_x0000_s1029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17B1C3F6">
        <v:line id="_x0000_s1030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9B7775B">
        <v:line id="_x0000_s1031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2E6AA05F">
        <v:line id="_x0000_s1032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B972CD6">
        <v:line id="_x0000_s1033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19FDCCC">
        <v:line id="_x0000_s1034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 xml:space="preserve">Das Staatliche Schulamt Neuruppin gehört zum Geschäftsbereich des Ministeriums für Bildung, </w:t>
    </w:r>
    <w:proofErr w:type="gramStart"/>
    <w:r w:rsidR="004D1736">
      <w:rPr>
        <w:color w:val="000000"/>
        <w:sz w:val="16"/>
      </w:rPr>
      <w:t>Jugend  und</w:t>
    </w:r>
    <w:proofErr w:type="gramEnd"/>
    <w:r w:rsidR="004D1736">
      <w:rPr>
        <w:color w:val="000000"/>
        <w:sz w:val="16"/>
      </w:rPr>
      <w:t xml:space="preserve"> Sport und ist regional zuständig für die Landkreise Prignitz, Ostprignitz-Ruppin, Oberhavel und Havelland.</w:t>
    </w:r>
  </w:p>
  <w:p w14:paraId="03A4FD90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 xml:space="preserve">Die Mittelbrandenburgische Sparkasse in Potsdam - </w:t>
    </w:r>
    <w:proofErr w:type="gramStart"/>
    <w:r w:rsidRPr="00D2769D">
      <w:rPr>
        <w:rFonts w:ascii="Arial" w:hAnsi="Arial" w:cs="Arial"/>
        <w:sz w:val="20"/>
        <w:szCs w:val="20"/>
      </w:rPr>
      <w:t>Förderer  des</w:t>
    </w:r>
    <w:proofErr w:type="gramEnd"/>
    <w:r w:rsidRPr="00D2769D">
      <w:rPr>
        <w:rFonts w:ascii="Arial" w:hAnsi="Arial" w:cs="Arial"/>
        <w:sz w:val="20"/>
        <w:szCs w:val="20"/>
      </w:rPr>
      <w:t xml:space="preserve">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8ABC" w14:textId="77777777" w:rsidR="00011F6A" w:rsidRDefault="00427EB3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4C1B17E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4671B929">
        <v:line id="_x0000_s1038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13D94079">
        <v:line id="_x0000_s1039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108B2EFD">
        <v:line id="_x0000_s1040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469648E5">
        <v:line id="_x0000_s1041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E7760BF">
        <v:line id="_x0000_s1042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14C733EA">
        <v:line id="_x0000_s1043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91F5826">
        <v:line id="_x0000_s1044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2856FDE">
        <v:line id="_x0000_s1045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1B5C254B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390F5D4D" w14:textId="77777777" w:rsidR="00011F6A" w:rsidRDefault="00011F6A" w:rsidP="00D2769D">
    <w:pPr>
      <w:pStyle w:val="Fuzeile"/>
      <w:spacing w:line="200" w:lineRule="exact"/>
      <w:ind w:left="113"/>
    </w:pPr>
  </w:p>
  <w:p w14:paraId="1D7B2F83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798D" w14:textId="77777777" w:rsidR="005C7282" w:rsidRDefault="005C7282" w:rsidP="001B05F2">
      <w:pPr>
        <w:spacing w:line="240" w:lineRule="auto"/>
      </w:pPr>
      <w:r>
        <w:separator/>
      </w:r>
    </w:p>
  </w:footnote>
  <w:footnote w:type="continuationSeparator" w:id="0">
    <w:p w14:paraId="0BA85A0A" w14:textId="77777777" w:rsidR="005C7282" w:rsidRDefault="005C7282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FD50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427EB3">
      <w:rPr>
        <w:i w:val="0"/>
        <w:noProof/>
      </w:rPr>
      <w:pict w14:anchorId="4AC2E2F6">
        <v:line id="_x0000_s1047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7EF7B449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7FCC46A2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5ABEA744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5F23C3A1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A14CEDA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0B507975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29504583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109AA">
      <w:rPr>
        <w:b/>
        <w:bCs/>
        <w:noProof/>
      </w:rPr>
      <w:t>2</w:t>
    </w:r>
    <w:r>
      <w:rPr>
        <w:b/>
        <w:bCs/>
      </w:rPr>
      <w:fldChar w:fldCharType="end"/>
    </w:r>
  </w:p>
  <w:p w14:paraId="07877B6D" w14:textId="77777777" w:rsidR="00011F6A" w:rsidRDefault="00011F6A">
    <w:pPr>
      <w:pStyle w:val="Kopfzeile"/>
      <w:spacing w:before="20"/>
      <w:rPr>
        <w:b/>
        <w:bCs/>
      </w:rPr>
    </w:pPr>
  </w:p>
  <w:p w14:paraId="7396A6FD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C638" w14:textId="77777777" w:rsidR="00011F6A" w:rsidRPr="00AA24A9" w:rsidRDefault="00427EB3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6CE62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1035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230C4DE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A155EA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0DBF37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11735A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2722E5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167D3C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734914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6B505D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9ACDF6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8045F8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AD0C69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66013F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EEB5EB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69CBCB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5FF86A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6DE736A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427EB3">
      <w:rPr>
        <w:i w:val="0"/>
        <w:noProof/>
      </w:rPr>
      <w:pict w14:anchorId="53E9D19B">
        <v:line id="LSA-KopfbogenHeaderLine" o:spid="_x0000_s1046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5EFE77CE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634712EB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38ADAF97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7A36151C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07D4CA89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096AAAE3" w14:textId="77777777" w:rsidR="00011F6A" w:rsidRPr="00AA24A9" w:rsidRDefault="00011F6A">
    <w:pPr>
      <w:pStyle w:val="Kopfzeile"/>
    </w:pPr>
  </w:p>
  <w:p w14:paraId="5C2A7405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564023727">
    <w:abstractNumId w:val="13"/>
  </w:num>
  <w:num w:numId="2" w16cid:durableId="1992055623">
    <w:abstractNumId w:val="11"/>
  </w:num>
  <w:num w:numId="3" w16cid:durableId="2064788489">
    <w:abstractNumId w:val="12"/>
  </w:num>
  <w:num w:numId="4" w16cid:durableId="479883350">
    <w:abstractNumId w:val="9"/>
  </w:num>
  <w:num w:numId="5" w16cid:durableId="1915579517">
    <w:abstractNumId w:val="7"/>
  </w:num>
  <w:num w:numId="6" w16cid:durableId="1061250553">
    <w:abstractNumId w:val="6"/>
  </w:num>
  <w:num w:numId="7" w16cid:durableId="1425106326">
    <w:abstractNumId w:val="5"/>
  </w:num>
  <w:num w:numId="8" w16cid:durableId="1949001480">
    <w:abstractNumId w:val="4"/>
  </w:num>
  <w:num w:numId="9" w16cid:durableId="1706444754">
    <w:abstractNumId w:val="8"/>
  </w:num>
  <w:num w:numId="10" w16cid:durableId="2046445575">
    <w:abstractNumId w:val="3"/>
  </w:num>
  <w:num w:numId="11" w16cid:durableId="1665934">
    <w:abstractNumId w:val="2"/>
  </w:num>
  <w:num w:numId="12" w16cid:durableId="12391046">
    <w:abstractNumId w:val="1"/>
  </w:num>
  <w:num w:numId="13" w16cid:durableId="1310787109">
    <w:abstractNumId w:val="0"/>
  </w:num>
  <w:num w:numId="14" w16cid:durableId="1775203108">
    <w:abstractNumId w:val="10"/>
  </w:num>
  <w:num w:numId="15" w16cid:durableId="1184240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408D3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9C7"/>
    <w:rsid w:val="001C2C8B"/>
    <w:rsid w:val="001D0A37"/>
    <w:rsid w:val="001D3782"/>
    <w:rsid w:val="001D3F6B"/>
    <w:rsid w:val="001F2AAB"/>
    <w:rsid w:val="001F4A7C"/>
    <w:rsid w:val="001F6D3B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45B56"/>
    <w:rsid w:val="002520DD"/>
    <w:rsid w:val="00252BFA"/>
    <w:rsid w:val="00255EEE"/>
    <w:rsid w:val="0028124F"/>
    <w:rsid w:val="00282E27"/>
    <w:rsid w:val="0028488A"/>
    <w:rsid w:val="00284A13"/>
    <w:rsid w:val="002958EE"/>
    <w:rsid w:val="00297CC0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B7141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27EB3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B490A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72372"/>
    <w:rsid w:val="00575322"/>
    <w:rsid w:val="00580313"/>
    <w:rsid w:val="0058432A"/>
    <w:rsid w:val="00593514"/>
    <w:rsid w:val="00596F3B"/>
    <w:rsid w:val="005A56C0"/>
    <w:rsid w:val="005A7B8A"/>
    <w:rsid w:val="005B20AD"/>
    <w:rsid w:val="005B4AF7"/>
    <w:rsid w:val="005B623D"/>
    <w:rsid w:val="005C7282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9AA"/>
    <w:rsid w:val="00610F01"/>
    <w:rsid w:val="00615F50"/>
    <w:rsid w:val="0061725E"/>
    <w:rsid w:val="0062125D"/>
    <w:rsid w:val="00622DF9"/>
    <w:rsid w:val="00627F04"/>
    <w:rsid w:val="006337B2"/>
    <w:rsid w:val="00642246"/>
    <w:rsid w:val="00666CB1"/>
    <w:rsid w:val="006722D5"/>
    <w:rsid w:val="00677686"/>
    <w:rsid w:val="00682121"/>
    <w:rsid w:val="00682E9B"/>
    <w:rsid w:val="00684296"/>
    <w:rsid w:val="00686785"/>
    <w:rsid w:val="00690218"/>
    <w:rsid w:val="00690C2A"/>
    <w:rsid w:val="00691D0A"/>
    <w:rsid w:val="006948B9"/>
    <w:rsid w:val="00696949"/>
    <w:rsid w:val="006A0CB1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45CD"/>
    <w:rsid w:val="00791218"/>
    <w:rsid w:val="007A1D19"/>
    <w:rsid w:val="007A7D44"/>
    <w:rsid w:val="007C32D3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2D33"/>
    <w:rsid w:val="009461D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A02040"/>
    <w:rsid w:val="00A137FC"/>
    <w:rsid w:val="00A2693D"/>
    <w:rsid w:val="00A42024"/>
    <w:rsid w:val="00A45CDF"/>
    <w:rsid w:val="00A526F8"/>
    <w:rsid w:val="00A535A9"/>
    <w:rsid w:val="00A547E9"/>
    <w:rsid w:val="00A60EE3"/>
    <w:rsid w:val="00A6166C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777D"/>
    <w:rsid w:val="00B22DE0"/>
    <w:rsid w:val="00B23534"/>
    <w:rsid w:val="00B305FA"/>
    <w:rsid w:val="00B3477C"/>
    <w:rsid w:val="00B41659"/>
    <w:rsid w:val="00B47F3E"/>
    <w:rsid w:val="00B56450"/>
    <w:rsid w:val="00B643F0"/>
    <w:rsid w:val="00B65DC7"/>
    <w:rsid w:val="00B70F9B"/>
    <w:rsid w:val="00B741DC"/>
    <w:rsid w:val="00B80884"/>
    <w:rsid w:val="00B90169"/>
    <w:rsid w:val="00B90974"/>
    <w:rsid w:val="00B91B4D"/>
    <w:rsid w:val="00B932B4"/>
    <w:rsid w:val="00B9393A"/>
    <w:rsid w:val="00BA081B"/>
    <w:rsid w:val="00BA427D"/>
    <w:rsid w:val="00BB4984"/>
    <w:rsid w:val="00BC6B18"/>
    <w:rsid w:val="00BD0D4D"/>
    <w:rsid w:val="00BD7CA9"/>
    <w:rsid w:val="00BD7F12"/>
    <w:rsid w:val="00BE15D3"/>
    <w:rsid w:val="00BE67C6"/>
    <w:rsid w:val="00BF0E46"/>
    <w:rsid w:val="00C00630"/>
    <w:rsid w:val="00C01E48"/>
    <w:rsid w:val="00C01EEE"/>
    <w:rsid w:val="00C06782"/>
    <w:rsid w:val="00C07935"/>
    <w:rsid w:val="00C1056F"/>
    <w:rsid w:val="00C12EF9"/>
    <w:rsid w:val="00C16720"/>
    <w:rsid w:val="00C17B8D"/>
    <w:rsid w:val="00C21A65"/>
    <w:rsid w:val="00C22311"/>
    <w:rsid w:val="00C243B7"/>
    <w:rsid w:val="00C24937"/>
    <w:rsid w:val="00C342A9"/>
    <w:rsid w:val="00C343DD"/>
    <w:rsid w:val="00C42A76"/>
    <w:rsid w:val="00C5201A"/>
    <w:rsid w:val="00C63DFD"/>
    <w:rsid w:val="00C72462"/>
    <w:rsid w:val="00C75C39"/>
    <w:rsid w:val="00C75E22"/>
    <w:rsid w:val="00C90E52"/>
    <w:rsid w:val="00C93111"/>
    <w:rsid w:val="00C9622C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D475F"/>
    <w:rsid w:val="00DD4B94"/>
    <w:rsid w:val="00DE4DC2"/>
    <w:rsid w:val="00DF60E6"/>
    <w:rsid w:val="00E019A2"/>
    <w:rsid w:val="00E0577E"/>
    <w:rsid w:val="00E17BC2"/>
    <w:rsid w:val="00E30962"/>
    <w:rsid w:val="00E3425D"/>
    <w:rsid w:val="00E348F9"/>
    <w:rsid w:val="00E53FA3"/>
    <w:rsid w:val="00E80B37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19F"/>
    <w:rsid w:val="00FE1A25"/>
    <w:rsid w:val="00FE609C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57874B"/>
  <w15:chartTrackingRefBased/>
  <w15:docId w15:val="{A571E411-311A-4CDB-AEF8-CBF25E2A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C01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C01E4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customStyle="1" w:styleId="berschrift1Zchn">
    <w:name w:val="Überschrift 1 Zchn"/>
    <w:link w:val="berschrift1"/>
    <w:rsid w:val="00C01E48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rsid w:val="00C01E48"/>
    <w:rPr>
      <w:rFonts w:ascii="Times New Roman" w:hAnsi="Times New Roman"/>
      <w:b/>
      <w:bCs/>
      <w:sz w:val="22"/>
      <w:szCs w:val="22"/>
    </w:rPr>
  </w:style>
  <w:style w:type="character" w:styleId="NichtaufgelsteErwhnung">
    <w:name w:val="Unresolved Mention"/>
    <w:uiPriority w:val="99"/>
    <w:semiHidden/>
    <w:unhideWhenUsed/>
    <w:rsid w:val="00DD4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vina.groeger@lk.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1297</CharactersWithSpaces>
  <SharedDoc>false</SharedDoc>
  <HLinks>
    <vt:vector size="6" baseType="variant">
      <vt:variant>
        <vt:i4>7930084</vt:i4>
      </vt:variant>
      <vt:variant>
        <vt:i4>0</vt:i4>
      </vt:variant>
      <vt:variant>
        <vt:i4>0</vt:i4>
      </vt:variant>
      <vt:variant>
        <vt:i4>5</vt:i4>
      </vt:variant>
      <vt:variant>
        <vt:lpwstr>mailto:uwe.große@schulen.brandenburg.de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4</cp:revision>
  <cp:lastPrinted>2015-03-12T11:33:00Z</cp:lastPrinted>
  <dcterms:created xsi:type="dcterms:W3CDTF">2023-07-06T14:30:00Z</dcterms:created>
  <dcterms:modified xsi:type="dcterms:W3CDTF">2023-07-06T14:31:00Z</dcterms:modified>
</cp:coreProperties>
</file>