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B2C9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7E4B4232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28377D1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73C697D2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24BB438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3F1A9624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79FEC5D5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3DF865A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7D609972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  <w:r w:rsidR="00013D9D">
        <w:rPr>
          <w:rFonts w:ascii="Arial" w:hAnsi="Arial" w:cs="Arial"/>
          <w:color w:val="000000"/>
          <w:sz w:val="20"/>
        </w:rPr>
        <w:t xml:space="preserve"> </w:t>
      </w: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7DEBAC3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55399E5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1E7CD8B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369274D1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bookmarkStart w:id="11" w:name="Adresse"/>
      <w:bookmarkStart w:id="12" w:name="ZentraleTitel_Links"/>
      <w:bookmarkEnd w:id="11"/>
      <w:bookmarkEnd w:id="12"/>
      <w:r w:rsidRPr="007D129E">
        <w:rPr>
          <w:rFonts w:ascii="Arial" w:hAnsi="Arial" w:cs="Arial"/>
        </w:rPr>
        <w:t>An alle Kreis</w:t>
      </w:r>
      <w:r>
        <w:rPr>
          <w:rFonts w:ascii="Arial" w:hAnsi="Arial" w:cs="Arial"/>
        </w:rPr>
        <w:t>s</w:t>
      </w:r>
      <w:r w:rsidRPr="007D129E">
        <w:rPr>
          <w:rFonts w:ascii="Arial" w:hAnsi="Arial" w:cs="Arial"/>
        </w:rPr>
        <w:t xml:space="preserve">ieger </w:t>
      </w:r>
    </w:p>
    <w:p w14:paraId="2B984055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r w:rsidRPr="007D129E">
        <w:rPr>
          <w:rFonts w:ascii="Arial" w:hAnsi="Arial" w:cs="Arial"/>
        </w:rPr>
        <w:t>Prignitz</w:t>
      </w:r>
      <w:r>
        <w:rPr>
          <w:rFonts w:ascii="Arial" w:hAnsi="Arial" w:cs="Arial"/>
        </w:rPr>
        <w:t>, Havelland</w:t>
      </w:r>
      <w:r w:rsidRPr="007D129E">
        <w:rPr>
          <w:rFonts w:ascii="Arial" w:hAnsi="Arial" w:cs="Arial"/>
        </w:rPr>
        <w:t xml:space="preserve"> und Ostprignitz-Ruppin</w:t>
      </w:r>
      <w:r>
        <w:rPr>
          <w:rFonts w:ascii="Arial" w:hAnsi="Arial" w:cs="Arial"/>
        </w:rPr>
        <w:t>, Oberhavel, sowie Zweitplatzierte Oberhavel</w:t>
      </w:r>
    </w:p>
    <w:p w14:paraId="0AE8BE85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</w:p>
    <w:p w14:paraId="1DE1AC4A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759B60A8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64D7FBB3" w14:textId="77777777" w:rsidR="00C01E48" w:rsidRDefault="00C01E48" w:rsidP="00C01E48">
      <w:pPr>
        <w:pStyle w:val="berschrift6"/>
        <w:rPr>
          <w:rFonts w:ascii="Arial" w:hAnsi="Arial" w:cs="Arial"/>
          <w:b w:val="0"/>
          <w:bCs w:val="0"/>
          <w:i/>
          <w:sz w:val="40"/>
        </w:rPr>
      </w:pPr>
      <w:r>
        <w:rPr>
          <w:rFonts w:ascii="Arial" w:hAnsi="Arial" w:cs="Arial"/>
          <w:b w:val="0"/>
          <w:bCs w:val="0"/>
          <w:i/>
          <w:sz w:val="40"/>
        </w:rPr>
        <w:t xml:space="preserve">Ausschreibung                       </w:t>
      </w:r>
    </w:p>
    <w:p w14:paraId="4CDFE6CE" w14:textId="77777777" w:rsidR="00C01E48" w:rsidRDefault="00C01E48" w:rsidP="00C01E48">
      <w:pPr>
        <w:pStyle w:val="berschrift1"/>
      </w:pPr>
      <w:r>
        <w:t xml:space="preserve">Bundeswettbewerb der Schulen      </w:t>
      </w:r>
    </w:p>
    <w:p w14:paraId="44A65270" w14:textId="77777777" w:rsidR="00C01E48" w:rsidRDefault="00C01E48" w:rsidP="00C01E48">
      <w:pPr>
        <w:pStyle w:val="berschrift1"/>
      </w:pPr>
      <w:r>
        <w:t xml:space="preserve"> „Jugend trainiert für Olympia“</w:t>
      </w:r>
    </w:p>
    <w:p w14:paraId="3BB57837" w14:textId="77777777" w:rsidR="00DB1426" w:rsidRPr="007D129E" w:rsidRDefault="00DB1426" w:rsidP="00DB1426">
      <w:pPr>
        <w:ind w:left="1416" w:firstLine="708"/>
        <w:rPr>
          <w:rFonts w:ascii="Arial" w:hAnsi="Arial" w:cs="Arial"/>
          <w:sz w:val="22"/>
          <w:szCs w:val="22"/>
        </w:rPr>
      </w:pPr>
      <w:r w:rsidRPr="007D129E">
        <w:rPr>
          <w:rFonts w:ascii="Arial" w:hAnsi="Arial" w:cs="Arial"/>
          <w:sz w:val="22"/>
          <w:szCs w:val="22"/>
        </w:rPr>
        <w:t xml:space="preserve">Regionalfinale </w:t>
      </w:r>
      <w:r>
        <w:rPr>
          <w:rFonts w:ascii="Arial" w:hAnsi="Arial" w:cs="Arial"/>
          <w:sz w:val="22"/>
          <w:szCs w:val="22"/>
        </w:rPr>
        <w:t>Handball WK IV</w:t>
      </w:r>
      <w:r w:rsidRPr="007D12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männlich </w:t>
      </w:r>
    </w:p>
    <w:p w14:paraId="3BD1B48A" w14:textId="77777777" w:rsidR="00DB1426" w:rsidRPr="007D129E" w:rsidRDefault="00DB1426" w:rsidP="00DB1426">
      <w:pPr>
        <w:jc w:val="center"/>
        <w:rPr>
          <w:rFonts w:ascii="Arial" w:hAnsi="Arial" w:cs="Arial"/>
          <w:sz w:val="22"/>
          <w:szCs w:val="22"/>
        </w:rPr>
      </w:pPr>
      <w:r w:rsidRPr="007D129E">
        <w:rPr>
          <w:rFonts w:ascii="Arial" w:hAnsi="Arial" w:cs="Arial"/>
          <w:sz w:val="22"/>
          <w:szCs w:val="22"/>
        </w:rPr>
        <w:t>~~~~~~~~~~~~~~~~~~~~~~~~~~~~~~~~~~~~~~~~~~~~~~~~~~~~~~~~~~~~~~~~</w:t>
      </w:r>
    </w:p>
    <w:p w14:paraId="7707F4CF" w14:textId="77777777" w:rsidR="00DB1426" w:rsidRPr="007D129E" w:rsidRDefault="00DB1426" w:rsidP="00DB142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Veranstalter: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>
        <w:rPr>
          <w:rFonts w:ascii="Arial" w:hAnsi="Arial" w:cs="Arial"/>
          <w:spacing w:val="-3"/>
          <w:sz w:val="22"/>
        </w:rPr>
        <w:t>Staatliches Schulamt Neuruppin</w:t>
      </w:r>
    </w:p>
    <w:p w14:paraId="0747B1DF" w14:textId="77777777" w:rsidR="00DB1426" w:rsidRPr="007D129E" w:rsidRDefault="00DB1426" w:rsidP="00DB142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Berater für Schulsport</w:t>
      </w:r>
    </w:p>
    <w:p w14:paraId="647F7779" w14:textId="77777777" w:rsidR="00DB1426" w:rsidRPr="007D129E" w:rsidRDefault="00DB1426" w:rsidP="00DB142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Veranstaltungsort: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Stadthalle Wittstock</w:t>
      </w:r>
    </w:p>
    <w:p w14:paraId="09175765" w14:textId="77777777" w:rsidR="00DB1426" w:rsidRPr="007D129E" w:rsidRDefault="00DB1426" w:rsidP="00DB142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Ringstr. 28</w:t>
      </w:r>
    </w:p>
    <w:p w14:paraId="5F806986" w14:textId="77777777" w:rsidR="00DB1426" w:rsidRPr="007D129E" w:rsidRDefault="00DB1426" w:rsidP="00DB142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16909 Wittstock/ Dosse</w:t>
      </w:r>
    </w:p>
    <w:p w14:paraId="5C5D1D7C" w14:textId="3A98D337" w:rsidR="00DB1426" w:rsidRPr="007D129E" w:rsidRDefault="00DB1426" w:rsidP="00DB142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Veranstaltungstag: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="00F86724">
        <w:rPr>
          <w:rFonts w:ascii="Arial" w:hAnsi="Arial" w:cs="Arial"/>
        </w:rPr>
        <w:t>0</w:t>
      </w:r>
      <w:r w:rsidR="00B72973">
        <w:rPr>
          <w:rFonts w:ascii="Arial" w:hAnsi="Arial" w:cs="Arial"/>
        </w:rPr>
        <w:t>6</w:t>
      </w:r>
      <w:r w:rsidRPr="007D129E">
        <w:rPr>
          <w:rFonts w:ascii="Arial" w:hAnsi="Arial" w:cs="Arial"/>
        </w:rPr>
        <w:t>.</w:t>
      </w:r>
      <w:r w:rsidR="00A31B57">
        <w:rPr>
          <w:rFonts w:ascii="Arial" w:hAnsi="Arial" w:cs="Arial"/>
        </w:rPr>
        <w:t>1</w:t>
      </w:r>
      <w:r w:rsidR="00013D9D">
        <w:rPr>
          <w:rFonts w:ascii="Arial" w:hAnsi="Arial" w:cs="Arial"/>
        </w:rPr>
        <w:t>2</w:t>
      </w:r>
      <w:r w:rsidRPr="007D129E">
        <w:rPr>
          <w:rFonts w:ascii="Arial" w:hAnsi="Arial" w:cs="Arial"/>
        </w:rPr>
        <w:t>.20</w:t>
      </w:r>
      <w:r w:rsidR="00842421">
        <w:rPr>
          <w:rFonts w:ascii="Arial" w:hAnsi="Arial" w:cs="Arial"/>
        </w:rPr>
        <w:t>2</w:t>
      </w:r>
      <w:r w:rsidR="00B72973">
        <w:rPr>
          <w:rFonts w:ascii="Arial" w:hAnsi="Arial" w:cs="Arial"/>
        </w:rPr>
        <w:t>3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10.00 Uhr bis ca. 15.00 Uhr</w:t>
      </w:r>
    </w:p>
    <w:p w14:paraId="7B40F5C9" w14:textId="0E6B4DD6" w:rsidR="00A31B57" w:rsidRDefault="00DB1426" w:rsidP="00A31B57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Wertungsklasse: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="00A31B57">
        <w:rPr>
          <w:rFonts w:ascii="Arial" w:hAnsi="Arial"/>
          <w:spacing w:val="-3"/>
          <w:sz w:val="22"/>
        </w:rPr>
        <w:t>Jahrgänge 20</w:t>
      </w:r>
      <w:r w:rsidR="00F86724">
        <w:rPr>
          <w:rFonts w:ascii="Arial" w:hAnsi="Arial"/>
          <w:spacing w:val="-3"/>
          <w:sz w:val="22"/>
        </w:rPr>
        <w:t>1</w:t>
      </w:r>
      <w:r w:rsidR="00B72973">
        <w:rPr>
          <w:rFonts w:ascii="Arial" w:hAnsi="Arial"/>
          <w:spacing w:val="-3"/>
          <w:sz w:val="22"/>
        </w:rPr>
        <w:t>1</w:t>
      </w:r>
      <w:r>
        <w:rPr>
          <w:rFonts w:ascii="Arial" w:hAnsi="Arial"/>
          <w:spacing w:val="-3"/>
          <w:sz w:val="22"/>
        </w:rPr>
        <w:t xml:space="preserve"> und jünger bis einschließlich Klasse 6</w:t>
      </w:r>
    </w:p>
    <w:p w14:paraId="062214C3" w14:textId="77777777" w:rsidR="00842421" w:rsidRDefault="00842421" w:rsidP="00A31B57">
      <w:pPr>
        <w:tabs>
          <w:tab w:val="left" w:pos="-720"/>
        </w:tabs>
        <w:ind w:right="1080"/>
        <w:rPr>
          <w:rFonts w:ascii="Arial" w:hAnsi="Arial" w:cs="Arial"/>
          <w:spacing w:val="-3"/>
          <w:sz w:val="36"/>
          <w:szCs w:val="36"/>
        </w:rPr>
      </w:pPr>
    </w:p>
    <w:p w14:paraId="64833050" w14:textId="5D83A22F" w:rsidR="00DB1426" w:rsidRPr="00A31B57" w:rsidRDefault="00AA598A" w:rsidP="00A31B57">
      <w:pPr>
        <w:tabs>
          <w:tab w:val="left" w:pos="-720"/>
        </w:tabs>
        <w:ind w:right="1080"/>
        <w:rPr>
          <w:rFonts w:ascii="Arial" w:hAnsi="Arial" w:cs="Arial"/>
          <w:spacing w:val="-3"/>
          <w:sz w:val="36"/>
          <w:szCs w:val="36"/>
        </w:rPr>
      </w:pPr>
      <w:r>
        <w:rPr>
          <w:rFonts w:ascii="Arial" w:hAnsi="Arial" w:cs="Arial"/>
          <w:spacing w:val="-3"/>
          <w:sz w:val="36"/>
          <w:szCs w:val="36"/>
        </w:rPr>
        <w:t>Meldung</w:t>
      </w:r>
      <w:r w:rsidR="00DB1426" w:rsidRPr="00A31B57">
        <w:rPr>
          <w:rFonts w:ascii="Arial" w:hAnsi="Arial" w:cs="Arial"/>
          <w:spacing w:val="-3"/>
          <w:sz w:val="36"/>
          <w:szCs w:val="36"/>
        </w:rPr>
        <w:t xml:space="preserve"> nur möglich an: </w:t>
      </w:r>
    </w:p>
    <w:p w14:paraId="17E1651A" w14:textId="77777777" w:rsidR="00DB1426" w:rsidRPr="007D129E" w:rsidRDefault="00DB1426" w:rsidP="00DB142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ab/>
      </w:r>
      <w:r w:rsidRPr="007D129E">
        <w:rPr>
          <w:rFonts w:ascii="Arial" w:hAnsi="Arial" w:cs="Arial"/>
          <w:spacing w:val="-3"/>
        </w:rPr>
        <w:tab/>
      </w:r>
      <w:hyperlink r:id="rId7" w:history="1">
        <w:r w:rsidRPr="007D129E">
          <w:rPr>
            <w:rStyle w:val="Hyperlink"/>
            <w:rFonts w:ascii="Arial" w:hAnsi="Arial" w:cs="Arial"/>
            <w:spacing w:val="-3"/>
          </w:rPr>
          <w:t>axel.simon@schulen.brandenburg.de</w:t>
        </w:r>
      </w:hyperlink>
    </w:p>
    <w:p w14:paraId="3CF04979" w14:textId="77777777" w:rsidR="00DB1426" w:rsidRDefault="00DB1426" w:rsidP="00DB142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</w:p>
    <w:p w14:paraId="693F752E" w14:textId="575A6092" w:rsidR="00DB1426" w:rsidRPr="007D129E" w:rsidRDefault="00DB1426" w:rsidP="00DB1426">
      <w:p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 xml:space="preserve">Meldetermin: 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="00842421">
        <w:rPr>
          <w:rFonts w:ascii="Arial" w:hAnsi="Arial" w:cs="Arial"/>
          <w:spacing w:val="-3"/>
        </w:rPr>
        <w:t>0</w:t>
      </w:r>
      <w:r w:rsidR="00FB5832">
        <w:rPr>
          <w:rFonts w:ascii="Arial" w:hAnsi="Arial" w:cs="Arial"/>
          <w:spacing w:val="-3"/>
        </w:rPr>
        <w:t>1</w:t>
      </w:r>
      <w:r w:rsidRPr="007D129E">
        <w:rPr>
          <w:rFonts w:ascii="Arial" w:hAnsi="Arial" w:cs="Arial"/>
          <w:spacing w:val="-3"/>
        </w:rPr>
        <w:t>.1</w:t>
      </w:r>
      <w:r w:rsidR="00842421">
        <w:rPr>
          <w:rFonts w:ascii="Arial" w:hAnsi="Arial" w:cs="Arial"/>
          <w:spacing w:val="-3"/>
        </w:rPr>
        <w:t>2</w:t>
      </w:r>
      <w:r w:rsidRPr="007D129E">
        <w:rPr>
          <w:rFonts w:ascii="Arial" w:hAnsi="Arial" w:cs="Arial"/>
          <w:spacing w:val="-3"/>
        </w:rPr>
        <w:t>.20</w:t>
      </w:r>
      <w:r w:rsidR="00842421">
        <w:rPr>
          <w:rFonts w:ascii="Arial" w:hAnsi="Arial" w:cs="Arial"/>
          <w:spacing w:val="-3"/>
        </w:rPr>
        <w:t>2</w:t>
      </w:r>
      <w:r w:rsidR="00B72973">
        <w:rPr>
          <w:rFonts w:ascii="Arial" w:hAnsi="Arial" w:cs="Arial"/>
          <w:spacing w:val="-3"/>
        </w:rPr>
        <w:t>3</w:t>
      </w:r>
      <w:r w:rsidRPr="007D129E">
        <w:rPr>
          <w:rFonts w:ascii="Arial" w:hAnsi="Arial" w:cs="Arial"/>
          <w:spacing w:val="-3"/>
        </w:rPr>
        <w:t xml:space="preserve"> </w:t>
      </w:r>
    </w:p>
    <w:p w14:paraId="427F57D4" w14:textId="609D0D01" w:rsidR="00DB1426" w:rsidRPr="007D129E" w:rsidRDefault="00DB1426" w:rsidP="00DB1426">
      <w:pPr>
        <w:rPr>
          <w:rFonts w:ascii="Arial" w:hAnsi="Arial" w:cs="Arial"/>
          <w:spacing w:val="-3"/>
        </w:rPr>
      </w:pPr>
      <w:r w:rsidRPr="007D129E">
        <w:rPr>
          <w:rFonts w:ascii="Arial" w:hAnsi="Arial" w:cs="Arial"/>
        </w:rPr>
        <w:t>Spielmodus: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 xml:space="preserve">siehe Broschüre "Schulsport im Land Brandenburg" </w:t>
      </w:r>
    </w:p>
    <w:p w14:paraId="2A592BFF" w14:textId="77777777" w:rsidR="00DB1426" w:rsidRPr="007D129E" w:rsidRDefault="00DB1426" w:rsidP="00DB1426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Als Auszeichnungen werden Urkunden und Medaillen überreicht.</w:t>
      </w:r>
    </w:p>
    <w:p w14:paraId="39F99028" w14:textId="77777777" w:rsidR="00DB1426" w:rsidRPr="007D129E" w:rsidRDefault="00DB1426" w:rsidP="00DB1426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Imbiss ist vor Ort möglich.</w:t>
      </w:r>
    </w:p>
    <w:p w14:paraId="361C230D" w14:textId="77777777" w:rsidR="00DB1426" w:rsidRPr="007D129E" w:rsidRDefault="00DB1426" w:rsidP="00DB1426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Der Veranstalter übernimmt keine Haftung.</w:t>
      </w:r>
    </w:p>
    <w:p w14:paraId="70797F5D" w14:textId="77777777" w:rsidR="00DB1426" w:rsidRPr="007D129E" w:rsidRDefault="00DB1426" w:rsidP="00DB1426">
      <w:pPr>
        <w:tabs>
          <w:tab w:val="left" w:pos="-720"/>
        </w:tabs>
        <w:ind w:right="1080"/>
        <w:jc w:val="center"/>
        <w:rPr>
          <w:rFonts w:ascii="Arial" w:hAnsi="Arial" w:cs="Arial"/>
          <w:spacing w:val="-3"/>
          <w:sz w:val="28"/>
        </w:rPr>
      </w:pPr>
    </w:p>
    <w:p w14:paraId="0018043B" w14:textId="77777777" w:rsidR="00DB1426" w:rsidRPr="007D129E" w:rsidRDefault="00DB1426" w:rsidP="00DB1426">
      <w:pPr>
        <w:tabs>
          <w:tab w:val="left" w:pos="-720"/>
        </w:tabs>
        <w:ind w:right="1080"/>
        <w:jc w:val="center"/>
        <w:rPr>
          <w:rFonts w:ascii="Arial" w:hAnsi="Arial" w:cs="Arial"/>
          <w:spacing w:val="-3"/>
          <w:sz w:val="28"/>
        </w:rPr>
      </w:pPr>
      <w:r w:rsidRPr="007D129E">
        <w:rPr>
          <w:rFonts w:ascii="Arial" w:hAnsi="Arial" w:cs="Arial"/>
          <w:spacing w:val="-3"/>
          <w:sz w:val="28"/>
        </w:rPr>
        <w:t xml:space="preserve">Uwe Peter                 </w:t>
      </w:r>
      <w:r>
        <w:rPr>
          <w:rFonts w:ascii="Arial" w:hAnsi="Arial" w:cs="Arial"/>
          <w:spacing w:val="-3"/>
          <w:sz w:val="28"/>
        </w:rPr>
        <w:t>Axel Simon</w:t>
      </w:r>
    </w:p>
    <w:p w14:paraId="3466FF36" w14:textId="77777777" w:rsidR="00575322" w:rsidRDefault="00DB1426" w:rsidP="00A31B57">
      <w:pPr>
        <w:tabs>
          <w:tab w:val="left" w:pos="-720"/>
        </w:tabs>
        <w:ind w:right="1080"/>
        <w:jc w:val="center"/>
        <w:rPr>
          <w:rFonts w:ascii="Arial" w:hAnsi="Arial"/>
          <w:spacing w:val="-3"/>
        </w:rPr>
      </w:pPr>
      <w:r w:rsidRPr="007D129E">
        <w:t>Berater für Schulsport</w:t>
      </w:r>
    </w:p>
    <w:sectPr w:rsidR="00575322" w:rsidSect="004856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A6900" w14:textId="77777777" w:rsidR="00354750" w:rsidRDefault="00354750" w:rsidP="001B05F2">
      <w:pPr>
        <w:spacing w:line="240" w:lineRule="auto"/>
      </w:pPr>
      <w:r>
        <w:separator/>
      </w:r>
    </w:p>
  </w:endnote>
  <w:endnote w:type="continuationSeparator" w:id="0">
    <w:p w14:paraId="636C80C2" w14:textId="77777777" w:rsidR="00354750" w:rsidRDefault="00354750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BF53" w14:textId="77777777" w:rsidR="00011F6A" w:rsidRDefault="00B72973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07A1DB4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4.3pt;margin-top:1.8pt;width:0;height:16.95pt;z-index:251665920" o:connectortype="straight"/>
      </w:pict>
    </w:r>
    <w:r>
      <w:rPr>
        <w:noProof/>
      </w:rPr>
      <w:pict w14:anchorId="6765531C">
        <v:line id="_x0000_s2051" style="position:absolute;left:0;text-align:left;z-index:251664896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353234BC">
        <v:line id="_x0000_s2052" style="position:absolute;left:0;text-align:left;z-index:251663872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621DE8C9">
        <v:line id="_x0000_s2053" style="position:absolute;left:0;text-align:left;z-index:251662848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307854B7">
        <v:line id="_x0000_s2054" style="position:absolute;left:0;text-align:left;z-index:25166182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356C753">
        <v:line id="_x0000_s2055" style="position:absolute;left:0;text-align:left;z-index:251660800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032982A3">
        <v:line id="_x0000_s2056" style="position:absolute;left:0;text-align:left;z-index:25165977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A8565A1">
        <v:line id="_x0000_s2057" style="position:absolute;left:0;text-align:left;z-index:25165875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A98B719">
        <v:line id="_x0000_s2058" style="position:absolute;left:0;text-align:left;z-index:251657728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 xml:space="preserve">Das Staatliche Schulamt Neuruppin gehört zum Geschäftsbereich des Ministeriums für Bildung, </w:t>
    </w:r>
    <w:proofErr w:type="gramStart"/>
    <w:r w:rsidR="004D1736">
      <w:rPr>
        <w:color w:val="000000"/>
        <w:sz w:val="16"/>
      </w:rPr>
      <w:t>Jugend  und</w:t>
    </w:r>
    <w:proofErr w:type="gramEnd"/>
    <w:r w:rsidR="004D1736">
      <w:rPr>
        <w:color w:val="000000"/>
        <w:sz w:val="16"/>
      </w:rPr>
      <w:t xml:space="preserve"> Sport und ist regional zuständig für die Landkreise Prignitz, Ostprignitz-Ruppin, Oberhavel und Havelland.</w:t>
    </w:r>
  </w:p>
  <w:p w14:paraId="56ED873A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 xml:space="preserve">Die Mittelbrandenburgische Sparkasse in Potsdam - </w:t>
    </w:r>
    <w:proofErr w:type="gramStart"/>
    <w:r w:rsidRPr="00D2769D">
      <w:rPr>
        <w:rFonts w:ascii="Arial" w:hAnsi="Arial" w:cs="Arial"/>
        <w:sz w:val="20"/>
        <w:szCs w:val="20"/>
      </w:rPr>
      <w:t>Förderer  des</w:t>
    </w:r>
    <w:proofErr w:type="gramEnd"/>
    <w:r w:rsidRPr="00D2769D">
      <w:rPr>
        <w:rFonts w:ascii="Arial" w:hAnsi="Arial" w:cs="Arial"/>
        <w:sz w:val="20"/>
        <w:szCs w:val="20"/>
      </w:rPr>
      <w:t xml:space="preserve">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6E32" w14:textId="77777777" w:rsidR="00011F6A" w:rsidRDefault="00B72973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0B7C60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4.3pt;margin-top:1.8pt;width:0;height:16.95pt;z-index:251656704" o:connectortype="straight"/>
      </w:pict>
    </w:r>
    <w:r>
      <w:rPr>
        <w:noProof/>
      </w:rPr>
      <w:pict w14:anchorId="3D921D54">
        <v:line id="_x0000_s2062" style="position:absolute;left:0;text-align:left;z-index:251655680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297BFA41">
        <v:line id="_x0000_s2063" style="position:absolute;left:0;text-align:left;z-index:251654656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143C682E">
        <v:line id="_x0000_s2064" style="position:absolute;left:0;text-align:left;z-index:251653632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6C757B02">
        <v:line id="_x0000_s2065" style="position:absolute;left:0;text-align:left;z-index:251652608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1FCF4CF">
        <v:line id="_x0000_s2066" style="position:absolute;left:0;text-align:left;z-index:25165158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1048976C">
        <v:line id="_x0000_s2067" style="position:absolute;left:0;text-align:left;z-index:251650560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BE5C534">
        <v:line id="_x0000_s2068" style="position:absolute;left:0;text-align:left;z-index:25164953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8CB33DB">
        <v:line id="_x0000_s2069" style="position:absolute;left:0;text-align:left;z-index:25164851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35D25FE9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62B64F20" w14:textId="77777777" w:rsidR="00011F6A" w:rsidRDefault="00011F6A" w:rsidP="00D2769D">
    <w:pPr>
      <w:pStyle w:val="Fuzeile"/>
      <w:spacing w:line="200" w:lineRule="exact"/>
      <w:ind w:left="113"/>
    </w:pPr>
  </w:p>
  <w:p w14:paraId="07066488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981CC" w14:textId="77777777" w:rsidR="00354750" w:rsidRDefault="00354750" w:rsidP="001B05F2">
      <w:pPr>
        <w:spacing w:line="240" w:lineRule="auto"/>
      </w:pPr>
      <w:r>
        <w:separator/>
      </w:r>
    </w:p>
  </w:footnote>
  <w:footnote w:type="continuationSeparator" w:id="0">
    <w:p w14:paraId="689DA77F" w14:textId="77777777" w:rsidR="00354750" w:rsidRDefault="00354750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45D8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B72973">
      <w:rPr>
        <w:i w:val="0"/>
        <w:noProof/>
      </w:rPr>
      <w:pict w14:anchorId="7F7D5E91">
        <v:line id="_x0000_s2071" style="position:absolute;left:0;text-align:left;z-index:251667968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31B261F6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2364E2D3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705E84ED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751E74DA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2C75B9AC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3B60B34E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07CB9D8B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31B57">
      <w:rPr>
        <w:b/>
        <w:bCs/>
        <w:noProof/>
      </w:rPr>
      <w:t>2</w:t>
    </w:r>
    <w:r>
      <w:rPr>
        <w:b/>
        <w:bCs/>
      </w:rPr>
      <w:fldChar w:fldCharType="end"/>
    </w:r>
  </w:p>
  <w:p w14:paraId="296787AF" w14:textId="77777777" w:rsidR="00011F6A" w:rsidRDefault="00011F6A">
    <w:pPr>
      <w:pStyle w:val="Kopfzeile"/>
      <w:spacing w:before="20"/>
      <w:rPr>
        <w:b/>
        <w:bCs/>
      </w:rPr>
    </w:pPr>
  </w:p>
  <w:p w14:paraId="03CD022B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A6D68" w14:textId="77777777" w:rsidR="00011F6A" w:rsidRPr="00AA24A9" w:rsidRDefault="00B72973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6FB4E9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2059" type="#_x0000_t75" alt="AT_SW" style="position:absolute;margin-left:.25pt;margin-top:47.9pt;width:233.25pt;height:54pt;z-index:251647488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3714267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B139A0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A09351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E45B94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3E2769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1EB905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50D102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1318B0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4AE48E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D2EBD5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521F96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36B00D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B0B6EE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0AA5C0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2983BC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53AEC1C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B72973">
      <w:rPr>
        <w:i w:val="0"/>
        <w:noProof/>
      </w:rPr>
      <w:pict w14:anchorId="0A7D7EF6">
        <v:line id="LSA-KopfbogenHeaderLine" o:spid="_x0000_s2070" style="position:absolute;left:0;text-align:left;z-index:251666944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1080B056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33F995A1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08EE18C9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31397B96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0546F58C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0E46BD5A" w14:textId="77777777" w:rsidR="00011F6A" w:rsidRPr="00AA24A9" w:rsidRDefault="00011F6A">
    <w:pPr>
      <w:pStyle w:val="Kopfzeile"/>
    </w:pPr>
  </w:p>
  <w:p w14:paraId="4ADACFBB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539859005">
    <w:abstractNumId w:val="13"/>
  </w:num>
  <w:num w:numId="2" w16cid:durableId="464545808">
    <w:abstractNumId w:val="11"/>
  </w:num>
  <w:num w:numId="3" w16cid:durableId="134495354">
    <w:abstractNumId w:val="12"/>
  </w:num>
  <w:num w:numId="4" w16cid:durableId="1523863761">
    <w:abstractNumId w:val="9"/>
  </w:num>
  <w:num w:numId="5" w16cid:durableId="571427280">
    <w:abstractNumId w:val="7"/>
  </w:num>
  <w:num w:numId="6" w16cid:durableId="25495849">
    <w:abstractNumId w:val="6"/>
  </w:num>
  <w:num w:numId="7" w16cid:durableId="525171377">
    <w:abstractNumId w:val="5"/>
  </w:num>
  <w:num w:numId="8" w16cid:durableId="851185595">
    <w:abstractNumId w:val="4"/>
  </w:num>
  <w:num w:numId="9" w16cid:durableId="453405996">
    <w:abstractNumId w:val="8"/>
  </w:num>
  <w:num w:numId="10" w16cid:durableId="1881935042">
    <w:abstractNumId w:val="3"/>
  </w:num>
  <w:num w:numId="11" w16cid:durableId="274793858">
    <w:abstractNumId w:val="2"/>
  </w:num>
  <w:num w:numId="12" w16cid:durableId="2017341170">
    <w:abstractNumId w:val="1"/>
  </w:num>
  <w:num w:numId="13" w16cid:durableId="1087848349">
    <w:abstractNumId w:val="0"/>
  </w:num>
  <w:num w:numId="14" w16cid:durableId="557208306">
    <w:abstractNumId w:val="10"/>
  </w:num>
  <w:num w:numId="15" w16cid:durableId="14011731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72"/>
    <o:shapelayout v:ext="edit">
      <o:idmap v:ext="edit" data="2"/>
      <o:rules v:ext="edit">
        <o:r id="V:Rule3" type="connector" idref="#_x0000_s2050"/>
        <o:r id="V:Rule4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3D9D"/>
    <w:rsid w:val="0001577D"/>
    <w:rsid w:val="000255B1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6182"/>
    <w:rsid w:val="000E3EA7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6C46"/>
    <w:rsid w:val="001C07FE"/>
    <w:rsid w:val="001C0E69"/>
    <w:rsid w:val="001C2C8B"/>
    <w:rsid w:val="001D0A37"/>
    <w:rsid w:val="001D3F6B"/>
    <w:rsid w:val="001F2AAB"/>
    <w:rsid w:val="001F4A7C"/>
    <w:rsid w:val="001F6D3B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520DD"/>
    <w:rsid w:val="00252BFA"/>
    <w:rsid w:val="00255EEE"/>
    <w:rsid w:val="0028124F"/>
    <w:rsid w:val="00282E27"/>
    <w:rsid w:val="00284A13"/>
    <w:rsid w:val="002958EE"/>
    <w:rsid w:val="00297CC0"/>
    <w:rsid w:val="002C09D4"/>
    <w:rsid w:val="002C0C85"/>
    <w:rsid w:val="002C160F"/>
    <w:rsid w:val="002C2C09"/>
    <w:rsid w:val="002C422A"/>
    <w:rsid w:val="002E260D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54750"/>
    <w:rsid w:val="00361C22"/>
    <w:rsid w:val="0036782C"/>
    <w:rsid w:val="00384EAF"/>
    <w:rsid w:val="0038530C"/>
    <w:rsid w:val="00393F3F"/>
    <w:rsid w:val="003A4F00"/>
    <w:rsid w:val="003A7B64"/>
    <w:rsid w:val="003B1DD6"/>
    <w:rsid w:val="003B7141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32C8"/>
    <w:rsid w:val="00463A47"/>
    <w:rsid w:val="0047345D"/>
    <w:rsid w:val="004811CC"/>
    <w:rsid w:val="004830AD"/>
    <w:rsid w:val="00483B0E"/>
    <w:rsid w:val="00485610"/>
    <w:rsid w:val="00485B2C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36E5D"/>
    <w:rsid w:val="005405D6"/>
    <w:rsid w:val="005448FA"/>
    <w:rsid w:val="00545B31"/>
    <w:rsid w:val="00550DD0"/>
    <w:rsid w:val="00554BB5"/>
    <w:rsid w:val="0056093E"/>
    <w:rsid w:val="00561C2D"/>
    <w:rsid w:val="005717C4"/>
    <w:rsid w:val="005722C7"/>
    <w:rsid w:val="00575322"/>
    <w:rsid w:val="00580313"/>
    <w:rsid w:val="00593514"/>
    <w:rsid w:val="00594FEB"/>
    <w:rsid w:val="00596F3B"/>
    <w:rsid w:val="005A56C0"/>
    <w:rsid w:val="005A7B8A"/>
    <w:rsid w:val="005B20AD"/>
    <w:rsid w:val="005B4AF7"/>
    <w:rsid w:val="005B623D"/>
    <w:rsid w:val="005D08ED"/>
    <w:rsid w:val="005D19AD"/>
    <w:rsid w:val="005D2C7F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5F50"/>
    <w:rsid w:val="0061725E"/>
    <w:rsid w:val="0062125D"/>
    <w:rsid w:val="00622DF9"/>
    <w:rsid w:val="00627F04"/>
    <w:rsid w:val="006337B2"/>
    <w:rsid w:val="00642246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767EB"/>
    <w:rsid w:val="007845CD"/>
    <w:rsid w:val="00791218"/>
    <w:rsid w:val="007A1D19"/>
    <w:rsid w:val="007A7D44"/>
    <w:rsid w:val="007C32D3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2421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3E92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61DB"/>
    <w:rsid w:val="00957BE5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5E7E"/>
    <w:rsid w:val="009C7B3F"/>
    <w:rsid w:val="009D2705"/>
    <w:rsid w:val="009D4F24"/>
    <w:rsid w:val="00A137FC"/>
    <w:rsid w:val="00A31B57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A598A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1DC9"/>
    <w:rsid w:val="00B12183"/>
    <w:rsid w:val="00B14A76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70F9B"/>
    <w:rsid w:val="00B72973"/>
    <w:rsid w:val="00B741DC"/>
    <w:rsid w:val="00B80884"/>
    <w:rsid w:val="00B90169"/>
    <w:rsid w:val="00B91B4D"/>
    <w:rsid w:val="00B932B4"/>
    <w:rsid w:val="00B9393A"/>
    <w:rsid w:val="00BA081B"/>
    <w:rsid w:val="00BA427D"/>
    <w:rsid w:val="00BB4984"/>
    <w:rsid w:val="00BD0D4D"/>
    <w:rsid w:val="00BD7CA9"/>
    <w:rsid w:val="00BD7F12"/>
    <w:rsid w:val="00BE15D3"/>
    <w:rsid w:val="00BE67C6"/>
    <w:rsid w:val="00BF0E46"/>
    <w:rsid w:val="00C00630"/>
    <w:rsid w:val="00C01E48"/>
    <w:rsid w:val="00C01EEE"/>
    <w:rsid w:val="00C06782"/>
    <w:rsid w:val="00C07935"/>
    <w:rsid w:val="00C1056F"/>
    <w:rsid w:val="00C12EF9"/>
    <w:rsid w:val="00C17B8D"/>
    <w:rsid w:val="00C21A65"/>
    <w:rsid w:val="00C22311"/>
    <w:rsid w:val="00C243B7"/>
    <w:rsid w:val="00C24937"/>
    <w:rsid w:val="00C342A9"/>
    <w:rsid w:val="00C343DD"/>
    <w:rsid w:val="00C5201A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42ED"/>
    <w:rsid w:val="00D755F6"/>
    <w:rsid w:val="00D76AA0"/>
    <w:rsid w:val="00D802B1"/>
    <w:rsid w:val="00D82872"/>
    <w:rsid w:val="00D82C0A"/>
    <w:rsid w:val="00D83BA7"/>
    <w:rsid w:val="00D919AD"/>
    <w:rsid w:val="00D9328B"/>
    <w:rsid w:val="00DA5FB8"/>
    <w:rsid w:val="00DB1426"/>
    <w:rsid w:val="00DB1AC7"/>
    <w:rsid w:val="00DC2FAB"/>
    <w:rsid w:val="00DC66C8"/>
    <w:rsid w:val="00DD24F1"/>
    <w:rsid w:val="00DD38F5"/>
    <w:rsid w:val="00DE4DC2"/>
    <w:rsid w:val="00DF60E6"/>
    <w:rsid w:val="00E019A2"/>
    <w:rsid w:val="00E0577E"/>
    <w:rsid w:val="00E17BC2"/>
    <w:rsid w:val="00E30962"/>
    <w:rsid w:val="00E3425D"/>
    <w:rsid w:val="00E348F9"/>
    <w:rsid w:val="00E53FA3"/>
    <w:rsid w:val="00E80B37"/>
    <w:rsid w:val="00EC17D2"/>
    <w:rsid w:val="00EC3574"/>
    <w:rsid w:val="00EC52D9"/>
    <w:rsid w:val="00EE0AD8"/>
    <w:rsid w:val="00EE27C3"/>
    <w:rsid w:val="00EE418F"/>
    <w:rsid w:val="00EE5D74"/>
    <w:rsid w:val="00EF6C0A"/>
    <w:rsid w:val="00F01CA4"/>
    <w:rsid w:val="00F04EE9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6724"/>
    <w:rsid w:val="00F87214"/>
    <w:rsid w:val="00F879C2"/>
    <w:rsid w:val="00F90D12"/>
    <w:rsid w:val="00F9357A"/>
    <w:rsid w:val="00FB57B3"/>
    <w:rsid w:val="00FB5832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4:docId w14:val="7CB1746E"/>
  <w15:chartTrackingRefBased/>
  <w15:docId w15:val="{C4AE6552-B88F-4F83-A03E-F5A5C6E6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C01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C01E4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character" w:customStyle="1" w:styleId="berschrift1Zchn">
    <w:name w:val="Überschrift 1 Zchn"/>
    <w:link w:val="berschrift1"/>
    <w:rsid w:val="00C01E48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6Zchn">
    <w:name w:val="Überschrift 6 Zchn"/>
    <w:link w:val="berschrift6"/>
    <w:rsid w:val="00C01E48"/>
    <w:rPr>
      <w:rFonts w:ascii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xel.simon@schulen.branden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1310</CharactersWithSpaces>
  <SharedDoc>false</SharedDoc>
  <HLinks>
    <vt:vector size="6" baseType="variant">
      <vt:variant>
        <vt:i4>7405640</vt:i4>
      </vt:variant>
      <vt:variant>
        <vt:i4>0</vt:i4>
      </vt:variant>
      <vt:variant>
        <vt:i4>0</vt:i4>
      </vt:variant>
      <vt:variant>
        <vt:i4>5</vt:i4>
      </vt:variant>
      <vt:variant>
        <vt:lpwstr>mailto:axel.simon@schulen.brandenburg.de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3</cp:revision>
  <cp:lastPrinted>2015-03-12T11:33:00Z</cp:lastPrinted>
  <dcterms:created xsi:type="dcterms:W3CDTF">2023-07-06T13:57:00Z</dcterms:created>
  <dcterms:modified xsi:type="dcterms:W3CDTF">2023-07-06T13:58:00Z</dcterms:modified>
</cp:coreProperties>
</file>