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CAD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185DE7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77B564A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4E4706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AB90FB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389D83DA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DD812E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3559A6B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4B5DBE4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659970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16042E0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966A2C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17E8248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>
        <w:rPr>
          <w:rFonts w:ascii="Arial" w:hAnsi="Arial" w:cs="Arial"/>
          <w:sz w:val="36"/>
          <w:szCs w:val="36"/>
        </w:rPr>
        <w:t>Grundschulen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5D58D886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>
        <w:rPr>
          <w:rFonts w:ascii="Arial" w:hAnsi="Arial" w:cs="Arial"/>
          <w:sz w:val="36"/>
          <w:szCs w:val="36"/>
        </w:rPr>
        <w:t>Staatlichen 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34777AC0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66ACEB1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5AB5BAF2" w14:textId="77777777" w:rsidR="002A593E" w:rsidRPr="00A62552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A62552">
        <w:rPr>
          <w:rFonts w:ascii="Arial" w:hAnsi="Arial" w:cs="Arial"/>
        </w:rPr>
        <w:tab/>
      </w:r>
    </w:p>
    <w:p w14:paraId="08D1A9EA" w14:textId="77777777" w:rsidR="005206C4" w:rsidRPr="000854FF" w:rsidRDefault="002A593E" w:rsidP="005206C4">
      <w:pPr>
        <w:tabs>
          <w:tab w:val="center" w:pos="4513"/>
        </w:tabs>
        <w:ind w:righ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3"/>
        </w:rPr>
        <w:tab/>
      </w:r>
      <w:r w:rsidR="005206C4" w:rsidRPr="000854FF">
        <w:rPr>
          <w:rFonts w:ascii="Arial" w:hAnsi="Arial" w:cs="Arial"/>
          <w:b/>
          <w:sz w:val="28"/>
          <w:szCs w:val="28"/>
        </w:rPr>
        <w:t>„Jugend trainiert für Olympia“</w:t>
      </w:r>
    </w:p>
    <w:p w14:paraId="6E701ADF" w14:textId="77777777" w:rsidR="005206C4" w:rsidRDefault="005206C4" w:rsidP="005206C4">
      <w:pPr>
        <w:tabs>
          <w:tab w:val="center" w:pos="4513"/>
        </w:tabs>
        <w:ind w:right="108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ab/>
        <w:t xml:space="preserve"> Regionalfinale Volleyball WK IV m + w</w:t>
      </w:r>
    </w:p>
    <w:p w14:paraId="5DC3C4F0" w14:textId="77777777" w:rsidR="005206C4" w:rsidRDefault="005206C4" w:rsidP="005206C4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~~~~~~~~~~~~~~~~~~~~~~~~~~~~~~~~~~~~~~~~~~~~~~~~~~~</w:t>
      </w:r>
    </w:p>
    <w:p w14:paraId="3A6702A1" w14:textId="77777777" w:rsidR="005206C4" w:rsidRDefault="005206C4" w:rsidP="005206C4">
      <w:pPr>
        <w:tabs>
          <w:tab w:val="left" w:pos="-720"/>
        </w:tabs>
        <w:ind w:right="1080"/>
      </w:pPr>
      <w:r w:rsidRPr="006F4F37">
        <w:rPr>
          <w:rFonts w:ascii="Arial" w:hAnsi="Arial" w:cs="Arial"/>
          <w:b/>
        </w:rPr>
        <w:t>Veranstalter</w:t>
      </w:r>
      <w:r>
        <w:t>:</w:t>
      </w:r>
      <w:r>
        <w:tab/>
        <w:t xml:space="preserve">Staatliches Schulamt Neuruppin </w:t>
      </w:r>
    </w:p>
    <w:p w14:paraId="1CDCB35B" w14:textId="77777777" w:rsidR="005206C4" w:rsidRDefault="005206C4" w:rsidP="005206C4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  <w:t>Berater für Schulsport</w:t>
      </w:r>
    </w:p>
    <w:p w14:paraId="59D96DDE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</w:p>
    <w:p w14:paraId="0558C641" w14:textId="77777777" w:rsidR="005206C4" w:rsidRDefault="005206C4" w:rsidP="005206C4">
      <w:pPr>
        <w:ind w:right="1080"/>
        <w:jc w:val="both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Ausrichter: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Berater für Schulsport OPR</w:t>
      </w:r>
      <w:r>
        <w:rPr>
          <w:rFonts w:ascii="Arial" w:hAnsi="Arial" w:cs="Arial"/>
          <w:b/>
          <w:bCs/>
          <w:szCs w:val="21"/>
        </w:rPr>
        <w:tab/>
      </w:r>
    </w:p>
    <w:p w14:paraId="39BA4E9B" w14:textId="75AFD644" w:rsidR="005206C4" w:rsidRPr="00E1499D" w:rsidRDefault="005206C4" w:rsidP="005206C4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Termine: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="0012728E">
        <w:rPr>
          <w:rFonts w:ascii="Arial" w:hAnsi="Arial" w:cs="Arial"/>
          <w:szCs w:val="21"/>
        </w:rPr>
        <w:t>10</w:t>
      </w:r>
      <w:r w:rsidRPr="00E1499D">
        <w:rPr>
          <w:rFonts w:ascii="Arial" w:hAnsi="Arial" w:cs="Arial"/>
          <w:szCs w:val="21"/>
        </w:rPr>
        <w:t>.0</w:t>
      </w:r>
      <w:r w:rsidR="00092C1A">
        <w:rPr>
          <w:rFonts w:ascii="Arial" w:hAnsi="Arial" w:cs="Arial"/>
          <w:szCs w:val="21"/>
        </w:rPr>
        <w:t>4</w:t>
      </w:r>
      <w:r w:rsidRPr="00E1499D">
        <w:rPr>
          <w:rFonts w:ascii="Arial" w:hAnsi="Arial" w:cs="Arial"/>
          <w:szCs w:val="21"/>
        </w:rPr>
        <w:t>.20</w:t>
      </w:r>
      <w:r w:rsidR="00926059" w:rsidRPr="00E1499D">
        <w:rPr>
          <w:rFonts w:ascii="Arial" w:hAnsi="Arial" w:cs="Arial"/>
          <w:szCs w:val="21"/>
        </w:rPr>
        <w:t>2</w:t>
      </w:r>
      <w:r w:rsidR="00092C1A">
        <w:rPr>
          <w:rFonts w:ascii="Arial" w:hAnsi="Arial" w:cs="Arial"/>
          <w:szCs w:val="21"/>
        </w:rPr>
        <w:t>4</w:t>
      </w:r>
      <w:r w:rsidRPr="00E1499D">
        <w:rPr>
          <w:rFonts w:ascii="Arial" w:hAnsi="Arial" w:cs="Arial"/>
          <w:szCs w:val="21"/>
        </w:rPr>
        <w:t xml:space="preserve">    </w:t>
      </w:r>
      <w:r w:rsidR="00C620B5">
        <w:rPr>
          <w:rFonts w:ascii="Arial" w:hAnsi="Arial" w:cs="Arial"/>
          <w:szCs w:val="21"/>
        </w:rPr>
        <w:t>weiblich</w:t>
      </w:r>
      <w:r w:rsidRPr="00E1499D">
        <w:rPr>
          <w:rFonts w:ascii="Arial" w:hAnsi="Arial" w:cs="Arial"/>
          <w:szCs w:val="21"/>
        </w:rPr>
        <w:t xml:space="preserve">    </w:t>
      </w:r>
    </w:p>
    <w:p w14:paraId="3B66637B" w14:textId="77777777" w:rsidR="005206C4" w:rsidRPr="00E1499D" w:rsidRDefault="005206C4" w:rsidP="005206C4">
      <w:pPr>
        <w:ind w:right="1080"/>
        <w:jc w:val="both"/>
        <w:rPr>
          <w:rFonts w:ascii="Arial" w:hAnsi="Arial" w:cs="Arial"/>
          <w:szCs w:val="21"/>
        </w:rPr>
      </w:pPr>
      <w:r w:rsidRPr="00E1499D">
        <w:rPr>
          <w:rFonts w:ascii="Arial" w:hAnsi="Arial" w:cs="Arial"/>
          <w:szCs w:val="21"/>
        </w:rPr>
        <w:tab/>
      </w:r>
      <w:r w:rsidRPr="00E1499D">
        <w:rPr>
          <w:rFonts w:ascii="Arial" w:hAnsi="Arial" w:cs="Arial"/>
          <w:szCs w:val="21"/>
        </w:rPr>
        <w:tab/>
      </w:r>
      <w:r w:rsidRPr="00E1499D">
        <w:rPr>
          <w:rFonts w:ascii="Arial" w:hAnsi="Arial" w:cs="Arial"/>
          <w:szCs w:val="21"/>
        </w:rPr>
        <w:tab/>
        <w:t>10</w:t>
      </w:r>
      <w:r w:rsidR="004909AD" w:rsidRPr="00E1499D">
        <w:rPr>
          <w:rFonts w:ascii="Arial" w:hAnsi="Arial" w:cs="Arial"/>
          <w:szCs w:val="21"/>
        </w:rPr>
        <w:t>:00</w:t>
      </w:r>
      <w:r w:rsidRPr="00E1499D">
        <w:rPr>
          <w:rFonts w:ascii="Arial" w:hAnsi="Arial" w:cs="Arial"/>
          <w:szCs w:val="21"/>
        </w:rPr>
        <w:t xml:space="preserve"> Uhr </w:t>
      </w:r>
    </w:p>
    <w:p w14:paraId="620330FC" w14:textId="0B6A6F4F" w:rsidR="005206C4" w:rsidRPr="00E1499D" w:rsidRDefault="005206C4" w:rsidP="005206C4">
      <w:pPr>
        <w:ind w:right="1080"/>
        <w:jc w:val="both"/>
        <w:rPr>
          <w:rFonts w:ascii="Arial" w:hAnsi="Arial" w:cs="Arial"/>
          <w:szCs w:val="21"/>
        </w:rPr>
      </w:pPr>
      <w:r w:rsidRPr="00E1499D">
        <w:rPr>
          <w:rFonts w:ascii="Arial" w:hAnsi="Arial" w:cs="Arial"/>
          <w:szCs w:val="21"/>
        </w:rPr>
        <w:tab/>
      </w:r>
      <w:r w:rsidRPr="00E1499D">
        <w:rPr>
          <w:rFonts w:ascii="Arial" w:hAnsi="Arial" w:cs="Arial"/>
          <w:szCs w:val="21"/>
        </w:rPr>
        <w:tab/>
      </w:r>
      <w:r w:rsidRPr="00E1499D">
        <w:rPr>
          <w:rFonts w:ascii="Arial" w:hAnsi="Arial" w:cs="Arial"/>
          <w:szCs w:val="21"/>
        </w:rPr>
        <w:tab/>
      </w:r>
      <w:r w:rsidR="00C620B5">
        <w:rPr>
          <w:rFonts w:ascii="Arial" w:hAnsi="Arial" w:cs="Arial"/>
          <w:szCs w:val="21"/>
        </w:rPr>
        <w:t>2</w:t>
      </w:r>
      <w:r w:rsidR="0012728E">
        <w:rPr>
          <w:rFonts w:ascii="Arial" w:hAnsi="Arial" w:cs="Arial"/>
          <w:szCs w:val="21"/>
        </w:rPr>
        <w:t>4</w:t>
      </w:r>
      <w:r w:rsidRPr="00E1499D">
        <w:rPr>
          <w:rFonts w:ascii="Arial" w:hAnsi="Arial" w:cs="Arial"/>
          <w:szCs w:val="21"/>
        </w:rPr>
        <w:t>.0</w:t>
      </w:r>
      <w:r w:rsidR="0012728E">
        <w:rPr>
          <w:rFonts w:ascii="Arial" w:hAnsi="Arial" w:cs="Arial"/>
          <w:szCs w:val="21"/>
        </w:rPr>
        <w:t>4</w:t>
      </w:r>
      <w:r w:rsidRPr="00E1499D">
        <w:rPr>
          <w:rFonts w:ascii="Arial" w:hAnsi="Arial" w:cs="Arial"/>
          <w:szCs w:val="21"/>
        </w:rPr>
        <w:t>.20</w:t>
      </w:r>
      <w:r w:rsidR="00926059" w:rsidRPr="00E1499D">
        <w:rPr>
          <w:rFonts w:ascii="Arial" w:hAnsi="Arial" w:cs="Arial"/>
          <w:szCs w:val="21"/>
        </w:rPr>
        <w:t>2</w:t>
      </w:r>
      <w:r w:rsidR="0012728E">
        <w:rPr>
          <w:rFonts w:ascii="Arial" w:hAnsi="Arial" w:cs="Arial"/>
          <w:szCs w:val="21"/>
        </w:rPr>
        <w:t>4</w:t>
      </w:r>
      <w:r w:rsidRPr="00E1499D">
        <w:rPr>
          <w:rFonts w:ascii="Arial" w:hAnsi="Arial" w:cs="Arial"/>
          <w:szCs w:val="21"/>
        </w:rPr>
        <w:t xml:space="preserve">    </w:t>
      </w:r>
      <w:r w:rsidR="00C620B5">
        <w:rPr>
          <w:rFonts w:ascii="Arial" w:hAnsi="Arial" w:cs="Arial"/>
          <w:szCs w:val="21"/>
        </w:rPr>
        <w:t>männlich</w:t>
      </w:r>
      <w:r w:rsidRPr="00E1499D">
        <w:rPr>
          <w:rFonts w:ascii="Arial" w:hAnsi="Arial" w:cs="Arial"/>
          <w:szCs w:val="21"/>
        </w:rPr>
        <w:t xml:space="preserve">    </w:t>
      </w:r>
    </w:p>
    <w:p w14:paraId="2F7B2271" w14:textId="77777777" w:rsidR="005206C4" w:rsidRDefault="004909AD" w:rsidP="005206C4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10:00 Uhr</w:t>
      </w:r>
    </w:p>
    <w:p w14:paraId="21E51C4C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Ort: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Wusterhausen zur Dossehalle 6</w:t>
      </w:r>
    </w:p>
    <w:p w14:paraId="6D7B61E1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</w:p>
    <w:p w14:paraId="3166DF83" w14:textId="24A123FE" w:rsidR="005206C4" w:rsidRDefault="005206C4" w:rsidP="005206C4">
      <w:pPr>
        <w:ind w:right="108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bCs/>
          <w:szCs w:val="21"/>
        </w:rPr>
        <w:t>Altersklassen:</w:t>
      </w:r>
      <w:r>
        <w:rPr>
          <w:rFonts w:ascii="Arial" w:hAnsi="Arial" w:cs="Arial"/>
          <w:szCs w:val="21"/>
        </w:rPr>
        <w:tab/>
        <w:t>WK IV m + w (20</w:t>
      </w:r>
      <w:r w:rsidR="00C620B5">
        <w:rPr>
          <w:rFonts w:ascii="Arial" w:hAnsi="Arial" w:cs="Arial"/>
          <w:szCs w:val="21"/>
        </w:rPr>
        <w:t>1</w:t>
      </w:r>
      <w:r w:rsidR="00830EAC">
        <w:rPr>
          <w:rFonts w:ascii="Arial" w:hAnsi="Arial" w:cs="Arial"/>
          <w:szCs w:val="21"/>
        </w:rPr>
        <w:t>1</w:t>
      </w:r>
      <w:r>
        <w:rPr>
          <w:rFonts w:ascii="Arial" w:hAnsi="Arial" w:cs="Arial"/>
          <w:sz w:val="20"/>
          <w:szCs w:val="21"/>
        </w:rPr>
        <w:t xml:space="preserve"> u. jünger bis einschließlich Klasse 6!)</w:t>
      </w:r>
    </w:p>
    <w:p w14:paraId="52997849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</w:p>
    <w:p w14:paraId="64A85E3C" w14:textId="77777777" w:rsidR="005206C4" w:rsidRDefault="005206C4" w:rsidP="005206C4">
      <w:pPr>
        <w:ind w:left="2124" w:right="72" w:hanging="2124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Hinweise:</w:t>
      </w:r>
      <w:r>
        <w:rPr>
          <w:rFonts w:ascii="Arial" w:hAnsi="Arial" w:cs="Arial"/>
          <w:szCs w:val="21"/>
        </w:rPr>
        <w:tab/>
        <w:t xml:space="preserve">- </w:t>
      </w:r>
      <w:r>
        <w:rPr>
          <w:rFonts w:ascii="Arial" w:hAnsi="Arial" w:cs="Arial"/>
          <w:szCs w:val="21"/>
        </w:rPr>
        <w:tab/>
        <w:t>Spielerzahl 3 + 3 Ersatzspieler</w:t>
      </w:r>
    </w:p>
    <w:p w14:paraId="2A341C35" w14:textId="77777777" w:rsidR="005206C4" w:rsidRDefault="005206C4" w:rsidP="005206C4">
      <w:pPr>
        <w:numPr>
          <w:ilvl w:val="0"/>
          <w:numId w:val="1"/>
        </w:numPr>
        <w:spacing w:line="360" w:lineRule="auto"/>
        <w:ind w:right="10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  <w:t>Feldgröße 6m x 6m</w:t>
      </w:r>
    </w:p>
    <w:p w14:paraId="2C2AF320" w14:textId="77777777" w:rsidR="005206C4" w:rsidRDefault="005206C4" w:rsidP="005206C4">
      <w:pPr>
        <w:numPr>
          <w:ilvl w:val="0"/>
          <w:numId w:val="1"/>
        </w:numPr>
        <w:spacing w:line="360" w:lineRule="auto"/>
        <w:ind w:right="10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  <w:t>Gespielt wird mit Portugalregel!</w:t>
      </w:r>
    </w:p>
    <w:p w14:paraId="06BDCC40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</w:p>
    <w:p w14:paraId="3A515A83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Haftung: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Der Veranstalter übernimmt keine Haftung.</w:t>
      </w:r>
    </w:p>
    <w:p w14:paraId="5E0A3452" w14:textId="77777777" w:rsidR="005206C4" w:rsidRDefault="005206C4" w:rsidP="005206C4">
      <w:pPr>
        <w:ind w:right="1080"/>
        <w:jc w:val="both"/>
        <w:rPr>
          <w:rFonts w:ascii="Arial" w:hAnsi="Arial" w:cs="Arial"/>
          <w:szCs w:val="21"/>
        </w:rPr>
      </w:pPr>
    </w:p>
    <w:p w14:paraId="48861ABC" w14:textId="77777777" w:rsidR="005206C4" w:rsidRDefault="005206C4" w:rsidP="005206C4">
      <w:pPr>
        <w:pStyle w:val="berschrift4"/>
      </w:pPr>
    </w:p>
    <w:p w14:paraId="5BBC7C2E" w14:textId="5B90F5C2" w:rsidR="005206C4" w:rsidRDefault="005206C4" w:rsidP="005206C4">
      <w:pPr>
        <w:pStyle w:val="berschrift4"/>
      </w:pPr>
      <w:r>
        <w:t>Meldetermin:</w:t>
      </w:r>
      <w:r>
        <w:tab/>
      </w:r>
      <w:r>
        <w:tab/>
      </w:r>
      <w:r>
        <w:tab/>
        <w:t xml:space="preserve">bis einschließlich </w:t>
      </w:r>
      <w:r w:rsidR="00830EAC">
        <w:t>23</w:t>
      </w:r>
      <w:r>
        <w:t>. 0</w:t>
      </w:r>
      <w:r w:rsidR="00E1499D">
        <w:t>1</w:t>
      </w:r>
      <w:r>
        <w:t>. 20</w:t>
      </w:r>
      <w:r w:rsidR="00E1499D">
        <w:t>2</w:t>
      </w:r>
      <w:r w:rsidR="00830EAC">
        <w:t>4</w:t>
      </w:r>
    </w:p>
    <w:p w14:paraId="68F4E167" w14:textId="1F315B6D" w:rsidR="005206C4" w:rsidRDefault="005206C4" w:rsidP="005206C4">
      <w:pPr>
        <w:pStyle w:val="berschrift4"/>
      </w:pPr>
      <w:r>
        <w:t>Meldeadresse:</w:t>
      </w:r>
      <w:r>
        <w:tab/>
      </w:r>
      <w:r>
        <w:tab/>
      </w:r>
      <w:r>
        <w:tab/>
      </w:r>
      <w:hyperlink r:id="rId7" w:history="1">
        <w:r w:rsidR="00C55F0B" w:rsidRPr="00A66675">
          <w:rPr>
            <w:rStyle w:val="Hyperlink"/>
          </w:rPr>
          <w:t>axel.simon@schulen.brandenburg.de</w:t>
        </w:r>
      </w:hyperlink>
      <w:r>
        <w:t xml:space="preserve"> </w:t>
      </w:r>
    </w:p>
    <w:p w14:paraId="15780D74" w14:textId="77777777" w:rsidR="00343ABA" w:rsidRPr="002B4A8C" w:rsidRDefault="00343ABA" w:rsidP="00343ABA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 xml:space="preserve">Achtung: Der Landkreis Oberhavel meldet alle Wettkämpfe über den Meldebogen auf dem Bildungsserver Kreisfinale Landkreis Oberhavel! </w:t>
      </w:r>
    </w:p>
    <w:p w14:paraId="39A8D73C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D55E633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036CFE5C" w14:textId="77777777" w:rsidR="005206C4" w:rsidRDefault="005206C4" w:rsidP="005206C4">
      <w:pPr>
        <w:widowControl w:val="0"/>
        <w:tabs>
          <w:tab w:val="left" w:pos="-720"/>
        </w:tabs>
        <w:spacing w:line="240" w:lineRule="auto"/>
        <w:ind w:left="360" w:right="1080"/>
        <w:rPr>
          <w:rFonts w:ascii="Arial" w:hAnsi="Arial"/>
          <w:spacing w:val="-3"/>
          <w:sz w:val="22"/>
        </w:rPr>
      </w:pPr>
    </w:p>
    <w:p w14:paraId="0766BC02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Schiedsrichter: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Jede Mannschaft hat die Möglichkeit, Schiedsrichter zu 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stellen. Bei Anmeldung bitte angeben.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0B474F21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9B35385" w14:textId="77777777" w:rsidR="005206C4" w:rsidRDefault="005206C4" w:rsidP="005206C4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Ausgefüllte Mannschaftslisten sind vor Beginn des Wettkampfes beim Wettkampfgericht abzugeben. (Stempel und Unterschrift Schulleiter)</w:t>
      </w:r>
    </w:p>
    <w:p w14:paraId="7F97E76F" w14:textId="77777777" w:rsidR="005206C4" w:rsidRPr="00F26048" w:rsidRDefault="005206C4" w:rsidP="005206C4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z w:val="22"/>
          <w:szCs w:val="22"/>
        </w:rPr>
      </w:pPr>
      <w:r w:rsidRPr="00F26048">
        <w:rPr>
          <w:rFonts w:ascii="Arial" w:hAnsi="Arial"/>
          <w:sz w:val="22"/>
          <w:szCs w:val="22"/>
        </w:rPr>
        <w:t>Die Berater für Schulsport werden in Absprache mit Busunternehmen Fahrtgemeinschaften zusammenstellen und die Abfahrtszeit auf dem Bildungsserver veröffentlichen!</w:t>
      </w:r>
    </w:p>
    <w:p w14:paraId="01969087" w14:textId="77777777" w:rsidR="00E1499D" w:rsidRDefault="00E1499D" w:rsidP="00E1499D">
      <w:pPr>
        <w:pStyle w:val="Blocktext"/>
        <w:numPr>
          <w:ilvl w:val="0"/>
          <w:numId w:val="14"/>
        </w:numPr>
        <w:spacing w:line="360" w:lineRule="auto"/>
        <w:ind w:right="792"/>
        <w:rPr>
          <w:sz w:val="24"/>
          <w:szCs w:val="21"/>
        </w:rPr>
      </w:pPr>
      <w:r>
        <w:rPr>
          <w:sz w:val="24"/>
          <w:szCs w:val="21"/>
        </w:rPr>
        <w:t>Imbiss vor Ort ist möglich!</w:t>
      </w:r>
    </w:p>
    <w:p w14:paraId="0833409F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142C25F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92774BD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29B65E07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441E8CA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F8C7AB3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4B4C25C1" w14:textId="77777777" w:rsidR="005206C4" w:rsidRDefault="005206C4" w:rsidP="005206C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351395A" w14:textId="77777777" w:rsidR="005206C4" w:rsidRPr="00485610" w:rsidRDefault="005206C4" w:rsidP="005206C4">
      <w:r w:rsidRPr="00485610">
        <w:t>Mit freundlichen Grüßen</w:t>
      </w:r>
    </w:p>
    <w:p w14:paraId="1E11FC2D" w14:textId="77777777" w:rsidR="005206C4" w:rsidRDefault="005206C4" w:rsidP="005206C4">
      <w:pPr>
        <w:rPr>
          <w:rFonts w:ascii="Arial" w:hAnsi="Arial" w:cs="Arial"/>
          <w:sz w:val="22"/>
          <w:szCs w:val="22"/>
        </w:rPr>
      </w:pPr>
    </w:p>
    <w:p w14:paraId="330412F4" w14:textId="1B69B50E" w:rsidR="005206C4" w:rsidRPr="000854FF" w:rsidRDefault="005206C4" w:rsidP="00C620B5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  <w:lang w:val="en-GB"/>
        </w:rPr>
      </w:pPr>
      <w:r w:rsidRPr="000854FF">
        <w:rPr>
          <w:rFonts w:ascii="Arial" w:hAnsi="Arial"/>
          <w:spacing w:val="-3"/>
          <w:sz w:val="28"/>
          <w:lang w:val="en-GB"/>
        </w:rPr>
        <w:t>Uwe Peter</w:t>
      </w:r>
      <w:r w:rsidRPr="000854FF">
        <w:rPr>
          <w:rFonts w:ascii="Arial" w:hAnsi="Arial"/>
          <w:spacing w:val="-3"/>
          <w:sz w:val="28"/>
          <w:lang w:val="en-GB"/>
        </w:rPr>
        <w:tab/>
        <w:t xml:space="preserve">                    </w:t>
      </w:r>
      <w:r w:rsidR="007E7894">
        <w:rPr>
          <w:rFonts w:ascii="Arial" w:hAnsi="Arial"/>
          <w:spacing w:val="-3"/>
          <w:sz w:val="28"/>
          <w:lang w:val="en-GB"/>
        </w:rPr>
        <w:t>Axel Simon</w:t>
      </w:r>
    </w:p>
    <w:p w14:paraId="3E57F4DB" w14:textId="77777777" w:rsidR="005206C4" w:rsidRPr="000854FF" w:rsidRDefault="005206C4" w:rsidP="005206C4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  <w:lang w:val="en-GB"/>
        </w:rPr>
      </w:pPr>
    </w:p>
    <w:p w14:paraId="4F5943B5" w14:textId="77777777" w:rsidR="005206C4" w:rsidRPr="00A62552" w:rsidRDefault="005206C4" w:rsidP="005206C4">
      <w:pPr>
        <w:tabs>
          <w:tab w:val="left" w:pos="-720"/>
        </w:tabs>
        <w:ind w:right="1080"/>
        <w:jc w:val="center"/>
        <w:rPr>
          <w:rFonts w:ascii="Arial" w:hAnsi="Arial" w:cs="Arial"/>
        </w:rPr>
      </w:pPr>
      <w:r>
        <w:t>Berater für Schulsport</w:t>
      </w:r>
    </w:p>
    <w:p w14:paraId="2E8761E7" w14:textId="77777777" w:rsidR="00957BE5" w:rsidRPr="00A62552" w:rsidRDefault="00957BE5" w:rsidP="005206C4">
      <w:pPr>
        <w:tabs>
          <w:tab w:val="center" w:pos="4513"/>
        </w:tabs>
        <w:ind w:right="1080"/>
        <w:jc w:val="both"/>
        <w:rPr>
          <w:rFonts w:ascii="Arial" w:hAnsi="Arial" w:cs="Arial"/>
        </w:rPr>
      </w:pPr>
    </w:p>
    <w:sectPr w:rsidR="00957BE5" w:rsidRPr="00A62552" w:rsidSect="0048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1FF9" w14:textId="77777777" w:rsidR="002B0359" w:rsidRDefault="002B0359" w:rsidP="001B05F2">
      <w:pPr>
        <w:spacing w:line="240" w:lineRule="auto"/>
      </w:pPr>
      <w:r>
        <w:separator/>
      </w:r>
    </w:p>
  </w:endnote>
  <w:endnote w:type="continuationSeparator" w:id="0">
    <w:p w14:paraId="19BFD27B" w14:textId="77777777" w:rsidR="002B0359" w:rsidRDefault="002B0359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C57A" w14:textId="77777777" w:rsidR="004909AD" w:rsidRDefault="004909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2D29" w14:textId="77777777" w:rsidR="00011F6A" w:rsidRDefault="00000000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397477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3D9D54AE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7C676BE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3C64790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8B458C6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9BE6857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78B5A539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B9070D1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F44FE89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465454D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6A6B" w14:textId="77777777" w:rsidR="00011F6A" w:rsidRDefault="00000000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795A6E6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1D4A4122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4B1756A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6F248F5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77E5DCF5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85A89CE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46585C4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5C9998D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2149EE6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598884E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67B1CE5B" w14:textId="77777777" w:rsidR="00011F6A" w:rsidRDefault="00011F6A" w:rsidP="00D2769D">
    <w:pPr>
      <w:pStyle w:val="Fuzeile"/>
      <w:spacing w:line="200" w:lineRule="exact"/>
      <w:ind w:left="113"/>
    </w:pPr>
  </w:p>
  <w:p w14:paraId="2B4677D7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CBD5" w14:textId="77777777" w:rsidR="002B0359" w:rsidRDefault="002B0359" w:rsidP="001B05F2">
      <w:pPr>
        <w:spacing w:line="240" w:lineRule="auto"/>
      </w:pPr>
      <w:r>
        <w:separator/>
      </w:r>
    </w:p>
  </w:footnote>
  <w:footnote w:type="continuationSeparator" w:id="0">
    <w:p w14:paraId="2DDD07B5" w14:textId="77777777" w:rsidR="002B0359" w:rsidRDefault="002B0359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1F73" w14:textId="77777777" w:rsidR="004909AD" w:rsidRDefault="004909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E1EB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14D8FE0F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1161C7F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6F422A0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852FE5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2F471FB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6C54EE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A70A78D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1ED8761C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206C4">
      <w:rPr>
        <w:b/>
        <w:bCs/>
        <w:noProof/>
      </w:rPr>
      <w:t>2</w:t>
    </w:r>
    <w:r>
      <w:rPr>
        <w:b/>
        <w:bCs/>
      </w:rPr>
      <w:fldChar w:fldCharType="end"/>
    </w:r>
  </w:p>
  <w:p w14:paraId="7137D840" w14:textId="77777777" w:rsidR="00011F6A" w:rsidRDefault="00011F6A">
    <w:pPr>
      <w:pStyle w:val="Kopfzeile"/>
      <w:spacing w:before="20"/>
      <w:rPr>
        <w:b/>
        <w:bCs/>
      </w:rPr>
    </w:pPr>
  </w:p>
  <w:p w14:paraId="0670056A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7A61" w14:textId="77777777" w:rsidR="00011F6A" w:rsidRPr="00AA24A9" w:rsidRDefault="00000000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34E58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7D51C06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44E9E8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725B2E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C4C674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A22430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72BE5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FCABB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B53F6A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2A2B9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D8737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DD35EA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0E2D0C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7077C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DAFCF1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CA81E8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8A859AB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64039AE7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D84BE2E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880A20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9D40284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57148F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609CCE1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105ABB5" w14:textId="77777777" w:rsidR="00011F6A" w:rsidRPr="00AA24A9" w:rsidRDefault="00011F6A">
    <w:pPr>
      <w:pStyle w:val="Kopfzeile"/>
    </w:pPr>
  </w:p>
  <w:p w14:paraId="4198FBAC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13311384">
    <w:abstractNumId w:val="13"/>
  </w:num>
  <w:num w:numId="2" w16cid:durableId="1064840902">
    <w:abstractNumId w:val="11"/>
  </w:num>
  <w:num w:numId="3" w16cid:durableId="287130834">
    <w:abstractNumId w:val="12"/>
  </w:num>
  <w:num w:numId="4" w16cid:durableId="2051296583">
    <w:abstractNumId w:val="9"/>
  </w:num>
  <w:num w:numId="5" w16cid:durableId="1933511620">
    <w:abstractNumId w:val="7"/>
  </w:num>
  <w:num w:numId="6" w16cid:durableId="109053302">
    <w:abstractNumId w:val="6"/>
  </w:num>
  <w:num w:numId="7" w16cid:durableId="539707586">
    <w:abstractNumId w:val="5"/>
  </w:num>
  <w:num w:numId="8" w16cid:durableId="163594720">
    <w:abstractNumId w:val="4"/>
  </w:num>
  <w:num w:numId="9" w16cid:durableId="1887178785">
    <w:abstractNumId w:val="8"/>
  </w:num>
  <w:num w:numId="10" w16cid:durableId="1866366664">
    <w:abstractNumId w:val="3"/>
  </w:num>
  <w:num w:numId="11" w16cid:durableId="204413746">
    <w:abstractNumId w:val="2"/>
  </w:num>
  <w:num w:numId="12" w16cid:durableId="34477303">
    <w:abstractNumId w:val="1"/>
  </w:num>
  <w:num w:numId="13" w16cid:durableId="173880337">
    <w:abstractNumId w:val="0"/>
  </w:num>
  <w:num w:numId="14" w16cid:durableId="987513547">
    <w:abstractNumId w:val="10"/>
  </w:num>
  <w:num w:numId="15" w16cid:durableId="4859027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2C1A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0639A"/>
    <w:rsid w:val="0011038F"/>
    <w:rsid w:val="00115FCB"/>
    <w:rsid w:val="0012555E"/>
    <w:rsid w:val="0012728E"/>
    <w:rsid w:val="00131025"/>
    <w:rsid w:val="00131497"/>
    <w:rsid w:val="00131765"/>
    <w:rsid w:val="00135C6D"/>
    <w:rsid w:val="00137597"/>
    <w:rsid w:val="0014458F"/>
    <w:rsid w:val="00150215"/>
    <w:rsid w:val="00154527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32F5C"/>
    <w:rsid w:val="00240735"/>
    <w:rsid w:val="002520DD"/>
    <w:rsid w:val="00252BFA"/>
    <w:rsid w:val="00255EEE"/>
    <w:rsid w:val="0028124F"/>
    <w:rsid w:val="00282E27"/>
    <w:rsid w:val="00284A13"/>
    <w:rsid w:val="00293C65"/>
    <w:rsid w:val="002958EE"/>
    <w:rsid w:val="00297CC0"/>
    <w:rsid w:val="002A593E"/>
    <w:rsid w:val="002B0359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3ABA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05F9A"/>
    <w:rsid w:val="00413D0D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909AD"/>
    <w:rsid w:val="004C0CCA"/>
    <w:rsid w:val="004C5A18"/>
    <w:rsid w:val="004D1736"/>
    <w:rsid w:val="004D59AC"/>
    <w:rsid w:val="004E206A"/>
    <w:rsid w:val="004E5B71"/>
    <w:rsid w:val="004F0FD0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06C4"/>
    <w:rsid w:val="00522CAC"/>
    <w:rsid w:val="00523A73"/>
    <w:rsid w:val="00524E8B"/>
    <w:rsid w:val="005322FF"/>
    <w:rsid w:val="00535AF5"/>
    <w:rsid w:val="005405B7"/>
    <w:rsid w:val="005405D6"/>
    <w:rsid w:val="005448FA"/>
    <w:rsid w:val="00550DD0"/>
    <w:rsid w:val="00554BB5"/>
    <w:rsid w:val="0056093E"/>
    <w:rsid w:val="00561C2D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54BA0"/>
    <w:rsid w:val="00661230"/>
    <w:rsid w:val="0066478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62E9"/>
    <w:rsid w:val="007D332F"/>
    <w:rsid w:val="007E3D22"/>
    <w:rsid w:val="007E410C"/>
    <w:rsid w:val="007E7894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0EAC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26059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36C7"/>
    <w:rsid w:val="009C7B3F"/>
    <w:rsid w:val="009D2705"/>
    <w:rsid w:val="009D2CE7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47E3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3751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55F0B"/>
    <w:rsid w:val="00C620B5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4DCF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499D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04F3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D6F64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BB5FC9"/>
  <w15:chartTrackingRefBased/>
  <w15:docId w15:val="{587E9375-7294-4C5C-857A-EF3C85C0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34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xel.simon@schulen.branden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1885</CharactersWithSpaces>
  <SharedDoc>false</SharedDoc>
  <HLinks>
    <vt:vector size="6" baseType="variant"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mailto:axel.simon@schulen.brandenburg.de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9</cp:revision>
  <cp:lastPrinted>2015-03-12T11:33:00Z</cp:lastPrinted>
  <dcterms:created xsi:type="dcterms:W3CDTF">2023-07-06T13:47:00Z</dcterms:created>
  <dcterms:modified xsi:type="dcterms:W3CDTF">2023-07-06T13:52:00Z</dcterms:modified>
</cp:coreProperties>
</file>