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F9BBF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00" w:lineRule="exact"/>
        <w:jc w:val="both"/>
        <w:rPr>
          <w:rFonts w:ascii="Arial" w:hAnsi="Arial" w:cs="Arial"/>
        </w:rPr>
      </w:pPr>
    </w:p>
    <w:p w14:paraId="4956BA70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0" w:name="AbteilungTitel_RechtsMitte"/>
      <w:bookmarkStart w:id="1" w:name="Straße"/>
      <w:bookmarkEnd w:id="0"/>
      <w:bookmarkEnd w:id="1"/>
      <w:proofErr w:type="spellStart"/>
      <w:r w:rsidRPr="00A62552">
        <w:rPr>
          <w:rFonts w:ascii="Arial" w:hAnsi="Arial" w:cs="Arial"/>
          <w:color w:val="000000"/>
          <w:sz w:val="20"/>
        </w:rPr>
        <w:t>Trenckmannstraße</w:t>
      </w:r>
      <w:proofErr w:type="spellEnd"/>
      <w:r w:rsidRPr="00A62552">
        <w:rPr>
          <w:rFonts w:ascii="Arial" w:hAnsi="Arial" w:cs="Arial"/>
          <w:color w:val="000000"/>
          <w:sz w:val="20"/>
        </w:rPr>
        <w:t xml:space="preserve"> 15</w:t>
      </w:r>
    </w:p>
    <w:p w14:paraId="1F3B428A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2" w:name="PLZ"/>
      <w:bookmarkEnd w:id="2"/>
      <w:r w:rsidRPr="00A62552">
        <w:rPr>
          <w:rFonts w:ascii="Arial" w:hAnsi="Arial" w:cs="Arial"/>
          <w:color w:val="000000"/>
          <w:sz w:val="20"/>
        </w:rPr>
        <w:t xml:space="preserve">16816 </w:t>
      </w:r>
      <w:bookmarkStart w:id="3" w:name="Ort"/>
      <w:bookmarkEnd w:id="3"/>
      <w:r w:rsidRPr="00A62552">
        <w:rPr>
          <w:rFonts w:ascii="Arial" w:hAnsi="Arial" w:cs="Arial"/>
          <w:color w:val="000000"/>
          <w:sz w:val="20"/>
        </w:rPr>
        <w:t>Neuruppin</w:t>
      </w:r>
    </w:p>
    <w:p w14:paraId="3F747888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7240CF6C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Bearb.: </w:t>
      </w:r>
      <w:r w:rsidRPr="00A62552">
        <w:rPr>
          <w:rFonts w:ascii="Arial" w:hAnsi="Arial" w:cs="Arial"/>
          <w:color w:val="000000"/>
          <w:sz w:val="20"/>
        </w:rPr>
        <w:tab/>
      </w:r>
      <w:bookmarkStart w:id="4" w:name="Bearbeiter"/>
      <w:bookmarkEnd w:id="4"/>
      <w:r w:rsidRPr="00A62552">
        <w:rPr>
          <w:rFonts w:ascii="Arial" w:hAnsi="Arial" w:cs="Arial"/>
          <w:color w:val="000000"/>
          <w:sz w:val="20"/>
        </w:rPr>
        <w:t>Herr Peter</w:t>
      </w:r>
    </w:p>
    <w:p w14:paraId="3B625028" w14:textId="77777777" w:rsidR="00957BE5" w:rsidRPr="00A62552" w:rsidRDefault="00957BE5" w:rsidP="00C5201A">
      <w:pPr>
        <w:pStyle w:val="Textkrper-Zeileneinzug"/>
        <w:framePr w:w="3073" w:h="3302" w:hRule="exact" w:hSpace="181" w:wrap="around" w:vAnchor="page" w:hAnchor="page" w:x="8449" w:y="2377" w:anchorLock="1"/>
        <w:tabs>
          <w:tab w:val="clear" w:pos="720"/>
          <w:tab w:val="left" w:pos="794"/>
        </w:tabs>
        <w:ind w:left="794" w:hanging="794"/>
        <w:rPr>
          <w:rFonts w:ascii="Arial" w:hAnsi="Arial" w:cs="Arial"/>
          <w:color w:val="000000"/>
        </w:rPr>
      </w:pPr>
      <w:proofErr w:type="spellStart"/>
      <w:r w:rsidRPr="00A62552">
        <w:rPr>
          <w:rFonts w:ascii="Arial" w:hAnsi="Arial" w:cs="Arial"/>
          <w:color w:val="000000"/>
        </w:rPr>
        <w:t>Gesch</w:t>
      </w:r>
      <w:proofErr w:type="spellEnd"/>
      <w:r w:rsidRPr="00A62552">
        <w:rPr>
          <w:rFonts w:ascii="Arial" w:hAnsi="Arial" w:cs="Arial"/>
          <w:color w:val="000000"/>
        </w:rPr>
        <w:t xml:space="preserve">-Z.: </w:t>
      </w:r>
      <w:r w:rsidRPr="00A62552">
        <w:rPr>
          <w:rFonts w:ascii="Arial" w:hAnsi="Arial" w:cs="Arial"/>
          <w:color w:val="000000"/>
        </w:rPr>
        <w:tab/>
      </w:r>
      <w:bookmarkStart w:id="5" w:name="Gz"/>
      <w:bookmarkEnd w:id="5"/>
    </w:p>
    <w:p w14:paraId="45A9D3FD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proofErr w:type="spellStart"/>
      <w:r w:rsidRPr="00A62552">
        <w:rPr>
          <w:rFonts w:ascii="Arial" w:hAnsi="Arial" w:cs="Arial"/>
          <w:color w:val="000000"/>
          <w:sz w:val="20"/>
        </w:rPr>
        <w:t>Hausruf</w:t>
      </w:r>
      <w:proofErr w:type="spellEnd"/>
      <w:r w:rsidRPr="00A62552">
        <w:rPr>
          <w:rFonts w:ascii="Arial" w:hAnsi="Arial" w:cs="Arial"/>
          <w:color w:val="000000"/>
          <w:sz w:val="20"/>
        </w:rPr>
        <w:t xml:space="preserve">: </w:t>
      </w:r>
      <w:r w:rsidRPr="00A62552">
        <w:rPr>
          <w:rFonts w:ascii="Arial" w:hAnsi="Arial" w:cs="Arial"/>
          <w:color w:val="000000"/>
          <w:sz w:val="20"/>
        </w:rPr>
        <w:tab/>
      </w:r>
      <w:bookmarkStart w:id="6" w:name="Telefon"/>
      <w:bookmarkEnd w:id="6"/>
      <w:r w:rsidRPr="00A62552">
        <w:rPr>
          <w:rFonts w:ascii="Arial" w:hAnsi="Arial" w:cs="Arial"/>
          <w:color w:val="000000"/>
          <w:sz w:val="20"/>
        </w:rPr>
        <w:t>01723241038</w:t>
      </w:r>
    </w:p>
    <w:p w14:paraId="1F36795D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Fax: </w:t>
      </w:r>
      <w:r w:rsidRPr="00A62552">
        <w:rPr>
          <w:rFonts w:ascii="Arial" w:hAnsi="Arial" w:cs="Arial"/>
          <w:color w:val="000000"/>
          <w:sz w:val="20"/>
        </w:rPr>
        <w:tab/>
      </w:r>
      <w:bookmarkStart w:id="7" w:name="Telefax"/>
      <w:bookmarkEnd w:id="7"/>
    </w:p>
    <w:p w14:paraId="07DAA035" w14:textId="77777777" w:rsidR="00190087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Internet:</w:t>
      </w:r>
      <w:bookmarkStart w:id="8" w:name="Internet"/>
      <w:bookmarkEnd w:id="8"/>
    </w:p>
    <w:p w14:paraId="6940C64D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www.bildungsserver.berlin-brandenburg.de</w:t>
      </w:r>
    </w:p>
    <w:p w14:paraId="750468E3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</w:rPr>
      </w:pPr>
      <w:bookmarkStart w:id="9" w:name="eMail"/>
      <w:bookmarkEnd w:id="9"/>
      <w:r w:rsidRPr="00A62552">
        <w:rPr>
          <w:rFonts w:ascii="Arial" w:hAnsi="Arial" w:cs="Arial"/>
          <w:color w:val="000000"/>
          <w:sz w:val="16"/>
        </w:rPr>
        <w:t>uwe.peter@schulen.brandenburg.de</w:t>
      </w:r>
    </w:p>
    <w:p w14:paraId="4538C267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2D86BFA9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  <w:szCs w:val="16"/>
        </w:rPr>
      </w:pPr>
      <w:bookmarkStart w:id="10" w:name="Anfahrt"/>
      <w:bookmarkEnd w:id="10"/>
      <w:r w:rsidRPr="00A62552">
        <w:rPr>
          <w:rFonts w:ascii="Arial" w:hAnsi="Arial" w:cs="Arial"/>
          <w:color w:val="000000"/>
          <w:sz w:val="16"/>
          <w:szCs w:val="16"/>
        </w:rPr>
        <w:t>Bahnhof Rheinsberger Tor - Stadtbuslinie 770</w:t>
      </w:r>
    </w:p>
    <w:p w14:paraId="257392DC" w14:textId="77777777" w:rsidR="002A593E" w:rsidRPr="00A62552" w:rsidRDefault="002A593E" w:rsidP="002A593E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  <w:sz w:val="36"/>
          <w:szCs w:val="36"/>
        </w:rPr>
      </w:pPr>
      <w:bookmarkStart w:id="11" w:name="Adresse"/>
      <w:bookmarkStart w:id="12" w:name="ZentraleTitel_Links"/>
      <w:bookmarkStart w:id="13" w:name="Datum"/>
      <w:bookmarkStart w:id="14" w:name="Anrede"/>
      <w:bookmarkStart w:id="15" w:name="Textanfang"/>
      <w:bookmarkEnd w:id="11"/>
      <w:bookmarkEnd w:id="12"/>
      <w:bookmarkEnd w:id="13"/>
      <w:bookmarkEnd w:id="14"/>
      <w:bookmarkEnd w:id="15"/>
      <w:r w:rsidRPr="00A62552">
        <w:rPr>
          <w:rFonts w:ascii="Arial" w:hAnsi="Arial" w:cs="Arial"/>
          <w:sz w:val="36"/>
          <w:szCs w:val="36"/>
        </w:rPr>
        <w:t xml:space="preserve">An alle </w:t>
      </w:r>
      <w:r>
        <w:rPr>
          <w:rFonts w:ascii="Arial" w:hAnsi="Arial" w:cs="Arial"/>
          <w:sz w:val="36"/>
          <w:szCs w:val="36"/>
        </w:rPr>
        <w:t>Grundschulen</w:t>
      </w:r>
      <w:r w:rsidRPr="00A62552">
        <w:rPr>
          <w:rFonts w:ascii="Arial" w:hAnsi="Arial" w:cs="Arial"/>
          <w:sz w:val="36"/>
          <w:szCs w:val="36"/>
        </w:rPr>
        <w:t xml:space="preserve"> </w:t>
      </w:r>
    </w:p>
    <w:p w14:paraId="5DD5BAF1" w14:textId="77777777" w:rsidR="002A593E" w:rsidRPr="00A62552" w:rsidRDefault="002A593E" w:rsidP="002A593E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</w:rPr>
      </w:pPr>
      <w:r w:rsidRPr="00A62552">
        <w:rPr>
          <w:rFonts w:ascii="Arial" w:hAnsi="Arial" w:cs="Arial"/>
          <w:sz w:val="36"/>
          <w:szCs w:val="36"/>
        </w:rPr>
        <w:t xml:space="preserve">des </w:t>
      </w:r>
      <w:r w:rsidR="0078107E">
        <w:rPr>
          <w:rFonts w:ascii="Arial" w:hAnsi="Arial" w:cs="Arial"/>
          <w:sz w:val="36"/>
          <w:szCs w:val="36"/>
        </w:rPr>
        <w:t>Landkreises Oberhavel</w:t>
      </w:r>
      <w:r w:rsidRPr="00A62552">
        <w:rPr>
          <w:rFonts w:ascii="Arial" w:hAnsi="Arial" w:cs="Arial"/>
          <w:sz w:val="36"/>
          <w:szCs w:val="36"/>
        </w:rPr>
        <w:t xml:space="preserve"> </w:t>
      </w:r>
    </w:p>
    <w:p w14:paraId="6B719227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r>
        <w:rPr>
          <w:rFonts w:ascii="Arial" w:hAnsi="Arial" w:cs="Arial"/>
          <w:b/>
          <w:color w:val="000000"/>
          <w:spacing w:val="6"/>
          <w:sz w:val="12"/>
        </w:rPr>
        <w:t>Staatliches Schulamt Neuruppin</w:t>
      </w:r>
      <w:r>
        <w:rPr>
          <w:rFonts w:ascii="Arial" w:hAnsi="Arial" w:cs="Arial"/>
          <w:color w:val="000000"/>
          <w:spacing w:val="6"/>
          <w:sz w:val="12"/>
        </w:rPr>
        <w:t xml:space="preserve"> </w:t>
      </w:r>
    </w:p>
    <w:p w14:paraId="7F00E3DE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6" w:name="AbteilungTitelAdresse_Links"/>
      <w:bookmarkEnd w:id="16"/>
      <w:proofErr w:type="spellStart"/>
      <w:r>
        <w:rPr>
          <w:rFonts w:ascii="Arial" w:hAnsi="Arial" w:cs="Arial"/>
          <w:color w:val="000000"/>
          <w:spacing w:val="6"/>
          <w:sz w:val="12"/>
        </w:rPr>
        <w:t>Trenckmannstraße</w:t>
      </w:r>
      <w:proofErr w:type="spellEnd"/>
      <w:r>
        <w:rPr>
          <w:rFonts w:ascii="Arial" w:hAnsi="Arial" w:cs="Arial"/>
          <w:color w:val="000000"/>
          <w:spacing w:val="6"/>
          <w:sz w:val="12"/>
        </w:rPr>
        <w:t xml:space="preserve"> 15    |   16816 Neuruppin</w:t>
      </w:r>
    </w:p>
    <w:p w14:paraId="6032A5AC" w14:textId="77777777" w:rsidR="002A593E" w:rsidRPr="00A62552" w:rsidRDefault="002A593E" w:rsidP="002A593E">
      <w:pPr>
        <w:jc w:val="right"/>
        <w:rPr>
          <w:rFonts w:ascii="Arial" w:hAnsi="Arial" w:cs="Arial"/>
        </w:rPr>
      </w:pPr>
    </w:p>
    <w:p w14:paraId="120A923A" w14:textId="77777777" w:rsidR="00800F8A" w:rsidRPr="00C67481" w:rsidRDefault="00800F8A" w:rsidP="00800F8A">
      <w:pPr>
        <w:rPr>
          <w:rFonts w:ascii="Arial" w:hAnsi="Arial"/>
          <w:b/>
          <w:sz w:val="36"/>
          <w:szCs w:val="36"/>
        </w:rPr>
      </w:pPr>
      <w:r w:rsidRPr="00C67481">
        <w:rPr>
          <w:rFonts w:ascii="Arial" w:hAnsi="Arial"/>
          <w:b/>
          <w:sz w:val="36"/>
          <w:szCs w:val="36"/>
        </w:rPr>
        <w:t xml:space="preserve">Ausschreibung – Kreisfinale </w:t>
      </w:r>
    </w:p>
    <w:p w14:paraId="3A986D46" w14:textId="77777777" w:rsidR="00800F8A" w:rsidRDefault="00800F8A" w:rsidP="00800F8A">
      <w:r>
        <w:rPr>
          <w:sz w:val="28"/>
        </w:rPr>
        <w:t>Zweifelderballturnier für Grundschulen</w:t>
      </w:r>
    </w:p>
    <w:p w14:paraId="04A4E4BC" w14:textId="77777777" w:rsidR="00800F8A" w:rsidRDefault="00800F8A" w:rsidP="00800F8A">
      <w:pPr>
        <w:rPr>
          <w:rFonts w:ascii="Arial" w:hAnsi="Arial"/>
          <w:b/>
        </w:rPr>
      </w:pPr>
    </w:p>
    <w:p w14:paraId="44E7ACA8" w14:textId="77777777" w:rsidR="00800F8A" w:rsidRPr="00382D88" w:rsidRDefault="00800F8A" w:rsidP="00800F8A">
      <w:pPr>
        <w:tabs>
          <w:tab w:val="left" w:pos="-720"/>
        </w:tabs>
        <w:ind w:right="1080"/>
        <w:rPr>
          <w:rFonts w:ascii="Arial" w:hAnsi="Arial" w:cs="Arial"/>
        </w:rPr>
      </w:pPr>
      <w:r>
        <w:rPr>
          <w:rFonts w:ascii="Arial" w:hAnsi="Arial" w:cs="Arial"/>
        </w:rPr>
        <w:t>Veranstalter: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Pr="00382D88">
        <w:rPr>
          <w:rFonts w:ascii="Arial" w:hAnsi="Arial" w:cs="Arial"/>
        </w:rPr>
        <w:t>Staatliches Schulamt Neuruppin</w:t>
      </w:r>
    </w:p>
    <w:p w14:paraId="06D770E4" w14:textId="77777777" w:rsidR="00800F8A" w:rsidRPr="00382D88" w:rsidRDefault="00800F8A" w:rsidP="00800F8A">
      <w:pPr>
        <w:tabs>
          <w:tab w:val="left" w:pos="-720"/>
        </w:tabs>
        <w:ind w:right="1080"/>
        <w:jc w:val="both"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82D88">
        <w:rPr>
          <w:rFonts w:ascii="Arial" w:hAnsi="Arial" w:cs="Arial"/>
        </w:rPr>
        <w:t>Berater für Schulsport</w:t>
      </w:r>
    </w:p>
    <w:p w14:paraId="121295BA" w14:textId="77777777" w:rsidR="00800F8A" w:rsidRPr="00382D88" w:rsidRDefault="00800F8A" w:rsidP="00800F8A">
      <w:pPr>
        <w:rPr>
          <w:rFonts w:ascii="Arial" w:hAnsi="Arial" w:cs="Arial"/>
          <w:sz w:val="22"/>
          <w:szCs w:val="22"/>
        </w:rPr>
      </w:pPr>
      <w:r w:rsidRPr="00382D88">
        <w:rPr>
          <w:rFonts w:ascii="Arial" w:hAnsi="Arial" w:cs="Arial"/>
          <w:sz w:val="22"/>
          <w:szCs w:val="22"/>
        </w:rPr>
        <w:t>Ausrichter:</w:t>
      </w:r>
      <w:r w:rsidRPr="00382D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82D88">
        <w:rPr>
          <w:rFonts w:ascii="Arial" w:hAnsi="Arial" w:cs="Arial"/>
          <w:sz w:val="22"/>
          <w:szCs w:val="22"/>
        </w:rPr>
        <w:t>Berater für Schulsport des Landkreises Oberhavel,</w:t>
      </w:r>
    </w:p>
    <w:p w14:paraId="6E06AB34" w14:textId="77777777" w:rsidR="00800F8A" w:rsidRPr="00382D88" w:rsidRDefault="00800F8A" w:rsidP="00800F8A">
      <w:pPr>
        <w:rPr>
          <w:rFonts w:ascii="Arial" w:hAnsi="Arial" w:cs="Arial"/>
          <w:sz w:val="22"/>
          <w:szCs w:val="22"/>
        </w:rPr>
      </w:pPr>
      <w:r w:rsidRPr="00382D88">
        <w:rPr>
          <w:rFonts w:ascii="Arial" w:hAnsi="Arial" w:cs="Arial"/>
          <w:sz w:val="22"/>
          <w:szCs w:val="22"/>
        </w:rPr>
        <w:tab/>
      </w:r>
      <w:r w:rsidRPr="00382D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65470">
        <w:rPr>
          <w:rFonts w:ascii="Arial" w:hAnsi="Arial" w:cs="Arial"/>
          <w:sz w:val="22"/>
          <w:szCs w:val="22"/>
        </w:rPr>
        <w:t>Maximilian Pade</w:t>
      </w:r>
      <w:r w:rsidRPr="00382D88">
        <w:rPr>
          <w:rFonts w:ascii="Arial" w:hAnsi="Arial" w:cs="Arial"/>
          <w:sz w:val="22"/>
          <w:szCs w:val="22"/>
        </w:rPr>
        <w:t xml:space="preserve"> und Uwe Peter </w:t>
      </w:r>
    </w:p>
    <w:p w14:paraId="10E2D14B" w14:textId="6625653E" w:rsidR="00800F8A" w:rsidRPr="00E337C8" w:rsidRDefault="00800F8A" w:rsidP="00800F8A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  <w:szCs w:val="22"/>
        </w:rPr>
      </w:pPr>
      <w:r>
        <w:rPr>
          <w:rFonts w:ascii="Arial" w:hAnsi="Arial"/>
          <w:spacing w:val="-3"/>
          <w:sz w:val="22"/>
          <w:szCs w:val="22"/>
        </w:rPr>
        <w:t xml:space="preserve">Wettkampfklasse: </w:t>
      </w:r>
      <w:r>
        <w:rPr>
          <w:rFonts w:ascii="Arial" w:hAnsi="Arial"/>
          <w:spacing w:val="-3"/>
          <w:sz w:val="22"/>
          <w:szCs w:val="22"/>
        </w:rPr>
        <w:tab/>
        <w:t>WK IV 20</w:t>
      </w:r>
      <w:r w:rsidR="00624AE7">
        <w:rPr>
          <w:rFonts w:ascii="Arial" w:hAnsi="Arial"/>
          <w:spacing w:val="-3"/>
          <w:sz w:val="22"/>
          <w:szCs w:val="22"/>
        </w:rPr>
        <w:t>1</w:t>
      </w:r>
      <w:r w:rsidR="00CA6604">
        <w:rPr>
          <w:rFonts w:ascii="Arial" w:hAnsi="Arial"/>
          <w:spacing w:val="-3"/>
          <w:sz w:val="22"/>
          <w:szCs w:val="22"/>
        </w:rPr>
        <w:t>1</w:t>
      </w:r>
      <w:r w:rsidRPr="00E337C8">
        <w:rPr>
          <w:rFonts w:ascii="Arial" w:hAnsi="Arial"/>
          <w:spacing w:val="-3"/>
          <w:sz w:val="22"/>
          <w:szCs w:val="22"/>
        </w:rPr>
        <w:t xml:space="preserve"> und jünger bis einschließlich Klassenstufe 6! </w:t>
      </w:r>
    </w:p>
    <w:p w14:paraId="6883F732" w14:textId="4690F089" w:rsidR="00800F8A" w:rsidRDefault="00800F8A" w:rsidP="00800F8A">
      <w:pPr>
        <w:pStyle w:val="berschrift4"/>
      </w:pPr>
      <w:r>
        <w:t>Meldetermin:</w:t>
      </w:r>
      <w:r>
        <w:tab/>
        <w:t xml:space="preserve">bis einschließlich </w:t>
      </w:r>
      <w:r w:rsidR="00624AE7">
        <w:t>0</w:t>
      </w:r>
      <w:r w:rsidR="00CA6604">
        <w:t>7</w:t>
      </w:r>
      <w:r>
        <w:t>.0</w:t>
      </w:r>
      <w:r w:rsidR="008F240A">
        <w:t>3</w:t>
      </w:r>
      <w:r>
        <w:t>.20</w:t>
      </w:r>
      <w:r w:rsidR="00D140D3">
        <w:t>2</w:t>
      </w:r>
      <w:r w:rsidR="00CA6604">
        <w:t>4</w:t>
      </w:r>
    </w:p>
    <w:p w14:paraId="29AF27E9" w14:textId="77777777" w:rsidR="00800F8A" w:rsidRDefault="00800F8A" w:rsidP="00800F8A">
      <w:pPr>
        <w:pStyle w:val="berschrift4"/>
      </w:pPr>
      <w:r>
        <w:t>Meldeadresse:</w:t>
      </w:r>
      <w:r>
        <w:tab/>
      </w:r>
      <w:hyperlink r:id="rId7" w:history="1">
        <w:r w:rsidRPr="00802BF8">
          <w:rPr>
            <w:rStyle w:val="Hyperlink"/>
          </w:rPr>
          <w:t>uwe.peter@schulen.brandenburg.de</w:t>
        </w:r>
      </w:hyperlink>
      <w:r>
        <w:t xml:space="preserve"> </w:t>
      </w:r>
    </w:p>
    <w:p w14:paraId="3F9ADAF4" w14:textId="77777777" w:rsidR="00800F8A" w:rsidRDefault="00800F8A" w:rsidP="00800F8A">
      <w:pPr>
        <w:rPr>
          <w:rFonts w:ascii="Arial" w:hAnsi="Arial"/>
        </w:rPr>
      </w:pPr>
    </w:p>
    <w:p w14:paraId="32CE9D28" w14:textId="4E224B6B" w:rsidR="00800F8A" w:rsidRDefault="00800F8A" w:rsidP="00800F8A">
      <w:pPr>
        <w:widowControl w:val="0"/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Wettkampfort:         </w:t>
      </w:r>
      <w:r w:rsidR="00624AE7">
        <w:rPr>
          <w:rFonts w:ascii="Arial" w:hAnsi="Arial"/>
        </w:rPr>
        <w:t>1</w:t>
      </w:r>
      <w:r w:rsidR="008C7481">
        <w:rPr>
          <w:rFonts w:ascii="Arial" w:hAnsi="Arial"/>
        </w:rPr>
        <w:t>4</w:t>
      </w:r>
      <w:r>
        <w:rPr>
          <w:rFonts w:ascii="Arial" w:hAnsi="Arial"/>
        </w:rPr>
        <w:t>.0</w:t>
      </w:r>
      <w:r w:rsidR="008F240A">
        <w:rPr>
          <w:rFonts w:ascii="Arial" w:hAnsi="Arial"/>
        </w:rPr>
        <w:t>3</w:t>
      </w:r>
      <w:r>
        <w:rPr>
          <w:rFonts w:ascii="Arial" w:hAnsi="Arial"/>
        </w:rPr>
        <w:t>.20</w:t>
      </w:r>
      <w:r w:rsidR="00D140D3">
        <w:rPr>
          <w:rFonts w:ascii="Arial" w:hAnsi="Arial"/>
        </w:rPr>
        <w:t>2</w:t>
      </w:r>
      <w:r w:rsidR="008C7481">
        <w:rPr>
          <w:rFonts w:ascii="Arial" w:hAnsi="Arial"/>
        </w:rPr>
        <w:t>4</w:t>
      </w:r>
      <w:r>
        <w:rPr>
          <w:rFonts w:ascii="Arial" w:hAnsi="Arial"/>
        </w:rPr>
        <w:t xml:space="preserve"> um 10:00 Uhr in der </w:t>
      </w:r>
    </w:p>
    <w:p w14:paraId="3B6FCB31" w14:textId="77777777" w:rsidR="00800F8A" w:rsidRDefault="00800F8A" w:rsidP="00800F8A">
      <w:pPr>
        <w:widowControl w:val="0"/>
        <w:spacing w:line="240" w:lineRule="auto"/>
        <w:ind w:left="1416" w:firstLine="708"/>
        <w:rPr>
          <w:rFonts w:ascii="Arial" w:hAnsi="Arial"/>
        </w:rPr>
      </w:pPr>
      <w:r>
        <w:rPr>
          <w:rFonts w:ascii="Arial" w:hAnsi="Arial"/>
        </w:rPr>
        <w:t>Sporthalle „Am Weinberg“ in Liebenwalde</w:t>
      </w:r>
    </w:p>
    <w:p w14:paraId="4AD2F177" w14:textId="77777777" w:rsidR="00800F8A" w:rsidRDefault="00800F8A" w:rsidP="00800F8A">
      <w:pPr>
        <w:rPr>
          <w:rFonts w:ascii="Arial" w:hAnsi="Arial"/>
        </w:rPr>
      </w:pPr>
    </w:p>
    <w:p w14:paraId="198633D4" w14:textId="77777777" w:rsidR="00800F8A" w:rsidRDefault="00800F8A" w:rsidP="00800F8A">
      <w:pPr>
        <w:rPr>
          <w:rFonts w:ascii="Arial" w:hAnsi="Arial"/>
        </w:rPr>
      </w:pPr>
      <w:r>
        <w:rPr>
          <w:rFonts w:ascii="Arial" w:hAnsi="Arial"/>
        </w:rPr>
        <w:t>Die 2 Erstplatzierten des Fürstenberger Turniers sind qualifiziert und wenn Liebenwalde unter den beiden Ersten ist, dann die Ersten 3!!!</w:t>
      </w:r>
      <w:r w:rsidRPr="00BF3287">
        <w:rPr>
          <w:rFonts w:ascii="Arial" w:hAnsi="Arial"/>
        </w:rPr>
        <w:t xml:space="preserve"> </w:t>
      </w:r>
    </w:p>
    <w:p w14:paraId="4C7F1E70" w14:textId="77777777" w:rsidR="00800F8A" w:rsidRDefault="00800F8A" w:rsidP="00800F8A">
      <w:pPr>
        <w:rPr>
          <w:rFonts w:ascii="Arial" w:hAnsi="Arial"/>
        </w:rPr>
      </w:pPr>
      <w:r>
        <w:rPr>
          <w:rFonts w:ascii="Arial" w:hAnsi="Arial"/>
        </w:rPr>
        <w:t>Liebenwalde ist als ausrichtende Schule gesetzt.</w:t>
      </w:r>
    </w:p>
    <w:p w14:paraId="43BF8109" w14:textId="53DCAE1D" w:rsidR="00800F8A" w:rsidRDefault="00800F8A" w:rsidP="00800F8A">
      <w:pPr>
        <w:rPr>
          <w:rFonts w:ascii="Arial" w:hAnsi="Arial"/>
        </w:rPr>
      </w:pPr>
      <w:r>
        <w:rPr>
          <w:rFonts w:ascii="Arial" w:hAnsi="Arial"/>
        </w:rPr>
        <w:t xml:space="preserve">In </w:t>
      </w:r>
      <w:r w:rsidR="00371BDA">
        <w:rPr>
          <w:rFonts w:ascii="Arial" w:hAnsi="Arial"/>
        </w:rPr>
        <w:t>Glienicke</w:t>
      </w:r>
      <w:r>
        <w:rPr>
          <w:rFonts w:ascii="Arial" w:hAnsi="Arial"/>
        </w:rPr>
        <w:t xml:space="preserve"> qualifizieren sich die </w:t>
      </w:r>
      <w:r w:rsidR="00624AE7">
        <w:rPr>
          <w:rFonts w:ascii="Arial" w:hAnsi="Arial"/>
        </w:rPr>
        <w:t>3</w:t>
      </w:r>
      <w:r>
        <w:rPr>
          <w:rFonts w:ascii="Arial" w:hAnsi="Arial"/>
        </w:rPr>
        <w:t xml:space="preserve"> Erstplatzierten.</w:t>
      </w:r>
    </w:p>
    <w:p w14:paraId="24C601A6" w14:textId="14F9B71E" w:rsidR="00800F8A" w:rsidRDefault="00800F8A" w:rsidP="00800F8A">
      <w:pPr>
        <w:rPr>
          <w:rFonts w:ascii="Arial" w:hAnsi="Arial"/>
        </w:rPr>
      </w:pPr>
      <w:r>
        <w:rPr>
          <w:rFonts w:ascii="Arial" w:hAnsi="Arial"/>
        </w:rPr>
        <w:t xml:space="preserve">In Oranienburg qualifizieren sich die </w:t>
      </w:r>
      <w:r w:rsidR="00624AE7">
        <w:rPr>
          <w:rFonts w:ascii="Arial" w:hAnsi="Arial"/>
        </w:rPr>
        <w:t>4</w:t>
      </w:r>
      <w:r>
        <w:rPr>
          <w:rFonts w:ascii="Arial" w:hAnsi="Arial"/>
        </w:rPr>
        <w:t xml:space="preserve"> Erstplatzierten.</w:t>
      </w:r>
    </w:p>
    <w:p w14:paraId="5B3A0CCD" w14:textId="77777777" w:rsidR="00800F8A" w:rsidRDefault="00800F8A" w:rsidP="00800F8A">
      <w:pPr>
        <w:rPr>
          <w:rFonts w:ascii="Arial" w:hAnsi="Arial"/>
        </w:rPr>
      </w:pPr>
    </w:p>
    <w:p w14:paraId="5D0A09F5" w14:textId="77777777" w:rsidR="00800F8A" w:rsidRDefault="00800F8A" w:rsidP="00800F8A">
      <w:pPr>
        <w:rPr>
          <w:rFonts w:ascii="Arial" w:hAnsi="Arial"/>
        </w:rPr>
      </w:pPr>
      <w:r>
        <w:rPr>
          <w:rFonts w:ascii="Arial" w:hAnsi="Arial"/>
        </w:rPr>
        <w:t>Die Berater für Schulsport werden in Absprache mit Busunternehmen Fahrtgemeinschaften zusammenstellen und die Abfahrtszeit auf dem Bildungsserver veröffentlichen!</w:t>
      </w:r>
    </w:p>
    <w:p w14:paraId="652CF503" w14:textId="77777777" w:rsidR="00800F8A" w:rsidRDefault="00800F8A" w:rsidP="00800F8A">
      <w:pPr>
        <w:rPr>
          <w:rFonts w:ascii="Arial" w:hAnsi="Arial"/>
        </w:rPr>
      </w:pPr>
      <w:r>
        <w:rPr>
          <w:rFonts w:ascii="Arial" w:hAnsi="Arial"/>
          <w:b/>
        </w:rPr>
        <w:t>Komplett ausgefüllte Mannschaftsliste (max. 11 Spieler, Unterschrift und Schulstempel) ist zum Wettkampf mitzubringen.</w:t>
      </w:r>
      <w:r>
        <w:rPr>
          <w:rFonts w:ascii="Arial" w:hAnsi="Arial"/>
        </w:rPr>
        <w:t xml:space="preserve"> </w:t>
      </w:r>
    </w:p>
    <w:p w14:paraId="08C05B58" w14:textId="77777777" w:rsidR="00800F8A" w:rsidRDefault="00800F8A" w:rsidP="00800F8A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Ohne exakt ausgefüllte Liste </w:t>
      </w:r>
      <w:r>
        <w:rPr>
          <w:rFonts w:ascii="Arial" w:hAnsi="Arial"/>
          <w:u w:val="single"/>
        </w:rPr>
        <w:t>keine</w:t>
      </w:r>
      <w:r>
        <w:rPr>
          <w:rFonts w:ascii="Arial" w:hAnsi="Arial"/>
        </w:rPr>
        <w:t xml:space="preserve"> Teilnahme der Schule möglich.</w:t>
      </w:r>
    </w:p>
    <w:p w14:paraId="567CFDFB" w14:textId="77777777" w:rsidR="00800F8A" w:rsidRDefault="00800F8A" w:rsidP="00800F8A">
      <w:pPr>
        <w:rPr>
          <w:rFonts w:ascii="Arial" w:hAnsi="Arial"/>
        </w:rPr>
      </w:pPr>
      <w:r>
        <w:rPr>
          <w:rFonts w:ascii="Arial" w:hAnsi="Arial"/>
        </w:rPr>
        <w:t>Wir übernehmen keine Haftung.</w:t>
      </w:r>
    </w:p>
    <w:p w14:paraId="14287D2C" w14:textId="77777777" w:rsidR="00800F8A" w:rsidRDefault="00800F8A" w:rsidP="00800F8A">
      <w:pPr>
        <w:rPr>
          <w:rFonts w:ascii="Arial" w:hAnsi="Arial"/>
        </w:rPr>
      </w:pPr>
      <w:r>
        <w:rPr>
          <w:rFonts w:ascii="Arial" w:hAnsi="Arial"/>
        </w:rPr>
        <w:t>Imbiss vor Ort möglich.</w:t>
      </w:r>
    </w:p>
    <w:p w14:paraId="7056C58B" w14:textId="77777777" w:rsidR="00800F8A" w:rsidRDefault="00800F8A" w:rsidP="00800F8A">
      <w:pPr>
        <w:rPr>
          <w:rFonts w:ascii="Arial" w:hAnsi="Arial"/>
        </w:rPr>
      </w:pPr>
    </w:p>
    <w:p w14:paraId="4BE5470D" w14:textId="77777777" w:rsidR="00800F8A" w:rsidRDefault="00800F8A" w:rsidP="00800F8A">
      <w:pPr>
        <w:rPr>
          <w:rFonts w:ascii="Arial" w:hAnsi="Arial"/>
        </w:rPr>
      </w:pPr>
    </w:p>
    <w:p w14:paraId="35E3AABF" w14:textId="77777777" w:rsidR="00800F8A" w:rsidRDefault="00800F8A" w:rsidP="00800F8A"/>
    <w:p w14:paraId="7A1A1FE0" w14:textId="77777777" w:rsidR="00800F8A" w:rsidRPr="00485610" w:rsidRDefault="00800F8A" w:rsidP="00800F8A">
      <w:r w:rsidRPr="00485610">
        <w:t>Mit freundlichen Grüßen</w:t>
      </w:r>
    </w:p>
    <w:p w14:paraId="5745C0F2" w14:textId="77777777" w:rsidR="00800F8A" w:rsidRDefault="00800F8A" w:rsidP="00800F8A">
      <w:pPr>
        <w:rPr>
          <w:rFonts w:ascii="Arial" w:hAnsi="Arial" w:cs="Arial"/>
          <w:sz w:val="22"/>
          <w:szCs w:val="22"/>
        </w:rPr>
      </w:pPr>
    </w:p>
    <w:p w14:paraId="2A07E566" w14:textId="77777777" w:rsidR="00800F8A" w:rsidRDefault="00800F8A" w:rsidP="00800F8A">
      <w:pPr>
        <w:tabs>
          <w:tab w:val="left" w:pos="-720"/>
        </w:tabs>
        <w:ind w:right="1080"/>
        <w:jc w:val="center"/>
        <w:rPr>
          <w:rFonts w:ascii="Arial" w:hAnsi="Arial"/>
          <w:spacing w:val="-3"/>
          <w:sz w:val="28"/>
        </w:rPr>
      </w:pPr>
      <w:r>
        <w:rPr>
          <w:rFonts w:ascii="Arial" w:hAnsi="Arial"/>
          <w:spacing w:val="-3"/>
          <w:sz w:val="28"/>
        </w:rPr>
        <w:t>Uwe Peter</w:t>
      </w:r>
      <w:r>
        <w:rPr>
          <w:rFonts w:ascii="Arial" w:hAnsi="Arial"/>
          <w:spacing w:val="-3"/>
          <w:sz w:val="28"/>
        </w:rPr>
        <w:tab/>
        <w:t xml:space="preserve">                    </w:t>
      </w:r>
      <w:r w:rsidR="00A65470">
        <w:rPr>
          <w:rFonts w:ascii="Arial" w:hAnsi="Arial"/>
          <w:spacing w:val="-3"/>
          <w:sz w:val="28"/>
        </w:rPr>
        <w:t>Maximilian</w:t>
      </w:r>
      <w:r>
        <w:rPr>
          <w:rFonts w:ascii="Arial" w:hAnsi="Arial"/>
          <w:spacing w:val="-3"/>
          <w:sz w:val="28"/>
        </w:rPr>
        <w:t xml:space="preserve"> </w:t>
      </w:r>
      <w:r w:rsidR="00A65470">
        <w:rPr>
          <w:rFonts w:ascii="Arial" w:hAnsi="Arial"/>
          <w:spacing w:val="-3"/>
          <w:sz w:val="28"/>
        </w:rPr>
        <w:t>Pade</w:t>
      </w:r>
    </w:p>
    <w:p w14:paraId="0BF83999" w14:textId="77777777" w:rsidR="00800F8A" w:rsidRDefault="00800F8A" w:rsidP="00800F8A">
      <w:pPr>
        <w:tabs>
          <w:tab w:val="left" w:pos="-720"/>
        </w:tabs>
        <w:ind w:right="1080"/>
        <w:jc w:val="center"/>
        <w:rPr>
          <w:rFonts w:ascii="Arial" w:hAnsi="Arial"/>
          <w:spacing w:val="-3"/>
          <w:sz w:val="28"/>
        </w:rPr>
      </w:pPr>
    </w:p>
    <w:p w14:paraId="4CC65742" w14:textId="77777777" w:rsidR="00800F8A" w:rsidRDefault="00800F8A" w:rsidP="00800F8A">
      <w:pPr>
        <w:tabs>
          <w:tab w:val="left" w:pos="-720"/>
        </w:tabs>
        <w:ind w:right="1080"/>
        <w:jc w:val="center"/>
        <w:rPr>
          <w:b/>
        </w:rPr>
      </w:pPr>
      <w:r>
        <w:rPr>
          <w:rFonts w:ascii="Arial" w:hAnsi="Arial"/>
          <w:spacing w:val="-3"/>
          <w:sz w:val="28"/>
        </w:rPr>
        <w:t>Berater für Schulsport</w:t>
      </w:r>
    </w:p>
    <w:p w14:paraId="700E4D0D" w14:textId="77777777" w:rsidR="00957BE5" w:rsidRPr="00A62552" w:rsidRDefault="00957BE5" w:rsidP="00800F8A">
      <w:pPr>
        <w:rPr>
          <w:rFonts w:ascii="Arial" w:hAnsi="Arial" w:cs="Arial"/>
        </w:rPr>
      </w:pPr>
    </w:p>
    <w:sectPr w:rsidR="00957BE5" w:rsidRPr="00A62552" w:rsidSect="004856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91" w:bottom="1134" w:left="1191" w:header="936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A11C4" w14:textId="77777777" w:rsidR="00261557" w:rsidRDefault="00261557" w:rsidP="001B05F2">
      <w:pPr>
        <w:spacing w:line="240" w:lineRule="auto"/>
      </w:pPr>
      <w:r>
        <w:separator/>
      </w:r>
    </w:p>
  </w:endnote>
  <w:endnote w:type="continuationSeparator" w:id="0">
    <w:p w14:paraId="5C312210" w14:textId="77777777" w:rsidR="00261557" w:rsidRDefault="00261557" w:rsidP="001B0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6338C" w14:textId="77777777" w:rsidR="00011F6A" w:rsidRDefault="008C7481" w:rsidP="00D2769D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025B65B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4.3pt;margin-top:1.8pt;width:0;height:16.95pt;z-index:251665920" o:connectortype="straight"/>
      </w:pict>
    </w:r>
    <w:r>
      <w:rPr>
        <w:noProof/>
      </w:rPr>
      <w:pict w14:anchorId="0759AAF9">
        <v:line id="_x0000_s1027" style="position:absolute;left:0;text-align:left;z-index:251664896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1600BA40">
        <v:line id="_x0000_s1028" style="position:absolute;left:0;text-align:left;z-index:251663872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34F5DEAA">
        <v:line id="_x0000_s1029" style="position:absolute;left:0;text-align:left;z-index:251662848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576BFDE7">
        <v:line id="_x0000_s1030" style="position:absolute;left:0;text-align:left;z-index:251661824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64F87CD1">
        <v:line id="_x0000_s1031" style="position:absolute;left:0;text-align:left;z-index:251660800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2BD943AE">
        <v:line id="_x0000_s1032" style="position:absolute;left:0;text-align:left;z-index:25165977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49063750">
        <v:line id="_x0000_s1033" style="position:absolute;left:0;text-align:left;z-index:251658752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0E84CE62">
        <v:line id="_x0000_s1034" style="position:absolute;left:0;text-align:left;z-index:251657728;mso-position-horizontal-relative:page;mso-position-vertical-relative:page" from="58.05pt,792.2pt" to="58.05pt,801.2pt" stroked="f">
          <w10:wrap anchorx="page" anchory="page"/>
        </v:line>
      </w:pict>
    </w:r>
    <w:r w:rsidR="004D1736" w:rsidRPr="004D1736">
      <w:rPr>
        <w:color w:val="000000"/>
        <w:sz w:val="16"/>
      </w:rPr>
      <w:t xml:space="preserve"> </w:t>
    </w:r>
    <w:r w:rsidR="004D1736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17746584" w14:textId="77777777" w:rsidR="00011F6A" w:rsidRPr="00D2769D" w:rsidRDefault="00011F6A" w:rsidP="00D2769D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7321F" w14:textId="77777777" w:rsidR="00011F6A" w:rsidRDefault="008C7481" w:rsidP="00920EA5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1D24139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7" type="#_x0000_t32" style="position:absolute;left:0;text-align:left;margin-left:4.3pt;margin-top:1.8pt;width:0;height:16.95pt;z-index:251656704" o:connectortype="straight"/>
      </w:pict>
    </w:r>
    <w:r>
      <w:rPr>
        <w:noProof/>
      </w:rPr>
      <w:pict w14:anchorId="0C1012F3">
        <v:line id="_x0000_s1038" style="position:absolute;left:0;text-align:left;z-index:251655680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5FB3A341">
        <v:line id="_x0000_s1039" style="position:absolute;left:0;text-align:left;z-index:251654656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098AF08C">
        <v:line id="_x0000_s1040" style="position:absolute;left:0;text-align:left;z-index:251653632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323AEEF8">
        <v:line id="_x0000_s1041" style="position:absolute;left:0;text-align:left;z-index:251652608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19EE7E35">
        <v:line id="_x0000_s1042" style="position:absolute;left:0;text-align:left;z-index:251651584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6D6C701F">
        <v:line id="_x0000_s1043" style="position:absolute;left:0;text-align:left;z-index:251650560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7416504B">
        <v:line id="_x0000_s1044" style="position:absolute;left:0;text-align:left;z-index:25164953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171330FA">
        <v:line id="_x0000_s1045" style="position:absolute;left:0;text-align:left;z-index:251648512;mso-position-horizontal-relative:page;mso-position-vertical-relative:page" from="58.05pt,792.2pt" to="58.05pt,801.2pt" stroked="f">
          <w10:wrap anchorx="page" anchory="page"/>
        </v:line>
      </w:pict>
    </w:r>
    <w:r w:rsidR="009412E2" w:rsidRPr="009412E2">
      <w:rPr>
        <w:color w:val="000000"/>
        <w:sz w:val="16"/>
      </w:rPr>
      <w:t xml:space="preserve"> </w:t>
    </w:r>
    <w:r w:rsidR="009412E2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6B0A7BC4" w14:textId="77777777" w:rsidR="00011F6A" w:rsidRPr="00D2769D" w:rsidRDefault="00011F6A" w:rsidP="006C0E8A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  <w:p w14:paraId="0C3B0A5D" w14:textId="77777777" w:rsidR="00011F6A" w:rsidRDefault="00011F6A" w:rsidP="00D2769D">
    <w:pPr>
      <w:pStyle w:val="Fuzeile"/>
      <w:spacing w:line="200" w:lineRule="exact"/>
      <w:ind w:left="113"/>
    </w:pPr>
  </w:p>
  <w:p w14:paraId="50094483" w14:textId="77777777" w:rsidR="00011F6A" w:rsidRDefault="00011F6A">
    <w:pPr>
      <w:pStyle w:val="Fuzeile"/>
      <w:spacing w:line="200" w:lineRule="exact"/>
      <w:ind w:left="11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6E388" w14:textId="77777777" w:rsidR="00261557" w:rsidRDefault="00261557" w:rsidP="001B05F2">
      <w:pPr>
        <w:spacing w:line="240" w:lineRule="auto"/>
      </w:pPr>
      <w:r>
        <w:separator/>
      </w:r>
    </w:p>
  </w:footnote>
  <w:footnote w:type="continuationSeparator" w:id="0">
    <w:p w14:paraId="0FC197AB" w14:textId="77777777" w:rsidR="00261557" w:rsidRDefault="00261557" w:rsidP="001B0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ED12B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r w:rsidRPr="00C37024">
      <w:rPr>
        <w:i w:val="0"/>
      </w:rPr>
      <w:t xml:space="preserve">Staatliches Schulamt </w:t>
    </w:r>
    <w:r w:rsidR="008C7481">
      <w:rPr>
        <w:i w:val="0"/>
        <w:noProof/>
      </w:rPr>
      <w:pict w14:anchorId="3DB5CBE2">
        <v:line id="_x0000_s1047" style="position:absolute;left:0;text-align:left;z-index:251667968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r w:rsidRPr="00C37024">
      <w:rPr>
        <w:i w:val="0"/>
        <w:sz w:val="20"/>
        <w:szCs w:val="20"/>
      </w:rPr>
      <w:br/>
    </w:r>
  </w:p>
  <w:p w14:paraId="6CDB1850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17" w:name="Titel2_RechtsOben_2"/>
    <w:bookmarkEnd w:id="17"/>
  </w:p>
  <w:p w14:paraId="2C40B005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48AD8C81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44F3FECA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5F8261A0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27E81397" w14:textId="77777777" w:rsidR="00011F6A" w:rsidRDefault="00011F6A">
    <w:pPr>
      <w:pStyle w:val="Kopfzeile"/>
      <w:spacing w:before="40" w:line="220" w:lineRule="exact"/>
      <w:rPr>
        <w:b/>
        <w:bCs/>
      </w:rPr>
    </w:pPr>
  </w:p>
  <w:p w14:paraId="0D4440E1" w14:textId="77777777" w:rsidR="00011F6A" w:rsidRDefault="00011F6A">
    <w:pPr>
      <w:pStyle w:val="Kopfzeile"/>
      <w:spacing w:before="40" w:line="240" w:lineRule="exact"/>
      <w:rPr>
        <w:b/>
        <w:bCs/>
      </w:rPr>
    </w:pPr>
    <w:r>
      <w:rPr>
        <w:b/>
        <w:bCs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8F240A">
      <w:rPr>
        <w:b/>
        <w:bCs/>
        <w:noProof/>
      </w:rPr>
      <w:t>2</w:t>
    </w:r>
    <w:r>
      <w:rPr>
        <w:b/>
        <w:bCs/>
      </w:rPr>
      <w:fldChar w:fldCharType="end"/>
    </w:r>
  </w:p>
  <w:p w14:paraId="0E79B3FC" w14:textId="77777777" w:rsidR="00011F6A" w:rsidRDefault="00011F6A">
    <w:pPr>
      <w:pStyle w:val="Kopfzeile"/>
      <w:spacing w:before="20"/>
      <w:rPr>
        <w:b/>
        <w:bCs/>
      </w:rPr>
    </w:pPr>
  </w:p>
  <w:p w14:paraId="6DFA7F85" w14:textId="77777777" w:rsidR="00011F6A" w:rsidRDefault="00011F6A">
    <w:pPr>
      <w:pStyle w:val="Kopfzeile"/>
      <w:spacing w:before="20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8E317" w14:textId="77777777" w:rsidR="00011F6A" w:rsidRPr="00AA24A9" w:rsidRDefault="008C7481">
    <w:pPr>
      <w:framePr w:w="5982" w:h="1418" w:hRule="exact" w:hSpace="181" w:wrap="around" w:vAnchor="page" w:hAnchor="page" w:x="1197" w:y="937" w:anchorLock="1"/>
      <w:shd w:val="clear" w:color="FFFFFF" w:fill="FFFFFF"/>
    </w:pPr>
    <w:r>
      <w:rPr>
        <w:noProof/>
      </w:rPr>
      <w:pict w14:anchorId="17EE42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8" o:spid="_x0000_s1035" type="#_x0000_t75" alt="AT_SW" style="position:absolute;margin-left:.25pt;margin-top:47.9pt;width:233.25pt;height:54pt;z-index:251647488;visibility:visible;mso-position-vertical-relative:page">
          <v:imagedata r:id="rId1" o:title="" gain="2147483647f" blacklevel="-26214f"/>
          <w10:wrap anchory="page"/>
          <w10:anchorlock/>
        </v:shape>
      </w:pict>
    </w:r>
  </w:p>
  <w:p w14:paraId="5BACE8A8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3666640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A6D6A55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2952ADA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F99BD39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7FCE6E2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C324843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00B1C36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54636C9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1B07777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9E3DDC8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5C01B6B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5E8C8F0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E717CC6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2CC8CBF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C406CE8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bookmarkStart w:id="18" w:name="ZentraleTitel_RechtsOben"/>
    <w:bookmarkEnd w:id="18"/>
    <w:r w:rsidRPr="00C37024">
      <w:rPr>
        <w:i w:val="0"/>
      </w:rPr>
      <w:t xml:space="preserve">Staatliches Schulamt </w:t>
    </w:r>
    <w:r w:rsidR="008C7481">
      <w:rPr>
        <w:i w:val="0"/>
        <w:noProof/>
      </w:rPr>
      <w:pict w14:anchorId="2A807563">
        <v:line id="LSA-KopfbogenHeaderLine" o:spid="_x0000_s1046" style="position:absolute;left:0;text-align:left;z-index:251666944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bookmarkStart w:id="19" w:name="RegionalstelleTitel_RechtsOben"/>
    <w:bookmarkEnd w:id="19"/>
    <w:r w:rsidRPr="00C37024">
      <w:rPr>
        <w:i w:val="0"/>
        <w:sz w:val="20"/>
        <w:szCs w:val="20"/>
      </w:rPr>
      <w:br/>
    </w:r>
  </w:p>
  <w:p w14:paraId="1E9EBAE1" w14:textId="77777777" w:rsidR="00011F6A" w:rsidRPr="00AA24A9" w:rsidRDefault="00011F6A" w:rsidP="00A60EE3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20" w:name="Titel2_RechtsOben"/>
    <w:bookmarkEnd w:id="20"/>
  </w:p>
  <w:p w14:paraId="4A73FEDD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5F0535CE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65EE11A6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79280A22" w14:textId="77777777" w:rsidR="00011F6A" w:rsidRPr="00AA24A9" w:rsidRDefault="00011F6A" w:rsidP="00282E27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1019ABB9" w14:textId="77777777" w:rsidR="00011F6A" w:rsidRPr="00AA24A9" w:rsidRDefault="00011F6A">
    <w:pPr>
      <w:pStyle w:val="Kopfzeile"/>
    </w:pPr>
  </w:p>
  <w:p w14:paraId="43DD84F0" w14:textId="77777777" w:rsidR="00011F6A" w:rsidRPr="00AA24A9" w:rsidRDefault="00011F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64F5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0C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294A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92CC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C0A0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CE8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F0E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B6B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7C0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64D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CE46BB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407732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4648036B"/>
    <w:multiLevelType w:val="hybridMultilevel"/>
    <w:tmpl w:val="4D4E3F1C"/>
    <w:lvl w:ilvl="0" w:tplc="7C8C7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B3821"/>
    <w:multiLevelType w:val="hybridMultilevel"/>
    <w:tmpl w:val="191A4272"/>
    <w:lvl w:ilvl="0" w:tplc="D932CCFA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6A8249AD"/>
    <w:multiLevelType w:val="hybridMultilevel"/>
    <w:tmpl w:val="7EEED21E"/>
    <w:lvl w:ilvl="0" w:tplc="6C8A86BC">
      <w:numFmt w:val="bullet"/>
      <w:lvlText w:val="-"/>
      <w:lvlJc w:val="left"/>
      <w:pPr>
        <w:ind w:left="2136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795492385">
    <w:abstractNumId w:val="13"/>
  </w:num>
  <w:num w:numId="2" w16cid:durableId="1640527717">
    <w:abstractNumId w:val="11"/>
  </w:num>
  <w:num w:numId="3" w16cid:durableId="497353277">
    <w:abstractNumId w:val="12"/>
  </w:num>
  <w:num w:numId="4" w16cid:durableId="130248719">
    <w:abstractNumId w:val="9"/>
  </w:num>
  <w:num w:numId="5" w16cid:durableId="905185636">
    <w:abstractNumId w:val="7"/>
  </w:num>
  <w:num w:numId="6" w16cid:durableId="39794824">
    <w:abstractNumId w:val="6"/>
  </w:num>
  <w:num w:numId="7" w16cid:durableId="1709180339">
    <w:abstractNumId w:val="5"/>
  </w:num>
  <w:num w:numId="8" w16cid:durableId="1092161408">
    <w:abstractNumId w:val="4"/>
  </w:num>
  <w:num w:numId="9" w16cid:durableId="1290625333">
    <w:abstractNumId w:val="8"/>
  </w:num>
  <w:num w:numId="10" w16cid:durableId="65804426">
    <w:abstractNumId w:val="3"/>
  </w:num>
  <w:num w:numId="11" w16cid:durableId="459540251">
    <w:abstractNumId w:val="2"/>
  </w:num>
  <w:num w:numId="12" w16cid:durableId="1440023412">
    <w:abstractNumId w:val="1"/>
  </w:num>
  <w:num w:numId="13" w16cid:durableId="925111066">
    <w:abstractNumId w:val="0"/>
  </w:num>
  <w:num w:numId="14" w16cid:durableId="267279951">
    <w:abstractNumId w:val="10"/>
  </w:num>
  <w:num w:numId="15" w16cid:durableId="9678551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3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KOPF_LSA"/>
  </w:docVars>
  <w:rsids>
    <w:rsidRoot w:val="001C2C8B"/>
    <w:rsid w:val="00000793"/>
    <w:rsid w:val="00011F6A"/>
    <w:rsid w:val="0001577D"/>
    <w:rsid w:val="000255B1"/>
    <w:rsid w:val="000528A1"/>
    <w:rsid w:val="00056037"/>
    <w:rsid w:val="0006417D"/>
    <w:rsid w:val="0006676E"/>
    <w:rsid w:val="0006787A"/>
    <w:rsid w:val="000760A8"/>
    <w:rsid w:val="0008694E"/>
    <w:rsid w:val="00096AF7"/>
    <w:rsid w:val="000A2850"/>
    <w:rsid w:val="000A561E"/>
    <w:rsid w:val="000A578D"/>
    <w:rsid w:val="000A6604"/>
    <w:rsid w:val="000B3FAE"/>
    <w:rsid w:val="000B7DED"/>
    <w:rsid w:val="000C0898"/>
    <w:rsid w:val="000C725C"/>
    <w:rsid w:val="000D04B1"/>
    <w:rsid w:val="000D6182"/>
    <w:rsid w:val="000E3EA7"/>
    <w:rsid w:val="000F042D"/>
    <w:rsid w:val="000F2EB2"/>
    <w:rsid w:val="000F5242"/>
    <w:rsid w:val="000F7A22"/>
    <w:rsid w:val="0011038F"/>
    <w:rsid w:val="00115FCB"/>
    <w:rsid w:val="0012555E"/>
    <w:rsid w:val="00131025"/>
    <w:rsid w:val="00131497"/>
    <w:rsid w:val="00131765"/>
    <w:rsid w:val="00135C6D"/>
    <w:rsid w:val="00137597"/>
    <w:rsid w:val="0014458F"/>
    <w:rsid w:val="00150215"/>
    <w:rsid w:val="001502DE"/>
    <w:rsid w:val="001549BA"/>
    <w:rsid w:val="00156123"/>
    <w:rsid w:val="00160339"/>
    <w:rsid w:val="0016376F"/>
    <w:rsid w:val="00166094"/>
    <w:rsid w:val="00172869"/>
    <w:rsid w:val="0017335B"/>
    <w:rsid w:val="0017347A"/>
    <w:rsid w:val="00177FFE"/>
    <w:rsid w:val="00190087"/>
    <w:rsid w:val="001B05F2"/>
    <w:rsid w:val="001B2089"/>
    <w:rsid w:val="001B6C46"/>
    <w:rsid w:val="001C07FE"/>
    <w:rsid w:val="001C0E69"/>
    <w:rsid w:val="001C2C8B"/>
    <w:rsid w:val="001D0A37"/>
    <w:rsid w:val="001D3F6B"/>
    <w:rsid w:val="001E0571"/>
    <w:rsid w:val="001F2AAB"/>
    <w:rsid w:val="001F4A7C"/>
    <w:rsid w:val="0020217E"/>
    <w:rsid w:val="00202B9E"/>
    <w:rsid w:val="00203263"/>
    <w:rsid w:val="00203383"/>
    <w:rsid w:val="00203FEE"/>
    <w:rsid w:val="0021194F"/>
    <w:rsid w:val="00214078"/>
    <w:rsid w:val="00225A8A"/>
    <w:rsid w:val="00227A7C"/>
    <w:rsid w:val="00240735"/>
    <w:rsid w:val="002520DD"/>
    <w:rsid w:val="00252BFA"/>
    <w:rsid w:val="00255EEE"/>
    <w:rsid w:val="00261557"/>
    <w:rsid w:val="0028124F"/>
    <w:rsid w:val="00282E27"/>
    <w:rsid w:val="00284A13"/>
    <w:rsid w:val="00293C65"/>
    <w:rsid w:val="002958EE"/>
    <w:rsid w:val="00297CC0"/>
    <w:rsid w:val="002A593E"/>
    <w:rsid w:val="002C09D4"/>
    <w:rsid w:val="002C0C85"/>
    <w:rsid w:val="002C160F"/>
    <w:rsid w:val="002C2C09"/>
    <w:rsid w:val="002C422A"/>
    <w:rsid w:val="002E260D"/>
    <w:rsid w:val="002E3DCA"/>
    <w:rsid w:val="002E4CE1"/>
    <w:rsid w:val="002E4F06"/>
    <w:rsid w:val="002E644F"/>
    <w:rsid w:val="002F05CE"/>
    <w:rsid w:val="002F27E3"/>
    <w:rsid w:val="002F31DD"/>
    <w:rsid w:val="00307600"/>
    <w:rsid w:val="00311649"/>
    <w:rsid w:val="00317A7C"/>
    <w:rsid w:val="00331F0B"/>
    <w:rsid w:val="00341617"/>
    <w:rsid w:val="00346178"/>
    <w:rsid w:val="0035041C"/>
    <w:rsid w:val="00351255"/>
    <w:rsid w:val="00361C22"/>
    <w:rsid w:val="0036782C"/>
    <w:rsid w:val="00371BDA"/>
    <w:rsid w:val="00384EAF"/>
    <w:rsid w:val="0038530C"/>
    <w:rsid w:val="00393F3F"/>
    <w:rsid w:val="003A0EF2"/>
    <w:rsid w:val="003A4F00"/>
    <w:rsid w:val="003A7B64"/>
    <w:rsid w:val="003B1DD6"/>
    <w:rsid w:val="003C2737"/>
    <w:rsid w:val="003D580A"/>
    <w:rsid w:val="003E08A8"/>
    <w:rsid w:val="003E09D0"/>
    <w:rsid w:val="003E5766"/>
    <w:rsid w:val="003F2537"/>
    <w:rsid w:val="003F7297"/>
    <w:rsid w:val="00401C91"/>
    <w:rsid w:val="004046F6"/>
    <w:rsid w:val="004054AF"/>
    <w:rsid w:val="00414F3A"/>
    <w:rsid w:val="00417B55"/>
    <w:rsid w:val="00422040"/>
    <w:rsid w:val="004248C1"/>
    <w:rsid w:val="00426485"/>
    <w:rsid w:val="0043130A"/>
    <w:rsid w:val="004313D6"/>
    <w:rsid w:val="00435086"/>
    <w:rsid w:val="00441EC6"/>
    <w:rsid w:val="00451CFB"/>
    <w:rsid w:val="00453300"/>
    <w:rsid w:val="004632C8"/>
    <w:rsid w:val="00463A47"/>
    <w:rsid w:val="0047345D"/>
    <w:rsid w:val="004811CC"/>
    <w:rsid w:val="004830AD"/>
    <w:rsid w:val="00485610"/>
    <w:rsid w:val="00485B2C"/>
    <w:rsid w:val="004C0CCA"/>
    <w:rsid w:val="004C5A18"/>
    <w:rsid w:val="004D1736"/>
    <w:rsid w:val="004D59AC"/>
    <w:rsid w:val="004E206A"/>
    <w:rsid w:val="004E5B71"/>
    <w:rsid w:val="004F423D"/>
    <w:rsid w:val="004F484D"/>
    <w:rsid w:val="00506C73"/>
    <w:rsid w:val="005072BC"/>
    <w:rsid w:val="00510DE4"/>
    <w:rsid w:val="0051106A"/>
    <w:rsid w:val="00513CB0"/>
    <w:rsid w:val="00514B8F"/>
    <w:rsid w:val="005152B0"/>
    <w:rsid w:val="0051572C"/>
    <w:rsid w:val="005173AA"/>
    <w:rsid w:val="005206C4"/>
    <w:rsid w:val="00522CAC"/>
    <w:rsid w:val="00523A73"/>
    <w:rsid w:val="00524E8B"/>
    <w:rsid w:val="005322FF"/>
    <w:rsid w:val="00535AF5"/>
    <w:rsid w:val="005405D6"/>
    <w:rsid w:val="005448FA"/>
    <w:rsid w:val="00550DD0"/>
    <w:rsid w:val="00554BB5"/>
    <w:rsid w:val="0056093E"/>
    <w:rsid w:val="00561C2D"/>
    <w:rsid w:val="005722C7"/>
    <w:rsid w:val="00580313"/>
    <w:rsid w:val="00583589"/>
    <w:rsid w:val="00593514"/>
    <w:rsid w:val="00596F3B"/>
    <w:rsid w:val="005A56C0"/>
    <w:rsid w:val="005A7B8A"/>
    <w:rsid w:val="005B20AD"/>
    <w:rsid w:val="005B4AF7"/>
    <w:rsid w:val="005B623D"/>
    <w:rsid w:val="005D08ED"/>
    <w:rsid w:val="005D19AD"/>
    <w:rsid w:val="005D2D10"/>
    <w:rsid w:val="005D339F"/>
    <w:rsid w:val="005D5D1F"/>
    <w:rsid w:val="005D637C"/>
    <w:rsid w:val="005E0826"/>
    <w:rsid w:val="005E42FF"/>
    <w:rsid w:val="005F23DE"/>
    <w:rsid w:val="005F2490"/>
    <w:rsid w:val="005F37AE"/>
    <w:rsid w:val="005F5690"/>
    <w:rsid w:val="00601EF0"/>
    <w:rsid w:val="006020D1"/>
    <w:rsid w:val="00602B50"/>
    <w:rsid w:val="00610F01"/>
    <w:rsid w:val="00615F50"/>
    <w:rsid w:val="0061725E"/>
    <w:rsid w:val="0062125D"/>
    <w:rsid w:val="00622DF9"/>
    <w:rsid w:val="00624AE7"/>
    <w:rsid w:val="00627F04"/>
    <w:rsid w:val="006337B2"/>
    <w:rsid w:val="00642246"/>
    <w:rsid w:val="00664789"/>
    <w:rsid w:val="00666CB1"/>
    <w:rsid w:val="006722D5"/>
    <w:rsid w:val="00677686"/>
    <w:rsid w:val="00682121"/>
    <w:rsid w:val="00684296"/>
    <w:rsid w:val="00686785"/>
    <w:rsid w:val="00690218"/>
    <w:rsid w:val="00690C2A"/>
    <w:rsid w:val="00691D0A"/>
    <w:rsid w:val="006948B9"/>
    <w:rsid w:val="00696949"/>
    <w:rsid w:val="006B7040"/>
    <w:rsid w:val="006B7061"/>
    <w:rsid w:val="006C0E8A"/>
    <w:rsid w:val="006C15C0"/>
    <w:rsid w:val="006C4B1B"/>
    <w:rsid w:val="006C540B"/>
    <w:rsid w:val="006D4C3A"/>
    <w:rsid w:val="006D6C29"/>
    <w:rsid w:val="006E0C0B"/>
    <w:rsid w:val="006F48DC"/>
    <w:rsid w:val="006F7E49"/>
    <w:rsid w:val="00710CE7"/>
    <w:rsid w:val="00722E18"/>
    <w:rsid w:val="0072715D"/>
    <w:rsid w:val="00730DB3"/>
    <w:rsid w:val="00734805"/>
    <w:rsid w:val="00736EFC"/>
    <w:rsid w:val="007409AF"/>
    <w:rsid w:val="007443DD"/>
    <w:rsid w:val="00746000"/>
    <w:rsid w:val="007474E6"/>
    <w:rsid w:val="00756477"/>
    <w:rsid w:val="00757690"/>
    <w:rsid w:val="0076349D"/>
    <w:rsid w:val="00764A5F"/>
    <w:rsid w:val="00774B9E"/>
    <w:rsid w:val="007767EB"/>
    <w:rsid w:val="0078107E"/>
    <w:rsid w:val="007845CD"/>
    <w:rsid w:val="00791218"/>
    <w:rsid w:val="007A1D19"/>
    <w:rsid w:val="007A7D44"/>
    <w:rsid w:val="007C62E9"/>
    <w:rsid w:val="007C6D58"/>
    <w:rsid w:val="007D332F"/>
    <w:rsid w:val="007E3D22"/>
    <w:rsid w:val="007E410C"/>
    <w:rsid w:val="007F4927"/>
    <w:rsid w:val="007F5DBB"/>
    <w:rsid w:val="007F7A71"/>
    <w:rsid w:val="00800F8A"/>
    <w:rsid w:val="008010C3"/>
    <w:rsid w:val="00802BF8"/>
    <w:rsid w:val="00811635"/>
    <w:rsid w:val="008148DD"/>
    <w:rsid w:val="0082276F"/>
    <w:rsid w:val="00824EA4"/>
    <w:rsid w:val="00826980"/>
    <w:rsid w:val="00827CB8"/>
    <w:rsid w:val="00831300"/>
    <w:rsid w:val="00836E6A"/>
    <w:rsid w:val="00837A7B"/>
    <w:rsid w:val="00840256"/>
    <w:rsid w:val="00841C25"/>
    <w:rsid w:val="008422CE"/>
    <w:rsid w:val="008476E9"/>
    <w:rsid w:val="00852859"/>
    <w:rsid w:val="0085376E"/>
    <w:rsid w:val="00866B21"/>
    <w:rsid w:val="00872662"/>
    <w:rsid w:val="0088071D"/>
    <w:rsid w:val="00880959"/>
    <w:rsid w:val="00887C4F"/>
    <w:rsid w:val="008927CD"/>
    <w:rsid w:val="008A15EA"/>
    <w:rsid w:val="008A2F08"/>
    <w:rsid w:val="008B231D"/>
    <w:rsid w:val="008B3508"/>
    <w:rsid w:val="008B5382"/>
    <w:rsid w:val="008B6255"/>
    <w:rsid w:val="008C51B9"/>
    <w:rsid w:val="008C7481"/>
    <w:rsid w:val="008E0648"/>
    <w:rsid w:val="008F240A"/>
    <w:rsid w:val="008F3E92"/>
    <w:rsid w:val="009027F3"/>
    <w:rsid w:val="00905C25"/>
    <w:rsid w:val="00913B9C"/>
    <w:rsid w:val="00920EA5"/>
    <w:rsid w:val="00923BB2"/>
    <w:rsid w:val="009302D4"/>
    <w:rsid w:val="00936299"/>
    <w:rsid w:val="009412E2"/>
    <w:rsid w:val="00942535"/>
    <w:rsid w:val="009461DB"/>
    <w:rsid w:val="00957BE5"/>
    <w:rsid w:val="00972FC7"/>
    <w:rsid w:val="0098067E"/>
    <w:rsid w:val="009806B7"/>
    <w:rsid w:val="0098415F"/>
    <w:rsid w:val="009856E4"/>
    <w:rsid w:val="009873CA"/>
    <w:rsid w:val="00994A8F"/>
    <w:rsid w:val="00995285"/>
    <w:rsid w:val="00997D80"/>
    <w:rsid w:val="009A23AB"/>
    <w:rsid w:val="009A3FAA"/>
    <w:rsid w:val="009A4823"/>
    <w:rsid w:val="009B3AD3"/>
    <w:rsid w:val="009B47C6"/>
    <w:rsid w:val="009B75ED"/>
    <w:rsid w:val="009C07CD"/>
    <w:rsid w:val="009C174D"/>
    <w:rsid w:val="009C7B3F"/>
    <w:rsid w:val="009D2705"/>
    <w:rsid w:val="009D2CE7"/>
    <w:rsid w:val="009D4F24"/>
    <w:rsid w:val="00A137FC"/>
    <w:rsid w:val="00A209DA"/>
    <w:rsid w:val="00A42024"/>
    <w:rsid w:val="00A45CDF"/>
    <w:rsid w:val="00A526F8"/>
    <w:rsid w:val="00A535A9"/>
    <w:rsid w:val="00A547E9"/>
    <w:rsid w:val="00A60EE3"/>
    <w:rsid w:val="00A62552"/>
    <w:rsid w:val="00A64A81"/>
    <w:rsid w:val="00A65470"/>
    <w:rsid w:val="00A72504"/>
    <w:rsid w:val="00A738C0"/>
    <w:rsid w:val="00A747E3"/>
    <w:rsid w:val="00A77779"/>
    <w:rsid w:val="00A82DBC"/>
    <w:rsid w:val="00A86498"/>
    <w:rsid w:val="00A865A4"/>
    <w:rsid w:val="00A92CF0"/>
    <w:rsid w:val="00A95BA8"/>
    <w:rsid w:val="00A9646A"/>
    <w:rsid w:val="00AA24A9"/>
    <w:rsid w:val="00AA37C4"/>
    <w:rsid w:val="00AA41F8"/>
    <w:rsid w:val="00AB2B6B"/>
    <w:rsid w:val="00AC2513"/>
    <w:rsid w:val="00AD6051"/>
    <w:rsid w:val="00AD79A0"/>
    <w:rsid w:val="00AE08EA"/>
    <w:rsid w:val="00AE2478"/>
    <w:rsid w:val="00AF190A"/>
    <w:rsid w:val="00AF21FF"/>
    <w:rsid w:val="00AF3B3E"/>
    <w:rsid w:val="00B12183"/>
    <w:rsid w:val="00B14A76"/>
    <w:rsid w:val="00B1777D"/>
    <w:rsid w:val="00B22DE0"/>
    <w:rsid w:val="00B23534"/>
    <w:rsid w:val="00B305FA"/>
    <w:rsid w:val="00B3477C"/>
    <w:rsid w:val="00B41659"/>
    <w:rsid w:val="00B47F3E"/>
    <w:rsid w:val="00B5288A"/>
    <w:rsid w:val="00B56450"/>
    <w:rsid w:val="00B65DC7"/>
    <w:rsid w:val="00B70F9B"/>
    <w:rsid w:val="00B741DC"/>
    <w:rsid w:val="00B80884"/>
    <w:rsid w:val="00B90169"/>
    <w:rsid w:val="00B91B4D"/>
    <w:rsid w:val="00B932B4"/>
    <w:rsid w:val="00B9393A"/>
    <w:rsid w:val="00BA081B"/>
    <w:rsid w:val="00BA427D"/>
    <w:rsid w:val="00BD0D4D"/>
    <w:rsid w:val="00BD7CA9"/>
    <w:rsid w:val="00BD7F12"/>
    <w:rsid w:val="00BE15D3"/>
    <w:rsid w:val="00BE67C6"/>
    <w:rsid w:val="00BF0E46"/>
    <w:rsid w:val="00C00630"/>
    <w:rsid w:val="00C01EEE"/>
    <w:rsid w:val="00C06782"/>
    <w:rsid w:val="00C07935"/>
    <w:rsid w:val="00C1056F"/>
    <w:rsid w:val="00C12EF9"/>
    <w:rsid w:val="00C17B8D"/>
    <w:rsid w:val="00C21A65"/>
    <w:rsid w:val="00C22311"/>
    <w:rsid w:val="00C243B7"/>
    <w:rsid w:val="00C24937"/>
    <w:rsid w:val="00C334DA"/>
    <w:rsid w:val="00C342A9"/>
    <w:rsid w:val="00C343DD"/>
    <w:rsid w:val="00C5201A"/>
    <w:rsid w:val="00C63DFD"/>
    <w:rsid w:val="00C72462"/>
    <w:rsid w:val="00C75C39"/>
    <w:rsid w:val="00C75E22"/>
    <w:rsid w:val="00C90E52"/>
    <w:rsid w:val="00C93111"/>
    <w:rsid w:val="00CA20E1"/>
    <w:rsid w:val="00CA6604"/>
    <w:rsid w:val="00CA6E48"/>
    <w:rsid w:val="00CB0DBE"/>
    <w:rsid w:val="00CB0EC2"/>
    <w:rsid w:val="00CB7CC2"/>
    <w:rsid w:val="00CD4DCF"/>
    <w:rsid w:val="00CD7AF3"/>
    <w:rsid w:val="00CF1DA4"/>
    <w:rsid w:val="00CF207C"/>
    <w:rsid w:val="00CF41ED"/>
    <w:rsid w:val="00CF422E"/>
    <w:rsid w:val="00CF4DCF"/>
    <w:rsid w:val="00D0702E"/>
    <w:rsid w:val="00D140D3"/>
    <w:rsid w:val="00D20992"/>
    <w:rsid w:val="00D25915"/>
    <w:rsid w:val="00D2769D"/>
    <w:rsid w:val="00D321B2"/>
    <w:rsid w:val="00D32F6D"/>
    <w:rsid w:val="00D34B5C"/>
    <w:rsid w:val="00D36B29"/>
    <w:rsid w:val="00D377B8"/>
    <w:rsid w:val="00D41037"/>
    <w:rsid w:val="00D4198B"/>
    <w:rsid w:val="00D4268D"/>
    <w:rsid w:val="00D4311D"/>
    <w:rsid w:val="00D45248"/>
    <w:rsid w:val="00D45C04"/>
    <w:rsid w:val="00D56C47"/>
    <w:rsid w:val="00D755F6"/>
    <w:rsid w:val="00D802B1"/>
    <w:rsid w:val="00D82872"/>
    <w:rsid w:val="00D82C0A"/>
    <w:rsid w:val="00D83BA7"/>
    <w:rsid w:val="00D919AD"/>
    <w:rsid w:val="00DA5FB8"/>
    <w:rsid w:val="00DB1AC7"/>
    <w:rsid w:val="00DB31F4"/>
    <w:rsid w:val="00DC2FAB"/>
    <w:rsid w:val="00DC66C8"/>
    <w:rsid w:val="00DD24F1"/>
    <w:rsid w:val="00DD38F5"/>
    <w:rsid w:val="00DE4DC2"/>
    <w:rsid w:val="00DF60E6"/>
    <w:rsid w:val="00E019A2"/>
    <w:rsid w:val="00E0577E"/>
    <w:rsid w:val="00E30962"/>
    <w:rsid w:val="00E3425D"/>
    <w:rsid w:val="00E348F9"/>
    <w:rsid w:val="00E53FA3"/>
    <w:rsid w:val="00E80B37"/>
    <w:rsid w:val="00EC17D2"/>
    <w:rsid w:val="00EC3574"/>
    <w:rsid w:val="00EC52D9"/>
    <w:rsid w:val="00EE0AD8"/>
    <w:rsid w:val="00EE27C3"/>
    <w:rsid w:val="00EE5D74"/>
    <w:rsid w:val="00EF6C0A"/>
    <w:rsid w:val="00F01CA4"/>
    <w:rsid w:val="00F04EE9"/>
    <w:rsid w:val="00F104F3"/>
    <w:rsid w:val="00F11D24"/>
    <w:rsid w:val="00F21628"/>
    <w:rsid w:val="00F255D3"/>
    <w:rsid w:val="00F311BF"/>
    <w:rsid w:val="00F34B1C"/>
    <w:rsid w:val="00F36903"/>
    <w:rsid w:val="00F4621E"/>
    <w:rsid w:val="00F55619"/>
    <w:rsid w:val="00F61C73"/>
    <w:rsid w:val="00F62F2D"/>
    <w:rsid w:val="00F66207"/>
    <w:rsid w:val="00F705B8"/>
    <w:rsid w:val="00F73A53"/>
    <w:rsid w:val="00F80268"/>
    <w:rsid w:val="00F807A1"/>
    <w:rsid w:val="00F83FC2"/>
    <w:rsid w:val="00F87214"/>
    <w:rsid w:val="00F879C2"/>
    <w:rsid w:val="00F90D12"/>
    <w:rsid w:val="00F9357A"/>
    <w:rsid w:val="00FB57B3"/>
    <w:rsid w:val="00FC0298"/>
    <w:rsid w:val="00FC7CA8"/>
    <w:rsid w:val="00FD2587"/>
    <w:rsid w:val="00FE1A25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74F497"/>
  <w15:chartTrackingRefBased/>
  <w15:docId w15:val="{11F51045-293C-4452-A93B-56C23741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3FEE"/>
    <w:pPr>
      <w:spacing w:line="320" w:lineRule="exact"/>
    </w:pPr>
    <w:rPr>
      <w:rFonts w:ascii="Arial Narrow" w:hAnsi="Arial Narrow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203FE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03FE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C75C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locked/>
    <w:rsid w:val="00C75C3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locked/>
    <w:rsid w:val="00203FEE"/>
    <w:rPr>
      <w:rFonts w:ascii="Arial Narrow" w:hAnsi="Arial Narrow" w:cs="Times New Roman"/>
      <w:b/>
      <w:i/>
      <w:sz w:val="28"/>
      <w:lang w:val="x-none" w:eastAsia="de-DE"/>
    </w:rPr>
  </w:style>
  <w:style w:type="character" w:customStyle="1" w:styleId="berschrift3Zchn">
    <w:name w:val="Überschrift 3 Zchn"/>
    <w:link w:val="berschrift3"/>
    <w:locked/>
    <w:rsid w:val="00203FEE"/>
    <w:rPr>
      <w:rFonts w:ascii="Arial Narrow" w:hAnsi="Arial Narrow" w:cs="Times New Roman"/>
      <w:b/>
      <w:sz w:val="26"/>
      <w:lang w:val="x-none" w:eastAsia="de-DE"/>
    </w:rPr>
  </w:style>
  <w:style w:type="character" w:customStyle="1" w:styleId="berschrift4Zchn">
    <w:name w:val="Überschrift 4 Zchn"/>
    <w:link w:val="berschrift4"/>
    <w:locked/>
    <w:rsid w:val="001B2089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locked/>
    <w:rsid w:val="001B2089"/>
    <w:rPr>
      <w:rFonts w:ascii="Calibri" w:hAnsi="Calibr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semiHidden/>
    <w:rsid w:val="00203F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Fuzeile">
    <w:name w:val="footer"/>
    <w:basedOn w:val="Standard"/>
    <w:link w:val="FuzeileZchn"/>
    <w:rsid w:val="00203F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203FEE"/>
    <w:rPr>
      <w:rFonts w:ascii="Arial Narrow" w:hAnsi="Arial Narrow" w:cs="Times New Roman"/>
      <w:sz w:val="24"/>
      <w:lang w:val="x-none" w:eastAsia="de-DE"/>
    </w:rPr>
  </w:style>
  <w:style w:type="character" w:styleId="Hyperlink">
    <w:name w:val="Hyperlink"/>
    <w:semiHidden/>
    <w:rsid w:val="00203FEE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203FEE"/>
    <w:pPr>
      <w:tabs>
        <w:tab w:val="left" w:pos="720"/>
      </w:tabs>
      <w:spacing w:line="240" w:lineRule="exact"/>
      <w:ind w:left="720" w:hanging="720"/>
    </w:pPr>
    <w:rPr>
      <w:sz w:val="20"/>
    </w:rPr>
  </w:style>
  <w:style w:type="character" w:customStyle="1" w:styleId="Textkrper-ZeileneinzugZchn">
    <w:name w:val="Textkörper-Zeileneinzug Zchn"/>
    <w:link w:val="Textkrper-Zeileneinzug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Beschriftung">
    <w:name w:val="caption"/>
    <w:basedOn w:val="Standard"/>
    <w:next w:val="Standard"/>
    <w:qFormat/>
    <w:rsid w:val="000E3EA7"/>
    <w:pPr>
      <w:framePr w:w="3005" w:h="1304" w:hRule="exact" w:hSpace="181" w:wrap="around" w:vAnchor="page" w:hAnchor="page" w:x="8223" w:y="903" w:anchorLock="1"/>
      <w:spacing w:line="330" w:lineRule="exact"/>
      <w:ind w:left="255"/>
    </w:pPr>
    <w:rPr>
      <w:vanish/>
      <w:sz w:val="20"/>
    </w:rPr>
  </w:style>
  <w:style w:type="paragraph" w:styleId="Sprechblasentext">
    <w:name w:val="Balloon Text"/>
    <w:basedOn w:val="Standard"/>
    <w:link w:val="SprechblasentextZchn"/>
    <w:semiHidden/>
    <w:rsid w:val="00920EA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920EA5"/>
    <w:rPr>
      <w:rFonts w:ascii="Tahoma" w:hAnsi="Tahoma" w:cs="Times New Roman"/>
      <w:sz w:val="16"/>
      <w:lang w:val="x-none" w:eastAsia="de-DE"/>
    </w:rPr>
  </w:style>
  <w:style w:type="character" w:customStyle="1" w:styleId="BesuchterHyperlink">
    <w:name w:val="BesuchterHyperlink"/>
    <w:semiHidden/>
    <w:rsid w:val="00920EA5"/>
    <w:rPr>
      <w:rFonts w:cs="Times New Roman"/>
      <w:color w:val="800080"/>
      <w:u w:val="single"/>
    </w:rPr>
  </w:style>
  <w:style w:type="paragraph" w:styleId="Blocktext">
    <w:name w:val="Block Text"/>
    <w:basedOn w:val="Standard"/>
    <w:locked/>
    <w:rsid w:val="006C0E8A"/>
    <w:pPr>
      <w:spacing w:line="240" w:lineRule="auto"/>
      <w:ind w:left="2340" w:right="1080" w:hanging="216"/>
    </w:pPr>
    <w:rPr>
      <w:rFonts w:ascii="Arial" w:eastAsia="Times New Roman" w:hAnsi="Arial" w:cs="Arial"/>
      <w:sz w:val="22"/>
    </w:rPr>
  </w:style>
  <w:style w:type="paragraph" w:styleId="Textkrper2">
    <w:name w:val="Body Text 2"/>
    <w:basedOn w:val="Standard"/>
    <w:link w:val="Textkrper2Zchn"/>
    <w:locked/>
    <w:rsid w:val="006C0E8A"/>
    <w:pPr>
      <w:spacing w:after="120" w:line="480" w:lineRule="auto"/>
    </w:pPr>
  </w:style>
  <w:style w:type="character" w:customStyle="1" w:styleId="Textkrper2Zchn">
    <w:name w:val="Textkörper 2 Zchn"/>
    <w:link w:val="Textkrper2"/>
    <w:semiHidden/>
    <w:locked/>
    <w:rsid w:val="00172869"/>
    <w:rPr>
      <w:rFonts w:ascii="Arial Narrow" w:hAnsi="Arial Narrow" w:cs="Times New Roman"/>
      <w:sz w:val="24"/>
      <w:szCs w:val="24"/>
    </w:rPr>
  </w:style>
  <w:style w:type="character" w:customStyle="1" w:styleId="ZchnZchn8">
    <w:name w:val="Zchn Zchn8"/>
    <w:locked/>
    <w:rsid w:val="00166094"/>
    <w:rPr>
      <w:rFonts w:ascii="Arial Narrow" w:hAnsi="Arial Narrow" w:cs="Times New Roman"/>
      <w:b/>
      <w:i/>
      <w:sz w:val="28"/>
      <w:lang w:val="x-none" w:eastAsia="de-DE"/>
    </w:rPr>
  </w:style>
  <w:style w:type="paragraph" w:styleId="Textkrper3">
    <w:name w:val="Body Text 3"/>
    <w:basedOn w:val="Standard"/>
    <w:link w:val="Textkrper3Zchn"/>
    <w:locked/>
    <w:rsid w:val="00682121"/>
    <w:pPr>
      <w:spacing w:after="120"/>
    </w:pPr>
    <w:rPr>
      <w:rFonts w:eastAsia="Times New Roman"/>
      <w:sz w:val="16"/>
      <w:szCs w:val="16"/>
    </w:rPr>
  </w:style>
  <w:style w:type="character" w:customStyle="1" w:styleId="Textkrper3Zchn">
    <w:name w:val="Textkörper 3 Zchn"/>
    <w:link w:val="Textkrper3"/>
    <w:rsid w:val="00682121"/>
    <w:rPr>
      <w:rFonts w:ascii="Arial Narrow" w:eastAsia="Times New Roman" w:hAnsi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we.peter@schulen.brandenburg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_menzel\AppData\Roaming\Microsoft\kopfbogen_lsa\BriefKopf_LSA_Vorlag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BriefKopf_LSA_Vorlage.dotm</Template>
  <TotalTime>0</TotalTime>
  <Pages>2</Pages>
  <Words>234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Trenckmannstraße 15</vt:lpstr>
    </vt:vector>
  </TitlesOfParts>
  <Company>MBJS</Company>
  <LinksUpToDate>false</LinksUpToDate>
  <CharactersWithSpaces>1711</CharactersWithSpaces>
  <SharedDoc>false</SharedDoc>
  <HLinks>
    <vt:vector size="6" baseType="variant">
      <vt:variant>
        <vt:i4>6422601</vt:i4>
      </vt:variant>
      <vt:variant>
        <vt:i4>0</vt:i4>
      </vt:variant>
      <vt:variant>
        <vt:i4>0</vt:i4>
      </vt:variant>
      <vt:variant>
        <vt:i4>5</vt:i4>
      </vt:variant>
      <vt:variant>
        <vt:lpwstr>mailto:uwe.peter@schulen.brandenburg.de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Trenckmannstraße 15</dc:title>
  <dc:subject/>
  <dc:creator>Standardnutzer</dc:creator>
  <cp:keywords/>
  <dc:description/>
  <cp:lastModifiedBy>Uwe Peter</cp:lastModifiedBy>
  <cp:revision>4</cp:revision>
  <cp:lastPrinted>2015-03-12T11:33:00Z</cp:lastPrinted>
  <dcterms:created xsi:type="dcterms:W3CDTF">2023-07-06T13:36:00Z</dcterms:created>
  <dcterms:modified xsi:type="dcterms:W3CDTF">2023-07-06T13:37:00Z</dcterms:modified>
</cp:coreProperties>
</file>