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589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0" w:name="Adresse"/>
      <w:bookmarkStart w:id="1" w:name="ZentraleTitel_Links"/>
      <w:bookmarkStart w:id="2" w:name="Datum"/>
      <w:bookmarkStart w:id="3" w:name="Anrede"/>
      <w:bookmarkStart w:id="4" w:name="Textanfang"/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FF70CC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5" w:name="AbteilungTitelAdresse_Links"/>
      <w:bookmarkEnd w:id="5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33B0DE71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235273D6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spacing w:line="240" w:lineRule="exact"/>
        <w:rPr>
          <w:rFonts w:ascii="Arial" w:hAnsi="Arial" w:cs="Arial"/>
          <w:color w:val="000000"/>
          <w:sz w:val="20"/>
        </w:rPr>
      </w:pPr>
      <w:bookmarkStart w:id="6" w:name="PLZ"/>
      <w:bookmarkEnd w:id="6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7" w:name="Ort"/>
      <w:bookmarkEnd w:id="7"/>
      <w:r w:rsidRPr="00A62552">
        <w:rPr>
          <w:rFonts w:ascii="Arial" w:hAnsi="Arial" w:cs="Arial"/>
          <w:color w:val="000000"/>
          <w:sz w:val="20"/>
        </w:rPr>
        <w:t>Neuruppin</w:t>
      </w:r>
    </w:p>
    <w:p w14:paraId="2D32A9F7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BAF3EAD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Bearbeiter"/>
      <w:bookmarkEnd w:id="8"/>
      <w:r w:rsidRPr="00A62552">
        <w:rPr>
          <w:rFonts w:ascii="Arial" w:hAnsi="Arial" w:cs="Arial"/>
          <w:color w:val="000000"/>
          <w:sz w:val="20"/>
        </w:rPr>
        <w:t>Herr Peter</w:t>
      </w:r>
    </w:p>
    <w:p w14:paraId="5D04336F" w14:textId="77777777" w:rsidR="00487567" w:rsidRPr="00A62552" w:rsidRDefault="00487567" w:rsidP="00487567">
      <w:pPr>
        <w:pStyle w:val="Textkrper-Zeileneinzug"/>
        <w:framePr w:w="3073" w:h="3300" w:hRule="exact" w:hSpace="181" w:wrap="around" w:vAnchor="page" w:hAnchor="page" w:x="8529" w:y="2264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9" w:name="Gz"/>
      <w:bookmarkEnd w:id="9"/>
    </w:p>
    <w:p w14:paraId="05361932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10" w:name="Telefon"/>
      <w:bookmarkEnd w:id="10"/>
      <w:r w:rsidRPr="00A62552">
        <w:rPr>
          <w:rFonts w:ascii="Arial" w:hAnsi="Arial" w:cs="Arial"/>
          <w:color w:val="000000"/>
          <w:sz w:val="20"/>
        </w:rPr>
        <w:t>01723241038</w:t>
      </w:r>
    </w:p>
    <w:p w14:paraId="07714DE9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11" w:name="Telefax"/>
      <w:bookmarkEnd w:id="11"/>
    </w:p>
    <w:p w14:paraId="20C6A6B5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A62552">
        <w:rPr>
          <w:rFonts w:ascii="Arial" w:hAnsi="Arial" w:cs="Arial"/>
          <w:color w:val="000000"/>
          <w:sz w:val="20"/>
        </w:rPr>
        <w:t>Internet:</w:t>
      </w:r>
      <w:bookmarkStart w:id="12" w:name="Internet"/>
      <w:bookmarkEnd w:id="12"/>
      <w:r w:rsidRPr="00A62552">
        <w:rPr>
          <w:rFonts w:ascii="Arial" w:hAnsi="Arial" w:cs="Arial"/>
          <w:color w:val="000000"/>
          <w:sz w:val="20"/>
        </w:rPr>
        <w:t>www.bildungsserver.berlin-brandenburg.de</w:t>
      </w:r>
      <w:proofErr w:type="spellEnd"/>
      <w:proofErr w:type="gramEnd"/>
    </w:p>
    <w:p w14:paraId="7FF63708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13" w:name="eMail"/>
      <w:bookmarkEnd w:id="13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3AA2079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0AC9175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4" w:name="Anfahrt"/>
      <w:bookmarkEnd w:id="14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75504A2" w14:textId="77777777" w:rsidR="0071396B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639F6722" w14:textId="77777777" w:rsidR="000D7702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bookmarkStart w:id="15" w:name="AbteilungTitel_RechtsMitte"/>
      <w:bookmarkStart w:id="16" w:name="Straße"/>
      <w:bookmarkEnd w:id="15"/>
      <w:bookmarkEnd w:id="16"/>
    </w:p>
    <w:p w14:paraId="75446A9A" w14:textId="77777777" w:rsidR="0071396B" w:rsidRDefault="0071396B" w:rsidP="0071396B">
      <w:pPr>
        <w:ind w:right="-390"/>
        <w:rPr>
          <w:rFonts w:ascii="Arial" w:hAnsi="Arial" w:cs="Arial"/>
          <w:sz w:val="36"/>
          <w:szCs w:val="36"/>
        </w:rPr>
      </w:pPr>
    </w:p>
    <w:p w14:paraId="5CBA7B52" w14:textId="77777777" w:rsidR="00487567" w:rsidRDefault="00487567" w:rsidP="0071396B">
      <w:pPr>
        <w:ind w:right="-390"/>
        <w:rPr>
          <w:rFonts w:ascii="Arial" w:hAnsi="Arial" w:cs="Arial"/>
          <w:sz w:val="36"/>
          <w:szCs w:val="36"/>
        </w:rPr>
      </w:pPr>
    </w:p>
    <w:p w14:paraId="7919EFD9" w14:textId="77777777" w:rsidR="0071396B" w:rsidRDefault="0071396B" w:rsidP="0071396B">
      <w:pPr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</w:t>
      </w:r>
    </w:p>
    <w:p w14:paraId="731349B8" w14:textId="77777777" w:rsidR="0071396B" w:rsidRPr="00A62552" w:rsidRDefault="0071396B" w:rsidP="0071396B">
      <w:pPr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Grundschulen</w:t>
      </w:r>
    </w:p>
    <w:p w14:paraId="46001BA4" w14:textId="77777777" w:rsidR="0071396B" w:rsidRPr="00A62552" w:rsidRDefault="0071396B" w:rsidP="0071396B">
      <w:pPr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0D314FE7" w14:textId="77777777" w:rsidR="0071396B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37D304EB" w14:textId="77777777" w:rsidR="0071396B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35708775" w14:textId="77777777" w:rsidR="000D7702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39097669" w14:textId="77777777" w:rsidR="001436A4" w:rsidRDefault="001436A4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3B106AFE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A u s</w:t>
      </w:r>
      <w:r w:rsidRPr="00825160">
        <w:rPr>
          <w:rFonts w:ascii="Arial" w:hAnsi="Arial"/>
          <w:spacing w:val="-3"/>
          <w:lang w:val="en-GB"/>
        </w:rPr>
        <w:t xml:space="preserve"> </w:t>
      </w:r>
      <w:proofErr w:type="spellStart"/>
      <w:r w:rsidRPr="00825160">
        <w:rPr>
          <w:rFonts w:ascii="Arial" w:hAnsi="Arial"/>
          <w:spacing w:val="-3"/>
          <w:lang w:val="en-GB"/>
        </w:rPr>
        <w:t>s</w:t>
      </w:r>
      <w:proofErr w:type="spellEnd"/>
      <w:r>
        <w:rPr>
          <w:rFonts w:ascii="Arial" w:hAnsi="Arial"/>
          <w:spacing w:val="-3"/>
          <w:lang w:val="en-GB"/>
        </w:rPr>
        <w:t xml:space="preserve"> c h r e </w:t>
      </w:r>
      <w:proofErr w:type="spellStart"/>
      <w:r>
        <w:rPr>
          <w:rFonts w:ascii="Arial" w:hAnsi="Arial"/>
          <w:spacing w:val="-3"/>
          <w:lang w:val="en-GB"/>
        </w:rPr>
        <w:t>i</w:t>
      </w:r>
      <w:proofErr w:type="spellEnd"/>
      <w:r>
        <w:rPr>
          <w:rFonts w:ascii="Arial" w:hAnsi="Arial"/>
          <w:spacing w:val="-3"/>
          <w:lang w:val="en-GB"/>
        </w:rPr>
        <w:t xml:space="preserve"> b u n g</w:t>
      </w:r>
    </w:p>
    <w:p w14:paraId="7FE56BBC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1F6306DB" w14:textId="77777777" w:rsidR="007A0959" w:rsidRDefault="007A0959" w:rsidP="0071396B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Bundeswettbewerb</w:t>
      </w:r>
      <w:r w:rsidR="001436A4">
        <w:rPr>
          <w:rFonts w:ascii="Arial" w:hAnsi="Arial"/>
          <w:spacing w:val="-3"/>
        </w:rPr>
        <w:t xml:space="preserve">            </w:t>
      </w:r>
      <w:r>
        <w:rPr>
          <w:rFonts w:ascii="Arial" w:hAnsi="Arial"/>
          <w:spacing w:val="-3"/>
        </w:rPr>
        <w:t>"JUGEND</w:t>
      </w:r>
      <w:r w:rsidR="0071396B">
        <w:rPr>
          <w:rFonts w:ascii="Arial" w:hAnsi="Arial"/>
          <w:spacing w:val="-3"/>
        </w:rPr>
        <w:t xml:space="preserve"> TRAINIERT </w:t>
      </w:r>
      <w:r>
        <w:rPr>
          <w:rFonts w:ascii="Arial" w:hAnsi="Arial"/>
          <w:spacing w:val="-3"/>
        </w:rPr>
        <w:t>FÜR</w:t>
      </w:r>
      <w:r w:rsidR="001436A4">
        <w:rPr>
          <w:rFonts w:ascii="Arial" w:hAnsi="Arial"/>
          <w:spacing w:val="-3"/>
        </w:rPr>
        <w:t xml:space="preserve"> </w:t>
      </w:r>
      <w:r w:rsidR="0071396B">
        <w:rPr>
          <w:rFonts w:ascii="Arial" w:hAnsi="Arial"/>
          <w:spacing w:val="-3"/>
        </w:rPr>
        <w:t>O</w:t>
      </w:r>
      <w:r w:rsidR="001436A4">
        <w:rPr>
          <w:rFonts w:ascii="Arial" w:hAnsi="Arial"/>
          <w:spacing w:val="-3"/>
        </w:rPr>
        <w:t>L</w:t>
      </w:r>
      <w:r>
        <w:rPr>
          <w:rFonts w:ascii="Arial" w:hAnsi="Arial"/>
          <w:spacing w:val="-3"/>
        </w:rPr>
        <w:t>YMPIA"</w:t>
      </w:r>
    </w:p>
    <w:p w14:paraId="350AC744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98B4F05" w14:textId="77777777" w:rsidR="007A0959" w:rsidRPr="00825160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  <w:lang w:val="it-IT"/>
        </w:rPr>
        <w:t>Sportart</w:t>
      </w:r>
      <w:proofErr w:type="spellEnd"/>
      <w:r>
        <w:rPr>
          <w:rFonts w:ascii="Arial" w:hAnsi="Arial"/>
          <w:spacing w:val="-3"/>
          <w:lang w:val="it-IT"/>
        </w:rPr>
        <w:t>:</w:t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 w:rsidRPr="00960E2F">
        <w:rPr>
          <w:rFonts w:ascii="Arial" w:hAnsi="Arial"/>
          <w:b/>
          <w:spacing w:val="-3"/>
        </w:rPr>
        <w:t>L e i c h t a t h l e t i k</w:t>
      </w:r>
    </w:p>
    <w:p w14:paraId="7063726B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3229599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Löwenberg, Waldstadion</w:t>
      </w:r>
    </w:p>
    <w:p w14:paraId="775F1D9E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17002AD7" w14:textId="5B8BC765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0D7702" w:rsidRPr="00C84CA1">
        <w:rPr>
          <w:rFonts w:ascii="Arial" w:hAnsi="Arial"/>
          <w:color w:val="000000"/>
          <w:spacing w:val="-3"/>
        </w:rPr>
        <w:t>2</w:t>
      </w:r>
      <w:r w:rsidR="005B7F14">
        <w:rPr>
          <w:rFonts w:ascii="Arial" w:hAnsi="Arial"/>
          <w:color w:val="000000"/>
          <w:spacing w:val="-3"/>
        </w:rPr>
        <w:t>8</w:t>
      </w:r>
      <w:r w:rsidR="000D7702" w:rsidRPr="00C84CA1">
        <w:rPr>
          <w:rFonts w:ascii="Arial" w:hAnsi="Arial"/>
          <w:color w:val="000000"/>
          <w:spacing w:val="-3"/>
        </w:rPr>
        <w:t>.09.202</w:t>
      </w:r>
      <w:r w:rsidR="005B7F14">
        <w:rPr>
          <w:rFonts w:ascii="Arial" w:hAnsi="Arial"/>
          <w:color w:val="000000"/>
          <w:spacing w:val="-3"/>
        </w:rPr>
        <w:t>3</w:t>
      </w:r>
      <w:r>
        <w:rPr>
          <w:rFonts w:ascii="Arial" w:hAnsi="Arial"/>
          <w:spacing w:val="-3"/>
        </w:rPr>
        <w:t xml:space="preserve">, 10:00 Uhr </w:t>
      </w:r>
      <w:r>
        <w:rPr>
          <w:rFonts w:ascii="Arial" w:hAnsi="Arial"/>
          <w:b/>
          <w:bCs/>
          <w:spacing w:val="-3"/>
        </w:rPr>
        <w:t>WK IV</w:t>
      </w:r>
      <w:r>
        <w:rPr>
          <w:rFonts w:ascii="Arial" w:hAnsi="Arial"/>
          <w:spacing w:val="-3"/>
        </w:rPr>
        <w:t xml:space="preserve"> männlich u. weiblich</w:t>
      </w:r>
    </w:p>
    <w:p w14:paraId="7C78381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B0BECB2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</w:p>
    <w:p w14:paraId="038440B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3B323A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Wettkämpfe werden als Mannschaftswettbewerbe der Schulen ausgeschrieben. Die Teilnahme daran ist freiwillig und nur mit Schulmannschaften möglich, die aus Schülern einer Schule gebildet werden.</w:t>
      </w:r>
    </w:p>
    <w:p w14:paraId="0A6B13C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8E2CB4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</w:t>
      </w:r>
    </w:p>
    <w:p w14:paraId="3F9C502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ABBFCAC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 Die Wettkämpfe werden nach den Bestimmungen des DLV ausgetragen.</w:t>
      </w:r>
    </w:p>
    <w:p w14:paraId="48D95323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4573AD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Eine Bewertung der Leistung nach Punkten erfolgt nach der Punktetabelle Leichtathletik.</w:t>
      </w:r>
    </w:p>
    <w:p w14:paraId="3178E46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5DF3A42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Für jede Mannschaft werden 3 Teilnehmer pro Disziplin sow</w:t>
      </w:r>
      <w:r w:rsidR="00111447">
        <w:rPr>
          <w:rFonts w:ascii="Arial" w:hAnsi="Arial"/>
          <w:spacing w:val="-3"/>
        </w:rPr>
        <w:t xml:space="preserve">ie 2 Staffeln zugelassen, von </w:t>
      </w:r>
      <w:r>
        <w:rPr>
          <w:rFonts w:ascii="Arial" w:hAnsi="Arial"/>
          <w:spacing w:val="-3"/>
        </w:rPr>
        <w:t>denen 2 Teilnehmer und 1 Staffel gewertet werden. Ein Teilnehmer darf nur in 3 Disziplinen einschließlich Staffel eingesetzt werden.</w:t>
      </w:r>
    </w:p>
    <w:p w14:paraId="5FCAAC9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Eine Mannschaft besteht aus maximal 12 Schülern/Schülerinnen.</w:t>
      </w:r>
    </w:p>
    <w:p w14:paraId="7D4C536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 4. Bei Wurf- und Stoßübungen sowie beim Weitsprung sind jeweils nur </w:t>
      </w:r>
      <w:r w:rsidR="00EB1329">
        <w:rPr>
          <w:rFonts w:ascii="Arial" w:hAnsi="Arial"/>
          <w:color w:val="FF0000"/>
          <w:spacing w:val="-3"/>
        </w:rPr>
        <w:t>3</w:t>
      </w:r>
      <w:r w:rsidRPr="00EB1329">
        <w:rPr>
          <w:rFonts w:ascii="Arial" w:hAnsi="Arial"/>
          <w:color w:val="FF0000"/>
          <w:spacing w:val="-3"/>
        </w:rPr>
        <w:t xml:space="preserve"> Versuche (gilt nur auf Kreisebene)</w:t>
      </w:r>
      <w:r>
        <w:rPr>
          <w:rFonts w:ascii="Arial" w:hAnsi="Arial"/>
          <w:spacing w:val="-3"/>
        </w:rPr>
        <w:t xml:space="preserve"> erlaubt. Im Hochsprung scheidet der Teilnehmer nach 3 aufeinander folgenden Fehlversuchen aus.</w:t>
      </w:r>
    </w:p>
    <w:p w14:paraId="74279C5B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EA65375" w14:textId="77777777" w:rsidR="007A0959" w:rsidRPr="0039516B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5</w:t>
      </w:r>
      <w:r w:rsidRPr="0039516B">
        <w:rPr>
          <w:rFonts w:ascii="Arial" w:hAnsi="Arial"/>
          <w:b/>
          <w:spacing w:val="-3"/>
        </w:rPr>
        <w:t xml:space="preserve">. Wettkampfklasse IV im Weitsprung Absprung vom Brett, keine Absprungzone!  </w:t>
      </w:r>
    </w:p>
    <w:p w14:paraId="3DDC87D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054493A" w14:textId="3A94A9ED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6. Jede Mannschaft ist von </w:t>
      </w:r>
      <w:r w:rsidR="001F1889">
        <w:rPr>
          <w:rFonts w:ascii="Arial" w:hAnsi="Arial"/>
          <w:spacing w:val="-3"/>
        </w:rPr>
        <w:t xml:space="preserve">Schülern des </w:t>
      </w:r>
      <w:r w:rsidR="005C1A29">
        <w:rPr>
          <w:rFonts w:ascii="Arial" w:hAnsi="Arial"/>
          <w:spacing w:val="-3"/>
        </w:rPr>
        <w:t>Marie-Curie-Gymnasium</w:t>
      </w:r>
      <w:r w:rsidR="001F1889">
        <w:rPr>
          <w:rFonts w:ascii="Arial" w:hAnsi="Arial"/>
          <w:spacing w:val="-3"/>
        </w:rPr>
        <w:t xml:space="preserve"> Hohen Neuendorf geführt</w:t>
      </w:r>
      <w:r>
        <w:rPr>
          <w:rFonts w:ascii="Arial" w:hAnsi="Arial"/>
          <w:spacing w:val="-3"/>
        </w:rPr>
        <w:t xml:space="preserve">. Die Aufsichtspflicht während des Transportes und bei den Wettkämpfen </w:t>
      </w:r>
      <w:r w:rsidR="000D7702">
        <w:rPr>
          <w:rFonts w:ascii="Arial" w:hAnsi="Arial"/>
          <w:spacing w:val="-3"/>
        </w:rPr>
        <w:t>obliegt den Begleitpersonen der Schulmannschaft.</w:t>
      </w:r>
    </w:p>
    <w:p w14:paraId="4C8A152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685A6643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7</w:t>
      </w:r>
      <w:r w:rsidRPr="00593110">
        <w:rPr>
          <w:rFonts w:ascii="Arial" w:hAnsi="Arial"/>
          <w:b/>
          <w:spacing w:val="-3"/>
        </w:rPr>
        <w:t>. Kampfrichtereinsatz</w:t>
      </w:r>
      <w:r>
        <w:rPr>
          <w:rFonts w:ascii="Arial" w:hAnsi="Arial"/>
          <w:b/>
          <w:spacing w:val="-3"/>
        </w:rPr>
        <w:t xml:space="preserve"> in Sportkleidung!!!!!!</w:t>
      </w:r>
    </w:p>
    <w:p w14:paraId="6F12042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136815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8. Wettkämpfe</w:t>
      </w:r>
    </w:p>
    <w:p w14:paraId="430CEEE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235D6E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WK/Jahrgänge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4682449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E8E4B8C" w14:textId="297A65C4" w:rsidR="007A0959" w:rsidRPr="00BD06A9" w:rsidRDefault="00920B91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IV 20</w:t>
      </w:r>
      <w:r w:rsidR="005C1A29">
        <w:rPr>
          <w:rFonts w:ascii="Arial" w:hAnsi="Arial"/>
          <w:spacing w:val="-3"/>
        </w:rPr>
        <w:t>1</w:t>
      </w:r>
      <w:r w:rsidR="005B7F14">
        <w:rPr>
          <w:rFonts w:ascii="Arial" w:hAnsi="Arial"/>
          <w:spacing w:val="-3"/>
        </w:rPr>
        <w:t>1</w:t>
      </w:r>
      <w:r w:rsidR="007A0959" w:rsidRPr="00BD06A9">
        <w:rPr>
          <w:rFonts w:ascii="Arial" w:hAnsi="Arial"/>
          <w:spacing w:val="-3"/>
        </w:rPr>
        <w:t xml:space="preserve"> und jünger</w:t>
      </w:r>
      <w:r w:rsidR="007A0959">
        <w:rPr>
          <w:rFonts w:ascii="Arial" w:hAnsi="Arial"/>
          <w:spacing w:val="-3"/>
        </w:rPr>
        <w:t xml:space="preserve">          75m/8</w:t>
      </w:r>
      <w:r w:rsidR="007A0959" w:rsidRPr="00BD06A9">
        <w:rPr>
          <w:rFonts w:ascii="Arial" w:hAnsi="Arial"/>
          <w:spacing w:val="-3"/>
        </w:rPr>
        <w:t>00m/4 x 75 m</w:t>
      </w:r>
      <w:r w:rsidR="007A0959" w:rsidRPr="00BD06A9">
        <w:rPr>
          <w:rFonts w:ascii="Arial" w:hAnsi="Arial"/>
          <w:spacing w:val="-3"/>
        </w:rPr>
        <w:tab/>
      </w:r>
      <w:r w:rsidR="007A0959" w:rsidRPr="00BD06A9">
        <w:rPr>
          <w:rFonts w:ascii="Arial" w:hAnsi="Arial"/>
          <w:spacing w:val="-3"/>
        </w:rPr>
        <w:tab/>
      </w:r>
      <w:r w:rsidR="007A0959">
        <w:rPr>
          <w:rFonts w:ascii="Arial" w:hAnsi="Arial"/>
          <w:spacing w:val="-3"/>
        </w:rPr>
        <w:tab/>
      </w:r>
      <w:r w:rsidR="007A0959" w:rsidRPr="00BD06A9">
        <w:rPr>
          <w:rFonts w:ascii="Arial" w:hAnsi="Arial"/>
          <w:spacing w:val="-3"/>
        </w:rPr>
        <w:t>75m/800m/4 x 75 m</w:t>
      </w:r>
    </w:p>
    <w:p w14:paraId="03F4E28D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Bis einschl.</w:t>
      </w:r>
      <w:r w:rsidRPr="00BD06A9">
        <w:rPr>
          <w:rFonts w:ascii="Arial" w:hAnsi="Arial"/>
          <w:spacing w:val="-3"/>
        </w:rPr>
        <w:tab/>
        <w:t xml:space="preserve"> </w:t>
      </w:r>
      <w:r w:rsidRPr="00BD06A9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Weit/Hoch/Kugel (3 kg)</w:t>
      </w:r>
      <w:r>
        <w:rPr>
          <w:rFonts w:ascii="Arial" w:hAnsi="Arial"/>
          <w:spacing w:val="-3"/>
        </w:rPr>
        <w:tab/>
        <w:t xml:space="preserve">     Weit/Hoch/Kugel</w:t>
      </w:r>
      <w:r w:rsidR="00EC779D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(3 kg)</w:t>
      </w:r>
    </w:p>
    <w:p w14:paraId="64A3E08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Klasse 6!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Ball (200g)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        </w:t>
      </w:r>
      <w:r>
        <w:rPr>
          <w:rFonts w:ascii="Arial" w:hAnsi="Arial"/>
          <w:spacing w:val="-3"/>
        </w:rPr>
        <w:tab/>
        <w:t>Ball (200g)</w:t>
      </w:r>
    </w:p>
    <w:p w14:paraId="7DE9D323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E55F11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20E86C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Hochsprung </w:t>
      </w:r>
      <w:r w:rsidR="000D7702">
        <w:rPr>
          <w:rFonts w:ascii="Arial" w:hAnsi="Arial"/>
          <w:spacing w:val="-3"/>
        </w:rPr>
        <w:t>–</w:t>
      </w:r>
      <w:r>
        <w:rPr>
          <w:rFonts w:ascii="Arial" w:hAnsi="Arial"/>
          <w:spacing w:val="-3"/>
        </w:rPr>
        <w:t xml:space="preserve"> Anfangshöhen</w:t>
      </w:r>
      <w:r w:rsidR="000D7702">
        <w:rPr>
          <w:rFonts w:ascii="Arial" w:hAnsi="Arial"/>
          <w:spacing w:val="-3"/>
        </w:rPr>
        <w:t xml:space="preserve"> </w:t>
      </w:r>
    </w:p>
    <w:p w14:paraId="52553318" w14:textId="0870884D" w:rsidR="000D7702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Steigerun</w:t>
      </w:r>
      <w:r w:rsidR="00D55CCB">
        <w:rPr>
          <w:rFonts w:ascii="Arial" w:hAnsi="Arial"/>
          <w:spacing w:val="-3"/>
        </w:rPr>
        <w:t>g</w:t>
      </w:r>
      <w:r>
        <w:rPr>
          <w:rFonts w:ascii="Arial" w:hAnsi="Arial"/>
          <w:spacing w:val="-3"/>
        </w:rPr>
        <w:t>shöhen: 1.05m-1.10m-1.15m-1.20m-1.25m-1.30m-1.33m-1.36m-1.39m-1.42m-1.45m-1.48m-1.51m…</w:t>
      </w:r>
    </w:p>
    <w:p w14:paraId="2995FF6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IV m   1.05 m</w:t>
      </w:r>
      <w:r>
        <w:rPr>
          <w:rFonts w:ascii="Arial" w:hAnsi="Arial"/>
          <w:spacing w:val="-3"/>
          <w:lang w:val="en-GB"/>
        </w:rPr>
        <w:tab/>
        <w:t xml:space="preserve"> </w:t>
      </w:r>
      <w:r>
        <w:rPr>
          <w:rFonts w:ascii="Arial" w:hAnsi="Arial"/>
          <w:spacing w:val="-3"/>
          <w:lang w:val="en-GB"/>
        </w:rPr>
        <w:tab/>
        <w:t>WK IV w    1.00 m</w:t>
      </w:r>
    </w:p>
    <w:p w14:paraId="7A73EA8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4BF9549F" w14:textId="77777777" w:rsidR="007A0959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Organisationshinweise: Die Kreissieger und die Zweitplatzierten in WK IV qualifizieren sich für die Regionalfinals.</w:t>
      </w:r>
    </w:p>
    <w:p w14:paraId="3730434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</w:t>
      </w:r>
    </w:p>
    <w:p w14:paraId="51921418" w14:textId="77777777" w:rsidR="007A0959" w:rsidRDefault="007A0959" w:rsidP="007A0959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6C19CEFB" w14:textId="039C78C1" w:rsidR="003B27B5" w:rsidRDefault="00FA20A2" w:rsidP="003B27B5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5B7F14">
        <w:rPr>
          <w:b/>
          <w:bCs/>
          <w:sz w:val="28"/>
        </w:rPr>
        <w:t>1</w:t>
      </w:r>
      <w:r w:rsidR="005C1A29">
        <w:rPr>
          <w:b/>
          <w:bCs/>
          <w:sz w:val="28"/>
        </w:rPr>
        <w:t>2</w:t>
      </w:r>
      <w:r w:rsidR="007A0959">
        <w:rPr>
          <w:b/>
          <w:bCs/>
          <w:sz w:val="28"/>
        </w:rPr>
        <w:t>.</w:t>
      </w:r>
      <w:r w:rsidR="005C1A29">
        <w:rPr>
          <w:b/>
          <w:bCs/>
          <w:sz w:val="28"/>
        </w:rPr>
        <w:t>09</w:t>
      </w:r>
      <w:r w:rsidR="002A28A1">
        <w:rPr>
          <w:b/>
          <w:bCs/>
          <w:sz w:val="28"/>
        </w:rPr>
        <w:t>.</w:t>
      </w:r>
      <w:r w:rsidR="007A0959">
        <w:rPr>
          <w:b/>
          <w:bCs/>
          <w:sz w:val="28"/>
        </w:rPr>
        <w:t>20</w:t>
      </w:r>
      <w:r w:rsidR="001F1889">
        <w:rPr>
          <w:b/>
          <w:bCs/>
          <w:sz w:val="28"/>
        </w:rPr>
        <w:t>2</w:t>
      </w:r>
      <w:r w:rsidR="00DF5E20">
        <w:rPr>
          <w:b/>
          <w:bCs/>
          <w:sz w:val="28"/>
        </w:rPr>
        <w:t>3</w:t>
      </w:r>
      <w:r w:rsidR="007A0959">
        <w:rPr>
          <w:b/>
          <w:bCs/>
          <w:sz w:val="28"/>
        </w:rPr>
        <w:t xml:space="preserve"> </w:t>
      </w:r>
      <w:r w:rsidR="003B27B5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35267376" w14:textId="77777777" w:rsidR="007A0959" w:rsidRDefault="007A0959" w:rsidP="007A0959">
      <w:pPr>
        <w:ind w:right="-828"/>
        <w:rPr>
          <w:b/>
          <w:bCs/>
          <w:sz w:val="28"/>
        </w:rPr>
      </w:pPr>
    </w:p>
    <w:p w14:paraId="1F284E82" w14:textId="77777777" w:rsidR="007A0959" w:rsidRDefault="007A0959" w:rsidP="007A0959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bis </w:t>
      </w:r>
    </w:p>
    <w:p w14:paraId="6858A67E" w14:textId="77777777" w:rsidR="007A0959" w:rsidRDefault="007A0959" w:rsidP="007A0959">
      <w:pPr>
        <w:ind w:left="3540" w:hanging="3540"/>
        <w:rPr>
          <w:rFonts w:ascii="Arial" w:hAnsi="Arial" w:cs="Arial"/>
          <w:b/>
        </w:rPr>
      </w:pPr>
    </w:p>
    <w:p w14:paraId="2BF824BD" w14:textId="74CC899A" w:rsidR="007A0959" w:rsidRDefault="007A0959" w:rsidP="007A0959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F1889">
        <w:rPr>
          <w:sz w:val="32"/>
          <w:szCs w:val="32"/>
        </w:rPr>
        <w:t>2</w:t>
      </w:r>
      <w:r w:rsidR="00DF5E20">
        <w:rPr>
          <w:sz w:val="32"/>
          <w:szCs w:val="32"/>
        </w:rPr>
        <w:t>5</w:t>
      </w:r>
      <w:r w:rsidRPr="003D182E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3D182E">
        <w:rPr>
          <w:sz w:val="32"/>
          <w:szCs w:val="32"/>
        </w:rPr>
        <w:t>9.20</w:t>
      </w:r>
      <w:r w:rsidR="001F1889">
        <w:rPr>
          <w:sz w:val="32"/>
          <w:szCs w:val="32"/>
        </w:rPr>
        <w:t>2</w:t>
      </w:r>
      <w:r w:rsidR="00DF5E20">
        <w:rPr>
          <w:sz w:val="32"/>
          <w:szCs w:val="32"/>
        </w:rPr>
        <w:t>3</w:t>
      </w:r>
    </w:p>
    <w:p w14:paraId="69A62EE4" w14:textId="77777777" w:rsidR="007A0959" w:rsidRPr="003D182E" w:rsidRDefault="007A0959" w:rsidP="007A0959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761BE91" w14:textId="77777777" w:rsidR="007A0959" w:rsidRPr="00B62A3D" w:rsidRDefault="007A0959" w:rsidP="007A0959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 – JTFO – Kreis</w:t>
      </w:r>
      <w:r w:rsidRPr="00B62A3D">
        <w:rPr>
          <w:rFonts w:ascii="Arial" w:hAnsi="Arial" w:cs="Arial"/>
          <w:b/>
        </w:rPr>
        <w:t>finale</w:t>
      </w:r>
      <w:r>
        <w:rPr>
          <w:rFonts w:ascii="Arial" w:hAnsi="Arial" w:cs="Arial"/>
          <w:b/>
        </w:rPr>
        <w:t xml:space="preserve"> Oberhavel</w:t>
      </w:r>
      <w:r w:rsidRPr="00B62A3D">
        <w:rPr>
          <w:rFonts w:ascii="Arial" w:hAnsi="Arial" w:cs="Arial"/>
          <w:b/>
        </w:rPr>
        <w:t xml:space="preserve"> – Benutzerkonto anlegen - Meldung</w:t>
      </w:r>
      <w:r w:rsidRPr="00B62A3D">
        <w:rPr>
          <w:rFonts w:ascii="Arial" w:hAnsi="Arial" w:cs="Arial"/>
          <w:color w:val="FF0000"/>
          <w:spacing w:val="-3"/>
        </w:rPr>
        <w:tab/>
      </w:r>
    </w:p>
    <w:p w14:paraId="6BD87D1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B42DE73" w14:textId="77777777" w:rsidR="007A0959" w:rsidRDefault="007A0959" w:rsidP="007A0959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Sonstiges:</w:t>
      </w:r>
      <w:r>
        <w:rPr>
          <w:rFonts w:ascii="Arial" w:hAnsi="Arial"/>
          <w:spacing w:val="-3"/>
        </w:rPr>
        <w:tab/>
        <w:t>Schüler, die als Aktive an den Veranstaltungen teilnehmen, sind vom Unterricht zu befreien, soweit nicht schwerwiegende schulische Gründe dem entgegen</w:t>
      </w:r>
      <w:r>
        <w:rPr>
          <w:rFonts w:ascii="Arial" w:hAnsi="Arial"/>
          <w:spacing w:val="-3"/>
        </w:rPr>
        <w:softHyphen/>
        <w:t>stehen.</w:t>
      </w:r>
    </w:p>
    <w:p w14:paraId="7F5CC38E" w14:textId="77777777" w:rsidR="007A0959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Entscheidung trifft der Schulleiter.</w:t>
      </w:r>
    </w:p>
    <w:p w14:paraId="24C72070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6343A4A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</w:p>
    <w:p w14:paraId="1CACD4F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D71F3E6" w14:textId="77777777" w:rsidR="007A0959" w:rsidRDefault="007A0959" w:rsidP="007A0959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  <w:t>Nach Eingang der Meldungen werden die Berater für Schulsport Busse für den An- bzw. Abtran</w:t>
      </w:r>
      <w:r w:rsidR="000C3490">
        <w:rPr>
          <w:rFonts w:ascii="Arial" w:hAnsi="Arial"/>
          <w:spacing w:val="-3"/>
        </w:rPr>
        <w:t>sport der Mann</w:t>
      </w:r>
      <w:r w:rsidR="000C3490">
        <w:rPr>
          <w:rFonts w:ascii="Arial" w:hAnsi="Arial"/>
          <w:spacing w:val="-3"/>
        </w:rPr>
        <w:softHyphen/>
        <w:t>schaften kosten</w:t>
      </w:r>
      <w:r w:rsidR="000C3490">
        <w:rPr>
          <w:rFonts w:ascii="Arial" w:hAnsi="Arial"/>
          <w:spacing w:val="-3"/>
        </w:rPr>
        <w:softHyphen/>
      </w:r>
      <w:r>
        <w:rPr>
          <w:rFonts w:ascii="Arial" w:hAnsi="Arial"/>
          <w:spacing w:val="-3"/>
        </w:rPr>
        <w:t>günstig bestellen.</w:t>
      </w:r>
    </w:p>
    <w:p w14:paraId="07A689F0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Abfahrtszeit bzw. Abfahrtsort wird den Schulen mitgeteilt.</w:t>
      </w:r>
    </w:p>
    <w:p w14:paraId="1B066553" w14:textId="77777777" w:rsidR="007A0959" w:rsidRPr="000022D5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32"/>
          <w:szCs w:val="32"/>
        </w:rPr>
      </w:pPr>
      <w:r w:rsidRPr="000022D5">
        <w:rPr>
          <w:rFonts w:ascii="Arial" w:hAnsi="Arial"/>
          <w:b/>
          <w:spacing w:val="-3"/>
          <w:sz w:val="32"/>
          <w:szCs w:val="32"/>
        </w:rPr>
        <w:t>Ehrung:</w:t>
      </w:r>
      <w:r w:rsidRPr="000022D5">
        <w:rPr>
          <w:rFonts w:ascii="Arial" w:hAnsi="Arial"/>
          <w:b/>
          <w:spacing w:val="-3"/>
          <w:sz w:val="32"/>
          <w:szCs w:val="32"/>
        </w:rPr>
        <w:tab/>
      </w:r>
      <w:r w:rsidRPr="000022D5">
        <w:rPr>
          <w:rFonts w:ascii="Arial" w:hAnsi="Arial"/>
          <w:b/>
          <w:spacing w:val="-3"/>
          <w:sz w:val="32"/>
          <w:szCs w:val="32"/>
        </w:rPr>
        <w:tab/>
        <w:t xml:space="preserve">In der Wettkampfklasse IV ehren wir alle </w:t>
      </w:r>
      <w:r>
        <w:rPr>
          <w:rFonts w:ascii="Arial" w:hAnsi="Arial"/>
          <w:b/>
          <w:spacing w:val="-3"/>
          <w:sz w:val="32"/>
          <w:szCs w:val="32"/>
        </w:rPr>
        <w:tab/>
      </w:r>
      <w:r>
        <w:rPr>
          <w:rFonts w:ascii="Arial" w:hAnsi="Arial"/>
          <w:b/>
          <w:spacing w:val="-3"/>
          <w:sz w:val="32"/>
          <w:szCs w:val="32"/>
        </w:rPr>
        <w:tab/>
      </w:r>
      <w:r>
        <w:rPr>
          <w:rFonts w:ascii="Arial" w:hAnsi="Arial"/>
          <w:b/>
          <w:spacing w:val="-3"/>
          <w:sz w:val="32"/>
          <w:szCs w:val="32"/>
        </w:rPr>
        <w:tab/>
      </w:r>
      <w:r w:rsidRPr="000022D5">
        <w:rPr>
          <w:rFonts w:ascii="Arial" w:hAnsi="Arial"/>
          <w:b/>
          <w:spacing w:val="-3"/>
          <w:sz w:val="32"/>
          <w:szCs w:val="32"/>
        </w:rPr>
        <w:t>Sieger in den</w:t>
      </w:r>
      <w:r w:rsidRPr="000022D5">
        <w:rPr>
          <w:rFonts w:ascii="Arial" w:hAnsi="Arial"/>
          <w:b/>
          <w:spacing w:val="-3"/>
          <w:sz w:val="32"/>
          <w:szCs w:val="32"/>
        </w:rPr>
        <w:tab/>
        <w:t>Disziplinen mit Medaillen!</w:t>
      </w:r>
    </w:p>
    <w:p w14:paraId="5F69F04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E33A66F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Vorbereitung und beim Wettkampf.</w:t>
      </w:r>
    </w:p>
    <w:p w14:paraId="1E84FDF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F0EC5B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4C3DC0B" w14:textId="60722015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4F6814">
        <w:rPr>
          <w:rFonts w:ascii="Arial" w:hAnsi="Arial"/>
          <w:spacing w:val="-3"/>
        </w:rPr>
        <w:tab/>
      </w:r>
      <w:r w:rsidR="00943AC6">
        <w:rPr>
          <w:rFonts w:ascii="Arial" w:hAnsi="Arial"/>
          <w:spacing w:val="-3"/>
        </w:rPr>
        <w:t xml:space="preserve">     </w:t>
      </w:r>
      <w:r w:rsidR="004F6814">
        <w:rPr>
          <w:rFonts w:ascii="Arial" w:hAnsi="Arial"/>
          <w:spacing w:val="-3"/>
        </w:rPr>
        <w:t xml:space="preserve">Uwe </w:t>
      </w:r>
      <w:r>
        <w:rPr>
          <w:rFonts w:ascii="Arial" w:hAnsi="Arial"/>
          <w:spacing w:val="-3"/>
        </w:rPr>
        <w:t xml:space="preserve">Peter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 </w:t>
      </w:r>
      <w:r w:rsidR="004F6814">
        <w:rPr>
          <w:rFonts w:ascii="Arial" w:hAnsi="Arial"/>
          <w:spacing w:val="-3"/>
        </w:rPr>
        <w:t xml:space="preserve">Maximilian </w:t>
      </w:r>
      <w:r w:rsidR="002A28A1">
        <w:rPr>
          <w:rFonts w:ascii="Arial" w:hAnsi="Arial"/>
          <w:spacing w:val="-3"/>
        </w:rPr>
        <w:t>Pade</w:t>
      </w:r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tab/>
      </w:r>
    </w:p>
    <w:p w14:paraId="08DD4E78" w14:textId="64EAD523" w:rsidR="007A0959" w:rsidRDefault="007A0959" w:rsidP="004F6814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Berater für Schulsport</w:t>
      </w:r>
    </w:p>
    <w:p w14:paraId="2D17F51C" w14:textId="77777777" w:rsidR="007A0959" w:rsidRDefault="007A0959" w:rsidP="007A0959">
      <w:pPr>
        <w:rPr>
          <w:rFonts w:ascii="Arial" w:hAnsi="Arial" w:cs="Arial"/>
          <w:sz w:val="32"/>
          <w:szCs w:val="32"/>
        </w:rPr>
      </w:pPr>
    </w:p>
    <w:p w14:paraId="0B2310C3" w14:textId="77777777" w:rsidR="007A0959" w:rsidRDefault="007A0959" w:rsidP="007A0959">
      <w:pPr>
        <w:rPr>
          <w:rFonts w:ascii="Arial" w:hAnsi="Arial" w:cs="Arial"/>
          <w:sz w:val="32"/>
          <w:szCs w:val="32"/>
        </w:rPr>
      </w:pPr>
    </w:p>
    <w:p w14:paraId="5B46B74B" w14:textId="77777777" w:rsidR="007A0959" w:rsidRDefault="007A0959" w:rsidP="007A0959">
      <w:pPr>
        <w:rPr>
          <w:rFonts w:ascii="Arial" w:hAnsi="Arial" w:cs="Arial"/>
        </w:rPr>
      </w:pPr>
    </w:p>
    <w:p w14:paraId="42F2A9C3" w14:textId="77777777" w:rsidR="007A0959" w:rsidRDefault="007A0959" w:rsidP="007A0959">
      <w:pPr>
        <w:rPr>
          <w:rFonts w:ascii="Arial" w:hAnsi="Arial" w:cs="Arial"/>
        </w:rPr>
      </w:pPr>
    </w:p>
    <w:p w14:paraId="72677ECB" w14:textId="77777777" w:rsidR="007A0959" w:rsidRDefault="007A0959" w:rsidP="007A0959">
      <w:pPr>
        <w:rPr>
          <w:rFonts w:ascii="Arial" w:hAnsi="Arial" w:cs="Arial"/>
        </w:rPr>
      </w:pPr>
    </w:p>
    <w:p w14:paraId="0778339A" w14:textId="77777777" w:rsidR="007A0959" w:rsidRDefault="007A0959" w:rsidP="007A0959">
      <w:pPr>
        <w:rPr>
          <w:rFonts w:ascii="Arial" w:hAnsi="Arial" w:cs="Arial"/>
        </w:rPr>
      </w:pPr>
    </w:p>
    <w:p w14:paraId="2960462E" w14:textId="77777777" w:rsidR="007A0959" w:rsidRDefault="007A0959" w:rsidP="007A0959">
      <w:pPr>
        <w:rPr>
          <w:rFonts w:ascii="Arial" w:hAnsi="Arial" w:cs="Arial"/>
        </w:rPr>
      </w:pPr>
    </w:p>
    <w:p w14:paraId="6D712521" w14:textId="77777777" w:rsidR="007A0959" w:rsidRDefault="007A0959" w:rsidP="007A0959">
      <w:pPr>
        <w:rPr>
          <w:rFonts w:ascii="Arial" w:hAnsi="Arial" w:cs="Arial"/>
        </w:rPr>
      </w:pPr>
    </w:p>
    <w:p w14:paraId="28AA5BB3" w14:textId="77777777" w:rsidR="007A0959" w:rsidRDefault="007A0959" w:rsidP="007A0959">
      <w:pPr>
        <w:rPr>
          <w:rFonts w:ascii="Arial" w:hAnsi="Arial" w:cs="Arial"/>
        </w:rPr>
      </w:pPr>
    </w:p>
    <w:p w14:paraId="2A8CAD7B" w14:textId="77777777" w:rsidR="007A0959" w:rsidRDefault="007A0959" w:rsidP="007A0959">
      <w:pPr>
        <w:rPr>
          <w:rFonts w:ascii="Arial" w:hAnsi="Arial" w:cs="Arial"/>
        </w:rPr>
      </w:pPr>
    </w:p>
    <w:p w14:paraId="71E81E26" w14:textId="77777777" w:rsidR="007A0959" w:rsidRDefault="007A0959" w:rsidP="007A0959">
      <w:pPr>
        <w:rPr>
          <w:rFonts w:ascii="Arial" w:hAnsi="Arial" w:cs="Arial"/>
        </w:rPr>
      </w:pPr>
    </w:p>
    <w:p w14:paraId="70D9892B" w14:textId="77777777" w:rsidR="007A0959" w:rsidRDefault="007A0959" w:rsidP="007A0959">
      <w:pPr>
        <w:rPr>
          <w:rFonts w:ascii="Arial" w:hAnsi="Arial" w:cs="Arial"/>
        </w:rPr>
      </w:pPr>
    </w:p>
    <w:p w14:paraId="64703014" w14:textId="77777777" w:rsidR="007A0959" w:rsidRDefault="007A0959" w:rsidP="007A0959">
      <w:pPr>
        <w:rPr>
          <w:rFonts w:ascii="Arial" w:hAnsi="Arial" w:cs="Arial"/>
        </w:rPr>
      </w:pPr>
    </w:p>
    <w:p w14:paraId="3EF15A0A" w14:textId="77777777" w:rsidR="007A0959" w:rsidRDefault="007A0959" w:rsidP="007A0959">
      <w:pPr>
        <w:rPr>
          <w:rFonts w:ascii="Arial" w:hAnsi="Arial" w:cs="Arial"/>
        </w:rPr>
      </w:pPr>
    </w:p>
    <w:p w14:paraId="4C180541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508E5D5D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00A08EF5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2A98FC23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4A0D87DB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0421CA4C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1F5A666E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6A1852DD" w14:textId="695E17FF" w:rsidR="00FA20A2" w:rsidRPr="00FB2EB9" w:rsidRDefault="00FA20A2" w:rsidP="00FA20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Zeitplan: </w:t>
      </w:r>
      <w:r w:rsidR="00EC779D">
        <w:rPr>
          <w:rFonts w:ascii="Arial" w:hAnsi="Arial" w:cs="Arial"/>
          <w:sz w:val="32"/>
          <w:szCs w:val="32"/>
        </w:rPr>
        <w:t>2</w:t>
      </w:r>
      <w:r w:rsidR="00D022E9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.</w:t>
      </w:r>
      <w:r w:rsidR="000D7702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9.20</w:t>
      </w:r>
      <w:r w:rsidR="000D7702">
        <w:rPr>
          <w:rFonts w:ascii="Arial" w:hAnsi="Arial" w:cs="Arial"/>
          <w:sz w:val="32"/>
          <w:szCs w:val="32"/>
        </w:rPr>
        <w:t>2</w:t>
      </w:r>
      <w:r w:rsidR="00D022E9">
        <w:rPr>
          <w:rFonts w:ascii="Arial" w:hAnsi="Arial" w:cs="Arial"/>
          <w:sz w:val="32"/>
          <w:szCs w:val="32"/>
        </w:rPr>
        <w:t>3</w:t>
      </w:r>
    </w:p>
    <w:p w14:paraId="422FDE5F" w14:textId="77777777" w:rsidR="00FA20A2" w:rsidRDefault="00FA20A2" w:rsidP="00FA20A2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Achtung!</w:t>
      </w:r>
    </w:p>
    <w:p w14:paraId="4172C68B" w14:textId="77777777" w:rsidR="00FA20A2" w:rsidRDefault="00FA20A2" w:rsidP="00FA20A2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Messen und wiegen von mitgebrachten Geräten nur in der Zeit von 9:45 Uhr bis 10:45 Uhr!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23"/>
        <w:gridCol w:w="1793"/>
      </w:tblGrid>
      <w:tr w:rsidR="00FA20A2" w:rsidRPr="0072427A" w14:paraId="667D943A" w14:textId="77777777" w:rsidTr="00466EA5">
        <w:tc>
          <w:tcPr>
            <w:tcW w:w="1830" w:type="dxa"/>
            <w:shd w:val="clear" w:color="auto" w:fill="auto"/>
          </w:tcPr>
          <w:p w14:paraId="6B3788C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Zeit</w:t>
            </w:r>
          </w:p>
        </w:tc>
        <w:tc>
          <w:tcPr>
            <w:tcW w:w="1823" w:type="dxa"/>
            <w:shd w:val="clear" w:color="auto" w:fill="auto"/>
          </w:tcPr>
          <w:p w14:paraId="4C8722AB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WK IV männlich</w:t>
            </w:r>
          </w:p>
        </w:tc>
        <w:tc>
          <w:tcPr>
            <w:tcW w:w="1793" w:type="dxa"/>
            <w:shd w:val="clear" w:color="auto" w:fill="auto"/>
          </w:tcPr>
          <w:p w14:paraId="7749D50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WK IV weiblich</w:t>
            </w:r>
          </w:p>
        </w:tc>
      </w:tr>
      <w:tr w:rsidR="00FA20A2" w:rsidRPr="0072427A" w14:paraId="012F402F" w14:textId="77777777" w:rsidTr="00466EA5">
        <w:tc>
          <w:tcPr>
            <w:tcW w:w="1830" w:type="dxa"/>
            <w:shd w:val="clear" w:color="auto" w:fill="auto"/>
          </w:tcPr>
          <w:p w14:paraId="7AAC617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10:00 Uhr</w:t>
            </w:r>
          </w:p>
        </w:tc>
        <w:tc>
          <w:tcPr>
            <w:tcW w:w="1823" w:type="dxa"/>
            <w:shd w:val="clear" w:color="auto" w:fill="auto"/>
          </w:tcPr>
          <w:p w14:paraId="4224F23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4x75m</w:t>
            </w:r>
          </w:p>
        </w:tc>
        <w:tc>
          <w:tcPr>
            <w:tcW w:w="1793" w:type="dxa"/>
            <w:shd w:val="clear" w:color="auto" w:fill="auto"/>
          </w:tcPr>
          <w:p w14:paraId="1E6E1BD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Weit 1+2</w:t>
            </w:r>
          </w:p>
        </w:tc>
      </w:tr>
      <w:tr w:rsidR="00FA20A2" w:rsidRPr="0072427A" w14:paraId="25A1D486" w14:textId="77777777" w:rsidTr="00466EA5">
        <w:tc>
          <w:tcPr>
            <w:tcW w:w="1830" w:type="dxa"/>
            <w:shd w:val="clear" w:color="auto" w:fill="auto"/>
          </w:tcPr>
          <w:p w14:paraId="0CBDF13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10:30 Uhr</w:t>
            </w:r>
          </w:p>
        </w:tc>
        <w:tc>
          <w:tcPr>
            <w:tcW w:w="1823" w:type="dxa"/>
            <w:shd w:val="clear" w:color="auto" w:fill="auto"/>
          </w:tcPr>
          <w:p w14:paraId="6DDB8FE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Hoch 1+2</w:t>
            </w:r>
          </w:p>
        </w:tc>
        <w:tc>
          <w:tcPr>
            <w:tcW w:w="1793" w:type="dxa"/>
            <w:shd w:val="clear" w:color="auto" w:fill="auto"/>
          </w:tcPr>
          <w:p w14:paraId="1B2CED8C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24EFB6DB" w14:textId="77777777" w:rsidTr="00466EA5">
        <w:tc>
          <w:tcPr>
            <w:tcW w:w="1830" w:type="dxa"/>
            <w:shd w:val="clear" w:color="auto" w:fill="auto"/>
          </w:tcPr>
          <w:p w14:paraId="4C62E92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10:40 Uhr</w:t>
            </w:r>
          </w:p>
        </w:tc>
        <w:tc>
          <w:tcPr>
            <w:tcW w:w="1823" w:type="dxa"/>
            <w:shd w:val="clear" w:color="auto" w:fill="auto"/>
          </w:tcPr>
          <w:p w14:paraId="09975A2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E6A73F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0FBDADEF" w14:textId="77777777" w:rsidTr="00466EA5">
        <w:tc>
          <w:tcPr>
            <w:tcW w:w="1830" w:type="dxa"/>
            <w:shd w:val="clear" w:color="auto" w:fill="auto"/>
          </w:tcPr>
          <w:p w14:paraId="1B46A72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10:45 Uhr</w:t>
            </w:r>
          </w:p>
        </w:tc>
        <w:tc>
          <w:tcPr>
            <w:tcW w:w="1823" w:type="dxa"/>
            <w:shd w:val="clear" w:color="auto" w:fill="auto"/>
          </w:tcPr>
          <w:p w14:paraId="00877AD5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687FF3E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718B29AD" w14:textId="77777777" w:rsidTr="00466EA5">
        <w:tc>
          <w:tcPr>
            <w:tcW w:w="1830" w:type="dxa"/>
            <w:shd w:val="clear" w:color="auto" w:fill="auto"/>
          </w:tcPr>
          <w:p w14:paraId="7AC658C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11:00 Uhr</w:t>
            </w:r>
          </w:p>
        </w:tc>
        <w:tc>
          <w:tcPr>
            <w:tcW w:w="1823" w:type="dxa"/>
            <w:shd w:val="clear" w:color="auto" w:fill="auto"/>
          </w:tcPr>
          <w:p w14:paraId="2649AC6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367D60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4x75m</w:t>
            </w:r>
          </w:p>
        </w:tc>
      </w:tr>
      <w:tr w:rsidR="00FA20A2" w:rsidRPr="0072427A" w14:paraId="0C7FB774" w14:textId="77777777" w:rsidTr="00466EA5">
        <w:tc>
          <w:tcPr>
            <w:tcW w:w="1830" w:type="dxa"/>
            <w:shd w:val="clear" w:color="auto" w:fill="auto"/>
          </w:tcPr>
          <w:p w14:paraId="02CACF5B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11:10 Uhr</w:t>
            </w:r>
          </w:p>
        </w:tc>
        <w:tc>
          <w:tcPr>
            <w:tcW w:w="1823" w:type="dxa"/>
            <w:shd w:val="clear" w:color="auto" w:fill="auto"/>
          </w:tcPr>
          <w:p w14:paraId="39819320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AF60DE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26A820AE" w14:textId="77777777" w:rsidTr="00466EA5">
        <w:tc>
          <w:tcPr>
            <w:tcW w:w="1830" w:type="dxa"/>
            <w:shd w:val="clear" w:color="auto" w:fill="auto"/>
          </w:tcPr>
          <w:p w14:paraId="1AAD858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11:20 Uhr</w:t>
            </w:r>
          </w:p>
        </w:tc>
        <w:tc>
          <w:tcPr>
            <w:tcW w:w="1823" w:type="dxa"/>
            <w:shd w:val="clear" w:color="auto" w:fill="auto"/>
          </w:tcPr>
          <w:p w14:paraId="0DE8623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270C871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51BDD3BF" w14:textId="77777777" w:rsidTr="00466EA5">
        <w:tc>
          <w:tcPr>
            <w:tcW w:w="1830" w:type="dxa"/>
            <w:shd w:val="clear" w:color="auto" w:fill="auto"/>
          </w:tcPr>
          <w:p w14:paraId="1AFA6F15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11:30 Uhr</w:t>
            </w:r>
          </w:p>
        </w:tc>
        <w:tc>
          <w:tcPr>
            <w:tcW w:w="1823" w:type="dxa"/>
            <w:shd w:val="clear" w:color="auto" w:fill="auto"/>
          </w:tcPr>
          <w:p w14:paraId="14843121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</w:p>
        </w:tc>
        <w:tc>
          <w:tcPr>
            <w:tcW w:w="1793" w:type="dxa"/>
            <w:shd w:val="clear" w:color="auto" w:fill="auto"/>
          </w:tcPr>
          <w:p w14:paraId="2E5D70D1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Kugel 1+2</w:t>
            </w:r>
          </w:p>
        </w:tc>
      </w:tr>
      <w:tr w:rsidR="00FA20A2" w:rsidRPr="0072427A" w14:paraId="350C50F9" w14:textId="77777777" w:rsidTr="00466EA5">
        <w:tc>
          <w:tcPr>
            <w:tcW w:w="1830" w:type="dxa"/>
            <w:shd w:val="clear" w:color="auto" w:fill="auto"/>
          </w:tcPr>
          <w:p w14:paraId="7A712DB6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</w:t>
            </w:r>
            <w:r w:rsidRPr="0072427A">
              <w:rPr>
                <w:rFonts w:ascii="Arial" w:eastAsia="Times New Roman" w:hAnsi="Arial" w:cs="Arial"/>
              </w:rPr>
              <w:t>40Uhr</w:t>
            </w:r>
          </w:p>
        </w:tc>
        <w:tc>
          <w:tcPr>
            <w:tcW w:w="1823" w:type="dxa"/>
            <w:shd w:val="clear" w:color="auto" w:fill="auto"/>
          </w:tcPr>
          <w:p w14:paraId="62F38B76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43A20E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0CFBD423" w14:textId="77777777" w:rsidTr="00466EA5">
        <w:tc>
          <w:tcPr>
            <w:tcW w:w="1830" w:type="dxa"/>
            <w:shd w:val="clear" w:color="auto" w:fill="auto"/>
          </w:tcPr>
          <w:p w14:paraId="348B3640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11:50 Uhr</w:t>
            </w:r>
          </w:p>
        </w:tc>
        <w:tc>
          <w:tcPr>
            <w:tcW w:w="1823" w:type="dxa"/>
            <w:shd w:val="clear" w:color="auto" w:fill="auto"/>
          </w:tcPr>
          <w:p w14:paraId="5BAD0E4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1909187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1D0AEFCC" w14:textId="77777777" w:rsidTr="00466EA5">
        <w:tc>
          <w:tcPr>
            <w:tcW w:w="1830" w:type="dxa"/>
            <w:shd w:val="clear" w:color="auto" w:fill="auto"/>
          </w:tcPr>
          <w:p w14:paraId="34060CD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12:00 Uhr</w:t>
            </w:r>
          </w:p>
        </w:tc>
        <w:tc>
          <w:tcPr>
            <w:tcW w:w="1823" w:type="dxa"/>
            <w:shd w:val="clear" w:color="auto" w:fill="auto"/>
          </w:tcPr>
          <w:p w14:paraId="6726A06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Ball 1+2</w:t>
            </w:r>
          </w:p>
        </w:tc>
        <w:tc>
          <w:tcPr>
            <w:tcW w:w="1793" w:type="dxa"/>
            <w:shd w:val="clear" w:color="auto" w:fill="auto"/>
          </w:tcPr>
          <w:p w14:paraId="4FE4F15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73647D33" w14:textId="77777777" w:rsidTr="00466EA5">
        <w:tc>
          <w:tcPr>
            <w:tcW w:w="1830" w:type="dxa"/>
            <w:shd w:val="clear" w:color="auto" w:fill="auto"/>
          </w:tcPr>
          <w:p w14:paraId="479E152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12:10 Uhr</w:t>
            </w:r>
          </w:p>
        </w:tc>
        <w:tc>
          <w:tcPr>
            <w:tcW w:w="1823" w:type="dxa"/>
            <w:shd w:val="clear" w:color="auto" w:fill="auto"/>
          </w:tcPr>
          <w:p w14:paraId="169DCA1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E5F91A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45F6B302" w14:textId="77777777" w:rsidTr="00466EA5">
        <w:tc>
          <w:tcPr>
            <w:tcW w:w="1830" w:type="dxa"/>
            <w:shd w:val="clear" w:color="auto" w:fill="auto"/>
          </w:tcPr>
          <w:p w14:paraId="7124082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12:20 Uhr</w:t>
            </w:r>
          </w:p>
        </w:tc>
        <w:tc>
          <w:tcPr>
            <w:tcW w:w="1823" w:type="dxa"/>
            <w:shd w:val="clear" w:color="auto" w:fill="auto"/>
          </w:tcPr>
          <w:p w14:paraId="0E5ADA41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4E73A7BC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</w:p>
        </w:tc>
      </w:tr>
      <w:tr w:rsidR="00FA20A2" w:rsidRPr="0072427A" w14:paraId="23950980" w14:textId="77777777" w:rsidTr="00466EA5">
        <w:tc>
          <w:tcPr>
            <w:tcW w:w="1830" w:type="dxa"/>
            <w:shd w:val="clear" w:color="auto" w:fill="auto"/>
          </w:tcPr>
          <w:p w14:paraId="243E3A2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 w:rsidRPr="0072427A">
              <w:rPr>
                <w:rFonts w:ascii="Arial" w:eastAsia="Times New Roman" w:hAnsi="Arial" w:cs="Arial"/>
              </w:rPr>
              <w:t>12:30 Uhr</w:t>
            </w:r>
          </w:p>
        </w:tc>
        <w:tc>
          <w:tcPr>
            <w:tcW w:w="1823" w:type="dxa"/>
            <w:shd w:val="clear" w:color="auto" w:fill="auto"/>
          </w:tcPr>
          <w:p w14:paraId="0249CFA0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64AEDE5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3B6752A2" w14:textId="77777777" w:rsidTr="00466EA5">
        <w:tc>
          <w:tcPr>
            <w:tcW w:w="1830" w:type="dxa"/>
            <w:shd w:val="clear" w:color="auto" w:fill="auto"/>
          </w:tcPr>
          <w:p w14:paraId="279A461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12:40 Uhr</w:t>
            </w:r>
          </w:p>
        </w:tc>
        <w:tc>
          <w:tcPr>
            <w:tcW w:w="1823" w:type="dxa"/>
            <w:shd w:val="clear" w:color="auto" w:fill="auto"/>
          </w:tcPr>
          <w:p w14:paraId="647F00D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74F61C9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64522934" w14:textId="77777777" w:rsidTr="00466EA5">
        <w:tc>
          <w:tcPr>
            <w:tcW w:w="1830" w:type="dxa"/>
            <w:shd w:val="clear" w:color="auto" w:fill="auto"/>
          </w:tcPr>
          <w:p w14:paraId="05D9D90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oftHyphen/>
            </w:r>
            <w:r w:rsidRPr="0072427A">
              <w:rPr>
                <w:rFonts w:ascii="Arial" w:eastAsia="Times New Roman" w:hAnsi="Arial" w:cs="Arial"/>
              </w:rPr>
              <w:t>12:50 Uhr</w:t>
            </w:r>
          </w:p>
        </w:tc>
        <w:tc>
          <w:tcPr>
            <w:tcW w:w="1823" w:type="dxa"/>
            <w:shd w:val="clear" w:color="auto" w:fill="auto"/>
          </w:tcPr>
          <w:p w14:paraId="1166F87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 E</w:t>
            </w:r>
          </w:p>
        </w:tc>
        <w:tc>
          <w:tcPr>
            <w:tcW w:w="1793" w:type="dxa"/>
            <w:shd w:val="clear" w:color="auto" w:fill="auto"/>
          </w:tcPr>
          <w:p w14:paraId="3657E0A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1349A313" w14:textId="77777777" w:rsidTr="00466EA5">
        <w:tc>
          <w:tcPr>
            <w:tcW w:w="1830" w:type="dxa"/>
            <w:shd w:val="clear" w:color="auto" w:fill="auto"/>
          </w:tcPr>
          <w:p w14:paraId="3F03951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13:00 Uhr</w:t>
            </w:r>
          </w:p>
        </w:tc>
        <w:tc>
          <w:tcPr>
            <w:tcW w:w="1823" w:type="dxa"/>
            <w:shd w:val="clear" w:color="auto" w:fill="auto"/>
          </w:tcPr>
          <w:p w14:paraId="077C88F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Kugel 1+2</w:t>
            </w:r>
          </w:p>
        </w:tc>
        <w:tc>
          <w:tcPr>
            <w:tcW w:w="1793" w:type="dxa"/>
            <w:shd w:val="clear" w:color="auto" w:fill="auto"/>
          </w:tcPr>
          <w:p w14:paraId="4F9E9F1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Ball 1+2</w:t>
            </w:r>
          </w:p>
        </w:tc>
      </w:tr>
      <w:tr w:rsidR="00FA20A2" w:rsidRPr="0072427A" w14:paraId="7E89DB0E" w14:textId="77777777" w:rsidTr="00466EA5">
        <w:tc>
          <w:tcPr>
            <w:tcW w:w="1830" w:type="dxa"/>
            <w:shd w:val="clear" w:color="auto" w:fill="auto"/>
          </w:tcPr>
          <w:p w14:paraId="0B01DD75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13:10 Uhr</w:t>
            </w:r>
          </w:p>
        </w:tc>
        <w:tc>
          <w:tcPr>
            <w:tcW w:w="1823" w:type="dxa"/>
            <w:shd w:val="clear" w:color="auto" w:fill="auto"/>
          </w:tcPr>
          <w:p w14:paraId="619984E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598C82FC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7D759E7D" w14:textId="77777777" w:rsidTr="00466EA5">
        <w:tc>
          <w:tcPr>
            <w:tcW w:w="1830" w:type="dxa"/>
            <w:shd w:val="clear" w:color="auto" w:fill="auto"/>
          </w:tcPr>
          <w:p w14:paraId="09A59C4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13:20 Uhr</w:t>
            </w:r>
          </w:p>
        </w:tc>
        <w:tc>
          <w:tcPr>
            <w:tcW w:w="1823" w:type="dxa"/>
            <w:shd w:val="clear" w:color="auto" w:fill="auto"/>
          </w:tcPr>
          <w:p w14:paraId="316A055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4B5B025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53BE7DEF" w14:textId="77777777" w:rsidTr="00466EA5">
        <w:tc>
          <w:tcPr>
            <w:tcW w:w="1830" w:type="dxa"/>
            <w:shd w:val="clear" w:color="auto" w:fill="auto"/>
          </w:tcPr>
          <w:p w14:paraId="244E2E4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13:30 Uhr</w:t>
            </w:r>
          </w:p>
        </w:tc>
        <w:tc>
          <w:tcPr>
            <w:tcW w:w="1823" w:type="dxa"/>
            <w:shd w:val="clear" w:color="auto" w:fill="auto"/>
          </w:tcPr>
          <w:p w14:paraId="66521FD9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79CC1A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74DDDA7D" w14:textId="77777777" w:rsidTr="00466EA5">
        <w:tc>
          <w:tcPr>
            <w:tcW w:w="1830" w:type="dxa"/>
            <w:shd w:val="clear" w:color="auto" w:fill="auto"/>
          </w:tcPr>
          <w:p w14:paraId="4DF2184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13:40 Uhr</w:t>
            </w:r>
          </w:p>
        </w:tc>
        <w:tc>
          <w:tcPr>
            <w:tcW w:w="1823" w:type="dxa"/>
            <w:shd w:val="clear" w:color="auto" w:fill="auto"/>
          </w:tcPr>
          <w:p w14:paraId="5B9B6A69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44E249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248B0BC1" w14:textId="77777777" w:rsidTr="00466EA5">
        <w:tc>
          <w:tcPr>
            <w:tcW w:w="1830" w:type="dxa"/>
            <w:shd w:val="clear" w:color="auto" w:fill="auto"/>
          </w:tcPr>
          <w:p w14:paraId="7E13EB8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13:50 Uhr</w:t>
            </w:r>
          </w:p>
        </w:tc>
        <w:tc>
          <w:tcPr>
            <w:tcW w:w="1823" w:type="dxa"/>
            <w:shd w:val="clear" w:color="auto" w:fill="auto"/>
          </w:tcPr>
          <w:p w14:paraId="5D3EF56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Weit 1+2</w:t>
            </w:r>
          </w:p>
        </w:tc>
        <w:tc>
          <w:tcPr>
            <w:tcW w:w="1793" w:type="dxa"/>
            <w:shd w:val="clear" w:color="auto" w:fill="auto"/>
          </w:tcPr>
          <w:p w14:paraId="53595126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  <w:r w:rsidR="001256E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FA20A2" w:rsidRPr="0072427A" w14:paraId="592A377F" w14:textId="77777777" w:rsidTr="00466EA5">
        <w:tc>
          <w:tcPr>
            <w:tcW w:w="1830" w:type="dxa"/>
            <w:shd w:val="clear" w:color="auto" w:fill="auto"/>
          </w:tcPr>
          <w:p w14:paraId="054EA2A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14:00 Uhr</w:t>
            </w:r>
          </w:p>
        </w:tc>
        <w:tc>
          <w:tcPr>
            <w:tcW w:w="1823" w:type="dxa"/>
            <w:shd w:val="clear" w:color="auto" w:fill="auto"/>
          </w:tcPr>
          <w:p w14:paraId="34C2118B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1427E28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Hoch 1+2</w:t>
            </w:r>
          </w:p>
        </w:tc>
      </w:tr>
      <w:tr w:rsidR="00FA20A2" w:rsidRPr="0072427A" w14:paraId="5C2242B7" w14:textId="77777777" w:rsidTr="00466EA5">
        <w:tc>
          <w:tcPr>
            <w:tcW w:w="1830" w:type="dxa"/>
            <w:shd w:val="clear" w:color="auto" w:fill="auto"/>
          </w:tcPr>
          <w:p w14:paraId="439FF6E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14:10 Uhr</w:t>
            </w:r>
          </w:p>
        </w:tc>
        <w:tc>
          <w:tcPr>
            <w:tcW w:w="1823" w:type="dxa"/>
            <w:shd w:val="clear" w:color="auto" w:fill="auto"/>
          </w:tcPr>
          <w:p w14:paraId="6ACFC7B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402EBD55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3C0F02AD" w14:textId="77777777" w:rsidTr="00466EA5">
        <w:tc>
          <w:tcPr>
            <w:tcW w:w="1830" w:type="dxa"/>
            <w:shd w:val="clear" w:color="auto" w:fill="auto"/>
          </w:tcPr>
          <w:p w14:paraId="2966425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14:20 Uhr</w:t>
            </w:r>
          </w:p>
        </w:tc>
        <w:tc>
          <w:tcPr>
            <w:tcW w:w="1823" w:type="dxa"/>
            <w:shd w:val="clear" w:color="auto" w:fill="auto"/>
          </w:tcPr>
          <w:p w14:paraId="530BF7F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D34C24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02D3FF0F" w14:textId="77777777" w:rsidTr="00466EA5">
        <w:tc>
          <w:tcPr>
            <w:tcW w:w="1830" w:type="dxa"/>
            <w:shd w:val="clear" w:color="auto" w:fill="auto"/>
          </w:tcPr>
          <w:p w14:paraId="26E6869C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14:30 Uhr</w:t>
            </w:r>
          </w:p>
        </w:tc>
        <w:tc>
          <w:tcPr>
            <w:tcW w:w="1823" w:type="dxa"/>
            <w:shd w:val="clear" w:color="auto" w:fill="auto"/>
          </w:tcPr>
          <w:p w14:paraId="74C6C76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8DC346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61D7E110" w14:textId="77777777" w:rsidTr="00466EA5">
        <w:tc>
          <w:tcPr>
            <w:tcW w:w="1830" w:type="dxa"/>
            <w:shd w:val="clear" w:color="auto" w:fill="auto"/>
          </w:tcPr>
          <w:p w14:paraId="19ECA48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14:40 Uhr</w:t>
            </w:r>
          </w:p>
        </w:tc>
        <w:tc>
          <w:tcPr>
            <w:tcW w:w="1823" w:type="dxa"/>
            <w:shd w:val="clear" w:color="auto" w:fill="auto"/>
          </w:tcPr>
          <w:p w14:paraId="2670FD8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57BBFCA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67AF9121" w14:textId="77777777" w:rsidTr="00466EA5">
        <w:tc>
          <w:tcPr>
            <w:tcW w:w="1830" w:type="dxa"/>
            <w:shd w:val="clear" w:color="auto" w:fill="auto"/>
          </w:tcPr>
          <w:p w14:paraId="31E2199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14:50 Uhr</w:t>
            </w:r>
          </w:p>
        </w:tc>
        <w:tc>
          <w:tcPr>
            <w:tcW w:w="1823" w:type="dxa"/>
            <w:shd w:val="clear" w:color="auto" w:fill="auto"/>
          </w:tcPr>
          <w:p w14:paraId="49FBF26B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793" w:type="dxa"/>
            <w:shd w:val="clear" w:color="auto" w:fill="auto"/>
          </w:tcPr>
          <w:p w14:paraId="618FE0C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6E942C6C" w14:textId="77777777" w:rsidTr="00466EA5">
        <w:tc>
          <w:tcPr>
            <w:tcW w:w="1830" w:type="dxa"/>
            <w:shd w:val="clear" w:color="auto" w:fill="auto"/>
          </w:tcPr>
          <w:p w14:paraId="555F807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15:00 Uhr</w:t>
            </w:r>
          </w:p>
        </w:tc>
        <w:tc>
          <w:tcPr>
            <w:tcW w:w="1823" w:type="dxa"/>
            <w:shd w:val="clear" w:color="auto" w:fill="auto"/>
          </w:tcPr>
          <w:p w14:paraId="4BD0617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1439202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0593D2D9" w14:textId="77777777" w:rsidTr="00466EA5">
        <w:tc>
          <w:tcPr>
            <w:tcW w:w="1830" w:type="dxa"/>
            <w:shd w:val="clear" w:color="auto" w:fill="auto"/>
          </w:tcPr>
          <w:p w14:paraId="45790F6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15:10 Uhr</w:t>
            </w:r>
          </w:p>
        </w:tc>
        <w:tc>
          <w:tcPr>
            <w:tcW w:w="1823" w:type="dxa"/>
            <w:shd w:val="clear" w:color="auto" w:fill="auto"/>
          </w:tcPr>
          <w:p w14:paraId="505129C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54BD849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800m</w:t>
            </w:r>
          </w:p>
        </w:tc>
      </w:tr>
      <w:tr w:rsidR="00FA20A2" w:rsidRPr="0072427A" w14:paraId="6B766C81" w14:textId="77777777" w:rsidTr="00466EA5">
        <w:tc>
          <w:tcPr>
            <w:tcW w:w="1830" w:type="dxa"/>
            <w:shd w:val="clear" w:color="auto" w:fill="auto"/>
          </w:tcPr>
          <w:p w14:paraId="130C8156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15:20 Uhr</w:t>
            </w:r>
          </w:p>
        </w:tc>
        <w:tc>
          <w:tcPr>
            <w:tcW w:w="1823" w:type="dxa"/>
            <w:shd w:val="clear" w:color="auto" w:fill="auto"/>
          </w:tcPr>
          <w:p w14:paraId="61CA840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138CF5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</w:tbl>
    <w:p w14:paraId="392D8A66" w14:textId="77777777" w:rsidR="00FA20A2" w:rsidRPr="00A152E3" w:rsidRDefault="00FA20A2" w:rsidP="00FA20A2">
      <w:pPr>
        <w:rPr>
          <w:rFonts w:ascii="Arial" w:hAnsi="Arial" w:cs="Arial"/>
        </w:rPr>
      </w:pPr>
      <w:r>
        <w:rPr>
          <w:rFonts w:ascii="Arial" w:hAnsi="Arial" w:cs="Arial"/>
        </w:rPr>
        <w:t>Siegerehrung:   ab 15:15</w:t>
      </w:r>
      <w:r w:rsidRPr="00A152E3">
        <w:rPr>
          <w:rFonts w:ascii="Arial" w:hAnsi="Arial" w:cs="Arial"/>
        </w:rPr>
        <w:t xml:space="preserve"> Uhr</w:t>
      </w:r>
    </w:p>
    <w:p w14:paraId="23233682" w14:textId="77777777" w:rsidR="00FA20A2" w:rsidRPr="007B2448" w:rsidRDefault="00FA20A2" w:rsidP="00FA20A2">
      <w:pPr>
        <w:rPr>
          <w:sz w:val="16"/>
          <w:szCs w:val="16"/>
        </w:rPr>
      </w:pPr>
    </w:p>
    <w:p w14:paraId="18EEEFB2" w14:textId="77777777" w:rsidR="007A0959" w:rsidRDefault="00FA20A2" w:rsidP="00FA20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Rückfahrt:</w:t>
      </w:r>
      <w:proofErr w:type="gramStart"/>
      <w:r>
        <w:rPr>
          <w:rFonts w:ascii="Arial" w:hAnsi="Arial" w:cs="Arial"/>
        </w:rPr>
        <w:tab/>
        <w:t xml:space="preserve">  ca.</w:t>
      </w:r>
      <w:proofErr w:type="gramEnd"/>
      <w:r>
        <w:rPr>
          <w:rFonts w:ascii="Arial" w:hAnsi="Arial" w:cs="Arial"/>
        </w:rPr>
        <w:t xml:space="preserve"> 15:4</w:t>
      </w:r>
      <w:r w:rsidRPr="00A152E3">
        <w:rPr>
          <w:rFonts w:ascii="Arial" w:hAnsi="Arial" w:cs="Arial"/>
        </w:rPr>
        <w:t>0 Uhr ab Löwenberg</w:t>
      </w:r>
    </w:p>
    <w:sectPr w:rsidR="007A0959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29BA" w14:textId="77777777" w:rsidR="00076080" w:rsidRDefault="00076080" w:rsidP="001B05F2">
      <w:pPr>
        <w:spacing w:line="240" w:lineRule="auto"/>
      </w:pPr>
      <w:r>
        <w:separator/>
      </w:r>
    </w:p>
  </w:endnote>
  <w:endnote w:type="continuationSeparator" w:id="0">
    <w:p w14:paraId="47DB2385" w14:textId="77777777" w:rsidR="00076080" w:rsidRDefault="00076080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5F88" w14:textId="77777777" w:rsidR="00011F6A" w:rsidRDefault="00D022E9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658817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3C6B40C4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9A08254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DB4DCA2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E81001A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5EDC9B2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E5FB337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86B2110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E06C15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85FA48C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2E0E" w14:textId="77777777" w:rsidR="00011F6A" w:rsidRDefault="00D022E9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34833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43E74C5B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B691A2D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A1DDF08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701EF9A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051BB8B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A9479BE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D0F5B59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13027B9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F069E4A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BF33022" w14:textId="77777777" w:rsidR="00011F6A" w:rsidRDefault="00011F6A" w:rsidP="00D2769D">
    <w:pPr>
      <w:pStyle w:val="Fuzeile"/>
      <w:spacing w:line="200" w:lineRule="exact"/>
      <w:ind w:left="113"/>
    </w:pPr>
  </w:p>
  <w:p w14:paraId="1B8A6B7C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257F" w14:textId="77777777" w:rsidR="00076080" w:rsidRDefault="00076080" w:rsidP="001B05F2">
      <w:pPr>
        <w:spacing w:line="240" w:lineRule="auto"/>
      </w:pPr>
      <w:r>
        <w:separator/>
      </w:r>
    </w:p>
  </w:footnote>
  <w:footnote w:type="continuationSeparator" w:id="0">
    <w:p w14:paraId="2F8AD45C" w14:textId="77777777" w:rsidR="00076080" w:rsidRDefault="00076080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7AC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D022E9">
      <w:rPr>
        <w:i w:val="0"/>
        <w:noProof/>
      </w:rPr>
      <w:pict w14:anchorId="4FF147B3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310520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4289F4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57254F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E33264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B4F7C3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35DBD7F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E3B97B7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C3490">
      <w:rPr>
        <w:b/>
        <w:bCs/>
        <w:noProof/>
      </w:rPr>
      <w:t>4</w:t>
    </w:r>
    <w:r>
      <w:rPr>
        <w:b/>
        <w:bCs/>
      </w:rPr>
      <w:fldChar w:fldCharType="end"/>
    </w:r>
  </w:p>
  <w:p w14:paraId="5F381481" w14:textId="77777777" w:rsidR="00011F6A" w:rsidRDefault="00011F6A">
    <w:pPr>
      <w:pStyle w:val="Kopfzeile"/>
      <w:spacing w:before="20"/>
      <w:rPr>
        <w:b/>
        <w:bCs/>
      </w:rPr>
    </w:pPr>
  </w:p>
  <w:p w14:paraId="05778E94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8ED8" w14:textId="77777777" w:rsidR="00011F6A" w:rsidRPr="00AA24A9" w:rsidRDefault="00D022E9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7C9F3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35AB54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E9699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83B46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AD57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FF88F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35AD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49AA5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19DE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7C5BC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D9F23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E2D99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789A3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C0B84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6B1BB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1423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A60A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D022E9">
      <w:rPr>
        <w:i w:val="0"/>
        <w:noProof/>
      </w:rPr>
      <w:pict w14:anchorId="02604BCA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EDF8FA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195955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28FD90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854C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BC8B03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D1C313A" w14:textId="77777777" w:rsidR="00011F6A" w:rsidRPr="00AA24A9" w:rsidRDefault="00011F6A">
    <w:pPr>
      <w:pStyle w:val="Kopfzeile"/>
    </w:pPr>
  </w:p>
  <w:p w14:paraId="7D994759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95087404">
    <w:abstractNumId w:val="13"/>
  </w:num>
  <w:num w:numId="2" w16cid:durableId="110442285">
    <w:abstractNumId w:val="11"/>
  </w:num>
  <w:num w:numId="3" w16cid:durableId="2074766822">
    <w:abstractNumId w:val="12"/>
  </w:num>
  <w:num w:numId="4" w16cid:durableId="1625575601">
    <w:abstractNumId w:val="9"/>
  </w:num>
  <w:num w:numId="5" w16cid:durableId="1719157729">
    <w:abstractNumId w:val="7"/>
  </w:num>
  <w:num w:numId="6" w16cid:durableId="1504323868">
    <w:abstractNumId w:val="6"/>
  </w:num>
  <w:num w:numId="7" w16cid:durableId="1383945838">
    <w:abstractNumId w:val="5"/>
  </w:num>
  <w:num w:numId="8" w16cid:durableId="2126651136">
    <w:abstractNumId w:val="4"/>
  </w:num>
  <w:num w:numId="9" w16cid:durableId="1783837181">
    <w:abstractNumId w:val="8"/>
  </w:num>
  <w:num w:numId="10" w16cid:durableId="1941714301">
    <w:abstractNumId w:val="3"/>
  </w:num>
  <w:num w:numId="11" w16cid:durableId="809588730">
    <w:abstractNumId w:val="2"/>
  </w:num>
  <w:num w:numId="12" w16cid:durableId="1738432822">
    <w:abstractNumId w:val="1"/>
  </w:num>
  <w:num w:numId="13" w16cid:durableId="730154372">
    <w:abstractNumId w:val="0"/>
  </w:num>
  <w:num w:numId="14" w16cid:durableId="185606002">
    <w:abstractNumId w:val="10"/>
  </w:num>
  <w:num w:numId="15" w16cid:durableId="416815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0802"/>
    <w:rsid w:val="000255B1"/>
    <w:rsid w:val="00056037"/>
    <w:rsid w:val="0006417D"/>
    <w:rsid w:val="0006676E"/>
    <w:rsid w:val="0006787A"/>
    <w:rsid w:val="00076080"/>
    <w:rsid w:val="000760A8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3490"/>
    <w:rsid w:val="000C725C"/>
    <w:rsid w:val="000D04B1"/>
    <w:rsid w:val="000D6182"/>
    <w:rsid w:val="000D7702"/>
    <w:rsid w:val="000E3EA7"/>
    <w:rsid w:val="000F042D"/>
    <w:rsid w:val="000F2EB2"/>
    <w:rsid w:val="000F5242"/>
    <w:rsid w:val="000F7A22"/>
    <w:rsid w:val="0011038F"/>
    <w:rsid w:val="00111447"/>
    <w:rsid w:val="00115FCB"/>
    <w:rsid w:val="0012555E"/>
    <w:rsid w:val="001256E3"/>
    <w:rsid w:val="00131025"/>
    <w:rsid w:val="00131497"/>
    <w:rsid w:val="00131765"/>
    <w:rsid w:val="00135382"/>
    <w:rsid w:val="00135C6D"/>
    <w:rsid w:val="00137597"/>
    <w:rsid w:val="001436A4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1889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A28A1"/>
    <w:rsid w:val="002C09D4"/>
    <w:rsid w:val="002C0C85"/>
    <w:rsid w:val="002C160F"/>
    <w:rsid w:val="002C2C09"/>
    <w:rsid w:val="002C422A"/>
    <w:rsid w:val="002D5670"/>
    <w:rsid w:val="002E0822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782C"/>
    <w:rsid w:val="00384EAF"/>
    <w:rsid w:val="0038530C"/>
    <w:rsid w:val="00393F3F"/>
    <w:rsid w:val="003A4F00"/>
    <w:rsid w:val="003A7B64"/>
    <w:rsid w:val="003B1DD6"/>
    <w:rsid w:val="003B27B5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66EA5"/>
    <w:rsid w:val="0047345D"/>
    <w:rsid w:val="004811CC"/>
    <w:rsid w:val="004830AD"/>
    <w:rsid w:val="00485610"/>
    <w:rsid w:val="00485B2C"/>
    <w:rsid w:val="00487567"/>
    <w:rsid w:val="004C0CCA"/>
    <w:rsid w:val="004C5A18"/>
    <w:rsid w:val="004D1736"/>
    <w:rsid w:val="004D2228"/>
    <w:rsid w:val="004D59AC"/>
    <w:rsid w:val="004E206A"/>
    <w:rsid w:val="004E5B71"/>
    <w:rsid w:val="004F423D"/>
    <w:rsid w:val="004F484D"/>
    <w:rsid w:val="004F6814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62A30"/>
    <w:rsid w:val="005722C7"/>
    <w:rsid w:val="00580313"/>
    <w:rsid w:val="005876F4"/>
    <w:rsid w:val="00593514"/>
    <w:rsid w:val="00596F3B"/>
    <w:rsid w:val="005A56C0"/>
    <w:rsid w:val="005A7B8A"/>
    <w:rsid w:val="005B20AD"/>
    <w:rsid w:val="005B4AF7"/>
    <w:rsid w:val="005B623D"/>
    <w:rsid w:val="005B7F14"/>
    <w:rsid w:val="005C1A29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2F1F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A77F5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1396B"/>
    <w:rsid w:val="00722E18"/>
    <w:rsid w:val="0072427A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0959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B91"/>
    <w:rsid w:val="00920EA5"/>
    <w:rsid w:val="00923BB2"/>
    <w:rsid w:val="009302D4"/>
    <w:rsid w:val="00936299"/>
    <w:rsid w:val="009412E2"/>
    <w:rsid w:val="00942535"/>
    <w:rsid w:val="00943AC6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1927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112C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EB9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5EF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17E22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84CA1"/>
    <w:rsid w:val="00C90E52"/>
    <w:rsid w:val="00C93111"/>
    <w:rsid w:val="00CA20E1"/>
    <w:rsid w:val="00CA6989"/>
    <w:rsid w:val="00CA6E48"/>
    <w:rsid w:val="00CB0DBE"/>
    <w:rsid w:val="00CB0EC2"/>
    <w:rsid w:val="00CB7CC2"/>
    <w:rsid w:val="00CD4DCF"/>
    <w:rsid w:val="00CD7AF3"/>
    <w:rsid w:val="00CE1C2A"/>
    <w:rsid w:val="00CF1DA4"/>
    <w:rsid w:val="00CF207C"/>
    <w:rsid w:val="00CF41ED"/>
    <w:rsid w:val="00CF422E"/>
    <w:rsid w:val="00D022E9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5CCB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5E20"/>
    <w:rsid w:val="00DF60E6"/>
    <w:rsid w:val="00E019A2"/>
    <w:rsid w:val="00E0577E"/>
    <w:rsid w:val="00E30962"/>
    <w:rsid w:val="00E3425D"/>
    <w:rsid w:val="00E348F9"/>
    <w:rsid w:val="00E53FA3"/>
    <w:rsid w:val="00E80B37"/>
    <w:rsid w:val="00EB1329"/>
    <w:rsid w:val="00EC17D2"/>
    <w:rsid w:val="00EC3574"/>
    <w:rsid w:val="00EC52D9"/>
    <w:rsid w:val="00EC779D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46A7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A20A2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62AA5"/>
  <w15:chartTrackingRefBased/>
  <w15:docId w15:val="{CC29DBE4-438A-487E-A188-4988A35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table" w:styleId="Tabellenraster">
    <w:name w:val="Table Grid"/>
    <w:basedOn w:val="NormaleTabelle"/>
    <w:locked/>
    <w:rsid w:val="007A0959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4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2023-07-06T13:32:00Z</dcterms:created>
  <dcterms:modified xsi:type="dcterms:W3CDTF">2023-09-09T09:02:00Z</dcterms:modified>
</cp:coreProperties>
</file>