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62676288"/>
        <w:docPartObj>
          <w:docPartGallery w:val="Cover Pages"/>
          <w:docPartUnique/>
        </w:docPartObj>
      </w:sdtPr>
      <w:sdtEndPr>
        <w:rPr>
          <w:noProof/>
          <w:lang w:eastAsia="de-DE"/>
        </w:rPr>
      </w:sdtEndPr>
      <w:sdtContent>
        <w:p w14:paraId="4C987EEE" w14:textId="77777777" w:rsidR="003C2EE4" w:rsidRPr="00C57206" w:rsidRDefault="003C2EE4" w:rsidP="003C2EE4">
          <w:pPr>
            <w:spacing w:before="77" w:after="0" w:line="240" w:lineRule="auto"/>
            <w:ind w:left="108" w:right="-20"/>
            <w:rPr>
              <w:rFonts w:eastAsia="Arial" w:cs="Arial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w:drawing>
              <wp:anchor distT="0" distB="0" distL="114300" distR="114300" simplePos="0" relativeHeight="251800576" behindDoc="1" locked="0" layoutInCell="1" allowOverlap="1" wp14:anchorId="4B2B87B0" wp14:editId="600155C9">
                <wp:simplePos x="0" y="0"/>
                <wp:positionH relativeFrom="page">
                  <wp:posOffset>2578735</wp:posOffset>
                </wp:positionH>
                <wp:positionV relativeFrom="paragraph">
                  <wp:posOffset>298450</wp:posOffset>
                </wp:positionV>
                <wp:extent cx="2419350" cy="2341880"/>
                <wp:effectExtent l="0" t="0" r="0" b="1270"/>
                <wp:wrapNone/>
                <wp:docPr id="58" name="Grafik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2341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57206">
            <w:rPr>
              <w:rFonts w:eastAsia="Arial" w:cs="Arial"/>
              <w:spacing w:val="-1"/>
            </w:rPr>
            <w:t>KV</w:t>
          </w:r>
          <w:r w:rsidRPr="00C57206">
            <w:rPr>
              <w:rFonts w:eastAsia="Arial" w:cs="Arial"/>
            </w:rPr>
            <w:t>:</w:t>
          </w:r>
          <w:r w:rsidRPr="00C57206">
            <w:rPr>
              <w:rFonts w:eastAsia="Arial" w:cs="Arial"/>
              <w:spacing w:val="2"/>
            </w:rPr>
            <w:t xml:space="preserve"> </w:t>
          </w:r>
          <w:r w:rsidRPr="00C57206">
            <w:rPr>
              <w:rFonts w:eastAsia="Arial" w:cs="Arial"/>
              <w:spacing w:val="-1"/>
            </w:rPr>
            <w:t>Vor</w:t>
          </w:r>
          <w:r w:rsidRPr="00C57206">
            <w:rPr>
              <w:rFonts w:eastAsia="Arial" w:cs="Arial"/>
            </w:rPr>
            <w:t>l</w:t>
          </w:r>
          <w:r w:rsidRPr="00C57206">
            <w:rPr>
              <w:rFonts w:eastAsia="Arial" w:cs="Arial"/>
              <w:spacing w:val="-1"/>
            </w:rPr>
            <w:t>ese-</w:t>
          </w:r>
          <w:r w:rsidR="0056137D">
            <w:rPr>
              <w:rFonts w:eastAsia="Arial" w:cs="Arial"/>
              <w:spacing w:val="-1"/>
            </w:rPr>
            <w:t>Heft</w:t>
          </w:r>
          <w:r w:rsidRPr="00C57206">
            <w:rPr>
              <w:rFonts w:eastAsia="Arial" w:cs="Arial"/>
              <w:spacing w:val="11"/>
            </w:rPr>
            <w:t xml:space="preserve"> </w:t>
          </w:r>
          <w:r w:rsidRPr="00C57206">
            <w:rPr>
              <w:rFonts w:eastAsia="Arial" w:cs="Arial"/>
              <w:spacing w:val="-1"/>
            </w:rPr>
            <w:t>(Bezu</w:t>
          </w:r>
          <w:r w:rsidRPr="00C57206">
            <w:rPr>
              <w:rFonts w:eastAsia="Arial" w:cs="Arial"/>
            </w:rPr>
            <w:t>g</w:t>
          </w:r>
          <w:r w:rsidRPr="00C57206">
            <w:rPr>
              <w:rFonts w:eastAsia="Arial" w:cs="Arial"/>
              <w:spacing w:val="5"/>
            </w:rPr>
            <w:t xml:space="preserve"> </w:t>
          </w:r>
          <w:r w:rsidRPr="00C57206">
            <w:rPr>
              <w:rFonts w:eastAsia="Arial" w:cs="Arial"/>
              <w:spacing w:val="-1"/>
            </w:rPr>
            <w:t>z</w:t>
          </w:r>
          <w:r w:rsidRPr="00C57206">
            <w:rPr>
              <w:rFonts w:eastAsia="Arial" w:cs="Arial"/>
            </w:rPr>
            <w:t>u</w:t>
          </w:r>
          <w:r w:rsidRPr="00C57206">
            <w:rPr>
              <w:rFonts w:eastAsia="Arial" w:cs="Arial"/>
              <w:spacing w:val="1"/>
            </w:rPr>
            <w:t xml:space="preserve"> </w:t>
          </w:r>
          <w:r w:rsidRPr="00C57206">
            <w:rPr>
              <w:rFonts w:eastAsia="Arial" w:cs="Arial"/>
              <w:spacing w:val="-2"/>
            </w:rPr>
            <w:t>N</w:t>
          </w:r>
          <w:r w:rsidRPr="00C57206">
            <w:rPr>
              <w:rFonts w:eastAsia="Arial" w:cs="Arial"/>
            </w:rPr>
            <w:t>i</w:t>
          </w:r>
          <w:r w:rsidRPr="00C57206">
            <w:rPr>
              <w:rFonts w:eastAsia="Arial" w:cs="Arial"/>
              <w:spacing w:val="-1"/>
            </w:rPr>
            <w:t>veaustuf</w:t>
          </w:r>
          <w:r w:rsidRPr="00C57206">
            <w:rPr>
              <w:rFonts w:eastAsia="Arial" w:cs="Arial"/>
            </w:rPr>
            <w:t>e</w:t>
          </w:r>
          <w:r w:rsidRPr="00C57206">
            <w:rPr>
              <w:rFonts w:eastAsia="Arial" w:cs="Arial"/>
              <w:spacing w:val="8"/>
            </w:rPr>
            <w:t xml:space="preserve"> </w:t>
          </w:r>
          <w:r w:rsidRPr="00C57206">
            <w:rPr>
              <w:rFonts w:eastAsia="Arial" w:cs="Arial"/>
              <w:spacing w:val="-1"/>
              <w:w w:val="101"/>
            </w:rPr>
            <w:t>C)</w:t>
          </w:r>
        </w:p>
        <w:p w14:paraId="114A5D09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6CDFDD50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633A24FF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48AA29DF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431524AE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D2D0ACB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6403D095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0165BEDF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37582337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4B4BC348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348F7F58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001512D0" w14:textId="77777777" w:rsidR="003C2EE4" w:rsidRPr="00C57206" w:rsidRDefault="001312B2" w:rsidP="003C2EE4">
          <w:pPr>
            <w:spacing w:after="0" w:line="200" w:lineRule="exact"/>
            <w:rPr>
              <w:sz w:val="20"/>
              <w:szCs w:val="20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2015616" behindDoc="0" locked="0" layoutInCell="1" allowOverlap="1" wp14:anchorId="2E44DA9C" wp14:editId="22835D4D">
                    <wp:simplePos x="0" y="0"/>
                    <wp:positionH relativeFrom="column">
                      <wp:posOffset>3499889</wp:posOffset>
                    </wp:positionH>
                    <wp:positionV relativeFrom="paragraph">
                      <wp:posOffset>81280</wp:posOffset>
                    </wp:positionV>
                    <wp:extent cx="1519555" cy="85039"/>
                    <wp:effectExtent l="0" t="6350" r="0" b="0"/>
                    <wp:wrapNone/>
                    <wp:docPr id="80" name="Textfeld 8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5400000" flipV="1">
                              <a:off x="0" y="0"/>
                              <a:ext cx="1519555" cy="850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CAABC4" w14:textId="77777777" w:rsidR="00364BE6" w:rsidRPr="00CE3A2C" w:rsidRDefault="00364BE6" w:rsidP="001312B2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Katja Friedrich, 2022</w:t>
                                </w:r>
                                <w:r w:rsidR="000260E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hyperlink r:id="rId9" w:history="1">
                                  <w:r w:rsidR="000260EC"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CC BY-NC-</w:t>
                                  </w:r>
                                  <w:r w:rsidRPr="00CE3A2C"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ND 4.0</w:t>
                                  </w:r>
                                </w:hyperlink>
                              </w:p>
                              <w:p w14:paraId="052C277E" w14:textId="77777777" w:rsidR="00364BE6" w:rsidRPr="001312B2" w:rsidRDefault="00364BE6" w:rsidP="007B0E34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44DA9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80" o:spid="_x0000_s1026" type="#_x0000_t202" style="position:absolute;left:0;text-align:left;margin-left:275.6pt;margin-top:6.4pt;width:119.65pt;height:6.7pt;rotation:-90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" fillcolor="white [3201]" stroked="f" strokeweight=".5pt">
                    <v:textbox inset="0,0,0,0">
                      <w:txbxContent>
                        <w:p w14:paraId="07CAABC4" w14:textId="77777777" w:rsidR="00364BE6" w:rsidRPr="00CE3A2C" w:rsidRDefault="00364BE6" w:rsidP="001312B2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>Katja Friedrich, 2022</w:t>
                          </w:r>
                          <w:r w:rsidR="000260EC">
                            <w:rPr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0" w:history="1">
                            <w:r w:rsidR="000260EC"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CC BY-NC-</w:t>
                            </w:r>
                            <w:r w:rsidRPr="00CE3A2C"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ND 4.0</w:t>
                            </w:r>
                          </w:hyperlink>
                        </w:p>
                        <w:p w14:paraId="052C277E" w14:textId="77777777" w:rsidR="00364BE6" w:rsidRPr="001312B2" w:rsidRDefault="00364BE6" w:rsidP="007B0E34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37F5FBF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08890659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0BC52AEC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260C681E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45030C35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20F827C5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6B1A7439" w14:textId="77777777" w:rsidR="003C2EE4" w:rsidRPr="00C57206" w:rsidRDefault="003C2EE4" w:rsidP="003C2EE4">
          <w:pPr>
            <w:spacing w:before="17" w:after="0" w:line="220" w:lineRule="exact"/>
          </w:pPr>
        </w:p>
        <w:p w14:paraId="70E9AFBB" w14:textId="77777777" w:rsidR="003C2EE4" w:rsidRPr="00C57206" w:rsidRDefault="003C2EE4" w:rsidP="003C2EE4">
          <w:pPr>
            <w:spacing w:after="0" w:line="240" w:lineRule="auto"/>
            <w:ind w:left="1496" w:right="1095"/>
            <w:jc w:val="center"/>
            <w:rPr>
              <w:rFonts w:eastAsia="Arial" w:cs="Arial"/>
              <w:sz w:val="80"/>
              <w:szCs w:val="80"/>
            </w:rPr>
          </w:pPr>
          <w:r w:rsidRPr="00C57206">
            <w:rPr>
              <w:rFonts w:eastAsia="Arial" w:cs="Arial"/>
              <w:spacing w:val="-1"/>
              <w:sz w:val="80"/>
              <w:szCs w:val="80"/>
            </w:rPr>
            <w:t>VORLESE-HEFT</w:t>
          </w:r>
        </w:p>
        <w:p w14:paraId="5007910B" w14:textId="77777777" w:rsidR="003C2EE4" w:rsidRPr="00C57206" w:rsidRDefault="003C2EE4" w:rsidP="003C2EE4">
          <w:pPr>
            <w:spacing w:before="6" w:after="0" w:line="150" w:lineRule="exact"/>
            <w:rPr>
              <w:sz w:val="15"/>
              <w:szCs w:val="15"/>
            </w:rPr>
          </w:pPr>
        </w:p>
        <w:p w14:paraId="4D54336E" w14:textId="77777777" w:rsidR="003C2EE4" w:rsidRPr="00C57206" w:rsidRDefault="003C2EE4" w:rsidP="003C2EE4">
          <w:pPr>
            <w:spacing w:after="0" w:line="451" w:lineRule="exact"/>
            <w:ind w:left="4271" w:right="3869"/>
            <w:jc w:val="center"/>
            <w:rPr>
              <w:rFonts w:eastAsia="Arial" w:cs="Arial"/>
              <w:sz w:val="40"/>
              <w:szCs w:val="40"/>
            </w:rPr>
          </w:pPr>
          <w:r w:rsidRPr="00C57206">
            <w:rPr>
              <w:rFonts w:eastAsia="Arial" w:cs="Arial"/>
              <w:spacing w:val="1"/>
              <w:w w:val="99"/>
              <w:position w:val="-1"/>
              <w:sz w:val="40"/>
              <w:szCs w:val="40"/>
            </w:rPr>
            <w:t>von</w:t>
          </w:r>
        </w:p>
        <w:p w14:paraId="3245D409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3BE42547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3A76DDA0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7D210BE1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77D19EE3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3FC956E3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2A171603" w14:textId="77777777" w:rsidR="003C2EE4" w:rsidRPr="00C57206" w:rsidRDefault="003C2EE4" w:rsidP="003C2EE4">
          <w:pPr>
            <w:spacing w:before="15" w:after="0" w:line="200" w:lineRule="exact"/>
            <w:rPr>
              <w:sz w:val="20"/>
              <w:szCs w:val="20"/>
            </w:rPr>
          </w:pPr>
        </w:p>
        <w:p w14:paraId="52B438DF" w14:textId="77777777" w:rsidR="003C2EE4" w:rsidRPr="00C57206" w:rsidRDefault="003C2EE4" w:rsidP="0056137D">
          <w:pPr>
            <w:spacing w:after="0" w:line="540" w:lineRule="exact"/>
            <w:ind w:right="-20"/>
            <w:jc w:val="center"/>
            <w:rPr>
              <w:rFonts w:eastAsia="Arial" w:cs="Arial"/>
              <w:sz w:val="48"/>
              <w:szCs w:val="48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01600" behindDoc="1" locked="0" layoutInCell="1" allowOverlap="1" wp14:anchorId="249F2984" wp14:editId="09087EEE">
                    <wp:simplePos x="0" y="0"/>
                    <wp:positionH relativeFrom="page">
                      <wp:posOffset>1865630</wp:posOffset>
                    </wp:positionH>
                    <wp:positionV relativeFrom="paragraph">
                      <wp:posOffset>-360680</wp:posOffset>
                    </wp:positionV>
                    <wp:extent cx="3843655" cy="1270"/>
                    <wp:effectExtent l="8255" t="10795" r="15240" b="6985"/>
                    <wp:wrapNone/>
                    <wp:docPr id="56" name="Gruppieren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43655" cy="1270"/>
                              <a:chOff x="2938" y="-568"/>
                              <a:chExt cx="6053" cy="2"/>
                            </a:xfrm>
                          </wpg:grpSpPr>
                          <wps:wsp>
                            <wps:cNvPr id="57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2938" y="-568"/>
                                <a:ext cx="6053" cy="2"/>
                              </a:xfrm>
                              <a:custGeom>
                                <a:avLst/>
                                <a:gdLst>
                                  <a:gd name="T0" fmla="+- 0 2938 2938"/>
                                  <a:gd name="T1" fmla="*/ T0 w 6053"/>
                                  <a:gd name="T2" fmla="+- 0 8991 2938"/>
                                  <a:gd name="T3" fmla="*/ T2 w 60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53">
                                    <a:moveTo>
                                      <a:pt x="0" y="0"/>
                                    </a:moveTo>
                                    <a:lnTo>
                                      <a:pt x="6053" y="0"/>
                                    </a:lnTo>
                                  </a:path>
                                </a:pathLst>
                              </a:custGeom>
                              <a:noFill/>
                              <a:ln w="129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6283C8" id="Gruppieren 56" o:spid="_x0000_s1026" style="position:absolute;margin-left:146.9pt;margin-top:-28.4pt;width:302.65pt;height:.1pt;z-index:-251514880;mso-position-horizontal-relative:page" coordorigin="2938,-568" coordsize="6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">
                    <v:shape id="Freeform 4" o:spid="_x0000_s1027" style="position:absolute;left:2938;top:-568;width:6053;height:2;visibility:visible;mso-wrap-style:square;v-text-anchor:top" coordsize="6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" path="m,l6053,e" filled="f" strokeweight=".36014mm">
                      <v:path arrowok="t" o:connecttype="custom" o:connectlocs="0,0;6053,0" o:connectangles="0,0"/>
                    </v:shape>
                    <w10:wrap anchorx="page"/>
                  </v:group>
                </w:pict>
              </mc:Fallback>
            </mc:AlternateContent>
          </w:r>
          <w:r w:rsidRPr="00C57206">
            <w:rPr>
              <w:rFonts w:eastAsia="Arial" w:cs="Arial"/>
              <w:position w:val="-2"/>
              <w:sz w:val="48"/>
              <w:szCs w:val="48"/>
            </w:rPr>
            <w:t>Mein Vorlesebuch</w:t>
          </w:r>
        </w:p>
        <w:p w14:paraId="66F69D4C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DFD6818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D8F2162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7007D14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08CB1EE4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736CD443" w14:textId="77777777" w:rsidR="003C2EE4" w:rsidRPr="00C57206" w:rsidRDefault="003C2EE4" w:rsidP="003C2EE4">
          <w:pPr>
            <w:spacing w:before="19" w:after="0" w:line="260" w:lineRule="exact"/>
            <w:rPr>
              <w:sz w:val="26"/>
              <w:szCs w:val="26"/>
            </w:rPr>
          </w:pPr>
        </w:p>
        <w:p w14:paraId="3117FA76" w14:textId="77777777" w:rsidR="003C2EE4" w:rsidRPr="00C57206" w:rsidRDefault="003C2EE4" w:rsidP="003C2EE4">
          <w:pPr>
            <w:spacing w:before="23" w:after="0" w:line="315" w:lineRule="exact"/>
            <w:ind w:left="4074" w:right="3657"/>
            <w:jc w:val="center"/>
            <w:rPr>
              <w:rFonts w:eastAsia="Arial" w:cs="Arial"/>
              <w:sz w:val="28"/>
              <w:szCs w:val="28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02624" behindDoc="1" locked="0" layoutInCell="1" allowOverlap="1" wp14:anchorId="25FA1900" wp14:editId="069DD2BF">
                    <wp:simplePos x="0" y="0"/>
                    <wp:positionH relativeFrom="page">
                      <wp:posOffset>1526540</wp:posOffset>
                    </wp:positionH>
                    <wp:positionV relativeFrom="paragraph">
                      <wp:posOffset>5080</wp:posOffset>
                    </wp:positionV>
                    <wp:extent cx="4520565" cy="1270"/>
                    <wp:effectExtent l="12065" t="14605" r="10795" b="12700"/>
                    <wp:wrapNone/>
                    <wp:docPr id="54" name="Gruppier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20565" cy="1270"/>
                              <a:chOff x="2404" y="8"/>
                              <a:chExt cx="7119" cy="2"/>
                            </a:xfrm>
                          </wpg:grpSpPr>
                          <wps:wsp>
                            <wps:cNvPr id="5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2404" y="8"/>
                                <a:ext cx="7119" cy="2"/>
                              </a:xfrm>
                              <a:custGeom>
                                <a:avLst/>
                                <a:gdLst>
                                  <a:gd name="T0" fmla="+- 0 2404 2404"/>
                                  <a:gd name="T1" fmla="*/ T0 w 7119"/>
                                  <a:gd name="T2" fmla="+- 0 9523 2404"/>
                                  <a:gd name="T3" fmla="*/ T2 w 71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119">
                                    <a:moveTo>
                                      <a:pt x="0" y="0"/>
                                    </a:moveTo>
                                    <a:lnTo>
                                      <a:pt x="7119" y="0"/>
                                    </a:lnTo>
                                  </a:path>
                                </a:pathLst>
                              </a:custGeom>
                              <a:noFill/>
                              <a:ln w="129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32A8AD" id="Gruppieren 54" o:spid="_x0000_s1026" style="position:absolute;margin-left:120.2pt;margin-top:.4pt;width:355.95pt;height:.1pt;z-index:-251513856;mso-position-horizontal-relative:page" coordorigin="2404,8" coordsize="7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">
                    <v:shape id="Freeform 6" o:spid="_x0000_s1027" style="position:absolute;left:2404;top:8;width:7119;height:2;visibility:visible;mso-wrap-style:square;v-text-anchor:top" coordsize="7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" path="m,l7119,e" filled="f" strokeweight=".36014mm">
                      <v:path arrowok="t" o:connecttype="custom" o:connectlocs="0,0;7119,0" o:connectangles="0,0"/>
                    </v:shape>
                    <w10:wrap anchorx="page"/>
                  </v:group>
                </w:pict>
              </mc:Fallback>
            </mc:AlternateContent>
          </w:r>
          <w:r w:rsidRPr="00C57206">
            <w:rPr>
              <w:rFonts w:eastAsia="Arial" w:cs="Arial"/>
              <w:spacing w:val="1"/>
              <w:w w:val="99"/>
              <w:position w:val="-1"/>
              <w:sz w:val="28"/>
              <w:szCs w:val="28"/>
            </w:rPr>
            <w:t>Bucht</w:t>
          </w:r>
          <w:r w:rsidRPr="00C57206">
            <w:rPr>
              <w:rFonts w:eastAsia="Arial" w:cs="Arial"/>
              <w:w w:val="99"/>
              <w:position w:val="-1"/>
              <w:sz w:val="28"/>
              <w:szCs w:val="28"/>
            </w:rPr>
            <w:t>i</w:t>
          </w:r>
          <w:r w:rsidRPr="00C57206">
            <w:rPr>
              <w:rFonts w:eastAsia="Arial" w:cs="Arial"/>
              <w:spacing w:val="1"/>
              <w:w w:val="99"/>
              <w:position w:val="-1"/>
              <w:sz w:val="28"/>
              <w:szCs w:val="28"/>
            </w:rPr>
            <w:t>te</w:t>
          </w:r>
          <w:r w:rsidRPr="00C57206">
            <w:rPr>
              <w:rFonts w:eastAsia="Arial" w:cs="Arial"/>
              <w:w w:val="99"/>
              <w:position w:val="-1"/>
              <w:sz w:val="28"/>
              <w:szCs w:val="28"/>
            </w:rPr>
            <w:t>l</w:t>
          </w:r>
        </w:p>
        <w:p w14:paraId="7FF05EE6" w14:textId="77777777" w:rsidR="003C2EE4" w:rsidRPr="00C57206" w:rsidRDefault="003C2EE4" w:rsidP="003C2EE4">
          <w:pPr>
            <w:spacing w:before="6" w:after="0" w:line="190" w:lineRule="exact"/>
          </w:pPr>
        </w:p>
        <w:p w14:paraId="43759C2F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1F59004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4A2B43C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40E91FEA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4A7A1DBD" w14:textId="77777777" w:rsidR="003C2EE4" w:rsidRPr="00C57206" w:rsidRDefault="003C2EE4" w:rsidP="003C2EE4">
          <w:pPr>
            <w:spacing w:before="23" w:after="0" w:line="315" w:lineRule="exact"/>
            <w:ind w:left="3786" w:right="3385"/>
            <w:jc w:val="center"/>
            <w:rPr>
              <w:rFonts w:eastAsia="Arial" w:cs="Arial"/>
              <w:sz w:val="28"/>
              <w:szCs w:val="28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03648" behindDoc="1" locked="0" layoutInCell="1" allowOverlap="1" wp14:anchorId="6FAA9046" wp14:editId="7D6DB1AE">
                    <wp:simplePos x="0" y="0"/>
                    <wp:positionH relativeFrom="page">
                      <wp:posOffset>1470025</wp:posOffset>
                    </wp:positionH>
                    <wp:positionV relativeFrom="paragraph">
                      <wp:posOffset>5080</wp:posOffset>
                    </wp:positionV>
                    <wp:extent cx="4634230" cy="1270"/>
                    <wp:effectExtent l="12700" t="14605" r="10795" b="12700"/>
                    <wp:wrapNone/>
                    <wp:docPr id="52" name="Gruppier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634230" cy="1270"/>
                              <a:chOff x="2315" y="8"/>
                              <a:chExt cx="7298" cy="2"/>
                            </a:xfrm>
                          </wpg:grpSpPr>
                          <wps:wsp>
                            <wps:cNvPr id="53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2315" y="8"/>
                                <a:ext cx="7298" cy="2"/>
                              </a:xfrm>
                              <a:custGeom>
                                <a:avLst/>
                                <a:gdLst>
                                  <a:gd name="T0" fmla="+- 0 2315 2315"/>
                                  <a:gd name="T1" fmla="*/ T0 w 7298"/>
                                  <a:gd name="T2" fmla="+- 0 9613 2315"/>
                                  <a:gd name="T3" fmla="*/ T2 w 72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298">
                                    <a:moveTo>
                                      <a:pt x="0" y="0"/>
                                    </a:moveTo>
                                    <a:lnTo>
                                      <a:pt x="7298" y="0"/>
                                    </a:lnTo>
                                  </a:path>
                                </a:pathLst>
                              </a:custGeom>
                              <a:noFill/>
                              <a:ln w="129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1297EE" id="Gruppieren 52" o:spid="_x0000_s1026" style="position:absolute;margin-left:115.75pt;margin-top:.4pt;width:364.9pt;height:.1pt;z-index:-251512832;mso-position-horizontal-relative:page" coordorigin="2315,8" coordsize="7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">
                    <v:shape id="Freeform 8" o:spid="_x0000_s1027" style="position:absolute;left:2315;top:8;width:7298;height:2;visibility:visible;mso-wrap-style:square;v-text-anchor:top" coordsize="7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" path="m,l7298,e" filled="f" strokeweight=".36014mm">
                      <v:path arrowok="t" o:connecttype="custom" o:connectlocs="0,0;7298,0" o:connectangles="0,0"/>
                    </v:shape>
                    <w10:wrap anchorx="page"/>
                  </v:group>
                </w:pict>
              </mc:Fallback>
            </mc:AlternateContent>
          </w:r>
          <w:r w:rsidRPr="00C57206">
            <w:rPr>
              <w:rFonts w:eastAsia="Arial" w:cs="Arial"/>
              <w:spacing w:val="1"/>
              <w:w w:val="99"/>
              <w:position w:val="-1"/>
              <w:sz w:val="28"/>
              <w:szCs w:val="28"/>
            </w:rPr>
            <w:t>Auto</w:t>
          </w:r>
          <w:r w:rsidRPr="00C57206">
            <w:rPr>
              <w:rFonts w:eastAsia="Arial" w:cs="Arial"/>
              <w:w w:val="99"/>
              <w:position w:val="-1"/>
              <w:sz w:val="28"/>
              <w:szCs w:val="28"/>
            </w:rPr>
            <w:t>ri</w:t>
          </w:r>
          <w:r w:rsidRPr="00C57206">
            <w:rPr>
              <w:rFonts w:eastAsia="Arial" w:cs="Arial"/>
              <w:spacing w:val="1"/>
              <w:w w:val="99"/>
              <w:position w:val="-1"/>
              <w:sz w:val="28"/>
              <w:szCs w:val="28"/>
            </w:rPr>
            <w:t>n/Auto</w:t>
          </w:r>
          <w:r w:rsidRPr="00C57206">
            <w:rPr>
              <w:rFonts w:eastAsia="Arial" w:cs="Arial"/>
              <w:w w:val="99"/>
              <w:position w:val="-1"/>
              <w:sz w:val="28"/>
              <w:szCs w:val="28"/>
            </w:rPr>
            <w:t>r</w:t>
          </w:r>
        </w:p>
        <w:p w14:paraId="49D3AB4F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585FD2C2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6F254D3E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05112B87" w14:textId="77777777" w:rsidR="003C2EE4" w:rsidRPr="00C57206" w:rsidRDefault="003C2EE4" w:rsidP="003C2EE4">
          <w:pPr>
            <w:spacing w:before="20" w:after="0" w:line="280" w:lineRule="exact"/>
            <w:rPr>
              <w:sz w:val="28"/>
              <w:szCs w:val="28"/>
            </w:rPr>
          </w:pPr>
        </w:p>
        <w:p w14:paraId="7EBF9203" w14:textId="77777777" w:rsidR="003C2EE4" w:rsidRPr="00C57206" w:rsidRDefault="003C2EE4" w:rsidP="003C2EE4">
          <w:pPr>
            <w:spacing w:before="23" w:after="0" w:line="240" w:lineRule="auto"/>
            <w:ind w:left="3272" w:right="2933"/>
            <w:jc w:val="center"/>
            <w:rPr>
              <w:rFonts w:eastAsia="Arial" w:cs="Arial"/>
              <w:sz w:val="28"/>
              <w:szCs w:val="28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04672" behindDoc="1" locked="0" layoutInCell="1" allowOverlap="1" wp14:anchorId="744661E9" wp14:editId="4B2711AB">
                    <wp:simplePos x="0" y="0"/>
                    <wp:positionH relativeFrom="page">
                      <wp:posOffset>1526540</wp:posOffset>
                    </wp:positionH>
                    <wp:positionV relativeFrom="paragraph">
                      <wp:posOffset>5080</wp:posOffset>
                    </wp:positionV>
                    <wp:extent cx="4521835" cy="1270"/>
                    <wp:effectExtent l="12065" t="14605" r="9525" b="12700"/>
                    <wp:wrapNone/>
                    <wp:docPr id="50" name="Gruppieren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21835" cy="1270"/>
                              <a:chOff x="2404" y="8"/>
                              <a:chExt cx="7121" cy="2"/>
                            </a:xfrm>
                          </wpg:grpSpPr>
                          <wps:wsp>
                            <wps:cNvPr id="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404" y="8"/>
                                <a:ext cx="7121" cy="2"/>
                              </a:xfrm>
                              <a:custGeom>
                                <a:avLst/>
                                <a:gdLst>
                                  <a:gd name="T0" fmla="+- 0 2404 2404"/>
                                  <a:gd name="T1" fmla="*/ T0 w 7121"/>
                                  <a:gd name="T2" fmla="+- 0 9525 2404"/>
                                  <a:gd name="T3" fmla="*/ T2 w 71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121">
                                    <a:moveTo>
                                      <a:pt x="0" y="0"/>
                                    </a:moveTo>
                                    <a:lnTo>
                                      <a:pt x="7121" y="0"/>
                                    </a:lnTo>
                                  </a:path>
                                </a:pathLst>
                              </a:custGeom>
                              <a:noFill/>
                              <a:ln w="129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FEEDA4" id="Gruppieren 50" o:spid="_x0000_s1026" style="position:absolute;margin-left:120.2pt;margin-top:.4pt;width:356.05pt;height:.1pt;z-index:-251511808;mso-position-horizontal-relative:page" coordorigin="2404,8" coordsize="7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">
                    <v:shape id="Freeform 10" o:spid="_x0000_s1027" style="position:absolute;left:2404;top:8;width:7121;height:2;visibility:visible;mso-wrap-style:square;v-text-anchor:top" coordsize="7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" path="m,l7121,e" filled="f" strokeweight=".36014mm">
                      <v:path arrowok="t" o:connecttype="custom" o:connectlocs="0,0;7121,0" o:connectangles="0,0"/>
                    </v:shape>
                    <w10:wrap anchorx="page"/>
                  </v:group>
                </w:pict>
              </mc:Fallback>
            </mc:AlternateContent>
          </w:r>
          <w:r w:rsidRPr="00C57206">
            <w:rPr>
              <w:rFonts w:eastAsia="Arial" w:cs="Arial"/>
              <w:w w:val="99"/>
              <w:sz w:val="28"/>
              <w:szCs w:val="28"/>
            </w:rPr>
            <w:t>Ill</w:t>
          </w:r>
          <w:r w:rsidRPr="00C57206">
            <w:rPr>
              <w:rFonts w:eastAsia="Arial" w:cs="Arial"/>
              <w:spacing w:val="1"/>
              <w:w w:val="99"/>
              <w:sz w:val="28"/>
              <w:szCs w:val="28"/>
            </w:rPr>
            <w:t>us</w:t>
          </w:r>
          <w:r w:rsidRPr="00C57206">
            <w:rPr>
              <w:rFonts w:eastAsia="Arial" w:cs="Arial"/>
              <w:w w:val="99"/>
              <w:sz w:val="28"/>
              <w:szCs w:val="28"/>
            </w:rPr>
            <w:t>t</w:t>
          </w:r>
          <w:r w:rsidRPr="00C57206">
            <w:rPr>
              <w:rFonts w:eastAsia="Arial" w:cs="Arial"/>
              <w:spacing w:val="1"/>
              <w:w w:val="99"/>
              <w:sz w:val="28"/>
              <w:szCs w:val="28"/>
            </w:rPr>
            <w:t>ra</w:t>
          </w:r>
          <w:r w:rsidRPr="00C57206">
            <w:rPr>
              <w:rFonts w:eastAsia="Arial" w:cs="Arial"/>
              <w:w w:val="99"/>
              <w:sz w:val="28"/>
              <w:szCs w:val="28"/>
            </w:rPr>
            <w:t>t</w:t>
          </w:r>
          <w:r w:rsidRPr="00C57206">
            <w:rPr>
              <w:rFonts w:eastAsia="Arial" w:cs="Arial"/>
              <w:spacing w:val="1"/>
              <w:w w:val="99"/>
              <w:sz w:val="28"/>
              <w:szCs w:val="28"/>
            </w:rPr>
            <w:t>or</w:t>
          </w:r>
          <w:r w:rsidRPr="00C57206">
            <w:rPr>
              <w:rFonts w:eastAsia="Arial" w:cs="Arial"/>
              <w:w w:val="99"/>
              <w:sz w:val="28"/>
              <w:szCs w:val="28"/>
            </w:rPr>
            <w:t>i</w:t>
          </w:r>
          <w:r w:rsidRPr="00C57206">
            <w:rPr>
              <w:rFonts w:eastAsia="Arial" w:cs="Arial"/>
              <w:spacing w:val="1"/>
              <w:w w:val="99"/>
              <w:sz w:val="28"/>
              <w:szCs w:val="28"/>
            </w:rPr>
            <w:t>n</w:t>
          </w:r>
          <w:r w:rsidRPr="00C57206">
            <w:rPr>
              <w:rFonts w:eastAsia="Arial" w:cs="Arial"/>
              <w:w w:val="99"/>
              <w:sz w:val="28"/>
              <w:szCs w:val="28"/>
            </w:rPr>
            <w:t>/Ill</w:t>
          </w:r>
          <w:r w:rsidRPr="00C57206">
            <w:rPr>
              <w:rFonts w:eastAsia="Arial" w:cs="Arial"/>
              <w:spacing w:val="1"/>
              <w:w w:val="99"/>
              <w:sz w:val="28"/>
              <w:szCs w:val="28"/>
            </w:rPr>
            <w:t>us</w:t>
          </w:r>
          <w:r w:rsidRPr="00C57206">
            <w:rPr>
              <w:rFonts w:eastAsia="Arial" w:cs="Arial"/>
              <w:w w:val="99"/>
              <w:sz w:val="28"/>
              <w:szCs w:val="28"/>
            </w:rPr>
            <w:t>t</w:t>
          </w:r>
          <w:r w:rsidRPr="00C57206">
            <w:rPr>
              <w:rFonts w:eastAsia="Arial" w:cs="Arial"/>
              <w:spacing w:val="1"/>
              <w:w w:val="99"/>
              <w:sz w:val="28"/>
              <w:szCs w:val="28"/>
            </w:rPr>
            <w:t>ra</w:t>
          </w:r>
          <w:r w:rsidRPr="00C57206">
            <w:rPr>
              <w:rFonts w:eastAsia="Arial" w:cs="Arial"/>
              <w:w w:val="99"/>
              <w:sz w:val="28"/>
              <w:szCs w:val="28"/>
            </w:rPr>
            <w:t>t</w:t>
          </w:r>
          <w:r w:rsidRPr="00C57206">
            <w:rPr>
              <w:rFonts w:eastAsia="Arial" w:cs="Arial"/>
              <w:spacing w:val="1"/>
              <w:w w:val="99"/>
              <w:sz w:val="28"/>
              <w:szCs w:val="28"/>
            </w:rPr>
            <w:t>or</w:t>
          </w:r>
        </w:p>
        <w:p w14:paraId="1651713B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4D71ACE4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D02731C" w14:textId="77777777" w:rsidR="003C2EE4" w:rsidRPr="00C57206" w:rsidRDefault="003C2EE4" w:rsidP="003C2EE4">
          <w:pPr>
            <w:spacing w:before="7" w:after="0" w:line="240" w:lineRule="exact"/>
            <w:rPr>
              <w:sz w:val="24"/>
              <w:szCs w:val="24"/>
            </w:rPr>
          </w:pPr>
        </w:p>
        <w:p w14:paraId="0206A934" w14:textId="77777777" w:rsidR="003C2EE4" w:rsidRPr="00C57206" w:rsidRDefault="003C2EE4" w:rsidP="003C2EE4">
          <w:pPr>
            <w:spacing w:after="0" w:line="541" w:lineRule="exact"/>
            <w:ind w:left="2707" w:right="2305"/>
            <w:jc w:val="center"/>
            <w:rPr>
              <w:rFonts w:eastAsia="Arial" w:cs="Arial"/>
              <w:sz w:val="48"/>
              <w:szCs w:val="48"/>
            </w:rPr>
          </w:pPr>
          <w:r w:rsidRPr="00C57206">
            <w:rPr>
              <w:rFonts w:eastAsia="Arial" w:cs="Arial"/>
              <w:position w:val="-2"/>
              <w:sz w:val="48"/>
              <w:szCs w:val="48"/>
            </w:rPr>
            <w:t>Mein Pa</w:t>
          </w:r>
          <w:r w:rsidRPr="00C57206">
            <w:rPr>
              <w:rFonts w:eastAsia="Arial" w:cs="Arial"/>
              <w:w w:val="99"/>
              <w:position w:val="-2"/>
              <w:sz w:val="48"/>
              <w:szCs w:val="48"/>
            </w:rPr>
            <w:t>rt</w:t>
          </w:r>
          <w:r w:rsidRPr="00C57206">
            <w:rPr>
              <w:rFonts w:eastAsia="Arial" w:cs="Arial"/>
              <w:position w:val="-2"/>
              <w:sz w:val="48"/>
              <w:szCs w:val="48"/>
            </w:rPr>
            <w:t>nerkind</w:t>
          </w:r>
          <w:r w:rsidRPr="00C57206">
            <w:rPr>
              <w:rFonts w:eastAsia="Arial" w:cs="Arial"/>
              <w:w w:val="99"/>
              <w:position w:val="-2"/>
              <w:sz w:val="48"/>
              <w:szCs w:val="48"/>
            </w:rPr>
            <w:t>:</w:t>
          </w:r>
        </w:p>
        <w:p w14:paraId="5495F3ED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7BBA23F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44BF885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4189D18B" w14:textId="77777777" w:rsidR="003C2EE4" w:rsidRPr="00C57206" w:rsidRDefault="003C2EE4" w:rsidP="003C2EE4">
          <w:pPr>
            <w:spacing w:before="18" w:after="0" w:line="280" w:lineRule="exact"/>
            <w:rPr>
              <w:sz w:val="28"/>
              <w:szCs w:val="28"/>
            </w:rPr>
          </w:pPr>
        </w:p>
        <w:p w14:paraId="5F38A96C" w14:textId="77777777" w:rsidR="00F05A00" w:rsidRPr="00E177AC" w:rsidRDefault="003C2EE4" w:rsidP="007A3C77">
          <w:pPr>
            <w:spacing w:before="240" w:line="259" w:lineRule="auto"/>
            <w:contextualSpacing w:val="0"/>
            <w:jc w:val="center"/>
            <w:rPr>
              <w:rFonts w:eastAsia="Arial" w:cs="Arial"/>
              <w:color w:val="595959" w:themeColor="text1" w:themeTint="A6"/>
              <w:sz w:val="24"/>
              <w:szCs w:val="24"/>
            </w:rPr>
            <w:sectPr w:rsidR="00F05A00" w:rsidRPr="00E177AC" w:rsidSect="00CC4DF0">
              <w:headerReference w:type="first" r:id="rId11"/>
              <w:footerReference w:type="first" r:id="rId12"/>
              <w:pgSz w:w="11900" w:h="16820" w:code="9"/>
              <w:pgMar w:top="1134" w:right="1021" w:bottom="1191" w:left="680" w:header="510" w:footer="567" w:gutter="0"/>
              <w:cols w:space="708"/>
              <w:titlePg/>
              <w:docGrid w:linePitch="360"/>
            </w:sectPr>
          </w:pPr>
          <w:r w:rsidRPr="00E177AC">
            <w:rPr>
              <w:rFonts w:cs="Arial"/>
              <w:noProof/>
              <w:color w:val="595959" w:themeColor="text1" w:themeTint="A6"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05696" behindDoc="1" locked="0" layoutInCell="1" allowOverlap="1" wp14:anchorId="34DDA7DC" wp14:editId="367D7B7D">
                    <wp:simplePos x="0" y="0"/>
                    <wp:positionH relativeFrom="page">
                      <wp:posOffset>1525270</wp:posOffset>
                    </wp:positionH>
                    <wp:positionV relativeFrom="paragraph">
                      <wp:posOffset>9525</wp:posOffset>
                    </wp:positionV>
                    <wp:extent cx="4520565" cy="1270"/>
                    <wp:effectExtent l="10795" t="9525" r="12065" b="8255"/>
                    <wp:wrapNone/>
                    <wp:docPr id="48" name="Gruppieren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20565" cy="1270"/>
                              <a:chOff x="2402" y="15"/>
                              <a:chExt cx="7119" cy="2"/>
                            </a:xfrm>
                          </wpg:grpSpPr>
                          <wps:wsp>
                            <wps:cNvPr id="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402" y="15"/>
                                <a:ext cx="7119" cy="2"/>
                              </a:xfrm>
                              <a:custGeom>
                                <a:avLst/>
                                <a:gdLst>
                                  <a:gd name="T0" fmla="+- 0 2402 2402"/>
                                  <a:gd name="T1" fmla="*/ T0 w 7119"/>
                                  <a:gd name="T2" fmla="+- 0 9522 2402"/>
                                  <a:gd name="T3" fmla="*/ T2 w 71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119">
                                    <a:moveTo>
                                      <a:pt x="0" y="0"/>
                                    </a:moveTo>
                                    <a:lnTo>
                                      <a:pt x="7120" y="0"/>
                                    </a:lnTo>
                                  </a:path>
                                </a:pathLst>
                              </a:custGeom>
                              <a:noFill/>
                              <a:ln w="129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E5C4E7" id="Gruppieren 48" o:spid="_x0000_s1026" style="position:absolute;margin-left:120.1pt;margin-top:.75pt;width:355.95pt;height:.1pt;z-index:-251510784;mso-position-horizontal-relative:page" coordorigin="2402,15" coordsize="7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">
                    <v:shape id="Freeform 12" o:spid="_x0000_s1027" style="position:absolute;left:2402;top:15;width:7119;height:2;visibility:visible;mso-wrap-style:square;v-text-anchor:top" coordsize="7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" path="m,l7120,e" filled="f" strokeweight=".36014mm">
                      <v:path arrowok="t" o:connecttype="custom" o:connectlocs="0,0;7120,0" o:connectangles="0,0"/>
                    </v:shape>
                    <w10:wrap anchorx="page"/>
                  </v:group>
                </w:pict>
              </mc:Fallback>
            </mc:AlternateContent>
          </w:r>
          <w:r w:rsidR="007A3C77">
            <w:rPr>
              <w:rFonts w:eastAsia="Arial" w:cs="Arial"/>
              <w:color w:val="595959" w:themeColor="text1" w:themeTint="A6"/>
              <w:sz w:val="24"/>
              <w:szCs w:val="24"/>
            </w:rPr>
            <w:t>(</w:t>
          </w:r>
          <w:r w:rsidRPr="00E177AC">
            <w:rPr>
              <w:rFonts w:eastAsia="Arial" w:cs="Arial"/>
              <w:color w:val="595959" w:themeColor="text1" w:themeTint="A6"/>
              <w:sz w:val="24"/>
              <w:szCs w:val="24"/>
            </w:rPr>
            <w:t>LISUM</w:t>
          </w:r>
          <w:r w:rsidRPr="00E177AC">
            <w:rPr>
              <w:rFonts w:eastAsia="Times New Roman" w:cs="Arial"/>
              <w:color w:val="595959" w:themeColor="text1" w:themeTint="A6"/>
              <w:spacing w:val="6"/>
              <w:sz w:val="24"/>
              <w:szCs w:val="24"/>
            </w:rPr>
            <w:t xml:space="preserve"> </w:t>
          </w:r>
          <w:r w:rsidR="0056137D" w:rsidRPr="00E177AC">
            <w:rPr>
              <w:rFonts w:eastAsia="Times New Roman" w:cs="Arial"/>
              <w:color w:val="595959" w:themeColor="text1" w:themeTint="A6"/>
              <w:spacing w:val="6"/>
              <w:sz w:val="24"/>
              <w:szCs w:val="24"/>
            </w:rPr>
            <w:t xml:space="preserve">2022, </w:t>
          </w:r>
          <w:hyperlink r:id="rId13" w:history="1">
            <w:r w:rsidR="0056137D" w:rsidRPr="007B0E34">
              <w:rPr>
                <w:color w:val="595959" w:themeColor="text1" w:themeTint="A6"/>
                <w:sz w:val="24"/>
                <w:szCs w:val="24"/>
              </w:rPr>
              <w:t>CC BY-SA</w:t>
            </w:r>
          </w:hyperlink>
          <w:r w:rsidR="00643E58">
            <w:rPr>
              <w:color w:val="595959" w:themeColor="text1" w:themeTint="A6"/>
              <w:sz w:val="24"/>
              <w:szCs w:val="24"/>
            </w:rPr>
            <w:t xml:space="preserve"> 4.0</w:t>
          </w:r>
          <w:r w:rsidR="007A3C77" w:rsidRPr="007B0E34">
            <w:rPr>
              <w:rFonts w:eastAsia="Times New Roman" w:cs="Arial"/>
              <w:color w:val="595959" w:themeColor="text1" w:themeTint="A6"/>
              <w:spacing w:val="6"/>
              <w:sz w:val="24"/>
              <w:szCs w:val="24"/>
            </w:rPr>
            <w:t>)</w:t>
          </w:r>
        </w:p>
        <w:p w14:paraId="1BC86B9A" w14:textId="77777777" w:rsidR="003C2EE4" w:rsidRPr="003259E7" w:rsidRDefault="003C2EE4" w:rsidP="003C2EE4">
          <w:pPr>
            <w:spacing w:before="11" w:after="0" w:line="240" w:lineRule="auto"/>
            <w:ind w:left="465" w:right="-7" w:hanging="357"/>
            <w:jc w:val="left"/>
            <w:rPr>
              <w:rFonts w:eastAsia="Arial" w:cs="Arial"/>
              <w:b/>
              <w:sz w:val="54"/>
              <w:szCs w:val="54"/>
            </w:rPr>
          </w:pPr>
          <w:r w:rsidRPr="003259E7">
            <w:rPr>
              <w:rFonts w:eastAsia="Arial" w:cs="Arial"/>
              <w:b/>
              <w:sz w:val="80"/>
              <w:szCs w:val="80"/>
            </w:rPr>
            <w:lastRenderedPageBreak/>
            <w:t>1</w:t>
          </w:r>
          <w:r w:rsidRPr="003259E7">
            <w:rPr>
              <w:rFonts w:eastAsia="Arial" w:cs="Arial"/>
              <w:b/>
              <w:sz w:val="54"/>
              <w:szCs w:val="54"/>
            </w:rPr>
            <w:t xml:space="preserve"> Das perfekte Vorlesebuch finden</w:t>
          </w:r>
        </w:p>
        <w:p w14:paraId="72D4C4D7" w14:textId="77777777" w:rsidR="003C2EE4" w:rsidRDefault="003C2EE4" w:rsidP="003C2EE4">
          <w:pPr>
            <w:spacing w:before="11" w:after="0" w:line="240" w:lineRule="auto"/>
            <w:ind w:left="465" w:right="3545" w:hanging="357"/>
            <w:rPr>
              <w:rFonts w:eastAsia="Arial" w:cs="Arial"/>
              <w:w w:val="130"/>
              <w:sz w:val="40"/>
              <w:szCs w:val="40"/>
            </w:rPr>
          </w:pPr>
        </w:p>
        <w:p w14:paraId="67905A66" w14:textId="77777777" w:rsidR="003C2EE4" w:rsidRPr="009B28A0" w:rsidRDefault="003C2EE4" w:rsidP="009B28A0">
          <w:pPr>
            <w:pStyle w:val="Listenabsatz"/>
            <w:numPr>
              <w:ilvl w:val="0"/>
              <w:numId w:val="16"/>
            </w:numPr>
            <w:spacing w:before="11" w:after="0" w:line="240" w:lineRule="auto"/>
            <w:ind w:left="340" w:hanging="340"/>
            <w:jc w:val="left"/>
            <w:rPr>
              <w:rFonts w:eastAsia="Arial" w:cs="Arial"/>
              <w:sz w:val="40"/>
              <w:szCs w:val="4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w:drawing>
              <wp:anchor distT="0" distB="0" distL="114300" distR="114300" simplePos="0" relativeHeight="251807744" behindDoc="1" locked="0" layoutInCell="1" allowOverlap="1" wp14:anchorId="06F738B7" wp14:editId="554770D6">
                <wp:simplePos x="0" y="0"/>
                <wp:positionH relativeFrom="page">
                  <wp:posOffset>5547360</wp:posOffset>
                </wp:positionH>
                <wp:positionV relativeFrom="paragraph">
                  <wp:posOffset>-19685</wp:posOffset>
                </wp:positionV>
                <wp:extent cx="1645920" cy="1528445"/>
                <wp:effectExtent l="0" t="0" r="0" b="0"/>
                <wp:wrapNone/>
                <wp:docPr id="62" name="Grafi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1528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B28A0">
            <w:rPr>
              <w:rFonts w:eastAsia="Arial" w:cs="Arial"/>
              <w:spacing w:val="1"/>
              <w:sz w:val="40"/>
              <w:szCs w:val="40"/>
            </w:rPr>
            <w:t>Not</w:t>
          </w:r>
          <w:r w:rsidRPr="009B28A0">
            <w:rPr>
              <w:rFonts w:eastAsia="Arial" w:cs="Arial"/>
              <w:sz w:val="40"/>
              <w:szCs w:val="40"/>
            </w:rPr>
            <w:t>i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e</w:t>
          </w:r>
          <w:r w:rsidRPr="009B28A0">
            <w:rPr>
              <w:rFonts w:eastAsia="Arial" w:cs="Arial"/>
              <w:sz w:val="40"/>
              <w:szCs w:val="40"/>
            </w:rPr>
            <w:t>re</w:t>
          </w:r>
          <w:r w:rsidRPr="009B28A0">
            <w:rPr>
              <w:rFonts w:eastAsia="Arial" w:cs="Arial"/>
              <w:spacing w:val="-13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zwe</w:t>
          </w:r>
          <w:r w:rsidRPr="009B28A0">
            <w:rPr>
              <w:rFonts w:eastAsia="Arial" w:cs="Arial"/>
              <w:sz w:val="40"/>
              <w:szCs w:val="40"/>
            </w:rPr>
            <w:t>i</w:t>
          </w:r>
          <w:r w:rsidRPr="009B28A0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Bücher</w:t>
          </w:r>
          <w:r w:rsidRPr="009B28A0">
            <w:rPr>
              <w:rFonts w:eastAsia="Arial" w:cs="Arial"/>
              <w:sz w:val="40"/>
              <w:szCs w:val="40"/>
            </w:rPr>
            <w:t>,</w:t>
          </w:r>
          <w:r w:rsidRPr="009B28A0"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d</w:t>
          </w:r>
          <w:r w:rsidRPr="009B28A0">
            <w:rPr>
              <w:rFonts w:eastAsia="Arial" w:cs="Arial"/>
              <w:sz w:val="40"/>
              <w:szCs w:val="40"/>
            </w:rPr>
            <w:t>ie</w:t>
          </w:r>
          <w:r w:rsidRPr="009B28A0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d</w:t>
          </w:r>
          <w:r w:rsidRPr="009B28A0">
            <w:rPr>
              <w:rFonts w:eastAsia="Arial" w:cs="Arial"/>
              <w:sz w:val="40"/>
              <w:szCs w:val="40"/>
            </w:rPr>
            <w:t>u</w:t>
          </w:r>
          <w:r w:rsidRPr="009B28A0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gerne vo</w:t>
          </w:r>
          <w:r w:rsidRPr="009B28A0">
            <w:rPr>
              <w:rFonts w:eastAsia="Arial" w:cs="Arial"/>
              <w:sz w:val="40"/>
              <w:szCs w:val="40"/>
            </w:rPr>
            <w:t>rl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ese</w:t>
          </w:r>
          <w:r w:rsidRPr="009B28A0">
            <w:rPr>
              <w:rFonts w:eastAsia="Arial" w:cs="Arial"/>
              <w:sz w:val="40"/>
              <w:szCs w:val="40"/>
            </w:rPr>
            <w:t>n</w:t>
          </w:r>
          <w:r w:rsidR="009B28A0">
            <w:rPr>
              <w:rFonts w:eastAsia="Arial" w:cs="Arial"/>
              <w:spacing w:val="-15"/>
              <w:sz w:val="40"/>
              <w:szCs w:val="40"/>
            </w:rPr>
            <w:br/>
          </w:r>
          <w:r w:rsidRPr="009B28A0">
            <w:rPr>
              <w:rFonts w:eastAsia="Arial" w:cs="Arial"/>
              <w:spacing w:val="1"/>
              <w:sz w:val="40"/>
              <w:szCs w:val="40"/>
            </w:rPr>
            <w:t>möch</w:t>
          </w:r>
          <w:r w:rsidRPr="009B28A0">
            <w:rPr>
              <w:rFonts w:eastAsia="Arial" w:cs="Arial"/>
              <w:sz w:val="40"/>
              <w:szCs w:val="40"/>
            </w:rPr>
            <w:t>t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es</w:t>
          </w:r>
          <w:r w:rsidRPr="009B28A0">
            <w:rPr>
              <w:rFonts w:eastAsia="Arial" w:cs="Arial"/>
              <w:spacing w:val="2"/>
              <w:sz w:val="40"/>
              <w:szCs w:val="40"/>
            </w:rPr>
            <w:t>t</w:t>
          </w:r>
          <w:r w:rsidRPr="009B28A0">
            <w:rPr>
              <w:rFonts w:eastAsia="Arial" w:cs="Arial"/>
              <w:sz w:val="40"/>
              <w:szCs w:val="40"/>
            </w:rPr>
            <w:t>.</w:t>
          </w:r>
        </w:p>
        <w:p w14:paraId="27E8E348" w14:textId="77777777" w:rsidR="003C2EE4" w:rsidRPr="00C57206" w:rsidRDefault="003C2EE4" w:rsidP="003C2EE4">
          <w:pPr>
            <w:spacing w:before="20" w:after="0" w:line="220" w:lineRule="exact"/>
          </w:pPr>
        </w:p>
        <w:p w14:paraId="2C640E09" w14:textId="77777777" w:rsidR="003C2EE4" w:rsidRPr="00C57206" w:rsidRDefault="003C2EE4" w:rsidP="009B28A0">
          <w:pPr>
            <w:tabs>
              <w:tab w:val="left" w:pos="7140"/>
            </w:tabs>
            <w:spacing w:after="0" w:line="240" w:lineRule="auto"/>
            <w:ind w:left="340"/>
            <w:rPr>
              <w:rFonts w:ascii="Times New Roman" w:eastAsia="Times New Roman" w:hAnsi="Times New Roman" w:cs="Times New Roman"/>
              <w:sz w:val="40"/>
              <w:szCs w:val="40"/>
            </w:rPr>
          </w:pPr>
          <w:r w:rsidRPr="00C57206">
            <w:rPr>
              <w:rFonts w:eastAsia="Arial" w:cs="Arial"/>
              <w:spacing w:val="1"/>
              <w:w w:val="99"/>
              <w:sz w:val="40"/>
              <w:szCs w:val="40"/>
            </w:rPr>
            <w:t>Buc</w:t>
          </w:r>
          <w:r w:rsidRPr="00C57206">
            <w:rPr>
              <w:rFonts w:eastAsia="Arial" w:cs="Arial"/>
              <w:w w:val="99"/>
              <w:sz w:val="40"/>
              <w:szCs w:val="40"/>
            </w:rPr>
            <w:t>h</w:t>
          </w:r>
          <w:r w:rsidRPr="00C57206">
            <w:rPr>
              <w:rFonts w:eastAsia="Arial" w:cs="Arial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w w:val="99"/>
              <w:sz w:val="40"/>
              <w:szCs w:val="40"/>
            </w:rPr>
            <w:t>1</w:t>
          </w:r>
          <w:r w:rsidRPr="00C57206">
            <w:rPr>
              <w:rFonts w:eastAsia="Arial" w:cs="Arial"/>
              <w:w w:val="99"/>
              <w:sz w:val="40"/>
              <w:szCs w:val="40"/>
            </w:rPr>
            <w:t>:</w:t>
          </w:r>
          <w:r w:rsidRPr="00C57206">
            <w:rPr>
              <w:rFonts w:eastAsia="Arial" w:cs="Arial"/>
              <w:sz w:val="40"/>
              <w:szCs w:val="40"/>
            </w:rPr>
            <w:t xml:space="preserve"> </w:t>
          </w:r>
          <w:r w:rsidRPr="00C57206">
            <w:rPr>
              <w:rFonts w:ascii="Times New Roman" w:eastAsia="Times New Roman" w:hAnsi="Times New Roman" w:cs="Times New Roman"/>
              <w:w w:val="99"/>
              <w:sz w:val="40"/>
              <w:szCs w:val="40"/>
              <w:u w:val="thick" w:color="000000"/>
            </w:rPr>
            <w:t xml:space="preserve"> </w:t>
          </w:r>
          <w:r w:rsidRPr="00C57206">
            <w:rPr>
              <w:rFonts w:ascii="Times New Roman" w:eastAsia="Times New Roman" w:hAnsi="Times New Roman" w:cs="Times New Roman"/>
              <w:sz w:val="40"/>
              <w:szCs w:val="40"/>
              <w:u w:val="thick" w:color="000000"/>
            </w:rPr>
            <w:tab/>
          </w:r>
        </w:p>
        <w:p w14:paraId="157B30AF" w14:textId="77777777" w:rsidR="003C2EE4" w:rsidRPr="00C57206" w:rsidRDefault="003C2EE4" w:rsidP="009B28A0">
          <w:pPr>
            <w:spacing w:after="0" w:line="200" w:lineRule="exact"/>
            <w:ind w:left="340"/>
            <w:rPr>
              <w:sz w:val="20"/>
              <w:szCs w:val="20"/>
            </w:rPr>
          </w:pPr>
        </w:p>
        <w:p w14:paraId="32077301" w14:textId="77777777" w:rsidR="003C2EE4" w:rsidRPr="00C57206" w:rsidRDefault="003C2EE4" w:rsidP="009B28A0">
          <w:pPr>
            <w:spacing w:before="17" w:after="0" w:line="240" w:lineRule="exact"/>
            <w:ind w:left="340"/>
            <w:rPr>
              <w:sz w:val="24"/>
              <w:szCs w:val="24"/>
            </w:rPr>
          </w:pPr>
        </w:p>
        <w:p w14:paraId="62D3C780" w14:textId="77777777" w:rsidR="003C2EE4" w:rsidRPr="00C57206" w:rsidRDefault="007B0E34" w:rsidP="009B28A0">
          <w:pPr>
            <w:tabs>
              <w:tab w:val="left" w:pos="7120"/>
            </w:tabs>
            <w:spacing w:after="0" w:line="453" w:lineRule="exact"/>
            <w:ind w:left="340"/>
            <w:rPr>
              <w:rFonts w:ascii="Times New Roman" w:eastAsia="Times New Roman" w:hAnsi="Times New Roman" w:cs="Times New Roman"/>
              <w:sz w:val="40"/>
              <w:szCs w:val="40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2017664" behindDoc="0" locked="0" layoutInCell="1" allowOverlap="1" wp14:anchorId="30C0AFF7" wp14:editId="6B2B519F">
                    <wp:simplePos x="0" y="0"/>
                    <wp:positionH relativeFrom="column">
                      <wp:posOffset>5086486</wp:posOffset>
                    </wp:positionH>
                    <wp:positionV relativeFrom="paragraph">
                      <wp:posOffset>173997</wp:posOffset>
                    </wp:positionV>
                    <wp:extent cx="1231533" cy="116282"/>
                    <wp:effectExtent l="0" t="0" r="6985" b="0"/>
                    <wp:wrapNone/>
                    <wp:docPr id="81" name="Textfeld 8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31533" cy="1162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9EC35C" w14:textId="77777777" w:rsidR="000260EC" w:rsidRPr="00CE3A2C" w:rsidRDefault="000260EC" w:rsidP="000260EC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Katja Friedrich, 2022</w:t>
                                </w:r>
                                <w:r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hyperlink r:id="rId15" w:history="1">
                                  <w:r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CC BY-NC-</w:t>
                                  </w:r>
                                  <w:r w:rsidRPr="00CE3A2C"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ND 4.0</w:t>
                                  </w:r>
                                </w:hyperlink>
                              </w:p>
                              <w:p w14:paraId="50B9886C" w14:textId="77777777" w:rsidR="00364BE6" w:rsidRPr="001312B2" w:rsidRDefault="00364BE6" w:rsidP="007B0E34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C0AFF7" id="Textfeld 81" o:spid="_x0000_s1027" type="#_x0000_t202" style="position:absolute;left:0;text-align:left;margin-left:400.5pt;margin-top:13.7pt;width:96.95pt;height:9.1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" fillcolor="white [3201]" stroked="f" strokeweight=".5pt">
                    <v:textbox inset="0,0,0,0">
                      <w:txbxContent>
                        <w:p w14:paraId="679EC35C" w14:textId="77777777" w:rsidR="000260EC" w:rsidRPr="00CE3A2C" w:rsidRDefault="000260EC" w:rsidP="000260EC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>Katja Friedrich, 2022</w:t>
                          </w:r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6" w:history="1">
                            <w:r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CC BY-NC-</w:t>
                            </w:r>
                            <w:r w:rsidRPr="00CE3A2C"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ND 4.0</w:t>
                            </w:r>
                          </w:hyperlink>
                        </w:p>
                        <w:p w14:paraId="50B9886C" w14:textId="77777777" w:rsidR="00364BE6" w:rsidRPr="001312B2" w:rsidRDefault="00364BE6" w:rsidP="007B0E34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C2EE4" w:rsidRPr="00C57206">
            <w:rPr>
              <w:rFonts w:eastAsia="Arial" w:cs="Arial"/>
              <w:spacing w:val="1"/>
              <w:w w:val="99"/>
              <w:position w:val="-1"/>
              <w:sz w:val="40"/>
              <w:szCs w:val="40"/>
            </w:rPr>
            <w:t>Buc</w:t>
          </w:r>
          <w:r w:rsidR="003C2EE4" w:rsidRPr="00C57206">
            <w:rPr>
              <w:rFonts w:eastAsia="Arial" w:cs="Arial"/>
              <w:w w:val="99"/>
              <w:position w:val="-1"/>
              <w:sz w:val="40"/>
              <w:szCs w:val="40"/>
            </w:rPr>
            <w:t>h</w:t>
          </w:r>
          <w:r w:rsidR="003C2EE4" w:rsidRPr="00C57206">
            <w:rPr>
              <w:rFonts w:eastAsia="Arial" w:cs="Arial"/>
              <w:position w:val="-1"/>
              <w:sz w:val="40"/>
              <w:szCs w:val="40"/>
            </w:rPr>
            <w:t xml:space="preserve"> </w:t>
          </w:r>
          <w:r w:rsidR="003C2EE4" w:rsidRPr="00C57206">
            <w:rPr>
              <w:rFonts w:eastAsia="Arial" w:cs="Arial"/>
              <w:spacing w:val="1"/>
              <w:w w:val="99"/>
              <w:position w:val="-1"/>
              <w:sz w:val="40"/>
              <w:szCs w:val="40"/>
            </w:rPr>
            <w:t>2</w:t>
          </w:r>
          <w:r w:rsidR="003C2EE4" w:rsidRPr="00C57206">
            <w:rPr>
              <w:rFonts w:eastAsia="Arial" w:cs="Arial"/>
              <w:w w:val="99"/>
              <w:position w:val="-1"/>
              <w:sz w:val="40"/>
              <w:szCs w:val="40"/>
            </w:rPr>
            <w:t>:</w:t>
          </w:r>
          <w:r w:rsidR="003C2EE4" w:rsidRPr="00C57206">
            <w:rPr>
              <w:rFonts w:eastAsia="Arial" w:cs="Arial"/>
              <w:position w:val="-1"/>
              <w:sz w:val="40"/>
              <w:szCs w:val="40"/>
            </w:rPr>
            <w:t xml:space="preserve"> </w:t>
          </w:r>
          <w:r w:rsidR="003C2EE4" w:rsidRPr="00C57206">
            <w:rPr>
              <w:rFonts w:ascii="Times New Roman" w:eastAsia="Times New Roman" w:hAnsi="Times New Roman" w:cs="Times New Roman"/>
              <w:w w:val="99"/>
              <w:position w:val="-1"/>
              <w:sz w:val="40"/>
              <w:szCs w:val="40"/>
              <w:u w:val="thick" w:color="000000"/>
            </w:rPr>
            <w:t xml:space="preserve"> </w:t>
          </w:r>
          <w:r w:rsidR="003C2EE4" w:rsidRPr="00C57206">
            <w:rPr>
              <w:rFonts w:ascii="Times New Roman" w:eastAsia="Times New Roman" w:hAnsi="Times New Roman" w:cs="Times New Roman"/>
              <w:position w:val="-1"/>
              <w:sz w:val="40"/>
              <w:szCs w:val="40"/>
              <w:u w:val="thick" w:color="000000"/>
            </w:rPr>
            <w:tab/>
          </w:r>
        </w:p>
        <w:p w14:paraId="7199670B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25130044" w14:textId="77777777" w:rsidR="003C2EE4" w:rsidRPr="00C57206" w:rsidRDefault="003C2EE4" w:rsidP="003C2EE4">
          <w:pPr>
            <w:spacing w:before="6" w:after="0" w:line="280" w:lineRule="exact"/>
            <w:rPr>
              <w:sz w:val="28"/>
              <w:szCs w:val="28"/>
            </w:rPr>
          </w:pPr>
        </w:p>
        <w:p w14:paraId="64FE0080" w14:textId="77777777" w:rsidR="003C2EE4" w:rsidRPr="009B28A0" w:rsidRDefault="003C2EE4" w:rsidP="009B28A0">
          <w:pPr>
            <w:pStyle w:val="Listenabsatz"/>
            <w:numPr>
              <w:ilvl w:val="0"/>
              <w:numId w:val="17"/>
            </w:numPr>
            <w:spacing w:before="11" w:after="0" w:line="240" w:lineRule="auto"/>
            <w:ind w:left="340" w:hanging="340"/>
            <w:jc w:val="left"/>
            <w:rPr>
              <w:rFonts w:eastAsia="Arial" w:cs="Arial"/>
              <w:sz w:val="40"/>
              <w:szCs w:val="40"/>
            </w:rPr>
          </w:pPr>
          <w:r w:rsidRPr="009B28A0">
            <w:rPr>
              <w:rFonts w:eastAsia="Arial" w:cs="Arial"/>
              <w:spacing w:val="1"/>
              <w:sz w:val="40"/>
              <w:szCs w:val="40"/>
            </w:rPr>
            <w:t>Find</w:t>
          </w:r>
          <w:r w:rsidRPr="009B28A0">
            <w:rPr>
              <w:rFonts w:eastAsia="Arial" w:cs="Arial"/>
              <w:sz w:val="40"/>
              <w:szCs w:val="40"/>
            </w:rPr>
            <w:t>e</w:t>
          </w:r>
          <w:r w:rsidRPr="009B28A0">
            <w:rPr>
              <w:rFonts w:eastAsia="Arial" w:cs="Arial"/>
              <w:spacing w:val="-10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de</w:t>
          </w:r>
          <w:r w:rsidRPr="009B28A0">
            <w:rPr>
              <w:rFonts w:eastAsia="Arial" w:cs="Arial"/>
              <w:sz w:val="40"/>
              <w:szCs w:val="40"/>
            </w:rPr>
            <w:t>i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ne</w:t>
          </w:r>
          <w:r w:rsidRPr="009B28A0">
            <w:rPr>
              <w:rFonts w:eastAsia="Arial" w:cs="Arial"/>
              <w:sz w:val="40"/>
              <w:szCs w:val="40"/>
            </w:rPr>
            <w:t>n</w:t>
          </w:r>
          <w:r w:rsidRPr="009B28A0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Favo</w:t>
          </w:r>
          <w:r w:rsidRPr="009B28A0">
            <w:rPr>
              <w:rFonts w:eastAsia="Arial" w:cs="Arial"/>
              <w:sz w:val="40"/>
              <w:szCs w:val="40"/>
            </w:rPr>
            <w:t>ri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ten</w:t>
          </w:r>
          <w:r w:rsidRPr="009B28A0">
            <w:rPr>
              <w:rFonts w:eastAsia="Arial" w:cs="Arial"/>
              <w:sz w:val="40"/>
              <w:szCs w:val="40"/>
            </w:rPr>
            <w:t>.</w:t>
          </w:r>
          <w:r w:rsidRPr="009B28A0">
            <w:rPr>
              <w:rFonts w:eastAsia="Arial" w:cs="Arial"/>
              <w:spacing w:val="-18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Ve</w:t>
          </w:r>
          <w:r w:rsidRPr="009B28A0">
            <w:rPr>
              <w:rFonts w:eastAsia="Arial" w:cs="Arial"/>
              <w:sz w:val="40"/>
              <w:szCs w:val="40"/>
            </w:rPr>
            <w:t>r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g</w:t>
          </w:r>
          <w:r w:rsidRPr="009B28A0">
            <w:rPr>
              <w:rFonts w:eastAsia="Arial" w:cs="Arial"/>
              <w:sz w:val="40"/>
              <w:szCs w:val="40"/>
            </w:rPr>
            <w:t>ib</w:t>
          </w:r>
          <w:r w:rsidRPr="009B28A0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Ste</w:t>
          </w:r>
          <w:r w:rsidRPr="009B28A0">
            <w:rPr>
              <w:rFonts w:eastAsia="Arial" w:cs="Arial"/>
              <w:sz w:val="40"/>
              <w:szCs w:val="40"/>
            </w:rPr>
            <w:t>r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ne.</w:t>
          </w:r>
        </w:p>
        <w:p w14:paraId="7F66197E" w14:textId="77777777" w:rsidR="003C2EE4" w:rsidRPr="00C57206" w:rsidRDefault="003C2EE4" w:rsidP="009B28A0">
          <w:pPr>
            <w:spacing w:after="0" w:line="447" w:lineRule="exact"/>
            <w:ind w:left="567" w:hanging="227"/>
            <w:jc w:val="left"/>
            <w:rPr>
              <w:rFonts w:eastAsia="Arial" w:cs="Arial"/>
              <w:sz w:val="40"/>
              <w:szCs w:val="40"/>
            </w:rPr>
          </w:pP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Trag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0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de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in</w:t>
          </w:r>
          <w:r w:rsidRPr="00C57206">
            <w:rPr>
              <w:rFonts w:eastAsia="Arial" w:cs="Arial"/>
              <w:spacing w:val="-8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Gew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nne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buc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h</w:t>
          </w:r>
          <w:r w:rsidRPr="00C57206">
            <w:rPr>
              <w:rFonts w:eastAsia="Arial" w:cs="Arial"/>
              <w:spacing w:val="-26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au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f</w:t>
          </w:r>
          <w:r w:rsidRPr="00C57206">
            <w:rPr>
              <w:rFonts w:eastAsia="Arial" w:cs="Arial"/>
              <w:spacing w:val="-6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de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6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Tite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l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se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t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6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n.</w:t>
          </w:r>
        </w:p>
        <w:p w14:paraId="0AED05AA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41FF0D38" w14:textId="77777777" w:rsidR="003C2EE4" w:rsidRPr="00C57206" w:rsidRDefault="003C2EE4" w:rsidP="003C2EE4">
          <w:pPr>
            <w:spacing w:before="8" w:after="0" w:line="240" w:lineRule="exact"/>
            <w:rPr>
              <w:sz w:val="24"/>
              <w:szCs w:val="24"/>
            </w:rPr>
          </w:pPr>
        </w:p>
        <w:tbl>
          <w:tblPr>
            <w:tblW w:w="0" w:type="auto"/>
            <w:tblInd w:w="46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054"/>
            <w:gridCol w:w="1824"/>
            <w:gridCol w:w="1834"/>
          </w:tblGrid>
          <w:tr w:rsidR="003C2EE4" w14:paraId="4CF7235A" w14:textId="77777777" w:rsidTr="00514187">
            <w:trPr>
              <w:trHeight w:hRule="exact" w:val="538"/>
            </w:trPr>
            <w:tc>
              <w:tcPr>
                <w:tcW w:w="505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70AAFB9A" w14:textId="77777777" w:rsidR="003C2EE4" w:rsidRDefault="003C2EE4" w:rsidP="00514187">
                <w:pPr>
                  <w:spacing w:after="0" w:line="459" w:lineRule="exact"/>
                  <w:ind w:left="1529" w:right="-20"/>
                  <w:rPr>
                    <w:rFonts w:eastAsia="Arial" w:cs="Arial"/>
                    <w:sz w:val="40"/>
                    <w:szCs w:val="40"/>
                  </w:rPr>
                </w:pPr>
                <w:r>
                  <w:rPr>
                    <w:rFonts w:eastAsia="Arial" w:cs="Arial"/>
                    <w:b/>
                    <w:bCs/>
                    <w:spacing w:val="1"/>
                    <w:position w:val="-1"/>
                    <w:sz w:val="40"/>
                    <w:szCs w:val="40"/>
                  </w:rPr>
                  <w:t>Checklis</w:t>
                </w:r>
                <w:r>
                  <w:rPr>
                    <w:rFonts w:eastAsia="Arial" w:cs="Arial"/>
                    <w:b/>
                    <w:bCs/>
                    <w:position w:val="-1"/>
                    <w:sz w:val="40"/>
                    <w:szCs w:val="40"/>
                  </w:rPr>
                  <w:t>te</w:t>
                </w:r>
              </w:p>
            </w:tc>
            <w:tc>
              <w:tcPr>
                <w:tcW w:w="1824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83301D" w14:textId="77777777" w:rsidR="003C2EE4" w:rsidRDefault="003C2EE4" w:rsidP="00514187">
                <w:pPr>
                  <w:spacing w:after="0" w:line="459" w:lineRule="exact"/>
                  <w:ind w:left="284" w:right="-20"/>
                  <w:rPr>
                    <w:rFonts w:eastAsia="Arial" w:cs="Arial"/>
                    <w:sz w:val="40"/>
                    <w:szCs w:val="40"/>
                  </w:rPr>
                </w:pPr>
                <w:r>
                  <w:rPr>
                    <w:rFonts w:eastAsia="Arial" w:cs="Arial"/>
                    <w:spacing w:val="1"/>
                    <w:position w:val="-1"/>
                    <w:sz w:val="40"/>
                    <w:szCs w:val="40"/>
                  </w:rPr>
                  <w:t>Buc</w:t>
                </w:r>
                <w:r>
                  <w:rPr>
                    <w:rFonts w:eastAsia="Arial" w:cs="Arial"/>
                    <w:position w:val="-1"/>
                    <w:sz w:val="40"/>
                    <w:szCs w:val="40"/>
                  </w:rPr>
                  <w:t>h</w:t>
                </w:r>
                <w:r>
                  <w:rPr>
                    <w:rFonts w:eastAsia="Arial" w:cs="Arial"/>
                    <w:spacing w:val="-9"/>
                    <w:position w:val="-1"/>
                    <w:sz w:val="40"/>
                    <w:szCs w:val="40"/>
                  </w:rPr>
                  <w:t xml:space="preserve"> </w:t>
                </w:r>
                <w:r>
                  <w:rPr>
                    <w:rFonts w:eastAsia="Arial" w:cs="Arial"/>
                    <w:position w:val="-1"/>
                    <w:sz w:val="40"/>
                    <w:szCs w:val="40"/>
                  </w:rPr>
                  <w:t>1</w:t>
                </w:r>
              </w:p>
            </w:tc>
            <w:tc>
              <w:tcPr>
                <w:tcW w:w="1834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45D9BB66" w14:textId="77777777" w:rsidR="003C2EE4" w:rsidRDefault="003C2EE4" w:rsidP="00514187">
                <w:pPr>
                  <w:spacing w:after="0" w:line="459" w:lineRule="exact"/>
                  <w:ind w:left="287" w:right="-20"/>
                  <w:rPr>
                    <w:rFonts w:eastAsia="Arial" w:cs="Arial"/>
                    <w:sz w:val="40"/>
                    <w:szCs w:val="40"/>
                  </w:rPr>
                </w:pPr>
                <w:r>
                  <w:rPr>
                    <w:rFonts w:eastAsia="Arial" w:cs="Arial"/>
                    <w:spacing w:val="1"/>
                    <w:position w:val="-1"/>
                    <w:sz w:val="40"/>
                    <w:szCs w:val="40"/>
                  </w:rPr>
                  <w:t>Buc</w:t>
                </w:r>
                <w:r>
                  <w:rPr>
                    <w:rFonts w:eastAsia="Arial" w:cs="Arial"/>
                    <w:position w:val="-1"/>
                    <w:sz w:val="40"/>
                    <w:szCs w:val="40"/>
                  </w:rPr>
                  <w:t>h</w:t>
                </w:r>
                <w:r>
                  <w:rPr>
                    <w:rFonts w:eastAsia="Arial" w:cs="Arial"/>
                    <w:spacing w:val="-9"/>
                    <w:position w:val="-1"/>
                    <w:sz w:val="40"/>
                    <w:szCs w:val="40"/>
                  </w:rPr>
                  <w:t xml:space="preserve"> </w:t>
                </w:r>
                <w:r>
                  <w:rPr>
                    <w:rFonts w:eastAsia="Arial" w:cs="Arial"/>
                    <w:position w:val="-1"/>
                    <w:sz w:val="40"/>
                    <w:szCs w:val="40"/>
                  </w:rPr>
                  <w:t>2</w:t>
                </w:r>
              </w:p>
            </w:tc>
          </w:tr>
          <w:tr w:rsidR="003C2EE4" w14:paraId="42F49736" w14:textId="77777777" w:rsidTr="0056137D">
            <w:trPr>
              <w:trHeight w:hRule="exact" w:val="629"/>
            </w:trPr>
            <w:tc>
              <w:tcPr>
                <w:tcW w:w="505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401411BB" w14:textId="77777777" w:rsidR="003C2EE4" w:rsidRDefault="003C2EE4" w:rsidP="00637585">
                <w:pPr>
                  <w:spacing w:before="8" w:after="0" w:line="110" w:lineRule="exact"/>
                  <w:jc w:val="left"/>
                  <w:rPr>
                    <w:sz w:val="11"/>
                    <w:szCs w:val="11"/>
                  </w:rPr>
                </w:pPr>
              </w:p>
              <w:p w14:paraId="5CF90B33" w14:textId="77777777" w:rsidR="003C2EE4" w:rsidRDefault="003C2EE4" w:rsidP="00637585">
                <w:pPr>
                  <w:spacing w:after="0" w:line="240" w:lineRule="auto"/>
                  <w:ind w:left="110" w:right="-20"/>
                  <w:jc w:val="left"/>
                  <w:rPr>
                    <w:rFonts w:eastAsia="Arial" w:cs="Arial"/>
                    <w:sz w:val="40"/>
                    <w:szCs w:val="40"/>
                  </w:rPr>
                </w:pP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Da</w:t>
                </w:r>
                <w:r>
                  <w:rPr>
                    <w:rFonts w:eastAsia="Arial" w:cs="Arial"/>
                    <w:sz w:val="40"/>
                    <w:szCs w:val="40"/>
                  </w:rPr>
                  <w:t>s</w:t>
                </w:r>
                <w:r>
                  <w:rPr>
                    <w:rFonts w:eastAsia="Arial" w:cs="Arial"/>
                    <w:spacing w:val="-7"/>
                    <w:sz w:val="40"/>
                    <w:szCs w:val="40"/>
                  </w:rPr>
                  <w:t xml:space="preserve"> </w:t>
                </w: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Them</w:t>
                </w:r>
                <w:r>
                  <w:rPr>
                    <w:rFonts w:eastAsia="Arial" w:cs="Arial"/>
                    <w:sz w:val="40"/>
                    <w:szCs w:val="40"/>
                  </w:rPr>
                  <w:t>a</w:t>
                </w:r>
                <w:r>
                  <w:rPr>
                    <w:rFonts w:eastAsia="Arial" w:cs="Arial"/>
                    <w:spacing w:val="-12"/>
                    <w:sz w:val="40"/>
                    <w:szCs w:val="40"/>
                  </w:rPr>
                  <w:t xml:space="preserve"> </w:t>
                </w:r>
                <w:r>
                  <w:rPr>
                    <w:rFonts w:eastAsia="Arial" w:cs="Arial"/>
                    <w:sz w:val="40"/>
                    <w:szCs w:val="40"/>
                  </w:rPr>
                  <w:t>i</w:t>
                </w: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s</w:t>
                </w:r>
                <w:r>
                  <w:rPr>
                    <w:rFonts w:eastAsia="Arial" w:cs="Arial"/>
                    <w:sz w:val="40"/>
                    <w:szCs w:val="40"/>
                  </w:rPr>
                  <w:t>t</w:t>
                </w:r>
                <w:r>
                  <w:rPr>
                    <w:rFonts w:eastAsia="Arial" w:cs="Arial"/>
                    <w:spacing w:val="-4"/>
                    <w:sz w:val="40"/>
                    <w:szCs w:val="40"/>
                  </w:rPr>
                  <w:t xml:space="preserve"> </w:t>
                </w:r>
                <w:r>
                  <w:rPr>
                    <w:rFonts w:eastAsia="Arial" w:cs="Arial"/>
                    <w:sz w:val="40"/>
                    <w:szCs w:val="40"/>
                  </w:rPr>
                  <w:t>i</w:t>
                </w: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n</w:t>
                </w:r>
                <w:r>
                  <w:rPr>
                    <w:rFonts w:eastAsia="Arial" w:cs="Arial"/>
                    <w:sz w:val="40"/>
                    <w:szCs w:val="40"/>
                  </w:rPr>
                  <w:t>t</w:t>
                </w: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e</w:t>
                </w:r>
                <w:r>
                  <w:rPr>
                    <w:rFonts w:eastAsia="Arial" w:cs="Arial"/>
                    <w:sz w:val="40"/>
                    <w:szCs w:val="40"/>
                  </w:rPr>
                  <w:t>r</w:t>
                </w: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essan</w:t>
                </w:r>
                <w:r>
                  <w:rPr>
                    <w:rFonts w:eastAsia="Arial" w:cs="Arial"/>
                    <w:sz w:val="40"/>
                    <w:szCs w:val="40"/>
                  </w:rPr>
                  <w:t>t.</w:t>
                </w:r>
              </w:p>
            </w:tc>
            <w:tc>
              <w:tcPr>
                <w:tcW w:w="1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2F7C51" w14:textId="77777777" w:rsidR="003C2EE4" w:rsidRPr="003C2EE4" w:rsidRDefault="003C2EE4" w:rsidP="0056137D">
                <w:pPr>
                  <w:spacing w:after="0" w:line="397" w:lineRule="exact"/>
                  <w:ind w:left="4" w:right="-20"/>
                  <w:jc w:val="center"/>
                  <w:rPr>
                    <w:rFonts w:eastAsia="Arial" w:cs="Arial"/>
                    <w:sz w:val="40"/>
                    <w:szCs w:val="40"/>
                  </w:rPr>
                </w:pPr>
                <w:r w:rsidRPr="003C2EE4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3C2EE4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3C2EE4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3C2EE4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3C2EE4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0DC112A2" w14:textId="77777777" w:rsidR="003C2EE4" w:rsidRPr="003C2EE4" w:rsidRDefault="003C2EE4" w:rsidP="0056137D">
                <w:pPr>
                  <w:spacing w:after="0" w:line="397" w:lineRule="exact"/>
                  <w:ind w:right="-20"/>
                  <w:jc w:val="center"/>
                  <w:rPr>
                    <w:rFonts w:eastAsia="Arial" w:cs="Arial"/>
                    <w:sz w:val="36"/>
                    <w:szCs w:val="36"/>
                  </w:rPr>
                </w:pPr>
                <w:r w:rsidRPr="003C2EE4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3C2EE4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3C2EE4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3C2EE4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3C2EE4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</w:tr>
          <w:tr w:rsidR="003C2EE4" w14:paraId="74AA0344" w14:textId="77777777" w:rsidTr="0056137D">
            <w:trPr>
              <w:trHeight w:hRule="exact" w:val="624"/>
            </w:trPr>
            <w:tc>
              <w:tcPr>
                <w:tcW w:w="505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3C59BB99" w14:textId="77777777" w:rsidR="003C2EE4" w:rsidRDefault="003C2EE4" w:rsidP="00637585">
                <w:pPr>
                  <w:spacing w:before="8" w:after="0" w:line="110" w:lineRule="exact"/>
                  <w:jc w:val="left"/>
                  <w:rPr>
                    <w:sz w:val="11"/>
                    <w:szCs w:val="11"/>
                  </w:rPr>
                </w:pPr>
              </w:p>
              <w:p w14:paraId="597EB346" w14:textId="77777777" w:rsidR="003C2EE4" w:rsidRDefault="003C2EE4" w:rsidP="00637585">
                <w:pPr>
                  <w:spacing w:after="0" w:line="240" w:lineRule="auto"/>
                  <w:ind w:left="110" w:right="-20"/>
                  <w:jc w:val="left"/>
                  <w:rPr>
                    <w:rFonts w:eastAsia="Arial" w:cs="Arial"/>
                    <w:sz w:val="40"/>
                    <w:szCs w:val="40"/>
                  </w:rPr>
                </w:pP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Da</w:t>
                </w:r>
                <w:r>
                  <w:rPr>
                    <w:rFonts w:eastAsia="Arial" w:cs="Arial"/>
                    <w:sz w:val="40"/>
                    <w:szCs w:val="40"/>
                  </w:rPr>
                  <w:t>s</w:t>
                </w:r>
                <w:r>
                  <w:rPr>
                    <w:rFonts w:eastAsia="Arial" w:cs="Arial"/>
                    <w:spacing w:val="-7"/>
                    <w:sz w:val="40"/>
                    <w:szCs w:val="40"/>
                  </w:rPr>
                  <w:t xml:space="preserve"> </w:t>
                </w: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Buc</w:t>
                </w:r>
                <w:r>
                  <w:rPr>
                    <w:rFonts w:eastAsia="Arial" w:cs="Arial"/>
                    <w:sz w:val="40"/>
                    <w:szCs w:val="40"/>
                  </w:rPr>
                  <w:t>h</w:t>
                </w:r>
                <w:r>
                  <w:rPr>
                    <w:rFonts w:eastAsia="Arial" w:cs="Arial"/>
                    <w:spacing w:val="-9"/>
                    <w:sz w:val="40"/>
                    <w:szCs w:val="40"/>
                  </w:rPr>
                  <w:t xml:space="preserve"> </w:t>
                </w:r>
                <w:r>
                  <w:rPr>
                    <w:rFonts w:eastAsia="Arial" w:cs="Arial"/>
                    <w:sz w:val="40"/>
                    <w:szCs w:val="40"/>
                  </w:rPr>
                  <w:t>i</w:t>
                </w: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s</w:t>
                </w:r>
                <w:r>
                  <w:rPr>
                    <w:rFonts w:eastAsia="Arial" w:cs="Arial"/>
                    <w:sz w:val="40"/>
                    <w:szCs w:val="40"/>
                  </w:rPr>
                  <w:t>t</w:t>
                </w:r>
                <w:r>
                  <w:rPr>
                    <w:rFonts w:eastAsia="Arial" w:cs="Arial"/>
                    <w:spacing w:val="-4"/>
                    <w:sz w:val="40"/>
                    <w:szCs w:val="40"/>
                  </w:rPr>
                  <w:t xml:space="preserve"> </w:t>
                </w:r>
                <w:r>
                  <w:rPr>
                    <w:rFonts w:eastAsia="Arial" w:cs="Arial"/>
                    <w:sz w:val="40"/>
                    <w:szCs w:val="40"/>
                  </w:rPr>
                  <w:t>l</w:t>
                </w: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ust</w:t>
                </w:r>
                <w:r>
                  <w:rPr>
                    <w:rFonts w:eastAsia="Arial" w:cs="Arial"/>
                    <w:sz w:val="40"/>
                    <w:szCs w:val="40"/>
                  </w:rPr>
                  <w:t>i</w:t>
                </w: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g</w:t>
                </w:r>
                <w:r>
                  <w:rPr>
                    <w:rFonts w:eastAsia="Arial" w:cs="Arial"/>
                    <w:sz w:val="40"/>
                    <w:szCs w:val="40"/>
                  </w:rPr>
                  <w:t>.</w:t>
                </w:r>
              </w:p>
            </w:tc>
            <w:tc>
              <w:tcPr>
                <w:tcW w:w="1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B06456" w14:textId="77777777" w:rsidR="003C2EE4" w:rsidRDefault="003C2EE4" w:rsidP="0056137D">
                <w:pPr>
                  <w:jc w:val="center"/>
                </w:pP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46062443" w14:textId="77777777" w:rsidR="003C2EE4" w:rsidRDefault="003C2EE4" w:rsidP="0056137D">
                <w:pPr>
                  <w:jc w:val="center"/>
                </w:pP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</w:tr>
          <w:tr w:rsidR="003C2EE4" w14:paraId="6FF3CE26" w14:textId="77777777" w:rsidTr="0056137D">
            <w:trPr>
              <w:trHeight w:hRule="exact" w:val="629"/>
            </w:trPr>
            <w:tc>
              <w:tcPr>
                <w:tcW w:w="505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394C3B3E" w14:textId="77777777" w:rsidR="003C2EE4" w:rsidRDefault="003C2EE4" w:rsidP="00637585">
                <w:pPr>
                  <w:spacing w:before="8" w:after="0" w:line="110" w:lineRule="exact"/>
                  <w:jc w:val="left"/>
                  <w:rPr>
                    <w:sz w:val="11"/>
                    <w:szCs w:val="11"/>
                  </w:rPr>
                </w:pPr>
              </w:p>
              <w:p w14:paraId="3C8996F6" w14:textId="77777777" w:rsidR="003C2EE4" w:rsidRDefault="003C2EE4" w:rsidP="00637585">
                <w:pPr>
                  <w:spacing w:after="0" w:line="240" w:lineRule="auto"/>
                  <w:ind w:left="110" w:right="-20"/>
                  <w:jc w:val="left"/>
                  <w:rPr>
                    <w:rFonts w:eastAsia="Arial" w:cs="Arial"/>
                    <w:sz w:val="40"/>
                    <w:szCs w:val="40"/>
                  </w:rPr>
                </w:pP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Da</w:t>
                </w:r>
                <w:r>
                  <w:rPr>
                    <w:rFonts w:eastAsia="Arial" w:cs="Arial"/>
                    <w:sz w:val="40"/>
                    <w:szCs w:val="40"/>
                  </w:rPr>
                  <w:t>s</w:t>
                </w:r>
                <w:r>
                  <w:rPr>
                    <w:rFonts w:eastAsia="Arial" w:cs="Arial"/>
                    <w:spacing w:val="-7"/>
                    <w:sz w:val="40"/>
                    <w:szCs w:val="40"/>
                  </w:rPr>
                  <w:t xml:space="preserve"> </w:t>
                </w: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Buc</w:t>
                </w:r>
                <w:r>
                  <w:rPr>
                    <w:rFonts w:eastAsia="Arial" w:cs="Arial"/>
                    <w:sz w:val="40"/>
                    <w:szCs w:val="40"/>
                  </w:rPr>
                  <w:t>h</w:t>
                </w:r>
                <w:r>
                  <w:rPr>
                    <w:rFonts w:eastAsia="Arial" w:cs="Arial"/>
                    <w:spacing w:val="-9"/>
                    <w:sz w:val="40"/>
                    <w:szCs w:val="40"/>
                  </w:rPr>
                  <w:t xml:space="preserve"> </w:t>
                </w:r>
                <w:r>
                  <w:rPr>
                    <w:rFonts w:eastAsia="Arial" w:cs="Arial"/>
                    <w:sz w:val="40"/>
                    <w:szCs w:val="40"/>
                  </w:rPr>
                  <w:t>i</w:t>
                </w: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s</w:t>
                </w:r>
                <w:r>
                  <w:rPr>
                    <w:rFonts w:eastAsia="Arial" w:cs="Arial"/>
                    <w:sz w:val="40"/>
                    <w:szCs w:val="40"/>
                  </w:rPr>
                  <w:t>t</w:t>
                </w:r>
                <w:r>
                  <w:rPr>
                    <w:rFonts w:eastAsia="Arial" w:cs="Arial"/>
                    <w:spacing w:val="-4"/>
                    <w:sz w:val="40"/>
                    <w:szCs w:val="40"/>
                  </w:rPr>
                  <w:t xml:space="preserve"> </w:t>
                </w:r>
                <w:r>
                  <w:rPr>
                    <w:rFonts w:eastAsia="Arial" w:cs="Arial"/>
                    <w:spacing w:val="1"/>
                    <w:sz w:val="40"/>
                    <w:szCs w:val="40"/>
                  </w:rPr>
                  <w:t>spannend.</w:t>
                </w:r>
              </w:p>
            </w:tc>
            <w:tc>
              <w:tcPr>
                <w:tcW w:w="1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712241" w14:textId="77777777" w:rsidR="003C2EE4" w:rsidRDefault="003C2EE4" w:rsidP="0056137D">
                <w:pPr>
                  <w:jc w:val="center"/>
                </w:pP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603BC4A5" w14:textId="77777777" w:rsidR="003C2EE4" w:rsidRDefault="003C2EE4" w:rsidP="0056137D">
                <w:pPr>
                  <w:jc w:val="center"/>
                </w:pP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</w:tr>
          <w:tr w:rsidR="003C2EE4" w14:paraId="1639BA4E" w14:textId="77777777" w:rsidTr="0056137D">
            <w:trPr>
              <w:trHeight w:hRule="exact" w:val="624"/>
            </w:trPr>
            <w:tc>
              <w:tcPr>
                <w:tcW w:w="505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77386A55" w14:textId="77777777" w:rsidR="003C2EE4" w:rsidRPr="00C57206" w:rsidRDefault="003C2EE4" w:rsidP="00637585">
                <w:pPr>
                  <w:spacing w:before="8" w:after="0" w:line="110" w:lineRule="exact"/>
                  <w:jc w:val="left"/>
                  <w:rPr>
                    <w:sz w:val="11"/>
                    <w:szCs w:val="11"/>
                  </w:rPr>
                </w:pPr>
              </w:p>
              <w:p w14:paraId="4A5439B0" w14:textId="77777777" w:rsidR="003C2EE4" w:rsidRPr="00C57206" w:rsidRDefault="003C2EE4" w:rsidP="00637585">
                <w:pPr>
                  <w:spacing w:after="0" w:line="240" w:lineRule="auto"/>
                  <w:ind w:left="110" w:right="-20"/>
                  <w:jc w:val="left"/>
                  <w:rPr>
                    <w:rFonts w:eastAsia="Arial" w:cs="Arial"/>
                    <w:sz w:val="40"/>
                    <w:szCs w:val="40"/>
                  </w:rPr>
                </w:pPr>
                <w:r w:rsidRPr="00C57206">
                  <w:rPr>
                    <w:rFonts w:eastAsia="Arial" w:cs="Arial"/>
                    <w:sz w:val="40"/>
                    <w:szCs w:val="40"/>
                  </w:rPr>
                  <w:t>Im</w:t>
                </w:r>
                <w:r w:rsidRPr="00C57206">
                  <w:rPr>
                    <w:rFonts w:eastAsia="Arial" w:cs="Arial"/>
                    <w:spacing w:val="-2"/>
                    <w:sz w:val="40"/>
                    <w:szCs w:val="40"/>
                  </w:rPr>
                  <w:t xml:space="preserve"> 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Buc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h</w:t>
                </w:r>
                <w:r w:rsidRPr="00C57206">
                  <w:rPr>
                    <w:rFonts w:eastAsia="Arial" w:cs="Arial"/>
                    <w:spacing w:val="-9"/>
                    <w:sz w:val="40"/>
                    <w:szCs w:val="40"/>
                  </w:rPr>
                  <w:t xml:space="preserve"> 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g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i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b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t</w:t>
                </w:r>
                <w:r w:rsidRPr="00C57206">
                  <w:rPr>
                    <w:rFonts w:eastAsia="Arial" w:cs="Arial"/>
                    <w:spacing w:val="-6"/>
                    <w:sz w:val="40"/>
                    <w:szCs w:val="40"/>
                  </w:rPr>
                  <w:t xml:space="preserve"> 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e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s</w:t>
                </w:r>
                <w:r w:rsidRPr="00C57206">
                  <w:rPr>
                    <w:rFonts w:eastAsia="Arial" w:cs="Arial"/>
                    <w:spacing w:val="-4"/>
                    <w:sz w:val="40"/>
                    <w:szCs w:val="40"/>
                  </w:rPr>
                  <w:t xml:space="preserve"> 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D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i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a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l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oge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.</w:t>
                </w:r>
              </w:p>
            </w:tc>
            <w:tc>
              <w:tcPr>
                <w:tcW w:w="1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35E3B1" w14:textId="77777777" w:rsidR="003C2EE4" w:rsidRDefault="003C2EE4" w:rsidP="0056137D">
                <w:pPr>
                  <w:jc w:val="center"/>
                </w:pP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5A6CAD1B" w14:textId="77777777" w:rsidR="003C2EE4" w:rsidRDefault="003C2EE4" w:rsidP="0056137D">
                <w:pPr>
                  <w:jc w:val="center"/>
                </w:pP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</w:tr>
          <w:tr w:rsidR="003C2EE4" w14:paraId="2C81F3DB" w14:textId="77777777" w:rsidTr="0056137D">
            <w:trPr>
              <w:trHeight w:hRule="exact" w:val="629"/>
            </w:trPr>
            <w:tc>
              <w:tcPr>
                <w:tcW w:w="505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3FACFF7A" w14:textId="77777777" w:rsidR="003C2EE4" w:rsidRPr="00C57206" w:rsidRDefault="003C2EE4" w:rsidP="00637585">
                <w:pPr>
                  <w:spacing w:before="8" w:after="0" w:line="110" w:lineRule="exact"/>
                  <w:jc w:val="left"/>
                  <w:rPr>
                    <w:sz w:val="11"/>
                    <w:szCs w:val="11"/>
                  </w:rPr>
                </w:pPr>
              </w:p>
              <w:p w14:paraId="6AD1CD8D" w14:textId="77777777" w:rsidR="003C2EE4" w:rsidRPr="00C57206" w:rsidRDefault="003C2EE4" w:rsidP="00637585">
                <w:pPr>
                  <w:spacing w:after="0" w:line="240" w:lineRule="auto"/>
                  <w:ind w:left="110" w:right="-20"/>
                  <w:jc w:val="left"/>
                  <w:rPr>
                    <w:rFonts w:eastAsia="Arial" w:cs="Arial"/>
                    <w:sz w:val="40"/>
                    <w:szCs w:val="40"/>
                  </w:rPr>
                </w:pP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Da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s</w:t>
                </w:r>
                <w:r w:rsidRPr="00C57206">
                  <w:rPr>
                    <w:rFonts w:eastAsia="Arial" w:cs="Arial"/>
                    <w:spacing w:val="-7"/>
                    <w:sz w:val="40"/>
                    <w:szCs w:val="40"/>
                  </w:rPr>
                  <w:t xml:space="preserve"> 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Buc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h</w:t>
                </w:r>
                <w:r w:rsidRPr="00C57206">
                  <w:rPr>
                    <w:rFonts w:eastAsia="Arial" w:cs="Arial"/>
                    <w:spacing w:val="-9"/>
                    <w:sz w:val="40"/>
                    <w:szCs w:val="40"/>
                  </w:rPr>
                  <w:t xml:space="preserve"> 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i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s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t</w:t>
                </w:r>
                <w:r w:rsidRPr="00C57206">
                  <w:rPr>
                    <w:rFonts w:eastAsia="Arial" w:cs="Arial"/>
                    <w:spacing w:val="-4"/>
                    <w:sz w:val="40"/>
                    <w:szCs w:val="40"/>
                  </w:rPr>
                  <w:t xml:space="preserve"> 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n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i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ch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t</w:t>
                </w:r>
                <w:r w:rsidRPr="00C57206">
                  <w:rPr>
                    <w:rFonts w:eastAsia="Arial" w:cs="Arial"/>
                    <w:spacing w:val="-8"/>
                    <w:sz w:val="40"/>
                    <w:szCs w:val="40"/>
                  </w:rPr>
                  <w:t xml:space="preserve"> 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z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u</w:t>
                </w:r>
                <w:r w:rsidRPr="00C57206">
                  <w:rPr>
                    <w:rFonts w:eastAsia="Arial" w:cs="Arial"/>
                    <w:spacing w:val="-4"/>
                    <w:sz w:val="40"/>
                    <w:szCs w:val="40"/>
                  </w:rPr>
                  <w:t xml:space="preserve"> 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l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ang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.</w:t>
                </w:r>
              </w:p>
            </w:tc>
            <w:tc>
              <w:tcPr>
                <w:tcW w:w="1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C77916" w14:textId="77777777" w:rsidR="003C2EE4" w:rsidRDefault="003C2EE4" w:rsidP="0056137D">
                <w:pPr>
                  <w:jc w:val="center"/>
                </w:pP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387CF2F8" w14:textId="77777777" w:rsidR="003C2EE4" w:rsidRDefault="003C2EE4" w:rsidP="0056137D">
                <w:pPr>
                  <w:jc w:val="center"/>
                </w:pP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</w:tr>
          <w:tr w:rsidR="003C2EE4" w14:paraId="3B6444BF" w14:textId="77777777" w:rsidTr="0056137D">
            <w:trPr>
              <w:trHeight w:hRule="exact" w:val="624"/>
            </w:trPr>
            <w:tc>
              <w:tcPr>
                <w:tcW w:w="505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1074D148" w14:textId="77777777" w:rsidR="003C2EE4" w:rsidRPr="00C57206" w:rsidRDefault="003C2EE4" w:rsidP="00637585">
                <w:pPr>
                  <w:spacing w:before="8" w:after="0" w:line="110" w:lineRule="exact"/>
                  <w:jc w:val="left"/>
                  <w:rPr>
                    <w:sz w:val="11"/>
                    <w:szCs w:val="11"/>
                  </w:rPr>
                </w:pPr>
              </w:p>
              <w:p w14:paraId="6C8D7DE3" w14:textId="77777777" w:rsidR="003C2EE4" w:rsidRPr="00C57206" w:rsidRDefault="003C2EE4" w:rsidP="00637585">
                <w:pPr>
                  <w:spacing w:after="0" w:line="240" w:lineRule="auto"/>
                  <w:ind w:left="110" w:right="-20"/>
                  <w:jc w:val="left"/>
                  <w:rPr>
                    <w:rFonts w:eastAsia="Arial" w:cs="Arial"/>
                    <w:sz w:val="40"/>
                    <w:szCs w:val="40"/>
                  </w:rPr>
                </w:pP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Da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s</w:t>
                </w:r>
                <w:r w:rsidRPr="00C57206">
                  <w:rPr>
                    <w:rFonts w:eastAsia="Arial" w:cs="Arial"/>
                    <w:spacing w:val="-7"/>
                    <w:sz w:val="40"/>
                    <w:szCs w:val="40"/>
                  </w:rPr>
                  <w:t xml:space="preserve"> 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Buc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h</w:t>
                </w:r>
                <w:r w:rsidRPr="00C57206">
                  <w:rPr>
                    <w:rFonts w:eastAsia="Arial" w:cs="Arial"/>
                    <w:spacing w:val="-9"/>
                    <w:sz w:val="40"/>
                    <w:szCs w:val="40"/>
                  </w:rPr>
                  <w:t xml:space="preserve"> 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ha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t</w:t>
                </w:r>
                <w:r w:rsidRPr="00C57206">
                  <w:rPr>
                    <w:rFonts w:eastAsia="Arial" w:cs="Arial"/>
                    <w:spacing w:val="-6"/>
                    <w:sz w:val="40"/>
                    <w:szCs w:val="40"/>
                  </w:rPr>
                  <w:t xml:space="preserve"> 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to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lle</w:t>
                </w:r>
                <w:r w:rsidRPr="00C57206">
                  <w:rPr>
                    <w:rFonts w:eastAsia="Arial" w:cs="Arial"/>
                    <w:spacing w:val="-7"/>
                    <w:sz w:val="40"/>
                    <w:szCs w:val="40"/>
                  </w:rPr>
                  <w:t xml:space="preserve"> 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B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il</w:t>
                </w:r>
                <w:r w:rsidRPr="00C57206">
                  <w:rPr>
                    <w:rFonts w:eastAsia="Arial" w:cs="Arial"/>
                    <w:spacing w:val="1"/>
                    <w:sz w:val="40"/>
                    <w:szCs w:val="40"/>
                  </w:rPr>
                  <w:t>de</w:t>
                </w:r>
                <w:r w:rsidRPr="00C57206">
                  <w:rPr>
                    <w:rFonts w:eastAsia="Arial" w:cs="Arial"/>
                    <w:sz w:val="40"/>
                    <w:szCs w:val="40"/>
                  </w:rPr>
                  <w:t>r</w:t>
                </w:r>
              </w:p>
            </w:tc>
            <w:tc>
              <w:tcPr>
                <w:tcW w:w="1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23594A" w14:textId="77777777" w:rsidR="003C2EE4" w:rsidRDefault="003C2EE4" w:rsidP="0056137D">
                <w:pPr>
                  <w:jc w:val="center"/>
                </w:pP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66252E0B" w14:textId="77777777" w:rsidR="003C2EE4" w:rsidRDefault="003C2EE4" w:rsidP="0056137D">
                <w:pPr>
                  <w:jc w:val="center"/>
                </w:pP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</w:tr>
          <w:tr w:rsidR="003C2EE4" w14:paraId="259CF681" w14:textId="77777777" w:rsidTr="0056137D">
            <w:trPr>
              <w:trHeight w:hRule="exact" w:val="1522"/>
            </w:trPr>
            <w:tc>
              <w:tcPr>
                <w:tcW w:w="505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10AE2AAE" w14:textId="77777777" w:rsidR="003C2EE4" w:rsidRPr="00C57206" w:rsidRDefault="003C2EE4" w:rsidP="00637585">
                <w:pPr>
                  <w:spacing w:before="1" w:after="0" w:line="120" w:lineRule="exact"/>
                  <w:jc w:val="left"/>
                  <w:rPr>
                    <w:sz w:val="12"/>
                    <w:szCs w:val="12"/>
                  </w:rPr>
                </w:pPr>
              </w:p>
              <w:p w14:paraId="04A82025" w14:textId="77777777" w:rsidR="003C2EE4" w:rsidRPr="00C57206" w:rsidRDefault="003C2EE4" w:rsidP="00637585">
                <w:pPr>
                  <w:spacing w:after="0" w:line="240" w:lineRule="auto"/>
                  <w:ind w:left="110" w:right="-20"/>
                  <w:jc w:val="left"/>
                  <w:rPr>
                    <w:rFonts w:eastAsia="Arial" w:cs="Arial"/>
                    <w:sz w:val="32"/>
                    <w:szCs w:val="32"/>
                  </w:rPr>
                </w:pPr>
                <w:r w:rsidRPr="00C57206">
                  <w:rPr>
                    <w:rFonts w:eastAsia="Arial" w:cs="Arial"/>
                    <w:spacing w:val="-1"/>
                    <w:sz w:val="32"/>
                    <w:szCs w:val="32"/>
                  </w:rPr>
                  <w:t>E</w:t>
                </w:r>
                <w:r w:rsidRPr="00C57206">
                  <w:rPr>
                    <w:rFonts w:eastAsia="Arial" w:cs="Arial"/>
                    <w:sz w:val="32"/>
                    <w:szCs w:val="32"/>
                  </w:rPr>
                  <w:t>r</w:t>
                </w:r>
                <w:r w:rsidRPr="00C57206">
                  <w:rPr>
                    <w:rFonts w:eastAsia="Arial" w:cs="Arial"/>
                    <w:spacing w:val="-1"/>
                    <w:sz w:val="32"/>
                    <w:szCs w:val="32"/>
                  </w:rPr>
                  <w:t>gänze</w:t>
                </w:r>
                <w:r w:rsidRPr="00C57206">
                  <w:rPr>
                    <w:rFonts w:eastAsia="Arial" w:cs="Arial"/>
                    <w:sz w:val="32"/>
                    <w:szCs w:val="32"/>
                  </w:rPr>
                  <w:t xml:space="preserve">, </w:t>
                </w:r>
                <w:r w:rsidRPr="00C57206">
                  <w:rPr>
                    <w:rFonts w:eastAsia="Arial" w:cs="Arial"/>
                    <w:spacing w:val="-1"/>
                    <w:sz w:val="32"/>
                    <w:szCs w:val="32"/>
                  </w:rPr>
                  <w:t>wa</w:t>
                </w:r>
                <w:r w:rsidRPr="00C57206">
                  <w:rPr>
                    <w:rFonts w:eastAsia="Arial" w:cs="Arial"/>
                    <w:sz w:val="32"/>
                    <w:szCs w:val="32"/>
                  </w:rPr>
                  <w:t xml:space="preserve">s </w:t>
                </w:r>
                <w:r w:rsidRPr="00C57206">
                  <w:rPr>
                    <w:rFonts w:eastAsia="Arial" w:cs="Arial"/>
                    <w:spacing w:val="-1"/>
                    <w:sz w:val="32"/>
                    <w:szCs w:val="32"/>
                  </w:rPr>
                  <w:t>d</w:t>
                </w:r>
                <w:r w:rsidRPr="00C57206">
                  <w:rPr>
                    <w:rFonts w:eastAsia="Arial" w:cs="Arial"/>
                    <w:sz w:val="32"/>
                    <w:szCs w:val="32"/>
                  </w:rPr>
                  <w:t xml:space="preserve">ir </w:t>
                </w:r>
                <w:r w:rsidRPr="00C57206">
                  <w:rPr>
                    <w:rFonts w:eastAsia="Arial" w:cs="Arial"/>
                    <w:spacing w:val="-1"/>
                    <w:sz w:val="32"/>
                    <w:szCs w:val="32"/>
                  </w:rPr>
                  <w:t>noc</w:t>
                </w:r>
                <w:r w:rsidRPr="00C57206">
                  <w:rPr>
                    <w:rFonts w:eastAsia="Arial" w:cs="Arial"/>
                    <w:sz w:val="32"/>
                    <w:szCs w:val="32"/>
                  </w:rPr>
                  <w:t xml:space="preserve">h </w:t>
                </w:r>
                <w:r w:rsidRPr="00C57206">
                  <w:rPr>
                    <w:rFonts w:eastAsia="Arial" w:cs="Arial"/>
                    <w:spacing w:val="-1"/>
                    <w:sz w:val="32"/>
                    <w:szCs w:val="32"/>
                  </w:rPr>
                  <w:t>wich</w:t>
                </w:r>
                <w:r w:rsidRPr="00C57206">
                  <w:rPr>
                    <w:rFonts w:eastAsia="Arial" w:cs="Arial"/>
                    <w:sz w:val="32"/>
                    <w:szCs w:val="32"/>
                  </w:rPr>
                  <w:t>tig i</w:t>
                </w:r>
                <w:r w:rsidRPr="00C57206">
                  <w:rPr>
                    <w:rFonts w:eastAsia="Arial" w:cs="Arial"/>
                    <w:spacing w:val="-1"/>
                    <w:sz w:val="32"/>
                    <w:szCs w:val="32"/>
                  </w:rPr>
                  <w:t>s</w:t>
                </w:r>
                <w:r w:rsidRPr="00C57206">
                  <w:rPr>
                    <w:rFonts w:eastAsia="Arial" w:cs="Arial"/>
                    <w:sz w:val="32"/>
                    <w:szCs w:val="32"/>
                  </w:rPr>
                  <w:t>t:</w:t>
                </w:r>
              </w:p>
            </w:tc>
            <w:tc>
              <w:tcPr>
                <w:tcW w:w="1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E5D121" w14:textId="77777777" w:rsidR="003C2EE4" w:rsidRDefault="003C2EE4" w:rsidP="0056137D">
                <w:pPr>
                  <w:jc w:val="center"/>
                </w:pP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D903EC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4B94C6D7" w14:textId="77777777" w:rsidR="003C2EE4" w:rsidRDefault="003C2EE4" w:rsidP="0056137D">
                <w:pPr>
                  <w:jc w:val="center"/>
                </w:pP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  <w:r w:rsidRPr="00517E10">
                  <w:rPr>
                    <w:rFonts w:eastAsia="Arial" w:cs="Arial"/>
                    <w:sz w:val="36"/>
                    <w:szCs w:val="40"/>
                  </w:rPr>
                  <w:sym w:font="Wingdings" w:char="F0B6"/>
                </w:r>
              </w:p>
            </w:tc>
          </w:tr>
          <w:tr w:rsidR="003C2EE4" w14:paraId="5924D118" w14:textId="77777777" w:rsidTr="00514187">
            <w:trPr>
              <w:trHeight w:hRule="exact" w:val="1118"/>
            </w:trPr>
            <w:tc>
              <w:tcPr>
                <w:tcW w:w="5054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</w:tcPr>
              <w:p w14:paraId="11A988E2" w14:textId="77777777" w:rsidR="003C2EE4" w:rsidRDefault="003C2EE4" w:rsidP="00514187"/>
            </w:tc>
            <w:tc>
              <w:tcPr>
                <w:tcW w:w="1824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FF50DA9" w14:textId="77777777" w:rsidR="003C2EE4" w:rsidRDefault="003C2EE4" w:rsidP="00514187">
                <w:pPr>
                  <w:spacing w:before="1" w:after="0" w:line="240" w:lineRule="auto"/>
                  <w:ind w:left="178" w:right="-20"/>
                  <w:rPr>
                    <w:rFonts w:eastAsia="Arial" w:cs="Arial"/>
                    <w:sz w:val="32"/>
                    <w:szCs w:val="32"/>
                  </w:rPr>
                </w:pPr>
                <w:r>
                  <w:rPr>
                    <w:rFonts w:eastAsia="Arial" w:cs="Arial"/>
                    <w:sz w:val="32"/>
                    <w:szCs w:val="32"/>
                  </w:rPr>
                  <w:t>i</w:t>
                </w: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nsgesam</w:t>
                </w:r>
                <w:r>
                  <w:rPr>
                    <w:rFonts w:eastAsia="Arial" w:cs="Arial"/>
                    <w:sz w:val="32"/>
                    <w:szCs w:val="32"/>
                  </w:rPr>
                  <w:t>t</w:t>
                </w:r>
              </w:p>
              <w:p w14:paraId="6719D1C7" w14:textId="77777777" w:rsidR="003C2EE4" w:rsidRDefault="003C2EE4" w:rsidP="00514187">
                <w:pPr>
                  <w:spacing w:before="7" w:after="0" w:line="220" w:lineRule="exact"/>
                </w:pPr>
              </w:p>
              <w:p w14:paraId="6491A0C6" w14:textId="77777777" w:rsidR="003C2EE4" w:rsidRDefault="003C2EE4" w:rsidP="00514187">
                <w:pPr>
                  <w:tabs>
                    <w:tab w:val="left" w:pos="640"/>
                  </w:tabs>
                  <w:spacing w:after="0" w:line="240" w:lineRule="auto"/>
                  <w:ind w:left="124" w:right="-20"/>
                  <w:rPr>
                    <w:rFonts w:eastAsia="Arial" w:cs="Arial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  <w:u w:val="thick" w:color="000000"/>
                  </w:rPr>
                  <w:tab/>
                </w: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S</w:t>
                </w:r>
                <w:r>
                  <w:rPr>
                    <w:rFonts w:eastAsia="Arial" w:cs="Arial"/>
                    <w:sz w:val="32"/>
                    <w:szCs w:val="32"/>
                  </w:rPr>
                  <w:t>t</w:t>
                </w: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erne</w:t>
                </w: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nil"/>
                </w:tcBorders>
              </w:tcPr>
              <w:p w14:paraId="41D1B1D5" w14:textId="77777777" w:rsidR="003C2EE4" w:rsidRDefault="003C2EE4" w:rsidP="00514187">
                <w:pPr>
                  <w:spacing w:before="1" w:after="0" w:line="240" w:lineRule="auto"/>
                  <w:ind w:left="181" w:right="-20"/>
                  <w:rPr>
                    <w:rFonts w:eastAsia="Arial" w:cs="Arial"/>
                    <w:sz w:val="32"/>
                    <w:szCs w:val="32"/>
                  </w:rPr>
                </w:pPr>
                <w:r>
                  <w:rPr>
                    <w:rFonts w:eastAsia="Arial" w:cs="Arial"/>
                    <w:sz w:val="32"/>
                    <w:szCs w:val="32"/>
                  </w:rPr>
                  <w:t>i</w:t>
                </w: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nsgesam</w:t>
                </w:r>
                <w:r>
                  <w:rPr>
                    <w:rFonts w:eastAsia="Arial" w:cs="Arial"/>
                    <w:sz w:val="32"/>
                    <w:szCs w:val="32"/>
                  </w:rPr>
                  <w:t>t</w:t>
                </w:r>
              </w:p>
              <w:p w14:paraId="24A0136B" w14:textId="77777777" w:rsidR="003C2EE4" w:rsidRDefault="003C2EE4" w:rsidP="00514187">
                <w:pPr>
                  <w:spacing w:before="7" w:after="0" w:line="220" w:lineRule="exact"/>
                </w:pPr>
              </w:p>
              <w:p w14:paraId="2C15BDF3" w14:textId="77777777" w:rsidR="003C2EE4" w:rsidRDefault="003C2EE4" w:rsidP="00514187">
                <w:pPr>
                  <w:tabs>
                    <w:tab w:val="left" w:pos="620"/>
                  </w:tabs>
                  <w:spacing w:after="0" w:line="240" w:lineRule="auto"/>
                  <w:ind w:left="100" w:right="-20"/>
                  <w:rPr>
                    <w:rFonts w:eastAsia="Arial" w:cs="Arial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  <w:u w:val="thick" w:color="000000"/>
                  </w:rPr>
                  <w:tab/>
                </w: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S</w:t>
                </w:r>
                <w:r>
                  <w:rPr>
                    <w:rFonts w:eastAsia="Arial" w:cs="Arial"/>
                    <w:sz w:val="32"/>
                    <w:szCs w:val="32"/>
                  </w:rPr>
                  <w:t>t</w:t>
                </w: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erne</w:t>
                </w:r>
              </w:p>
            </w:tc>
          </w:tr>
        </w:tbl>
        <w:p w14:paraId="747659EF" w14:textId="77777777" w:rsidR="003C2EE4" w:rsidRDefault="003C2EE4" w:rsidP="003C2EE4">
          <w:pPr>
            <w:spacing w:before="13" w:after="0" w:line="200" w:lineRule="exact"/>
            <w:rPr>
              <w:sz w:val="20"/>
              <w:szCs w:val="20"/>
            </w:rPr>
          </w:pPr>
        </w:p>
        <w:p w14:paraId="7B652C51" w14:textId="77777777" w:rsidR="003C2EE4" w:rsidRPr="009B28A0" w:rsidRDefault="003C2EE4" w:rsidP="009B28A0">
          <w:pPr>
            <w:pStyle w:val="Listenabsatz"/>
            <w:numPr>
              <w:ilvl w:val="0"/>
              <w:numId w:val="18"/>
            </w:numPr>
            <w:spacing w:before="11" w:after="0" w:line="240" w:lineRule="auto"/>
            <w:ind w:left="340" w:right="-23" w:hanging="340"/>
            <w:jc w:val="left"/>
            <w:rPr>
              <w:rFonts w:eastAsia="Arial" w:cs="Arial"/>
              <w:sz w:val="40"/>
              <w:szCs w:val="40"/>
            </w:rPr>
          </w:pPr>
          <w:r w:rsidRPr="009B28A0">
            <w:rPr>
              <w:rFonts w:eastAsia="Arial" w:cs="Arial"/>
              <w:spacing w:val="1"/>
              <w:sz w:val="40"/>
              <w:szCs w:val="40"/>
            </w:rPr>
            <w:t>We</w:t>
          </w:r>
          <w:r w:rsidRPr="009B28A0">
            <w:rPr>
              <w:rFonts w:eastAsia="Arial" w:cs="Arial"/>
              <w:sz w:val="40"/>
              <w:szCs w:val="40"/>
            </w:rPr>
            <w:t>r</w:t>
          </w:r>
          <w:r w:rsidRPr="009B28A0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z w:val="40"/>
              <w:szCs w:val="40"/>
            </w:rPr>
            <w:t>i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s</w:t>
          </w:r>
          <w:r w:rsidRPr="009B28A0">
            <w:rPr>
              <w:rFonts w:eastAsia="Arial" w:cs="Arial"/>
              <w:sz w:val="40"/>
              <w:szCs w:val="40"/>
            </w:rPr>
            <w:t>t</w:t>
          </w:r>
          <w:r w:rsidRPr="009B28A0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de</w:t>
          </w:r>
          <w:r w:rsidRPr="009B28A0">
            <w:rPr>
              <w:rFonts w:eastAsia="Arial" w:cs="Arial"/>
              <w:sz w:val="40"/>
              <w:szCs w:val="40"/>
            </w:rPr>
            <w:t>in</w:t>
          </w:r>
          <w:r w:rsidRPr="009B28A0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Tande</w:t>
          </w:r>
          <w:r w:rsidRPr="009B28A0">
            <w:rPr>
              <w:rFonts w:eastAsia="Arial" w:cs="Arial"/>
              <w:spacing w:val="2"/>
              <w:sz w:val="40"/>
              <w:szCs w:val="40"/>
            </w:rPr>
            <w:t>m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-Par</w:t>
          </w:r>
          <w:r w:rsidRPr="009B28A0">
            <w:rPr>
              <w:rFonts w:eastAsia="Arial" w:cs="Arial"/>
              <w:sz w:val="40"/>
              <w:szCs w:val="40"/>
            </w:rPr>
            <w:t>t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nerk</w:t>
          </w:r>
          <w:r w:rsidRPr="009B28A0">
            <w:rPr>
              <w:rFonts w:eastAsia="Arial" w:cs="Arial"/>
              <w:sz w:val="40"/>
              <w:szCs w:val="40"/>
            </w:rPr>
            <w:t>i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nd?</w:t>
          </w:r>
        </w:p>
        <w:p w14:paraId="7362216C" w14:textId="77777777" w:rsidR="00F05A00" w:rsidRDefault="003C2EE4" w:rsidP="009B28A0">
          <w:pPr>
            <w:spacing w:before="1" w:after="0" w:line="240" w:lineRule="auto"/>
            <w:ind w:left="340" w:right="-23"/>
            <w:jc w:val="left"/>
            <w:rPr>
              <w:rFonts w:eastAsia="Arial" w:cs="Arial"/>
              <w:spacing w:val="1"/>
              <w:sz w:val="40"/>
              <w:szCs w:val="40"/>
            </w:rPr>
            <w:sectPr w:rsidR="00F05A00" w:rsidSect="00CC4DF0">
              <w:pgSz w:w="11900" w:h="16820" w:code="9"/>
              <w:pgMar w:top="1134" w:right="1021" w:bottom="1191" w:left="680" w:header="510" w:footer="567" w:gutter="0"/>
              <w:cols w:space="708"/>
              <w:titlePg/>
              <w:docGrid w:linePitch="360"/>
            </w:sectPr>
          </w:pPr>
          <w:r w:rsidRPr="00C57206">
            <w:rPr>
              <w:rFonts w:eastAsia="Arial" w:cs="Arial"/>
              <w:spacing w:val="1"/>
              <w:sz w:val="40"/>
              <w:szCs w:val="40"/>
            </w:rPr>
            <w:t>Trag</w:t>
          </w:r>
          <w:r w:rsidRPr="00C57206">
            <w:rPr>
              <w:rFonts w:eastAsia="Arial" w:cs="Arial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0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de</w:t>
          </w:r>
          <w:r w:rsidRPr="00C57206">
            <w:rPr>
              <w:rFonts w:eastAsia="Arial" w:cs="Arial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Name</w:t>
          </w:r>
          <w:r w:rsidRPr="00C57206">
            <w:rPr>
              <w:rFonts w:eastAsia="Arial" w:cs="Arial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13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au</w:t>
          </w:r>
          <w:r w:rsidRPr="00C57206">
            <w:rPr>
              <w:rFonts w:eastAsia="Arial" w:cs="Arial"/>
              <w:sz w:val="40"/>
              <w:szCs w:val="40"/>
            </w:rPr>
            <w:t>f</w:t>
          </w:r>
          <w:r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Vo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se</w:t>
          </w:r>
          <w:r w:rsidRPr="00C57206">
            <w:rPr>
              <w:rFonts w:eastAsia="Arial" w:cs="Arial"/>
              <w:sz w:val="40"/>
              <w:szCs w:val="40"/>
            </w:rPr>
            <w:t>ite</w:t>
          </w:r>
          <w:r w:rsidRPr="00C57206">
            <w:rPr>
              <w:rFonts w:eastAsia="Arial" w:cs="Arial"/>
              <w:spacing w:val="-1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n</w:t>
          </w:r>
          <w:r w:rsidR="008745F4">
            <w:rPr>
              <w:rFonts w:eastAsia="Arial" w:cs="Arial"/>
              <w:spacing w:val="1"/>
              <w:sz w:val="40"/>
              <w:szCs w:val="40"/>
            </w:rPr>
            <w:t>.</w:t>
          </w:r>
        </w:p>
        <w:p w14:paraId="16A93222" w14:textId="77777777" w:rsidR="003C2EE4" w:rsidRPr="00C57206" w:rsidRDefault="003C2EE4" w:rsidP="003C2EE4">
          <w:pPr>
            <w:spacing w:after="0" w:line="913" w:lineRule="exact"/>
            <w:ind w:left="108" w:right="-20"/>
            <w:rPr>
              <w:rFonts w:eastAsia="Arial" w:cs="Arial"/>
              <w:sz w:val="54"/>
              <w:szCs w:val="54"/>
            </w:rPr>
          </w:pPr>
          <w:r w:rsidRPr="00C57206">
            <w:rPr>
              <w:rFonts w:eastAsia="Arial" w:cs="Arial"/>
              <w:b/>
              <w:bCs/>
              <w:position w:val="-1"/>
              <w:sz w:val="80"/>
              <w:szCs w:val="80"/>
            </w:rPr>
            <w:lastRenderedPageBreak/>
            <w:t>2</w:t>
          </w:r>
          <w:r w:rsidRPr="00C57206">
            <w:rPr>
              <w:rFonts w:eastAsia="Arial" w:cs="Arial"/>
              <w:b/>
              <w:bCs/>
              <w:spacing w:val="-23"/>
              <w:position w:val="-1"/>
              <w:sz w:val="80"/>
              <w:szCs w:val="80"/>
            </w:rPr>
            <w:t xml:space="preserve"> </w:t>
          </w:r>
          <w:r w:rsidRPr="00C57206">
            <w:rPr>
              <w:rFonts w:eastAsia="Arial" w:cs="Arial"/>
              <w:b/>
              <w:bCs/>
              <w:spacing w:val="-2"/>
              <w:position w:val="-1"/>
              <w:sz w:val="54"/>
              <w:szCs w:val="54"/>
            </w:rPr>
            <w:t>D</w:t>
          </w:r>
          <w:r w:rsidRPr="00C57206">
            <w:rPr>
              <w:rFonts w:eastAsia="Arial" w:cs="Arial"/>
              <w:b/>
              <w:bCs/>
              <w:spacing w:val="-1"/>
              <w:position w:val="-1"/>
              <w:sz w:val="54"/>
              <w:szCs w:val="54"/>
            </w:rPr>
            <w:t>a</w:t>
          </w:r>
          <w:r w:rsidRPr="00C57206">
            <w:rPr>
              <w:rFonts w:eastAsia="Arial" w:cs="Arial"/>
              <w:b/>
              <w:bCs/>
              <w:position w:val="-1"/>
              <w:sz w:val="54"/>
              <w:szCs w:val="54"/>
            </w:rPr>
            <w:t xml:space="preserve">s </w:t>
          </w:r>
          <w:r w:rsidRPr="00C57206">
            <w:rPr>
              <w:rFonts w:eastAsia="Arial" w:cs="Arial"/>
              <w:b/>
              <w:bCs/>
              <w:spacing w:val="-2"/>
              <w:position w:val="-1"/>
              <w:sz w:val="54"/>
              <w:szCs w:val="54"/>
            </w:rPr>
            <w:t>Bu</w:t>
          </w:r>
          <w:r w:rsidRPr="00C57206">
            <w:rPr>
              <w:rFonts w:eastAsia="Arial" w:cs="Arial"/>
              <w:b/>
              <w:bCs/>
              <w:spacing w:val="-1"/>
              <w:position w:val="-1"/>
              <w:sz w:val="54"/>
              <w:szCs w:val="54"/>
            </w:rPr>
            <w:t>c</w:t>
          </w:r>
          <w:r w:rsidRPr="00C57206">
            <w:rPr>
              <w:rFonts w:eastAsia="Arial" w:cs="Arial"/>
              <w:b/>
              <w:bCs/>
              <w:position w:val="-1"/>
              <w:sz w:val="54"/>
              <w:szCs w:val="54"/>
            </w:rPr>
            <w:t>h im</w:t>
          </w:r>
          <w:r w:rsidRPr="00C57206">
            <w:rPr>
              <w:rFonts w:eastAsia="Arial" w:cs="Arial"/>
              <w:b/>
              <w:bCs/>
              <w:spacing w:val="-2"/>
              <w:position w:val="-1"/>
              <w:sz w:val="54"/>
              <w:szCs w:val="54"/>
            </w:rPr>
            <w:t xml:space="preserve"> T</w:t>
          </w:r>
          <w:r w:rsidRPr="00C57206">
            <w:rPr>
              <w:rFonts w:eastAsia="Arial" w:cs="Arial"/>
              <w:b/>
              <w:bCs/>
              <w:spacing w:val="-1"/>
              <w:position w:val="-1"/>
              <w:sz w:val="54"/>
              <w:szCs w:val="54"/>
            </w:rPr>
            <w:t>a</w:t>
          </w:r>
          <w:r w:rsidRPr="00C57206">
            <w:rPr>
              <w:rFonts w:eastAsia="Arial" w:cs="Arial"/>
              <w:b/>
              <w:bCs/>
              <w:spacing w:val="-2"/>
              <w:position w:val="-1"/>
              <w:sz w:val="54"/>
              <w:szCs w:val="54"/>
            </w:rPr>
            <w:t>nd</w:t>
          </w:r>
          <w:r w:rsidRPr="00C57206">
            <w:rPr>
              <w:rFonts w:eastAsia="Arial" w:cs="Arial"/>
              <w:b/>
              <w:bCs/>
              <w:spacing w:val="-1"/>
              <w:position w:val="-1"/>
              <w:sz w:val="54"/>
              <w:szCs w:val="54"/>
            </w:rPr>
            <w:t>e</w:t>
          </w:r>
          <w:r w:rsidRPr="00C57206">
            <w:rPr>
              <w:rFonts w:eastAsia="Arial" w:cs="Arial"/>
              <w:b/>
              <w:bCs/>
              <w:position w:val="-1"/>
              <w:sz w:val="54"/>
              <w:szCs w:val="54"/>
            </w:rPr>
            <w:t>m</w:t>
          </w:r>
          <w:r w:rsidRPr="00C57206">
            <w:rPr>
              <w:rFonts w:eastAsia="Arial" w:cs="Arial"/>
              <w:b/>
              <w:bCs/>
              <w:spacing w:val="-2"/>
              <w:position w:val="-1"/>
              <w:sz w:val="54"/>
              <w:szCs w:val="54"/>
            </w:rPr>
            <w:t xml:space="preserve"> </w:t>
          </w:r>
          <w:r w:rsidRPr="00C57206">
            <w:rPr>
              <w:rFonts w:eastAsia="Arial" w:cs="Arial"/>
              <w:b/>
              <w:bCs/>
              <w:position w:val="-1"/>
              <w:sz w:val="54"/>
              <w:szCs w:val="54"/>
            </w:rPr>
            <w:t>l</w:t>
          </w:r>
          <w:r w:rsidRPr="00C57206">
            <w:rPr>
              <w:rFonts w:eastAsia="Arial" w:cs="Arial"/>
              <w:b/>
              <w:bCs/>
              <w:spacing w:val="-1"/>
              <w:position w:val="-1"/>
              <w:sz w:val="54"/>
              <w:szCs w:val="54"/>
            </w:rPr>
            <w:t>ese</w:t>
          </w:r>
          <w:r w:rsidRPr="00C57206">
            <w:rPr>
              <w:rFonts w:eastAsia="Arial" w:cs="Arial"/>
              <w:b/>
              <w:bCs/>
              <w:position w:val="-1"/>
              <w:sz w:val="54"/>
              <w:szCs w:val="54"/>
            </w:rPr>
            <w:t>n</w:t>
          </w:r>
        </w:p>
        <w:p w14:paraId="73F50C9A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AF17060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3B70D33D" w14:textId="77777777" w:rsidR="003C2EE4" w:rsidRPr="00C57206" w:rsidRDefault="003C2EE4" w:rsidP="003C2EE4">
          <w:pPr>
            <w:spacing w:before="2" w:after="0" w:line="220" w:lineRule="exact"/>
          </w:pPr>
        </w:p>
        <w:p w14:paraId="7264A61F" w14:textId="77777777" w:rsidR="00F05A00" w:rsidRPr="009B28A0" w:rsidRDefault="003C2EE4" w:rsidP="009B28A0">
          <w:pPr>
            <w:pStyle w:val="Listenabsatz"/>
            <w:numPr>
              <w:ilvl w:val="0"/>
              <w:numId w:val="15"/>
            </w:numPr>
            <w:spacing w:after="0" w:line="240" w:lineRule="auto"/>
            <w:ind w:left="340" w:right="-6" w:hanging="340"/>
            <w:jc w:val="left"/>
            <w:rPr>
              <w:rFonts w:eastAsia="Arial" w:cs="Arial"/>
              <w:spacing w:val="-22"/>
              <w:sz w:val="40"/>
              <w:szCs w:val="40"/>
            </w:rPr>
          </w:pPr>
          <w:proofErr w:type="spellStart"/>
          <w:r w:rsidRPr="009B28A0">
            <w:rPr>
              <w:rFonts w:eastAsia="Arial" w:cs="Arial"/>
              <w:spacing w:val="1"/>
              <w:sz w:val="40"/>
              <w:szCs w:val="40"/>
            </w:rPr>
            <w:t>L</w:t>
          </w:r>
          <w:r w:rsidRPr="009B28A0">
            <w:rPr>
              <w:rFonts w:eastAsia="Arial" w:cs="Arial"/>
              <w:sz w:val="40"/>
              <w:szCs w:val="40"/>
            </w:rPr>
            <w:t>i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e</w:t>
          </w:r>
          <w:r w:rsidRPr="009B28A0">
            <w:rPr>
              <w:rFonts w:eastAsia="Arial" w:cs="Arial"/>
              <w:sz w:val="40"/>
              <w:szCs w:val="40"/>
            </w:rPr>
            <w:t>s</w:t>
          </w:r>
          <w:proofErr w:type="spellEnd"/>
          <w:r w:rsidRPr="009B28A0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da</w:t>
          </w:r>
          <w:r w:rsidRPr="009B28A0">
            <w:rPr>
              <w:rFonts w:eastAsia="Arial" w:cs="Arial"/>
              <w:sz w:val="40"/>
              <w:szCs w:val="40"/>
            </w:rPr>
            <w:t>s</w:t>
          </w:r>
          <w:r w:rsidRPr="009B28A0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Buc</w:t>
          </w:r>
          <w:r w:rsidRPr="009B28A0">
            <w:rPr>
              <w:rFonts w:eastAsia="Arial" w:cs="Arial"/>
              <w:sz w:val="40"/>
              <w:szCs w:val="40"/>
            </w:rPr>
            <w:t>h</w:t>
          </w:r>
          <w:r w:rsidRPr="009B28A0">
            <w:rPr>
              <w:rFonts w:eastAsia="Arial" w:cs="Arial"/>
              <w:spacing w:val="-9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geme</w:t>
          </w:r>
          <w:r w:rsidRPr="009B28A0">
            <w:rPr>
              <w:rFonts w:eastAsia="Arial" w:cs="Arial"/>
              <w:sz w:val="40"/>
              <w:szCs w:val="40"/>
            </w:rPr>
            <w:t>i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nsa</w:t>
          </w:r>
          <w:r w:rsidRPr="009B28A0">
            <w:rPr>
              <w:rFonts w:eastAsia="Arial" w:cs="Arial"/>
              <w:sz w:val="40"/>
              <w:szCs w:val="40"/>
            </w:rPr>
            <w:t>m</w:t>
          </w:r>
          <w:r w:rsidRPr="009B28A0">
            <w:rPr>
              <w:rFonts w:eastAsia="Arial" w:cs="Arial"/>
              <w:spacing w:val="-21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m</w:t>
          </w:r>
          <w:r w:rsidRPr="009B28A0">
            <w:rPr>
              <w:rFonts w:eastAsia="Arial" w:cs="Arial"/>
              <w:sz w:val="40"/>
              <w:szCs w:val="40"/>
            </w:rPr>
            <w:t xml:space="preserve">it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de</w:t>
          </w:r>
          <w:r w:rsidRPr="009B28A0">
            <w:rPr>
              <w:rFonts w:eastAsia="Arial" w:cs="Arial"/>
              <w:sz w:val="40"/>
              <w:szCs w:val="40"/>
            </w:rPr>
            <w:t>i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ne</w:t>
          </w:r>
          <w:r w:rsidRPr="009B28A0">
            <w:rPr>
              <w:rFonts w:eastAsia="Arial" w:cs="Arial"/>
              <w:sz w:val="40"/>
              <w:szCs w:val="40"/>
            </w:rPr>
            <w:t>m</w:t>
          </w:r>
          <w:r w:rsidRPr="009B28A0">
            <w:rPr>
              <w:rFonts w:eastAsia="Arial" w:cs="Arial"/>
              <w:spacing w:val="-13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Pa</w:t>
          </w:r>
          <w:r w:rsidRPr="009B28A0">
            <w:rPr>
              <w:rFonts w:eastAsia="Arial" w:cs="Arial"/>
              <w:sz w:val="40"/>
              <w:szCs w:val="40"/>
            </w:rPr>
            <w:t>rt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ne</w:t>
          </w:r>
          <w:r w:rsidRPr="009B28A0">
            <w:rPr>
              <w:rFonts w:eastAsia="Arial" w:cs="Arial"/>
              <w:sz w:val="40"/>
              <w:szCs w:val="40"/>
            </w:rPr>
            <w:t>r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k</w:t>
          </w:r>
          <w:r w:rsidRPr="009B28A0">
            <w:rPr>
              <w:rFonts w:eastAsia="Arial" w:cs="Arial"/>
              <w:sz w:val="40"/>
              <w:szCs w:val="40"/>
            </w:rPr>
            <w:t>i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nd</w:t>
          </w:r>
          <w:r w:rsidRPr="009B28A0">
            <w:rPr>
              <w:rFonts w:eastAsia="Arial" w:cs="Arial"/>
              <w:sz w:val="40"/>
              <w:szCs w:val="40"/>
            </w:rPr>
            <w:t>.</w:t>
          </w:r>
        </w:p>
        <w:p w14:paraId="1A45E0BC" w14:textId="77777777" w:rsidR="003C2EE4" w:rsidRPr="00C57206" w:rsidRDefault="00CC4DF0" w:rsidP="009B28A0">
          <w:pPr>
            <w:spacing w:after="0" w:line="240" w:lineRule="auto"/>
            <w:ind w:left="453" w:right="-6" w:hanging="113"/>
            <w:jc w:val="left"/>
            <w:rPr>
              <w:rFonts w:eastAsia="Arial" w:cs="Arial"/>
              <w:sz w:val="40"/>
              <w:szCs w:val="4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w:drawing>
              <wp:anchor distT="0" distB="0" distL="114300" distR="114300" simplePos="0" relativeHeight="251809792" behindDoc="1" locked="0" layoutInCell="1" allowOverlap="1" wp14:anchorId="77E7381F" wp14:editId="7C60E4BC">
                <wp:simplePos x="0" y="0"/>
                <wp:positionH relativeFrom="page">
                  <wp:posOffset>4872024</wp:posOffset>
                </wp:positionH>
                <wp:positionV relativeFrom="paragraph">
                  <wp:posOffset>105217</wp:posOffset>
                </wp:positionV>
                <wp:extent cx="1691005" cy="1371600"/>
                <wp:effectExtent l="0" t="0" r="4445" b="0"/>
                <wp:wrapNone/>
                <wp:docPr id="88" name="Grafik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005" cy="137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C2EE4" w:rsidRPr="00C57206">
            <w:rPr>
              <w:rFonts w:eastAsia="Arial" w:cs="Arial"/>
              <w:spacing w:val="1"/>
              <w:sz w:val="40"/>
              <w:szCs w:val="40"/>
            </w:rPr>
            <w:t>Tausch</w:t>
          </w:r>
          <w:r w:rsidR="003C2EE4" w:rsidRPr="00C57206">
            <w:rPr>
              <w:rFonts w:eastAsia="Arial" w:cs="Arial"/>
              <w:sz w:val="40"/>
              <w:szCs w:val="40"/>
            </w:rPr>
            <w:t>t</w:t>
          </w:r>
          <w:r w:rsidR="003C2EE4" w:rsidRPr="00C57206"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 w:rsidR="003C2EE4" w:rsidRPr="00C57206">
            <w:rPr>
              <w:rFonts w:eastAsia="Arial" w:cs="Arial"/>
              <w:spacing w:val="1"/>
              <w:sz w:val="40"/>
              <w:szCs w:val="40"/>
            </w:rPr>
            <w:t>eu</w:t>
          </w:r>
          <w:r w:rsidR="003C2EE4" w:rsidRPr="00C57206">
            <w:rPr>
              <w:rFonts w:eastAsia="Arial" w:cs="Arial"/>
              <w:sz w:val="40"/>
              <w:szCs w:val="40"/>
            </w:rPr>
            <w:t xml:space="preserve">re </w:t>
          </w:r>
          <w:r w:rsidR="003C2EE4"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="003C2EE4" w:rsidRPr="00C57206">
            <w:rPr>
              <w:rFonts w:eastAsia="Arial" w:cs="Arial"/>
              <w:sz w:val="40"/>
              <w:szCs w:val="40"/>
            </w:rPr>
            <w:t>i</w:t>
          </w:r>
          <w:r w:rsidR="003C2EE4" w:rsidRPr="00C57206">
            <w:rPr>
              <w:rFonts w:eastAsia="Arial" w:cs="Arial"/>
              <w:spacing w:val="1"/>
              <w:sz w:val="40"/>
              <w:szCs w:val="40"/>
            </w:rPr>
            <w:t>ndrück</w:t>
          </w:r>
          <w:r w:rsidR="003C2EE4" w:rsidRPr="00C57206">
            <w:rPr>
              <w:rFonts w:eastAsia="Arial" w:cs="Arial"/>
              <w:sz w:val="40"/>
              <w:szCs w:val="40"/>
            </w:rPr>
            <w:t>e</w:t>
          </w:r>
          <w:r w:rsidR="003C2EE4" w:rsidRPr="00C57206">
            <w:rPr>
              <w:rFonts w:eastAsia="Arial" w:cs="Arial"/>
              <w:spacing w:val="-18"/>
              <w:sz w:val="40"/>
              <w:szCs w:val="40"/>
            </w:rPr>
            <w:t xml:space="preserve"> </w:t>
          </w:r>
          <w:r w:rsidR="003C2EE4" w:rsidRPr="00C57206">
            <w:rPr>
              <w:rFonts w:eastAsia="Arial" w:cs="Arial"/>
              <w:spacing w:val="1"/>
              <w:sz w:val="40"/>
              <w:szCs w:val="40"/>
            </w:rPr>
            <w:t>aus</w:t>
          </w:r>
          <w:r w:rsidR="003C2EE4" w:rsidRPr="00C57206">
            <w:rPr>
              <w:rFonts w:eastAsia="Arial" w:cs="Arial"/>
              <w:sz w:val="40"/>
              <w:szCs w:val="40"/>
            </w:rPr>
            <w:t>.</w:t>
          </w:r>
        </w:p>
        <w:p w14:paraId="05CB4E50" w14:textId="77777777" w:rsidR="009B28A0" w:rsidRPr="009B28A0" w:rsidRDefault="003C2EE4" w:rsidP="009B28A0">
          <w:pPr>
            <w:pStyle w:val="Listenabsatz"/>
            <w:numPr>
              <w:ilvl w:val="0"/>
              <w:numId w:val="15"/>
            </w:numPr>
            <w:tabs>
              <w:tab w:val="clear" w:pos="720"/>
            </w:tabs>
            <w:spacing w:before="23" w:after="0" w:line="960" w:lineRule="atLeast"/>
            <w:ind w:left="340" w:right="-6" w:hanging="340"/>
            <w:jc w:val="left"/>
            <w:rPr>
              <w:rFonts w:eastAsia="Arial" w:cs="Arial"/>
              <w:sz w:val="40"/>
              <w:szCs w:val="4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10816" behindDoc="1" locked="0" layoutInCell="1" allowOverlap="1" wp14:anchorId="2C33FAA8" wp14:editId="6123CA55">
                    <wp:simplePos x="0" y="0"/>
                    <wp:positionH relativeFrom="page">
                      <wp:posOffset>906780</wp:posOffset>
                    </wp:positionH>
                    <wp:positionV relativeFrom="paragraph">
                      <wp:posOffset>1810385</wp:posOffset>
                    </wp:positionV>
                    <wp:extent cx="5650230" cy="1270"/>
                    <wp:effectExtent l="11430" t="10160" r="15240" b="7620"/>
                    <wp:wrapNone/>
                    <wp:docPr id="74" name="Gruppieren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230" cy="1270"/>
                              <a:chOff x="1428" y="2851"/>
                              <a:chExt cx="8898" cy="2"/>
                            </a:xfrm>
                          </wpg:grpSpPr>
                          <wps:wsp>
                            <wps:cNvPr id="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428" y="2851"/>
                                <a:ext cx="8898" cy="2"/>
                              </a:xfrm>
                              <a:custGeom>
                                <a:avLst/>
                                <a:gdLst>
                                  <a:gd name="T0" fmla="+- 0 1428 1428"/>
                                  <a:gd name="T1" fmla="*/ T0 w 8898"/>
                                  <a:gd name="T2" fmla="+- 0 10325 1428"/>
                                  <a:gd name="T3" fmla="*/ T2 w 88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898">
                                    <a:moveTo>
                                      <a:pt x="0" y="0"/>
                                    </a:moveTo>
                                    <a:lnTo>
                                      <a:pt x="8897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C75A66" id="Gruppieren 74" o:spid="_x0000_s1026" style="position:absolute;margin-left:71.4pt;margin-top:142.55pt;width:444.9pt;height:.1pt;z-index:-251505664;mso-position-horizontal-relative:page" coordorigin="1428,2851" coordsize="8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">
                    <v:shape id="Freeform 17" o:spid="_x0000_s1027" style="position:absolute;left:1428;top:2851;width:8898;height:2;visibility:visible;mso-wrap-style:square;v-text-anchor:top" coordsize="8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" path="m,l8897,e" filled="f" strokeweight=".44614mm">
                      <v:path arrowok="t" o:connecttype="custom" o:connectlocs="0,0;8897,0" o:connectangles="0,0"/>
                    </v:shape>
                    <w10:wrap anchorx="page"/>
                  </v:group>
                </w:pict>
              </mc:Fallback>
            </mc:AlternateContent>
          </w:r>
          <w:r w:rsidRPr="009B28A0">
            <w:rPr>
              <w:rFonts w:eastAsia="Arial" w:cs="Arial"/>
              <w:spacing w:val="1"/>
              <w:sz w:val="40"/>
              <w:szCs w:val="40"/>
            </w:rPr>
            <w:t>Bean</w:t>
          </w:r>
          <w:r w:rsidRPr="009B28A0">
            <w:rPr>
              <w:rFonts w:eastAsia="Arial" w:cs="Arial"/>
              <w:sz w:val="40"/>
              <w:szCs w:val="40"/>
            </w:rPr>
            <w:t>t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wor</w:t>
          </w:r>
          <w:r w:rsidRPr="009B28A0">
            <w:rPr>
              <w:rFonts w:eastAsia="Arial" w:cs="Arial"/>
              <w:sz w:val="40"/>
              <w:szCs w:val="40"/>
            </w:rPr>
            <w:t>t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e</w:t>
          </w:r>
          <w:r w:rsidRPr="009B28A0">
            <w:rPr>
              <w:rFonts w:eastAsia="Arial" w:cs="Arial"/>
              <w:sz w:val="40"/>
              <w:szCs w:val="40"/>
            </w:rPr>
            <w:t>t</w:t>
          </w:r>
          <w:r w:rsidRPr="009B28A0">
            <w:rPr>
              <w:rFonts w:eastAsia="Arial" w:cs="Arial"/>
              <w:spacing w:val="-21"/>
              <w:sz w:val="40"/>
              <w:szCs w:val="40"/>
            </w:rPr>
            <w:t xml:space="preserve"> </w:t>
          </w:r>
          <w:r w:rsidRPr="009B28A0">
            <w:rPr>
              <w:rFonts w:eastAsia="Arial" w:cs="Arial"/>
              <w:spacing w:val="1"/>
              <w:sz w:val="40"/>
              <w:szCs w:val="40"/>
            </w:rPr>
            <w:t>d</w:t>
          </w:r>
          <w:r w:rsidRPr="009B28A0">
            <w:rPr>
              <w:rFonts w:eastAsia="Arial" w:cs="Arial"/>
              <w:sz w:val="40"/>
              <w:szCs w:val="40"/>
            </w:rPr>
            <w:t>ie</w:t>
          </w:r>
          <w:r w:rsidRPr="009B28A0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="0056137D" w:rsidRPr="009B28A0">
            <w:rPr>
              <w:rFonts w:eastAsia="Arial" w:cs="Arial"/>
              <w:spacing w:val="1"/>
              <w:sz w:val="40"/>
              <w:szCs w:val="40"/>
            </w:rPr>
            <w:t>Fragen:</w:t>
          </w:r>
        </w:p>
        <w:p w14:paraId="63880783" w14:textId="77777777" w:rsidR="003C2EE4" w:rsidRPr="009B28A0" w:rsidRDefault="007B0E34" w:rsidP="009B28A0">
          <w:pPr>
            <w:pStyle w:val="Listenabsatz"/>
            <w:tabs>
              <w:tab w:val="clear" w:pos="720"/>
            </w:tabs>
            <w:spacing w:before="23" w:after="0" w:line="960" w:lineRule="atLeast"/>
            <w:ind w:left="340" w:right="-6" w:firstLine="0"/>
            <w:jc w:val="left"/>
            <w:rPr>
              <w:rFonts w:eastAsia="Arial" w:cs="Arial"/>
              <w:sz w:val="40"/>
              <w:szCs w:val="40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2019712" behindDoc="0" locked="0" layoutInCell="1" allowOverlap="1" wp14:anchorId="35160DC6" wp14:editId="2A1B382D">
                    <wp:simplePos x="0" y="0"/>
                    <wp:positionH relativeFrom="column">
                      <wp:posOffset>4600043</wp:posOffset>
                    </wp:positionH>
                    <wp:positionV relativeFrom="paragraph">
                      <wp:posOffset>431627</wp:posOffset>
                    </wp:positionV>
                    <wp:extent cx="1321387" cy="129496"/>
                    <wp:effectExtent l="0" t="0" r="0" b="4445"/>
                    <wp:wrapNone/>
                    <wp:docPr id="82" name="Textfeld 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21387" cy="1294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B22FD1" w14:textId="77777777" w:rsidR="000260EC" w:rsidRPr="00CE3A2C" w:rsidRDefault="000260EC" w:rsidP="000260EC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Katja Friedrich, 2022</w:t>
                                </w:r>
                                <w:r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hyperlink r:id="rId18" w:history="1">
                                  <w:r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CC BY-NC-</w:t>
                                  </w:r>
                                  <w:r w:rsidRPr="00CE3A2C"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ND 4.0</w:t>
                                  </w:r>
                                </w:hyperlink>
                              </w:p>
                              <w:p w14:paraId="29E12D62" w14:textId="77777777" w:rsidR="00364BE6" w:rsidRPr="001312B2" w:rsidRDefault="00364BE6" w:rsidP="007B0E34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160DC6" id="Textfeld 82" o:spid="_x0000_s1028" type="#_x0000_t202" style="position:absolute;left:0;text-align:left;margin-left:362.2pt;margin-top:34pt;width:104.05pt;height:10.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" fillcolor="white [3201]" stroked="f" strokeweight=".5pt">
                    <v:textbox inset="0,0,0,0">
                      <w:txbxContent>
                        <w:p w14:paraId="17B22FD1" w14:textId="77777777" w:rsidR="000260EC" w:rsidRPr="00CE3A2C" w:rsidRDefault="000260EC" w:rsidP="000260EC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>Katja Friedrich, 2022</w:t>
                          </w:r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9" w:history="1">
                            <w:r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CC BY-NC-</w:t>
                            </w:r>
                            <w:r w:rsidRPr="00CE3A2C"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ND 4.0</w:t>
                            </w:r>
                          </w:hyperlink>
                        </w:p>
                        <w:p w14:paraId="29E12D62" w14:textId="77777777" w:rsidR="00364BE6" w:rsidRPr="001312B2" w:rsidRDefault="00364BE6" w:rsidP="007B0E34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6137D" w:rsidRPr="009B28A0">
            <w:rPr>
              <w:rFonts w:eastAsia="Arial" w:cs="Arial"/>
              <w:spacing w:val="1"/>
              <w:sz w:val="40"/>
              <w:szCs w:val="40"/>
            </w:rPr>
            <w:t>Wo</w:t>
          </w:r>
          <w:r w:rsidR="003C2EE4" w:rsidRPr="009B28A0">
            <w:rPr>
              <w:rFonts w:eastAsia="Arial" w:cs="Arial"/>
              <w:spacing w:val="1"/>
              <w:sz w:val="40"/>
              <w:szCs w:val="40"/>
            </w:rPr>
            <w:t>ru</w:t>
          </w:r>
          <w:r w:rsidR="003C2EE4" w:rsidRPr="009B28A0">
            <w:rPr>
              <w:rFonts w:eastAsia="Arial" w:cs="Arial"/>
              <w:sz w:val="40"/>
              <w:szCs w:val="40"/>
            </w:rPr>
            <w:t>m</w:t>
          </w:r>
          <w:r w:rsidR="003C2EE4" w:rsidRPr="009B28A0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="003C2EE4" w:rsidRPr="009B28A0">
            <w:rPr>
              <w:rFonts w:eastAsia="Arial" w:cs="Arial"/>
              <w:spacing w:val="1"/>
              <w:sz w:val="40"/>
              <w:szCs w:val="40"/>
            </w:rPr>
            <w:t>geh</w:t>
          </w:r>
          <w:r w:rsidR="003C2EE4" w:rsidRPr="009B28A0">
            <w:rPr>
              <w:rFonts w:eastAsia="Arial" w:cs="Arial"/>
              <w:sz w:val="40"/>
              <w:szCs w:val="40"/>
            </w:rPr>
            <w:t>t</w:t>
          </w:r>
          <w:r w:rsidR="003C2EE4" w:rsidRPr="009B28A0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="003C2EE4" w:rsidRPr="009B28A0">
            <w:rPr>
              <w:rFonts w:eastAsia="Arial" w:cs="Arial"/>
              <w:spacing w:val="1"/>
              <w:sz w:val="40"/>
              <w:szCs w:val="40"/>
            </w:rPr>
            <w:t>e</w:t>
          </w:r>
          <w:r w:rsidR="003C2EE4" w:rsidRPr="009B28A0">
            <w:rPr>
              <w:rFonts w:eastAsia="Arial" w:cs="Arial"/>
              <w:sz w:val="40"/>
              <w:szCs w:val="40"/>
            </w:rPr>
            <w:t>s</w:t>
          </w:r>
          <w:r w:rsidR="003C2EE4" w:rsidRPr="009B28A0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="003C2EE4" w:rsidRPr="009B28A0">
            <w:rPr>
              <w:rFonts w:eastAsia="Arial" w:cs="Arial"/>
              <w:sz w:val="40"/>
              <w:szCs w:val="40"/>
            </w:rPr>
            <w:t>im</w:t>
          </w:r>
          <w:r w:rsidR="003C2EE4" w:rsidRPr="009B28A0">
            <w:rPr>
              <w:rFonts w:eastAsia="Arial" w:cs="Arial"/>
              <w:spacing w:val="-3"/>
              <w:sz w:val="40"/>
              <w:szCs w:val="40"/>
            </w:rPr>
            <w:t xml:space="preserve"> </w:t>
          </w:r>
          <w:r w:rsidR="003C2EE4" w:rsidRPr="009B28A0">
            <w:rPr>
              <w:rFonts w:eastAsia="Arial" w:cs="Arial"/>
              <w:spacing w:val="1"/>
              <w:sz w:val="40"/>
              <w:szCs w:val="40"/>
            </w:rPr>
            <w:t>Buch</w:t>
          </w:r>
          <w:r w:rsidR="003C2EE4" w:rsidRPr="009B28A0">
            <w:rPr>
              <w:rFonts w:eastAsia="Arial" w:cs="Arial"/>
              <w:sz w:val="40"/>
              <w:szCs w:val="40"/>
            </w:rPr>
            <w:t>?</w:t>
          </w:r>
        </w:p>
        <w:p w14:paraId="74950C1F" w14:textId="77777777" w:rsidR="003C2EE4" w:rsidRPr="00C57206" w:rsidRDefault="003C2EE4" w:rsidP="003C2EE4">
          <w:pPr>
            <w:spacing w:before="6" w:after="0" w:line="160" w:lineRule="exact"/>
            <w:rPr>
              <w:sz w:val="16"/>
              <w:szCs w:val="16"/>
            </w:rPr>
          </w:pPr>
        </w:p>
        <w:p w14:paraId="14FEF1CF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38F3F16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7973DAE6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6CA19453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0DC42E37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3A2DA369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03E2CC2A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2EBF12A5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733AFDEF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392CAA4B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018DCB74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37C2CA34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46D3F50C" w14:textId="77777777" w:rsidR="003C2EE4" w:rsidRPr="00C57206" w:rsidRDefault="003C2EE4" w:rsidP="009B28A0">
          <w:pPr>
            <w:spacing w:before="7" w:after="0" w:line="451" w:lineRule="exact"/>
            <w:ind w:left="340" w:right="-20"/>
            <w:jc w:val="left"/>
            <w:rPr>
              <w:rFonts w:eastAsia="Arial" w:cs="Arial"/>
              <w:sz w:val="40"/>
              <w:szCs w:val="4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11840" behindDoc="1" locked="0" layoutInCell="1" allowOverlap="1" wp14:anchorId="7146E89E" wp14:editId="4856E02C">
                    <wp:simplePos x="0" y="0"/>
                    <wp:positionH relativeFrom="page">
                      <wp:posOffset>906780</wp:posOffset>
                    </wp:positionH>
                    <wp:positionV relativeFrom="paragraph">
                      <wp:posOffset>-473710</wp:posOffset>
                    </wp:positionV>
                    <wp:extent cx="5652135" cy="1270"/>
                    <wp:effectExtent l="11430" t="12065" r="13335" b="15240"/>
                    <wp:wrapNone/>
                    <wp:docPr id="72" name="Gruppieren 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2135" cy="1270"/>
                              <a:chOff x="1428" y="-746"/>
                              <a:chExt cx="8901" cy="2"/>
                            </a:xfrm>
                          </wpg:grpSpPr>
                          <wps:wsp>
                            <wps:cNvPr id="7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428" y="-746"/>
                                <a:ext cx="8901" cy="2"/>
                              </a:xfrm>
                              <a:custGeom>
                                <a:avLst/>
                                <a:gdLst>
                                  <a:gd name="T0" fmla="+- 0 1428 1428"/>
                                  <a:gd name="T1" fmla="*/ T0 w 8901"/>
                                  <a:gd name="T2" fmla="+- 0 10329 1428"/>
                                  <a:gd name="T3" fmla="*/ T2 w 89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01">
                                    <a:moveTo>
                                      <a:pt x="0" y="0"/>
                                    </a:moveTo>
                                    <a:lnTo>
                                      <a:pt x="8901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614F73E" id="Gruppieren 72" o:spid="_x0000_s1026" style="position:absolute;margin-left:71.4pt;margin-top:-37.3pt;width:445.05pt;height:.1pt;z-index:-251504640;mso-position-horizontal-relative:page" coordorigin="1428,-746" coordsize="8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">
                    <v:shape id="Freeform 19" o:spid="_x0000_s1027" style="position:absolute;left:1428;top:-746;width:8901;height:2;visibility:visible;mso-wrap-style:square;v-text-anchor:top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" path="m,l8901,e" filled="f" strokeweight=".44614mm">
                      <v:path arrowok="t" o:connecttype="custom" o:connectlocs="0,0;8901,0" o:connectangles="0,0"/>
                    </v:shape>
                    <w10:wrap anchorx="page"/>
                  </v:group>
                </w:pict>
              </mc:Fallback>
            </mc:AlternateContent>
          </w:r>
          <w:r w:rsidRPr="00C57206">
            <w:rPr>
              <w:rFonts w:eastAsia="Arial" w:cs="Arial"/>
              <w:spacing w:val="2"/>
              <w:position w:val="-1"/>
              <w:sz w:val="40"/>
              <w:szCs w:val="40"/>
            </w:rPr>
            <w:t>W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l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ch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9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w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ch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ti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ge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23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Figu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20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komme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21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im</w:t>
          </w:r>
          <w:r w:rsidRPr="00C57206">
            <w:rPr>
              <w:rFonts w:eastAsia="Arial" w:cs="Arial"/>
              <w:spacing w:val="-10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Buc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h</w:t>
          </w:r>
          <w:r w:rsidRPr="00C57206">
            <w:rPr>
              <w:rFonts w:eastAsia="Arial" w:cs="Arial"/>
              <w:spacing w:val="-15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vo</w:t>
          </w:r>
          <w:r w:rsidRPr="00C57206">
            <w:rPr>
              <w:rFonts w:eastAsia="Arial" w:cs="Arial"/>
              <w:spacing w:val="-2"/>
              <w:position w:val="-1"/>
              <w:sz w:val="40"/>
              <w:szCs w:val="40"/>
            </w:rPr>
            <w:t>r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?</w:t>
          </w:r>
        </w:p>
        <w:p w14:paraId="4C6CAF97" w14:textId="77777777" w:rsidR="003C2EE4" w:rsidRPr="00C57206" w:rsidRDefault="003C2EE4" w:rsidP="003C2EE4">
          <w:pPr>
            <w:spacing w:before="5" w:after="0" w:line="180" w:lineRule="exact"/>
            <w:rPr>
              <w:sz w:val="18"/>
              <w:szCs w:val="18"/>
            </w:rPr>
          </w:pPr>
        </w:p>
        <w:p w14:paraId="009912B8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0B6FCEAD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5B586E4E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6A8C9929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2EDCB4EE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6415CBAD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3333950C" w14:textId="77777777" w:rsidR="003C2EE4" w:rsidRPr="00C57206" w:rsidRDefault="003C2EE4" w:rsidP="009B28A0">
          <w:pPr>
            <w:spacing w:before="7" w:after="0" w:line="451" w:lineRule="exact"/>
            <w:ind w:left="340" w:right="-20"/>
            <w:rPr>
              <w:rFonts w:eastAsia="Arial" w:cs="Arial"/>
              <w:sz w:val="40"/>
              <w:szCs w:val="4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12864" behindDoc="1" locked="0" layoutInCell="1" allowOverlap="1" wp14:anchorId="47E2CBAE" wp14:editId="62ACA7ED">
                    <wp:simplePos x="0" y="0"/>
                    <wp:positionH relativeFrom="page">
                      <wp:posOffset>906780</wp:posOffset>
                    </wp:positionH>
                    <wp:positionV relativeFrom="paragraph">
                      <wp:posOffset>-300355</wp:posOffset>
                    </wp:positionV>
                    <wp:extent cx="5652135" cy="1270"/>
                    <wp:effectExtent l="11430" t="13970" r="13335" b="13335"/>
                    <wp:wrapNone/>
                    <wp:docPr id="70" name="Gruppieren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2135" cy="1270"/>
                              <a:chOff x="1428" y="-473"/>
                              <a:chExt cx="8901" cy="2"/>
                            </a:xfrm>
                          </wpg:grpSpPr>
                          <wps:wsp>
                            <wps:cNvPr id="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428" y="-473"/>
                                <a:ext cx="8901" cy="2"/>
                              </a:xfrm>
                              <a:custGeom>
                                <a:avLst/>
                                <a:gdLst>
                                  <a:gd name="T0" fmla="+- 0 1428 1428"/>
                                  <a:gd name="T1" fmla="*/ T0 w 8901"/>
                                  <a:gd name="T2" fmla="+- 0 10329 1428"/>
                                  <a:gd name="T3" fmla="*/ T2 w 89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01">
                                    <a:moveTo>
                                      <a:pt x="0" y="0"/>
                                    </a:moveTo>
                                    <a:lnTo>
                                      <a:pt x="8901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0685020" id="Gruppieren 70" o:spid="_x0000_s1026" style="position:absolute;margin-left:71.4pt;margin-top:-23.65pt;width:445.05pt;height:.1pt;z-index:-251503616;mso-position-horizontal-relative:page" coordorigin="1428,-473" coordsize="8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">
                    <v:shape id="Freeform 21" o:spid="_x0000_s1027" style="position:absolute;left:1428;top:-473;width:8901;height:2;visibility:visible;mso-wrap-style:square;v-text-anchor:top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" path="m,l8901,e" filled="f" strokeweight=".44614mm">
                      <v:path arrowok="t" o:connecttype="custom" o:connectlocs="0,0;8901,0" o:connectangles="0,0"/>
                    </v:shape>
                    <w10:wrap anchorx="page"/>
                  </v:group>
                </w:pict>
              </mc:Fallback>
            </mc:AlternateConten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We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l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ch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3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Or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te</w:t>
          </w:r>
          <w:r w:rsidRPr="00C57206">
            <w:rPr>
              <w:rFonts w:eastAsia="Arial" w:cs="Arial"/>
              <w:spacing w:val="-8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komme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15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im</w:t>
          </w:r>
          <w:r w:rsidRPr="00C57206">
            <w:rPr>
              <w:rFonts w:eastAsia="Arial" w:cs="Arial"/>
              <w:spacing w:val="-3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Buc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h</w:t>
          </w:r>
          <w:r w:rsidRPr="00C57206">
            <w:rPr>
              <w:rFonts w:eastAsia="Arial" w:cs="Arial"/>
              <w:spacing w:val="-9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vor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?</w:t>
          </w:r>
        </w:p>
        <w:p w14:paraId="5CE9C819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0FAE3FA7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2ACC919B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04FABA09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21BF8CC4" w14:textId="77777777" w:rsidR="003C2EE4" w:rsidRPr="00C57206" w:rsidRDefault="00110236" w:rsidP="003C2EE4">
          <w:pPr>
            <w:spacing w:after="0" w:line="200" w:lineRule="exact"/>
            <w:rPr>
              <w:sz w:val="20"/>
              <w:szCs w:val="2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13888" behindDoc="1" locked="0" layoutInCell="1" allowOverlap="1" wp14:anchorId="14B32783" wp14:editId="37FF7C18">
                    <wp:simplePos x="0" y="0"/>
                    <wp:positionH relativeFrom="page">
                      <wp:posOffset>894167</wp:posOffset>
                    </wp:positionH>
                    <wp:positionV relativeFrom="paragraph">
                      <wp:posOffset>73025</wp:posOffset>
                    </wp:positionV>
                    <wp:extent cx="5652135" cy="1270"/>
                    <wp:effectExtent l="0" t="0" r="24765" b="17780"/>
                    <wp:wrapNone/>
                    <wp:docPr id="68" name="Gruppieren 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2135" cy="1270"/>
                              <a:chOff x="1428" y="1366"/>
                              <a:chExt cx="8901" cy="2"/>
                            </a:xfrm>
                          </wpg:grpSpPr>
                          <wps:wsp>
                            <wps:cNvPr id="69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428" y="1366"/>
                                <a:ext cx="8901" cy="2"/>
                              </a:xfrm>
                              <a:custGeom>
                                <a:avLst/>
                                <a:gdLst>
                                  <a:gd name="T0" fmla="+- 0 1428 1428"/>
                                  <a:gd name="T1" fmla="*/ T0 w 8901"/>
                                  <a:gd name="T2" fmla="+- 0 10329 1428"/>
                                  <a:gd name="T3" fmla="*/ T2 w 89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01">
                                    <a:moveTo>
                                      <a:pt x="0" y="0"/>
                                    </a:moveTo>
                                    <a:lnTo>
                                      <a:pt x="8901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E2C1BB4" id="Gruppieren 68" o:spid="_x0000_s1026" style="position:absolute;margin-left:70.4pt;margin-top:5.75pt;width:445.05pt;height:.1pt;z-index:-251502592;mso-position-horizontal-relative:page" coordorigin="1428,1366" coordsize="8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">
                    <v:shape id="Freeform 23" o:spid="_x0000_s1027" style="position:absolute;left:1428;top:1366;width:8901;height:2;visibility:visible;mso-wrap-style:square;v-text-anchor:top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" path="m,l8901,e" filled="f" strokeweight=".44614mm">
                      <v:path arrowok="t" o:connecttype="custom" o:connectlocs="0,0;8901,0" o:connectangles="0,0"/>
                    </v:shape>
                    <w10:wrap anchorx="page"/>
                  </v:group>
                </w:pict>
              </mc:Fallback>
            </mc:AlternateContent>
          </w:r>
        </w:p>
        <w:p w14:paraId="4C87F619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6F8EE15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66D25CAA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2F39D913" w14:textId="77777777" w:rsidR="003C2EE4" w:rsidRPr="00C57206" w:rsidRDefault="003C2EE4" w:rsidP="003C2EE4">
          <w:pPr>
            <w:spacing w:before="1" w:after="0" w:line="240" w:lineRule="exact"/>
            <w:rPr>
              <w:sz w:val="24"/>
              <w:szCs w:val="24"/>
            </w:rPr>
          </w:pPr>
        </w:p>
        <w:p w14:paraId="59497648" w14:textId="77777777" w:rsidR="008745F4" w:rsidRDefault="003C2EE4" w:rsidP="009B28A0">
          <w:pPr>
            <w:spacing w:before="7" w:after="0" w:line="240" w:lineRule="auto"/>
            <w:ind w:left="340" w:right="-20"/>
            <w:jc w:val="left"/>
            <w:rPr>
              <w:rFonts w:eastAsia="Arial" w:cs="Arial"/>
              <w:spacing w:val="1"/>
              <w:sz w:val="40"/>
              <w:szCs w:val="40"/>
            </w:rPr>
            <w:sectPr w:rsidR="008745F4" w:rsidSect="00CC4DF0">
              <w:pgSz w:w="11900" w:h="16820" w:code="9"/>
              <w:pgMar w:top="1276" w:right="1021" w:bottom="1191" w:left="680" w:header="510" w:footer="567" w:gutter="0"/>
              <w:cols w:space="708"/>
              <w:titlePg/>
              <w:docGrid w:linePitch="360"/>
            </w:sect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14912" behindDoc="1" locked="0" layoutInCell="1" allowOverlap="1" wp14:anchorId="5F4884B3" wp14:editId="7C17BB03">
                    <wp:simplePos x="0" y="0"/>
                    <wp:positionH relativeFrom="page">
                      <wp:posOffset>894167</wp:posOffset>
                    </wp:positionH>
                    <wp:positionV relativeFrom="paragraph">
                      <wp:posOffset>867410</wp:posOffset>
                    </wp:positionV>
                    <wp:extent cx="5652135" cy="1270"/>
                    <wp:effectExtent l="0" t="0" r="24765" b="17780"/>
                    <wp:wrapNone/>
                    <wp:docPr id="64" name="Gruppieren 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2135" cy="1270"/>
                              <a:chOff x="1428" y="1366"/>
                              <a:chExt cx="8901" cy="2"/>
                            </a:xfrm>
                          </wpg:grpSpPr>
                          <wps:wsp>
                            <wps:cNvPr id="6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428" y="1366"/>
                                <a:ext cx="8901" cy="2"/>
                              </a:xfrm>
                              <a:custGeom>
                                <a:avLst/>
                                <a:gdLst>
                                  <a:gd name="T0" fmla="+- 0 1428 1428"/>
                                  <a:gd name="T1" fmla="*/ T0 w 8901"/>
                                  <a:gd name="T2" fmla="+- 0 10329 1428"/>
                                  <a:gd name="T3" fmla="*/ T2 w 89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01">
                                    <a:moveTo>
                                      <a:pt x="0" y="0"/>
                                    </a:moveTo>
                                    <a:lnTo>
                                      <a:pt x="8901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58F754E" id="Gruppieren 64" o:spid="_x0000_s1026" style="position:absolute;margin-left:70.4pt;margin-top:68.3pt;width:445.05pt;height:.1pt;z-index:-251501568;mso-position-horizontal-relative:page" coordorigin="1428,1366" coordsize="8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">
                    <v:shape id="Freeform 25" o:spid="_x0000_s1027" style="position:absolute;left:1428;top:1366;width:8901;height:2;visibility:visible;mso-wrap-style:square;v-text-anchor:top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" path="m,l8901,e" filled="f" strokeweight=".44614mm">
                      <v:path arrowok="t" o:connecttype="custom" o:connectlocs="0,0;8901,0" o:connectangles="0,0"/>
                    </v:shape>
                    <w10:wrap anchorx="page"/>
                  </v:group>
                </w:pict>
              </mc:Fallback>
            </mc:AlternateContent>
          </w:r>
          <w:r w:rsidRPr="00C57206">
            <w:rPr>
              <w:rFonts w:eastAsia="Arial" w:cs="Arial"/>
              <w:spacing w:val="1"/>
              <w:sz w:val="40"/>
              <w:szCs w:val="40"/>
            </w:rPr>
            <w:t>Wa</w:t>
          </w:r>
          <w:r w:rsidRPr="00C57206">
            <w:rPr>
              <w:rFonts w:eastAsia="Arial" w:cs="Arial"/>
              <w:sz w:val="40"/>
              <w:szCs w:val="40"/>
            </w:rPr>
            <w:t>s</w:t>
          </w:r>
          <w:r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s</w:t>
          </w:r>
          <w:r w:rsidRPr="00C57206">
            <w:rPr>
              <w:rFonts w:eastAsia="Arial" w:cs="Arial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z w:val="40"/>
              <w:szCs w:val="40"/>
            </w:rPr>
            <w:t>f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ü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c</w:t>
          </w:r>
          <w:r w:rsidRPr="00C57206">
            <w:rPr>
              <w:rFonts w:eastAsia="Arial" w:cs="Arial"/>
              <w:sz w:val="40"/>
              <w:szCs w:val="40"/>
            </w:rPr>
            <w:t>h</w:t>
          </w:r>
          <w:r w:rsidRPr="00C5720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da</w:t>
          </w:r>
          <w:r w:rsidRPr="00C57206">
            <w:rPr>
              <w:rFonts w:eastAsia="Arial" w:cs="Arial"/>
              <w:sz w:val="40"/>
              <w:szCs w:val="40"/>
            </w:rPr>
            <w:t>s</w:t>
          </w:r>
          <w:r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Besonde</w:t>
          </w:r>
          <w:r w:rsidRPr="00C57206">
            <w:rPr>
              <w:rFonts w:eastAsia="Arial" w:cs="Arial"/>
              <w:sz w:val="40"/>
              <w:szCs w:val="40"/>
            </w:rPr>
            <w:t>re</w:t>
          </w:r>
          <w:r w:rsidRPr="00C57206">
            <w:rPr>
              <w:rFonts w:eastAsia="Arial" w:cs="Arial"/>
              <w:spacing w:val="-19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</w:t>
          </w:r>
          <w:r w:rsidRPr="00C57206">
            <w:rPr>
              <w:rFonts w:eastAsia="Arial" w:cs="Arial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de</w:t>
          </w:r>
          <w:r w:rsidRPr="00C57206">
            <w:rPr>
              <w:rFonts w:eastAsia="Arial" w:cs="Arial"/>
              <w:sz w:val="40"/>
              <w:szCs w:val="40"/>
            </w:rPr>
            <w:t>m</w:t>
          </w:r>
          <w:r w:rsidRPr="00C5720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Buch?</w:t>
          </w:r>
        </w:p>
        <w:p w14:paraId="724B93D3" w14:textId="77777777" w:rsidR="003C2EE4" w:rsidRPr="003C2EE4" w:rsidRDefault="003C2EE4" w:rsidP="003C2EE4">
          <w:pPr>
            <w:spacing w:before="11" w:after="0" w:line="240" w:lineRule="auto"/>
            <w:ind w:left="57" w:right="-7"/>
            <w:jc w:val="left"/>
            <w:rPr>
              <w:rFonts w:eastAsia="Arial" w:cs="Arial"/>
              <w:b/>
              <w:spacing w:val="1"/>
              <w:sz w:val="54"/>
              <w:szCs w:val="54"/>
            </w:rPr>
          </w:pPr>
          <w:r w:rsidRPr="003259E7">
            <w:rPr>
              <w:rFonts w:eastAsia="Arial" w:cs="Arial"/>
              <w:b/>
              <w:spacing w:val="1"/>
              <w:sz w:val="80"/>
              <w:szCs w:val="80"/>
            </w:rPr>
            <w:lastRenderedPageBreak/>
            <w:t>3</w:t>
          </w:r>
          <w:r w:rsidRPr="003C2EE4">
            <w:rPr>
              <w:rFonts w:eastAsia="Arial" w:cs="Arial"/>
              <w:b/>
              <w:spacing w:val="1"/>
              <w:sz w:val="54"/>
              <w:szCs w:val="54"/>
            </w:rPr>
            <w:t xml:space="preserve"> Das Vorlesen im Tandem üben</w:t>
          </w:r>
        </w:p>
        <w:p w14:paraId="58730687" w14:textId="77777777" w:rsidR="003C2EE4" w:rsidRDefault="003259E7" w:rsidP="003C2EE4">
          <w:pPr>
            <w:spacing w:before="11" w:after="0" w:line="240" w:lineRule="auto"/>
            <w:ind w:left="57" w:right="3975"/>
            <w:jc w:val="center"/>
            <w:rPr>
              <w:rFonts w:eastAsia="Arial" w:cs="Arial"/>
              <w:spacing w:val="1"/>
              <w:sz w:val="40"/>
              <w:szCs w:val="4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w:drawing>
              <wp:anchor distT="0" distB="0" distL="114300" distR="114300" simplePos="0" relativeHeight="251852800" behindDoc="1" locked="0" layoutInCell="1" allowOverlap="1" wp14:anchorId="356E6930" wp14:editId="67C61D18">
                <wp:simplePos x="0" y="0"/>
                <wp:positionH relativeFrom="page">
                  <wp:posOffset>5347556</wp:posOffset>
                </wp:positionH>
                <wp:positionV relativeFrom="paragraph">
                  <wp:posOffset>72584</wp:posOffset>
                </wp:positionV>
                <wp:extent cx="1691005" cy="1371600"/>
                <wp:effectExtent l="0" t="0" r="4445" b="0"/>
                <wp:wrapNone/>
                <wp:docPr id="110" name="Grafik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005" cy="137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FCE5311" w14:textId="77777777" w:rsidR="003C2EE4" w:rsidRPr="003259E7" w:rsidRDefault="003C2EE4" w:rsidP="00110236">
          <w:pPr>
            <w:pStyle w:val="Listenabsatz"/>
            <w:numPr>
              <w:ilvl w:val="0"/>
              <w:numId w:val="7"/>
            </w:numPr>
            <w:spacing w:before="11" w:after="0" w:line="240" w:lineRule="auto"/>
            <w:ind w:left="340" w:right="3975" w:hanging="340"/>
            <w:jc w:val="center"/>
            <w:rPr>
              <w:rFonts w:eastAsia="Arial" w:cs="Arial"/>
              <w:sz w:val="40"/>
              <w:szCs w:val="40"/>
            </w:rPr>
          </w:pPr>
          <w:proofErr w:type="spellStart"/>
          <w:r w:rsidRPr="003259E7">
            <w:rPr>
              <w:rFonts w:eastAsia="Arial" w:cs="Arial"/>
              <w:spacing w:val="1"/>
              <w:sz w:val="40"/>
              <w:szCs w:val="40"/>
            </w:rPr>
            <w:t>L</w:t>
          </w:r>
          <w:r w:rsidRPr="003259E7">
            <w:rPr>
              <w:rFonts w:eastAsia="Arial" w:cs="Arial"/>
              <w:sz w:val="40"/>
              <w:szCs w:val="40"/>
            </w:rPr>
            <w:t>i</w:t>
          </w:r>
          <w:r w:rsidRPr="003259E7">
            <w:rPr>
              <w:rFonts w:eastAsia="Arial" w:cs="Arial"/>
              <w:spacing w:val="1"/>
              <w:sz w:val="40"/>
              <w:szCs w:val="40"/>
            </w:rPr>
            <w:t>e</w:t>
          </w:r>
          <w:r w:rsidRPr="003259E7">
            <w:rPr>
              <w:rFonts w:eastAsia="Arial" w:cs="Arial"/>
              <w:sz w:val="40"/>
              <w:szCs w:val="40"/>
            </w:rPr>
            <w:t>s</w:t>
          </w:r>
          <w:proofErr w:type="spellEnd"/>
          <w:r w:rsidRPr="003259E7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3259E7">
            <w:rPr>
              <w:rFonts w:eastAsia="Arial" w:cs="Arial"/>
              <w:spacing w:val="1"/>
              <w:sz w:val="40"/>
              <w:szCs w:val="40"/>
            </w:rPr>
            <w:t>da</w:t>
          </w:r>
          <w:r w:rsidRPr="003259E7">
            <w:rPr>
              <w:rFonts w:eastAsia="Arial" w:cs="Arial"/>
              <w:sz w:val="40"/>
              <w:szCs w:val="40"/>
            </w:rPr>
            <w:t>s</w:t>
          </w:r>
          <w:r w:rsidRPr="003259E7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3259E7">
            <w:rPr>
              <w:rFonts w:eastAsia="Arial" w:cs="Arial"/>
              <w:spacing w:val="1"/>
              <w:sz w:val="40"/>
              <w:szCs w:val="40"/>
            </w:rPr>
            <w:t>Buc</w:t>
          </w:r>
          <w:r w:rsidRPr="003259E7">
            <w:rPr>
              <w:rFonts w:eastAsia="Arial" w:cs="Arial"/>
              <w:sz w:val="40"/>
              <w:szCs w:val="40"/>
            </w:rPr>
            <w:t>h</w:t>
          </w:r>
          <w:r w:rsidRPr="003259E7">
            <w:rPr>
              <w:rFonts w:eastAsia="Arial" w:cs="Arial"/>
              <w:spacing w:val="-9"/>
              <w:sz w:val="40"/>
              <w:szCs w:val="40"/>
            </w:rPr>
            <w:t xml:space="preserve"> </w:t>
          </w:r>
          <w:r w:rsidRPr="003259E7">
            <w:rPr>
              <w:rFonts w:eastAsia="Arial" w:cs="Arial"/>
              <w:spacing w:val="1"/>
              <w:sz w:val="40"/>
              <w:szCs w:val="40"/>
            </w:rPr>
            <w:t>mehrma</w:t>
          </w:r>
          <w:r w:rsidRPr="003259E7">
            <w:rPr>
              <w:rFonts w:eastAsia="Arial" w:cs="Arial"/>
              <w:sz w:val="40"/>
              <w:szCs w:val="40"/>
            </w:rPr>
            <w:t>ls</w:t>
          </w:r>
          <w:r w:rsidRPr="003259E7">
            <w:rPr>
              <w:rFonts w:eastAsia="Arial" w:cs="Arial"/>
              <w:spacing w:val="-18"/>
              <w:sz w:val="40"/>
              <w:szCs w:val="40"/>
            </w:rPr>
            <w:t xml:space="preserve"> </w:t>
          </w:r>
          <w:r w:rsidRPr="003259E7">
            <w:rPr>
              <w:rFonts w:eastAsia="Arial" w:cs="Arial"/>
              <w:spacing w:val="1"/>
              <w:w w:val="99"/>
              <w:sz w:val="40"/>
              <w:szCs w:val="40"/>
            </w:rPr>
            <w:t>a</w:t>
          </w:r>
          <w:r w:rsidRPr="003259E7">
            <w:rPr>
              <w:rFonts w:eastAsia="Arial" w:cs="Arial"/>
              <w:w w:val="99"/>
              <w:sz w:val="40"/>
              <w:szCs w:val="40"/>
            </w:rPr>
            <w:t>ll</w:t>
          </w:r>
          <w:r w:rsidRPr="003259E7">
            <w:rPr>
              <w:rFonts w:eastAsia="Arial" w:cs="Arial"/>
              <w:spacing w:val="1"/>
              <w:w w:val="99"/>
              <w:sz w:val="40"/>
              <w:szCs w:val="40"/>
            </w:rPr>
            <w:t>e</w:t>
          </w:r>
          <w:r w:rsidRPr="003259E7">
            <w:rPr>
              <w:rFonts w:eastAsia="Arial" w:cs="Arial"/>
              <w:w w:val="99"/>
              <w:sz w:val="40"/>
              <w:szCs w:val="40"/>
            </w:rPr>
            <w:t>i</w:t>
          </w:r>
          <w:r w:rsidRPr="003259E7">
            <w:rPr>
              <w:rFonts w:eastAsia="Arial" w:cs="Arial"/>
              <w:spacing w:val="1"/>
              <w:w w:val="99"/>
              <w:sz w:val="40"/>
              <w:szCs w:val="40"/>
            </w:rPr>
            <w:t>n</w:t>
          </w:r>
          <w:r w:rsidRPr="003259E7">
            <w:rPr>
              <w:rFonts w:eastAsia="Arial" w:cs="Arial"/>
              <w:w w:val="99"/>
              <w:sz w:val="40"/>
              <w:szCs w:val="40"/>
            </w:rPr>
            <w:t>.</w:t>
          </w:r>
        </w:p>
        <w:p w14:paraId="39558DD7" w14:textId="77777777" w:rsidR="003C2EE4" w:rsidRPr="00C57206" w:rsidRDefault="003C2EE4" w:rsidP="00110236">
          <w:pPr>
            <w:spacing w:before="1" w:after="0" w:line="240" w:lineRule="auto"/>
            <w:ind w:left="510"/>
            <w:jc w:val="left"/>
            <w:rPr>
              <w:rFonts w:eastAsia="Arial" w:cs="Arial"/>
              <w:sz w:val="40"/>
              <w:szCs w:val="40"/>
            </w:rPr>
          </w:pPr>
          <w:r w:rsidRPr="00C57206">
            <w:rPr>
              <w:rFonts w:eastAsia="Arial" w:cs="Arial"/>
              <w:spacing w:val="1"/>
              <w:sz w:val="40"/>
              <w:szCs w:val="40"/>
            </w:rPr>
            <w:t>Sch</w:t>
          </w:r>
          <w:r w:rsidRPr="00C57206">
            <w:rPr>
              <w:rFonts w:eastAsia="Arial" w:cs="Arial"/>
              <w:sz w:val="40"/>
              <w:szCs w:val="40"/>
            </w:rPr>
            <w:t>li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eß</w:t>
          </w:r>
          <w:r w:rsidRPr="00C57206">
            <w:rPr>
              <w:rFonts w:eastAsia="Arial" w:cs="Arial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mme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1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w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ede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</w:t>
          </w:r>
          <w:r w:rsidRPr="00C57206">
            <w:rPr>
              <w:rFonts w:eastAsia="Arial" w:cs="Arial"/>
              <w:sz w:val="40"/>
              <w:szCs w:val="40"/>
            </w:rPr>
            <w:t>ie</w:t>
          </w:r>
          <w:r w:rsidRPr="00C57206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Augen un</w:t>
          </w:r>
          <w:r w:rsidRPr="00C57206">
            <w:rPr>
              <w:rFonts w:eastAsia="Arial" w:cs="Arial"/>
              <w:sz w:val="40"/>
              <w:szCs w:val="40"/>
            </w:rPr>
            <w:t>d</w:t>
          </w:r>
          <w:r w:rsidR="00110236">
            <w:rPr>
              <w:rFonts w:eastAsia="Arial" w:cs="Arial"/>
              <w:spacing w:val="-7"/>
              <w:sz w:val="40"/>
              <w:szCs w:val="40"/>
            </w:rPr>
            <w:br/>
          </w:r>
          <w:r w:rsidRPr="00C57206">
            <w:rPr>
              <w:rFonts w:eastAsia="Arial" w:cs="Arial"/>
              <w:spacing w:val="1"/>
              <w:sz w:val="40"/>
              <w:szCs w:val="40"/>
            </w:rPr>
            <w:t>s</w:t>
          </w:r>
          <w:r w:rsidRPr="00C57206">
            <w:rPr>
              <w:rFonts w:eastAsia="Arial" w:cs="Arial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sz w:val="40"/>
              <w:szCs w:val="40"/>
            </w:rPr>
            <w:t>lle</w:t>
          </w:r>
          <w:r w:rsidRPr="00C57206">
            <w:rPr>
              <w:rFonts w:eastAsia="Arial" w:cs="Arial"/>
              <w:spacing w:val="-9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</w:t>
          </w:r>
          <w:r w:rsidRPr="00C57206">
            <w:rPr>
              <w:rFonts w:eastAsia="Arial" w:cs="Arial"/>
              <w:sz w:val="40"/>
              <w:szCs w:val="40"/>
            </w:rPr>
            <w:t>ir</w:t>
          </w:r>
          <w:r w:rsidRPr="00C57206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</w:t>
          </w:r>
          <w:r w:rsidRPr="00C57206">
            <w:rPr>
              <w:rFonts w:eastAsia="Arial" w:cs="Arial"/>
              <w:sz w:val="40"/>
              <w:szCs w:val="40"/>
            </w:rPr>
            <w:t>ll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sz w:val="40"/>
              <w:szCs w:val="40"/>
            </w:rPr>
            <w:t>s</w:t>
          </w:r>
          <w:r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vo</w:t>
          </w:r>
          <w:r w:rsidRPr="00C57206">
            <w:rPr>
              <w:rFonts w:eastAsia="Arial" w:cs="Arial"/>
              <w:sz w:val="40"/>
              <w:szCs w:val="40"/>
            </w:rPr>
            <w:t>r.</w:t>
          </w:r>
        </w:p>
        <w:p w14:paraId="222F42B4" w14:textId="77777777" w:rsidR="003C2EE4" w:rsidRPr="00C57206" w:rsidRDefault="001312B2" w:rsidP="003C2EE4">
          <w:pPr>
            <w:spacing w:before="20" w:after="0" w:line="220" w:lineRule="exact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2021760" behindDoc="0" locked="0" layoutInCell="1" allowOverlap="1" wp14:anchorId="36570693" wp14:editId="43A3FB9C">
                    <wp:simplePos x="0" y="0"/>
                    <wp:positionH relativeFrom="column">
                      <wp:posOffset>4906010</wp:posOffset>
                    </wp:positionH>
                    <wp:positionV relativeFrom="paragraph">
                      <wp:posOffset>139700</wp:posOffset>
                    </wp:positionV>
                    <wp:extent cx="1188720" cy="116205"/>
                    <wp:effectExtent l="0" t="0" r="0" b="0"/>
                    <wp:wrapNone/>
                    <wp:docPr id="211" name="Textfeld 2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8720" cy="1162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719222" w14:textId="77777777" w:rsidR="000260EC" w:rsidRPr="00CE3A2C" w:rsidRDefault="000260EC" w:rsidP="000260EC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Katja Friedrich, 2022</w:t>
                                </w:r>
                                <w:r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hyperlink r:id="rId20" w:history="1">
                                  <w:r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CC BY-NC-</w:t>
                                  </w:r>
                                  <w:r w:rsidRPr="00CE3A2C"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ND 4.0</w:t>
                                  </w:r>
                                </w:hyperlink>
                              </w:p>
                              <w:p w14:paraId="0EFFE664" w14:textId="77777777" w:rsidR="00364BE6" w:rsidRPr="001312B2" w:rsidRDefault="00364BE6" w:rsidP="007B0E34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570693" id="Textfeld 211" o:spid="_x0000_s1029" type="#_x0000_t202" style="position:absolute;left:0;text-align:left;margin-left:386.3pt;margin-top:11pt;width:93.6pt;height:9.1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" fillcolor="white [3201]" stroked="f" strokeweight=".5pt">
                    <v:textbox inset="0,0,0,0">
                      <w:txbxContent>
                        <w:p w14:paraId="3B719222" w14:textId="77777777" w:rsidR="000260EC" w:rsidRPr="00CE3A2C" w:rsidRDefault="000260EC" w:rsidP="000260EC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>Katja Friedrich, 2022</w:t>
                          </w:r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21" w:history="1">
                            <w:r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CC BY-NC-</w:t>
                            </w:r>
                            <w:r w:rsidRPr="00CE3A2C"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ND 4.0</w:t>
                            </w:r>
                          </w:hyperlink>
                        </w:p>
                        <w:p w14:paraId="0EFFE664" w14:textId="77777777" w:rsidR="00364BE6" w:rsidRPr="001312B2" w:rsidRDefault="00364BE6" w:rsidP="007B0E34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A1EC5D1" w14:textId="77777777" w:rsidR="003C2EE4" w:rsidRPr="006965F1" w:rsidRDefault="003C2EE4" w:rsidP="00637585">
          <w:pPr>
            <w:pStyle w:val="Listenabsatz"/>
            <w:numPr>
              <w:ilvl w:val="2"/>
              <w:numId w:val="8"/>
            </w:numPr>
            <w:spacing w:after="0" w:line="240" w:lineRule="auto"/>
            <w:ind w:left="1560" w:right="-20"/>
            <w:jc w:val="left"/>
            <w:rPr>
              <w:rFonts w:eastAsia="Arial" w:cs="Arial"/>
              <w:sz w:val="40"/>
              <w:szCs w:val="40"/>
            </w:rPr>
          </w:pPr>
          <w:r w:rsidRPr="006965F1">
            <w:rPr>
              <w:rFonts w:eastAsia="Arial" w:cs="Arial"/>
              <w:spacing w:val="1"/>
              <w:sz w:val="40"/>
              <w:szCs w:val="40"/>
            </w:rPr>
            <w:t>W</w:t>
          </w:r>
          <w:r w:rsidRPr="006965F1">
            <w:rPr>
              <w:rFonts w:eastAsia="Arial" w:cs="Arial"/>
              <w:sz w:val="40"/>
              <w:szCs w:val="40"/>
            </w:rPr>
            <w:t>ie</w:t>
          </w:r>
          <w:r w:rsidRPr="006965F1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sehe</w:t>
          </w:r>
          <w:r w:rsidRPr="006965F1">
            <w:rPr>
              <w:rFonts w:eastAsia="Arial" w:cs="Arial"/>
              <w:sz w:val="40"/>
              <w:szCs w:val="40"/>
            </w:rPr>
            <w:t>n</w:t>
          </w:r>
          <w:r w:rsidRPr="006965F1">
            <w:rPr>
              <w:rFonts w:eastAsia="Arial" w:cs="Arial"/>
              <w:spacing w:val="-11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d</w:t>
          </w:r>
          <w:r w:rsidRPr="006965F1">
            <w:rPr>
              <w:rFonts w:eastAsia="Arial" w:cs="Arial"/>
              <w:sz w:val="40"/>
              <w:szCs w:val="40"/>
            </w:rPr>
            <w:t>ie</w:t>
          </w:r>
          <w:r w:rsidRPr="006965F1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F</w:t>
          </w:r>
          <w:r w:rsidRPr="006965F1">
            <w:rPr>
              <w:rFonts w:eastAsia="Arial" w:cs="Arial"/>
              <w:sz w:val="40"/>
              <w:szCs w:val="40"/>
            </w:rPr>
            <w:t>i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gure</w:t>
          </w:r>
          <w:r w:rsidRPr="006965F1">
            <w:rPr>
              <w:rFonts w:eastAsia="Arial" w:cs="Arial"/>
              <w:sz w:val="40"/>
              <w:szCs w:val="40"/>
            </w:rPr>
            <w:t>n</w:t>
          </w:r>
          <w:r w:rsidRPr="006965F1"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aus</w:t>
          </w:r>
          <w:r w:rsidRPr="006965F1">
            <w:rPr>
              <w:rFonts w:eastAsia="Arial" w:cs="Arial"/>
              <w:sz w:val="40"/>
              <w:szCs w:val="40"/>
            </w:rPr>
            <w:t>?</w:t>
          </w:r>
        </w:p>
        <w:p w14:paraId="59978EE8" w14:textId="77777777" w:rsidR="003C2EE4" w:rsidRPr="006965F1" w:rsidRDefault="0056137D" w:rsidP="00637585">
          <w:pPr>
            <w:pStyle w:val="Listenabsatz"/>
            <w:numPr>
              <w:ilvl w:val="2"/>
              <w:numId w:val="8"/>
            </w:numPr>
            <w:spacing w:before="80" w:after="0" w:line="240" w:lineRule="auto"/>
            <w:ind w:left="1560" w:right="-20"/>
            <w:jc w:val="left"/>
            <w:rPr>
              <w:rFonts w:eastAsia="Arial" w:cs="Arial"/>
              <w:sz w:val="40"/>
              <w:szCs w:val="40"/>
            </w:rPr>
          </w:pPr>
          <w:r w:rsidRPr="006965F1">
            <w:rPr>
              <w:rFonts w:eastAsia="Arial" w:cs="Arial"/>
              <w:spacing w:val="1"/>
              <w:sz w:val="40"/>
              <w:szCs w:val="40"/>
            </w:rPr>
            <w:t>W</w:t>
          </w:r>
          <w:r w:rsidR="003C2EE4" w:rsidRPr="006965F1">
            <w:rPr>
              <w:rFonts w:eastAsia="Arial" w:cs="Arial"/>
              <w:sz w:val="40"/>
              <w:szCs w:val="40"/>
            </w:rPr>
            <w:t>ie</w:t>
          </w:r>
          <w:r w:rsidR="003C2EE4" w:rsidRPr="006965F1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="003C2EE4" w:rsidRPr="006965F1">
            <w:rPr>
              <w:rFonts w:eastAsia="Arial" w:cs="Arial"/>
              <w:spacing w:val="1"/>
              <w:sz w:val="40"/>
              <w:szCs w:val="40"/>
            </w:rPr>
            <w:t>sehe</w:t>
          </w:r>
          <w:r w:rsidR="003C2EE4" w:rsidRPr="006965F1">
            <w:rPr>
              <w:rFonts w:eastAsia="Arial" w:cs="Arial"/>
              <w:sz w:val="40"/>
              <w:szCs w:val="40"/>
            </w:rPr>
            <w:t>n</w:t>
          </w:r>
          <w:r w:rsidR="003C2EE4" w:rsidRPr="006965F1">
            <w:rPr>
              <w:rFonts w:eastAsia="Arial" w:cs="Arial"/>
              <w:spacing w:val="-11"/>
              <w:sz w:val="40"/>
              <w:szCs w:val="40"/>
            </w:rPr>
            <w:t xml:space="preserve"> </w:t>
          </w:r>
          <w:r w:rsidR="003C2EE4" w:rsidRPr="006965F1">
            <w:rPr>
              <w:rFonts w:eastAsia="Arial" w:cs="Arial"/>
              <w:spacing w:val="1"/>
              <w:sz w:val="40"/>
              <w:szCs w:val="40"/>
            </w:rPr>
            <w:t>d</w:t>
          </w:r>
          <w:r w:rsidR="003C2EE4" w:rsidRPr="006965F1">
            <w:rPr>
              <w:rFonts w:eastAsia="Arial" w:cs="Arial"/>
              <w:sz w:val="40"/>
              <w:szCs w:val="40"/>
            </w:rPr>
            <w:t>ie</w:t>
          </w:r>
          <w:r w:rsidR="003C2EE4" w:rsidRPr="006965F1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="003C2EE4" w:rsidRPr="006965F1">
            <w:rPr>
              <w:rFonts w:eastAsia="Arial" w:cs="Arial"/>
              <w:spacing w:val="1"/>
              <w:sz w:val="40"/>
              <w:szCs w:val="40"/>
            </w:rPr>
            <w:t>Or</w:t>
          </w:r>
          <w:r w:rsidR="003C2EE4" w:rsidRPr="006965F1">
            <w:rPr>
              <w:rFonts w:eastAsia="Arial" w:cs="Arial"/>
              <w:sz w:val="40"/>
              <w:szCs w:val="40"/>
            </w:rPr>
            <w:t>te</w:t>
          </w:r>
          <w:r w:rsidR="003C2EE4" w:rsidRPr="006965F1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="003C2EE4" w:rsidRPr="006965F1">
            <w:rPr>
              <w:rFonts w:eastAsia="Arial" w:cs="Arial"/>
              <w:spacing w:val="1"/>
              <w:sz w:val="40"/>
              <w:szCs w:val="40"/>
            </w:rPr>
            <w:t>aus</w:t>
          </w:r>
          <w:r w:rsidR="003C2EE4" w:rsidRPr="006965F1">
            <w:rPr>
              <w:rFonts w:eastAsia="Arial" w:cs="Arial"/>
              <w:sz w:val="40"/>
              <w:szCs w:val="40"/>
            </w:rPr>
            <w:t>?</w:t>
          </w:r>
        </w:p>
        <w:p w14:paraId="26524C06" w14:textId="77777777" w:rsidR="003C2EE4" w:rsidRPr="006965F1" w:rsidRDefault="003C2EE4" w:rsidP="00637585">
          <w:pPr>
            <w:pStyle w:val="Listenabsatz"/>
            <w:numPr>
              <w:ilvl w:val="2"/>
              <w:numId w:val="8"/>
            </w:numPr>
            <w:spacing w:before="85" w:after="0" w:line="240" w:lineRule="auto"/>
            <w:ind w:left="1560" w:right="-20"/>
            <w:jc w:val="left"/>
            <w:rPr>
              <w:rFonts w:eastAsia="Arial" w:cs="Arial"/>
              <w:sz w:val="40"/>
              <w:szCs w:val="40"/>
            </w:rPr>
          </w:pPr>
          <w:r w:rsidRPr="006965F1">
            <w:rPr>
              <w:rFonts w:eastAsia="Arial" w:cs="Arial"/>
              <w:spacing w:val="1"/>
              <w:sz w:val="40"/>
              <w:szCs w:val="40"/>
            </w:rPr>
            <w:t>W</w:t>
          </w:r>
          <w:r w:rsidRPr="006965F1">
            <w:rPr>
              <w:rFonts w:eastAsia="Arial" w:cs="Arial"/>
              <w:sz w:val="40"/>
              <w:szCs w:val="40"/>
            </w:rPr>
            <w:t>ie</w:t>
          </w:r>
          <w:r w:rsidRPr="006965F1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r</w:t>
          </w:r>
          <w:r w:rsidRPr="006965F1">
            <w:rPr>
              <w:rFonts w:eastAsia="Arial" w:cs="Arial"/>
              <w:sz w:val="40"/>
              <w:szCs w:val="40"/>
            </w:rPr>
            <w:t>i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ech</w:t>
          </w:r>
          <w:r w:rsidRPr="006965F1">
            <w:rPr>
              <w:rFonts w:eastAsia="Arial" w:cs="Arial"/>
              <w:sz w:val="40"/>
              <w:szCs w:val="40"/>
            </w:rPr>
            <w:t>t</w:t>
          </w:r>
          <w:r w:rsidRPr="006965F1">
            <w:rPr>
              <w:rFonts w:eastAsia="Arial" w:cs="Arial"/>
              <w:spacing w:val="-10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e</w:t>
          </w:r>
          <w:r w:rsidRPr="006965F1">
            <w:rPr>
              <w:rFonts w:eastAsia="Arial" w:cs="Arial"/>
              <w:sz w:val="40"/>
              <w:szCs w:val="40"/>
            </w:rPr>
            <w:t>s</w:t>
          </w:r>
          <w:r w:rsidRPr="006965F1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dor</w:t>
          </w:r>
          <w:r w:rsidRPr="006965F1">
            <w:rPr>
              <w:rFonts w:eastAsia="Arial" w:cs="Arial"/>
              <w:sz w:val="40"/>
              <w:szCs w:val="40"/>
            </w:rPr>
            <w:t>t?</w:t>
          </w:r>
        </w:p>
        <w:p w14:paraId="3E3B51AE" w14:textId="77777777" w:rsidR="003C2EE4" w:rsidRPr="006965F1" w:rsidRDefault="003C2EE4" w:rsidP="00637585">
          <w:pPr>
            <w:pStyle w:val="Listenabsatz"/>
            <w:numPr>
              <w:ilvl w:val="2"/>
              <w:numId w:val="8"/>
            </w:numPr>
            <w:spacing w:before="92" w:after="0" w:line="460" w:lineRule="exact"/>
            <w:ind w:left="1560" w:right="-7"/>
            <w:jc w:val="left"/>
            <w:rPr>
              <w:rFonts w:eastAsia="Arial" w:cs="Arial"/>
              <w:sz w:val="40"/>
              <w:szCs w:val="40"/>
            </w:rPr>
          </w:pPr>
          <w:r w:rsidRPr="006965F1">
            <w:rPr>
              <w:rFonts w:eastAsia="Arial" w:cs="Arial"/>
              <w:spacing w:val="1"/>
              <w:sz w:val="40"/>
              <w:szCs w:val="40"/>
            </w:rPr>
            <w:t>We</w:t>
          </w:r>
          <w:r w:rsidRPr="006965F1">
            <w:rPr>
              <w:rFonts w:eastAsia="Arial" w:cs="Arial"/>
              <w:sz w:val="40"/>
              <w:szCs w:val="40"/>
            </w:rPr>
            <w:t>l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ch</w:t>
          </w:r>
          <w:r w:rsidRPr="006965F1">
            <w:rPr>
              <w:rFonts w:eastAsia="Arial" w:cs="Arial"/>
              <w:sz w:val="40"/>
              <w:szCs w:val="40"/>
            </w:rPr>
            <w:t>e</w:t>
          </w:r>
          <w:r w:rsidR="006965F1">
            <w:rPr>
              <w:rFonts w:eastAsia="Arial" w:cs="Arial"/>
              <w:spacing w:val="-13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S</w:t>
          </w:r>
          <w:r w:rsidRPr="006965F1">
            <w:rPr>
              <w:rFonts w:eastAsia="Arial" w:cs="Arial"/>
              <w:sz w:val="40"/>
              <w:szCs w:val="40"/>
            </w:rPr>
            <w:t>ti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mmun</w:t>
          </w:r>
          <w:r w:rsidRPr="006965F1">
            <w:rPr>
              <w:rFonts w:eastAsia="Arial" w:cs="Arial"/>
              <w:sz w:val="40"/>
              <w:szCs w:val="40"/>
            </w:rPr>
            <w:t>g</w:t>
          </w:r>
          <w:r w:rsidRPr="006965F1">
            <w:rPr>
              <w:rFonts w:eastAsia="Arial" w:cs="Arial"/>
              <w:spacing w:val="-18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herrsch</w:t>
          </w:r>
          <w:r w:rsidR="006965F1">
            <w:rPr>
              <w:rFonts w:eastAsia="Arial" w:cs="Arial"/>
              <w:sz w:val="40"/>
              <w:szCs w:val="40"/>
            </w:rPr>
            <w:t>t</w:t>
          </w:r>
          <w:r w:rsidR="006965F1">
            <w:rPr>
              <w:rFonts w:eastAsia="Arial" w:cs="Arial"/>
              <w:sz w:val="40"/>
              <w:szCs w:val="40"/>
            </w:rPr>
            <w:br/>
          </w:r>
          <w:r w:rsidRPr="006965F1">
            <w:rPr>
              <w:rFonts w:eastAsia="Arial" w:cs="Arial"/>
              <w:sz w:val="40"/>
              <w:szCs w:val="40"/>
            </w:rPr>
            <w:t>in</w:t>
          </w:r>
          <w:r w:rsidRPr="006965F1">
            <w:rPr>
              <w:rFonts w:eastAsia="Arial" w:cs="Arial"/>
              <w:spacing w:val="-3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we</w:t>
          </w:r>
          <w:r w:rsidRPr="006965F1">
            <w:rPr>
              <w:rFonts w:eastAsia="Arial" w:cs="Arial"/>
              <w:sz w:val="40"/>
              <w:szCs w:val="40"/>
            </w:rPr>
            <w:t>l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che</w:t>
          </w:r>
          <w:r w:rsidRPr="006965F1">
            <w:rPr>
              <w:rFonts w:eastAsia="Arial" w:cs="Arial"/>
              <w:sz w:val="40"/>
              <w:szCs w:val="40"/>
            </w:rPr>
            <w:t>r</w:t>
          </w:r>
          <w:r w:rsidRPr="006965F1"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S</w:t>
          </w:r>
          <w:r w:rsidRPr="006965F1">
            <w:rPr>
              <w:rFonts w:eastAsia="Arial" w:cs="Arial"/>
              <w:sz w:val="40"/>
              <w:szCs w:val="40"/>
            </w:rPr>
            <w:t>it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ua</w:t>
          </w:r>
          <w:r w:rsidRPr="006965F1">
            <w:rPr>
              <w:rFonts w:eastAsia="Arial" w:cs="Arial"/>
              <w:sz w:val="40"/>
              <w:szCs w:val="40"/>
            </w:rPr>
            <w:t>ti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on</w:t>
          </w:r>
          <w:r w:rsidRPr="006965F1">
            <w:rPr>
              <w:rFonts w:eastAsia="Arial" w:cs="Arial"/>
              <w:sz w:val="40"/>
              <w:szCs w:val="40"/>
            </w:rPr>
            <w:t>?</w:t>
          </w:r>
        </w:p>
        <w:p w14:paraId="04B94F57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542568E3" w14:textId="77777777" w:rsidR="003C2EE4" w:rsidRPr="00C57206" w:rsidRDefault="0085191E" w:rsidP="003C2EE4">
          <w:pPr>
            <w:spacing w:before="5" w:after="0" w:line="260" w:lineRule="exact"/>
            <w:rPr>
              <w:sz w:val="26"/>
              <w:szCs w:val="26"/>
            </w:rPr>
          </w:pPr>
          <w:r>
            <w:rPr>
              <w:noProof/>
              <w:sz w:val="26"/>
              <w:szCs w:val="2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53824" behindDoc="0" locked="0" layoutInCell="1" allowOverlap="1" wp14:anchorId="04F87115" wp14:editId="4A16EB33">
                    <wp:simplePos x="0" y="0"/>
                    <wp:positionH relativeFrom="column">
                      <wp:posOffset>43898</wp:posOffset>
                    </wp:positionH>
                    <wp:positionV relativeFrom="paragraph">
                      <wp:posOffset>62230</wp:posOffset>
                    </wp:positionV>
                    <wp:extent cx="6249725" cy="1693628"/>
                    <wp:effectExtent l="0" t="0" r="17780" b="20955"/>
                    <wp:wrapNone/>
                    <wp:docPr id="111" name="Rechteck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49725" cy="1693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601523B" id="Rechteck 111" o:spid="_x0000_s1026" style="position:absolute;margin-left:3.45pt;margin-top:4.9pt;width:492.1pt;height:133.3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" filled="f" strokecolor="black [3213]"/>
                </w:pict>
              </mc:Fallback>
            </mc:AlternateContent>
          </w:r>
        </w:p>
        <w:p w14:paraId="3A35B3B7" w14:textId="77777777" w:rsidR="003C2EE4" w:rsidRPr="00C57206" w:rsidRDefault="003C2EE4" w:rsidP="003C2EE4">
          <w:pPr>
            <w:spacing w:before="29" w:after="0" w:line="271" w:lineRule="exact"/>
            <w:ind w:left="1192" w:right="-20"/>
            <w:rPr>
              <w:rFonts w:eastAsia="Arial" w:cs="Arial"/>
              <w:sz w:val="24"/>
              <w:szCs w:val="24"/>
            </w:rPr>
          </w:pPr>
          <w:r w:rsidRPr="00C57206">
            <w:rPr>
              <w:rFonts w:eastAsia="Arial" w:cs="Arial"/>
              <w:position w:val="-1"/>
              <w:sz w:val="24"/>
              <w:szCs w:val="24"/>
            </w:rPr>
            <w:t>Hier kannst</w:t>
          </w:r>
          <w:r w:rsidRPr="00C57206">
            <w:rPr>
              <w:rFonts w:eastAsia="Arial" w:cs="Arial"/>
              <w:spacing w:val="-2"/>
              <w:position w:val="-1"/>
              <w:sz w:val="24"/>
              <w:szCs w:val="24"/>
            </w:rPr>
            <w:t xml:space="preserve"> </w:t>
          </w:r>
          <w:r w:rsidRPr="00C57206">
            <w:rPr>
              <w:rFonts w:eastAsia="Arial" w:cs="Arial"/>
              <w:position w:val="-1"/>
              <w:sz w:val="24"/>
              <w:szCs w:val="24"/>
            </w:rPr>
            <w:t>du deine Vorstellungen</w:t>
          </w:r>
          <w:r w:rsidRPr="00C57206">
            <w:rPr>
              <w:rFonts w:eastAsia="Arial" w:cs="Arial"/>
              <w:spacing w:val="-3"/>
              <w:position w:val="-1"/>
              <w:sz w:val="24"/>
              <w:szCs w:val="24"/>
            </w:rPr>
            <w:t xml:space="preserve"> </w:t>
          </w:r>
          <w:r w:rsidRPr="00C57206">
            <w:rPr>
              <w:rFonts w:eastAsia="Arial" w:cs="Arial"/>
              <w:position w:val="-1"/>
              <w:sz w:val="24"/>
              <w:szCs w:val="24"/>
            </w:rPr>
            <w:t>notieren</w:t>
          </w:r>
          <w:r w:rsidRPr="00C57206">
            <w:rPr>
              <w:rFonts w:eastAsia="Arial" w:cs="Arial"/>
              <w:spacing w:val="-1"/>
              <w:position w:val="-1"/>
              <w:sz w:val="24"/>
              <w:szCs w:val="24"/>
            </w:rPr>
            <w:t xml:space="preserve"> </w:t>
          </w:r>
          <w:r w:rsidRPr="00C57206">
            <w:rPr>
              <w:rFonts w:eastAsia="Arial" w:cs="Arial"/>
              <w:position w:val="-1"/>
              <w:sz w:val="24"/>
              <w:szCs w:val="24"/>
            </w:rPr>
            <w:t>oder zeichnen:</w:t>
          </w:r>
        </w:p>
        <w:p w14:paraId="393C58DC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5B29C08B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6BCC7F6B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F410D6E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DACFB9F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103DC141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2C2BA0D3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20C579B3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52DA8099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23844CBE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2580E2BA" w14:textId="77777777" w:rsidR="003C2EE4" w:rsidRPr="00C57206" w:rsidRDefault="003C2EE4" w:rsidP="003C2EE4">
          <w:pPr>
            <w:spacing w:after="0" w:line="200" w:lineRule="exact"/>
            <w:rPr>
              <w:sz w:val="20"/>
              <w:szCs w:val="20"/>
            </w:rPr>
          </w:pPr>
        </w:p>
        <w:p w14:paraId="5C86BAE8" w14:textId="77777777" w:rsidR="003C2EE4" w:rsidRPr="00C57206" w:rsidRDefault="003C2EE4" w:rsidP="003C2EE4">
          <w:pPr>
            <w:spacing w:before="9" w:after="0" w:line="200" w:lineRule="exact"/>
            <w:rPr>
              <w:sz w:val="20"/>
              <w:szCs w:val="20"/>
            </w:rPr>
          </w:pPr>
        </w:p>
        <w:p w14:paraId="37BD3F1B" w14:textId="77777777" w:rsidR="003C2EE4" w:rsidRPr="00B96EFE" w:rsidRDefault="003C2EE4" w:rsidP="00110236">
          <w:pPr>
            <w:pStyle w:val="Listenabsatz"/>
            <w:numPr>
              <w:ilvl w:val="0"/>
              <w:numId w:val="12"/>
            </w:numPr>
            <w:spacing w:before="11" w:after="0" w:line="240" w:lineRule="auto"/>
            <w:ind w:left="340" w:hanging="340"/>
            <w:jc w:val="left"/>
            <w:rPr>
              <w:rFonts w:eastAsia="Arial" w:cs="Arial"/>
              <w:sz w:val="40"/>
              <w:szCs w:val="40"/>
            </w:rPr>
          </w:pPr>
          <w:r w:rsidRPr="00B96EFE">
            <w:rPr>
              <w:rFonts w:eastAsia="Arial" w:cs="Arial"/>
              <w:spacing w:val="1"/>
              <w:sz w:val="40"/>
              <w:szCs w:val="40"/>
            </w:rPr>
            <w:t>Tausch</w:t>
          </w:r>
          <w:r w:rsidRPr="00B96EFE">
            <w:rPr>
              <w:rFonts w:eastAsia="Arial" w:cs="Arial"/>
              <w:sz w:val="40"/>
              <w:szCs w:val="40"/>
            </w:rPr>
            <w:t>t</w:t>
          </w:r>
          <w:r w:rsidRPr="00B96EFE"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euc</w:t>
          </w:r>
          <w:r w:rsidRPr="00B96EFE">
            <w:rPr>
              <w:rFonts w:eastAsia="Arial" w:cs="Arial"/>
              <w:sz w:val="40"/>
              <w:szCs w:val="40"/>
            </w:rPr>
            <w:t>h</w:t>
          </w:r>
          <w:r w:rsidRPr="00B96EFE">
            <w:rPr>
              <w:rFonts w:eastAsia="Arial" w:cs="Arial"/>
              <w:spacing w:val="-9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übe</w:t>
          </w:r>
          <w:r w:rsidRPr="00B96EFE">
            <w:rPr>
              <w:rFonts w:eastAsia="Arial" w:cs="Arial"/>
              <w:sz w:val="40"/>
              <w:szCs w:val="40"/>
            </w:rPr>
            <w:t>r</w:t>
          </w:r>
          <w:r w:rsidRPr="00B96EFE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eu</w:t>
          </w:r>
          <w:r w:rsidRPr="00B96EFE">
            <w:rPr>
              <w:rFonts w:eastAsia="Arial" w:cs="Arial"/>
              <w:sz w:val="40"/>
              <w:szCs w:val="40"/>
            </w:rPr>
            <w:t>re</w:t>
          </w:r>
          <w:r w:rsidRPr="00B96EFE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Vo</w:t>
          </w:r>
          <w:r w:rsidRPr="00B96EFE">
            <w:rPr>
              <w:rFonts w:eastAsia="Arial" w:cs="Arial"/>
              <w:sz w:val="40"/>
              <w:szCs w:val="40"/>
            </w:rPr>
            <w:t>r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ste</w:t>
          </w:r>
          <w:r w:rsidRPr="00B96EFE">
            <w:rPr>
              <w:rFonts w:eastAsia="Arial" w:cs="Arial"/>
              <w:sz w:val="40"/>
              <w:szCs w:val="40"/>
            </w:rPr>
            <w:t>ll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unge</w:t>
          </w:r>
          <w:r w:rsidRPr="00B96EFE">
            <w:rPr>
              <w:rFonts w:eastAsia="Arial" w:cs="Arial"/>
              <w:sz w:val="40"/>
              <w:szCs w:val="40"/>
            </w:rPr>
            <w:t>n</w:t>
          </w:r>
          <w:r w:rsidRPr="00B96EFE">
            <w:rPr>
              <w:rFonts w:eastAsia="Arial" w:cs="Arial"/>
              <w:spacing w:val="-24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aus.</w:t>
          </w:r>
        </w:p>
        <w:p w14:paraId="722ACD11" w14:textId="77777777" w:rsidR="003C2EE4" w:rsidRPr="00B96EFE" w:rsidRDefault="003C2EE4" w:rsidP="008D020F">
          <w:pPr>
            <w:pStyle w:val="Listenabsatz"/>
            <w:spacing w:before="1" w:after="0" w:line="240" w:lineRule="auto"/>
            <w:ind w:left="697" w:hanging="340"/>
            <w:jc w:val="left"/>
            <w:rPr>
              <w:rFonts w:eastAsia="Arial" w:cs="Arial"/>
              <w:sz w:val="40"/>
              <w:szCs w:val="40"/>
            </w:rPr>
          </w:pPr>
          <w:r w:rsidRPr="00B96EFE">
            <w:rPr>
              <w:rFonts w:eastAsia="Arial" w:cs="Arial"/>
              <w:spacing w:val="1"/>
              <w:sz w:val="40"/>
              <w:szCs w:val="40"/>
            </w:rPr>
            <w:t>Beschre</w:t>
          </w:r>
          <w:r w:rsidRPr="00B96EFE">
            <w:rPr>
              <w:rFonts w:eastAsia="Arial" w:cs="Arial"/>
              <w:sz w:val="40"/>
              <w:szCs w:val="40"/>
            </w:rPr>
            <w:t>i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b</w:t>
          </w:r>
          <w:r w:rsidRPr="00B96EFE">
            <w:rPr>
              <w:rFonts w:eastAsia="Arial" w:cs="Arial"/>
              <w:sz w:val="40"/>
              <w:szCs w:val="40"/>
            </w:rPr>
            <w:t>t</w:t>
          </w:r>
          <w:r w:rsidRPr="00B96EFE">
            <w:rPr>
              <w:rFonts w:eastAsia="Arial" w:cs="Arial"/>
              <w:spacing w:val="-19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genau.</w:t>
          </w:r>
        </w:p>
        <w:p w14:paraId="6F09F258" w14:textId="77777777" w:rsidR="003C2EE4" w:rsidRPr="00C57206" w:rsidRDefault="003C2EE4" w:rsidP="00637585">
          <w:pPr>
            <w:spacing w:before="4" w:after="0" w:line="110" w:lineRule="exact"/>
            <w:jc w:val="left"/>
            <w:rPr>
              <w:sz w:val="11"/>
              <w:szCs w:val="11"/>
            </w:rPr>
          </w:pPr>
        </w:p>
        <w:p w14:paraId="6BA30CD5" w14:textId="77777777" w:rsidR="003C2EE4" w:rsidRPr="00C57206" w:rsidRDefault="003C2EE4" w:rsidP="00637585">
          <w:pPr>
            <w:spacing w:after="0" w:line="200" w:lineRule="exact"/>
            <w:jc w:val="left"/>
            <w:rPr>
              <w:sz w:val="20"/>
              <w:szCs w:val="20"/>
            </w:rPr>
          </w:pPr>
        </w:p>
        <w:p w14:paraId="693032C0" w14:textId="77777777" w:rsidR="003C2EE4" w:rsidRPr="00C57206" w:rsidRDefault="003C2EE4" w:rsidP="00637585">
          <w:pPr>
            <w:spacing w:after="0" w:line="200" w:lineRule="exact"/>
            <w:jc w:val="left"/>
            <w:rPr>
              <w:sz w:val="20"/>
              <w:szCs w:val="20"/>
            </w:rPr>
          </w:pPr>
        </w:p>
        <w:p w14:paraId="7917D4D3" w14:textId="77777777" w:rsidR="003C2EE4" w:rsidRPr="00B96EFE" w:rsidRDefault="003C2EE4" w:rsidP="00110236">
          <w:pPr>
            <w:pStyle w:val="Listenabsatz"/>
            <w:numPr>
              <w:ilvl w:val="0"/>
              <w:numId w:val="12"/>
            </w:numPr>
            <w:spacing w:after="0" w:line="240" w:lineRule="auto"/>
            <w:ind w:left="340" w:right="-23" w:hanging="340"/>
            <w:jc w:val="left"/>
            <w:rPr>
              <w:rFonts w:eastAsia="Arial" w:cs="Arial"/>
              <w:sz w:val="40"/>
              <w:szCs w:val="40"/>
            </w:rPr>
          </w:pPr>
          <w:r w:rsidRPr="00B96EFE">
            <w:rPr>
              <w:rFonts w:eastAsia="Arial" w:cs="Arial"/>
              <w:spacing w:val="1"/>
              <w:sz w:val="40"/>
              <w:szCs w:val="40"/>
            </w:rPr>
            <w:t>Bere</w:t>
          </w:r>
          <w:r w:rsidRPr="00B96EFE">
            <w:rPr>
              <w:rFonts w:eastAsia="Arial" w:cs="Arial"/>
              <w:sz w:val="40"/>
              <w:szCs w:val="40"/>
            </w:rPr>
            <w:t>it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e</w:t>
          </w:r>
          <w:r w:rsidRPr="00B96EFE">
            <w:rPr>
              <w:rFonts w:eastAsia="Arial" w:cs="Arial"/>
              <w:sz w:val="40"/>
              <w:szCs w:val="40"/>
            </w:rPr>
            <w:t>t</w:t>
          </w:r>
          <w:r w:rsidRPr="00B96EFE"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da</w:t>
          </w:r>
          <w:r w:rsidRPr="00B96EFE">
            <w:rPr>
              <w:rFonts w:eastAsia="Arial" w:cs="Arial"/>
              <w:sz w:val="40"/>
              <w:szCs w:val="40"/>
            </w:rPr>
            <w:t>s</w:t>
          </w:r>
          <w:r w:rsidRPr="00B96EFE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Vor</w:t>
          </w:r>
          <w:r w:rsidRPr="00B96EFE">
            <w:rPr>
              <w:rFonts w:eastAsia="Arial" w:cs="Arial"/>
              <w:sz w:val="40"/>
              <w:szCs w:val="40"/>
            </w:rPr>
            <w:t>l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ese</w:t>
          </w:r>
          <w:r w:rsidRPr="00B96EFE">
            <w:rPr>
              <w:rFonts w:eastAsia="Arial" w:cs="Arial"/>
              <w:sz w:val="40"/>
              <w:szCs w:val="40"/>
            </w:rPr>
            <w:t>n</w:t>
          </w:r>
          <w:r w:rsidRPr="00B96EFE">
            <w:rPr>
              <w:rFonts w:eastAsia="Arial" w:cs="Arial"/>
              <w:spacing w:val="-16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vor</w:t>
          </w:r>
          <w:r w:rsidRPr="00B96EFE">
            <w:rPr>
              <w:rFonts w:eastAsia="Arial" w:cs="Arial"/>
              <w:sz w:val="40"/>
              <w:szCs w:val="40"/>
            </w:rPr>
            <w:t>:</w:t>
          </w:r>
        </w:p>
        <w:p w14:paraId="224CA421" w14:textId="77777777" w:rsidR="003C2EE4" w:rsidRPr="00C57206" w:rsidRDefault="003C2EE4" w:rsidP="00637585">
          <w:pPr>
            <w:spacing w:before="6" w:after="0" w:line="110" w:lineRule="exact"/>
            <w:jc w:val="left"/>
            <w:rPr>
              <w:sz w:val="11"/>
              <w:szCs w:val="11"/>
            </w:rPr>
          </w:pPr>
        </w:p>
        <w:p w14:paraId="71415B07" w14:textId="77777777" w:rsidR="003C2EE4" w:rsidRPr="00B96EFE" w:rsidRDefault="003C2EE4" w:rsidP="00110236">
          <w:pPr>
            <w:pStyle w:val="Listenabsatz"/>
            <w:spacing w:after="0" w:line="259" w:lineRule="auto"/>
            <w:ind w:left="340" w:right="2421" w:firstLine="0"/>
            <w:jc w:val="left"/>
            <w:rPr>
              <w:rFonts w:eastAsia="Arial" w:cs="Arial"/>
              <w:sz w:val="40"/>
              <w:szCs w:val="40"/>
            </w:rPr>
          </w:pPr>
          <w:r w:rsidRPr="00B96EFE">
            <w:rPr>
              <w:rFonts w:eastAsia="Arial" w:cs="Arial"/>
              <w:spacing w:val="1"/>
              <w:sz w:val="40"/>
              <w:szCs w:val="40"/>
            </w:rPr>
            <w:t>Te</w:t>
          </w:r>
          <w:r w:rsidRPr="00B96EFE">
            <w:rPr>
              <w:rFonts w:eastAsia="Arial" w:cs="Arial"/>
              <w:sz w:val="40"/>
              <w:szCs w:val="40"/>
            </w:rPr>
            <w:t>ilt</w:t>
          </w:r>
          <w:r w:rsidRPr="00B96EFE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de</w:t>
          </w:r>
          <w:r w:rsidRPr="00B96EFE">
            <w:rPr>
              <w:rFonts w:eastAsia="Arial" w:cs="Arial"/>
              <w:sz w:val="40"/>
              <w:szCs w:val="40"/>
            </w:rPr>
            <w:t>n</w:t>
          </w:r>
          <w:r w:rsidRPr="00B96EFE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Tex</w:t>
          </w:r>
          <w:r w:rsidRPr="00B96EFE">
            <w:rPr>
              <w:rFonts w:eastAsia="Arial" w:cs="Arial"/>
              <w:sz w:val="40"/>
              <w:szCs w:val="40"/>
            </w:rPr>
            <w:t>t</w:t>
          </w:r>
          <w:r w:rsidRPr="00B96EFE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z w:val="40"/>
              <w:szCs w:val="40"/>
            </w:rPr>
            <w:t>in</w:t>
          </w:r>
          <w:r w:rsidRPr="00B96EFE">
            <w:rPr>
              <w:rFonts w:eastAsia="Arial" w:cs="Arial"/>
              <w:spacing w:val="-3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s</w:t>
          </w:r>
          <w:r w:rsidRPr="00B96EFE">
            <w:rPr>
              <w:rFonts w:eastAsia="Arial" w:cs="Arial"/>
              <w:sz w:val="40"/>
              <w:szCs w:val="40"/>
            </w:rPr>
            <w:t>i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nnvo</w:t>
          </w:r>
          <w:r w:rsidRPr="00B96EFE">
            <w:rPr>
              <w:rFonts w:eastAsia="Arial" w:cs="Arial"/>
              <w:sz w:val="40"/>
              <w:szCs w:val="40"/>
            </w:rPr>
            <w:t>lle</w:t>
          </w:r>
          <w:r w:rsidRPr="00B96EFE">
            <w:rPr>
              <w:rFonts w:eastAsia="Arial" w:cs="Arial"/>
              <w:spacing w:val="-16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Abschn</w:t>
          </w:r>
          <w:r w:rsidRPr="00B96EFE">
            <w:rPr>
              <w:rFonts w:eastAsia="Arial" w:cs="Arial"/>
              <w:sz w:val="40"/>
              <w:szCs w:val="40"/>
            </w:rPr>
            <w:t>i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tt</w:t>
          </w:r>
          <w:r w:rsidRPr="00B96EFE">
            <w:rPr>
              <w:rFonts w:eastAsia="Arial" w:cs="Arial"/>
              <w:sz w:val="40"/>
              <w:szCs w:val="40"/>
            </w:rPr>
            <w:t>e</w:t>
          </w:r>
          <w:r w:rsidRPr="00B96EFE">
            <w:rPr>
              <w:rFonts w:eastAsia="Arial" w:cs="Arial"/>
              <w:spacing w:val="-19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für da</w:t>
          </w:r>
          <w:r w:rsidRPr="00B96EFE">
            <w:rPr>
              <w:rFonts w:eastAsia="Arial" w:cs="Arial"/>
              <w:sz w:val="40"/>
              <w:szCs w:val="40"/>
            </w:rPr>
            <w:t>s</w:t>
          </w:r>
          <w:r w:rsidRPr="00B96EFE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abwechse</w:t>
          </w:r>
          <w:r w:rsidRPr="00B96EFE">
            <w:rPr>
              <w:rFonts w:eastAsia="Arial" w:cs="Arial"/>
              <w:sz w:val="40"/>
              <w:szCs w:val="40"/>
            </w:rPr>
            <w:t>l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nd</w:t>
          </w:r>
          <w:r w:rsidRPr="00B96EFE">
            <w:rPr>
              <w:rFonts w:eastAsia="Arial" w:cs="Arial"/>
              <w:sz w:val="40"/>
              <w:szCs w:val="40"/>
            </w:rPr>
            <w:t>e</w:t>
          </w:r>
          <w:r w:rsidRPr="00B96EFE">
            <w:rPr>
              <w:rFonts w:eastAsia="Arial" w:cs="Arial"/>
              <w:spacing w:val="-26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Vo</w:t>
          </w:r>
          <w:r w:rsidRPr="00B96EFE">
            <w:rPr>
              <w:rFonts w:eastAsia="Arial" w:cs="Arial"/>
              <w:sz w:val="40"/>
              <w:szCs w:val="40"/>
            </w:rPr>
            <w:t>rl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ese</w:t>
          </w:r>
          <w:r w:rsidRPr="00B96EFE">
            <w:rPr>
              <w:rFonts w:eastAsia="Arial" w:cs="Arial"/>
              <w:sz w:val="40"/>
              <w:szCs w:val="40"/>
            </w:rPr>
            <w:t>n</w:t>
          </w:r>
          <w:r w:rsidRPr="00B96EFE">
            <w:rPr>
              <w:rFonts w:eastAsia="Arial" w:cs="Arial"/>
              <w:spacing w:val="-16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e</w:t>
          </w:r>
          <w:r w:rsidRPr="00B96EFE">
            <w:rPr>
              <w:rFonts w:eastAsia="Arial" w:cs="Arial"/>
              <w:sz w:val="40"/>
              <w:szCs w:val="40"/>
            </w:rPr>
            <w:t>i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n.</w:t>
          </w:r>
        </w:p>
        <w:p w14:paraId="734E21F6" w14:textId="77777777" w:rsidR="003C2EE4" w:rsidRPr="00C57206" w:rsidRDefault="003C2EE4" w:rsidP="00637585">
          <w:pPr>
            <w:spacing w:before="6" w:after="0" w:line="110" w:lineRule="exact"/>
            <w:jc w:val="left"/>
            <w:rPr>
              <w:sz w:val="11"/>
              <w:szCs w:val="11"/>
            </w:rPr>
          </w:pPr>
        </w:p>
        <w:p w14:paraId="1779D57A" w14:textId="77777777" w:rsidR="00B96EFE" w:rsidRDefault="003C2EE4" w:rsidP="00110236">
          <w:pPr>
            <w:pStyle w:val="Listenabsatz"/>
            <w:numPr>
              <w:ilvl w:val="0"/>
              <w:numId w:val="12"/>
            </w:numPr>
            <w:spacing w:line="259" w:lineRule="auto"/>
            <w:ind w:left="340" w:right="-227" w:hanging="340"/>
            <w:contextualSpacing w:val="0"/>
            <w:jc w:val="left"/>
            <w:rPr>
              <w:rFonts w:eastAsia="Arial" w:cs="Arial"/>
              <w:spacing w:val="1"/>
              <w:sz w:val="40"/>
              <w:szCs w:val="40"/>
            </w:rPr>
          </w:pPr>
          <w:r w:rsidRPr="00B96EFE">
            <w:rPr>
              <w:rFonts w:eastAsia="Arial" w:cs="Arial"/>
              <w:spacing w:val="1"/>
              <w:sz w:val="40"/>
              <w:szCs w:val="40"/>
            </w:rPr>
            <w:t>Markiert (z. B. mit Klebezetteln) Stellen,</w:t>
          </w:r>
          <w:r w:rsidR="004339B4">
            <w:rPr>
              <w:rFonts w:eastAsia="Arial" w:cs="Arial"/>
              <w:spacing w:val="1"/>
              <w:sz w:val="40"/>
              <w:szCs w:val="40"/>
            </w:rPr>
            <w:br/>
            <w:t xml:space="preserve">an denen ihr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Pausen machen oder</w:t>
          </w:r>
          <w:r w:rsidR="004339B4">
            <w:rPr>
              <w:rFonts w:eastAsia="Arial" w:cs="Arial"/>
              <w:spacing w:val="1"/>
              <w:sz w:val="40"/>
              <w:szCs w:val="40"/>
            </w:rPr>
            <w:br/>
          </w:r>
          <w:r w:rsidRPr="00B96EFE">
            <w:rPr>
              <w:rFonts w:eastAsia="Arial" w:cs="Arial"/>
              <w:spacing w:val="1"/>
              <w:sz w:val="40"/>
              <w:szCs w:val="40"/>
            </w:rPr>
            <w:t>Wörter besonders</w:t>
          </w:r>
          <w:r w:rsidR="004339B4">
            <w:rPr>
              <w:rFonts w:eastAsia="Arial" w:cs="Arial"/>
              <w:spacing w:val="1"/>
              <w:sz w:val="40"/>
              <w:szCs w:val="40"/>
            </w:rPr>
            <w:t xml:space="preserve"> </w:t>
          </w:r>
          <w:r w:rsidRPr="00B96EFE">
            <w:rPr>
              <w:rFonts w:eastAsia="Arial" w:cs="Arial"/>
              <w:spacing w:val="1"/>
              <w:sz w:val="40"/>
              <w:szCs w:val="40"/>
            </w:rPr>
            <w:t>hervorheben möchtet.</w:t>
          </w:r>
        </w:p>
        <w:p w14:paraId="37FF6D95" w14:textId="77777777" w:rsidR="008745F4" w:rsidRDefault="008745F4" w:rsidP="00B96EFE">
          <w:pPr>
            <w:pStyle w:val="KeinAbsatzformat"/>
            <w:sectPr w:rsidR="008745F4" w:rsidSect="00CC4DF0">
              <w:pgSz w:w="11900" w:h="16820" w:code="9"/>
              <w:pgMar w:top="1276" w:right="1021" w:bottom="1191" w:left="680" w:header="510" w:footer="567" w:gutter="0"/>
              <w:cols w:space="708"/>
              <w:titlePg/>
              <w:docGrid w:linePitch="360"/>
            </w:sectPr>
          </w:pPr>
        </w:p>
        <w:p w14:paraId="5D1BB2D0" w14:textId="77777777" w:rsidR="00514187" w:rsidRPr="00B96EFE" w:rsidRDefault="00205CA4" w:rsidP="00B96EFE">
          <w:pPr>
            <w:pStyle w:val="Listenabsatz"/>
            <w:numPr>
              <w:ilvl w:val="0"/>
              <w:numId w:val="12"/>
            </w:numPr>
            <w:spacing w:before="58" w:after="0" w:line="451" w:lineRule="exact"/>
            <w:ind w:right="-20"/>
            <w:rPr>
              <w:rFonts w:eastAsia="Arial" w:cs="Arial"/>
              <w:spacing w:val="1"/>
              <w:position w:val="-1"/>
              <w:sz w:val="40"/>
              <w:szCs w:val="4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w:lastRenderedPageBreak/>
            <w:drawing>
              <wp:anchor distT="0" distB="0" distL="114300" distR="114300" simplePos="0" relativeHeight="251855872" behindDoc="0" locked="0" layoutInCell="1" allowOverlap="1" wp14:anchorId="6C49E2AF" wp14:editId="698A47A3">
                <wp:simplePos x="0" y="0"/>
                <wp:positionH relativeFrom="page">
                  <wp:posOffset>5339715</wp:posOffset>
                </wp:positionH>
                <wp:positionV relativeFrom="paragraph">
                  <wp:posOffset>95885</wp:posOffset>
                </wp:positionV>
                <wp:extent cx="1691005" cy="1371600"/>
                <wp:effectExtent l="0" t="0" r="4445" b="0"/>
                <wp:wrapNone/>
                <wp:docPr id="112" name="Grafik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005" cy="137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14187" w:rsidRPr="00B96EFE">
            <w:rPr>
              <w:rFonts w:eastAsia="Arial" w:cs="Arial"/>
              <w:spacing w:val="1"/>
              <w:position w:val="-1"/>
              <w:sz w:val="40"/>
              <w:szCs w:val="40"/>
            </w:rPr>
            <w:t>Tra</w:t>
          </w:r>
          <w:r w:rsidR="00514187" w:rsidRPr="00B96EFE">
            <w:rPr>
              <w:rFonts w:eastAsia="Arial" w:cs="Arial"/>
              <w:position w:val="-1"/>
              <w:sz w:val="40"/>
              <w:szCs w:val="40"/>
            </w:rPr>
            <w:t>i</w:t>
          </w:r>
          <w:r w:rsidR="00514187" w:rsidRPr="00B96EFE">
            <w:rPr>
              <w:rFonts w:eastAsia="Arial" w:cs="Arial"/>
              <w:spacing w:val="1"/>
              <w:position w:val="-1"/>
              <w:sz w:val="40"/>
              <w:szCs w:val="40"/>
            </w:rPr>
            <w:t>n</w:t>
          </w:r>
          <w:r w:rsidR="00514187" w:rsidRPr="00B96EFE">
            <w:rPr>
              <w:rFonts w:eastAsia="Arial" w:cs="Arial"/>
              <w:position w:val="-1"/>
              <w:sz w:val="40"/>
              <w:szCs w:val="40"/>
            </w:rPr>
            <w:t>i</w:t>
          </w:r>
          <w:r w:rsidR="00514187" w:rsidRPr="00B96EFE">
            <w:rPr>
              <w:rFonts w:eastAsia="Arial" w:cs="Arial"/>
              <w:spacing w:val="1"/>
              <w:position w:val="-1"/>
              <w:sz w:val="40"/>
              <w:szCs w:val="40"/>
            </w:rPr>
            <w:t>e</w:t>
          </w:r>
          <w:r w:rsidR="00514187" w:rsidRPr="00B96EFE">
            <w:rPr>
              <w:rFonts w:eastAsia="Arial" w:cs="Arial"/>
              <w:position w:val="-1"/>
              <w:sz w:val="40"/>
              <w:szCs w:val="40"/>
            </w:rPr>
            <w:t>rt,</w:t>
          </w:r>
          <w:r w:rsidR="00514187" w:rsidRPr="00B96EFE">
            <w:rPr>
              <w:rFonts w:eastAsia="Arial" w:cs="Arial"/>
              <w:spacing w:val="-16"/>
              <w:position w:val="-1"/>
              <w:sz w:val="40"/>
              <w:szCs w:val="40"/>
            </w:rPr>
            <w:t xml:space="preserve"> </w:t>
          </w:r>
          <w:r w:rsidR="00514187" w:rsidRPr="00B96EFE">
            <w:rPr>
              <w:rFonts w:eastAsia="Arial" w:cs="Arial"/>
              <w:spacing w:val="1"/>
              <w:position w:val="-1"/>
              <w:sz w:val="40"/>
              <w:szCs w:val="40"/>
            </w:rPr>
            <w:t>de</w:t>
          </w:r>
          <w:r w:rsidR="00514187" w:rsidRPr="00B96EFE">
            <w:rPr>
              <w:rFonts w:eastAsia="Arial" w:cs="Arial"/>
              <w:position w:val="-1"/>
              <w:sz w:val="40"/>
              <w:szCs w:val="40"/>
            </w:rPr>
            <w:t>n</w:t>
          </w:r>
          <w:r w:rsidR="00514187" w:rsidRPr="00B96EFE">
            <w:rPr>
              <w:rFonts w:eastAsia="Arial" w:cs="Arial"/>
              <w:spacing w:val="-7"/>
              <w:position w:val="-1"/>
              <w:sz w:val="40"/>
              <w:szCs w:val="40"/>
            </w:rPr>
            <w:t xml:space="preserve"> </w:t>
          </w:r>
          <w:r w:rsidR="00514187" w:rsidRPr="00B96EFE">
            <w:rPr>
              <w:rFonts w:eastAsia="Arial" w:cs="Arial"/>
              <w:spacing w:val="1"/>
              <w:position w:val="-1"/>
              <w:sz w:val="40"/>
              <w:szCs w:val="40"/>
            </w:rPr>
            <w:t>Tex</w:t>
          </w:r>
          <w:r w:rsidR="00514187" w:rsidRPr="00B96EFE">
            <w:rPr>
              <w:rFonts w:eastAsia="Arial" w:cs="Arial"/>
              <w:position w:val="-1"/>
              <w:sz w:val="40"/>
              <w:szCs w:val="40"/>
            </w:rPr>
            <w:t>t</w:t>
          </w:r>
          <w:r w:rsidR="00514187" w:rsidRPr="00B96EFE">
            <w:rPr>
              <w:rFonts w:eastAsia="Arial" w:cs="Arial"/>
              <w:spacing w:val="-8"/>
              <w:position w:val="-1"/>
              <w:sz w:val="40"/>
              <w:szCs w:val="40"/>
            </w:rPr>
            <w:t xml:space="preserve"> </w:t>
          </w:r>
          <w:r w:rsidR="00514187" w:rsidRPr="00B96EFE">
            <w:rPr>
              <w:rFonts w:eastAsia="Arial" w:cs="Arial"/>
              <w:position w:val="-1"/>
              <w:sz w:val="40"/>
              <w:szCs w:val="40"/>
            </w:rPr>
            <w:t>fl</w:t>
          </w:r>
          <w:r w:rsidR="00514187" w:rsidRPr="00B96EFE">
            <w:rPr>
              <w:rFonts w:eastAsia="Arial" w:cs="Arial"/>
              <w:spacing w:val="1"/>
              <w:position w:val="-1"/>
              <w:sz w:val="40"/>
              <w:szCs w:val="40"/>
            </w:rPr>
            <w:t>üss</w:t>
          </w:r>
          <w:r w:rsidR="00514187" w:rsidRPr="00B96EFE">
            <w:rPr>
              <w:rFonts w:eastAsia="Arial" w:cs="Arial"/>
              <w:position w:val="-1"/>
              <w:sz w:val="40"/>
              <w:szCs w:val="40"/>
            </w:rPr>
            <w:t>ig</w:t>
          </w:r>
          <w:r w:rsidR="00514187" w:rsidRPr="00B96EFE">
            <w:rPr>
              <w:rFonts w:eastAsia="Arial" w:cs="Arial"/>
              <w:spacing w:val="-11"/>
              <w:position w:val="-1"/>
              <w:sz w:val="40"/>
              <w:szCs w:val="40"/>
            </w:rPr>
            <w:t xml:space="preserve"> </w:t>
          </w:r>
          <w:r w:rsidR="00514187" w:rsidRPr="00B96EFE">
            <w:rPr>
              <w:rFonts w:eastAsia="Arial" w:cs="Arial"/>
              <w:spacing w:val="1"/>
              <w:position w:val="-1"/>
              <w:sz w:val="40"/>
              <w:szCs w:val="40"/>
            </w:rPr>
            <w:t>z</w:t>
          </w:r>
          <w:r w:rsidR="00514187" w:rsidRPr="00B96EFE">
            <w:rPr>
              <w:rFonts w:eastAsia="Arial" w:cs="Arial"/>
              <w:position w:val="-1"/>
              <w:sz w:val="40"/>
              <w:szCs w:val="40"/>
            </w:rPr>
            <w:t>u</w:t>
          </w:r>
          <w:r w:rsidR="00514187" w:rsidRPr="00B96EFE">
            <w:rPr>
              <w:rFonts w:eastAsia="Arial" w:cs="Arial"/>
              <w:spacing w:val="-4"/>
              <w:position w:val="-1"/>
              <w:sz w:val="40"/>
              <w:szCs w:val="40"/>
            </w:rPr>
            <w:t xml:space="preserve"> </w:t>
          </w:r>
          <w:r w:rsidR="00514187" w:rsidRPr="00B96EFE">
            <w:rPr>
              <w:rFonts w:eastAsia="Arial" w:cs="Arial"/>
              <w:position w:val="-1"/>
              <w:sz w:val="40"/>
              <w:szCs w:val="40"/>
            </w:rPr>
            <w:t>l</w:t>
          </w:r>
          <w:r w:rsidR="00514187" w:rsidRPr="00B96EFE">
            <w:rPr>
              <w:rFonts w:eastAsia="Arial" w:cs="Arial"/>
              <w:spacing w:val="1"/>
              <w:position w:val="-1"/>
              <w:sz w:val="40"/>
              <w:szCs w:val="40"/>
            </w:rPr>
            <w:t>esen.</w:t>
          </w:r>
        </w:p>
        <w:p w14:paraId="0AA7AC8F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5D939901" w14:textId="77777777" w:rsidR="00514187" w:rsidRPr="00C57206" w:rsidRDefault="00110236" w:rsidP="00514187">
          <w:pPr>
            <w:spacing w:before="9" w:after="0" w:line="260" w:lineRule="exact"/>
            <w:rPr>
              <w:sz w:val="26"/>
              <w:szCs w:val="26"/>
            </w:rPr>
          </w:pPr>
          <w:r>
            <w:rPr>
              <w:noProof/>
              <w:sz w:val="26"/>
              <w:szCs w:val="2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15936" behindDoc="0" locked="0" layoutInCell="1" allowOverlap="1" wp14:anchorId="78EB1FFD" wp14:editId="6F371CB3">
                    <wp:simplePos x="0" y="0"/>
                    <wp:positionH relativeFrom="column">
                      <wp:posOffset>47283</wp:posOffset>
                    </wp:positionH>
                    <wp:positionV relativeFrom="paragraph">
                      <wp:posOffset>63442</wp:posOffset>
                    </wp:positionV>
                    <wp:extent cx="6467818" cy="4622104"/>
                    <wp:effectExtent l="0" t="0" r="28575" b="26670"/>
                    <wp:wrapNone/>
                    <wp:docPr id="89" name="Rechteck 8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67818" cy="462210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sys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9F004D5" id="Rechteck 89" o:spid="_x0000_s1026" style="position:absolute;margin-left:3.7pt;margin-top:5pt;width:509.3pt;height:363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" filled="f" strokecolor="black [3213]" strokeweight="1.5pt">
                    <v:stroke dashstyle="1 1"/>
                  </v:rect>
                </w:pict>
              </mc:Fallback>
            </mc:AlternateContent>
          </w:r>
        </w:p>
        <w:p w14:paraId="026197E7" w14:textId="77777777" w:rsidR="00514187" w:rsidRPr="00C57206" w:rsidRDefault="00514187" w:rsidP="00514187">
          <w:pPr>
            <w:spacing w:after="0" w:line="551" w:lineRule="exact"/>
            <w:ind w:left="2815" w:right="-20"/>
            <w:rPr>
              <w:rFonts w:eastAsia="Arial" w:cs="Arial"/>
              <w:sz w:val="48"/>
              <w:szCs w:val="48"/>
            </w:rPr>
          </w:pPr>
          <w:r w:rsidRPr="00C57206">
            <w:rPr>
              <w:rFonts w:eastAsia="Arial" w:cs="Arial"/>
              <w:b/>
              <w:bCs/>
              <w:position w:val="-1"/>
              <w:sz w:val="48"/>
              <w:szCs w:val="48"/>
            </w:rPr>
            <w:t>Trainingsablauf</w:t>
          </w:r>
        </w:p>
        <w:p w14:paraId="750D38E7" w14:textId="77777777" w:rsidR="00514187" w:rsidRPr="00C57206" w:rsidRDefault="00514187" w:rsidP="00514187">
          <w:pPr>
            <w:spacing w:after="0" w:line="190" w:lineRule="exact"/>
          </w:pPr>
        </w:p>
        <w:p w14:paraId="174CFAC5" w14:textId="77777777" w:rsidR="00514187" w:rsidRPr="00110236" w:rsidRDefault="00205CA4" w:rsidP="00110236">
          <w:pPr>
            <w:pStyle w:val="Listenabsatz"/>
            <w:numPr>
              <w:ilvl w:val="0"/>
              <w:numId w:val="19"/>
            </w:numPr>
            <w:spacing w:after="0" w:line="240" w:lineRule="auto"/>
            <w:ind w:left="680" w:hanging="340"/>
            <w:rPr>
              <w:rFonts w:eastAsia="Arial" w:cs="Arial"/>
              <w:sz w:val="40"/>
              <w:szCs w:val="40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2023808" behindDoc="0" locked="0" layoutInCell="1" allowOverlap="1" wp14:anchorId="3054FF88" wp14:editId="47DBCBAA">
                    <wp:simplePos x="0" y="0"/>
                    <wp:positionH relativeFrom="column">
                      <wp:posOffset>5149215</wp:posOffset>
                    </wp:positionH>
                    <wp:positionV relativeFrom="paragraph">
                      <wp:posOffset>295910</wp:posOffset>
                    </wp:positionV>
                    <wp:extent cx="1199820" cy="83127"/>
                    <wp:effectExtent l="0" t="0" r="635" b="0"/>
                    <wp:wrapNone/>
                    <wp:docPr id="214" name="Textfeld 2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99820" cy="8312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865E29" w14:textId="77777777" w:rsidR="000260EC" w:rsidRPr="00CE3A2C" w:rsidRDefault="000260EC" w:rsidP="000260EC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Katja Friedrich, 2022</w:t>
                                </w:r>
                                <w:r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hyperlink r:id="rId22" w:history="1">
                                  <w:r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CC BY-NC-</w:t>
                                  </w:r>
                                  <w:r w:rsidRPr="00CE3A2C"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ND 4.0</w:t>
                                  </w:r>
                                </w:hyperlink>
                              </w:p>
                              <w:p w14:paraId="06D7458E" w14:textId="77777777" w:rsidR="00364BE6" w:rsidRPr="001312B2" w:rsidRDefault="00364BE6" w:rsidP="007B0E34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54FF88" id="Textfeld 214" o:spid="_x0000_s1030" type="#_x0000_t202" style="position:absolute;left:0;text-align:left;margin-left:405.45pt;margin-top:23.3pt;width:94.45pt;height:6.5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" fillcolor="white [3201]" stroked="f" strokeweight=".5pt">
                    <v:textbox inset="0,0,0,0">
                      <w:txbxContent>
                        <w:p w14:paraId="5D865E29" w14:textId="77777777" w:rsidR="000260EC" w:rsidRPr="00CE3A2C" w:rsidRDefault="000260EC" w:rsidP="000260EC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>Katja Friedrich, 2022</w:t>
                          </w:r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23" w:history="1">
                            <w:r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CC BY-NC-</w:t>
                            </w:r>
                            <w:r w:rsidRPr="00CE3A2C"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ND 4.0</w:t>
                            </w:r>
                          </w:hyperlink>
                        </w:p>
                        <w:p w14:paraId="06D7458E" w14:textId="77777777" w:rsidR="00364BE6" w:rsidRPr="001312B2" w:rsidRDefault="00364BE6" w:rsidP="007B0E34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14187" w:rsidRPr="00110236">
            <w:rPr>
              <w:rFonts w:eastAsia="Arial" w:cs="Arial"/>
              <w:spacing w:val="1"/>
              <w:sz w:val="40"/>
              <w:szCs w:val="40"/>
            </w:rPr>
            <w:t>Les</w:t>
          </w:r>
          <w:r w:rsidR="00514187" w:rsidRPr="00110236">
            <w:rPr>
              <w:rFonts w:eastAsia="Arial" w:cs="Arial"/>
              <w:sz w:val="40"/>
              <w:szCs w:val="40"/>
            </w:rPr>
            <w:t>t</w:t>
          </w:r>
          <w:r w:rsidR="00514187" w:rsidRPr="0011023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="00514187" w:rsidRPr="00110236">
            <w:rPr>
              <w:rFonts w:eastAsia="Arial" w:cs="Arial"/>
              <w:spacing w:val="1"/>
              <w:sz w:val="40"/>
              <w:szCs w:val="40"/>
            </w:rPr>
            <w:t>de</w:t>
          </w:r>
          <w:r w:rsidR="00514187" w:rsidRPr="00110236">
            <w:rPr>
              <w:rFonts w:eastAsia="Arial" w:cs="Arial"/>
              <w:sz w:val="40"/>
              <w:szCs w:val="40"/>
            </w:rPr>
            <w:t>n</w:t>
          </w:r>
          <w:r w:rsidR="00514187" w:rsidRPr="0011023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="00514187" w:rsidRPr="00110236">
            <w:rPr>
              <w:rFonts w:eastAsia="Arial" w:cs="Arial"/>
              <w:spacing w:val="1"/>
              <w:sz w:val="40"/>
              <w:szCs w:val="40"/>
            </w:rPr>
            <w:t>Tex</w:t>
          </w:r>
          <w:r w:rsidR="00514187" w:rsidRPr="00110236">
            <w:rPr>
              <w:rFonts w:eastAsia="Arial" w:cs="Arial"/>
              <w:sz w:val="40"/>
              <w:szCs w:val="40"/>
            </w:rPr>
            <w:t>t</w:t>
          </w:r>
          <w:r w:rsidR="00514187" w:rsidRPr="0011023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="00514187" w:rsidRPr="00110236">
            <w:rPr>
              <w:rFonts w:eastAsia="Arial" w:cs="Arial"/>
              <w:spacing w:val="1"/>
              <w:sz w:val="40"/>
              <w:szCs w:val="40"/>
            </w:rPr>
            <w:t>geme</w:t>
          </w:r>
          <w:r w:rsidR="00514187" w:rsidRPr="00110236">
            <w:rPr>
              <w:rFonts w:eastAsia="Arial" w:cs="Arial"/>
              <w:sz w:val="40"/>
              <w:szCs w:val="40"/>
            </w:rPr>
            <w:t>i</w:t>
          </w:r>
          <w:r w:rsidR="00514187" w:rsidRPr="00110236">
            <w:rPr>
              <w:rFonts w:eastAsia="Arial" w:cs="Arial"/>
              <w:spacing w:val="1"/>
              <w:sz w:val="40"/>
              <w:szCs w:val="40"/>
            </w:rPr>
            <w:t>nsa</w:t>
          </w:r>
          <w:r w:rsidR="00514187" w:rsidRPr="00110236">
            <w:rPr>
              <w:rFonts w:eastAsia="Arial" w:cs="Arial"/>
              <w:sz w:val="40"/>
              <w:szCs w:val="40"/>
            </w:rPr>
            <w:t>m</w:t>
          </w:r>
          <w:r w:rsidR="00514187" w:rsidRPr="00110236">
            <w:rPr>
              <w:rFonts w:eastAsia="Arial" w:cs="Arial"/>
              <w:spacing w:val="-21"/>
              <w:sz w:val="40"/>
              <w:szCs w:val="40"/>
            </w:rPr>
            <w:t xml:space="preserve"> </w:t>
          </w:r>
          <w:r w:rsidR="00514187" w:rsidRPr="00110236">
            <w:rPr>
              <w:rFonts w:eastAsia="Arial" w:cs="Arial"/>
              <w:spacing w:val="1"/>
              <w:sz w:val="40"/>
              <w:szCs w:val="40"/>
            </w:rPr>
            <w:t>ha</w:t>
          </w:r>
          <w:r w:rsidR="00514187" w:rsidRPr="00110236">
            <w:rPr>
              <w:rFonts w:eastAsia="Arial" w:cs="Arial"/>
              <w:sz w:val="40"/>
              <w:szCs w:val="40"/>
            </w:rPr>
            <w:t>l</w:t>
          </w:r>
          <w:r w:rsidR="00514187" w:rsidRPr="00110236">
            <w:rPr>
              <w:rFonts w:eastAsia="Arial" w:cs="Arial"/>
              <w:spacing w:val="1"/>
              <w:sz w:val="40"/>
              <w:szCs w:val="40"/>
            </w:rPr>
            <w:t>b</w:t>
          </w:r>
          <w:r w:rsidR="00514187" w:rsidRPr="00110236">
            <w:rPr>
              <w:rFonts w:eastAsia="Arial" w:cs="Arial"/>
              <w:sz w:val="40"/>
              <w:szCs w:val="40"/>
            </w:rPr>
            <w:t>l</w:t>
          </w:r>
          <w:r w:rsidR="00514187" w:rsidRPr="00110236">
            <w:rPr>
              <w:rFonts w:eastAsia="Arial" w:cs="Arial"/>
              <w:spacing w:val="1"/>
              <w:sz w:val="40"/>
              <w:szCs w:val="40"/>
            </w:rPr>
            <w:t>au</w:t>
          </w:r>
          <w:r w:rsidR="00514187" w:rsidRPr="00110236">
            <w:rPr>
              <w:rFonts w:eastAsia="Arial" w:cs="Arial"/>
              <w:sz w:val="40"/>
              <w:szCs w:val="40"/>
            </w:rPr>
            <w:t>t.</w:t>
          </w:r>
        </w:p>
        <w:p w14:paraId="7F3D23EA" w14:textId="77777777" w:rsidR="006C3405" w:rsidRPr="00110236" w:rsidRDefault="00514187" w:rsidP="00110236">
          <w:pPr>
            <w:pStyle w:val="Listenabsatz"/>
            <w:numPr>
              <w:ilvl w:val="0"/>
              <w:numId w:val="19"/>
            </w:numPr>
            <w:spacing w:before="25" w:after="0" w:line="240" w:lineRule="auto"/>
            <w:ind w:left="680" w:hanging="340"/>
            <w:rPr>
              <w:rFonts w:eastAsia="Arial" w:cs="Arial"/>
              <w:spacing w:val="-2"/>
              <w:sz w:val="40"/>
              <w:szCs w:val="40"/>
            </w:rPr>
          </w:pPr>
          <w:r w:rsidRPr="00110236">
            <w:rPr>
              <w:rFonts w:eastAsia="Arial" w:cs="Arial"/>
              <w:spacing w:val="1"/>
              <w:sz w:val="40"/>
              <w:szCs w:val="40"/>
            </w:rPr>
            <w:t>Les</w:t>
          </w:r>
          <w:r w:rsidRPr="00110236">
            <w:rPr>
              <w:rFonts w:eastAsia="Arial" w:cs="Arial"/>
              <w:sz w:val="40"/>
              <w:szCs w:val="40"/>
            </w:rPr>
            <w:t>t</w:t>
          </w:r>
          <w:r w:rsidRPr="0011023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de</w:t>
          </w:r>
          <w:r w:rsidRPr="00110236">
            <w:rPr>
              <w:rFonts w:eastAsia="Arial" w:cs="Arial"/>
              <w:sz w:val="40"/>
              <w:szCs w:val="40"/>
            </w:rPr>
            <w:t>n</w:t>
          </w:r>
          <w:r w:rsidRPr="0011023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Tex</w:t>
          </w:r>
          <w:r w:rsidRPr="00110236">
            <w:rPr>
              <w:rFonts w:eastAsia="Arial" w:cs="Arial"/>
              <w:sz w:val="40"/>
              <w:szCs w:val="40"/>
            </w:rPr>
            <w:t>t</w:t>
          </w:r>
          <w:r w:rsidRPr="0011023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abwechse</w:t>
          </w:r>
          <w:r w:rsidRPr="00110236">
            <w:rPr>
              <w:rFonts w:eastAsia="Arial" w:cs="Arial"/>
              <w:sz w:val="40"/>
              <w:szCs w:val="40"/>
            </w:rPr>
            <w:t>l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n</w:t>
          </w:r>
          <w:r w:rsidRPr="00110236">
            <w:rPr>
              <w:rFonts w:eastAsia="Arial" w:cs="Arial"/>
              <w:sz w:val="40"/>
              <w:szCs w:val="40"/>
            </w:rPr>
            <w:t>d</w:t>
          </w:r>
          <w:r w:rsidRPr="00110236">
            <w:rPr>
              <w:rFonts w:eastAsia="Arial" w:cs="Arial"/>
              <w:spacing w:val="-23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z w:val="40"/>
              <w:szCs w:val="40"/>
            </w:rPr>
            <w:t>–</w:t>
          </w:r>
          <w:r w:rsidRPr="00110236">
            <w:rPr>
              <w:rFonts w:eastAsia="Arial" w:cs="Arial"/>
              <w:spacing w:val="-2"/>
              <w:sz w:val="40"/>
              <w:szCs w:val="40"/>
            </w:rPr>
            <w:t xml:space="preserve"> </w:t>
          </w:r>
        </w:p>
        <w:p w14:paraId="6797CBBB" w14:textId="77777777" w:rsidR="00514187" w:rsidRPr="00C57206" w:rsidRDefault="00514187" w:rsidP="00110236">
          <w:pPr>
            <w:spacing w:before="25" w:after="0" w:line="240" w:lineRule="auto"/>
            <w:ind w:left="964" w:hanging="340"/>
            <w:rPr>
              <w:rFonts w:eastAsia="Arial" w:cs="Arial"/>
              <w:sz w:val="40"/>
              <w:szCs w:val="40"/>
            </w:rPr>
          </w:pPr>
          <w:r w:rsidRPr="00C57206">
            <w:rPr>
              <w:rFonts w:eastAsia="Arial" w:cs="Arial"/>
              <w:spacing w:val="1"/>
              <w:sz w:val="40"/>
              <w:szCs w:val="40"/>
            </w:rPr>
            <w:t>Abschn</w:t>
          </w:r>
          <w:r w:rsidRPr="00C57206">
            <w:rPr>
              <w:rFonts w:eastAsia="Arial" w:cs="Arial"/>
              <w:sz w:val="40"/>
              <w:szCs w:val="40"/>
            </w:rPr>
            <w:t>itt</w:t>
          </w:r>
          <w:r w:rsidRPr="00C57206">
            <w:rPr>
              <w:rFonts w:eastAsia="Arial" w:cs="Arial"/>
              <w:spacing w:val="-1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z w:val="40"/>
              <w:szCs w:val="40"/>
            </w:rPr>
            <w:t>f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ür</w:t>
          </w:r>
          <w:r w:rsidR="006C3405">
            <w:rPr>
              <w:rFonts w:eastAsia="Arial" w:cs="Arial"/>
              <w:spacing w:val="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Abschn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itt.</w:t>
          </w:r>
          <w:r w:rsidRPr="00C57206">
            <w:rPr>
              <w:rFonts w:eastAsia="Arial" w:cs="Arial"/>
              <w:spacing w:val="-18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Ach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-11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darauf,</w:t>
          </w:r>
        </w:p>
        <w:p w14:paraId="456FAB5C" w14:textId="77777777" w:rsidR="00514187" w:rsidRPr="006965F1" w:rsidRDefault="00514187" w:rsidP="006965F1">
          <w:pPr>
            <w:pStyle w:val="Listenabsatz"/>
            <w:numPr>
              <w:ilvl w:val="1"/>
              <w:numId w:val="10"/>
            </w:numPr>
            <w:tabs>
              <w:tab w:val="left" w:pos="980"/>
            </w:tabs>
            <w:spacing w:before="1" w:after="0" w:line="240" w:lineRule="auto"/>
            <w:ind w:right="-20"/>
            <w:rPr>
              <w:rFonts w:eastAsia="Arial" w:cs="Arial"/>
              <w:sz w:val="40"/>
              <w:szCs w:val="40"/>
            </w:rPr>
          </w:pPr>
          <w:r w:rsidRPr="006965F1">
            <w:rPr>
              <w:rFonts w:eastAsia="Arial" w:cs="Arial"/>
              <w:sz w:val="40"/>
              <w:szCs w:val="40"/>
            </w:rPr>
            <w:t>fl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üss</w:t>
          </w:r>
          <w:r w:rsidRPr="006965F1">
            <w:rPr>
              <w:rFonts w:eastAsia="Arial" w:cs="Arial"/>
              <w:sz w:val="40"/>
              <w:szCs w:val="40"/>
            </w:rPr>
            <w:t>ig</w:t>
          </w:r>
          <w:r w:rsidRPr="006965F1">
            <w:rPr>
              <w:rFonts w:eastAsia="Arial" w:cs="Arial"/>
              <w:spacing w:val="-11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un</w:t>
          </w:r>
          <w:r w:rsidRPr="006965F1">
            <w:rPr>
              <w:rFonts w:eastAsia="Arial" w:cs="Arial"/>
              <w:sz w:val="40"/>
              <w:szCs w:val="40"/>
            </w:rPr>
            <w:t>d</w:t>
          </w:r>
          <w:r w:rsidRPr="006965F1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ohn</w:t>
          </w:r>
          <w:r w:rsidRPr="006965F1">
            <w:rPr>
              <w:rFonts w:eastAsia="Arial" w:cs="Arial"/>
              <w:sz w:val="40"/>
              <w:szCs w:val="40"/>
            </w:rPr>
            <w:t>e</w:t>
          </w:r>
          <w:r w:rsidRPr="006965F1">
            <w:rPr>
              <w:rFonts w:eastAsia="Arial" w:cs="Arial"/>
              <w:spacing w:val="-9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Feh</w:t>
          </w:r>
          <w:r w:rsidRPr="006965F1">
            <w:rPr>
              <w:rFonts w:eastAsia="Arial" w:cs="Arial"/>
              <w:sz w:val="40"/>
              <w:szCs w:val="40"/>
            </w:rPr>
            <w:t>l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e</w:t>
          </w:r>
          <w:r w:rsidRPr="006965F1">
            <w:rPr>
              <w:rFonts w:eastAsia="Arial" w:cs="Arial"/>
              <w:sz w:val="40"/>
              <w:szCs w:val="40"/>
            </w:rPr>
            <w:t>r,</w:t>
          </w:r>
        </w:p>
        <w:p w14:paraId="680DCDDF" w14:textId="77777777" w:rsidR="00514187" w:rsidRPr="006965F1" w:rsidRDefault="00514187" w:rsidP="006965F1">
          <w:pPr>
            <w:pStyle w:val="Listenabsatz"/>
            <w:numPr>
              <w:ilvl w:val="1"/>
              <w:numId w:val="10"/>
            </w:numPr>
            <w:tabs>
              <w:tab w:val="left" w:pos="980"/>
            </w:tabs>
            <w:spacing w:before="1" w:after="0" w:line="240" w:lineRule="auto"/>
            <w:ind w:right="-20"/>
            <w:rPr>
              <w:rFonts w:eastAsia="Arial" w:cs="Arial"/>
              <w:sz w:val="40"/>
              <w:szCs w:val="40"/>
            </w:rPr>
          </w:pPr>
          <w:r w:rsidRPr="006965F1">
            <w:rPr>
              <w:rFonts w:eastAsia="Arial" w:cs="Arial"/>
              <w:spacing w:val="1"/>
              <w:sz w:val="40"/>
              <w:szCs w:val="40"/>
            </w:rPr>
            <w:t>s</w:t>
          </w:r>
          <w:r w:rsidRPr="006965F1">
            <w:rPr>
              <w:rFonts w:eastAsia="Arial" w:cs="Arial"/>
              <w:sz w:val="40"/>
              <w:szCs w:val="40"/>
            </w:rPr>
            <w:t>i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nnvo</w:t>
          </w:r>
          <w:r w:rsidRPr="006965F1">
            <w:rPr>
              <w:rFonts w:eastAsia="Arial" w:cs="Arial"/>
              <w:sz w:val="40"/>
              <w:szCs w:val="40"/>
            </w:rPr>
            <w:t>ll</w:t>
          </w:r>
          <w:r w:rsidRPr="006965F1">
            <w:rPr>
              <w:rFonts w:eastAsia="Arial" w:cs="Arial"/>
              <w:spacing w:val="-13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be</w:t>
          </w:r>
          <w:r w:rsidRPr="006965F1">
            <w:rPr>
              <w:rFonts w:eastAsia="Arial" w:cs="Arial"/>
              <w:sz w:val="40"/>
              <w:szCs w:val="40"/>
            </w:rPr>
            <w:t>t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onend</w:t>
          </w:r>
          <w:r w:rsidRPr="006965F1">
            <w:rPr>
              <w:rFonts w:eastAsia="Arial" w:cs="Arial"/>
              <w:sz w:val="40"/>
              <w:szCs w:val="40"/>
            </w:rPr>
            <w:t>,</w:t>
          </w:r>
          <w:r w:rsidR="0085191E" w:rsidRPr="006965F1">
            <w:rPr>
              <w:rFonts w:asciiTheme="minorHAnsi" w:hAnsiTheme="minorHAnsi"/>
              <w:noProof/>
              <w:sz w:val="22"/>
              <w:szCs w:val="22"/>
              <w:lang w:eastAsia="de-DE"/>
            </w:rPr>
            <w:t xml:space="preserve"> </w:t>
          </w:r>
        </w:p>
        <w:p w14:paraId="749FE1F7" w14:textId="77777777" w:rsidR="00514187" w:rsidRPr="006965F1" w:rsidRDefault="00514187" w:rsidP="006965F1">
          <w:pPr>
            <w:pStyle w:val="Listenabsatz"/>
            <w:numPr>
              <w:ilvl w:val="1"/>
              <w:numId w:val="10"/>
            </w:numPr>
            <w:tabs>
              <w:tab w:val="left" w:pos="980"/>
            </w:tabs>
            <w:spacing w:before="1" w:after="0" w:line="240" w:lineRule="auto"/>
            <w:ind w:right="-20"/>
            <w:rPr>
              <w:rFonts w:eastAsia="Arial" w:cs="Arial"/>
              <w:sz w:val="40"/>
              <w:szCs w:val="40"/>
            </w:rPr>
          </w:pPr>
          <w:r w:rsidRPr="006965F1">
            <w:rPr>
              <w:rFonts w:eastAsia="Arial" w:cs="Arial"/>
              <w:sz w:val="40"/>
              <w:szCs w:val="40"/>
            </w:rPr>
            <w:t>l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au</w:t>
          </w:r>
          <w:r w:rsidRPr="006965F1">
            <w:rPr>
              <w:rFonts w:eastAsia="Arial" w:cs="Arial"/>
              <w:sz w:val="40"/>
              <w:szCs w:val="40"/>
            </w:rPr>
            <w:t>t</w:t>
          </w:r>
          <w:r w:rsidRPr="006965F1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un</w:t>
          </w:r>
          <w:r w:rsidRPr="006965F1">
            <w:rPr>
              <w:rFonts w:eastAsia="Arial" w:cs="Arial"/>
              <w:sz w:val="40"/>
              <w:szCs w:val="40"/>
            </w:rPr>
            <w:t>d</w:t>
          </w:r>
          <w:r w:rsidRPr="006965F1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deu</w:t>
          </w:r>
          <w:r w:rsidRPr="006965F1">
            <w:rPr>
              <w:rFonts w:eastAsia="Arial" w:cs="Arial"/>
              <w:sz w:val="40"/>
              <w:szCs w:val="40"/>
            </w:rPr>
            <w:t>tli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c</w:t>
          </w:r>
          <w:r w:rsidRPr="006965F1">
            <w:rPr>
              <w:rFonts w:eastAsia="Arial" w:cs="Arial"/>
              <w:sz w:val="40"/>
              <w:szCs w:val="40"/>
            </w:rPr>
            <w:t>h</w:t>
          </w:r>
          <w:r w:rsidRPr="006965F1"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un</w:t>
          </w:r>
          <w:r w:rsidRPr="006965F1">
            <w:rPr>
              <w:rFonts w:eastAsia="Arial" w:cs="Arial"/>
              <w:sz w:val="40"/>
              <w:szCs w:val="40"/>
            </w:rPr>
            <w:t>d</w:t>
          </w:r>
        </w:p>
        <w:p w14:paraId="34ACA788" w14:textId="77777777" w:rsidR="00514187" w:rsidRPr="006965F1" w:rsidRDefault="00514187" w:rsidP="006965F1">
          <w:pPr>
            <w:pStyle w:val="Listenabsatz"/>
            <w:numPr>
              <w:ilvl w:val="1"/>
              <w:numId w:val="10"/>
            </w:numPr>
            <w:tabs>
              <w:tab w:val="left" w:pos="960"/>
            </w:tabs>
            <w:spacing w:before="1" w:after="0" w:line="270" w:lineRule="auto"/>
            <w:ind w:right="-7"/>
            <w:rPr>
              <w:rFonts w:eastAsia="Arial" w:cs="Arial"/>
              <w:sz w:val="40"/>
              <w:szCs w:val="40"/>
            </w:rPr>
          </w:pPr>
          <w:r w:rsidRPr="006965F1">
            <w:rPr>
              <w:rFonts w:eastAsia="Arial" w:cs="Arial"/>
              <w:spacing w:val="1"/>
              <w:sz w:val="40"/>
              <w:szCs w:val="40"/>
            </w:rPr>
            <w:t>m</w:t>
          </w:r>
          <w:r w:rsidRPr="006965F1">
            <w:rPr>
              <w:rFonts w:eastAsia="Arial" w:cs="Arial"/>
              <w:sz w:val="40"/>
              <w:szCs w:val="40"/>
            </w:rPr>
            <w:t>it</w:t>
          </w:r>
          <w:r w:rsidRPr="006965F1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passende</w:t>
          </w:r>
          <w:r w:rsidRPr="006965F1">
            <w:rPr>
              <w:rFonts w:eastAsia="Arial" w:cs="Arial"/>
              <w:sz w:val="40"/>
              <w:szCs w:val="40"/>
            </w:rPr>
            <w:t>n</w:t>
          </w:r>
          <w:r w:rsidRPr="006965F1">
            <w:rPr>
              <w:rFonts w:eastAsia="Arial" w:cs="Arial"/>
              <w:spacing w:val="-20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Pause</w:t>
          </w:r>
          <w:r w:rsidRPr="006965F1">
            <w:rPr>
              <w:rFonts w:eastAsia="Arial" w:cs="Arial"/>
              <w:sz w:val="40"/>
              <w:szCs w:val="40"/>
            </w:rPr>
            <w:t xml:space="preserve">n 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z</w:t>
          </w:r>
          <w:r w:rsidRPr="006965F1">
            <w:rPr>
              <w:rFonts w:eastAsia="Arial" w:cs="Arial"/>
              <w:sz w:val="40"/>
              <w:szCs w:val="40"/>
            </w:rPr>
            <w:t>u</w:t>
          </w:r>
          <w:r w:rsidRPr="006965F1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6965F1">
            <w:rPr>
              <w:rFonts w:eastAsia="Arial" w:cs="Arial"/>
              <w:sz w:val="40"/>
              <w:szCs w:val="40"/>
            </w:rPr>
            <w:t>l</w:t>
          </w:r>
          <w:r w:rsidRPr="006965F1">
            <w:rPr>
              <w:rFonts w:eastAsia="Arial" w:cs="Arial"/>
              <w:spacing w:val="1"/>
              <w:sz w:val="40"/>
              <w:szCs w:val="40"/>
            </w:rPr>
            <w:t>esen.</w:t>
          </w:r>
          <w:r w:rsidR="007B0E34" w:rsidRPr="007B0E34">
            <w:rPr>
              <w:noProof/>
              <w:lang w:eastAsia="de-DE"/>
            </w:rPr>
            <w:t xml:space="preserve"> </w:t>
          </w:r>
        </w:p>
        <w:p w14:paraId="5EA3EE56" w14:textId="77777777" w:rsidR="00514187" w:rsidRPr="00110236" w:rsidRDefault="00514187" w:rsidP="00110236">
          <w:pPr>
            <w:pStyle w:val="Listenabsatz"/>
            <w:numPr>
              <w:ilvl w:val="0"/>
              <w:numId w:val="19"/>
            </w:numPr>
            <w:spacing w:before="30" w:after="0" w:line="240" w:lineRule="auto"/>
            <w:ind w:left="680" w:right="-23" w:hanging="340"/>
            <w:rPr>
              <w:rFonts w:eastAsia="Arial" w:cs="Arial"/>
              <w:sz w:val="40"/>
              <w:szCs w:val="40"/>
            </w:rPr>
          </w:pPr>
          <w:r w:rsidRPr="00110236">
            <w:rPr>
              <w:rFonts w:eastAsia="Arial" w:cs="Arial"/>
              <w:spacing w:val="1"/>
              <w:sz w:val="40"/>
              <w:szCs w:val="40"/>
            </w:rPr>
            <w:t>Les</w:t>
          </w:r>
          <w:r w:rsidRPr="00110236">
            <w:rPr>
              <w:rFonts w:eastAsia="Arial" w:cs="Arial"/>
              <w:sz w:val="40"/>
              <w:szCs w:val="40"/>
            </w:rPr>
            <w:t>t</w:t>
          </w:r>
          <w:r w:rsidRPr="0011023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de</w:t>
          </w:r>
          <w:r w:rsidRPr="00110236">
            <w:rPr>
              <w:rFonts w:eastAsia="Arial" w:cs="Arial"/>
              <w:sz w:val="40"/>
              <w:szCs w:val="40"/>
            </w:rPr>
            <w:t>n</w:t>
          </w:r>
          <w:r w:rsidRPr="0011023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Tex</w:t>
          </w:r>
          <w:r w:rsidRPr="00110236">
            <w:rPr>
              <w:rFonts w:eastAsia="Arial" w:cs="Arial"/>
              <w:sz w:val="40"/>
              <w:szCs w:val="40"/>
            </w:rPr>
            <w:t>t</w:t>
          </w:r>
          <w:r w:rsidRPr="0011023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noc</w:t>
          </w:r>
          <w:r w:rsidRPr="00110236">
            <w:rPr>
              <w:rFonts w:eastAsia="Arial" w:cs="Arial"/>
              <w:sz w:val="40"/>
              <w:szCs w:val="40"/>
            </w:rPr>
            <w:t>h</w:t>
          </w:r>
          <w:r w:rsidRPr="00110236">
            <w:rPr>
              <w:rFonts w:eastAsia="Arial" w:cs="Arial"/>
              <w:spacing w:val="-9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e</w:t>
          </w:r>
          <w:r w:rsidRPr="00110236">
            <w:rPr>
              <w:rFonts w:eastAsia="Arial" w:cs="Arial"/>
              <w:sz w:val="40"/>
              <w:szCs w:val="40"/>
            </w:rPr>
            <w:t>i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nma</w:t>
          </w:r>
          <w:r w:rsidRPr="00110236">
            <w:rPr>
              <w:rFonts w:eastAsia="Arial" w:cs="Arial"/>
              <w:sz w:val="40"/>
              <w:szCs w:val="40"/>
            </w:rPr>
            <w:t>l.</w:t>
          </w:r>
        </w:p>
        <w:p w14:paraId="51FB4297" w14:textId="77777777" w:rsidR="00514187" w:rsidRPr="00C57206" w:rsidRDefault="00514187" w:rsidP="00514187">
          <w:pPr>
            <w:spacing w:before="1" w:after="0" w:line="240" w:lineRule="auto"/>
            <w:ind w:left="621" w:right="-20"/>
            <w:rPr>
              <w:rFonts w:eastAsia="Arial" w:cs="Arial"/>
              <w:sz w:val="40"/>
              <w:szCs w:val="40"/>
            </w:rPr>
          </w:pPr>
          <w:r w:rsidRPr="00C57206">
            <w:rPr>
              <w:rFonts w:eastAsia="Arial" w:cs="Arial"/>
              <w:spacing w:val="1"/>
              <w:sz w:val="40"/>
              <w:szCs w:val="40"/>
            </w:rPr>
            <w:t>Tausch</w:t>
          </w:r>
          <w:r w:rsidRPr="00C57206">
            <w:rPr>
              <w:rFonts w:eastAsia="Arial" w:cs="Arial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</w:t>
          </w:r>
          <w:r w:rsidRPr="00C57206">
            <w:rPr>
              <w:rFonts w:eastAsia="Arial" w:cs="Arial"/>
              <w:sz w:val="40"/>
              <w:szCs w:val="40"/>
            </w:rPr>
            <w:t>ie</w:t>
          </w:r>
          <w:r w:rsidRPr="00C57206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Abschn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tte.</w:t>
          </w:r>
        </w:p>
        <w:p w14:paraId="2F368388" w14:textId="77777777" w:rsidR="00514187" w:rsidRPr="00110236" w:rsidRDefault="00514187" w:rsidP="00110236">
          <w:pPr>
            <w:pStyle w:val="Listenabsatz"/>
            <w:numPr>
              <w:ilvl w:val="0"/>
              <w:numId w:val="19"/>
            </w:numPr>
            <w:spacing w:before="40" w:after="0" w:line="456" w:lineRule="exact"/>
            <w:ind w:left="680" w:hanging="340"/>
            <w:jc w:val="left"/>
            <w:rPr>
              <w:rFonts w:eastAsia="Arial" w:cs="Arial"/>
              <w:sz w:val="40"/>
              <w:szCs w:val="40"/>
            </w:rPr>
          </w:pPr>
          <w:r w:rsidRPr="00110236">
            <w:rPr>
              <w:rFonts w:eastAsia="Arial" w:cs="Arial"/>
              <w:spacing w:val="1"/>
              <w:sz w:val="40"/>
              <w:szCs w:val="40"/>
            </w:rPr>
            <w:t>Schä</w:t>
          </w:r>
          <w:r w:rsidRPr="00110236">
            <w:rPr>
              <w:rFonts w:eastAsia="Arial" w:cs="Arial"/>
              <w:sz w:val="40"/>
              <w:szCs w:val="40"/>
            </w:rPr>
            <w:t>t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z</w:t>
          </w:r>
          <w:r w:rsidRPr="00110236">
            <w:rPr>
              <w:rFonts w:eastAsia="Arial" w:cs="Arial"/>
              <w:sz w:val="40"/>
              <w:szCs w:val="40"/>
            </w:rPr>
            <w:t>t</w:t>
          </w:r>
          <w:r w:rsidRPr="00110236">
            <w:rPr>
              <w:rFonts w:eastAsia="Arial" w:cs="Arial"/>
              <w:spacing w:val="-13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be</w:t>
          </w:r>
          <w:r w:rsidRPr="00110236">
            <w:rPr>
              <w:rFonts w:eastAsia="Arial" w:cs="Arial"/>
              <w:sz w:val="40"/>
              <w:szCs w:val="40"/>
            </w:rPr>
            <w:t>i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d</w:t>
          </w:r>
          <w:r w:rsidRPr="00110236">
            <w:rPr>
              <w:rFonts w:eastAsia="Arial" w:cs="Arial"/>
              <w:sz w:val="40"/>
              <w:szCs w:val="40"/>
            </w:rPr>
            <w:t>e</w:t>
          </w:r>
          <w:r w:rsidRPr="00110236">
            <w:rPr>
              <w:rFonts w:eastAsia="Arial" w:cs="Arial"/>
              <w:spacing w:val="-10"/>
              <w:sz w:val="40"/>
              <w:szCs w:val="40"/>
            </w:rPr>
            <w:t xml:space="preserve"> </w:t>
          </w:r>
          <w:r w:rsidR="004339B4">
            <w:rPr>
              <w:rFonts w:eastAsia="Arial" w:cs="Arial"/>
              <w:spacing w:val="1"/>
              <w:sz w:val="40"/>
              <w:szCs w:val="40"/>
            </w:rPr>
            <w:t>in der Tabelle</w:t>
          </w:r>
          <w:r w:rsidRPr="00110236">
            <w:rPr>
              <w:rFonts w:eastAsia="Arial" w:cs="Arial"/>
              <w:spacing w:val="-10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e</w:t>
          </w:r>
          <w:r w:rsidRPr="00110236">
            <w:rPr>
              <w:rFonts w:eastAsia="Arial" w:cs="Arial"/>
              <w:sz w:val="40"/>
              <w:szCs w:val="40"/>
            </w:rPr>
            <w:t>i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n</w:t>
          </w:r>
          <w:r w:rsidRPr="00110236">
            <w:rPr>
              <w:rFonts w:eastAsia="Arial" w:cs="Arial"/>
              <w:sz w:val="40"/>
              <w:szCs w:val="40"/>
            </w:rPr>
            <w:t>,</w:t>
          </w:r>
          <w:r w:rsidR="004339B4">
            <w:rPr>
              <w:rFonts w:eastAsia="Arial" w:cs="Arial"/>
              <w:spacing w:val="-6"/>
              <w:sz w:val="40"/>
              <w:szCs w:val="40"/>
            </w:rPr>
            <w:br/>
          </w:r>
          <w:r w:rsidRPr="00110236">
            <w:rPr>
              <w:rFonts w:eastAsia="Arial" w:cs="Arial"/>
              <w:spacing w:val="1"/>
              <w:sz w:val="40"/>
              <w:szCs w:val="40"/>
            </w:rPr>
            <w:t>w</w:t>
          </w:r>
          <w:r w:rsidRPr="00110236">
            <w:rPr>
              <w:rFonts w:eastAsia="Arial" w:cs="Arial"/>
              <w:sz w:val="40"/>
              <w:szCs w:val="40"/>
            </w:rPr>
            <w:t>ie</w:t>
          </w:r>
          <w:r w:rsidRPr="0011023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gu</w:t>
          </w:r>
          <w:r w:rsidRPr="00110236">
            <w:rPr>
              <w:rFonts w:eastAsia="Arial" w:cs="Arial"/>
              <w:sz w:val="40"/>
              <w:szCs w:val="40"/>
            </w:rPr>
            <w:t>t</w:t>
          </w:r>
          <w:r w:rsidRPr="0011023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da</w:t>
          </w:r>
          <w:r w:rsidRPr="00110236">
            <w:rPr>
              <w:rFonts w:eastAsia="Arial" w:cs="Arial"/>
              <w:sz w:val="40"/>
              <w:szCs w:val="40"/>
            </w:rPr>
            <w:t>s</w:t>
          </w:r>
          <w:r w:rsidRPr="0011023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Vo</w:t>
          </w:r>
          <w:r w:rsidRPr="00110236">
            <w:rPr>
              <w:rFonts w:eastAsia="Arial" w:cs="Arial"/>
              <w:sz w:val="40"/>
              <w:szCs w:val="40"/>
            </w:rPr>
            <w:t>rl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esen</w:t>
          </w:r>
          <w:r w:rsidR="004339B4">
            <w:rPr>
              <w:rFonts w:eastAsia="Arial" w:cs="Arial"/>
              <w:spacing w:val="1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ge</w:t>
          </w:r>
          <w:r w:rsidRPr="00110236">
            <w:rPr>
              <w:rFonts w:eastAsia="Arial" w:cs="Arial"/>
              <w:sz w:val="40"/>
              <w:szCs w:val="40"/>
            </w:rPr>
            <w:t>l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unge</w:t>
          </w:r>
          <w:r w:rsidRPr="00110236">
            <w:rPr>
              <w:rFonts w:eastAsia="Arial" w:cs="Arial"/>
              <w:sz w:val="40"/>
              <w:szCs w:val="40"/>
            </w:rPr>
            <w:t>n</w:t>
          </w:r>
          <w:r w:rsidRPr="00110236">
            <w:rPr>
              <w:rFonts w:eastAsia="Arial" w:cs="Arial"/>
              <w:spacing w:val="-16"/>
              <w:sz w:val="40"/>
              <w:szCs w:val="40"/>
            </w:rPr>
            <w:t xml:space="preserve"> </w:t>
          </w:r>
          <w:r w:rsidRPr="00110236">
            <w:rPr>
              <w:rFonts w:eastAsia="Arial" w:cs="Arial"/>
              <w:sz w:val="40"/>
              <w:szCs w:val="40"/>
            </w:rPr>
            <w:t>i</w:t>
          </w:r>
          <w:r w:rsidRPr="00110236">
            <w:rPr>
              <w:rFonts w:eastAsia="Arial" w:cs="Arial"/>
              <w:spacing w:val="1"/>
              <w:sz w:val="40"/>
              <w:szCs w:val="40"/>
            </w:rPr>
            <w:t>s</w:t>
          </w:r>
          <w:r w:rsidRPr="00110236">
            <w:rPr>
              <w:rFonts w:eastAsia="Arial" w:cs="Arial"/>
              <w:sz w:val="40"/>
              <w:szCs w:val="40"/>
            </w:rPr>
            <w:t>t.</w:t>
          </w:r>
        </w:p>
        <w:p w14:paraId="5960C8BA" w14:textId="77777777" w:rsidR="00514187" w:rsidRPr="00C57206" w:rsidRDefault="00514187" w:rsidP="00110236">
          <w:pPr>
            <w:spacing w:after="0" w:line="454" w:lineRule="exact"/>
            <w:ind w:left="680"/>
            <w:rPr>
              <w:rFonts w:eastAsia="Arial" w:cs="Arial"/>
              <w:sz w:val="40"/>
              <w:szCs w:val="40"/>
            </w:rPr>
          </w:pP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Übe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rl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egt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,</w:t>
          </w:r>
          <w:r w:rsidRPr="00C57206">
            <w:rPr>
              <w:rFonts w:eastAsia="Arial" w:cs="Arial"/>
              <w:spacing w:val="-16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wa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s</w:t>
          </w:r>
          <w:r w:rsidRPr="00C57206">
            <w:rPr>
              <w:rFonts w:eastAsia="Arial" w:cs="Arial"/>
              <w:spacing w:val="-7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h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4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da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s</w:t>
          </w:r>
          <w:r w:rsidRPr="00C57206">
            <w:rPr>
              <w:rFonts w:eastAsia="Arial" w:cs="Arial"/>
              <w:spacing w:val="-6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nächst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4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Ma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l</w:t>
          </w:r>
          <w:r w:rsidRPr="00C57206">
            <w:rPr>
              <w:rFonts w:eastAsia="Arial" w:cs="Arial"/>
              <w:spacing w:val="-6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>besse</w:t>
          </w:r>
          <w:r w:rsidRPr="00C57206">
            <w:rPr>
              <w:rFonts w:eastAsia="Arial" w:cs="Arial"/>
              <w:position w:val="-1"/>
              <w:sz w:val="40"/>
              <w:szCs w:val="40"/>
            </w:rPr>
            <w:t>r</w:t>
          </w:r>
        </w:p>
        <w:p w14:paraId="71017CFB" w14:textId="77777777" w:rsidR="00514187" w:rsidRDefault="00514187" w:rsidP="00110236">
          <w:pPr>
            <w:spacing w:before="34" w:after="0" w:line="240" w:lineRule="auto"/>
            <w:ind w:left="680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spacing w:val="1"/>
              <w:sz w:val="40"/>
              <w:szCs w:val="40"/>
            </w:rPr>
            <w:t>mache</w:t>
          </w:r>
          <w:r>
            <w:rPr>
              <w:rFonts w:eastAsia="Arial" w:cs="Arial"/>
              <w:sz w:val="40"/>
              <w:szCs w:val="40"/>
            </w:rPr>
            <w:t>n</w:t>
          </w:r>
          <w:r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>
            <w:rPr>
              <w:rFonts w:eastAsia="Arial" w:cs="Arial"/>
              <w:spacing w:val="1"/>
              <w:sz w:val="40"/>
              <w:szCs w:val="40"/>
            </w:rPr>
            <w:t>könn</w:t>
          </w:r>
          <w:r>
            <w:rPr>
              <w:rFonts w:eastAsia="Arial" w:cs="Arial"/>
              <w:sz w:val="40"/>
              <w:szCs w:val="40"/>
            </w:rPr>
            <w:t>t.</w:t>
          </w:r>
        </w:p>
        <w:p w14:paraId="61249B39" w14:textId="77777777" w:rsidR="00514187" w:rsidRDefault="00514187" w:rsidP="00514187">
          <w:pPr>
            <w:spacing w:before="5" w:after="0" w:line="160" w:lineRule="exact"/>
            <w:rPr>
              <w:sz w:val="16"/>
              <w:szCs w:val="16"/>
            </w:rPr>
          </w:pPr>
        </w:p>
        <w:p w14:paraId="5463C53A" w14:textId="77777777" w:rsidR="00514187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12923503" w14:textId="77777777" w:rsidR="00BC6D52" w:rsidRDefault="00BC6D52" w:rsidP="00514187">
          <w:pPr>
            <w:spacing w:after="0" w:line="200" w:lineRule="exact"/>
            <w:rPr>
              <w:sz w:val="20"/>
              <w:szCs w:val="20"/>
            </w:rPr>
          </w:pPr>
        </w:p>
        <w:p w14:paraId="0E087FFF" w14:textId="77777777" w:rsidR="00BC6D52" w:rsidRDefault="00BC6D52" w:rsidP="00514187">
          <w:pPr>
            <w:spacing w:after="0" w:line="200" w:lineRule="exact"/>
            <w:rPr>
              <w:sz w:val="20"/>
              <w:szCs w:val="20"/>
            </w:rPr>
          </w:pPr>
        </w:p>
        <w:tbl>
          <w:tblPr>
            <w:tblW w:w="0" w:type="auto"/>
            <w:tblInd w:w="10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584"/>
            <w:gridCol w:w="1531"/>
            <w:gridCol w:w="1599"/>
            <w:gridCol w:w="1701"/>
            <w:gridCol w:w="1559"/>
            <w:gridCol w:w="1559"/>
          </w:tblGrid>
          <w:tr w:rsidR="00514187" w14:paraId="6235D720" w14:textId="77777777" w:rsidTr="00BC6D52">
            <w:trPr>
              <w:trHeight w:hRule="exact" w:val="899"/>
            </w:trPr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230D2F" w14:textId="77777777" w:rsidR="00514187" w:rsidRDefault="00514187" w:rsidP="00514187"/>
            </w:tc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BDC315" w14:textId="77777777" w:rsidR="00514187" w:rsidRDefault="00514187" w:rsidP="00110236">
                <w:pPr>
                  <w:spacing w:before="1" w:after="0" w:line="240" w:lineRule="auto"/>
                  <w:ind w:right="-20"/>
                  <w:jc w:val="center"/>
                  <w:rPr>
                    <w:rFonts w:eastAsia="Arial" w:cs="Arial"/>
                    <w:sz w:val="32"/>
                    <w:szCs w:val="32"/>
                  </w:rPr>
                </w:pPr>
                <w:r>
                  <w:rPr>
                    <w:rFonts w:eastAsia="Arial" w:cs="Arial"/>
                    <w:sz w:val="32"/>
                    <w:szCs w:val="32"/>
                  </w:rPr>
                  <w:t>fl</w:t>
                </w: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üss</w:t>
                </w:r>
                <w:r>
                  <w:rPr>
                    <w:rFonts w:eastAsia="Arial" w:cs="Arial"/>
                    <w:sz w:val="32"/>
                    <w:szCs w:val="32"/>
                  </w:rPr>
                  <w:t>ig</w:t>
                </w:r>
              </w:p>
            </w:tc>
            <w:tc>
              <w:tcPr>
                <w:tcW w:w="15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F1AB9D" w14:textId="77777777" w:rsidR="00110236" w:rsidRDefault="00514187" w:rsidP="00110236">
                <w:pPr>
                  <w:spacing w:before="10" w:after="0" w:line="364" w:lineRule="exact"/>
                  <w:jc w:val="center"/>
                  <w:rPr>
                    <w:rFonts w:eastAsia="Arial" w:cs="Arial"/>
                    <w:sz w:val="32"/>
                    <w:szCs w:val="32"/>
                  </w:rPr>
                </w:pPr>
                <w:r>
                  <w:rPr>
                    <w:rFonts w:eastAsia="Arial" w:cs="Arial"/>
                    <w:sz w:val="32"/>
                    <w:szCs w:val="32"/>
                  </w:rPr>
                  <w:t>f</w:t>
                </w: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eh</w:t>
                </w:r>
                <w:r>
                  <w:rPr>
                    <w:rFonts w:eastAsia="Arial" w:cs="Arial"/>
                    <w:sz w:val="32"/>
                    <w:szCs w:val="32"/>
                  </w:rPr>
                  <w:t>l</w:t>
                </w: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er</w:t>
                </w:r>
                <w:r w:rsidR="00110236">
                  <w:rPr>
                    <w:rFonts w:eastAsia="Arial" w:cs="Arial"/>
                    <w:sz w:val="32"/>
                    <w:szCs w:val="32"/>
                  </w:rPr>
                  <w:t>-</w:t>
                </w:r>
              </w:p>
              <w:p w14:paraId="3A51553E" w14:textId="77777777" w:rsidR="00514187" w:rsidRDefault="00514187" w:rsidP="00110236">
                <w:pPr>
                  <w:spacing w:before="10" w:after="0" w:line="364" w:lineRule="exact"/>
                  <w:jc w:val="center"/>
                  <w:rPr>
                    <w:rFonts w:eastAsia="Arial" w:cs="Arial"/>
                    <w:sz w:val="32"/>
                    <w:szCs w:val="32"/>
                  </w:rPr>
                </w:pP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fre</w:t>
                </w:r>
                <w:r>
                  <w:rPr>
                    <w:rFonts w:eastAsia="Arial" w:cs="Arial"/>
                    <w:sz w:val="32"/>
                    <w:szCs w:val="32"/>
                  </w:rPr>
                  <w:t>i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3FEFA2" w14:textId="77777777" w:rsidR="00514187" w:rsidRDefault="00514187" w:rsidP="00110236">
                <w:pPr>
                  <w:spacing w:before="10" w:after="0" w:line="364" w:lineRule="exact"/>
                  <w:jc w:val="center"/>
                  <w:rPr>
                    <w:rFonts w:eastAsia="Arial" w:cs="Arial"/>
                    <w:sz w:val="32"/>
                    <w:szCs w:val="32"/>
                  </w:rPr>
                </w:pP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s</w:t>
                </w:r>
                <w:r>
                  <w:rPr>
                    <w:rFonts w:eastAsia="Arial" w:cs="Arial"/>
                    <w:sz w:val="32"/>
                    <w:szCs w:val="32"/>
                  </w:rPr>
                  <w:t>i</w:t>
                </w: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nn</w:t>
                </w:r>
                <w:r w:rsidR="00110236">
                  <w:rPr>
                    <w:rFonts w:eastAsia="Arial" w:cs="Arial"/>
                    <w:sz w:val="32"/>
                    <w:szCs w:val="32"/>
                  </w:rPr>
                  <w:t>-</w:t>
                </w:r>
                <w:r w:rsidR="00110236">
                  <w:rPr>
                    <w:rFonts w:eastAsia="Arial" w:cs="Arial"/>
                    <w:sz w:val="32"/>
                    <w:szCs w:val="32"/>
                  </w:rPr>
                  <w:br/>
                </w: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betont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D8F7F5" w14:textId="77777777" w:rsidR="00514187" w:rsidRDefault="00514187" w:rsidP="00BC6D52">
                <w:pPr>
                  <w:spacing w:before="1" w:after="0" w:line="240" w:lineRule="auto"/>
                  <w:ind w:left="363" w:right="345"/>
                  <w:jc w:val="center"/>
                  <w:rPr>
                    <w:rFonts w:eastAsia="Arial" w:cs="Arial"/>
                    <w:sz w:val="32"/>
                    <w:szCs w:val="32"/>
                  </w:rPr>
                </w:pPr>
                <w:r>
                  <w:rPr>
                    <w:rFonts w:eastAsia="Arial" w:cs="Arial"/>
                    <w:sz w:val="32"/>
                    <w:szCs w:val="32"/>
                  </w:rPr>
                  <w:t>l</w:t>
                </w: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au</w:t>
                </w:r>
                <w:r>
                  <w:rPr>
                    <w:rFonts w:eastAsia="Arial" w:cs="Arial"/>
                    <w:sz w:val="32"/>
                    <w:szCs w:val="32"/>
                  </w:rPr>
                  <w:t>t/</w:t>
                </w:r>
              </w:p>
              <w:p w14:paraId="36AD779A" w14:textId="77777777" w:rsidR="00514187" w:rsidRDefault="00514187" w:rsidP="00110236">
                <w:pPr>
                  <w:spacing w:after="0" w:line="365" w:lineRule="exact"/>
                  <w:ind w:left="2" w:right="99"/>
                  <w:jc w:val="center"/>
                  <w:rPr>
                    <w:rFonts w:eastAsia="Arial" w:cs="Arial"/>
                    <w:sz w:val="32"/>
                    <w:szCs w:val="32"/>
                  </w:rPr>
                </w:pPr>
                <w:r>
                  <w:rPr>
                    <w:rFonts w:eastAsia="Arial" w:cs="Arial"/>
                    <w:spacing w:val="-1"/>
                    <w:position w:val="-1"/>
                    <w:sz w:val="32"/>
                    <w:szCs w:val="32"/>
                  </w:rPr>
                  <w:t>deut</w:t>
                </w:r>
                <w:r>
                  <w:rPr>
                    <w:rFonts w:eastAsia="Arial" w:cs="Arial"/>
                    <w:position w:val="-1"/>
                    <w:sz w:val="32"/>
                    <w:szCs w:val="32"/>
                  </w:rPr>
                  <w:t>li</w:t>
                </w:r>
                <w:r>
                  <w:rPr>
                    <w:rFonts w:eastAsia="Arial" w:cs="Arial"/>
                    <w:spacing w:val="-1"/>
                    <w:position w:val="-1"/>
                    <w:sz w:val="32"/>
                    <w:szCs w:val="32"/>
                  </w:rPr>
                  <w:t>ch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D223B1" w14:textId="77777777" w:rsidR="00514187" w:rsidRDefault="00514187" w:rsidP="00BC6D52">
                <w:pPr>
                  <w:spacing w:before="1" w:after="0" w:line="240" w:lineRule="auto"/>
                  <w:ind w:left="75" w:right="52"/>
                  <w:jc w:val="center"/>
                  <w:rPr>
                    <w:rFonts w:eastAsia="Arial" w:cs="Arial"/>
                    <w:sz w:val="30"/>
                    <w:szCs w:val="30"/>
                  </w:rPr>
                </w:pPr>
                <w:r>
                  <w:rPr>
                    <w:rFonts w:eastAsia="Arial" w:cs="Arial"/>
                    <w:spacing w:val="-1"/>
                    <w:sz w:val="30"/>
                    <w:szCs w:val="30"/>
                  </w:rPr>
                  <w:t>passende</w:t>
                </w:r>
              </w:p>
              <w:p w14:paraId="13B0017D" w14:textId="77777777" w:rsidR="00514187" w:rsidRDefault="00514187" w:rsidP="00110236">
                <w:pPr>
                  <w:spacing w:after="0" w:line="364" w:lineRule="exact"/>
                  <w:ind w:left="2" w:right="160"/>
                  <w:jc w:val="center"/>
                  <w:rPr>
                    <w:rFonts w:eastAsia="Arial" w:cs="Arial"/>
                    <w:sz w:val="32"/>
                    <w:szCs w:val="32"/>
                  </w:rPr>
                </w:pPr>
                <w:r>
                  <w:rPr>
                    <w:rFonts w:eastAsia="Arial" w:cs="Arial"/>
                    <w:spacing w:val="-1"/>
                    <w:sz w:val="32"/>
                    <w:szCs w:val="32"/>
                  </w:rPr>
                  <w:t>Pause</w:t>
                </w:r>
                <w:r>
                  <w:rPr>
                    <w:rFonts w:eastAsia="Arial" w:cs="Arial"/>
                    <w:sz w:val="32"/>
                    <w:szCs w:val="32"/>
                  </w:rPr>
                  <w:t>n</w:t>
                </w:r>
              </w:p>
            </w:tc>
          </w:tr>
          <w:tr w:rsidR="00514187" w14:paraId="6C29349D" w14:textId="77777777" w:rsidTr="00514187">
            <w:trPr>
              <w:trHeight w:hRule="exact" w:val="806"/>
            </w:trPr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8AC1BD" w14:textId="77777777" w:rsidR="00514187" w:rsidRDefault="00514187" w:rsidP="00514187">
                <w:pPr>
                  <w:spacing w:after="0" w:line="240" w:lineRule="auto"/>
                  <w:ind w:left="337" w:right="-20"/>
                  <w:rPr>
                    <w:rFonts w:eastAsia="Arial" w:cs="Arial"/>
                    <w:sz w:val="28"/>
                    <w:szCs w:val="28"/>
                  </w:rPr>
                </w:pPr>
                <w:r>
                  <w:rPr>
                    <w:rFonts w:eastAsia="Arial" w:cs="Arial"/>
                    <w:spacing w:val="1"/>
                    <w:sz w:val="28"/>
                    <w:szCs w:val="28"/>
                  </w:rPr>
                  <w:t>Da</w:t>
                </w:r>
                <w:r>
                  <w:rPr>
                    <w:rFonts w:eastAsia="Arial" w:cs="Arial"/>
                    <w:sz w:val="28"/>
                    <w:szCs w:val="28"/>
                  </w:rPr>
                  <w:t>t</w:t>
                </w:r>
                <w:r>
                  <w:rPr>
                    <w:rFonts w:eastAsia="Arial" w:cs="Arial"/>
                    <w:spacing w:val="1"/>
                    <w:sz w:val="28"/>
                    <w:szCs w:val="28"/>
                  </w:rPr>
                  <w:t>um</w:t>
                </w:r>
                <w:r>
                  <w:rPr>
                    <w:rFonts w:eastAsia="Arial" w:cs="Arial"/>
                    <w:sz w:val="28"/>
                    <w:szCs w:val="28"/>
                  </w:rPr>
                  <w:t>:</w:t>
                </w:r>
              </w:p>
            </w:tc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3744B4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67538D72" w14:textId="77777777" w:rsidR="00514187" w:rsidRPr="00514187" w:rsidRDefault="00514187" w:rsidP="00514187">
                <w:pPr>
                  <w:ind w:left="247"/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</w:tc>
            <w:tc>
              <w:tcPr>
                <w:tcW w:w="15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664960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6E199E1F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67D3F894" w14:textId="77777777" w:rsidR="00514187" w:rsidRPr="00514187" w:rsidRDefault="00514187" w:rsidP="00514187">
                <w:pPr>
                  <w:spacing w:before="2" w:after="0" w:line="398" w:lineRule="exact"/>
                  <w:ind w:right="200"/>
                  <w:jc w:val="left"/>
                  <w:rPr>
                    <w:rFonts w:eastAsia="Arial" w:cs="Arial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F44691" w14:textId="77777777" w:rsidR="00514187" w:rsidRDefault="00514187" w:rsidP="00514187">
                <w:pPr>
                  <w:spacing w:before="2" w:after="0" w:line="398" w:lineRule="exact"/>
                  <w:ind w:left="247" w:right="200"/>
                  <w:jc w:val="left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3B440BBB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3C82E3B8" w14:textId="77777777" w:rsidR="00514187" w:rsidRDefault="00514187" w:rsidP="00514187">
                <w:pPr>
                  <w:spacing w:before="2" w:after="0" w:line="398" w:lineRule="exact"/>
                  <w:ind w:left="247" w:right="200"/>
                  <w:jc w:val="left"/>
                  <w:rPr>
                    <w:rFonts w:eastAsia="Arial" w:cs="Arial"/>
                    <w:sz w:val="36"/>
                    <w:szCs w:val="36"/>
                  </w:rPr>
                </w:pPr>
              </w:p>
              <w:p w14:paraId="0466DB12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EEF11E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01A4F2DB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30055EDA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</w:p>
              <w:p w14:paraId="591499E0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601310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2EC7FF2A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4994CA7F" w14:textId="77777777" w:rsidR="00514187" w:rsidRPr="00514187" w:rsidRDefault="00514187" w:rsidP="00514187">
                <w:pPr>
                  <w:jc w:val="left"/>
                </w:pPr>
              </w:p>
            </w:tc>
          </w:tr>
          <w:tr w:rsidR="00514187" w14:paraId="51431AC5" w14:textId="77777777" w:rsidTr="00514187">
            <w:trPr>
              <w:trHeight w:hRule="exact" w:val="811"/>
            </w:trPr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D45A02" w14:textId="77777777" w:rsidR="00514187" w:rsidRDefault="00514187" w:rsidP="00514187">
                <w:pPr>
                  <w:spacing w:before="5" w:after="0" w:line="240" w:lineRule="auto"/>
                  <w:ind w:left="337" w:right="-20"/>
                  <w:rPr>
                    <w:rFonts w:eastAsia="Arial" w:cs="Arial"/>
                    <w:sz w:val="28"/>
                    <w:szCs w:val="28"/>
                  </w:rPr>
                </w:pPr>
                <w:r>
                  <w:rPr>
                    <w:rFonts w:eastAsia="Arial" w:cs="Arial"/>
                    <w:spacing w:val="1"/>
                    <w:sz w:val="28"/>
                    <w:szCs w:val="28"/>
                  </w:rPr>
                  <w:t>Da</w:t>
                </w:r>
                <w:r>
                  <w:rPr>
                    <w:rFonts w:eastAsia="Arial" w:cs="Arial"/>
                    <w:sz w:val="28"/>
                    <w:szCs w:val="28"/>
                  </w:rPr>
                  <w:t>t</w:t>
                </w:r>
                <w:r>
                  <w:rPr>
                    <w:rFonts w:eastAsia="Arial" w:cs="Arial"/>
                    <w:spacing w:val="1"/>
                    <w:sz w:val="28"/>
                    <w:szCs w:val="28"/>
                  </w:rPr>
                  <w:t>um</w:t>
                </w:r>
                <w:r>
                  <w:rPr>
                    <w:rFonts w:eastAsia="Arial" w:cs="Arial"/>
                    <w:sz w:val="28"/>
                    <w:szCs w:val="28"/>
                  </w:rPr>
                  <w:t>:</w:t>
                </w:r>
              </w:p>
            </w:tc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8DB2A8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4B0B85C9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1418570D" w14:textId="77777777" w:rsidR="00514187" w:rsidRPr="00514187" w:rsidRDefault="00514187" w:rsidP="00514187"/>
            </w:tc>
            <w:tc>
              <w:tcPr>
                <w:tcW w:w="15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D037D6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42FAC35D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2925B096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F43041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23EBE536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2BC519EA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8002EB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20FCD434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1E6598C6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A29B27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0B26FBFE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719DE40F" w14:textId="77777777" w:rsidR="00514187" w:rsidRPr="00514187" w:rsidRDefault="00514187" w:rsidP="00514187">
                <w:pPr>
                  <w:jc w:val="left"/>
                </w:pPr>
              </w:p>
            </w:tc>
          </w:tr>
          <w:tr w:rsidR="00514187" w14:paraId="5E0F3B0A" w14:textId="77777777" w:rsidTr="00514187">
            <w:trPr>
              <w:trHeight w:hRule="exact" w:val="811"/>
            </w:trPr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66D335" w14:textId="77777777" w:rsidR="00514187" w:rsidRDefault="00514187" w:rsidP="00514187">
                <w:pPr>
                  <w:spacing w:after="0" w:line="240" w:lineRule="auto"/>
                  <w:ind w:left="337" w:right="-20"/>
                  <w:rPr>
                    <w:rFonts w:eastAsia="Arial" w:cs="Arial"/>
                    <w:sz w:val="28"/>
                    <w:szCs w:val="28"/>
                  </w:rPr>
                </w:pPr>
                <w:r>
                  <w:rPr>
                    <w:rFonts w:eastAsia="Arial" w:cs="Arial"/>
                    <w:spacing w:val="1"/>
                    <w:sz w:val="28"/>
                    <w:szCs w:val="28"/>
                  </w:rPr>
                  <w:t>Da</w:t>
                </w:r>
                <w:r>
                  <w:rPr>
                    <w:rFonts w:eastAsia="Arial" w:cs="Arial"/>
                    <w:sz w:val="28"/>
                    <w:szCs w:val="28"/>
                  </w:rPr>
                  <w:t>t</w:t>
                </w:r>
                <w:r>
                  <w:rPr>
                    <w:rFonts w:eastAsia="Arial" w:cs="Arial"/>
                    <w:spacing w:val="1"/>
                    <w:sz w:val="28"/>
                    <w:szCs w:val="28"/>
                  </w:rPr>
                  <w:t>um</w:t>
                </w:r>
                <w:r>
                  <w:rPr>
                    <w:rFonts w:eastAsia="Arial" w:cs="Arial"/>
                    <w:sz w:val="28"/>
                    <w:szCs w:val="28"/>
                  </w:rPr>
                  <w:t>:</w:t>
                </w:r>
              </w:p>
            </w:tc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C1515A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705AACE7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61A81780" w14:textId="77777777" w:rsidR="00514187" w:rsidRPr="00514187" w:rsidRDefault="00514187" w:rsidP="00514187"/>
            </w:tc>
            <w:tc>
              <w:tcPr>
                <w:tcW w:w="15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9A648B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260FD036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47B3656F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47278B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6CC4DFA0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57C3FF0D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1C6E5E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7EC2BB0D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0F8ED6B0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CEE63E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1D63BD3B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165F38B5" w14:textId="77777777" w:rsidR="00514187" w:rsidRPr="00514187" w:rsidRDefault="00514187" w:rsidP="00514187">
                <w:pPr>
                  <w:jc w:val="left"/>
                </w:pPr>
              </w:p>
            </w:tc>
          </w:tr>
          <w:tr w:rsidR="00514187" w14:paraId="54D735CD" w14:textId="77777777" w:rsidTr="00514187">
            <w:trPr>
              <w:trHeight w:hRule="exact" w:val="806"/>
            </w:trPr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58CCD2" w14:textId="77777777" w:rsidR="00514187" w:rsidRDefault="00514187" w:rsidP="00514187">
                <w:pPr>
                  <w:spacing w:after="0" w:line="240" w:lineRule="auto"/>
                  <w:ind w:left="337" w:right="-20"/>
                  <w:rPr>
                    <w:rFonts w:eastAsia="Arial" w:cs="Arial"/>
                    <w:sz w:val="28"/>
                    <w:szCs w:val="28"/>
                  </w:rPr>
                </w:pPr>
                <w:r>
                  <w:rPr>
                    <w:rFonts w:eastAsia="Arial" w:cs="Arial"/>
                    <w:spacing w:val="1"/>
                    <w:sz w:val="28"/>
                    <w:szCs w:val="28"/>
                  </w:rPr>
                  <w:t>Da</w:t>
                </w:r>
                <w:r>
                  <w:rPr>
                    <w:rFonts w:eastAsia="Arial" w:cs="Arial"/>
                    <w:sz w:val="28"/>
                    <w:szCs w:val="28"/>
                  </w:rPr>
                  <w:t>t</w:t>
                </w:r>
                <w:r>
                  <w:rPr>
                    <w:rFonts w:eastAsia="Arial" w:cs="Arial"/>
                    <w:spacing w:val="1"/>
                    <w:sz w:val="28"/>
                    <w:szCs w:val="28"/>
                  </w:rPr>
                  <w:t>um</w:t>
                </w:r>
                <w:r>
                  <w:rPr>
                    <w:rFonts w:eastAsia="Arial" w:cs="Arial"/>
                    <w:sz w:val="28"/>
                    <w:szCs w:val="28"/>
                  </w:rPr>
                  <w:t>:</w:t>
                </w:r>
              </w:p>
            </w:tc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B65421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23C6468A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088CD9BA" w14:textId="77777777" w:rsidR="00514187" w:rsidRPr="00514187" w:rsidRDefault="00514187" w:rsidP="00514187"/>
            </w:tc>
            <w:tc>
              <w:tcPr>
                <w:tcW w:w="15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8973E3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1A2F919A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2DF17506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2323E0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162400CD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7E3F6354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60D289D2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FE2452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3BC407E6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6A6FDF8A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DF9AEE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7D478894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3C4F9A17" w14:textId="77777777" w:rsidR="00514187" w:rsidRPr="00514187" w:rsidRDefault="00514187" w:rsidP="00514187">
                <w:pPr>
                  <w:jc w:val="left"/>
                </w:pPr>
              </w:p>
            </w:tc>
          </w:tr>
          <w:tr w:rsidR="00514187" w14:paraId="6377F518" w14:textId="77777777" w:rsidTr="00514187">
            <w:trPr>
              <w:trHeight w:hRule="exact" w:val="811"/>
            </w:trPr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37E452" w14:textId="77777777" w:rsidR="00514187" w:rsidRDefault="00514187" w:rsidP="00514187">
                <w:pPr>
                  <w:spacing w:after="0" w:line="240" w:lineRule="auto"/>
                  <w:ind w:left="337" w:right="-20"/>
                  <w:rPr>
                    <w:rFonts w:eastAsia="Arial" w:cs="Arial"/>
                    <w:sz w:val="28"/>
                    <w:szCs w:val="28"/>
                  </w:rPr>
                </w:pPr>
                <w:r>
                  <w:rPr>
                    <w:rFonts w:eastAsia="Arial" w:cs="Arial"/>
                    <w:spacing w:val="1"/>
                    <w:sz w:val="28"/>
                    <w:szCs w:val="28"/>
                  </w:rPr>
                  <w:t>Da</w:t>
                </w:r>
                <w:r>
                  <w:rPr>
                    <w:rFonts w:eastAsia="Arial" w:cs="Arial"/>
                    <w:sz w:val="28"/>
                    <w:szCs w:val="28"/>
                  </w:rPr>
                  <w:t>t</w:t>
                </w:r>
                <w:r>
                  <w:rPr>
                    <w:rFonts w:eastAsia="Arial" w:cs="Arial"/>
                    <w:spacing w:val="1"/>
                    <w:sz w:val="28"/>
                    <w:szCs w:val="28"/>
                  </w:rPr>
                  <w:t>um</w:t>
                </w:r>
                <w:r>
                  <w:rPr>
                    <w:rFonts w:eastAsia="Arial" w:cs="Arial"/>
                    <w:sz w:val="28"/>
                    <w:szCs w:val="28"/>
                  </w:rPr>
                  <w:t>:</w:t>
                </w:r>
              </w:p>
            </w:tc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3EF860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50CB6BDE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26F5FA31" w14:textId="77777777" w:rsidR="00514187" w:rsidRPr="00514187" w:rsidRDefault="00514187" w:rsidP="00514187"/>
            </w:tc>
            <w:tc>
              <w:tcPr>
                <w:tcW w:w="15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8BFBC6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2646A9D5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7FEE0E1E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A08883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2BA1EDEC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7E313286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6C3CEF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136A7937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76B8E508" w14:textId="77777777" w:rsidR="00514187" w:rsidRPr="00514187" w:rsidRDefault="00514187" w:rsidP="00514187">
                <w:pPr>
                  <w:jc w:val="left"/>
                </w:pP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374AA2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1A3703E4" w14:textId="77777777" w:rsidR="00514187" w:rsidRDefault="00514187" w:rsidP="00514187">
                <w:pPr>
                  <w:spacing w:before="2" w:after="0" w:line="398" w:lineRule="exact"/>
                  <w:ind w:left="247" w:right="200"/>
                  <w:rPr>
                    <w:rFonts w:eastAsia="Arial" w:cs="Arial"/>
                    <w:sz w:val="36"/>
                    <w:szCs w:val="36"/>
                  </w:rPr>
                </w:pPr>
                <w:r>
                  <w:rPr>
                    <w:rFonts w:eastAsia="Arial" w:cs="Arial"/>
                    <w:sz w:val="36"/>
                    <w:szCs w:val="36"/>
                  </w:rPr>
                  <w:sym w:font="Wingdings" w:char="F04A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B"/>
                </w:r>
                <w:r>
                  <w:rPr>
                    <w:rFonts w:eastAsia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eastAsia="Arial" w:cs="Arial"/>
                    <w:sz w:val="36"/>
                    <w:szCs w:val="36"/>
                  </w:rPr>
                  <w:sym w:font="Wingdings" w:char="F04C"/>
                </w:r>
              </w:p>
              <w:p w14:paraId="4B9D0FE7" w14:textId="77777777" w:rsidR="00514187" w:rsidRPr="00514187" w:rsidRDefault="00514187" w:rsidP="00514187">
                <w:pPr>
                  <w:jc w:val="left"/>
                </w:pPr>
              </w:p>
            </w:tc>
          </w:tr>
        </w:tbl>
        <w:p w14:paraId="0C02944E" w14:textId="77777777" w:rsidR="007579FB" w:rsidRDefault="0085191E" w:rsidP="00514187">
          <w:pPr>
            <w:rPr>
              <w:b/>
              <w:sz w:val="54"/>
              <w:szCs w:val="54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w:lastRenderedPageBreak/>
            <w:drawing>
              <wp:anchor distT="0" distB="0" distL="114300" distR="114300" simplePos="0" relativeHeight="251857920" behindDoc="1" locked="0" layoutInCell="1" allowOverlap="1" wp14:anchorId="562108A1" wp14:editId="4C54FA74">
                <wp:simplePos x="0" y="0"/>
                <wp:positionH relativeFrom="page">
                  <wp:posOffset>5365760</wp:posOffset>
                </wp:positionH>
                <wp:positionV relativeFrom="paragraph">
                  <wp:posOffset>300734</wp:posOffset>
                </wp:positionV>
                <wp:extent cx="1691005" cy="1371600"/>
                <wp:effectExtent l="0" t="0" r="4445" b="0"/>
                <wp:wrapNone/>
                <wp:docPr id="113" name="Grafik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005" cy="137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14187" w:rsidRPr="003259E7">
            <w:rPr>
              <w:b/>
              <w:sz w:val="80"/>
              <w:szCs w:val="80"/>
            </w:rPr>
            <w:t>4</w:t>
          </w:r>
          <w:r w:rsidR="00514187" w:rsidRPr="00514187">
            <w:rPr>
              <w:b/>
              <w:sz w:val="54"/>
              <w:szCs w:val="54"/>
            </w:rPr>
            <w:t xml:space="preserve"> Einstieg und Ausstieg</w:t>
          </w:r>
        </w:p>
        <w:p w14:paraId="5A002E1B" w14:textId="77777777" w:rsidR="00637585" w:rsidRDefault="00637585" w:rsidP="00514187">
          <w:pPr>
            <w:rPr>
              <w:b/>
              <w:sz w:val="54"/>
              <w:szCs w:val="54"/>
            </w:rPr>
          </w:pPr>
        </w:p>
        <w:p w14:paraId="53F59D5F" w14:textId="77777777" w:rsidR="00514187" w:rsidRPr="00D05315" w:rsidRDefault="00514187" w:rsidP="00D05315">
          <w:pPr>
            <w:pStyle w:val="Listenabsatz"/>
            <w:numPr>
              <w:ilvl w:val="0"/>
              <w:numId w:val="20"/>
            </w:numPr>
            <w:spacing w:before="11" w:after="0" w:line="240" w:lineRule="auto"/>
            <w:ind w:left="340" w:hanging="340"/>
            <w:rPr>
              <w:rFonts w:eastAsia="Arial" w:cs="Arial"/>
              <w:sz w:val="40"/>
              <w:szCs w:val="40"/>
            </w:rPr>
          </w:pPr>
          <w:r w:rsidRPr="00D05315">
            <w:rPr>
              <w:rFonts w:eastAsia="Arial" w:cs="Arial"/>
              <w:spacing w:val="1"/>
              <w:sz w:val="40"/>
              <w:szCs w:val="40"/>
            </w:rPr>
            <w:t>W</w:t>
          </w:r>
          <w:r w:rsidRPr="00D05315">
            <w:rPr>
              <w:rFonts w:eastAsia="Arial" w:cs="Arial"/>
              <w:sz w:val="40"/>
              <w:szCs w:val="40"/>
            </w:rPr>
            <w:t>ie</w:t>
          </w:r>
          <w:r w:rsidRPr="00D05315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D05315">
            <w:rPr>
              <w:rFonts w:eastAsia="Arial" w:cs="Arial"/>
              <w:spacing w:val="1"/>
              <w:sz w:val="40"/>
              <w:szCs w:val="40"/>
            </w:rPr>
            <w:t>werde</w:t>
          </w:r>
          <w:r w:rsidRPr="00D05315">
            <w:rPr>
              <w:rFonts w:eastAsia="Arial" w:cs="Arial"/>
              <w:sz w:val="40"/>
              <w:szCs w:val="40"/>
            </w:rPr>
            <w:t>t</w:t>
          </w:r>
          <w:r w:rsidRPr="00D05315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Pr="00D05315">
            <w:rPr>
              <w:rFonts w:eastAsia="Arial" w:cs="Arial"/>
              <w:sz w:val="40"/>
              <w:szCs w:val="40"/>
            </w:rPr>
            <w:t>i</w:t>
          </w:r>
          <w:r w:rsidRPr="00D05315">
            <w:rPr>
              <w:rFonts w:eastAsia="Arial" w:cs="Arial"/>
              <w:spacing w:val="1"/>
              <w:sz w:val="40"/>
              <w:szCs w:val="40"/>
            </w:rPr>
            <w:t>h</w:t>
          </w:r>
          <w:r w:rsidRPr="00D05315">
            <w:rPr>
              <w:rFonts w:eastAsia="Arial" w:cs="Arial"/>
              <w:sz w:val="40"/>
              <w:szCs w:val="40"/>
            </w:rPr>
            <w:t>r</w:t>
          </w:r>
          <w:r w:rsidRPr="00D05315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D05315">
            <w:rPr>
              <w:rFonts w:eastAsia="Arial" w:cs="Arial"/>
              <w:spacing w:val="1"/>
              <w:sz w:val="40"/>
              <w:szCs w:val="40"/>
            </w:rPr>
            <w:t>eur</w:t>
          </w:r>
          <w:r w:rsidRPr="00D05315">
            <w:rPr>
              <w:rFonts w:eastAsia="Arial" w:cs="Arial"/>
              <w:sz w:val="40"/>
              <w:szCs w:val="40"/>
            </w:rPr>
            <w:t>e</w:t>
          </w:r>
          <w:r w:rsidRPr="00D05315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D05315">
            <w:rPr>
              <w:rFonts w:eastAsia="Arial" w:cs="Arial"/>
              <w:spacing w:val="1"/>
              <w:sz w:val="40"/>
              <w:szCs w:val="40"/>
            </w:rPr>
            <w:t>Lesun</w:t>
          </w:r>
          <w:r w:rsidRPr="00D05315">
            <w:rPr>
              <w:rFonts w:eastAsia="Arial" w:cs="Arial"/>
              <w:sz w:val="40"/>
              <w:szCs w:val="40"/>
            </w:rPr>
            <w:t>g</w:t>
          </w:r>
          <w:r w:rsidRPr="00D05315">
            <w:rPr>
              <w:rFonts w:eastAsia="Arial" w:cs="Arial"/>
              <w:spacing w:val="-13"/>
              <w:sz w:val="40"/>
              <w:szCs w:val="40"/>
            </w:rPr>
            <w:t xml:space="preserve"> </w:t>
          </w:r>
          <w:r w:rsidRPr="00D05315">
            <w:rPr>
              <w:rFonts w:eastAsia="Arial" w:cs="Arial"/>
              <w:spacing w:val="1"/>
              <w:sz w:val="40"/>
              <w:szCs w:val="40"/>
            </w:rPr>
            <w:t>beg</w:t>
          </w:r>
          <w:r w:rsidRPr="00D05315">
            <w:rPr>
              <w:rFonts w:eastAsia="Arial" w:cs="Arial"/>
              <w:sz w:val="40"/>
              <w:szCs w:val="40"/>
            </w:rPr>
            <w:t>i</w:t>
          </w:r>
          <w:r w:rsidRPr="00D05315">
            <w:rPr>
              <w:rFonts w:eastAsia="Arial" w:cs="Arial"/>
              <w:spacing w:val="1"/>
              <w:sz w:val="40"/>
              <w:szCs w:val="40"/>
            </w:rPr>
            <w:t>nnen</w:t>
          </w:r>
          <w:r w:rsidRPr="00D05315">
            <w:rPr>
              <w:rFonts w:eastAsia="Arial" w:cs="Arial"/>
              <w:sz w:val="40"/>
              <w:szCs w:val="40"/>
            </w:rPr>
            <w:t>?</w:t>
          </w:r>
        </w:p>
        <w:p w14:paraId="10A31E01" w14:textId="77777777" w:rsidR="00514187" w:rsidRPr="00C57206" w:rsidRDefault="00514187" w:rsidP="00D05315">
          <w:pPr>
            <w:spacing w:before="1" w:after="0" w:line="120" w:lineRule="exact"/>
            <w:ind w:left="340" w:hanging="340"/>
            <w:rPr>
              <w:sz w:val="12"/>
              <w:szCs w:val="12"/>
            </w:rPr>
          </w:pPr>
        </w:p>
        <w:p w14:paraId="5CC2D3B2" w14:textId="77777777" w:rsidR="00514187" w:rsidRPr="00C57206" w:rsidRDefault="000F0203" w:rsidP="00D05315">
          <w:pPr>
            <w:spacing w:after="0" w:line="240" w:lineRule="auto"/>
            <w:ind w:left="680" w:hanging="340"/>
            <w:rPr>
              <w:rFonts w:eastAsia="Arial" w:cs="Arial"/>
              <w:sz w:val="40"/>
              <w:szCs w:val="40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2025856" behindDoc="0" locked="0" layoutInCell="1" allowOverlap="1" wp14:anchorId="7319188B" wp14:editId="24CF759F">
                    <wp:simplePos x="0" y="0"/>
                    <wp:positionH relativeFrom="column">
                      <wp:posOffset>4954347</wp:posOffset>
                    </wp:positionH>
                    <wp:positionV relativeFrom="paragraph">
                      <wp:posOffset>123164</wp:posOffset>
                    </wp:positionV>
                    <wp:extent cx="1229834" cy="83127"/>
                    <wp:effectExtent l="0" t="0" r="8890" b="0"/>
                    <wp:wrapNone/>
                    <wp:docPr id="219" name="Textfeld 2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29834" cy="8312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9C5C98" w14:textId="77777777" w:rsidR="000260EC" w:rsidRPr="00CE3A2C" w:rsidRDefault="000260EC" w:rsidP="000260EC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Katja Friedrich, 2022</w:t>
                                </w:r>
                                <w:r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hyperlink r:id="rId24" w:history="1">
                                  <w:r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CC BY-NC-</w:t>
                                  </w:r>
                                  <w:r w:rsidRPr="00CE3A2C"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ND 4.0</w:t>
                                  </w:r>
                                </w:hyperlink>
                              </w:p>
                              <w:p w14:paraId="48990C15" w14:textId="77777777" w:rsidR="00364BE6" w:rsidRPr="001312B2" w:rsidRDefault="00364BE6" w:rsidP="000F0203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19188B" id="Textfeld 219" o:spid="_x0000_s1031" type="#_x0000_t202" style="position:absolute;left:0;text-align:left;margin-left:390.1pt;margin-top:9.7pt;width:96.85pt;height:6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" fillcolor="white [3201]" stroked="f" strokeweight=".5pt">
                    <v:textbox inset="0,0,0,0">
                      <w:txbxContent>
                        <w:p w14:paraId="4B9C5C98" w14:textId="77777777" w:rsidR="000260EC" w:rsidRPr="00CE3A2C" w:rsidRDefault="000260EC" w:rsidP="000260EC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>Katja Friedrich, 2022</w:t>
                          </w:r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25" w:history="1">
                            <w:r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CC BY-NC-</w:t>
                            </w:r>
                            <w:r w:rsidRPr="00CE3A2C"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ND 4.0</w:t>
                            </w:r>
                          </w:hyperlink>
                        </w:p>
                        <w:p w14:paraId="48990C15" w14:textId="77777777" w:rsidR="00364BE6" w:rsidRPr="001312B2" w:rsidRDefault="00364BE6" w:rsidP="000F0203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W</w:t>
          </w:r>
          <w:r w:rsidR="00514187" w:rsidRPr="00C57206">
            <w:rPr>
              <w:rFonts w:eastAsia="Arial" w:cs="Arial"/>
              <w:sz w:val="40"/>
              <w:szCs w:val="40"/>
            </w:rPr>
            <w:t>ie</w:t>
          </w:r>
          <w:r w:rsidR="00514187" w:rsidRPr="00C5720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werde</w:t>
          </w:r>
          <w:r w:rsidR="00514187" w:rsidRPr="00C57206">
            <w:rPr>
              <w:rFonts w:eastAsia="Arial" w:cs="Arial"/>
              <w:sz w:val="40"/>
              <w:szCs w:val="40"/>
            </w:rPr>
            <w:t>t</w:t>
          </w:r>
          <w:r w:rsidR="00514187" w:rsidRPr="00C57206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z w:val="40"/>
              <w:szCs w:val="40"/>
            </w:rPr>
            <w:t>i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h</w:t>
          </w:r>
          <w:r w:rsidR="00514187" w:rsidRPr="00C57206">
            <w:rPr>
              <w:rFonts w:eastAsia="Arial" w:cs="Arial"/>
              <w:sz w:val="40"/>
              <w:szCs w:val="40"/>
            </w:rPr>
            <w:t>r</w:t>
          </w:r>
          <w:r w:rsidR="00514187" w:rsidRPr="00C57206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s</w:t>
          </w:r>
          <w:r w:rsidR="00514187" w:rsidRPr="00C57206">
            <w:rPr>
              <w:rFonts w:eastAsia="Arial" w:cs="Arial"/>
              <w:sz w:val="40"/>
              <w:szCs w:val="40"/>
            </w:rPr>
            <w:t>ie</w:t>
          </w:r>
          <w:r w:rsidR="00514187" w:rsidRPr="00C57206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beenden</w:t>
          </w:r>
          <w:r w:rsidR="00514187" w:rsidRPr="00C57206">
            <w:rPr>
              <w:rFonts w:eastAsia="Arial" w:cs="Arial"/>
              <w:sz w:val="40"/>
              <w:szCs w:val="40"/>
            </w:rPr>
            <w:t>?</w:t>
          </w:r>
        </w:p>
        <w:p w14:paraId="39402A82" w14:textId="77777777" w:rsidR="00514187" w:rsidRPr="00C57206" w:rsidRDefault="00514187" w:rsidP="00D05315">
          <w:pPr>
            <w:spacing w:before="4" w:after="0" w:line="150" w:lineRule="exact"/>
            <w:ind w:left="680" w:hanging="340"/>
            <w:rPr>
              <w:sz w:val="15"/>
              <w:szCs w:val="15"/>
            </w:rPr>
          </w:pPr>
        </w:p>
        <w:p w14:paraId="6DAB84B5" w14:textId="77777777" w:rsidR="00514187" w:rsidRPr="00C57206" w:rsidRDefault="00514187" w:rsidP="00D05315">
          <w:pPr>
            <w:spacing w:after="0" w:line="240" w:lineRule="auto"/>
            <w:ind w:left="680" w:hanging="340"/>
            <w:rPr>
              <w:rFonts w:eastAsia="Arial" w:cs="Arial"/>
              <w:sz w:val="40"/>
              <w:szCs w:val="40"/>
            </w:rPr>
          </w:pPr>
          <w:r w:rsidRPr="00C57206">
            <w:rPr>
              <w:rFonts w:eastAsia="Arial" w:cs="Arial"/>
              <w:spacing w:val="1"/>
              <w:sz w:val="40"/>
              <w:szCs w:val="40"/>
            </w:rPr>
            <w:t>Kreuz</w:t>
          </w:r>
          <w:r w:rsidRPr="00C57206">
            <w:rPr>
              <w:rFonts w:eastAsia="Arial" w:cs="Arial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3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</w:t>
          </w:r>
          <w:r w:rsidRPr="00C57206">
            <w:rPr>
              <w:rFonts w:eastAsia="Arial" w:cs="Arial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ode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ergän</w:t>
          </w:r>
          <w:r w:rsidRPr="00C57206">
            <w:rPr>
              <w:rFonts w:eastAsia="Arial" w:cs="Arial"/>
              <w:sz w:val="40"/>
              <w:szCs w:val="40"/>
            </w:rPr>
            <w:t>ze</w:t>
          </w:r>
          <w:r w:rsidRPr="00C57206"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-1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u</w:t>
          </w:r>
          <w:r w:rsidRPr="00C57206">
            <w:rPr>
              <w:rFonts w:eastAsia="Arial" w:cs="Arial"/>
              <w:sz w:val="40"/>
              <w:szCs w:val="40"/>
            </w:rPr>
            <w:t>re</w:t>
          </w:r>
          <w:r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gen</w:t>
          </w:r>
          <w:r w:rsidRPr="00C57206">
            <w:rPr>
              <w:rFonts w:eastAsia="Arial" w:cs="Arial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dee</w:t>
          </w:r>
          <w:r w:rsidRPr="00C57206">
            <w:rPr>
              <w:rFonts w:eastAsia="Arial" w:cs="Arial"/>
              <w:sz w:val="40"/>
              <w:szCs w:val="40"/>
            </w:rPr>
            <w:t>.</w:t>
          </w:r>
          <w:r w:rsidR="000F0203" w:rsidRPr="000F0203">
            <w:rPr>
              <w:noProof/>
              <w:lang w:eastAsia="de-DE"/>
            </w:rPr>
            <w:t xml:space="preserve"> </w:t>
          </w:r>
        </w:p>
        <w:p w14:paraId="680EF888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21615F16" w14:textId="77777777" w:rsidR="00514187" w:rsidRPr="00C57206" w:rsidRDefault="00514187" w:rsidP="00514187">
          <w:pPr>
            <w:spacing w:before="2" w:after="0" w:line="260" w:lineRule="exact"/>
            <w:rPr>
              <w:sz w:val="26"/>
              <w:szCs w:val="26"/>
            </w:rPr>
          </w:pPr>
        </w:p>
        <w:p w14:paraId="2F899520" w14:textId="77777777" w:rsidR="00514187" w:rsidRPr="00C57206" w:rsidRDefault="006C3405" w:rsidP="00514187">
          <w:pPr>
            <w:tabs>
              <w:tab w:val="left" w:pos="1060"/>
            </w:tabs>
            <w:spacing w:after="0" w:line="240" w:lineRule="auto"/>
            <w:ind w:left="465" w:right="-20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20032" behindDoc="0" locked="0" layoutInCell="1" allowOverlap="1" wp14:anchorId="45E0289B" wp14:editId="4382A5F7">
                    <wp:simplePos x="0" y="0"/>
                    <wp:positionH relativeFrom="column">
                      <wp:posOffset>339090</wp:posOffset>
                    </wp:positionH>
                    <wp:positionV relativeFrom="paragraph">
                      <wp:posOffset>74295</wp:posOffset>
                    </wp:positionV>
                    <wp:extent cx="230505" cy="198755"/>
                    <wp:effectExtent l="0" t="0" r="17145" b="10795"/>
                    <wp:wrapNone/>
                    <wp:docPr id="94" name="Rechteck 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05" cy="19875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2659751" id="Rechteck 94" o:spid="_x0000_s1026" style="position:absolute;margin-left:26.7pt;margin-top:5.85pt;width:18.15pt;height:15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" filled="f" strokecolor="black [3213]" strokeweight="1.5pt"/>
                </w:pict>
              </mc:Fallback>
            </mc:AlternateContent>
          </w:r>
          <w:r w:rsidR="00514187" w:rsidRPr="00C57206">
            <w:rPr>
              <w:rFonts w:eastAsia="Arial" w:cs="Arial"/>
              <w:sz w:val="40"/>
              <w:szCs w:val="40"/>
            </w:rPr>
            <w:tab/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W</w:t>
          </w:r>
          <w:r w:rsidR="00514187" w:rsidRPr="00C57206">
            <w:rPr>
              <w:rFonts w:eastAsia="Arial" w:cs="Arial"/>
              <w:sz w:val="40"/>
              <w:szCs w:val="40"/>
            </w:rPr>
            <w:t>ir</w:t>
          </w:r>
          <w:r w:rsidR="00514187"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nu</w:t>
          </w:r>
          <w:r w:rsidR="00514187" w:rsidRPr="00C57206">
            <w:rPr>
              <w:rFonts w:eastAsia="Arial" w:cs="Arial"/>
              <w:sz w:val="40"/>
              <w:szCs w:val="40"/>
            </w:rPr>
            <w:t>t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ze</w:t>
          </w:r>
          <w:r w:rsidR="00514187" w:rsidRPr="00C57206">
            <w:rPr>
              <w:rFonts w:eastAsia="Arial" w:cs="Arial"/>
              <w:sz w:val="40"/>
              <w:szCs w:val="40"/>
            </w:rPr>
            <w:t>n</w:t>
          </w:r>
          <w:r w:rsidR="00514187" w:rsidRPr="00C57206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Gegens</w:t>
          </w:r>
          <w:r w:rsidR="00514187" w:rsidRPr="00C57206">
            <w:rPr>
              <w:rFonts w:eastAsia="Arial" w:cs="Arial"/>
              <w:sz w:val="40"/>
              <w:szCs w:val="40"/>
            </w:rPr>
            <w:t>t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änd</w:t>
          </w:r>
          <w:r w:rsidR="00514187" w:rsidRPr="00C57206">
            <w:rPr>
              <w:rFonts w:eastAsia="Arial" w:cs="Arial"/>
              <w:sz w:val="40"/>
              <w:szCs w:val="40"/>
            </w:rPr>
            <w:t>e</w:t>
          </w:r>
          <w:r w:rsidR="00514187" w:rsidRPr="00C57206">
            <w:rPr>
              <w:rFonts w:eastAsia="Arial" w:cs="Arial"/>
              <w:spacing w:val="-24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au</w:t>
          </w:r>
          <w:r w:rsidR="00514187" w:rsidRPr="00C57206">
            <w:rPr>
              <w:rFonts w:eastAsia="Arial" w:cs="Arial"/>
              <w:sz w:val="40"/>
              <w:szCs w:val="40"/>
            </w:rPr>
            <w:t>s</w:t>
          </w:r>
          <w:r w:rsidR="00514187"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de</w:t>
          </w:r>
          <w:r w:rsidR="00514187" w:rsidRPr="00C57206">
            <w:rPr>
              <w:rFonts w:eastAsia="Arial" w:cs="Arial"/>
              <w:sz w:val="40"/>
              <w:szCs w:val="40"/>
            </w:rPr>
            <w:t>m</w:t>
          </w:r>
          <w:r w:rsidR="00514187" w:rsidRPr="00C5720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Buch</w:t>
          </w:r>
          <w:r w:rsidR="00514187" w:rsidRPr="00C57206">
            <w:rPr>
              <w:rFonts w:eastAsia="Arial" w:cs="Arial"/>
              <w:sz w:val="40"/>
              <w:szCs w:val="40"/>
            </w:rPr>
            <w:t>.</w:t>
          </w:r>
        </w:p>
        <w:p w14:paraId="4C2AC710" w14:textId="77777777" w:rsidR="00514187" w:rsidRPr="00C57206" w:rsidRDefault="00514187" w:rsidP="00514187">
          <w:pPr>
            <w:spacing w:before="14" w:after="0" w:line="260" w:lineRule="exact"/>
            <w:rPr>
              <w:sz w:val="26"/>
              <w:szCs w:val="26"/>
            </w:rPr>
          </w:pPr>
        </w:p>
        <w:p w14:paraId="202393DF" w14:textId="77777777" w:rsidR="00514187" w:rsidRPr="00C57206" w:rsidRDefault="006C3405" w:rsidP="00514187">
          <w:pPr>
            <w:tabs>
              <w:tab w:val="left" w:pos="1060"/>
            </w:tabs>
            <w:spacing w:after="0" w:line="240" w:lineRule="auto"/>
            <w:ind w:left="465" w:right="-20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22080" behindDoc="0" locked="0" layoutInCell="1" allowOverlap="1" wp14:anchorId="0625BE8A" wp14:editId="710B6462">
                    <wp:simplePos x="0" y="0"/>
                    <wp:positionH relativeFrom="column">
                      <wp:posOffset>347883</wp:posOffset>
                    </wp:positionH>
                    <wp:positionV relativeFrom="paragraph">
                      <wp:posOffset>85090</wp:posOffset>
                    </wp:positionV>
                    <wp:extent cx="230505" cy="198755"/>
                    <wp:effectExtent l="0" t="0" r="17145" b="10795"/>
                    <wp:wrapNone/>
                    <wp:docPr id="95" name="Rechteck 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05" cy="19875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9D82CBE" id="Rechteck 95" o:spid="_x0000_s1026" style="position:absolute;margin-left:27.4pt;margin-top:6.7pt;width:18.15pt;height:15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" filled="f" strokecolor="black [3213]" strokeweight="1.5pt"/>
                </w:pict>
              </mc:Fallback>
            </mc:AlternateContent>
          </w:r>
          <w:r w:rsidR="00514187" w:rsidRPr="00C57206">
            <w:rPr>
              <w:rFonts w:eastAsia="Arial" w:cs="Arial"/>
              <w:sz w:val="40"/>
              <w:szCs w:val="40"/>
            </w:rPr>
            <w:tab/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W</w:t>
          </w:r>
          <w:r w:rsidR="00514187" w:rsidRPr="00C57206">
            <w:rPr>
              <w:rFonts w:eastAsia="Arial" w:cs="Arial"/>
              <w:sz w:val="40"/>
              <w:szCs w:val="40"/>
            </w:rPr>
            <w:t>ir</w:t>
          </w:r>
          <w:r w:rsidR="00514187"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nu</w:t>
          </w:r>
          <w:r w:rsidR="00514187" w:rsidRPr="00C57206">
            <w:rPr>
              <w:rFonts w:eastAsia="Arial" w:cs="Arial"/>
              <w:sz w:val="40"/>
              <w:szCs w:val="40"/>
            </w:rPr>
            <w:t>t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ze</w:t>
          </w:r>
          <w:r w:rsidR="00514187" w:rsidRPr="00C57206">
            <w:rPr>
              <w:rFonts w:eastAsia="Arial" w:cs="Arial"/>
              <w:sz w:val="40"/>
              <w:szCs w:val="40"/>
            </w:rPr>
            <w:t>n</w:t>
          </w:r>
          <w:r w:rsidR="00514187" w:rsidRPr="00C57206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F</w:t>
          </w:r>
          <w:r w:rsidR="00514187" w:rsidRPr="00C57206">
            <w:rPr>
              <w:rFonts w:eastAsia="Arial" w:cs="Arial"/>
              <w:sz w:val="40"/>
              <w:szCs w:val="40"/>
            </w:rPr>
            <w:t>i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gure</w:t>
          </w:r>
          <w:r w:rsidR="00514187" w:rsidRPr="00C57206">
            <w:rPr>
              <w:rFonts w:eastAsia="Arial" w:cs="Arial"/>
              <w:sz w:val="40"/>
              <w:szCs w:val="40"/>
            </w:rPr>
            <w:t>n</w:t>
          </w:r>
          <w:r w:rsidR="00514187" w:rsidRPr="00C57206"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au</w:t>
          </w:r>
          <w:r w:rsidR="00514187" w:rsidRPr="00C57206">
            <w:rPr>
              <w:rFonts w:eastAsia="Arial" w:cs="Arial"/>
              <w:sz w:val="40"/>
              <w:szCs w:val="40"/>
            </w:rPr>
            <w:t>s</w:t>
          </w:r>
          <w:r w:rsidR="00514187"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de</w:t>
          </w:r>
          <w:r w:rsidR="00514187" w:rsidRPr="00C57206">
            <w:rPr>
              <w:rFonts w:eastAsia="Arial" w:cs="Arial"/>
              <w:sz w:val="40"/>
              <w:szCs w:val="40"/>
            </w:rPr>
            <w:t>m</w:t>
          </w:r>
          <w:r w:rsidR="00514187" w:rsidRPr="00C5720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Buch</w:t>
          </w:r>
          <w:r w:rsidR="00514187" w:rsidRPr="00C57206">
            <w:rPr>
              <w:rFonts w:eastAsia="Arial" w:cs="Arial"/>
              <w:sz w:val="40"/>
              <w:szCs w:val="40"/>
            </w:rPr>
            <w:t>.</w:t>
          </w:r>
        </w:p>
        <w:p w14:paraId="0FEC8A70" w14:textId="77777777" w:rsidR="00514187" w:rsidRPr="00C57206" w:rsidRDefault="00514187" w:rsidP="00514187">
          <w:pPr>
            <w:spacing w:before="19" w:after="0" w:line="260" w:lineRule="exact"/>
            <w:rPr>
              <w:sz w:val="26"/>
              <w:szCs w:val="26"/>
            </w:rPr>
          </w:pPr>
        </w:p>
        <w:p w14:paraId="0087958D" w14:textId="77777777" w:rsidR="00514187" w:rsidRPr="00C57206" w:rsidRDefault="003259E7" w:rsidP="00514187">
          <w:pPr>
            <w:tabs>
              <w:tab w:val="left" w:pos="1060"/>
            </w:tabs>
            <w:spacing w:after="0" w:line="240" w:lineRule="auto"/>
            <w:ind w:left="465" w:right="-20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24128" behindDoc="0" locked="0" layoutInCell="1" allowOverlap="1" wp14:anchorId="5D1702E7" wp14:editId="56D74922">
                    <wp:simplePos x="0" y="0"/>
                    <wp:positionH relativeFrom="column">
                      <wp:posOffset>344561</wp:posOffset>
                    </wp:positionH>
                    <wp:positionV relativeFrom="paragraph">
                      <wp:posOffset>64135</wp:posOffset>
                    </wp:positionV>
                    <wp:extent cx="230588" cy="198783"/>
                    <wp:effectExtent l="0" t="0" r="17145" b="10795"/>
                    <wp:wrapNone/>
                    <wp:docPr id="96" name="Rechteck 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88" cy="1987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165EA63" id="Rechteck 96" o:spid="_x0000_s1026" style="position:absolute;margin-left:27.15pt;margin-top:5.05pt;width:18.15pt;height:15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" filled="f" strokecolor="black [3213]" strokeweight="1.5pt"/>
                </w:pict>
              </mc:Fallback>
            </mc:AlternateContent>
          </w:r>
          <w:r w:rsidR="00514187" w:rsidRPr="00C57206">
            <w:rPr>
              <w:rFonts w:eastAsia="Arial" w:cs="Arial"/>
              <w:sz w:val="40"/>
              <w:szCs w:val="40"/>
            </w:rPr>
            <w:tab/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W</w:t>
          </w:r>
          <w:r w:rsidR="00514187" w:rsidRPr="00C57206">
            <w:rPr>
              <w:rFonts w:eastAsia="Arial" w:cs="Arial"/>
              <w:sz w:val="40"/>
              <w:szCs w:val="40"/>
            </w:rPr>
            <w:t>ir</w:t>
          </w:r>
          <w:r w:rsidR="00514187"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nu</w:t>
          </w:r>
          <w:r w:rsidR="00514187" w:rsidRPr="00C57206">
            <w:rPr>
              <w:rFonts w:eastAsia="Arial" w:cs="Arial"/>
              <w:sz w:val="40"/>
              <w:szCs w:val="40"/>
            </w:rPr>
            <w:t>t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ze</w:t>
          </w:r>
          <w:r w:rsidR="00514187" w:rsidRPr="00C57206">
            <w:rPr>
              <w:rFonts w:eastAsia="Arial" w:cs="Arial"/>
              <w:sz w:val="40"/>
              <w:szCs w:val="40"/>
            </w:rPr>
            <w:t>n</w:t>
          </w:r>
          <w:r w:rsidR="00514187" w:rsidRPr="00C57206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="00514187" w:rsidRPr="00C57206">
            <w:rPr>
              <w:rFonts w:eastAsia="Arial" w:cs="Arial"/>
              <w:sz w:val="40"/>
              <w:szCs w:val="40"/>
            </w:rPr>
            <w:t>i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ne</w:t>
          </w:r>
          <w:r w:rsidR="00514187" w:rsidRPr="00C57206">
            <w:rPr>
              <w:rFonts w:eastAsia="Arial" w:cs="Arial"/>
              <w:sz w:val="40"/>
              <w:szCs w:val="40"/>
            </w:rPr>
            <w:t>n</w:t>
          </w:r>
          <w:r w:rsidR="00514187" w:rsidRPr="00C57206">
            <w:rPr>
              <w:rFonts w:eastAsia="Arial" w:cs="Arial"/>
              <w:spacing w:val="-10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Sp</w:t>
          </w:r>
          <w:r w:rsidR="00514187" w:rsidRPr="00C57206">
            <w:rPr>
              <w:rFonts w:eastAsia="Arial" w:cs="Arial"/>
              <w:sz w:val="40"/>
              <w:szCs w:val="40"/>
            </w:rPr>
            <w:t>r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uc</w:t>
          </w:r>
          <w:r w:rsidR="00514187" w:rsidRPr="00C57206">
            <w:rPr>
              <w:rFonts w:eastAsia="Arial" w:cs="Arial"/>
              <w:sz w:val="40"/>
              <w:szCs w:val="40"/>
            </w:rPr>
            <w:t>h</w:t>
          </w:r>
          <w:r w:rsidR="00514187" w:rsidRPr="00C57206">
            <w:rPr>
              <w:rFonts w:eastAsia="Arial" w:cs="Arial"/>
              <w:spacing w:val="-13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au</w:t>
          </w:r>
          <w:r w:rsidR="00514187" w:rsidRPr="00C57206">
            <w:rPr>
              <w:rFonts w:eastAsia="Arial" w:cs="Arial"/>
              <w:sz w:val="40"/>
              <w:szCs w:val="40"/>
            </w:rPr>
            <w:t>s</w:t>
          </w:r>
          <w:r w:rsidR="00514187"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de</w:t>
          </w:r>
          <w:r w:rsidR="00514187" w:rsidRPr="00C57206">
            <w:rPr>
              <w:rFonts w:eastAsia="Arial" w:cs="Arial"/>
              <w:sz w:val="40"/>
              <w:szCs w:val="40"/>
            </w:rPr>
            <w:t>m</w:t>
          </w:r>
          <w:r w:rsidR="00514187"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Buch.</w:t>
          </w:r>
        </w:p>
        <w:p w14:paraId="6C80F1CD" w14:textId="77777777" w:rsidR="00514187" w:rsidRPr="00C57206" w:rsidRDefault="00514187" w:rsidP="00514187">
          <w:pPr>
            <w:spacing w:before="14" w:after="0" w:line="260" w:lineRule="exact"/>
            <w:rPr>
              <w:sz w:val="26"/>
              <w:szCs w:val="26"/>
            </w:rPr>
          </w:pPr>
        </w:p>
        <w:p w14:paraId="29C92C6D" w14:textId="77777777" w:rsidR="00514187" w:rsidRPr="00C57206" w:rsidRDefault="003259E7" w:rsidP="00514187">
          <w:pPr>
            <w:tabs>
              <w:tab w:val="left" w:pos="1060"/>
            </w:tabs>
            <w:spacing w:after="0" w:line="240" w:lineRule="auto"/>
            <w:ind w:left="465" w:right="-20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26176" behindDoc="0" locked="0" layoutInCell="1" allowOverlap="1" wp14:anchorId="1C1D88CD" wp14:editId="3415E615">
                    <wp:simplePos x="0" y="0"/>
                    <wp:positionH relativeFrom="column">
                      <wp:posOffset>337673</wp:posOffset>
                    </wp:positionH>
                    <wp:positionV relativeFrom="paragraph">
                      <wp:posOffset>52705</wp:posOffset>
                    </wp:positionV>
                    <wp:extent cx="230588" cy="198783"/>
                    <wp:effectExtent l="0" t="0" r="17145" b="10795"/>
                    <wp:wrapNone/>
                    <wp:docPr id="97" name="Rechteck 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88" cy="1987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FE8540A" id="Rechteck 97" o:spid="_x0000_s1026" style="position:absolute;margin-left:26.6pt;margin-top:4.15pt;width:18.15pt;height:15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" filled="f" strokecolor="black [3213]" strokeweight="1.5pt"/>
                </w:pict>
              </mc:Fallback>
            </mc:AlternateContent>
          </w:r>
          <w:r w:rsidR="00514187" w:rsidRPr="00C57206">
            <w:rPr>
              <w:rFonts w:eastAsia="Arial" w:cs="Arial"/>
              <w:sz w:val="40"/>
              <w:szCs w:val="40"/>
            </w:rPr>
            <w:tab/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W</w:t>
          </w:r>
          <w:r w:rsidR="00514187" w:rsidRPr="00C57206">
            <w:rPr>
              <w:rFonts w:eastAsia="Arial" w:cs="Arial"/>
              <w:sz w:val="40"/>
              <w:szCs w:val="40"/>
            </w:rPr>
            <w:t>ir</w:t>
          </w:r>
          <w:r w:rsidR="00514187"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s</w:t>
          </w:r>
          <w:r w:rsidR="00514187" w:rsidRPr="00C57206">
            <w:rPr>
              <w:rFonts w:eastAsia="Arial" w:cs="Arial"/>
              <w:sz w:val="40"/>
              <w:szCs w:val="40"/>
            </w:rPr>
            <w:t>t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="00514187" w:rsidRPr="00C57206">
            <w:rPr>
              <w:rFonts w:eastAsia="Arial" w:cs="Arial"/>
              <w:sz w:val="40"/>
              <w:szCs w:val="40"/>
            </w:rPr>
            <w:t>ll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="00514187" w:rsidRPr="00C57206">
            <w:rPr>
              <w:rFonts w:eastAsia="Arial" w:cs="Arial"/>
              <w:sz w:val="40"/>
              <w:szCs w:val="40"/>
            </w:rPr>
            <w:t>n</w:t>
          </w:r>
          <w:r w:rsidR="00514187" w:rsidRPr="00C57206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="00514187" w:rsidRPr="00C57206">
            <w:rPr>
              <w:rFonts w:eastAsia="Arial" w:cs="Arial"/>
              <w:sz w:val="40"/>
              <w:szCs w:val="40"/>
            </w:rPr>
            <w:t>i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n</w:t>
          </w:r>
          <w:r w:rsidR="00514187" w:rsidRPr="00C57206">
            <w:rPr>
              <w:rFonts w:eastAsia="Arial" w:cs="Arial"/>
              <w:sz w:val="40"/>
              <w:szCs w:val="40"/>
            </w:rPr>
            <w:t>e</w:t>
          </w:r>
          <w:r w:rsidR="00514187"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F</w:t>
          </w:r>
          <w:r w:rsidR="00514187" w:rsidRPr="00C57206">
            <w:rPr>
              <w:rFonts w:eastAsia="Arial" w:cs="Arial"/>
              <w:sz w:val="40"/>
              <w:szCs w:val="40"/>
            </w:rPr>
            <w:t>r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ag</w:t>
          </w:r>
          <w:r w:rsidR="00514187" w:rsidRPr="00C57206">
            <w:rPr>
              <w:rFonts w:eastAsia="Arial" w:cs="Arial"/>
              <w:spacing w:val="2"/>
              <w:sz w:val="40"/>
              <w:szCs w:val="40"/>
            </w:rPr>
            <w:t>e</w:t>
          </w:r>
          <w:r w:rsidR="00514187" w:rsidRPr="00C57206">
            <w:rPr>
              <w:rFonts w:eastAsia="Arial" w:cs="Arial"/>
              <w:sz w:val="40"/>
              <w:szCs w:val="40"/>
            </w:rPr>
            <w:t>.</w:t>
          </w:r>
        </w:p>
        <w:p w14:paraId="25BA26A5" w14:textId="77777777" w:rsidR="00514187" w:rsidRPr="00C57206" w:rsidRDefault="00514187" w:rsidP="00514187">
          <w:pPr>
            <w:spacing w:before="19" w:after="0" w:line="260" w:lineRule="exact"/>
            <w:rPr>
              <w:sz w:val="26"/>
              <w:szCs w:val="26"/>
            </w:rPr>
          </w:pPr>
        </w:p>
        <w:p w14:paraId="716941A2" w14:textId="77777777" w:rsidR="00514187" w:rsidRPr="00C57206" w:rsidRDefault="003259E7" w:rsidP="00514187">
          <w:pPr>
            <w:tabs>
              <w:tab w:val="left" w:pos="1060"/>
            </w:tabs>
            <w:spacing w:after="0" w:line="240" w:lineRule="auto"/>
            <w:ind w:left="465" w:right="-20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28224" behindDoc="0" locked="0" layoutInCell="1" allowOverlap="1" wp14:anchorId="472883A7" wp14:editId="784F7734">
                    <wp:simplePos x="0" y="0"/>
                    <wp:positionH relativeFrom="column">
                      <wp:posOffset>345293</wp:posOffset>
                    </wp:positionH>
                    <wp:positionV relativeFrom="paragraph">
                      <wp:posOffset>33020</wp:posOffset>
                    </wp:positionV>
                    <wp:extent cx="230588" cy="198783"/>
                    <wp:effectExtent l="0" t="0" r="17145" b="10795"/>
                    <wp:wrapNone/>
                    <wp:docPr id="98" name="Rechteck 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88" cy="1987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98A31ED" id="Rechteck 98" o:spid="_x0000_s1026" style="position:absolute;margin-left:27.2pt;margin-top:2.6pt;width:18.15pt;height:15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" filled="f" strokecolor="black [3213]" strokeweight="1.5pt"/>
                </w:pict>
              </mc:Fallback>
            </mc:AlternateContent>
          </w:r>
          <w:r w:rsidR="00514187" w:rsidRPr="00C57206">
            <w:rPr>
              <w:rFonts w:eastAsia="Arial" w:cs="Arial"/>
              <w:sz w:val="40"/>
              <w:szCs w:val="40"/>
            </w:rPr>
            <w:tab/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W</w:t>
          </w:r>
          <w:r w:rsidR="00514187" w:rsidRPr="00C57206">
            <w:rPr>
              <w:rFonts w:eastAsia="Arial" w:cs="Arial"/>
              <w:sz w:val="40"/>
              <w:szCs w:val="40"/>
            </w:rPr>
            <w:t>ir</w:t>
          </w:r>
          <w:r w:rsidR="00514187"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gebe</w:t>
          </w:r>
          <w:r w:rsidR="00514187" w:rsidRPr="00C57206">
            <w:rPr>
              <w:rFonts w:eastAsia="Arial" w:cs="Arial"/>
              <w:sz w:val="40"/>
              <w:szCs w:val="40"/>
            </w:rPr>
            <w:t>n</w:t>
          </w:r>
          <w:r w:rsidR="00514187" w:rsidRPr="00C57206">
            <w:rPr>
              <w:rFonts w:eastAsia="Arial" w:cs="Arial"/>
              <w:spacing w:val="-11"/>
              <w:sz w:val="40"/>
              <w:szCs w:val="40"/>
            </w:rPr>
            <w:t xml:space="preserve"> </w:t>
          </w:r>
          <w:proofErr w:type="spellStart"/>
          <w:r w:rsidR="00514187" w:rsidRPr="00C57206">
            <w:rPr>
              <w:rFonts w:eastAsia="Arial" w:cs="Arial"/>
              <w:spacing w:val="1"/>
              <w:sz w:val="40"/>
              <w:szCs w:val="40"/>
            </w:rPr>
            <w:t>Au</w:t>
          </w:r>
          <w:r w:rsidR="00514187" w:rsidRPr="00C57206">
            <w:rPr>
              <w:rFonts w:eastAsia="Arial" w:cs="Arial"/>
              <w:sz w:val="40"/>
              <w:szCs w:val="40"/>
            </w:rPr>
            <w:t>f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pass</w:t>
          </w:r>
          <w:proofErr w:type="spellEnd"/>
          <w:r w:rsidR="00514187" w:rsidRPr="00C57206">
            <w:rPr>
              <w:rFonts w:eastAsia="Arial" w:cs="Arial"/>
              <w:spacing w:val="1"/>
              <w:sz w:val="40"/>
              <w:szCs w:val="40"/>
            </w:rPr>
            <w:t>-</w:t>
          </w:r>
          <w:r w:rsidR="00514187" w:rsidRPr="00C57206">
            <w:rPr>
              <w:rFonts w:eastAsia="Arial" w:cs="Arial"/>
              <w:spacing w:val="2"/>
              <w:sz w:val="40"/>
              <w:szCs w:val="40"/>
            </w:rPr>
            <w:t>W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ö</w:t>
          </w:r>
          <w:r w:rsidR="00514187" w:rsidRPr="00C57206">
            <w:rPr>
              <w:rFonts w:eastAsia="Arial" w:cs="Arial"/>
              <w:sz w:val="40"/>
              <w:szCs w:val="40"/>
            </w:rPr>
            <w:t>rt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="00514187" w:rsidRPr="00C57206">
            <w:rPr>
              <w:rFonts w:eastAsia="Arial" w:cs="Arial"/>
              <w:sz w:val="40"/>
              <w:szCs w:val="40"/>
            </w:rPr>
            <w:t>r</w:t>
          </w:r>
          <w:r w:rsidR="00514187" w:rsidRPr="00C57206">
            <w:rPr>
              <w:rFonts w:eastAsia="Arial" w:cs="Arial"/>
              <w:spacing w:val="-28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>vor</w:t>
          </w:r>
          <w:r w:rsidR="00514187" w:rsidRPr="00C57206">
            <w:rPr>
              <w:rFonts w:eastAsia="Arial" w:cs="Arial"/>
              <w:sz w:val="40"/>
              <w:szCs w:val="40"/>
            </w:rPr>
            <w:t>.</w:t>
          </w:r>
        </w:p>
        <w:p w14:paraId="6E07DECE" w14:textId="77777777" w:rsidR="00514187" w:rsidRPr="00C57206" w:rsidRDefault="00514187" w:rsidP="00514187">
          <w:pPr>
            <w:spacing w:before="8" w:after="0" w:line="190" w:lineRule="exact"/>
          </w:pPr>
        </w:p>
        <w:p w14:paraId="3EFB87E3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5298DD77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4D74FB71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1BDEF665" w14:textId="77777777" w:rsidR="00514187" w:rsidRPr="00D05315" w:rsidRDefault="00514187" w:rsidP="00D05315">
          <w:pPr>
            <w:pStyle w:val="Listenabsatz"/>
            <w:numPr>
              <w:ilvl w:val="0"/>
              <w:numId w:val="21"/>
            </w:numPr>
            <w:spacing w:after="0" w:line="240" w:lineRule="auto"/>
            <w:ind w:left="340" w:right="-23" w:hanging="340"/>
            <w:rPr>
              <w:rFonts w:eastAsia="Arial" w:cs="Arial"/>
              <w:sz w:val="40"/>
              <w:szCs w:val="40"/>
            </w:rPr>
          </w:pPr>
          <w:r w:rsidRPr="00D05315">
            <w:rPr>
              <w:rFonts w:eastAsia="Arial" w:cs="Arial"/>
              <w:spacing w:val="1"/>
              <w:sz w:val="40"/>
              <w:szCs w:val="40"/>
            </w:rPr>
            <w:t>W</w:t>
          </w:r>
          <w:r w:rsidRPr="00D05315">
            <w:rPr>
              <w:rFonts w:eastAsia="Arial" w:cs="Arial"/>
              <w:sz w:val="40"/>
              <w:szCs w:val="40"/>
            </w:rPr>
            <w:t>ie</w:t>
          </w:r>
          <w:r w:rsidRPr="00D05315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D05315">
            <w:rPr>
              <w:rFonts w:eastAsia="Arial" w:cs="Arial"/>
              <w:spacing w:val="1"/>
              <w:sz w:val="40"/>
              <w:szCs w:val="40"/>
            </w:rPr>
            <w:t>geh</w:t>
          </w:r>
          <w:r w:rsidRPr="00D05315">
            <w:rPr>
              <w:rFonts w:eastAsia="Arial" w:cs="Arial"/>
              <w:sz w:val="40"/>
              <w:szCs w:val="40"/>
            </w:rPr>
            <w:t>t</w:t>
          </w:r>
          <w:r w:rsidRPr="00D05315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D05315">
            <w:rPr>
              <w:rFonts w:eastAsia="Arial" w:cs="Arial"/>
              <w:sz w:val="40"/>
              <w:szCs w:val="40"/>
            </w:rPr>
            <w:t>i</w:t>
          </w:r>
          <w:r w:rsidRPr="00D05315">
            <w:rPr>
              <w:rFonts w:eastAsia="Arial" w:cs="Arial"/>
              <w:spacing w:val="1"/>
              <w:sz w:val="40"/>
              <w:szCs w:val="40"/>
            </w:rPr>
            <w:t>h</w:t>
          </w:r>
          <w:r w:rsidRPr="00D05315">
            <w:rPr>
              <w:rFonts w:eastAsia="Arial" w:cs="Arial"/>
              <w:sz w:val="40"/>
              <w:szCs w:val="40"/>
            </w:rPr>
            <w:t>r</w:t>
          </w:r>
          <w:r w:rsidRPr="00D05315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D05315">
            <w:rPr>
              <w:rFonts w:eastAsia="Arial" w:cs="Arial"/>
              <w:spacing w:val="1"/>
              <w:sz w:val="40"/>
              <w:szCs w:val="40"/>
            </w:rPr>
            <w:t>gena</w:t>
          </w:r>
          <w:r w:rsidRPr="00D05315">
            <w:rPr>
              <w:rFonts w:eastAsia="Arial" w:cs="Arial"/>
              <w:sz w:val="40"/>
              <w:szCs w:val="40"/>
            </w:rPr>
            <w:t>u</w:t>
          </w:r>
          <w:r w:rsidRPr="00D05315">
            <w:rPr>
              <w:rFonts w:eastAsia="Arial" w:cs="Arial"/>
              <w:spacing w:val="-11"/>
              <w:sz w:val="40"/>
              <w:szCs w:val="40"/>
            </w:rPr>
            <w:t xml:space="preserve"> </w:t>
          </w:r>
          <w:r w:rsidRPr="00D05315">
            <w:rPr>
              <w:rFonts w:eastAsia="Arial" w:cs="Arial"/>
              <w:spacing w:val="1"/>
              <w:sz w:val="40"/>
              <w:szCs w:val="40"/>
            </w:rPr>
            <w:t>vor</w:t>
          </w:r>
          <w:r w:rsidRPr="00D05315">
            <w:rPr>
              <w:rFonts w:eastAsia="Arial" w:cs="Arial"/>
              <w:sz w:val="40"/>
              <w:szCs w:val="40"/>
            </w:rPr>
            <w:t>?</w:t>
          </w:r>
          <w:r w:rsidRPr="00D05315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D05315">
            <w:rPr>
              <w:rFonts w:eastAsia="Arial" w:cs="Arial"/>
              <w:spacing w:val="1"/>
              <w:sz w:val="40"/>
              <w:szCs w:val="40"/>
            </w:rPr>
            <w:t>Beschre</w:t>
          </w:r>
          <w:r w:rsidRPr="00D05315">
            <w:rPr>
              <w:rFonts w:eastAsia="Arial" w:cs="Arial"/>
              <w:sz w:val="40"/>
              <w:szCs w:val="40"/>
            </w:rPr>
            <w:t>i</w:t>
          </w:r>
          <w:r w:rsidRPr="00D05315">
            <w:rPr>
              <w:rFonts w:eastAsia="Arial" w:cs="Arial"/>
              <w:spacing w:val="1"/>
              <w:sz w:val="40"/>
              <w:szCs w:val="40"/>
            </w:rPr>
            <w:t>b</w:t>
          </w:r>
          <w:r w:rsidRPr="00D05315">
            <w:rPr>
              <w:rFonts w:eastAsia="Arial" w:cs="Arial"/>
              <w:sz w:val="40"/>
              <w:szCs w:val="40"/>
            </w:rPr>
            <w:t>e</w:t>
          </w:r>
          <w:r w:rsidRPr="00D05315">
            <w:rPr>
              <w:rFonts w:eastAsia="Arial" w:cs="Arial"/>
              <w:spacing w:val="-20"/>
              <w:sz w:val="40"/>
              <w:szCs w:val="40"/>
            </w:rPr>
            <w:t xml:space="preserve"> </w:t>
          </w:r>
          <w:r w:rsidRPr="00D05315">
            <w:rPr>
              <w:rFonts w:eastAsia="Arial" w:cs="Arial"/>
              <w:spacing w:val="1"/>
              <w:sz w:val="40"/>
              <w:szCs w:val="40"/>
            </w:rPr>
            <w:t>kurz</w:t>
          </w:r>
          <w:r w:rsidRPr="00D05315">
            <w:rPr>
              <w:rFonts w:eastAsia="Arial" w:cs="Arial"/>
              <w:sz w:val="40"/>
              <w:szCs w:val="40"/>
            </w:rPr>
            <w:t>.</w:t>
          </w:r>
        </w:p>
        <w:p w14:paraId="539F3A16" w14:textId="77777777" w:rsidR="00514187" w:rsidRPr="00C57206" w:rsidRDefault="00514187" w:rsidP="00514187">
          <w:pPr>
            <w:spacing w:before="5" w:after="0" w:line="130" w:lineRule="exact"/>
            <w:rPr>
              <w:sz w:val="13"/>
              <w:szCs w:val="13"/>
            </w:rPr>
          </w:pPr>
        </w:p>
        <w:p w14:paraId="1E843D14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5227EEFF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61089875" w14:textId="77777777" w:rsidR="00514187" w:rsidRPr="00C57206" w:rsidRDefault="00633864" w:rsidP="00514187">
          <w:pPr>
            <w:spacing w:after="0" w:line="200" w:lineRule="exact"/>
            <w:rPr>
              <w:sz w:val="20"/>
              <w:szCs w:val="2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86592" behindDoc="1" locked="0" layoutInCell="1" allowOverlap="1" wp14:anchorId="1B9D086B" wp14:editId="7258B487">
                    <wp:simplePos x="0" y="0"/>
                    <wp:positionH relativeFrom="page">
                      <wp:posOffset>1965366</wp:posOffset>
                    </wp:positionH>
                    <wp:positionV relativeFrom="paragraph">
                      <wp:posOffset>36269</wp:posOffset>
                    </wp:positionV>
                    <wp:extent cx="4867234" cy="389890"/>
                    <wp:effectExtent l="0" t="0" r="10160" b="0"/>
                    <wp:wrapNone/>
                    <wp:docPr id="192" name="Gruppieren 1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867234" cy="389890"/>
                              <a:chOff x="1785" y="-1207"/>
                              <a:chExt cx="8679" cy="2"/>
                            </a:xfrm>
                          </wpg:grpSpPr>
                          <wps:wsp>
                            <wps:cNvPr id="19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785" y="-1207"/>
                                <a:ext cx="8679" cy="2"/>
                              </a:xfrm>
                              <a:custGeom>
                                <a:avLst/>
                                <a:gdLst>
                                  <a:gd name="T0" fmla="+- 0 1785 1785"/>
                                  <a:gd name="T1" fmla="*/ T0 w 8679"/>
                                  <a:gd name="T2" fmla="+- 0 10463 1785"/>
                                  <a:gd name="T3" fmla="*/ T2 w 86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79">
                                    <a:moveTo>
                                      <a:pt x="0" y="0"/>
                                    </a:moveTo>
                                    <a:lnTo>
                                      <a:pt x="8678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E2B56B5" id="Gruppieren 192" o:spid="_x0000_s1026" style="position:absolute;margin-left:154.75pt;margin-top:2.85pt;width:383.25pt;height:30.7pt;flip:y;z-index:-251429888;mso-position-horizontal-relative:page" coordorigin="1785,-1207" coordsize="8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">
                    <v:shape id="Freeform 29" o:spid="_x0000_s1027" style="position:absolute;left:1785;top:-1207;width:8679;height:2;visibility:visible;mso-wrap-style:square;v-text-anchor:top" coordsize="8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" path="m,l8678,e" filled="f" strokeweight=".44614mm">
                      <v:path arrowok="t" o:connecttype="custom" o:connectlocs="0,0;8678,0" o:connectangles="0,0"/>
                    </v:shape>
                    <w10:wrap anchorx="page"/>
                  </v:group>
                </w:pict>
              </mc:Fallback>
            </mc:AlternateContent>
          </w:r>
        </w:p>
        <w:p w14:paraId="21CDA8F5" w14:textId="77777777" w:rsidR="00514187" w:rsidRPr="00C57206" w:rsidRDefault="00514187" w:rsidP="000F0B72">
          <w:pPr>
            <w:tabs>
              <w:tab w:val="left" w:pos="9000"/>
            </w:tabs>
            <w:spacing w:after="0" w:line="453" w:lineRule="exact"/>
            <w:ind w:right="-20"/>
            <w:rPr>
              <w:sz w:val="20"/>
              <w:szCs w:val="20"/>
            </w:rPr>
          </w:pPr>
          <w:r w:rsidRPr="00C57206">
            <w:rPr>
              <w:rFonts w:eastAsia="Arial" w:cs="Arial"/>
              <w:spacing w:val="1"/>
              <w:w w:val="99"/>
              <w:position w:val="-1"/>
              <w:sz w:val="40"/>
              <w:szCs w:val="40"/>
            </w:rPr>
            <w:t>A</w:t>
          </w:r>
          <w:r w:rsidRPr="00C57206">
            <w:rPr>
              <w:rFonts w:eastAsia="Arial" w:cs="Arial"/>
              <w:w w:val="99"/>
              <w:position w:val="-1"/>
              <w:sz w:val="40"/>
              <w:szCs w:val="40"/>
            </w:rPr>
            <w:t>m</w:t>
          </w:r>
          <w:r w:rsidRPr="00C57206">
            <w:rPr>
              <w:rFonts w:eastAsia="Arial" w:cs="Arial"/>
              <w:spacing w:val="1"/>
              <w:position w:val="-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w w:val="99"/>
              <w:position w:val="-1"/>
              <w:sz w:val="40"/>
              <w:szCs w:val="40"/>
            </w:rPr>
            <w:t>An</w:t>
          </w:r>
          <w:r w:rsidRPr="00C57206">
            <w:rPr>
              <w:rFonts w:eastAsia="Arial" w:cs="Arial"/>
              <w:w w:val="99"/>
              <w:position w:val="-1"/>
              <w:sz w:val="40"/>
              <w:szCs w:val="40"/>
            </w:rPr>
            <w:t>f</w:t>
          </w:r>
          <w:r w:rsidRPr="00C57206">
            <w:rPr>
              <w:rFonts w:eastAsia="Arial" w:cs="Arial"/>
              <w:spacing w:val="1"/>
              <w:w w:val="99"/>
              <w:position w:val="-1"/>
              <w:sz w:val="40"/>
              <w:szCs w:val="40"/>
            </w:rPr>
            <w:t>an</w:t>
          </w:r>
          <w:r w:rsidRPr="00C57206">
            <w:rPr>
              <w:rFonts w:eastAsia="Arial" w:cs="Arial"/>
              <w:w w:val="99"/>
              <w:position w:val="-1"/>
              <w:sz w:val="40"/>
              <w:szCs w:val="40"/>
            </w:rPr>
            <w:t>g</w:t>
          </w:r>
          <w:r w:rsidR="00633864">
            <w:rPr>
              <w:rFonts w:eastAsia="Arial" w:cs="Arial"/>
              <w:w w:val="99"/>
              <w:position w:val="-1"/>
              <w:sz w:val="40"/>
              <w:szCs w:val="40"/>
            </w:rPr>
            <w:t xml:space="preserve"> </w:t>
          </w:r>
        </w:p>
        <w:p w14:paraId="69D77A6B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0A805CA7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796F16DB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35CCC57F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0BC16F62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16DAB8B4" w14:textId="77777777" w:rsidR="00514187" w:rsidRPr="00C57206" w:rsidRDefault="00646692" w:rsidP="00514187">
          <w:pPr>
            <w:spacing w:after="0" w:line="200" w:lineRule="exact"/>
            <w:rPr>
              <w:sz w:val="20"/>
              <w:szCs w:val="2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19008" behindDoc="1" locked="0" layoutInCell="1" allowOverlap="1" wp14:anchorId="5012A012" wp14:editId="7593A448">
                    <wp:simplePos x="0" y="0"/>
                    <wp:positionH relativeFrom="page">
                      <wp:posOffset>437566</wp:posOffset>
                    </wp:positionH>
                    <wp:positionV relativeFrom="paragraph">
                      <wp:posOffset>55175</wp:posOffset>
                    </wp:positionV>
                    <wp:extent cx="6395034" cy="179635"/>
                    <wp:effectExtent l="0" t="0" r="25400" b="0"/>
                    <wp:wrapNone/>
                    <wp:docPr id="90" name="Gruppieren 9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395034" cy="179635"/>
                              <a:chOff x="1785" y="-1207"/>
                              <a:chExt cx="8679" cy="2"/>
                            </a:xfrm>
                          </wpg:grpSpPr>
                          <wps:wsp>
                            <wps:cNvPr id="9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785" y="-1207"/>
                                <a:ext cx="8679" cy="2"/>
                              </a:xfrm>
                              <a:custGeom>
                                <a:avLst/>
                                <a:gdLst>
                                  <a:gd name="T0" fmla="+- 0 1785 1785"/>
                                  <a:gd name="T1" fmla="*/ T0 w 8679"/>
                                  <a:gd name="T2" fmla="+- 0 10463 1785"/>
                                  <a:gd name="T3" fmla="*/ T2 w 86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79">
                                    <a:moveTo>
                                      <a:pt x="0" y="0"/>
                                    </a:moveTo>
                                    <a:lnTo>
                                      <a:pt x="8678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5BEE28" id="Gruppieren 90" o:spid="_x0000_s1026" style="position:absolute;margin-left:34.45pt;margin-top:4.35pt;width:503.55pt;height:14.15pt;z-index:-251497472;mso-position-horizontal-relative:page" coordorigin="1785,-1207" coordsize="8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">
                    <v:shape id="Freeform 29" o:spid="_x0000_s1027" style="position:absolute;left:1785;top:-1207;width:8679;height:2;visibility:visible;mso-wrap-style:square;v-text-anchor:top" coordsize="8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" path="m,l8678,e" filled="f" strokeweight=".44614mm">
                      <v:path arrowok="t" o:connecttype="custom" o:connectlocs="0,0;8678,0" o:connectangles="0,0"/>
                    </v:shape>
                    <w10:wrap anchorx="page"/>
                  </v:group>
                </w:pict>
              </mc:Fallback>
            </mc:AlternateContent>
          </w:r>
        </w:p>
        <w:p w14:paraId="5FEC8A69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1086C0C1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1C9D6117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5CA272F0" w14:textId="77777777" w:rsidR="00514187" w:rsidRPr="00C57206" w:rsidRDefault="00514187" w:rsidP="00514187">
          <w:pPr>
            <w:spacing w:after="0" w:line="200" w:lineRule="exact"/>
            <w:rPr>
              <w:sz w:val="20"/>
              <w:szCs w:val="20"/>
            </w:rPr>
          </w:pPr>
        </w:p>
        <w:p w14:paraId="5F205B3E" w14:textId="77777777" w:rsidR="00514187" w:rsidRPr="00C57206" w:rsidRDefault="00514187" w:rsidP="00514187">
          <w:pPr>
            <w:spacing w:before="9" w:after="0" w:line="220" w:lineRule="exact"/>
          </w:pPr>
        </w:p>
        <w:p w14:paraId="7759559A" w14:textId="77777777" w:rsidR="00514187" w:rsidRPr="00514187" w:rsidRDefault="00633864" w:rsidP="00514187">
          <w:pPr>
            <w:rPr>
              <w:b/>
              <w:sz w:val="54"/>
              <w:szCs w:val="54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82496" behindDoc="1" locked="0" layoutInCell="1" allowOverlap="1" wp14:anchorId="3C1264E1" wp14:editId="28B4D5FE">
                    <wp:simplePos x="0" y="0"/>
                    <wp:positionH relativeFrom="page">
                      <wp:posOffset>1789430</wp:posOffset>
                    </wp:positionH>
                    <wp:positionV relativeFrom="paragraph">
                      <wp:posOffset>32608</wp:posOffset>
                    </wp:positionV>
                    <wp:extent cx="5042485" cy="199390"/>
                    <wp:effectExtent l="0" t="0" r="25400" b="0"/>
                    <wp:wrapNone/>
                    <wp:docPr id="121" name="Gruppieren 1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5042485" cy="199390"/>
                              <a:chOff x="1785" y="-1207"/>
                              <a:chExt cx="8679" cy="2"/>
                            </a:xfrm>
                          </wpg:grpSpPr>
                          <wps:wsp>
                            <wps:cNvPr id="1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785" y="-1207"/>
                                <a:ext cx="8679" cy="2"/>
                              </a:xfrm>
                              <a:custGeom>
                                <a:avLst/>
                                <a:gdLst>
                                  <a:gd name="T0" fmla="+- 0 1785 1785"/>
                                  <a:gd name="T1" fmla="*/ T0 w 8679"/>
                                  <a:gd name="T2" fmla="+- 0 10463 1785"/>
                                  <a:gd name="T3" fmla="*/ T2 w 86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79">
                                    <a:moveTo>
                                      <a:pt x="0" y="0"/>
                                    </a:moveTo>
                                    <a:lnTo>
                                      <a:pt x="8678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ED0299" id="Gruppieren 121" o:spid="_x0000_s1026" style="position:absolute;margin-left:140.9pt;margin-top:2.55pt;width:397.05pt;height:15.7pt;flip:y;z-index:-251433984;mso-position-horizontal-relative:page" coordorigin="1785,-1207" coordsize="8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">
                    <v:shape id="Freeform 29" o:spid="_x0000_s1027" style="position:absolute;left:1785;top:-1207;width:8679;height:2;visibility:visible;mso-wrap-style:square;v-text-anchor:top" coordsize="8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" path="m,l8678,e" filled="f" strokeweight=".44614mm">
                      <v:path arrowok="t" o:connecttype="custom" o:connectlocs="0,0;8678,0" o:connectangles="0,0"/>
                    </v:shape>
                    <w10:wrap anchorx="page"/>
                  </v:group>
                </w:pict>
              </mc:Fallback>
            </mc:AlternateContent>
          </w:r>
          <w:r w:rsidR="00514187" w:rsidRPr="00C57206">
            <w:rPr>
              <w:rFonts w:eastAsia="Arial" w:cs="Arial"/>
              <w:spacing w:val="1"/>
              <w:w w:val="99"/>
              <w:sz w:val="40"/>
              <w:szCs w:val="40"/>
            </w:rPr>
            <w:t>A</w:t>
          </w:r>
          <w:r w:rsidR="00514187" w:rsidRPr="00C57206">
            <w:rPr>
              <w:rFonts w:eastAsia="Arial" w:cs="Arial"/>
              <w:w w:val="99"/>
              <w:sz w:val="40"/>
              <w:szCs w:val="40"/>
            </w:rPr>
            <w:t>m</w:t>
          </w:r>
          <w:r w:rsidR="00514187" w:rsidRPr="00C57206">
            <w:rPr>
              <w:rFonts w:eastAsia="Arial" w:cs="Arial"/>
              <w:spacing w:val="1"/>
              <w:sz w:val="40"/>
              <w:szCs w:val="40"/>
            </w:rPr>
            <w:t xml:space="preserve"> </w:t>
          </w:r>
          <w:r w:rsidR="00514187" w:rsidRPr="00C57206">
            <w:rPr>
              <w:rFonts w:eastAsia="Arial" w:cs="Arial"/>
              <w:spacing w:val="1"/>
              <w:w w:val="99"/>
              <w:sz w:val="40"/>
              <w:szCs w:val="40"/>
            </w:rPr>
            <w:t>End</w:t>
          </w:r>
          <w:r w:rsidR="00514187" w:rsidRPr="00C57206">
            <w:rPr>
              <w:rFonts w:eastAsia="Arial" w:cs="Arial"/>
              <w:w w:val="99"/>
              <w:sz w:val="40"/>
              <w:szCs w:val="40"/>
            </w:rPr>
            <w:t>e</w:t>
          </w:r>
          <w:r w:rsidR="00514187" w:rsidRPr="00C57206">
            <w:rPr>
              <w:rFonts w:eastAsia="Arial" w:cs="Arial"/>
              <w:sz w:val="40"/>
              <w:szCs w:val="40"/>
            </w:rPr>
            <w:t xml:space="preserve"> </w:t>
          </w:r>
        </w:p>
        <w:p w14:paraId="3935ED5B" w14:textId="77777777" w:rsidR="00BC3F8B" w:rsidRDefault="00BC3F8B">
          <w:pPr>
            <w:spacing w:line="259" w:lineRule="auto"/>
            <w:contextualSpacing w:val="0"/>
            <w:jc w:val="left"/>
          </w:pPr>
        </w:p>
        <w:p w14:paraId="64DF9200" w14:textId="77777777" w:rsidR="00073198" w:rsidRDefault="00073198">
          <w:pPr>
            <w:spacing w:line="259" w:lineRule="auto"/>
            <w:contextualSpacing w:val="0"/>
            <w:jc w:val="left"/>
          </w:pPr>
        </w:p>
        <w:p w14:paraId="6FF0F0F3" w14:textId="77777777" w:rsidR="00646692" w:rsidRDefault="00646692">
          <w:pPr>
            <w:spacing w:line="259" w:lineRule="auto"/>
            <w:contextualSpacing w:val="0"/>
            <w:jc w:val="left"/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84544" behindDoc="1" locked="0" layoutInCell="1" allowOverlap="1" wp14:anchorId="3C824B56" wp14:editId="6D9108D1">
                    <wp:simplePos x="0" y="0"/>
                    <wp:positionH relativeFrom="page">
                      <wp:posOffset>438734</wp:posOffset>
                    </wp:positionH>
                    <wp:positionV relativeFrom="paragraph">
                      <wp:posOffset>14449</wp:posOffset>
                    </wp:positionV>
                    <wp:extent cx="6393865" cy="186690"/>
                    <wp:effectExtent l="0" t="0" r="26035" b="0"/>
                    <wp:wrapNone/>
                    <wp:docPr id="126" name="Gruppieren 1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6393865" cy="186690"/>
                              <a:chOff x="1785" y="-1207"/>
                              <a:chExt cx="8679" cy="2"/>
                            </a:xfrm>
                          </wpg:grpSpPr>
                          <wps:wsp>
                            <wps:cNvPr id="12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785" y="-1207"/>
                                <a:ext cx="8679" cy="2"/>
                              </a:xfrm>
                              <a:custGeom>
                                <a:avLst/>
                                <a:gdLst>
                                  <a:gd name="T0" fmla="+- 0 1785 1785"/>
                                  <a:gd name="T1" fmla="*/ T0 w 8679"/>
                                  <a:gd name="T2" fmla="+- 0 10463 1785"/>
                                  <a:gd name="T3" fmla="*/ T2 w 86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79">
                                    <a:moveTo>
                                      <a:pt x="0" y="0"/>
                                    </a:moveTo>
                                    <a:lnTo>
                                      <a:pt x="8678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03D331" id="Gruppieren 126" o:spid="_x0000_s1026" style="position:absolute;margin-left:34.55pt;margin-top:1.15pt;width:503.45pt;height:14.7pt;flip:y;z-index:-251431936;mso-position-horizontal-relative:page" coordorigin="1785,-1207" coordsize="8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">
                    <v:shape id="Freeform 29" o:spid="_x0000_s1027" style="position:absolute;left:1785;top:-1207;width:8679;height:2;visibility:visible;mso-wrap-style:square;v-text-anchor:top" coordsize="8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" path="m,l8678,e" filled="f" strokeweight=".44614mm">
                      <v:path arrowok="t" o:connecttype="custom" o:connectlocs="0,0;8678,0" o:connectangles="0,0"/>
                    </v:shape>
                    <w10:wrap anchorx="page"/>
                  </v:group>
                </w:pict>
              </mc:Fallback>
            </mc:AlternateContent>
          </w:r>
        </w:p>
        <w:p w14:paraId="09588A26" w14:textId="77777777" w:rsidR="00646692" w:rsidRDefault="00646692">
          <w:pPr>
            <w:spacing w:line="259" w:lineRule="auto"/>
            <w:contextualSpacing w:val="0"/>
            <w:jc w:val="left"/>
            <w:sectPr w:rsidR="00646692" w:rsidSect="00CC4DF0">
              <w:headerReference w:type="even" r:id="rId26"/>
              <w:headerReference w:type="default" r:id="rId27"/>
              <w:pgSz w:w="11900" w:h="16820" w:code="9"/>
              <w:pgMar w:top="1276" w:right="1021" w:bottom="1191" w:left="680" w:header="510" w:footer="567" w:gutter="0"/>
              <w:cols w:space="708"/>
              <w:titlePg/>
              <w:docGrid w:linePitch="360"/>
            </w:sectPr>
          </w:pPr>
        </w:p>
        <w:p w14:paraId="24B88EA0" w14:textId="77777777" w:rsidR="003259E7" w:rsidRPr="00C57206" w:rsidRDefault="003259E7" w:rsidP="003259E7">
          <w:pPr>
            <w:spacing w:after="0" w:line="862" w:lineRule="exact"/>
            <w:ind w:left="108" w:right="-20"/>
            <w:rPr>
              <w:rFonts w:eastAsia="Arial" w:cs="Arial"/>
              <w:sz w:val="54"/>
              <w:szCs w:val="54"/>
            </w:rPr>
          </w:pPr>
          <w:r w:rsidRPr="00C57206">
            <w:rPr>
              <w:rFonts w:eastAsia="Arial" w:cs="Arial"/>
              <w:b/>
              <w:bCs/>
              <w:position w:val="-2"/>
              <w:sz w:val="80"/>
              <w:szCs w:val="80"/>
            </w:rPr>
            <w:lastRenderedPageBreak/>
            <w:t>5</w:t>
          </w:r>
          <w:r w:rsidRPr="00C57206">
            <w:rPr>
              <w:rFonts w:eastAsia="Arial" w:cs="Arial"/>
              <w:b/>
              <w:bCs/>
              <w:spacing w:val="-23"/>
              <w:position w:val="-2"/>
              <w:sz w:val="80"/>
              <w:szCs w:val="80"/>
            </w:rPr>
            <w:t xml:space="preserve"> </w:t>
          </w:r>
          <w:r w:rsidRPr="00C57206">
            <w:rPr>
              <w:rFonts w:eastAsia="Arial" w:cs="Arial"/>
              <w:b/>
              <w:bCs/>
              <w:spacing w:val="-2"/>
              <w:position w:val="-2"/>
              <w:sz w:val="54"/>
              <w:szCs w:val="54"/>
            </w:rPr>
            <w:t>Vo</w:t>
          </w:r>
          <w:r w:rsidRPr="00C57206">
            <w:rPr>
              <w:rFonts w:eastAsia="Arial" w:cs="Arial"/>
              <w:b/>
              <w:bCs/>
              <w:spacing w:val="-1"/>
              <w:position w:val="-2"/>
              <w:sz w:val="54"/>
              <w:szCs w:val="54"/>
            </w:rPr>
            <w:t>r</w:t>
          </w:r>
          <w:r w:rsidRPr="00C57206">
            <w:rPr>
              <w:rFonts w:eastAsia="Arial" w:cs="Arial"/>
              <w:b/>
              <w:bCs/>
              <w:position w:val="-2"/>
              <w:sz w:val="54"/>
              <w:szCs w:val="54"/>
            </w:rPr>
            <w:t>l</w:t>
          </w:r>
          <w:r w:rsidRPr="00C57206">
            <w:rPr>
              <w:rFonts w:eastAsia="Arial" w:cs="Arial"/>
              <w:b/>
              <w:bCs/>
              <w:spacing w:val="-1"/>
              <w:position w:val="-2"/>
              <w:sz w:val="54"/>
              <w:szCs w:val="54"/>
            </w:rPr>
            <w:t>ese</w:t>
          </w:r>
          <w:r w:rsidRPr="00C57206">
            <w:rPr>
              <w:rFonts w:eastAsia="Arial" w:cs="Arial"/>
              <w:b/>
              <w:bCs/>
              <w:position w:val="-2"/>
              <w:sz w:val="54"/>
              <w:szCs w:val="54"/>
            </w:rPr>
            <w:t xml:space="preserve">n </w:t>
          </w:r>
          <w:r w:rsidRPr="00C57206">
            <w:rPr>
              <w:rFonts w:eastAsia="Arial" w:cs="Arial"/>
              <w:b/>
              <w:bCs/>
              <w:spacing w:val="-1"/>
              <w:position w:val="-2"/>
              <w:sz w:val="54"/>
              <w:szCs w:val="54"/>
            </w:rPr>
            <w:t>v</w:t>
          </w:r>
          <w:r w:rsidRPr="00C57206">
            <w:rPr>
              <w:rFonts w:eastAsia="Arial" w:cs="Arial"/>
              <w:b/>
              <w:bCs/>
              <w:spacing w:val="-2"/>
              <w:position w:val="-2"/>
              <w:sz w:val="54"/>
              <w:szCs w:val="54"/>
            </w:rPr>
            <w:t>o</w:t>
          </w:r>
          <w:r w:rsidRPr="00C57206">
            <w:rPr>
              <w:rFonts w:eastAsia="Arial" w:cs="Arial"/>
              <w:b/>
              <w:bCs/>
              <w:position w:val="-2"/>
              <w:sz w:val="54"/>
              <w:szCs w:val="54"/>
            </w:rPr>
            <w:t>r</w:t>
          </w:r>
          <w:r w:rsidRPr="00C57206">
            <w:rPr>
              <w:rFonts w:eastAsia="Arial" w:cs="Arial"/>
              <w:b/>
              <w:bCs/>
              <w:spacing w:val="-2"/>
              <w:position w:val="-2"/>
              <w:sz w:val="54"/>
              <w:szCs w:val="54"/>
            </w:rPr>
            <w:t xml:space="preserve"> Pub</w:t>
          </w:r>
          <w:r w:rsidRPr="00C57206">
            <w:rPr>
              <w:rFonts w:eastAsia="Arial" w:cs="Arial"/>
              <w:b/>
              <w:bCs/>
              <w:position w:val="-2"/>
              <w:sz w:val="54"/>
              <w:szCs w:val="54"/>
            </w:rPr>
            <w:t>li</w:t>
          </w:r>
          <w:r w:rsidRPr="00C57206">
            <w:rPr>
              <w:rFonts w:eastAsia="Arial" w:cs="Arial"/>
              <w:b/>
              <w:bCs/>
              <w:spacing w:val="-1"/>
              <w:position w:val="-2"/>
              <w:sz w:val="54"/>
              <w:szCs w:val="54"/>
            </w:rPr>
            <w:t>k</w:t>
          </w:r>
          <w:r w:rsidRPr="00C57206">
            <w:rPr>
              <w:rFonts w:eastAsia="Arial" w:cs="Arial"/>
              <w:b/>
              <w:bCs/>
              <w:spacing w:val="-2"/>
              <w:position w:val="-2"/>
              <w:sz w:val="54"/>
              <w:szCs w:val="54"/>
            </w:rPr>
            <w:t>um</w:t>
          </w:r>
        </w:p>
        <w:p w14:paraId="57445A27" w14:textId="77777777" w:rsidR="003259E7" w:rsidRPr="00C57206" w:rsidRDefault="00BC6D52" w:rsidP="003259E7">
          <w:pPr>
            <w:spacing w:after="0" w:line="200" w:lineRule="exact"/>
            <w:rPr>
              <w:sz w:val="20"/>
              <w:szCs w:val="2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w:drawing>
              <wp:anchor distT="0" distB="0" distL="114300" distR="114300" simplePos="0" relativeHeight="251830272" behindDoc="1" locked="0" layoutInCell="1" allowOverlap="1" wp14:anchorId="700C2D50" wp14:editId="1E334BC7">
                <wp:simplePos x="0" y="0"/>
                <wp:positionH relativeFrom="page">
                  <wp:posOffset>4969557</wp:posOffset>
                </wp:positionH>
                <wp:positionV relativeFrom="paragraph">
                  <wp:posOffset>68210</wp:posOffset>
                </wp:positionV>
                <wp:extent cx="2038985" cy="1974850"/>
                <wp:effectExtent l="0" t="0" r="0" b="6350"/>
                <wp:wrapNone/>
                <wp:docPr id="99" name="Grafik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985" cy="197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4375B0" w14:textId="77777777" w:rsidR="003259E7" w:rsidRPr="00C57206" w:rsidRDefault="003259E7" w:rsidP="003259E7">
          <w:pPr>
            <w:spacing w:after="0" w:line="200" w:lineRule="exact"/>
            <w:rPr>
              <w:sz w:val="20"/>
              <w:szCs w:val="20"/>
            </w:rPr>
          </w:pPr>
        </w:p>
        <w:p w14:paraId="5B06D3E0" w14:textId="77777777" w:rsidR="003259E7" w:rsidRPr="00C57206" w:rsidRDefault="003259E7" w:rsidP="003259E7">
          <w:pPr>
            <w:spacing w:before="7" w:after="0" w:line="220" w:lineRule="exact"/>
          </w:pPr>
        </w:p>
        <w:p w14:paraId="2FFB2ACB" w14:textId="77777777" w:rsidR="003259E7" w:rsidRPr="00AC077A" w:rsidRDefault="003259E7" w:rsidP="00AC077A">
          <w:pPr>
            <w:pStyle w:val="Listenabsatz"/>
            <w:numPr>
              <w:ilvl w:val="0"/>
              <w:numId w:val="21"/>
            </w:numPr>
            <w:spacing w:before="11" w:after="0" w:line="240" w:lineRule="auto"/>
            <w:ind w:left="340" w:hanging="340"/>
            <w:rPr>
              <w:rFonts w:eastAsia="Arial" w:cs="Arial"/>
              <w:sz w:val="40"/>
              <w:szCs w:val="40"/>
            </w:rPr>
          </w:pPr>
          <w:r w:rsidRPr="00AC077A">
            <w:rPr>
              <w:rFonts w:eastAsia="Arial" w:cs="Arial"/>
              <w:spacing w:val="1"/>
              <w:sz w:val="40"/>
              <w:szCs w:val="40"/>
            </w:rPr>
            <w:t>H</w:t>
          </w:r>
          <w:r w:rsidRPr="00AC077A">
            <w:rPr>
              <w:rFonts w:eastAsia="Arial" w:cs="Arial"/>
              <w:sz w:val="40"/>
              <w:szCs w:val="40"/>
            </w:rPr>
            <w:t>i</w:t>
          </w:r>
          <w:r w:rsidRPr="00AC077A">
            <w:rPr>
              <w:rFonts w:eastAsia="Arial" w:cs="Arial"/>
              <w:spacing w:val="1"/>
              <w:sz w:val="40"/>
              <w:szCs w:val="40"/>
            </w:rPr>
            <w:t>e</w:t>
          </w:r>
          <w:r w:rsidRPr="00AC077A">
            <w:rPr>
              <w:rFonts w:eastAsia="Arial" w:cs="Arial"/>
              <w:sz w:val="40"/>
              <w:szCs w:val="40"/>
            </w:rPr>
            <w:t>r</w:t>
          </w:r>
          <w:r w:rsidRPr="00AC077A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AC077A">
            <w:rPr>
              <w:rFonts w:eastAsia="Arial" w:cs="Arial"/>
              <w:spacing w:val="1"/>
              <w:sz w:val="40"/>
              <w:szCs w:val="40"/>
            </w:rPr>
            <w:t>e</w:t>
          </w:r>
          <w:r w:rsidRPr="00AC077A">
            <w:rPr>
              <w:rFonts w:eastAsia="Arial" w:cs="Arial"/>
              <w:sz w:val="40"/>
              <w:szCs w:val="40"/>
            </w:rPr>
            <w:t>in</w:t>
          </w:r>
          <w:r w:rsidRPr="00AC077A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AC077A">
            <w:rPr>
              <w:rFonts w:eastAsia="Arial" w:cs="Arial"/>
              <w:spacing w:val="1"/>
              <w:sz w:val="40"/>
              <w:szCs w:val="40"/>
            </w:rPr>
            <w:t>paa</w:t>
          </w:r>
          <w:r w:rsidRPr="00AC077A">
            <w:rPr>
              <w:rFonts w:eastAsia="Arial" w:cs="Arial"/>
              <w:sz w:val="40"/>
              <w:szCs w:val="40"/>
            </w:rPr>
            <w:t>r</w:t>
          </w:r>
          <w:r w:rsidRPr="00AC077A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AC077A">
            <w:rPr>
              <w:rFonts w:eastAsia="Arial" w:cs="Arial"/>
              <w:spacing w:val="1"/>
              <w:sz w:val="40"/>
              <w:szCs w:val="40"/>
            </w:rPr>
            <w:t>T</w:t>
          </w:r>
          <w:r w:rsidRPr="00AC077A">
            <w:rPr>
              <w:rFonts w:eastAsia="Arial" w:cs="Arial"/>
              <w:sz w:val="40"/>
              <w:szCs w:val="40"/>
            </w:rPr>
            <w:t>i</w:t>
          </w:r>
          <w:r w:rsidRPr="00AC077A">
            <w:rPr>
              <w:rFonts w:eastAsia="Arial" w:cs="Arial"/>
              <w:spacing w:val="1"/>
              <w:sz w:val="40"/>
              <w:szCs w:val="40"/>
            </w:rPr>
            <w:t>pp</w:t>
          </w:r>
          <w:r w:rsidRPr="00AC077A">
            <w:rPr>
              <w:rFonts w:eastAsia="Arial" w:cs="Arial"/>
              <w:sz w:val="40"/>
              <w:szCs w:val="40"/>
            </w:rPr>
            <w:t>s</w:t>
          </w:r>
          <w:r w:rsidRPr="00AC077A">
            <w:rPr>
              <w:rFonts w:eastAsia="Arial" w:cs="Arial"/>
              <w:spacing w:val="-10"/>
              <w:sz w:val="40"/>
              <w:szCs w:val="40"/>
            </w:rPr>
            <w:t xml:space="preserve"> </w:t>
          </w:r>
          <w:r w:rsidRPr="00AC077A">
            <w:rPr>
              <w:rFonts w:eastAsia="Arial" w:cs="Arial"/>
              <w:spacing w:val="1"/>
              <w:sz w:val="40"/>
              <w:szCs w:val="40"/>
            </w:rPr>
            <w:t>fü</w:t>
          </w:r>
          <w:r w:rsidRPr="00AC077A">
            <w:rPr>
              <w:rFonts w:eastAsia="Arial" w:cs="Arial"/>
              <w:sz w:val="40"/>
              <w:szCs w:val="40"/>
            </w:rPr>
            <w:t>r</w:t>
          </w:r>
          <w:r w:rsidRPr="00AC077A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AC077A">
            <w:rPr>
              <w:rFonts w:eastAsia="Arial" w:cs="Arial"/>
              <w:spacing w:val="1"/>
              <w:sz w:val="40"/>
              <w:szCs w:val="40"/>
            </w:rPr>
            <w:t>eu</w:t>
          </w:r>
          <w:r w:rsidRPr="00AC077A">
            <w:rPr>
              <w:rFonts w:eastAsia="Arial" w:cs="Arial"/>
              <w:sz w:val="40"/>
              <w:szCs w:val="40"/>
            </w:rPr>
            <w:t>r</w:t>
          </w:r>
          <w:r w:rsidRPr="00AC077A">
            <w:rPr>
              <w:rFonts w:eastAsia="Arial" w:cs="Arial"/>
              <w:spacing w:val="1"/>
              <w:sz w:val="40"/>
              <w:szCs w:val="40"/>
            </w:rPr>
            <w:t>e</w:t>
          </w:r>
          <w:r w:rsidRPr="00AC077A">
            <w:rPr>
              <w:rFonts w:eastAsia="Arial" w:cs="Arial"/>
              <w:sz w:val="40"/>
              <w:szCs w:val="40"/>
            </w:rPr>
            <w:t>n</w:t>
          </w:r>
          <w:r w:rsidR="00BC6D52" w:rsidRPr="00AC077A">
            <w:rPr>
              <w:rFonts w:eastAsia="Arial" w:cs="Arial"/>
              <w:sz w:val="40"/>
              <w:szCs w:val="40"/>
            </w:rPr>
            <w:t xml:space="preserve"> </w:t>
          </w:r>
          <w:r w:rsidRPr="00AC077A">
            <w:rPr>
              <w:rFonts w:eastAsia="Arial" w:cs="Arial"/>
              <w:spacing w:val="1"/>
              <w:sz w:val="40"/>
              <w:szCs w:val="40"/>
            </w:rPr>
            <w:t>Au</w:t>
          </w:r>
          <w:r w:rsidRPr="00AC077A">
            <w:rPr>
              <w:rFonts w:eastAsia="Arial" w:cs="Arial"/>
              <w:sz w:val="40"/>
              <w:szCs w:val="40"/>
            </w:rPr>
            <w:t>ft</w:t>
          </w:r>
          <w:r w:rsidRPr="00AC077A">
            <w:rPr>
              <w:rFonts w:eastAsia="Arial" w:cs="Arial"/>
              <w:spacing w:val="1"/>
              <w:sz w:val="40"/>
              <w:szCs w:val="40"/>
            </w:rPr>
            <w:t>r</w:t>
          </w:r>
          <w:r w:rsidRPr="00AC077A">
            <w:rPr>
              <w:rFonts w:eastAsia="Arial" w:cs="Arial"/>
              <w:sz w:val="40"/>
              <w:szCs w:val="40"/>
            </w:rPr>
            <w:t>itt.</w:t>
          </w:r>
        </w:p>
        <w:p w14:paraId="51A56F3C" w14:textId="77777777" w:rsidR="003259E7" w:rsidRPr="00C57206" w:rsidRDefault="003259E7" w:rsidP="003259E7">
          <w:pPr>
            <w:spacing w:before="1" w:after="0" w:line="120" w:lineRule="exact"/>
            <w:rPr>
              <w:sz w:val="12"/>
              <w:szCs w:val="12"/>
            </w:rPr>
          </w:pPr>
        </w:p>
        <w:p w14:paraId="52A92132" w14:textId="77777777" w:rsidR="003259E7" w:rsidRPr="00C57206" w:rsidRDefault="003259E7" w:rsidP="008D14D3">
          <w:pPr>
            <w:spacing w:after="0" w:line="259" w:lineRule="auto"/>
            <w:ind w:left="340" w:right="3788"/>
            <w:jc w:val="left"/>
            <w:rPr>
              <w:rFonts w:eastAsia="Arial" w:cs="Arial"/>
              <w:sz w:val="40"/>
              <w:szCs w:val="40"/>
            </w:rPr>
          </w:pPr>
          <w:r w:rsidRPr="00C57206">
            <w:rPr>
              <w:rFonts w:eastAsia="Arial" w:cs="Arial"/>
              <w:spacing w:val="1"/>
              <w:sz w:val="40"/>
              <w:szCs w:val="40"/>
            </w:rPr>
            <w:t>Mark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er</w:t>
          </w:r>
          <w:r w:rsidRPr="00C57206">
            <w:rPr>
              <w:rFonts w:eastAsia="Arial" w:cs="Arial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</w:t>
          </w:r>
          <w:r w:rsidRPr="00C57206">
            <w:rPr>
              <w:rFonts w:eastAsia="Arial" w:cs="Arial"/>
              <w:sz w:val="40"/>
              <w:szCs w:val="40"/>
            </w:rPr>
            <w:t>ie</w:t>
          </w:r>
          <w:r w:rsidRPr="00C57206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T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pps</w:t>
          </w:r>
          <w:r w:rsidRPr="00C57206">
            <w:rPr>
              <w:rFonts w:eastAsia="Arial" w:cs="Arial"/>
              <w:sz w:val="40"/>
              <w:szCs w:val="40"/>
            </w:rPr>
            <w:t>,</w:t>
          </w:r>
          <w:r w:rsidRPr="00C57206">
            <w:rPr>
              <w:rFonts w:eastAsia="Arial" w:cs="Arial"/>
              <w:spacing w:val="-1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</w:t>
          </w:r>
          <w:r w:rsidRPr="00C57206">
            <w:rPr>
              <w:rFonts w:eastAsia="Arial" w:cs="Arial"/>
              <w:sz w:val="40"/>
              <w:szCs w:val="40"/>
            </w:rPr>
            <w:t>ie</w:t>
          </w:r>
          <w:r w:rsidRPr="00C57206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</w:t>
          </w:r>
          <w:r w:rsidRPr="00C57206">
            <w:rPr>
              <w:rFonts w:eastAsia="Arial" w:cs="Arial"/>
              <w:sz w:val="40"/>
              <w:szCs w:val="40"/>
            </w:rPr>
            <w:t>u</w:t>
          </w:r>
          <w:r w:rsidR="00BC6D52">
            <w:rPr>
              <w:rFonts w:eastAsia="Arial" w:cs="Arial"/>
              <w:sz w:val="40"/>
              <w:szCs w:val="40"/>
            </w:rPr>
            <w:br/>
          </w:r>
          <w:r w:rsidRPr="00C57206">
            <w:rPr>
              <w:rFonts w:eastAsia="Arial" w:cs="Arial"/>
              <w:spacing w:val="1"/>
              <w:sz w:val="40"/>
              <w:szCs w:val="40"/>
            </w:rPr>
            <w:t>besonde</w:t>
          </w:r>
          <w:r w:rsidRPr="00C57206">
            <w:rPr>
              <w:rFonts w:eastAsia="Arial" w:cs="Arial"/>
              <w:sz w:val="40"/>
              <w:szCs w:val="40"/>
            </w:rPr>
            <w:t>rs</w:t>
          </w:r>
          <w:r w:rsidRPr="00C57206">
            <w:rPr>
              <w:rFonts w:eastAsia="Arial" w:cs="Arial"/>
              <w:spacing w:val="-19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vo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nehme</w:t>
          </w:r>
          <w:r w:rsidRPr="00C57206">
            <w:rPr>
              <w:rFonts w:eastAsia="Arial" w:cs="Arial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20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möch</w:t>
          </w:r>
          <w:r w:rsidRPr="00C57206">
            <w:rPr>
              <w:rFonts w:eastAsia="Arial" w:cs="Arial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es</w:t>
          </w:r>
          <w:r w:rsidRPr="00C57206">
            <w:rPr>
              <w:rFonts w:eastAsia="Arial" w:cs="Arial"/>
              <w:sz w:val="40"/>
              <w:szCs w:val="40"/>
            </w:rPr>
            <w:t>t.</w:t>
          </w:r>
        </w:p>
        <w:p w14:paraId="3D6B512F" w14:textId="77777777" w:rsidR="003259E7" w:rsidRPr="00C57206" w:rsidRDefault="003259E7" w:rsidP="003259E7">
          <w:pPr>
            <w:spacing w:before="1" w:after="0" w:line="240" w:lineRule="exact"/>
            <w:rPr>
              <w:sz w:val="24"/>
              <w:szCs w:val="24"/>
            </w:rPr>
          </w:pPr>
        </w:p>
        <w:p w14:paraId="59163FA1" w14:textId="77777777" w:rsidR="003259E7" w:rsidRPr="00C57206" w:rsidRDefault="003259E7" w:rsidP="003259E7">
          <w:pPr>
            <w:spacing w:after="0" w:line="240" w:lineRule="auto"/>
            <w:ind w:left="465" w:right="-20"/>
            <w:rPr>
              <w:rFonts w:eastAsia="Arial" w:cs="Arial"/>
              <w:sz w:val="40"/>
              <w:szCs w:val="40"/>
            </w:rPr>
          </w:pPr>
          <w:r w:rsidRPr="00C57206">
            <w:rPr>
              <w:rFonts w:eastAsia="Arial" w:cs="Arial"/>
              <w:b/>
              <w:bCs/>
              <w:spacing w:val="1"/>
              <w:sz w:val="40"/>
              <w:szCs w:val="40"/>
            </w:rPr>
            <w:t>Bevo</w:t>
          </w:r>
          <w:r w:rsidRPr="00C57206">
            <w:rPr>
              <w:rFonts w:eastAsia="Arial" w:cs="Arial"/>
              <w:b/>
              <w:bCs/>
              <w:sz w:val="40"/>
              <w:szCs w:val="40"/>
            </w:rPr>
            <w:t>r</w:t>
          </w:r>
          <w:r w:rsidRPr="00C57206">
            <w:rPr>
              <w:rFonts w:eastAsia="Arial" w:cs="Arial"/>
              <w:b/>
              <w:bCs/>
              <w:spacing w:val="-1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b/>
              <w:bCs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b/>
              <w:bCs/>
              <w:sz w:val="40"/>
              <w:szCs w:val="40"/>
            </w:rPr>
            <w:t>s</w:t>
          </w:r>
          <w:r w:rsidRPr="00C57206">
            <w:rPr>
              <w:rFonts w:eastAsia="Arial" w:cs="Arial"/>
              <w:b/>
              <w:bCs/>
              <w:spacing w:val="-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b/>
              <w:bCs/>
              <w:spacing w:val="1"/>
              <w:sz w:val="40"/>
              <w:szCs w:val="40"/>
            </w:rPr>
            <w:t>losgeh</w:t>
          </w:r>
          <w:r w:rsidRPr="00C57206">
            <w:rPr>
              <w:rFonts w:eastAsia="Arial" w:cs="Arial"/>
              <w:b/>
              <w:bCs/>
              <w:sz w:val="40"/>
              <w:szCs w:val="40"/>
            </w:rPr>
            <w:t>t:</w:t>
          </w:r>
        </w:p>
        <w:p w14:paraId="4593EF3C" w14:textId="77777777" w:rsidR="003259E7" w:rsidRPr="00C57206" w:rsidRDefault="000F0203" w:rsidP="003259E7">
          <w:pPr>
            <w:spacing w:before="9" w:after="0" w:line="150" w:lineRule="exact"/>
            <w:rPr>
              <w:sz w:val="15"/>
              <w:szCs w:val="15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2027904" behindDoc="0" locked="0" layoutInCell="1" allowOverlap="1" wp14:anchorId="30EED28F" wp14:editId="55107371">
                    <wp:simplePos x="0" y="0"/>
                    <wp:positionH relativeFrom="column">
                      <wp:posOffset>4774466</wp:posOffset>
                    </wp:positionH>
                    <wp:positionV relativeFrom="paragraph">
                      <wp:posOffset>36447</wp:posOffset>
                    </wp:positionV>
                    <wp:extent cx="1300245" cy="89855"/>
                    <wp:effectExtent l="0" t="0" r="0" b="5715"/>
                    <wp:wrapNone/>
                    <wp:docPr id="220" name="Textfeld 2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00245" cy="89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418013" w14:textId="77777777" w:rsidR="000260EC" w:rsidRPr="00CE3A2C" w:rsidRDefault="000260EC" w:rsidP="000260EC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Katja Friedrich, 2022</w:t>
                                </w:r>
                                <w:r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  <w:r w:rsidRPr="00CE3A2C"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hyperlink r:id="rId29" w:history="1">
                                  <w:r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CC BY-NC-</w:t>
                                  </w:r>
                                  <w:r w:rsidRPr="00CE3A2C">
                                    <w:rPr>
                                      <w:rStyle w:val="Hyperlink"/>
                                      <w:sz w:val="10"/>
                                      <w:szCs w:val="10"/>
                                      <w:lang w:val="en-US"/>
                                    </w:rPr>
                                    <w:t>ND 4.0</w:t>
                                  </w:r>
                                </w:hyperlink>
                              </w:p>
                              <w:p w14:paraId="1FDB2242" w14:textId="77777777" w:rsidR="00364BE6" w:rsidRPr="001312B2" w:rsidRDefault="00364BE6" w:rsidP="000F0203">
                                <w:pPr>
                                  <w:spacing w:after="0" w:line="240" w:lineRule="auto"/>
                                  <w:contextualSpacing w:val="0"/>
                                  <w:jc w:val="left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EED28F" id="Textfeld 220" o:spid="_x0000_s1032" type="#_x0000_t202" style="position:absolute;left:0;text-align:left;margin-left:375.95pt;margin-top:2.85pt;width:102.4pt;height:7.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" fillcolor="white [3201]" stroked="f" strokeweight=".5pt">
                    <v:textbox inset="0,0,0,0">
                      <w:txbxContent>
                        <w:p w14:paraId="44418013" w14:textId="77777777" w:rsidR="000260EC" w:rsidRPr="00CE3A2C" w:rsidRDefault="000260EC" w:rsidP="000260EC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>Katja Friedrich, 2022</w:t>
                          </w:r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  <w:r w:rsidRPr="00CE3A2C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30" w:history="1">
                            <w:r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CC BY-NC-</w:t>
                            </w:r>
                            <w:r w:rsidRPr="00CE3A2C">
                              <w:rPr>
                                <w:rStyle w:val="Hyperlink"/>
                                <w:sz w:val="10"/>
                                <w:szCs w:val="10"/>
                                <w:lang w:val="en-US"/>
                              </w:rPr>
                              <w:t>ND 4.0</w:t>
                            </w:r>
                          </w:hyperlink>
                        </w:p>
                        <w:p w14:paraId="1FDB2242" w14:textId="77777777" w:rsidR="00364BE6" w:rsidRPr="001312B2" w:rsidRDefault="00364BE6" w:rsidP="000F0203">
                          <w:pPr>
                            <w:spacing w:after="0" w:line="240" w:lineRule="auto"/>
                            <w:contextualSpacing w:val="0"/>
                            <w:jc w:val="left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74DB247" w14:textId="77777777" w:rsidR="003259E7" w:rsidRPr="00C57206" w:rsidRDefault="003259E7" w:rsidP="003259E7">
          <w:pPr>
            <w:tabs>
              <w:tab w:val="left" w:pos="1060"/>
            </w:tabs>
            <w:spacing w:after="0" w:line="240" w:lineRule="auto"/>
            <w:ind w:left="465" w:right="-20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32320" behindDoc="0" locked="0" layoutInCell="1" allowOverlap="1" wp14:anchorId="7329986E" wp14:editId="1DC9A0C2">
                    <wp:simplePos x="0" y="0"/>
                    <wp:positionH relativeFrom="column">
                      <wp:posOffset>338748</wp:posOffset>
                    </wp:positionH>
                    <wp:positionV relativeFrom="paragraph">
                      <wp:posOffset>31750</wp:posOffset>
                    </wp:positionV>
                    <wp:extent cx="230588" cy="198783"/>
                    <wp:effectExtent l="0" t="0" r="17145" b="10795"/>
                    <wp:wrapNone/>
                    <wp:docPr id="100" name="Rechteck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88" cy="1987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35FE670" id="Rechteck 100" o:spid="_x0000_s1026" style="position:absolute;margin-left:26.65pt;margin-top:2.5pt;width:18.15pt;height:15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" filled="f" strokecolor="black [3213]" strokeweight="1.5pt"/>
                </w:pict>
              </mc:Fallback>
            </mc:AlternateContent>
          </w:r>
          <w:r w:rsidRPr="00C57206">
            <w:rPr>
              <w:rFonts w:eastAsia="Arial" w:cs="Arial"/>
              <w:sz w:val="40"/>
              <w:szCs w:val="40"/>
            </w:rPr>
            <w:tab/>
          </w:r>
          <w:r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n</w:t>
          </w:r>
          <w:r w:rsidRPr="00C57206">
            <w:rPr>
              <w:rFonts w:eastAsia="Arial" w:cs="Arial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gu</w:t>
          </w:r>
          <w:r w:rsidRPr="00C57206">
            <w:rPr>
              <w:rFonts w:eastAsia="Arial" w:cs="Arial"/>
              <w:sz w:val="40"/>
              <w:szCs w:val="40"/>
            </w:rPr>
            <w:t>te</w:t>
          </w:r>
          <w:r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Pos</w:t>
          </w:r>
          <w:r w:rsidRPr="00C57206">
            <w:rPr>
              <w:rFonts w:eastAsia="Arial" w:cs="Arial"/>
              <w:sz w:val="40"/>
              <w:szCs w:val="40"/>
            </w:rPr>
            <w:t>iti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o</w:t>
          </w:r>
          <w:r w:rsidRPr="00C57206">
            <w:rPr>
              <w:rFonts w:eastAsia="Arial" w:cs="Arial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nnehmen</w:t>
          </w:r>
        </w:p>
        <w:p w14:paraId="5ABD33B2" w14:textId="77777777" w:rsidR="003259E7" w:rsidRPr="00C57206" w:rsidRDefault="003259E7" w:rsidP="003259E7">
          <w:pPr>
            <w:spacing w:before="4" w:after="0" w:line="150" w:lineRule="exact"/>
            <w:rPr>
              <w:sz w:val="15"/>
              <w:szCs w:val="15"/>
            </w:rPr>
          </w:pPr>
        </w:p>
        <w:p w14:paraId="27750EB4" w14:textId="77777777" w:rsidR="003259E7" w:rsidRPr="00C57206" w:rsidRDefault="003259E7" w:rsidP="00637585">
          <w:pPr>
            <w:tabs>
              <w:tab w:val="left" w:pos="1060"/>
            </w:tabs>
            <w:spacing w:after="0" w:line="260" w:lineRule="auto"/>
            <w:ind w:left="1131" w:right="1718" w:hanging="667"/>
            <w:jc w:val="left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48704" behindDoc="0" locked="0" layoutInCell="1" allowOverlap="1" wp14:anchorId="5B29026C" wp14:editId="4F4EE22B">
                    <wp:simplePos x="0" y="0"/>
                    <wp:positionH relativeFrom="column">
                      <wp:posOffset>344952</wp:posOffset>
                    </wp:positionH>
                    <wp:positionV relativeFrom="paragraph">
                      <wp:posOffset>46990</wp:posOffset>
                    </wp:positionV>
                    <wp:extent cx="230588" cy="198783"/>
                    <wp:effectExtent l="0" t="0" r="17145" b="10795"/>
                    <wp:wrapNone/>
                    <wp:docPr id="108" name="Rechteck 1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88" cy="1987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0C5C9E" id="Rechteck 108" o:spid="_x0000_s1026" style="position:absolute;margin-left:27.15pt;margin-top:3.7pt;width:18.15pt;height:15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" filled="f" strokecolor="black [3213]" strokeweight="1.5pt"/>
                </w:pict>
              </mc:Fallback>
            </mc:AlternateContent>
          </w:r>
          <w:r w:rsidRPr="00C57206">
            <w:rPr>
              <w:rFonts w:eastAsia="Arial" w:cs="Arial"/>
              <w:sz w:val="40"/>
              <w:szCs w:val="40"/>
            </w:rPr>
            <w:tab/>
          </w:r>
          <w:r w:rsidRPr="00C57206">
            <w:rPr>
              <w:rFonts w:eastAsia="Arial" w:cs="Arial"/>
              <w:spacing w:val="1"/>
              <w:sz w:val="40"/>
              <w:szCs w:val="40"/>
            </w:rPr>
            <w:t>da</w:t>
          </w:r>
          <w:r w:rsidRPr="00C57206">
            <w:rPr>
              <w:rFonts w:eastAsia="Arial" w:cs="Arial"/>
              <w:sz w:val="40"/>
              <w:szCs w:val="40"/>
            </w:rPr>
            <w:t>s</w:t>
          </w:r>
          <w:r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Buc</w:t>
          </w:r>
          <w:r w:rsidRPr="00C57206">
            <w:rPr>
              <w:rFonts w:eastAsia="Arial" w:cs="Arial"/>
              <w:sz w:val="40"/>
              <w:szCs w:val="40"/>
            </w:rPr>
            <w:t>h</w:t>
          </w:r>
          <w:r w:rsidRPr="00C57206">
            <w:rPr>
              <w:rFonts w:eastAsia="Arial" w:cs="Arial"/>
              <w:spacing w:val="-9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un</w:t>
          </w:r>
          <w:r w:rsidRPr="00C57206">
            <w:rPr>
              <w:rFonts w:eastAsia="Arial" w:cs="Arial"/>
              <w:sz w:val="40"/>
              <w:szCs w:val="40"/>
            </w:rPr>
            <w:t>d</w:t>
          </w:r>
          <w:r w:rsidRPr="00C5720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</w:t>
          </w:r>
          <w:r w:rsidRPr="00C57206">
            <w:rPr>
              <w:rFonts w:eastAsia="Arial" w:cs="Arial"/>
              <w:sz w:val="40"/>
              <w:szCs w:val="40"/>
            </w:rPr>
            <w:t>ll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es</w:t>
          </w:r>
          <w:r w:rsidRPr="00C57206">
            <w:rPr>
              <w:rFonts w:eastAsia="Arial" w:cs="Arial"/>
              <w:sz w:val="40"/>
              <w:szCs w:val="40"/>
            </w:rPr>
            <w:t>,</w:t>
          </w:r>
          <w:r w:rsidRPr="00C57206">
            <w:rPr>
              <w:rFonts w:eastAsia="Arial" w:cs="Arial"/>
              <w:spacing w:val="-9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wa</w:t>
          </w:r>
          <w:r w:rsidRPr="00C57206">
            <w:rPr>
              <w:rFonts w:eastAsia="Arial" w:cs="Arial"/>
              <w:sz w:val="40"/>
              <w:szCs w:val="40"/>
            </w:rPr>
            <w:t>s</w:t>
          </w:r>
          <w:r w:rsidRPr="00C5720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h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noc</w:t>
          </w:r>
          <w:r w:rsidRPr="00C57206">
            <w:rPr>
              <w:rFonts w:eastAsia="Arial" w:cs="Arial"/>
              <w:sz w:val="40"/>
              <w:szCs w:val="40"/>
            </w:rPr>
            <w:t>h</w:t>
          </w:r>
          <w:r w:rsidRPr="00C57206">
            <w:rPr>
              <w:rFonts w:eastAsia="Arial" w:cs="Arial"/>
              <w:spacing w:val="-9"/>
              <w:sz w:val="40"/>
              <w:szCs w:val="40"/>
            </w:rPr>
            <w:t xml:space="preserve"> </w:t>
          </w:r>
          <w:proofErr w:type="gramStart"/>
          <w:r w:rsidRPr="00C57206">
            <w:rPr>
              <w:rFonts w:eastAsia="Arial" w:cs="Arial"/>
              <w:spacing w:val="1"/>
              <w:sz w:val="40"/>
              <w:szCs w:val="40"/>
            </w:rPr>
            <w:t>b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aucht</w:t>
          </w:r>
          <w:r w:rsidR="004339B4">
            <w:rPr>
              <w:rFonts w:eastAsia="Arial" w:cs="Arial"/>
              <w:spacing w:val="1"/>
              <w:sz w:val="40"/>
              <w:szCs w:val="40"/>
            </w:rPr>
            <w:t>,</w:t>
          </w:r>
          <w:r w:rsidR="000F0203" w:rsidRPr="000F0203">
            <w:rPr>
              <w:noProof/>
              <w:lang w:eastAsia="de-DE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 xml:space="preserve"> zu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ech</w:t>
          </w:r>
          <w:r w:rsidRPr="00C57206">
            <w:rPr>
              <w:rFonts w:eastAsia="Arial" w:cs="Arial"/>
              <w:sz w:val="40"/>
              <w:szCs w:val="40"/>
            </w:rPr>
            <w:t>tl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egen</w:t>
          </w:r>
          <w:proofErr w:type="gramEnd"/>
        </w:p>
        <w:p w14:paraId="50C1DD77" w14:textId="77777777" w:rsidR="003259E7" w:rsidRPr="00C57206" w:rsidRDefault="003259E7" w:rsidP="003259E7">
          <w:pPr>
            <w:spacing w:before="6" w:after="0" w:line="110" w:lineRule="exact"/>
            <w:rPr>
              <w:sz w:val="11"/>
              <w:szCs w:val="11"/>
            </w:rPr>
          </w:pPr>
        </w:p>
        <w:p w14:paraId="385A0269" w14:textId="77777777" w:rsidR="003259E7" w:rsidRPr="00C57206" w:rsidRDefault="003259E7" w:rsidP="00637585">
          <w:pPr>
            <w:tabs>
              <w:tab w:val="left" w:pos="1060"/>
            </w:tabs>
            <w:spacing w:after="0" w:line="258" w:lineRule="auto"/>
            <w:ind w:left="1020" w:right="1209" w:hanging="556"/>
            <w:jc w:val="left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50752" behindDoc="0" locked="0" layoutInCell="1" allowOverlap="1" wp14:anchorId="20476BE8" wp14:editId="6F03666A">
                    <wp:simplePos x="0" y="0"/>
                    <wp:positionH relativeFrom="column">
                      <wp:posOffset>338113</wp:posOffset>
                    </wp:positionH>
                    <wp:positionV relativeFrom="paragraph">
                      <wp:posOffset>42545</wp:posOffset>
                    </wp:positionV>
                    <wp:extent cx="230588" cy="198783"/>
                    <wp:effectExtent l="0" t="0" r="17145" b="10795"/>
                    <wp:wrapNone/>
                    <wp:docPr id="109" name="Rechteck 10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88" cy="1987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57BA937" id="Rechteck 109" o:spid="_x0000_s1026" style="position:absolute;margin-left:26.6pt;margin-top:3.35pt;width:18.15pt;height:15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" filled="f" strokecolor="black [3213]" strokeweight="1.5pt"/>
                </w:pict>
              </mc:Fallback>
            </mc:AlternateContent>
          </w:r>
          <w:r w:rsidRPr="00C57206">
            <w:rPr>
              <w:rFonts w:eastAsia="Arial" w:cs="Arial"/>
              <w:sz w:val="40"/>
              <w:szCs w:val="40"/>
            </w:rPr>
            <w:tab/>
          </w:r>
          <w:r w:rsidRPr="00C57206">
            <w:rPr>
              <w:rFonts w:eastAsia="Arial" w:cs="Arial"/>
              <w:sz w:val="40"/>
              <w:szCs w:val="40"/>
            </w:rPr>
            <w:tab/>
          </w:r>
          <w:r w:rsidRPr="00C57206">
            <w:rPr>
              <w:rFonts w:eastAsia="Arial" w:cs="Arial"/>
              <w:spacing w:val="1"/>
              <w:sz w:val="40"/>
              <w:szCs w:val="40"/>
            </w:rPr>
            <w:t>m</w:t>
          </w:r>
          <w:r w:rsidRPr="00C57206">
            <w:rPr>
              <w:rFonts w:eastAsia="Arial" w:cs="Arial"/>
              <w:sz w:val="40"/>
              <w:szCs w:val="40"/>
            </w:rPr>
            <w:t>it</w:t>
          </w:r>
          <w:r w:rsidRPr="00C57206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de</w:t>
          </w:r>
          <w:r w:rsidRPr="00C57206">
            <w:rPr>
              <w:rFonts w:eastAsia="Arial" w:cs="Arial"/>
              <w:sz w:val="40"/>
              <w:szCs w:val="40"/>
            </w:rPr>
            <w:t>m</w:t>
          </w:r>
          <w:r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Beg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n</w:t>
          </w:r>
          <w:r w:rsidRPr="00C57206">
            <w:rPr>
              <w:rFonts w:eastAsia="Arial" w:cs="Arial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war</w:t>
          </w:r>
          <w:r w:rsidRPr="00C57206">
            <w:rPr>
              <w:rFonts w:eastAsia="Arial" w:cs="Arial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en</w:t>
          </w:r>
          <w:r w:rsidRPr="00C57206">
            <w:rPr>
              <w:rFonts w:eastAsia="Arial" w:cs="Arial"/>
              <w:sz w:val="40"/>
              <w:szCs w:val="40"/>
            </w:rPr>
            <w:t>,</w:t>
          </w:r>
          <w:r w:rsidRPr="00C57206">
            <w:rPr>
              <w:rFonts w:eastAsia="Arial" w:cs="Arial"/>
              <w:spacing w:val="-13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b</w:t>
          </w:r>
          <w:r w:rsidRPr="00C57206">
            <w:rPr>
              <w:rFonts w:eastAsia="Arial" w:cs="Arial"/>
              <w:sz w:val="40"/>
              <w:szCs w:val="40"/>
            </w:rPr>
            <w:t>is</w:t>
          </w:r>
          <w:r w:rsidRPr="00C57206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</w:t>
          </w:r>
          <w:r w:rsidRPr="00C57206">
            <w:rPr>
              <w:rFonts w:eastAsia="Arial" w:cs="Arial"/>
              <w:sz w:val="40"/>
              <w:szCs w:val="40"/>
            </w:rPr>
            <w:t>lle</w:t>
          </w:r>
          <w:r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Zuhörk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nde</w:t>
          </w:r>
          <w:r w:rsidRPr="00C57206">
            <w:rPr>
              <w:rFonts w:eastAsia="Arial" w:cs="Arial"/>
              <w:sz w:val="40"/>
              <w:szCs w:val="40"/>
            </w:rPr>
            <w:t xml:space="preserve">r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un</w:t>
          </w:r>
          <w:r w:rsidRPr="00C57206">
            <w:rPr>
              <w:rFonts w:eastAsia="Arial" w:cs="Arial"/>
              <w:sz w:val="40"/>
              <w:szCs w:val="40"/>
            </w:rPr>
            <w:t>s</w:t>
          </w:r>
          <w:r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anschauen</w:t>
          </w:r>
        </w:p>
        <w:p w14:paraId="701B4A5C" w14:textId="77777777" w:rsidR="003259E7" w:rsidRPr="00C57206" w:rsidRDefault="003259E7" w:rsidP="003259E7">
          <w:pPr>
            <w:spacing w:before="6" w:after="0" w:line="240" w:lineRule="exact"/>
            <w:rPr>
              <w:sz w:val="24"/>
              <w:szCs w:val="24"/>
            </w:rPr>
          </w:pPr>
        </w:p>
        <w:p w14:paraId="6200B1EB" w14:textId="77777777" w:rsidR="003259E7" w:rsidRPr="00C57206" w:rsidRDefault="003259E7" w:rsidP="003259E7">
          <w:pPr>
            <w:spacing w:after="0" w:line="240" w:lineRule="auto"/>
            <w:ind w:left="465" w:right="-20"/>
            <w:rPr>
              <w:rFonts w:eastAsia="Arial" w:cs="Arial"/>
              <w:sz w:val="40"/>
              <w:szCs w:val="40"/>
            </w:rPr>
          </w:pPr>
          <w:r w:rsidRPr="00C57206">
            <w:rPr>
              <w:rFonts w:eastAsia="Arial" w:cs="Arial"/>
              <w:b/>
              <w:bCs/>
              <w:spacing w:val="1"/>
              <w:sz w:val="40"/>
              <w:szCs w:val="40"/>
            </w:rPr>
            <w:t>Be</w:t>
          </w:r>
          <w:r w:rsidRPr="00C57206">
            <w:rPr>
              <w:rFonts w:eastAsia="Arial" w:cs="Arial"/>
              <w:b/>
              <w:bCs/>
              <w:sz w:val="40"/>
              <w:szCs w:val="40"/>
            </w:rPr>
            <w:t>im</w:t>
          </w:r>
          <w:r w:rsidRPr="00C57206">
            <w:rPr>
              <w:rFonts w:eastAsia="Arial" w:cs="Arial"/>
              <w:b/>
              <w:bCs/>
              <w:spacing w:val="-9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b/>
              <w:bCs/>
              <w:spacing w:val="1"/>
              <w:sz w:val="40"/>
              <w:szCs w:val="40"/>
            </w:rPr>
            <w:t>Vor</w:t>
          </w:r>
          <w:r w:rsidRPr="00C57206">
            <w:rPr>
              <w:rFonts w:eastAsia="Arial" w:cs="Arial"/>
              <w:b/>
              <w:bCs/>
              <w:sz w:val="40"/>
              <w:szCs w:val="40"/>
            </w:rPr>
            <w:t>l</w:t>
          </w:r>
          <w:r w:rsidRPr="00C57206">
            <w:rPr>
              <w:rFonts w:eastAsia="Arial" w:cs="Arial"/>
              <w:b/>
              <w:bCs/>
              <w:spacing w:val="1"/>
              <w:sz w:val="40"/>
              <w:szCs w:val="40"/>
            </w:rPr>
            <w:t>ese</w:t>
          </w:r>
          <w:r w:rsidRPr="00C57206">
            <w:rPr>
              <w:rFonts w:eastAsia="Arial" w:cs="Arial"/>
              <w:b/>
              <w:bCs/>
              <w:sz w:val="40"/>
              <w:szCs w:val="40"/>
            </w:rPr>
            <w:t>n:</w:t>
          </w:r>
        </w:p>
        <w:p w14:paraId="4FB66002" w14:textId="77777777" w:rsidR="003259E7" w:rsidRPr="00C57206" w:rsidRDefault="003259E7" w:rsidP="003259E7">
          <w:pPr>
            <w:spacing w:before="4" w:after="0" w:line="150" w:lineRule="exact"/>
            <w:rPr>
              <w:sz w:val="15"/>
              <w:szCs w:val="15"/>
            </w:rPr>
          </w:pPr>
        </w:p>
        <w:p w14:paraId="228E0C30" w14:textId="77777777" w:rsidR="003259E7" w:rsidRPr="00C57206" w:rsidRDefault="001165BC" w:rsidP="00637585">
          <w:pPr>
            <w:tabs>
              <w:tab w:val="left" w:pos="1060"/>
            </w:tabs>
            <w:spacing w:after="0" w:line="240" w:lineRule="auto"/>
            <w:ind w:left="465" w:right="-20"/>
            <w:jc w:val="left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34368" behindDoc="0" locked="0" layoutInCell="1" allowOverlap="1" wp14:anchorId="707CE71E" wp14:editId="02BB586C">
                    <wp:simplePos x="0" y="0"/>
                    <wp:positionH relativeFrom="column">
                      <wp:posOffset>332827</wp:posOffset>
                    </wp:positionH>
                    <wp:positionV relativeFrom="paragraph">
                      <wp:posOffset>32385</wp:posOffset>
                    </wp:positionV>
                    <wp:extent cx="230505" cy="198755"/>
                    <wp:effectExtent l="0" t="0" r="17145" b="10795"/>
                    <wp:wrapNone/>
                    <wp:docPr id="101" name="Rechteck 1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05" cy="19875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F2FBC10" id="Rechteck 101" o:spid="_x0000_s1026" style="position:absolute;margin-left:26.2pt;margin-top:2.55pt;width:18.15pt;height:15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" filled="f" strokecolor="black [3213]" strokeweight="1.5pt"/>
                </w:pict>
              </mc:Fallback>
            </mc:AlternateContent>
          </w:r>
          <w:r w:rsidR="003259E7" w:rsidRPr="00C57206">
            <w:rPr>
              <w:rFonts w:eastAsia="Arial" w:cs="Arial"/>
              <w:sz w:val="40"/>
              <w:szCs w:val="40"/>
            </w:rPr>
            <w:tab/>
          </w:r>
          <w:r w:rsidR="003259E7" w:rsidRPr="00C57206">
            <w:rPr>
              <w:rFonts w:eastAsia="Arial" w:cs="Arial"/>
              <w:spacing w:val="1"/>
              <w:sz w:val="40"/>
              <w:szCs w:val="40"/>
            </w:rPr>
            <w:t>au</w:t>
          </w:r>
          <w:r w:rsidR="003259E7" w:rsidRPr="00C57206">
            <w:rPr>
              <w:rFonts w:eastAsia="Arial" w:cs="Arial"/>
              <w:sz w:val="40"/>
              <w:szCs w:val="40"/>
            </w:rPr>
            <w:t>f</w:t>
          </w:r>
          <w:r w:rsidR="003259E7"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3259E7" w:rsidRPr="00C57206">
            <w:rPr>
              <w:rFonts w:eastAsia="Arial" w:cs="Arial"/>
              <w:spacing w:val="1"/>
              <w:sz w:val="40"/>
              <w:szCs w:val="40"/>
            </w:rPr>
            <w:t>me</w:t>
          </w:r>
          <w:r w:rsidR="003259E7" w:rsidRPr="00C57206">
            <w:rPr>
              <w:rFonts w:eastAsia="Arial" w:cs="Arial"/>
              <w:sz w:val="40"/>
              <w:szCs w:val="40"/>
            </w:rPr>
            <w:t>i</w:t>
          </w:r>
          <w:r w:rsidR="003259E7" w:rsidRPr="00C57206">
            <w:rPr>
              <w:rFonts w:eastAsia="Arial" w:cs="Arial"/>
              <w:spacing w:val="1"/>
              <w:sz w:val="40"/>
              <w:szCs w:val="40"/>
            </w:rPr>
            <w:t>ne</w:t>
          </w:r>
          <w:r w:rsidR="003259E7" w:rsidRPr="00C57206">
            <w:rPr>
              <w:rFonts w:eastAsia="Arial" w:cs="Arial"/>
              <w:sz w:val="40"/>
              <w:szCs w:val="40"/>
            </w:rPr>
            <w:t>n</w:t>
          </w:r>
          <w:r w:rsidR="003259E7" w:rsidRPr="00C57206">
            <w:rPr>
              <w:rFonts w:eastAsia="Arial" w:cs="Arial"/>
              <w:spacing w:val="-13"/>
              <w:sz w:val="40"/>
              <w:szCs w:val="40"/>
            </w:rPr>
            <w:t xml:space="preserve"> </w:t>
          </w:r>
          <w:r w:rsidR="003259E7"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="003259E7" w:rsidRPr="00C57206">
            <w:rPr>
              <w:rFonts w:eastAsia="Arial" w:cs="Arial"/>
              <w:sz w:val="40"/>
              <w:szCs w:val="40"/>
            </w:rPr>
            <w:t>i</w:t>
          </w:r>
          <w:r w:rsidR="003259E7" w:rsidRPr="00C57206">
            <w:rPr>
              <w:rFonts w:eastAsia="Arial" w:cs="Arial"/>
              <w:spacing w:val="1"/>
              <w:sz w:val="40"/>
              <w:szCs w:val="40"/>
            </w:rPr>
            <w:t>nsa</w:t>
          </w:r>
          <w:r w:rsidR="003259E7" w:rsidRPr="00C57206">
            <w:rPr>
              <w:rFonts w:eastAsia="Arial" w:cs="Arial"/>
              <w:sz w:val="40"/>
              <w:szCs w:val="40"/>
            </w:rPr>
            <w:t>tz</w:t>
          </w:r>
          <w:r w:rsidR="003259E7" w:rsidRPr="00C57206">
            <w:rPr>
              <w:rFonts w:eastAsia="Arial" w:cs="Arial"/>
              <w:spacing w:val="-13"/>
              <w:sz w:val="40"/>
              <w:szCs w:val="40"/>
            </w:rPr>
            <w:t xml:space="preserve"> </w:t>
          </w:r>
          <w:r w:rsidR="003259E7" w:rsidRPr="00C57206">
            <w:rPr>
              <w:rFonts w:eastAsia="Arial" w:cs="Arial"/>
              <w:spacing w:val="1"/>
              <w:sz w:val="40"/>
              <w:szCs w:val="40"/>
            </w:rPr>
            <w:t>ach</w:t>
          </w:r>
          <w:r w:rsidR="003259E7" w:rsidRPr="00C57206">
            <w:rPr>
              <w:rFonts w:eastAsia="Arial" w:cs="Arial"/>
              <w:sz w:val="40"/>
              <w:szCs w:val="40"/>
            </w:rPr>
            <w:t>t</w:t>
          </w:r>
          <w:r w:rsidR="003259E7" w:rsidRPr="00C57206">
            <w:rPr>
              <w:rFonts w:eastAsia="Arial" w:cs="Arial"/>
              <w:spacing w:val="1"/>
              <w:sz w:val="40"/>
              <w:szCs w:val="40"/>
            </w:rPr>
            <w:t>en</w:t>
          </w:r>
        </w:p>
        <w:p w14:paraId="3E7650A6" w14:textId="77777777" w:rsidR="003259E7" w:rsidRPr="00C57206" w:rsidRDefault="003259E7" w:rsidP="00637585">
          <w:pPr>
            <w:spacing w:before="9" w:after="0" w:line="150" w:lineRule="exact"/>
            <w:jc w:val="left"/>
            <w:rPr>
              <w:sz w:val="15"/>
              <w:szCs w:val="15"/>
            </w:rPr>
          </w:pPr>
        </w:p>
        <w:p w14:paraId="5C00C785" w14:textId="77777777" w:rsidR="003259E7" w:rsidRPr="00C57206" w:rsidRDefault="003259E7" w:rsidP="00637585">
          <w:pPr>
            <w:tabs>
              <w:tab w:val="left" w:pos="1060"/>
            </w:tabs>
            <w:spacing w:after="0" w:line="240" w:lineRule="auto"/>
            <w:ind w:left="465" w:right="-20"/>
            <w:jc w:val="left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36416" behindDoc="0" locked="0" layoutInCell="1" allowOverlap="1" wp14:anchorId="683BD7B6" wp14:editId="5ACF4EF7">
                    <wp:simplePos x="0" y="0"/>
                    <wp:positionH relativeFrom="column">
                      <wp:posOffset>332827</wp:posOffset>
                    </wp:positionH>
                    <wp:positionV relativeFrom="paragraph">
                      <wp:posOffset>59055</wp:posOffset>
                    </wp:positionV>
                    <wp:extent cx="230588" cy="198783"/>
                    <wp:effectExtent l="0" t="0" r="17145" b="10795"/>
                    <wp:wrapNone/>
                    <wp:docPr id="102" name="Rechteck 1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88" cy="1987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7AC84A2" id="Rechteck 102" o:spid="_x0000_s1026" style="position:absolute;margin-left:26.2pt;margin-top:4.65pt;width:18.15pt;height:15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" filled="f" strokecolor="black [3213]" strokeweight="1.5pt"/>
                </w:pict>
              </mc:Fallback>
            </mc:AlternateContent>
          </w:r>
          <w:r w:rsidRPr="00C57206">
            <w:rPr>
              <w:rFonts w:eastAsia="Arial" w:cs="Arial"/>
              <w:sz w:val="40"/>
              <w:szCs w:val="40"/>
            </w:rPr>
            <w:tab/>
            <w:t>l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au</w:t>
          </w:r>
          <w:r w:rsidRPr="00C57206">
            <w:rPr>
              <w:rFonts w:eastAsia="Arial" w:cs="Arial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un</w:t>
          </w:r>
          <w:r w:rsidRPr="00C57206">
            <w:rPr>
              <w:rFonts w:eastAsia="Arial" w:cs="Arial"/>
              <w:sz w:val="40"/>
              <w:szCs w:val="40"/>
            </w:rPr>
            <w:t>d</w:t>
          </w:r>
          <w:r w:rsidRPr="00C5720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deu</w:t>
          </w:r>
          <w:r w:rsidRPr="00C57206">
            <w:rPr>
              <w:rFonts w:eastAsia="Arial" w:cs="Arial"/>
              <w:sz w:val="40"/>
              <w:szCs w:val="40"/>
            </w:rPr>
            <w:t>tli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c</w:t>
          </w:r>
          <w:r w:rsidRPr="00C57206">
            <w:rPr>
              <w:rFonts w:eastAsia="Arial" w:cs="Arial"/>
              <w:sz w:val="40"/>
              <w:szCs w:val="40"/>
            </w:rPr>
            <w:t>h</w:t>
          </w:r>
          <w:r w:rsidRPr="00C57206"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sp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eche</w:t>
          </w:r>
          <w:r w:rsidRPr="00C57206">
            <w:rPr>
              <w:rFonts w:eastAsia="Arial" w:cs="Arial"/>
              <w:sz w:val="40"/>
              <w:szCs w:val="40"/>
            </w:rPr>
            <w:t>n</w:t>
          </w:r>
        </w:p>
        <w:p w14:paraId="24F323A4" w14:textId="77777777" w:rsidR="003259E7" w:rsidRPr="00C57206" w:rsidRDefault="003259E7" w:rsidP="00637585">
          <w:pPr>
            <w:spacing w:before="4" w:after="0" w:line="150" w:lineRule="exact"/>
            <w:jc w:val="left"/>
            <w:rPr>
              <w:sz w:val="15"/>
              <w:szCs w:val="15"/>
            </w:rPr>
          </w:pPr>
        </w:p>
        <w:p w14:paraId="1EAB1AC1" w14:textId="77777777" w:rsidR="003259E7" w:rsidRPr="00C57206" w:rsidRDefault="003259E7" w:rsidP="00637585">
          <w:pPr>
            <w:tabs>
              <w:tab w:val="left" w:pos="1060"/>
            </w:tabs>
            <w:spacing w:after="0" w:line="240" w:lineRule="auto"/>
            <w:ind w:left="465" w:right="-20"/>
            <w:jc w:val="left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38464" behindDoc="0" locked="0" layoutInCell="1" allowOverlap="1" wp14:anchorId="5E152F26" wp14:editId="6DBEA157">
                    <wp:simplePos x="0" y="0"/>
                    <wp:positionH relativeFrom="column">
                      <wp:posOffset>329125</wp:posOffset>
                    </wp:positionH>
                    <wp:positionV relativeFrom="paragraph">
                      <wp:posOffset>58420</wp:posOffset>
                    </wp:positionV>
                    <wp:extent cx="230588" cy="198783"/>
                    <wp:effectExtent l="0" t="0" r="17145" b="10795"/>
                    <wp:wrapNone/>
                    <wp:docPr id="103" name="Rechteck 10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88" cy="1987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0F32597" id="Rechteck 103" o:spid="_x0000_s1026" style="position:absolute;margin-left:25.9pt;margin-top:4.6pt;width:18.15pt;height:15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" filled="f" strokecolor="black [3213]" strokeweight="1.5pt"/>
                </w:pict>
              </mc:Fallback>
            </mc:AlternateContent>
          </w:r>
          <w:r w:rsidRPr="00C57206">
            <w:rPr>
              <w:rFonts w:eastAsia="Arial" w:cs="Arial"/>
              <w:sz w:val="40"/>
              <w:szCs w:val="40"/>
            </w:rPr>
            <w:tab/>
          </w:r>
          <w:r w:rsidRPr="00C57206">
            <w:rPr>
              <w:rFonts w:eastAsia="Arial" w:cs="Arial"/>
              <w:spacing w:val="1"/>
              <w:sz w:val="40"/>
              <w:szCs w:val="40"/>
            </w:rPr>
            <w:t>n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ch</w:t>
          </w:r>
          <w:r w:rsidRPr="00C57206">
            <w:rPr>
              <w:rFonts w:eastAsia="Arial" w:cs="Arial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z</w:t>
          </w:r>
          <w:r w:rsidRPr="00C57206">
            <w:rPr>
              <w:rFonts w:eastAsia="Arial" w:cs="Arial"/>
              <w:sz w:val="40"/>
              <w:szCs w:val="40"/>
            </w:rPr>
            <w:t>u</w:t>
          </w:r>
          <w:r w:rsidRPr="00C57206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z w:val="40"/>
              <w:szCs w:val="40"/>
            </w:rPr>
            <w:t>l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angsa</w:t>
          </w:r>
          <w:r w:rsidRPr="00C57206">
            <w:rPr>
              <w:rFonts w:eastAsia="Arial" w:cs="Arial"/>
              <w:sz w:val="40"/>
              <w:szCs w:val="40"/>
            </w:rPr>
            <w:t>m</w:t>
          </w:r>
          <w:r w:rsidRPr="00C57206">
            <w:rPr>
              <w:rFonts w:eastAsia="Arial" w:cs="Arial"/>
              <w:spacing w:val="-1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ode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z</w:t>
          </w:r>
          <w:r w:rsidRPr="00C57206">
            <w:rPr>
              <w:rFonts w:eastAsia="Arial" w:cs="Arial"/>
              <w:sz w:val="40"/>
              <w:szCs w:val="40"/>
            </w:rPr>
            <w:t>u</w:t>
          </w:r>
          <w:r w:rsidRPr="00C57206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schne</w:t>
          </w:r>
          <w:r w:rsidRPr="00C57206">
            <w:rPr>
              <w:rFonts w:eastAsia="Arial" w:cs="Arial"/>
              <w:sz w:val="40"/>
              <w:szCs w:val="40"/>
            </w:rPr>
            <w:t>ll</w:t>
          </w:r>
          <w:r w:rsidRPr="00C57206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z w:val="40"/>
              <w:szCs w:val="40"/>
            </w:rPr>
            <w:t>l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esen</w:t>
          </w:r>
        </w:p>
        <w:p w14:paraId="252E1F3A" w14:textId="77777777" w:rsidR="003259E7" w:rsidRPr="00C57206" w:rsidRDefault="003259E7" w:rsidP="00637585">
          <w:pPr>
            <w:spacing w:before="4" w:after="0" w:line="150" w:lineRule="exact"/>
            <w:jc w:val="left"/>
            <w:rPr>
              <w:sz w:val="15"/>
              <w:szCs w:val="15"/>
            </w:rPr>
          </w:pPr>
        </w:p>
        <w:p w14:paraId="7570C7FD" w14:textId="77777777" w:rsidR="003259E7" w:rsidRPr="00C57206" w:rsidRDefault="003259E7" w:rsidP="00637585">
          <w:pPr>
            <w:tabs>
              <w:tab w:val="left" w:pos="1060"/>
            </w:tabs>
            <w:spacing w:after="0" w:line="260" w:lineRule="auto"/>
            <w:ind w:left="1020" w:right="919" w:hanging="556"/>
            <w:jc w:val="left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40512" behindDoc="0" locked="0" layoutInCell="1" allowOverlap="1" wp14:anchorId="45406CF5" wp14:editId="53A0D1A3">
                    <wp:simplePos x="0" y="0"/>
                    <wp:positionH relativeFrom="column">
                      <wp:posOffset>332192</wp:posOffset>
                    </wp:positionH>
                    <wp:positionV relativeFrom="paragraph">
                      <wp:posOffset>27940</wp:posOffset>
                    </wp:positionV>
                    <wp:extent cx="230588" cy="198783"/>
                    <wp:effectExtent l="0" t="0" r="17145" b="10795"/>
                    <wp:wrapNone/>
                    <wp:docPr id="104" name="Rechteck 10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88" cy="1987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3A0EB0" id="Rechteck 104" o:spid="_x0000_s1026" style="position:absolute;margin-left:26.15pt;margin-top:2.2pt;width:18.15pt;height:15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" filled="f" strokecolor="black [3213]" strokeweight="1.5pt"/>
                </w:pict>
              </mc:Fallback>
            </mc:AlternateContent>
          </w:r>
          <w:r w:rsidRPr="00C57206">
            <w:rPr>
              <w:rFonts w:eastAsia="Arial" w:cs="Arial"/>
              <w:sz w:val="40"/>
              <w:szCs w:val="40"/>
            </w:rPr>
            <w:tab/>
          </w:r>
          <w:r w:rsidRPr="00C57206">
            <w:rPr>
              <w:rFonts w:eastAsia="Arial" w:cs="Arial"/>
              <w:sz w:val="40"/>
              <w:szCs w:val="40"/>
            </w:rPr>
            <w:tab/>
          </w:r>
          <w:r w:rsidRPr="00C57206">
            <w:rPr>
              <w:rFonts w:eastAsia="Arial" w:cs="Arial"/>
              <w:spacing w:val="1"/>
              <w:sz w:val="40"/>
              <w:szCs w:val="40"/>
            </w:rPr>
            <w:t>S</w:t>
          </w:r>
          <w:r w:rsidRPr="00C57206">
            <w:rPr>
              <w:rFonts w:eastAsia="Arial" w:cs="Arial"/>
              <w:sz w:val="40"/>
              <w:szCs w:val="40"/>
            </w:rPr>
            <w:t>ti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mme</w:t>
          </w:r>
          <w:r w:rsidRPr="00C57206">
            <w:rPr>
              <w:rFonts w:eastAsia="Arial" w:cs="Arial"/>
              <w:sz w:val="40"/>
              <w:szCs w:val="40"/>
            </w:rPr>
            <w:t>,</w:t>
          </w:r>
          <w:r w:rsidRPr="00C57206">
            <w:rPr>
              <w:rFonts w:eastAsia="Arial" w:cs="Arial"/>
              <w:spacing w:val="-1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Lau</w:t>
          </w:r>
          <w:r w:rsidRPr="00C57206">
            <w:rPr>
              <w:rFonts w:eastAsia="Arial" w:cs="Arial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s</w:t>
          </w:r>
          <w:r w:rsidRPr="00C57206">
            <w:rPr>
              <w:rFonts w:eastAsia="Arial" w:cs="Arial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ärk</w:t>
          </w:r>
          <w:r w:rsidRPr="00C57206">
            <w:rPr>
              <w:rFonts w:eastAsia="Arial" w:cs="Arial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9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un</w:t>
          </w:r>
          <w:r w:rsidRPr="00C57206">
            <w:rPr>
              <w:rFonts w:eastAsia="Arial" w:cs="Arial"/>
              <w:sz w:val="40"/>
              <w:szCs w:val="40"/>
            </w:rPr>
            <w:t>d</w:t>
          </w:r>
          <w:r w:rsidRPr="00C5720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Temp</w:t>
          </w:r>
          <w:r w:rsidRPr="00C57206">
            <w:rPr>
              <w:rFonts w:eastAsia="Arial" w:cs="Arial"/>
              <w:sz w:val="40"/>
              <w:szCs w:val="40"/>
            </w:rPr>
            <w:t>o</w:t>
          </w:r>
          <w:r w:rsidRPr="00C57206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m</w:t>
          </w:r>
          <w:r w:rsidRPr="00C57206">
            <w:rPr>
              <w:rFonts w:eastAsia="Arial" w:cs="Arial"/>
              <w:sz w:val="40"/>
              <w:szCs w:val="40"/>
            </w:rPr>
            <w:t>m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1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w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eder passen</w:t>
          </w:r>
          <w:r w:rsidRPr="00C57206">
            <w:rPr>
              <w:rFonts w:eastAsia="Arial" w:cs="Arial"/>
              <w:sz w:val="40"/>
              <w:szCs w:val="40"/>
            </w:rPr>
            <w:t>d</w:t>
          </w:r>
          <w:r w:rsidRPr="00C57206">
            <w:rPr>
              <w:rFonts w:eastAsia="Arial" w:cs="Arial"/>
              <w:spacing w:val="-1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zu</w:t>
          </w:r>
          <w:r w:rsidRPr="00C57206">
            <w:rPr>
              <w:rFonts w:eastAsia="Arial" w:cs="Arial"/>
              <w:sz w:val="40"/>
              <w:szCs w:val="40"/>
            </w:rPr>
            <w:t>m</w:t>
          </w:r>
          <w:r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Tex</w:t>
          </w:r>
          <w:r w:rsidRPr="00C57206">
            <w:rPr>
              <w:rFonts w:eastAsia="Arial" w:cs="Arial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ve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ände</w:t>
          </w:r>
          <w:r w:rsidRPr="00C57206">
            <w:rPr>
              <w:rFonts w:eastAsia="Arial" w:cs="Arial"/>
              <w:sz w:val="40"/>
              <w:szCs w:val="40"/>
            </w:rPr>
            <w:t>rn</w:t>
          </w:r>
        </w:p>
        <w:p w14:paraId="02B51F8A" w14:textId="77777777" w:rsidR="003259E7" w:rsidRPr="00C57206" w:rsidRDefault="003259E7" w:rsidP="00637585">
          <w:pPr>
            <w:spacing w:before="6" w:after="0" w:line="110" w:lineRule="exact"/>
            <w:jc w:val="left"/>
            <w:rPr>
              <w:sz w:val="11"/>
              <w:szCs w:val="11"/>
            </w:rPr>
          </w:pPr>
        </w:p>
        <w:p w14:paraId="79879086" w14:textId="77777777" w:rsidR="003259E7" w:rsidRPr="00C57206" w:rsidRDefault="003259E7" w:rsidP="00637585">
          <w:pPr>
            <w:tabs>
              <w:tab w:val="left" w:pos="1060"/>
            </w:tabs>
            <w:spacing w:after="0" w:line="240" w:lineRule="auto"/>
            <w:ind w:left="465" w:right="-20"/>
            <w:jc w:val="left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42560" behindDoc="0" locked="0" layoutInCell="1" allowOverlap="1" wp14:anchorId="5B9743DD" wp14:editId="55135378">
                    <wp:simplePos x="0" y="0"/>
                    <wp:positionH relativeFrom="column">
                      <wp:posOffset>338542</wp:posOffset>
                    </wp:positionH>
                    <wp:positionV relativeFrom="paragraph">
                      <wp:posOffset>82550</wp:posOffset>
                    </wp:positionV>
                    <wp:extent cx="230588" cy="198783"/>
                    <wp:effectExtent l="0" t="0" r="17145" b="10795"/>
                    <wp:wrapNone/>
                    <wp:docPr id="105" name="Rechteck 10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88" cy="1987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1864D2B" id="Rechteck 105" o:spid="_x0000_s1026" style="position:absolute;margin-left:26.65pt;margin-top:6.5pt;width:18.15pt;height:15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" filled="f" strokecolor="black [3213]" strokeweight="1.5pt"/>
                </w:pict>
              </mc:Fallback>
            </mc:AlternateContent>
          </w:r>
          <w:r w:rsidRPr="00C57206">
            <w:rPr>
              <w:rFonts w:eastAsia="Arial" w:cs="Arial"/>
              <w:sz w:val="40"/>
              <w:szCs w:val="40"/>
            </w:rPr>
            <w:tab/>
          </w:r>
          <w:r w:rsidRPr="00C57206">
            <w:rPr>
              <w:rFonts w:eastAsia="Arial" w:cs="Arial"/>
              <w:spacing w:val="1"/>
              <w:sz w:val="40"/>
              <w:szCs w:val="40"/>
            </w:rPr>
            <w:t>Pause</w:t>
          </w:r>
          <w:r w:rsidRPr="00C57206">
            <w:rPr>
              <w:rFonts w:eastAsia="Arial" w:cs="Arial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1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machen</w:t>
          </w:r>
          <w:r w:rsidRPr="00C57206">
            <w:rPr>
              <w:rFonts w:eastAsia="Arial" w:cs="Arial"/>
              <w:sz w:val="40"/>
              <w:szCs w:val="40"/>
            </w:rPr>
            <w:t>,</w:t>
          </w:r>
          <w:r w:rsidRPr="00C57206">
            <w:rPr>
              <w:rFonts w:eastAsia="Arial" w:cs="Arial"/>
              <w:spacing w:val="-1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besonde</w:t>
          </w:r>
          <w:r w:rsidRPr="00C57206">
            <w:rPr>
              <w:rFonts w:eastAsia="Arial" w:cs="Arial"/>
              <w:sz w:val="40"/>
              <w:szCs w:val="40"/>
            </w:rPr>
            <w:t>rs</w:t>
          </w:r>
          <w:r w:rsidRPr="00C57206">
            <w:rPr>
              <w:rFonts w:eastAsia="Arial" w:cs="Arial"/>
              <w:spacing w:val="-19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be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spannenden</w:t>
          </w:r>
        </w:p>
        <w:p w14:paraId="60C06901" w14:textId="77777777" w:rsidR="003259E7" w:rsidRPr="00C57206" w:rsidRDefault="003259E7" w:rsidP="00637585">
          <w:pPr>
            <w:spacing w:before="39" w:after="0" w:line="240" w:lineRule="auto"/>
            <w:ind w:left="1020" w:right="-20"/>
            <w:jc w:val="left"/>
            <w:rPr>
              <w:rFonts w:eastAsia="Arial" w:cs="Arial"/>
              <w:sz w:val="40"/>
              <w:szCs w:val="40"/>
            </w:rPr>
          </w:pPr>
          <w:r w:rsidRPr="00C57206">
            <w:rPr>
              <w:rFonts w:eastAsia="Arial" w:cs="Arial"/>
              <w:spacing w:val="1"/>
              <w:sz w:val="40"/>
              <w:szCs w:val="40"/>
            </w:rPr>
            <w:t>S</w:t>
          </w:r>
          <w:r w:rsidRPr="00C57206">
            <w:rPr>
              <w:rFonts w:eastAsia="Arial" w:cs="Arial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sz w:val="40"/>
              <w:szCs w:val="40"/>
            </w:rPr>
            <w:t>ll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en</w:t>
          </w:r>
        </w:p>
        <w:p w14:paraId="508933BD" w14:textId="77777777" w:rsidR="003259E7" w:rsidRPr="00C57206" w:rsidRDefault="003259E7" w:rsidP="00637585">
          <w:pPr>
            <w:spacing w:before="4" w:after="0" w:line="150" w:lineRule="exact"/>
            <w:jc w:val="left"/>
            <w:rPr>
              <w:sz w:val="15"/>
              <w:szCs w:val="15"/>
            </w:rPr>
          </w:pPr>
        </w:p>
        <w:p w14:paraId="3A92B479" w14:textId="77777777" w:rsidR="003259E7" w:rsidRPr="00C57206" w:rsidRDefault="003259E7" w:rsidP="00637585">
          <w:pPr>
            <w:tabs>
              <w:tab w:val="left" w:pos="1060"/>
            </w:tabs>
            <w:spacing w:after="0" w:line="240" w:lineRule="auto"/>
            <w:ind w:left="465" w:right="-20"/>
            <w:jc w:val="left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44608" behindDoc="0" locked="0" layoutInCell="1" allowOverlap="1" wp14:anchorId="617608CB" wp14:editId="083C4AA9">
                    <wp:simplePos x="0" y="0"/>
                    <wp:positionH relativeFrom="column">
                      <wp:posOffset>341825</wp:posOffset>
                    </wp:positionH>
                    <wp:positionV relativeFrom="paragraph">
                      <wp:posOffset>64135</wp:posOffset>
                    </wp:positionV>
                    <wp:extent cx="230588" cy="198783"/>
                    <wp:effectExtent l="0" t="0" r="17145" b="10795"/>
                    <wp:wrapNone/>
                    <wp:docPr id="106" name="Rechteck 1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88" cy="1987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4D657F2" id="Rechteck 106" o:spid="_x0000_s1026" style="position:absolute;margin-left:26.9pt;margin-top:5.05pt;width:18.15pt;height:15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" filled="f" strokecolor="black [3213]" strokeweight="1.5pt"/>
                </w:pict>
              </mc:Fallback>
            </mc:AlternateContent>
          </w:r>
          <w:r w:rsidRPr="00C57206">
            <w:rPr>
              <w:rFonts w:eastAsia="Arial" w:cs="Arial"/>
              <w:sz w:val="40"/>
              <w:szCs w:val="40"/>
            </w:rPr>
            <w:tab/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mme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1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ma</w:t>
          </w:r>
          <w:r w:rsidRPr="00C57206">
            <w:rPr>
              <w:rFonts w:eastAsia="Arial" w:cs="Arial"/>
              <w:sz w:val="40"/>
              <w:szCs w:val="40"/>
            </w:rPr>
            <w:t>l</w:t>
          </w:r>
          <w:r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w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ede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1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</w:t>
          </w:r>
          <w:r w:rsidRPr="00C57206">
            <w:rPr>
              <w:rFonts w:eastAsia="Arial" w:cs="Arial"/>
              <w:sz w:val="40"/>
              <w:szCs w:val="40"/>
            </w:rPr>
            <w:t>ie</w:t>
          </w:r>
          <w:r w:rsidRPr="00C57206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Zuhö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k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nde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2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anschauen</w:t>
          </w:r>
        </w:p>
        <w:p w14:paraId="2922657E" w14:textId="77777777" w:rsidR="003259E7" w:rsidRPr="00C57206" w:rsidRDefault="003259E7" w:rsidP="00637585">
          <w:pPr>
            <w:spacing w:before="9" w:after="0" w:line="150" w:lineRule="exact"/>
            <w:jc w:val="left"/>
            <w:rPr>
              <w:sz w:val="15"/>
              <w:szCs w:val="15"/>
            </w:rPr>
          </w:pPr>
        </w:p>
        <w:p w14:paraId="279C5CF4" w14:textId="77777777" w:rsidR="003259E7" w:rsidRPr="00C57206" w:rsidRDefault="003259E7" w:rsidP="00637585">
          <w:pPr>
            <w:tabs>
              <w:tab w:val="left" w:pos="1060"/>
            </w:tabs>
            <w:spacing w:after="0" w:line="258" w:lineRule="auto"/>
            <w:ind w:left="1020" w:right="1097" w:hanging="556"/>
            <w:jc w:val="left"/>
            <w:rPr>
              <w:rFonts w:eastAsia="Arial" w:cs="Arial"/>
              <w:sz w:val="40"/>
              <w:szCs w:val="40"/>
            </w:rPr>
          </w:pPr>
          <w:r>
            <w:rPr>
              <w:rFonts w:eastAsia="Arial" w:cs="Arial"/>
              <w:noProof/>
              <w:sz w:val="40"/>
              <w:szCs w:val="4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46656" behindDoc="0" locked="0" layoutInCell="1" allowOverlap="1" wp14:anchorId="0C08F2FD" wp14:editId="4E5E9339">
                    <wp:simplePos x="0" y="0"/>
                    <wp:positionH relativeFrom="column">
                      <wp:posOffset>343633</wp:posOffset>
                    </wp:positionH>
                    <wp:positionV relativeFrom="paragraph">
                      <wp:posOffset>36195</wp:posOffset>
                    </wp:positionV>
                    <wp:extent cx="230588" cy="198783"/>
                    <wp:effectExtent l="0" t="0" r="17145" b="10795"/>
                    <wp:wrapNone/>
                    <wp:docPr id="107" name="Rechteck 10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88" cy="1987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ABA04A0" id="Rechteck 107" o:spid="_x0000_s1026" style="position:absolute;margin-left:27.05pt;margin-top:2.85pt;width:18.15pt;height:15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" filled="f" strokecolor="black [3213]" strokeweight="1.5pt"/>
                </w:pict>
              </mc:Fallback>
            </mc:AlternateContent>
          </w:r>
          <w:r w:rsidRPr="00C57206">
            <w:rPr>
              <w:rFonts w:eastAsia="Arial" w:cs="Arial"/>
              <w:sz w:val="40"/>
              <w:szCs w:val="40"/>
            </w:rPr>
            <w:tab/>
          </w:r>
          <w:r w:rsidRPr="00C57206">
            <w:rPr>
              <w:rFonts w:eastAsia="Arial" w:cs="Arial"/>
              <w:sz w:val="40"/>
              <w:szCs w:val="40"/>
            </w:rPr>
            <w:tab/>
          </w:r>
          <w:r w:rsidRPr="00C57206">
            <w:rPr>
              <w:rFonts w:eastAsia="Arial" w:cs="Arial"/>
              <w:spacing w:val="1"/>
              <w:sz w:val="40"/>
              <w:szCs w:val="40"/>
            </w:rPr>
            <w:t>de</w:t>
          </w:r>
          <w:r w:rsidRPr="00C57206">
            <w:rPr>
              <w:rFonts w:eastAsia="Arial" w:cs="Arial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b/>
              <w:bCs/>
              <w:sz w:val="40"/>
              <w:szCs w:val="40"/>
            </w:rPr>
            <w:t>l</w:t>
          </w:r>
          <w:r w:rsidRPr="00C57206">
            <w:rPr>
              <w:rFonts w:eastAsia="Arial" w:cs="Arial"/>
              <w:b/>
              <w:bCs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b/>
              <w:bCs/>
              <w:sz w:val="40"/>
              <w:szCs w:val="40"/>
            </w:rPr>
            <w:t>t</w:t>
          </w:r>
          <w:r w:rsidRPr="00C57206">
            <w:rPr>
              <w:rFonts w:eastAsia="Arial" w:cs="Arial"/>
              <w:b/>
              <w:bCs/>
              <w:spacing w:val="1"/>
              <w:sz w:val="40"/>
              <w:szCs w:val="40"/>
            </w:rPr>
            <w:t>z</w:t>
          </w:r>
          <w:r w:rsidRPr="00C57206">
            <w:rPr>
              <w:rFonts w:eastAsia="Arial" w:cs="Arial"/>
              <w:b/>
              <w:bCs/>
              <w:sz w:val="40"/>
              <w:szCs w:val="40"/>
            </w:rPr>
            <w:t>t</w:t>
          </w:r>
          <w:r w:rsidRPr="00C57206">
            <w:rPr>
              <w:rFonts w:eastAsia="Arial" w:cs="Arial"/>
              <w:b/>
              <w:bCs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b/>
              <w:bCs/>
              <w:sz w:val="40"/>
              <w:szCs w:val="40"/>
            </w:rPr>
            <w:t>n</w:t>
          </w:r>
          <w:r w:rsidRPr="00C57206">
            <w:rPr>
              <w:rFonts w:eastAsia="Arial" w:cs="Arial"/>
              <w:b/>
              <w:bCs/>
              <w:spacing w:val="-13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b/>
              <w:bCs/>
              <w:spacing w:val="1"/>
              <w:sz w:val="40"/>
              <w:szCs w:val="40"/>
            </w:rPr>
            <w:t>Sa</w:t>
          </w:r>
          <w:r w:rsidRPr="00C57206">
            <w:rPr>
              <w:rFonts w:eastAsia="Arial" w:cs="Arial"/>
              <w:b/>
              <w:bCs/>
              <w:sz w:val="40"/>
              <w:szCs w:val="40"/>
            </w:rPr>
            <w:t>tz</w:t>
          </w:r>
          <w:r w:rsidRPr="00C57206">
            <w:rPr>
              <w:rFonts w:eastAsia="Arial" w:cs="Arial"/>
              <w:b/>
              <w:bCs/>
              <w:spacing w:val="-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z w:val="40"/>
              <w:szCs w:val="40"/>
            </w:rPr>
            <w:t>in</w:t>
          </w:r>
          <w:r w:rsidRPr="00C57206">
            <w:rPr>
              <w:rFonts w:eastAsia="Arial" w:cs="Arial"/>
              <w:spacing w:val="-3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Ruh</w:t>
          </w:r>
          <w:r w:rsidRPr="00C57206">
            <w:rPr>
              <w:rFonts w:eastAsia="Arial" w:cs="Arial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0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z</w:t>
          </w:r>
          <w:r w:rsidRPr="00C57206">
            <w:rPr>
              <w:rFonts w:eastAsia="Arial" w:cs="Arial"/>
              <w:sz w:val="40"/>
              <w:szCs w:val="40"/>
            </w:rPr>
            <w:t>u</w:t>
          </w:r>
          <w:r w:rsidRPr="00C57206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End</w:t>
          </w:r>
          <w:r w:rsidRPr="00C57206">
            <w:rPr>
              <w:rFonts w:eastAsia="Arial" w:cs="Arial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sp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echen, ausa</w:t>
          </w:r>
          <w:r w:rsidRPr="00C57206">
            <w:rPr>
              <w:rFonts w:eastAsia="Arial" w:cs="Arial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me</w:t>
          </w:r>
          <w:r w:rsidRPr="00C57206">
            <w:rPr>
              <w:rFonts w:eastAsia="Arial" w:cs="Arial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1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un</w:t>
          </w:r>
          <w:r w:rsidRPr="00C57206">
            <w:rPr>
              <w:rFonts w:eastAsia="Arial" w:cs="Arial"/>
              <w:sz w:val="40"/>
              <w:szCs w:val="40"/>
            </w:rPr>
            <w:t>d</w:t>
          </w:r>
          <w:r w:rsidRPr="00C5720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</w:t>
          </w:r>
          <w:r w:rsidRPr="00C57206">
            <w:rPr>
              <w:rFonts w:eastAsia="Arial" w:cs="Arial"/>
              <w:sz w:val="40"/>
              <w:szCs w:val="40"/>
            </w:rPr>
            <w:t>ie</w:t>
          </w:r>
          <w:r w:rsidRPr="00C57206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Zuhö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k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nde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21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anschauen</w:t>
          </w:r>
        </w:p>
        <w:p w14:paraId="34A6CFBD" w14:textId="77777777" w:rsidR="00BC6D52" w:rsidRDefault="00BC6D52" w:rsidP="0085191E">
          <w:pPr>
            <w:spacing w:before="7" w:after="0" w:line="240" w:lineRule="auto"/>
            <w:ind w:left="108" w:right="3035"/>
            <w:rPr>
              <w:rFonts w:eastAsia="Arial" w:cs="Arial"/>
              <w:spacing w:val="1"/>
              <w:sz w:val="40"/>
              <w:szCs w:val="40"/>
            </w:rPr>
          </w:pPr>
        </w:p>
        <w:p w14:paraId="7E7C49FE" w14:textId="77777777" w:rsidR="008745F4" w:rsidRDefault="008745F4" w:rsidP="0085191E">
          <w:pPr>
            <w:spacing w:before="7" w:after="0" w:line="240" w:lineRule="auto"/>
            <w:ind w:left="108" w:right="3035"/>
            <w:rPr>
              <w:rFonts w:eastAsia="Arial" w:cs="Arial"/>
              <w:spacing w:val="1"/>
              <w:sz w:val="40"/>
              <w:szCs w:val="40"/>
            </w:rPr>
            <w:sectPr w:rsidR="008745F4" w:rsidSect="00CC4DF0">
              <w:pgSz w:w="11900" w:h="16820" w:code="9"/>
              <w:pgMar w:top="1276" w:right="1021" w:bottom="1191" w:left="680" w:header="510" w:footer="567" w:gutter="0"/>
              <w:cols w:space="708"/>
              <w:titlePg/>
              <w:docGrid w:linePitch="360"/>
            </w:sectPr>
          </w:pPr>
        </w:p>
        <w:p w14:paraId="012F884B" w14:textId="77777777" w:rsidR="00BC6D52" w:rsidRPr="00C57206" w:rsidRDefault="00BC6D52" w:rsidP="00BC6D52">
          <w:pPr>
            <w:spacing w:after="0" w:line="862" w:lineRule="exact"/>
            <w:ind w:left="108" w:right="-20"/>
            <w:rPr>
              <w:rFonts w:eastAsia="Arial" w:cs="Arial"/>
              <w:sz w:val="54"/>
              <w:szCs w:val="54"/>
            </w:rPr>
          </w:pPr>
          <w:r>
            <w:rPr>
              <w:rFonts w:eastAsia="Arial" w:cs="Arial"/>
              <w:b/>
              <w:bCs/>
              <w:position w:val="-2"/>
              <w:sz w:val="80"/>
              <w:szCs w:val="80"/>
            </w:rPr>
            <w:lastRenderedPageBreak/>
            <w:t>6</w:t>
          </w:r>
          <w:r w:rsidRPr="00C57206">
            <w:rPr>
              <w:rFonts w:eastAsia="Arial" w:cs="Arial"/>
              <w:b/>
              <w:bCs/>
              <w:spacing w:val="-23"/>
              <w:position w:val="-2"/>
              <w:sz w:val="80"/>
              <w:szCs w:val="80"/>
            </w:rPr>
            <w:t xml:space="preserve"> </w:t>
          </w:r>
          <w:r>
            <w:rPr>
              <w:rFonts w:eastAsia="Arial" w:cs="Arial"/>
              <w:b/>
              <w:bCs/>
              <w:spacing w:val="-2"/>
              <w:position w:val="-2"/>
              <w:sz w:val="54"/>
              <w:szCs w:val="54"/>
            </w:rPr>
            <w:t>Geschafft!</w:t>
          </w:r>
        </w:p>
        <w:p w14:paraId="178C51D5" w14:textId="77777777" w:rsidR="00BC6D52" w:rsidRDefault="00BC6D52" w:rsidP="0085191E">
          <w:pPr>
            <w:spacing w:before="7" w:after="0" w:line="240" w:lineRule="auto"/>
            <w:ind w:left="108" w:right="3035"/>
            <w:rPr>
              <w:rFonts w:eastAsia="Arial" w:cs="Arial"/>
              <w:spacing w:val="1"/>
              <w:sz w:val="40"/>
              <w:szCs w:val="40"/>
            </w:rPr>
          </w:pPr>
        </w:p>
        <w:p w14:paraId="7D2C0EC6" w14:textId="77777777" w:rsidR="0085191E" w:rsidRPr="00C57206" w:rsidRDefault="0085191E" w:rsidP="00637585">
          <w:pPr>
            <w:spacing w:before="7" w:after="0" w:line="240" w:lineRule="auto"/>
            <w:ind w:left="108" w:right="-7"/>
            <w:jc w:val="left"/>
            <w:rPr>
              <w:rFonts w:eastAsia="Arial" w:cs="Arial"/>
              <w:sz w:val="40"/>
              <w:szCs w:val="40"/>
            </w:rPr>
          </w:pPr>
          <w:r w:rsidRPr="00C57206">
            <w:rPr>
              <w:rFonts w:eastAsia="Arial" w:cs="Arial"/>
              <w:spacing w:val="1"/>
              <w:sz w:val="40"/>
              <w:szCs w:val="40"/>
            </w:rPr>
            <w:t>He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z</w:t>
          </w:r>
          <w:r w:rsidRPr="00C57206">
            <w:rPr>
              <w:rFonts w:eastAsia="Arial" w:cs="Arial"/>
              <w:sz w:val="40"/>
              <w:szCs w:val="40"/>
            </w:rPr>
            <w:t>li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che</w:t>
          </w:r>
          <w:r w:rsidRPr="00C57206">
            <w:rPr>
              <w:rFonts w:eastAsia="Arial" w:cs="Arial"/>
              <w:sz w:val="40"/>
              <w:szCs w:val="40"/>
            </w:rPr>
            <w:t>n</w:t>
          </w:r>
          <w:r w:rsidRPr="00C57206">
            <w:rPr>
              <w:rFonts w:eastAsia="Arial" w:cs="Arial"/>
              <w:spacing w:val="-18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G</w:t>
          </w:r>
          <w:r w:rsidRPr="00C57206">
            <w:rPr>
              <w:rFonts w:eastAsia="Arial" w:cs="Arial"/>
              <w:sz w:val="40"/>
              <w:szCs w:val="40"/>
            </w:rPr>
            <w:t>l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ückwunsch</w:t>
          </w:r>
          <w:r w:rsidRPr="00C57206">
            <w:rPr>
              <w:rFonts w:eastAsia="Arial" w:cs="Arial"/>
              <w:sz w:val="40"/>
              <w:szCs w:val="40"/>
            </w:rPr>
            <w:t>,</w:t>
          </w:r>
          <w:r w:rsidRPr="00C57206">
            <w:rPr>
              <w:rFonts w:eastAsia="Arial" w:cs="Arial"/>
              <w:spacing w:val="-2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h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hab</w:t>
          </w:r>
          <w:r w:rsidRPr="00C57206">
            <w:rPr>
              <w:rFonts w:eastAsia="Arial" w:cs="Arial"/>
              <w:sz w:val="40"/>
              <w:szCs w:val="40"/>
            </w:rPr>
            <w:t xml:space="preserve">t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da</w:t>
          </w:r>
          <w:r w:rsidRPr="00C57206">
            <w:rPr>
              <w:rFonts w:eastAsia="Arial" w:cs="Arial"/>
              <w:sz w:val="40"/>
              <w:szCs w:val="40"/>
            </w:rPr>
            <w:t>s</w:t>
          </w:r>
          <w:r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Zie</w:t>
          </w:r>
          <w:r w:rsidRPr="00C57206">
            <w:rPr>
              <w:rFonts w:eastAsia="Arial" w:cs="Arial"/>
              <w:sz w:val="40"/>
              <w:szCs w:val="40"/>
            </w:rPr>
            <w:t>l</w:t>
          </w:r>
          <w:r w:rsidRPr="00C57206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re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ch</w:t>
          </w:r>
          <w:r w:rsidRPr="00C57206">
            <w:rPr>
              <w:rFonts w:eastAsia="Arial" w:cs="Arial"/>
              <w:sz w:val="40"/>
              <w:szCs w:val="40"/>
            </w:rPr>
            <w:t>t.</w:t>
          </w:r>
          <w:r w:rsidR="00BC6D52">
            <w:rPr>
              <w:rFonts w:eastAsia="Arial" w:cs="Arial"/>
              <w:spacing w:val="-14"/>
              <w:sz w:val="40"/>
              <w:szCs w:val="40"/>
            </w:rPr>
            <w:br/>
          </w:r>
          <w:r w:rsidRPr="00C57206">
            <w:rPr>
              <w:rFonts w:eastAsia="Arial" w:cs="Arial"/>
              <w:spacing w:val="2"/>
              <w:sz w:val="40"/>
              <w:szCs w:val="40"/>
            </w:rPr>
            <w:t>W</w:t>
          </w:r>
          <w:r w:rsidRPr="00C57206">
            <w:rPr>
              <w:rFonts w:eastAsia="Arial" w:cs="Arial"/>
              <w:sz w:val="40"/>
              <w:szCs w:val="40"/>
            </w:rPr>
            <w:t>ie</w:t>
          </w:r>
          <w:r w:rsidRPr="00C57206">
            <w:rPr>
              <w:rFonts w:eastAsia="Arial" w:cs="Arial"/>
              <w:spacing w:val="-7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s</w:t>
          </w:r>
          <w:r w:rsidRPr="00C57206">
            <w:rPr>
              <w:rFonts w:eastAsia="Arial" w:cs="Arial"/>
              <w:sz w:val="40"/>
              <w:szCs w:val="40"/>
            </w:rPr>
            <w:t>t</w:t>
          </w:r>
          <w:r w:rsidRPr="00C57206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sz w:val="40"/>
              <w:szCs w:val="40"/>
            </w:rPr>
            <w:t>s</w:t>
          </w:r>
          <w:r w:rsidRPr="00C57206">
            <w:rPr>
              <w:rFonts w:eastAsia="Arial" w:cs="Arial"/>
              <w:spacing w:val="-4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</w:t>
          </w:r>
          <w:r w:rsidRPr="00C57206">
            <w:rPr>
              <w:rFonts w:eastAsia="Arial" w:cs="Arial"/>
              <w:sz w:val="40"/>
              <w:szCs w:val="40"/>
            </w:rPr>
            <w:t>ll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es ge</w:t>
          </w:r>
          <w:r w:rsidRPr="00C57206">
            <w:rPr>
              <w:rFonts w:eastAsia="Arial" w:cs="Arial"/>
              <w:sz w:val="40"/>
              <w:szCs w:val="40"/>
            </w:rPr>
            <w:t>l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au</w:t>
          </w:r>
          <w:r w:rsidRPr="00C57206">
            <w:rPr>
              <w:rFonts w:eastAsia="Arial" w:cs="Arial"/>
              <w:sz w:val="40"/>
              <w:szCs w:val="40"/>
            </w:rPr>
            <w:t>f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en</w:t>
          </w:r>
          <w:r w:rsidRPr="00C57206">
            <w:rPr>
              <w:rFonts w:eastAsia="Arial" w:cs="Arial"/>
              <w:sz w:val="40"/>
              <w:szCs w:val="40"/>
            </w:rPr>
            <w:t>?</w:t>
          </w:r>
          <w:r w:rsidR="00BC6D52">
            <w:rPr>
              <w:rFonts w:eastAsia="Arial" w:cs="Arial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Übe</w:t>
          </w:r>
          <w:r w:rsidRPr="00C57206">
            <w:rPr>
              <w:rFonts w:eastAsia="Arial" w:cs="Arial"/>
              <w:sz w:val="40"/>
              <w:szCs w:val="40"/>
            </w:rPr>
            <w:t>rl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eg</w:t>
          </w:r>
          <w:r w:rsidRPr="00C57206">
            <w:rPr>
              <w:rFonts w:eastAsia="Arial" w:cs="Arial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6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un</w:t>
          </w:r>
          <w:r w:rsidRPr="00C57206">
            <w:rPr>
              <w:rFonts w:eastAsia="Arial" w:cs="Arial"/>
              <w:sz w:val="40"/>
              <w:szCs w:val="40"/>
            </w:rPr>
            <w:t>d</w:t>
          </w:r>
          <w:r w:rsidRPr="00C57206">
            <w:rPr>
              <w:rFonts w:eastAsia="Arial" w:cs="Arial"/>
              <w:spacing w:val="-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sch</w:t>
          </w:r>
          <w:r w:rsidRPr="00C57206">
            <w:rPr>
              <w:rFonts w:eastAsia="Arial" w:cs="Arial"/>
              <w:sz w:val="40"/>
              <w:szCs w:val="40"/>
            </w:rPr>
            <w:t>r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e</w:t>
          </w:r>
          <w:r w:rsidRPr="00C57206">
            <w:rPr>
              <w:rFonts w:eastAsia="Arial" w:cs="Arial"/>
              <w:sz w:val="40"/>
              <w:szCs w:val="40"/>
            </w:rPr>
            <w:t>i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b</w:t>
          </w:r>
          <w:r w:rsidRPr="00C57206">
            <w:rPr>
              <w:rFonts w:eastAsia="Arial" w:cs="Arial"/>
              <w:sz w:val="40"/>
              <w:szCs w:val="40"/>
            </w:rPr>
            <w:t>e</w:t>
          </w:r>
          <w:r w:rsidRPr="00C57206">
            <w:rPr>
              <w:rFonts w:eastAsia="Arial" w:cs="Arial"/>
              <w:spacing w:val="-15"/>
              <w:sz w:val="40"/>
              <w:szCs w:val="40"/>
            </w:rPr>
            <w:t xml:space="preserve"> </w:t>
          </w:r>
          <w:r w:rsidRPr="00C57206">
            <w:rPr>
              <w:rFonts w:eastAsia="Arial" w:cs="Arial"/>
              <w:spacing w:val="1"/>
              <w:sz w:val="40"/>
              <w:szCs w:val="40"/>
            </w:rPr>
            <w:t>au</w:t>
          </w:r>
          <w:r w:rsidRPr="00C57206">
            <w:rPr>
              <w:rFonts w:eastAsia="Arial" w:cs="Arial"/>
              <w:sz w:val="40"/>
              <w:szCs w:val="40"/>
            </w:rPr>
            <w:t>f:</w:t>
          </w:r>
        </w:p>
        <w:p w14:paraId="1E3FC8B1" w14:textId="77777777" w:rsidR="0085191E" w:rsidRPr="00C57206" w:rsidRDefault="0085191E" w:rsidP="0085191E">
          <w:pPr>
            <w:spacing w:before="1" w:after="0" w:line="240" w:lineRule="exact"/>
            <w:rPr>
              <w:sz w:val="24"/>
              <w:szCs w:val="24"/>
            </w:rPr>
          </w:pPr>
        </w:p>
        <w:p w14:paraId="1002E8D3" w14:textId="77777777" w:rsidR="0085191E" w:rsidRPr="00BC6D52" w:rsidRDefault="0085191E" w:rsidP="008D14D3">
          <w:pPr>
            <w:pStyle w:val="Listenabsatz"/>
            <w:numPr>
              <w:ilvl w:val="0"/>
              <w:numId w:val="13"/>
            </w:numPr>
            <w:spacing w:after="0" w:line="240" w:lineRule="auto"/>
            <w:ind w:left="340" w:hanging="340"/>
            <w:rPr>
              <w:rFonts w:eastAsia="Arial" w:cs="Arial"/>
              <w:sz w:val="40"/>
              <w:szCs w:val="40"/>
            </w:rPr>
          </w:pPr>
          <w:r w:rsidRPr="00BC6D52">
            <w:rPr>
              <w:rFonts w:eastAsia="Arial" w:cs="Arial"/>
              <w:spacing w:val="1"/>
              <w:sz w:val="40"/>
              <w:szCs w:val="40"/>
            </w:rPr>
            <w:t>D</w:t>
          </w:r>
          <w:r w:rsidRPr="00BC6D52">
            <w:rPr>
              <w:rFonts w:eastAsia="Arial" w:cs="Arial"/>
              <w:sz w:val="40"/>
              <w:szCs w:val="40"/>
            </w:rPr>
            <w:t>ie</w:t>
          </w:r>
          <w:r w:rsidRPr="00BC6D52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Pr="00BC6D52">
            <w:rPr>
              <w:rFonts w:eastAsia="Arial" w:cs="Arial"/>
              <w:spacing w:val="1"/>
              <w:sz w:val="40"/>
              <w:szCs w:val="40"/>
            </w:rPr>
            <w:t>Vo</w:t>
          </w:r>
          <w:r w:rsidRPr="00BC6D52">
            <w:rPr>
              <w:rFonts w:eastAsia="Arial" w:cs="Arial"/>
              <w:sz w:val="40"/>
              <w:szCs w:val="40"/>
            </w:rPr>
            <w:t>r</w:t>
          </w:r>
          <w:r w:rsidRPr="00BC6D52">
            <w:rPr>
              <w:rFonts w:eastAsia="Arial" w:cs="Arial"/>
              <w:spacing w:val="1"/>
              <w:sz w:val="40"/>
              <w:szCs w:val="40"/>
            </w:rPr>
            <w:t>be</w:t>
          </w:r>
          <w:r w:rsidRPr="00BC6D52">
            <w:rPr>
              <w:rFonts w:eastAsia="Arial" w:cs="Arial"/>
              <w:sz w:val="40"/>
              <w:szCs w:val="40"/>
            </w:rPr>
            <w:t>r</w:t>
          </w:r>
          <w:r w:rsidRPr="00BC6D52">
            <w:rPr>
              <w:rFonts w:eastAsia="Arial" w:cs="Arial"/>
              <w:spacing w:val="1"/>
              <w:sz w:val="40"/>
              <w:szCs w:val="40"/>
            </w:rPr>
            <w:t>e</w:t>
          </w:r>
          <w:r w:rsidRPr="00BC6D52">
            <w:rPr>
              <w:rFonts w:eastAsia="Arial" w:cs="Arial"/>
              <w:sz w:val="40"/>
              <w:szCs w:val="40"/>
            </w:rPr>
            <w:t>i</w:t>
          </w:r>
          <w:r w:rsidRPr="00BC6D52">
            <w:rPr>
              <w:rFonts w:eastAsia="Arial" w:cs="Arial"/>
              <w:spacing w:val="1"/>
              <w:sz w:val="40"/>
              <w:szCs w:val="40"/>
            </w:rPr>
            <w:t>tun</w:t>
          </w:r>
          <w:r w:rsidRPr="00BC6D52">
            <w:rPr>
              <w:rFonts w:eastAsia="Arial" w:cs="Arial"/>
              <w:sz w:val="40"/>
              <w:szCs w:val="40"/>
            </w:rPr>
            <w:t>g</w:t>
          </w:r>
          <w:r w:rsidRPr="00BC6D52">
            <w:rPr>
              <w:rFonts w:eastAsia="Arial" w:cs="Arial"/>
              <w:spacing w:val="-23"/>
              <w:sz w:val="40"/>
              <w:szCs w:val="40"/>
            </w:rPr>
            <w:t xml:space="preserve"> </w:t>
          </w:r>
          <w:r w:rsidRPr="00BC6D52">
            <w:rPr>
              <w:rFonts w:eastAsia="Arial" w:cs="Arial"/>
              <w:sz w:val="40"/>
              <w:szCs w:val="40"/>
            </w:rPr>
            <w:t>in</w:t>
          </w:r>
          <w:r w:rsidRPr="00BC6D52">
            <w:rPr>
              <w:rFonts w:eastAsia="Arial" w:cs="Arial"/>
              <w:spacing w:val="-3"/>
              <w:sz w:val="40"/>
              <w:szCs w:val="40"/>
            </w:rPr>
            <w:t xml:space="preserve"> </w:t>
          </w:r>
          <w:r w:rsidRPr="00BC6D52">
            <w:rPr>
              <w:rFonts w:eastAsia="Arial" w:cs="Arial"/>
              <w:spacing w:val="1"/>
              <w:sz w:val="40"/>
              <w:szCs w:val="40"/>
            </w:rPr>
            <w:t>unse</w:t>
          </w:r>
          <w:r w:rsidRPr="00BC6D52">
            <w:rPr>
              <w:rFonts w:eastAsia="Arial" w:cs="Arial"/>
              <w:sz w:val="40"/>
              <w:szCs w:val="40"/>
            </w:rPr>
            <w:t>r</w:t>
          </w:r>
          <w:r w:rsidRPr="00BC6D52">
            <w:rPr>
              <w:rFonts w:eastAsia="Arial" w:cs="Arial"/>
              <w:spacing w:val="1"/>
              <w:sz w:val="40"/>
              <w:szCs w:val="40"/>
            </w:rPr>
            <w:t>e</w:t>
          </w:r>
          <w:r w:rsidRPr="00BC6D52">
            <w:rPr>
              <w:rFonts w:eastAsia="Arial" w:cs="Arial"/>
              <w:sz w:val="40"/>
              <w:szCs w:val="40"/>
            </w:rPr>
            <w:t>m</w:t>
          </w:r>
          <w:r w:rsidRPr="00BC6D52">
            <w:rPr>
              <w:rFonts w:eastAsia="Arial" w:cs="Arial"/>
              <w:spacing w:val="-15"/>
              <w:sz w:val="40"/>
              <w:szCs w:val="40"/>
            </w:rPr>
            <w:t xml:space="preserve"> </w:t>
          </w:r>
          <w:r w:rsidRPr="00BC6D52">
            <w:rPr>
              <w:rFonts w:eastAsia="Arial" w:cs="Arial"/>
              <w:spacing w:val="1"/>
              <w:sz w:val="40"/>
              <w:szCs w:val="40"/>
            </w:rPr>
            <w:t>Tande</w:t>
          </w:r>
          <w:r w:rsidRPr="00BC6D52">
            <w:rPr>
              <w:rFonts w:eastAsia="Arial" w:cs="Arial"/>
              <w:sz w:val="40"/>
              <w:szCs w:val="40"/>
            </w:rPr>
            <w:t>m</w:t>
          </w:r>
          <w:r w:rsidRPr="00BC6D52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Pr="00BC6D52">
            <w:rPr>
              <w:rFonts w:eastAsia="Arial" w:cs="Arial"/>
              <w:sz w:val="40"/>
              <w:szCs w:val="40"/>
            </w:rPr>
            <w:t>li</w:t>
          </w:r>
          <w:r w:rsidRPr="00BC6D52">
            <w:rPr>
              <w:rFonts w:eastAsia="Arial" w:cs="Arial"/>
              <w:spacing w:val="1"/>
              <w:sz w:val="40"/>
              <w:szCs w:val="40"/>
            </w:rPr>
            <w:t>e</w:t>
          </w:r>
          <w:r w:rsidRPr="00BC6D52">
            <w:rPr>
              <w:rFonts w:eastAsia="Arial" w:cs="Arial"/>
              <w:sz w:val="40"/>
              <w:szCs w:val="40"/>
            </w:rPr>
            <w:t>f</w:t>
          </w:r>
        </w:p>
        <w:p w14:paraId="5AAA94CF" w14:textId="77777777" w:rsidR="005D4F7F" w:rsidRDefault="005D4F7F" w:rsidP="00BC6D52">
          <w:pPr>
            <w:spacing w:after="0" w:line="200" w:lineRule="exact"/>
            <w:ind w:left="227" w:hanging="227"/>
            <w:rPr>
              <w:sz w:val="20"/>
              <w:szCs w:val="20"/>
            </w:rPr>
          </w:pPr>
        </w:p>
        <w:p w14:paraId="5D1B9ED7" w14:textId="77777777" w:rsidR="005D4F7F" w:rsidRDefault="005D4F7F" w:rsidP="00BC6D52">
          <w:pPr>
            <w:spacing w:after="0" w:line="200" w:lineRule="exact"/>
            <w:ind w:left="227" w:hanging="227"/>
            <w:rPr>
              <w:sz w:val="20"/>
              <w:szCs w:val="20"/>
            </w:rPr>
          </w:pPr>
        </w:p>
        <w:p w14:paraId="07A98F8D" w14:textId="77777777" w:rsidR="005D4F7F" w:rsidRDefault="005D4F7F" w:rsidP="00BC6D52">
          <w:pPr>
            <w:spacing w:after="0" w:line="200" w:lineRule="exact"/>
            <w:ind w:left="227" w:hanging="227"/>
            <w:rPr>
              <w:sz w:val="20"/>
              <w:szCs w:val="20"/>
            </w:rPr>
          </w:pPr>
        </w:p>
        <w:p w14:paraId="0EF4C7DA" w14:textId="77777777" w:rsidR="0085191E" w:rsidRPr="00BC6D52" w:rsidRDefault="00FF6DBD" w:rsidP="005D4F7F">
          <w:pPr>
            <w:spacing w:after="0" w:line="260" w:lineRule="exact"/>
            <w:ind w:left="227" w:hanging="227"/>
            <w:rPr>
              <w:sz w:val="40"/>
              <w:szCs w:val="4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900928" behindDoc="1" locked="0" layoutInCell="1" allowOverlap="1" wp14:anchorId="1D42DE35" wp14:editId="29534B55">
                    <wp:simplePos x="0" y="0"/>
                    <wp:positionH relativeFrom="page">
                      <wp:posOffset>700643</wp:posOffset>
                    </wp:positionH>
                    <wp:positionV relativeFrom="paragraph">
                      <wp:posOffset>88198</wp:posOffset>
                    </wp:positionV>
                    <wp:extent cx="6194829" cy="45719"/>
                    <wp:effectExtent l="0" t="0" r="15875" b="0"/>
                    <wp:wrapNone/>
                    <wp:docPr id="83" name="Gruppieren 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6194829" cy="45719"/>
                              <a:chOff x="1872" y="-252"/>
                              <a:chExt cx="8456" cy="2"/>
                            </a:xfrm>
                          </wpg:grpSpPr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872" y="-252"/>
                                <a:ext cx="8456" cy="2"/>
                              </a:xfrm>
                              <a:custGeom>
                                <a:avLst/>
                                <a:gdLst>
                                  <a:gd name="T0" fmla="+- 0 1872 1872"/>
                                  <a:gd name="T1" fmla="*/ T0 w 8456"/>
                                  <a:gd name="T2" fmla="+- 0 10328 1872"/>
                                  <a:gd name="T3" fmla="*/ T2 w 845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56">
                                    <a:moveTo>
                                      <a:pt x="0" y="0"/>
                                    </a:moveTo>
                                    <a:lnTo>
                                      <a:pt x="8456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62958E" id="Gruppieren 83" o:spid="_x0000_s1026" style="position:absolute;margin-left:55.15pt;margin-top:6.95pt;width:487.8pt;height:3.6pt;flip:y;z-index:-251415552;mso-position-horizontal-relative:page" coordorigin="1872,-252" coordsize="8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">
                    <v:shape id="Freeform 41" o:spid="_x0000_s1027" style="position:absolute;left:1872;top:-252;width:8456;height:2;visibility:visible;mso-wrap-style:square;v-text-anchor:top" coordsize="8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" path="m,l8456,e" filled="f" strokeweight=".44614mm">
                      <v:path arrowok="t" o:connecttype="custom" o:connectlocs="0,0;8456,0" o:connectangles="0,0"/>
                    </v:shape>
                    <w10:wrap anchorx="page"/>
                  </v:group>
                </w:pict>
              </mc:Fallback>
            </mc:AlternateContent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>
            <w:rPr>
              <w:sz w:val="20"/>
              <w:szCs w:val="20"/>
            </w:rPr>
            <w:tab/>
          </w:r>
          <w:r w:rsidR="00BC6D52" w:rsidRPr="00BC6D52">
            <w:rPr>
              <w:sz w:val="40"/>
              <w:szCs w:val="40"/>
            </w:rPr>
            <w:t>.</w:t>
          </w:r>
        </w:p>
        <w:p w14:paraId="5FA3AF70" w14:textId="77777777" w:rsidR="005D4F7F" w:rsidRDefault="005D4F7F" w:rsidP="005D4F7F">
          <w:pPr>
            <w:pStyle w:val="Listenabsatz"/>
            <w:tabs>
              <w:tab w:val="left" w:pos="8800"/>
            </w:tabs>
            <w:spacing w:after="0" w:line="240" w:lineRule="auto"/>
            <w:ind w:left="340" w:firstLine="0"/>
            <w:rPr>
              <w:rFonts w:eastAsia="Arial" w:cs="Arial"/>
              <w:sz w:val="20"/>
              <w:szCs w:val="20"/>
            </w:rPr>
          </w:pPr>
        </w:p>
        <w:p w14:paraId="258E5333" w14:textId="77777777" w:rsidR="005D4F7F" w:rsidRDefault="005D4F7F" w:rsidP="005D4F7F">
          <w:pPr>
            <w:pStyle w:val="Listenabsatz"/>
            <w:tabs>
              <w:tab w:val="left" w:pos="8800"/>
            </w:tabs>
            <w:spacing w:after="0" w:line="240" w:lineRule="auto"/>
            <w:ind w:left="340" w:firstLine="0"/>
            <w:rPr>
              <w:rFonts w:eastAsia="Arial" w:cs="Arial"/>
              <w:sz w:val="20"/>
              <w:szCs w:val="20"/>
            </w:rPr>
          </w:pPr>
        </w:p>
        <w:p w14:paraId="601A9A80" w14:textId="77777777" w:rsidR="005D4F7F" w:rsidRPr="005D4F7F" w:rsidRDefault="005D4F7F" w:rsidP="005D4F7F">
          <w:pPr>
            <w:pStyle w:val="Listenabsatz"/>
            <w:tabs>
              <w:tab w:val="left" w:pos="8800"/>
            </w:tabs>
            <w:spacing w:after="0" w:line="240" w:lineRule="auto"/>
            <w:ind w:left="340" w:firstLine="0"/>
            <w:rPr>
              <w:rFonts w:eastAsia="Arial" w:cs="Arial"/>
              <w:sz w:val="20"/>
              <w:szCs w:val="20"/>
            </w:rPr>
          </w:pPr>
        </w:p>
        <w:p w14:paraId="77A60B92" w14:textId="77777777" w:rsidR="0085191E" w:rsidRPr="00BC6D52" w:rsidRDefault="00BC6D52" w:rsidP="008D14D3">
          <w:pPr>
            <w:pStyle w:val="Listenabsatz"/>
            <w:numPr>
              <w:ilvl w:val="0"/>
              <w:numId w:val="13"/>
            </w:numPr>
            <w:tabs>
              <w:tab w:val="left" w:pos="8800"/>
            </w:tabs>
            <w:spacing w:after="0" w:line="240" w:lineRule="auto"/>
            <w:ind w:left="340" w:hanging="340"/>
            <w:rPr>
              <w:rFonts w:eastAsia="Arial" w:cs="Arial"/>
              <w:sz w:val="40"/>
              <w:szCs w:val="4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902976" behindDoc="1" locked="0" layoutInCell="1" allowOverlap="1" wp14:anchorId="7B7DB891" wp14:editId="211E97D3">
                    <wp:simplePos x="0" y="0"/>
                    <wp:positionH relativeFrom="page">
                      <wp:posOffset>3516357</wp:posOffset>
                    </wp:positionH>
                    <wp:positionV relativeFrom="paragraph">
                      <wp:posOffset>53340</wp:posOffset>
                    </wp:positionV>
                    <wp:extent cx="3430465" cy="200765"/>
                    <wp:effectExtent l="0" t="0" r="17780" b="0"/>
                    <wp:wrapNone/>
                    <wp:docPr id="85" name="Gruppieren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3430465" cy="200765"/>
                              <a:chOff x="1872" y="-252"/>
                              <a:chExt cx="8456" cy="2"/>
                            </a:xfrm>
                          </wpg:grpSpPr>
                          <wps:wsp>
                            <wps:cNvPr id="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872" y="-252"/>
                                <a:ext cx="8456" cy="2"/>
                              </a:xfrm>
                              <a:custGeom>
                                <a:avLst/>
                                <a:gdLst>
                                  <a:gd name="T0" fmla="+- 0 1872 1872"/>
                                  <a:gd name="T1" fmla="*/ T0 w 8456"/>
                                  <a:gd name="T2" fmla="+- 0 10328 1872"/>
                                  <a:gd name="T3" fmla="*/ T2 w 845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56">
                                    <a:moveTo>
                                      <a:pt x="0" y="0"/>
                                    </a:moveTo>
                                    <a:lnTo>
                                      <a:pt x="8456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7F6C218" id="Gruppieren 85" o:spid="_x0000_s1026" style="position:absolute;margin-left:276.9pt;margin-top:4.2pt;width:270.1pt;height:15.8pt;flip:y;z-index:-251413504;mso-position-horizontal-relative:page" coordorigin="1872,-252" coordsize="8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">
                    <v:shape id="Freeform 41" o:spid="_x0000_s1027" style="position:absolute;left:1872;top:-252;width:8456;height:2;visibility:visible;mso-wrap-style:square;v-text-anchor:top" coordsize="8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" path="m,l8456,e" filled="f" strokeweight=".44614mm">
                      <v:path arrowok="t" o:connecttype="custom" o:connectlocs="0,0;8456,0" o:connectangles="0,0"/>
                    </v:shape>
                    <w10:wrap anchorx="page"/>
                  </v:group>
                </w:pict>
              </mc:Fallback>
            </mc:AlternateContent>
          </w:r>
          <w:r w:rsidR="0085191E" w:rsidRPr="00BC6D52">
            <w:rPr>
              <w:rFonts w:eastAsia="Arial" w:cs="Arial"/>
              <w:spacing w:val="1"/>
              <w:sz w:val="40"/>
              <w:szCs w:val="40"/>
            </w:rPr>
            <w:t>Vo</w:t>
          </w:r>
          <w:r w:rsidR="0085191E" w:rsidRPr="00BC6D52">
            <w:rPr>
              <w:rFonts w:eastAsia="Arial" w:cs="Arial"/>
              <w:sz w:val="40"/>
              <w:szCs w:val="40"/>
            </w:rPr>
            <w:t>r</w:t>
          </w:r>
          <w:r w:rsidR="0085191E" w:rsidRPr="00BC6D52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85191E" w:rsidRPr="00BC6D52">
            <w:rPr>
              <w:rFonts w:eastAsia="Arial" w:cs="Arial"/>
              <w:spacing w:val="1"/>
              <w:sz w:val="40"/>
              <w:szCs w:val="40"/>
            </w:rPr>
            <w:t>de</w:t>
          </w:r>
          <w:r w:rsidR="0085191E" w:rsidRPr="00BC6D52">
            <w:rPr>
              <w:rFonts w:eastAsia="Arial" w:cs="Arial"/>
              <w:sz w:val="40"/>
              <w:szCs w:val="40"/>
            </w:rPr>
            <w:t>r</w:t>
          </w:r>
          <w:r w:rsidR="0085191E" w:rsidRPr="00BC6D52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85191E" w:rsidRPr="00BC6D52">
            <w:rPr>
              <w:rFonts w:eastAsia="Arial" w:cs="Arial"/>
              <w:spacing w:val="1"/>
              <w:sz w:val="40"/>
              <w:szCs w:val="40"/>
            </w:rPr>
            <w:t>L</w:t>
          </w:r>
          <w:r w:rsidR="0085191E" w:rsidRPr="00BC6D52">
            <w:rPr>
              <w:rFonts w:eastAsia="Arial" w:cs="Arial"/>
              <w:sz w:val="40"/>
              <w:szCs w:val="40"/>
            </w:rPr>
            <w:t>e</w:t>
          </w:r>
          <w:r w:rsidR="0085191E" w:rsidRPr="00BC6D52">
            <w:rPr>
              <w:rFonts w:eastAsia="Arial" w:cs="Arial"/>
              <w:spacing w:val="1"/>
              <w:sz w:val="40"/>
              <w:szCs w:val="40"/>
            </w:rPr>
            <w:t>sun</w:t>
          </w:r>
          <w:r w:rsidR="0085191E" w:rsidRPr="00BC6D52">
            <w:rPr>
              <w:rFonts w:eastAsia="Arial" w:cs="Arial"/>
              <w:sz w:val="40"/>
              <w:szCs w:val="40"/>
            </w:rPr>
            <w:t>g</w:t>
          </w:r>
          <w:r w:rsidR="0085191E" w:rsidRPr="00BC6D52">
            <w:rPr>
              <w:rFonts w:eastAsia="Arial" w:cs="Arial"/>
              <w:spacing w:val="-13"/>
              <w:sz w:val="40"/>
              <w:szCs w:val="40"/>
            </w:rPr>
            <w:t xml:space="preserve"> </w:t>
          </w:r>
          <w:r w:rsidR="0085191E" w:rsidRPr="00BC6D52">
            <w:rPr>
              <w:rFonts w:eastAsia="Arial" w:cs="Arial"/>
              <w:spacing w:val="1"/>
              <w:sz w:val="40"/>
              <w:szCs w:val="40"/>
            </w:rPr>
            <w:t>wa</w:t>
          </w:r>
          <w:r w:rsidR="0085191E" w:rsidRPr="00BC6D52">
            <w:rPr>
              <w:rFonts w:eastAsia="Arial" w:cs="Arial"/>
              <w:sz w:val="40"/>
              <w:szCs w:val="40"/>
            </w:rPr>
            <w:t>r</w:t>
          </w:r>
          <w:r w:rsidR="0085191E" w:rsidRPr="00BC6D52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85191E" w:rsidRPr="00BC6D52">
            <w:rPr>
              <w:rFonts w:eastAsia="Arial" w:cs="Arial"/>
              <w:sz w:val="40"/>
              <w:szCs w:val="40"/>
            </w:rPr>
            <w:t>i</w:t>
          </w:r>
          <w:r w:rsidR="0085191E" w:rsidRPr="00BC6D52">
            <w:rPr>
              <w:rFonts w:eastAsia="Arial" w:cs="Arial"/>
              <w:spacing w:val="1"/>
              <w:sz w:val="40"/>
              <w:szCs w:val="40"/>
            </w:rPr>
            <w:t>c</w:t>
          </w:r>
          <w:r w:rsidR="0085191E" w:rsidRPr="00BC6D52">
            <w:rPr>
              <w:rFonts w:eastAsia="Arial" w:cs="Arial"/>
              <w:sz w:val="40"/>
              <w:szCs w:val="40"/>
            </w:rPr>
            <w:t>h</w:t>
          </w:r>
          <w:r w:rsidR="0085191E" w:rsidRPr="00BC6D52">
            <w:rPr>
              <w:rFonts w:eastAsia="Arial" w:cs="Arial"/>
              <w:spacing w:val="9"/>
              <w:sz w:val="40"/>
              <w:szCs w:val="40"/>
            </w:rPr>
            <w:t xml:space="preserve"> </w:t>
          </w:r>
          <w:r>
            <w:rPr>
              <w:rFonts w:eastAsia="Arial" w:cs="Arial"/>
              <w:spacing w:val="9"/>
              <w:sz w:val="40"/>
              <w:szCs w:val="40"/>
            </w:rPr>
            <w:tab/>
          </w:r>
          <w:r>
            <w:rPr>
              <w:rFonts w:eastAsia="Arial" w:cs="Arial"/>
              <w:spacing w:val="9"/>
              <w:sz w:val="40"/>
              <w:szCs w:val="40"/>
            </w:rPr>
            <w:tab/>
          </w:r>
          <w:r>
            <w:rPr>
              <w:rFonts w:eastAsia="Arial" w:cs="Arial"/>
              <w:spacing w:val="9"/>
              <w:sz w:val="40"/>
              <w:szCs w:val="40"/>
            </w:rPr>
            <w:tab/>
          </w:r>
          <w:r>
            <w:rPr>
              <w:rFonts w:eastAsia="Arial" w:cs="Arial"/>
              <w:spacing w:val="9"/>
              <w:sz w:val="40"/>
              <w:szCs w:val="40"/>
            </w:rPr>
            <w:tab/>
            <w:t>.</w:t>
          </w:r>
        </w:p>
        <w:p w14:paraId="3816CF88" w14:textId="77777777" w:rsidR="0085191E" w:rsidRPr="00C57206" w:rsidRDefault="003E5EF2" w:rsidP="003E5EF2">
          <w:pPr>
            <w:tabs>
              <w:tab w:val="left" w:pos="3693"/>
            </w:tabs>
            <w:spacing w:before="2" w:after="0" w:line="100" w:lineRule="exact"/>
            <w:ind w:left="227" w:hanging="227"/>
            <w:rPr>
              <w:sz w:val="10"/>
              <w:szCs w:val="10"/>
            </w:rPr>
          </w:pPr>
          <w:r>
            <w:rPr>
              <w:sz w:val="10"/>
              <w:szCs w:val="10"/>
            </w:rPr>
            <w:tab/>
          </w:r>
          <w:r>
            <w:rPr>
              <w:sz w:val="10"/>
              <w:szCs w:val="10"/>
            </w:rPr>
            <w:tab/>
          </w:r>
        </w:p>
        <w:p w14:paraId="5E247909" w14:textId="77777777" w:rsidR="0085191E" w:rsidRPr="00C57206" w:rsidRDefault="0085191E" w:rsidP="00BC6D52">
          <w:pPr>
            <w:spacing w:after="0" w:line="200" w:lineRule="exact"/>
            <w:ind w:left="227" w:hanging="227"/>
            <w:rPr>
              <w:sz w:val="20"/>
              <w:szCs w:val="20"/>
            </w:rPr>
          </w:pPr>
        </w:p>
        <w:p w14:paraId="384425F0" w14:textId="77777777" w:rsidR="0085191E" w:rsidRPr="00C57206" w:rsidRDefault="0085191E" w:rsidP="00BC6D52">
          <w:pPr>
            <w:spacing w:after="0" w:line="200" w:lineRule="exact"/>
            <w:ind w:left="227" w:hanging="227"/>
            <w:rPr>
              <w:sz w:val="20"/>
              <w:szCs w:val="20"/>
            </w:rPr>
          </w:pPr>
        </w:p>
        <w:p w14:paraId="29702F99" w14:textId="77777777" w:rsidR="0085191E" w:rsidRPr="00C57206" w:rsidRDefault="0085191E" w:rsidP="00BC6D52">
          <w:pPr>
            <w:spacing w:after="0" w:line="200" w:lineRule="exact"/>
            <w:ind w:left="227" w:hanging="227"/>
            <w:rPr>
              <w:sz w:val="20"/>
              <w:szCs w:val="20"/>
            </w:rPr>
          </w:pPr>
        </w:p>
        <w:p w14:paraId="4FDEB807" w14:textId="77777777" w:rsidR="0085191E" w:rsidRPr="00BC6D52" w:rsidRDefault="00BC6D52" w:rsidP="008D14D3">
          <w:pPr>
            <w:pStyle w:val="Listenabsatz"/>
            <w:numPr>
              <w:ilvl w:val="0"/>
              <w:numId w:val="13"/>
            </w:numPr>
            <w:tabs>
              <w:tab w:val="left" w:pos="8920"/>
            </w:tabs>
            <w:spacing w:after="0" w:line="453" w:lineRule="exact"/>
            <w:ind w:left="340" w:hanging="340"/>
            <w:rPr>
              <w:rFonts w:eastAsia="Arial" w:cs="Arial"/>
              <w:position w:val="-1"/>
              <w:sz w:val="40"/>
              <w:szCs w:val="4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905024" behindDoc="1" locked="0" layoutInCell="1" allowOverlap="1" wp14:anchorId="2DB34AF3" wp14:editId="524F2930">
                    <wp:simplePos x="0" y="0"/>
                    <wp:positionH relativeFrom="page">
                      <wp:posOffset>4281797</wp:posOffset>
                    </wp:positionH>
                    <wp:positionV relativeFrom="paragraph">
                      <wp:posOffset>82550</wp:posOffset>
                    </wp:positionV>
                    <wp:extent cx="2662489" cy="155537"/>
                    <wp:effectExtent l="0" t="0" r="24130" b="0"/>
                    <wp:wrapNone/>
                    <wp:docPr id="93" name="Gruppieren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2662489" cy="155537"/>
                              <a:chOff x="1872" y="-252"/>
                              <a:chExt cx="8456" cy="2"/>
                            </a:xfrm>
                          </wpg:grpSpPr>
                          <wps:wsp>
                            <wps:cNvPr id="1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872" y="-252"/>
                                <a:ext cx="8456" cy="2"/>
                              </a:xfrm>
                              <a:custGeom>
                                <a:avLst/>
                                <a:gdLst>
                                  <a:gd name="T0" fmla="+- 0 1872 1872"/>
                                  <a:gd name="T1" fmla="*/ T0 w 8456"/>
                                  <a:gd name="T2" fmla="+- 0 10328 1872"/>
                                  <a:gd name="T3" fmla="*/ T2 w 845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56">
                                    <a:moveTo>
                                      <a:pt x="0" y="0"/>
                                    </a:moveTo>
                                    <a:lnTo>
                                      <a:pt x="8456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6E911AB" id="Gruppieren 93" o:spid="_x0000_s1026" style="position:absolute;margin-left:337.15pt;margin-top:6.5pt;width:209.65pt;height:12.25pt;flip:y;z-index:-251411456;mso-position-horizontal-relative:page" coordorigin="1872,-252" coordsize="8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">
                    <v:shape id="Freeform 41" o:spid="_x0000_s1027" style="position:absolute;left:1872;top:-252;width:8456;height:2;visibility:visible;mso-wrap-style:square;v-text-anchor:top" coordsize="8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" path="m,l8456,e" filled="f" strokeweight=".44614mm">
                      <v:path arrowok="t" o:connecttype="custom" o:connectlocs="0,0;8456,0" o:connectangles="0,0"/>
                    </v:shape>
                    <w10:wrap anchorx="page"/>
                  </v:group>
                </w:pict>
              </mc:Fallback>
            </mc:AlternateContent>
          </w:r>
          <w:r w:rsidR="0085191E" w:rsidRPr="00BC6D52">
            <w:rPr>
              <w:rFonts w:eastAsia="Arial" w:cs="Arial"/>
              <w:spacing w:val="1"/>
              <w:position w:val="-1"/>
              <w:sz w:val="40"/>
              <w:szCs w:val="40"/>
            </w:rPr>
            <w:t>Be</w:t>
          </w:r>
          <w:r w:rsidR="0085191E" w:rsidRPr="00BC6D52">
            <w:rPr>
              <w:rFonts w:eastAsia="Arial" w:cs="Arial"/>
              <w:position w:val="-1"/>
              <w:sz w:val="40"/>
              <w:szCs w:val="40"/>
            </w:rPr>
            <w:t>i</w:t>
          </w:r>
          <w:r w:rsidR="0085191E" w:rsidRPr="00BC6D52">
            <w:rPr>
              <w:rFonts w:eastAsia="Arial" w:cs="Arial"/>
              <w:spacing w:val="-6"/>
              <w:position w:val="-1"/>
              <w:sz w:val="40"/>
              <w:szCs w:val="40"/>
            </w:rPr>
            <w:t xml:space="preserve"> </w:t>
          </w:r>
          <w:r w:rsidR="0085191E" w:rsidRPr="00BC6D52">
            <w:rPr>
              <w:rFonts w:eastAsia="Arial" w:cs="Arial"/>
              <w:spacing w:val="1"/>
              <w:position w:val="-1"/>
              <w:sz w:val="40"/>
              <w:szCs w:val="40"/>
            </w:rPr>
            <w:t>de</w:t>
          </w:r>
          <w:r w:rsidR="0085191E" w:rsidRPr="00BC6D52">
            <w:rPr>
              <w:rFonts w:eastAsia="Arial" w:cs="Arial"/>
              <w:position w:val="-1"/>
              <w:sz w:val="40"/>
              <w:szCs w:val="40"/>
            </w:rPr>
            <w:t>r</w:t>
          </w:r>
          <w:r w:rsidR="0085191E" w:rsidRPr="00BC6D52">
            <w:rPr>
              <w:rFonts w:eastAsia="Arial" w:cs="Arial"/>
              <w:spacing w:val="-6"/>
              <w:position w:val="-1"/>
              <w:sz w:val="40"/>
              <w:szCs w:val="40"/>
            </w:rPr>
            <w:t xml:space="preserve"> </w:t>
          </w:r>
          <w:r w:rsidR="0085191E" w:rsidRPr="00BC6D52">
            <w:rPr>
              <w:rFonts w:eastAsia="Arial" w:cs="Arial"/>
              <w:spacing w:val="1"/>
              <w:position w:val="-1"/>
              <w:sz w:val="40"/>
              <w:szCs w:val="40"/>
            </w:rPr>
            <w:t>Lesu</w:t>
          </w:r>
          <w:r w:rsidR="0085191E" w:rsidRPr="00BC6D52">
            <w:rPr>
              <w:rFonts w:eastAsia="Arial" w:cs="Arial"/>
              <w:position w:val="-1"/>
              <w:sz w:val="40"/>
              <w:szCs w:val="40"/>
            </w:rPr>
            <w:t>ng</w:t>
          </w:r>
          <w:r w:rsidR="0085191E" w:rsidRPr="00BC6D52">
            <w:rPr>
              <w:rFonts w:eastAsia="Arial" w:cs="Arial"/>
              <w:spacing w:val="-13"/>
              <w:position w:val="-1"/>
              <w:sz w:val="40"/>
              <w:szCs w:val="40"/>
            </w:rPr>
            <w:t xml:space="preserve"> </w:t>
          </w:r>
          <w:r w:rsidR="0085191E" w:rsidRPr="00BC6D52">
            <w:rPr>
              <w:rFonts w:eastAsia="Arial" w:cs="Arial"/>
              <w:position w:val="-1"/>
              <w:sz w:val="40"/>
              <w:szCs w:val="40"/>
            </w:rPr>
            <w:t>f</w:t>
          </w:r>
          <w:r w:rsidR="0085191E" w:rsidRPr="00BC6D52">
            <w:rPr>
              <w:rFonts w:eastAsia="Arial" w:cs="Arial"/>
              <w:spacing w:val="1"/>
              <w:position w:val="-1"/>
              <w:sz w:val="40"/>
              <w:szCs w:val="40"/>
            </w:rPr>
            <w:t>üh</w:t>
          </w:r>
          <w:r w:rsidR="0085191E" w:rsidRPr="00BC6D52">
            <w:rPr>
              <w:rFonts w:eastAsia="Arial" w:cs="Arial"/>
              <w:position w:val="-1"/>
              <w:sz w:val="40"/>
              <w:szCs w:val="40"/>
            </w:rPr>
            <w:t>lte</w:t>
          </w:r>
          <w:r w:rsidR="0085191E" w:rsidRPr="00BC6D52">
            <w:rPr>
              <w:rFonts w:eastAsia="Arial" w:cs="Arial"/>
              <w:spacing w:val="-10"/>
              <w:position w:val="-1"/>
              <w:sz w:val="40"/>
              <w:szCs w:val="40"/>
            </w:rPr>
            <w:t xml:space="preserve"> </w:t>
          </w:r>
          <w:r w:rsidR="0085191E" w:rsidRPr="00BC6D52">
            <w:rPr>
              <w:rFonts w:eastAsia="Arial" w:cs="Arial"/>
              <w:position w:val="-1"/>
              <w:sz w:val="40"/>
              <w:szCs w:val="40"/>
            </w:rPr>
            <w:t>i</w:t>
          </w:r>
          <w:r w:rsidR="0085191E" w:rsidRPr="00BC6D52">
            <w:rPr>
              <w:rFonts w:eastAsia="Arial" w:cs="Arial"/>
              <w:spacing w:val="1"/>
              <w:position w:val="-1"/>
              <w:sz w:val="40"/>
              <w:szCs w:val="40"/>
            </w:rPr>
            <w:t>c</w:t>
          </w:r>
          <w:r w:rsidR="0085191E" w:rsidRPr="00BC6D52">
            <w:rPr>
              <w:rFonts w:eastAsia="Arial" w:cs="Arial"/>
              <w:position w:val="-1"/>
              <w:sz w:val="40"/>
              <w:szCs w:val="40"/>
            </w:rPr>
            <w:t>h</w:t>
          </w:r>
          <w:r w:rsidR="0085191E" w:rsidRPr="00BC6D52">
            <w:rPr>
              <w:rFonts w:eastAsia="Arial" w:cs="Arial"/>
              <w:spacing w:val="-5"/>
              <w:position w:val="-1"/>
              <w:sz w:val="40"/>
              <w:szCs w:val="40"/>
            </w:rPr>
            <w:t xml:space="preserve"> </w:t>
          </w:r>
          <w:r w:rsidR="0085191E" w:rsidRPr="00BC6D52">
            <w:rPr>
              <w:rFonts w:eastAsia="Arial" w:cs="Arial"/>
              <w:spacing w:val="1"/>
              <w:position w:val="-1"/>
              <w:sz w:val="40"/>
              <w:szCs w:val="40"/>
            </w:rPr>
            <w:t>m</w:t>
          </w:r>
          <w:r w:rsidR="0085191E" w:rsidRPr="00BC6D52">
            <w:rPr>
              <w:rFonts w:eastAsia="Arial" w:cs="Arial"/>
              <w:position w:val="-1"/>
              <w:sz w:val="40"/>
              <w:szCs w:val="40"/>
            </w:rPr>
            <w:t>i</w:t>
          </w:r>
          <w:r w:rsidR="0085191E" w:rsidRPr="00BC6D52">
            <w:rPr>
              <w:rFonts w:eastAsia="Arial" w:cs="Arial"/>
              <w:spacing w:val="1"/>
              <w:position w:val="-1"/>
              <w:sz w:val="40"/>
              <w:szCs w:val="40"/>
            </w:rPr>
            <w:t>c</w:t>
          </w:r>
          <w:r w:rsidR="0085191E" w:rsidRPr="00BC6D52">
            <w:rPr>
              <w:rFonts w:eastAsia="Arial" w:cs="Arial"/>
              <w:position w:val="-1"/>
              <w:sz w:val="40"/>
              <w:szCs w:val="40"/>
            </w:rPr>
            <w:t>h</w:t>
          </w:r>
          <w:r>
            <w:rPr>
              <w:rFonts w:eastAsia="Arial" w:cs="Arial"/>
              <w:spacing w:val="7"/>
              <w:position w:val="-1"/>
              <w:sz w:val="40"/>
              <w:szCs w:val="40"/>
            </w:rPr>
            <w:t xml:space="preserve"> </w:t>
          </w:r>
          <w:r w:rsidR="00073198">
            <w:rPr>
              <w:rFonts w:eastAsia="Arial" w:cs="Arial"/>
              <w:spacing w:val="7"/>
              <w:position w:val="-1"/>
              <w:sz w:val="40"/>
              <w:szCs w:val="40"/>
            </w:rPr>
            <w:tab/>
          </w:r>
          <w:r w:rsidR="00073198">
            <w:rPr>
              <w:rFonts w:eastAsia="Arial" w:cs="Arial"/>
              <w:spacing w:val="7"/>
              <w:position w:val="-1"/>
              <w:sz w:val="40"/>
              <w:szCs w:val="40"/>
            </w:rPr>
            <w:tab/>
          </w:r>
          <w:r w:rsidR="00073198">
            <w:rPr>
              <w:rFonts w:eastAsia="Arial" w:cs="Arial"/>
              <w:spacing w:val="7"/>
              <w:position w:val="-1"/>
              <w:sz w:val="40"/>
              <w:szCs w:val="40"/>
            </w:rPr>
            <w:tab/>
          </w:r>
          <w:r w:rsidR="00073198">
            <w:rPr>
              <w:rFonts w:eastAsia="Arial" w:cs="Arial"/>
              <w:spacing w:val="7"/>
              <w:position w:val="-1"/>
              <w:sz w:val="40"/>
              <w:szCs w:val="40"/>
            </w:rPr>
            <w:tab/>
          </w:r>
          <w:r w:rsidR="0085191E" w:rsidRPr="00BC6D52">
            <w:rPr>
              <w:rFonts w:eastAsia="Arial" w:cs="Arial"/>
              <w:position w:val="-1"/>
              <w:sz w:val="40"/>
              <w:szCs w:val="40"/>
            </w:rPr>
            <w:t>.</w:t>
          </w:r>
        </w:p>
        <w:p w14:paraId="2E46CE45" w14:textId="77777777" w:rsidR="0085191E" w:rsidRDefault="0085191E" w:rsidP="005D4F7F">
          <w:pPr>
            <w:tabs>
              <w:tab w:val="left" w:pos="8920"/>
            </w:tabs>
            <w:spacing w:after="0" w:line="240" w:lineRule="auto"/>
            <w:ind w:left="227" w:right="-23" w:hanging="227"/>
            <w:rPr>
              <w:rFonts w:eastAsia="Arial" w:cs="Arial"/>
              <w:position w:val="-1"/>
              <w:sz w:val="20"/>
              <w:szCs w:val="20"/>
            </w:rPr>
          </w:pPr>
        </w:p>
        <w:p w14:paraId="6D63EBDB" w14:textId="77777777" w:rsidR="005D4F7F" w:rsidRDefault="005D4F7F" w:rsidP="005D4F7F">
          <w:pPr>
            <w:tabs>
              <w:tab w:val="left" w:pos="8920"/>
            </w:tabs>
            <w:spacing w:after="0" w:line="240" w:lineRule="auto"/>
            <w:ind w:left="227" w:right="-23" w:hanging="227"/>
            <w:rPr>
              <w:rFonts w:eastAsia="Arial" w:cs="Arial"/>
              <w:position w:val="-1"/>
              <w:sz w:val="20"/>
              <w:szCs w:val="20"/>
            </w:rPr>
          </w:pPr>
        </w:p>
        <w:p w14:paraId="2D5C12A4" w14:textId="77777777" w:rsidR="005D4F7F" w:rsidRPr="005D4F7F" w:rsidRDefault="005D4F7F" w:rsidP="005D4F7F">
          <w:pPr>
            <w:tabs>
              <w:tab w:val="left" w:pos="8920"/>
            </w:tabs>
            <w:spacing w:after="0" w:line="240" w:lineRule="auto"/>
            <w:ind w:left="227" w:right="-23" w:hanging="227"/>
            <w:rPr>
              <w:rFonts w:eastAsia="Arial" w:cs="Arial"/>
              <w:position w:val="-1"/>
              <w:sz w:val="20"/>
              <w:szCs w:val="20"/>
            </w:rPr>
          </w:pPr>
        </w:p>
        <w:p w14:paraId="4043EE93" w14:textId="77777777" w:rsidR="0085191E" w:rsidRPr="00C10E7D" w:rsidRDefault="00C10E7D" w:rsidP="008D14D3">
          <w:pPr>
            <w:pStyle w:val="Listenabsatz"/>
            <w:numPr>
              <w:ilvl w:val="0"/>
              <w:numId w:val="13"/>
            </w:numPr>
            <w:tabs>
              <w:tab w:val="left" w:pos="7300"/>
            </w:tabs>
            <w:spacing w:before="7" w:after="0" w:line="453" w:lineRule="exact"/>
            <w:ind w:left="340" w:hanging="340"/>
            <w:rPr>
              <w:rFonts w:eastAsia="Arial" w:cs="Arial"/>
              <w:sz w:val="40"/>
              <w:szCs w:val="4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907072" behindDoc="1" locked="0" layoutInCell="1" allowOverlap="1" wp14:anchorId="41EBF945" wp14:editId="14C695F3">
                    <wp:simplePos x="0" y="0"/>
                    <wp:positionH relativeFrom="page">
                      <wp:posOffset>2867891</wp:posOffset>
                    </wp:positionH>
                    <wp:positionV relativeFrom="paragraph">
                      <wp:posOffset>40747</wp:posOffset>
                    </wp:positionV>
                    <wp:extent cx="3123210" cy="201881"/>
                    <wp:effectExtent l="0" t="0" r="20320" b="0"/>
                    <wp:wrapNone/>
                    <wp:docPr id="197" name="Gruppieren 1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3123210" cy="201881"/>
                              <a:chOff x="2426" y="-252"/>
                              <a:chExt cx="8456" cy="2"/>
                            </a:xfrm>
                          </wpg:grpSpPr>
                          <wps:wsp>
                            <wps:cNvPr id="1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426" y="-252"/>
                                <a:ext cx="8456" cy="2"/>
                              </a:xfrm>
                              <a:custGeom>
                                <a:avLst/>
                                <a:gdLst>
                                  <a:gd name="T0" fmla="+- 0 1872 1872"/>
                                  <a:gd name="T1" fmla="*/ T0 w 8456"/>
                                  <a:gd name="T2" fmla="+- 0 10328 1872"/>
                                  <a:gd name="T3" fmla="*/ T2 w 845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56">
                                    <a:moveTo>
                                      <a:pt x="0" y="0"/>
                                    </a:moveTo>
                                    <a:lnTo>
                                      <a:pt x="8456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E4F65F7" id="Gruppieren 197" o:spid="_x0000_s1026" style="position:absolute;margin-left:225.8pt;margin-top:3.2pt;width:245.9pt;height:15.9pt;flip:y;z-index:-251409408;mso-position-horizontal-relative:page" coordorigin="2426,-252" coordsize="8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">
                    <v:shape id="Freeform 41" o:spid="_x0000_s1027" style="position:absolute;left:2426;top:-252;width:8456;height:2;visibility:visible;mso-wrap-style:square;v-text-anchor:top" coordsize="8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" path="m,l8456,e" filled="f" strokeweight=".44614mm">
                      <v:path arrowok="t" o:connecttype="custom" o:connectlocs="0,0;8456,0" o:connectangles="0,0"/>
                    </v:shape>
                    <w10:wrap anchorx="page"/>
                  </v:group>
                </w:pict>
              </mc:Fallback>
            </mc:AlternateContent>
          </w:r>
          <w:r w:rsidR="0085191E" w:rsidRPr="00C10E7D">
            <w:rPr>
              <w:rFonts w:eastAsia="Arial" w:cs="Arial"/>
              <w:spacing w:val="1"/>
              <w:w w:val="99"/>
              <w:position w:val="-1"/>
              <w:sz w:val="40"/>
              <w:szCs w:val="40"/>
            </w:rPr>
            <w:t>Da</w:t>
          </w:r>
          <w:r w:rsidR="0085191E" w:rsidRPr="00C10E7D">
            <w:rPr>
              <w:rFonts w:eastAsia="Arial" w:cs="Arial"/>
              <w:w w:val="99"/>
              <w:position w:val="-1"/>
              <w:sz w:val="40"/>
              <w:szCs w:val="40"/>
            </w:rPr>
            <w:t>s</w:t>
          </w:r>
          <w:r w:rsidR="0085191E" w:rsidRPr="00C10E7D">
            <w:rPr>
              <w:rFonts w:eastAsia="Arial" w:cs="Arial"/>
              <w:position w:val="-1"/>
              <w:sz w:val="40"/>
              <w:szCs w:val="40"/>
            </w:rPr>
            <w:t xml:space="preserve"> </w:t>
          </w:r>
          <w:r w:rsidR="0085191E" w:rsidRPr="00C10E7D">
            <w:rPr>
              <w:rFonts w:eastAsia="Arial" w:cs="Arial"/>
              <w:spacing w:val="1"/>
              <w:w w:val="99"/>
              <w:position w:val="-1"/>
              <w:sz w:val="40"/>
              <w:szCs w:val="40"/>
            </w:rPr>
            <w:t>Vo</w:t>
          </w:r>
          <w:r w:rsidR="0085191E" w:rsidRPr="00C10E7D">
            <w:rPr>
              <w:rFonts w:eastAsia="Arial" w:cs="Arial"/>
              <w:w w:val="99"/>
              <w:position w:val="-1"/>
              <w:sz w:val="40"/>
              <w:szCs w:val="40"/>
            </w:rPr>
            <w:t>rl</w:t>
          </w:r>
          <w:r w:rsidR="0085191E" w:rsidRPr="00C10E7D">
            <w:rPr>
              <w:rFonts w:eastAsia="Arial" w:cs="Arial"/>
              <w:spacing w:val="1"/>
              <w:w w:val="99"/>
              <w:position w:val="-1"/>
              <w:sz w:val="40"/>
              <w:szCs w:val="40"/>
            </w:rPr>
            <w:t>ese</w:t>
          </w:r>
          <w:r w:rsidR="0085191E" w:rsidRPr="00C10E7D">
            <w:rPr>
              <w:rFonts w:eastAsia="Arial" w:cs="Arial"/>
              <w:w w:val="99"/>
              <w:position w:val="-1"/>
              <w:sz w:val="40"/>
              <w:szCs w:val="40"/>
            </w:rPr>
            <w:t>n</w:t>
          </w:r>
          <w:r w:rsidR="0085191E" w:rsidRPr="00C10E7D">
            <w:rPr>
              <w:rFonts w:eastAsia="Arial" w:cs="Arial"/>
              <w:position w:val="-1"/>
              <w:sz w:val="40"/>
              <w:szCs w:val="40"/>
            </w:rPr>
            <w:t xml:space="preserve"> </w:t>
          </w:r>
          <w:r w:rsidR="0085191E" w:rsidRPr="00C10E7D">
            <w:rPr>
              <w:rFonts w:eastAsia="Arial" w:cs="Arial"/>
              <w:spacing w:val="1"/>
              <w:w w:val="99"/>
              <w:position w:val="-1"/>
              <w:sz w:val="40"/>
              <w:szCs w:val="40"/>
            </w:rPr>
            <w:t>ha</w:t>
          </w:r>
          <w:r w:rsidR="0085191E" w:rsidRPr="00C10E7D">
            <w:rPr>
              <w:rFonts w:eastAsia="Arial" w:cs="Arial"/>
              <w:w w:val="99"/>
              <w:position w:val="-1"/>
              <w:sz w:val="40"/>
              <w:szCs w:val="40"/>
            </w:rPr>
            <w:t>t</w:t>
          </w:r>
          <w:r w:rsidR="0085191E" w:rsidRPr="00C10E7D">
            <w:rPr>
              <w:rFonts w:eastAsia="Arial" w:cs="Arial"/>
              <w:position w:val="-1"/>
              <w:sz w:val="40"/>
              <w:szCs w:val="40"/>
            </w:rPr>
            <w:t xml:space="preserve"> </w:t>
          </w:r>
          <w:r>
            <w:rPr>
              <w:rFonts w:eastAsia="Arial" w:cs="Arial"/>
              <w:position w:val="-1"/>
              <w:sz w:val="40"/>
              <w:szCs w:val="40"/>
            </w:rPr>
            <w:tab/>
          </w:r>
          <w:r>
            <w:rPr>
              <w:rFonts w:eastAsia="Arial" w:cs="Arial"/>
              <w:position w:val="-1"/>
              <w:sz w:val="40"/>
              <w:szCs w:val="40"/>
            </w:rPr>
            <w:tab/>
            <w:t xml:space="preserve">       </w:t>
          </w:r>
          <w:r w:rsidR="0085191E"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gek</w:t>
          </w:r>
          <w:r w:rsidR="0085191E" w:rsidRPr="00C10E7D">
            <w:rPr>
              <w:rFonts w:eastAsia="Arial" w:cs="Arial"/>
              <w:position w:val="-1"/>
              <w:sz w:val="40"/>
              <w:szCs w:val="40"/>
            </w:rPr>
            <w:t>l</w:t>
          </w:r>
          <w:r w:rsidR="0085191E"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app</w:t>
          </w:r>
          <w:r w:rsidR="0085191E" w:rsidRPr="00C10E7D">
            <w:rPr>
              <w:rFonts w:eastAsia="Arial" w:cs="Arial"/>
              <w:position w:val="-1"/>
              <w:sz w:val="40"/>
              <w:szCs w:val="40"/>
            </w:rPr>
            <w:t>t.</w:t>
          </w:r>
        </w:p>
        <w:p w14:paraId="092464CF" w14:textId="77777777" w:rsidR="0085191E" w:rsidRDefault="0085191E" w:rsidP="005D4F7F">
          <w:pPr>
            <w:tabs>
              <w:tab w:val="left" w:pos="5854"/>
            </w:tabs>
            <w:spacing w:after="0" w:line="240" w:lineRule="auto"/>
            <w:ind w:left="340" w:right="-23"/>
            <w:rPr>
              <w:rFonts w:eastAsia="Arial" w:cs="Arial"/>
              <w:sz w:val="20"/>
              <w:szCs w:val="20"/>
            </w:rPr>
          </w:pPr>
        </w:p>
        <w:p w14:paraId="543BFFC9" w14:textId="77777777" w:rsidR="005D4F7F" w:rsidRDefault="005D4F7F" w:rsidP="005D4F7F">
          <w:pPr>
            <w:tabs>
              <w:tab w:val="left" w:pos="5854"/>
            </w:tabs>
            <w:spacing w:after="0" w:line="240" w:lineRule="auto"/>
            <w:ind w:left="227" w:right="-23" w:hanging="227"/>
            <w:rPr>
              <w:rFonts w:eastAsia="Arial" w:cs="Arial"/>
              <w:sz w:val="20"/>
              <w:szCs w:val="20"/>
            </w:rPr>
          </w:pPr>
        </w:p>
        <w:p w14:paraId="1CD0B0C4" w14:textId="77777777" w:rsidR="005D4F7F" w:rsidRPr="005D4F7F" w:rsidRDefault="005D4F7F" w:rsidP="005D4F7F">
          <w:pPr>
            <w:tabs>
              <w:tab w:val="left" w:pos="5854"/>
            </w:tabs>
            <w:spacing w:after="0" w:line="240" w:lineRule="auto"/>
            <w:ind w:left="227" w:right="-23" w:hanging="227"/>
            <w:rPr>
              <w:rFonts w:eastAsia="Arial" w:cs="Arial"/>
              <w:sz w:val="20"/>
              <w:szCs w:val="20"/>
            </w:rPr>
          </w:pPr>
        </w:p>
        <w:p w14:paraId="0D1A1484" w14:textId="77777777" w:rsidR="0085191E" w:rsidRPr="00BC6D52" w:rsidRDefault="00C10E7D" w:rsidP="005D4F7F">
          <w:pPr>
            <w:pStyle w:val="Listenabsatz"/>
            <w:numPr>
              <w:ilvl w:val="0"/>
              <w:numId w:val="13"/>
            </w:numPr>
            <w:tabs>
              <w:tab w:val="left" w:pos="8860"/>
            </w:tabs>
            <w:spacing w:before="20" w:after="0" w:line="240" w:lineRule="auto"/>
            <w:ind w:left="340" w:hanging="340"/>
            <w:rPr>
              <w:rFonts w:eastAsia="Arial" w:cs="Arial"/>
              <w:sz w:val="40"/>
              <w:szCs w:val="4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909120" behindDoc="1" locked="0" layoutInCell="1" allowOverlap="1" wp14:anchorId="21734280" wp14:editId="5DCAFD51">
                    <wp:simplePos x="0" y="0"/>
                    <wp:positionH relativeFrom="page">
                      <wp:posOffset>4684816</wp:posOffset>
                    </wp:positionH>
                    <wp:positionV relativeFrom="paragraph">
                      <wp:posOffset>46767</wp:posOffset>
                    </wp:positionV>
                    <wp:extent cx="2260550" cy="236827"/>
                    <wp:effectExtent l="0" t="0" r="26035" b="0"/>
                    <wp:wrapNone/>
                    <wp:docPr id="203" name="Gruppieren 20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2260550" cy="236827"/>
                              <a:chOff x="1872" y="-252"/>
                              <a:chExt cx="8456" cy="2"/>
                            </a:xfrm>
                          </wpg:grpSpPr>
                          <wps:wsp>
                            <wps:cNvPr id="2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872" y="-252"/>
                                <a:ext cx="8456" cy="2"/>
                              </a:xfrm>
                              <a:custGeom>
                                <a:avLst/>
                                <a:gdLst>
                                  <a:gd name="T0" fmla="+- 0 1872 1872"/>
                                  <a:gd name="T1" fmla="*/ T0 w 8456"/>
                                  <a:gd name="T2" fmla="+- 0 10328 1872"/>
                                  <a:gd name="T3" fmla="*/ T2 w 845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56">
                                    <a:moveTo>
                                      <a:pt x="0" y="0"/>
                                    </a:moveTo>
                                    <a:lnTo>
                                      <a:pt x="8456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C65DE3" id="Gruppieren 203" o:spid="_x0000_s1026" style="position:absolute;margin-left:368.9pt;margin-top:3.7pt;width:178pt;height:18.65pt;flip:y;z-index:-251407360;mso-position-horizontal-relative:page" coordorigin="1872,-252" coordsize="8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">
                    <v:shape id="Freeform 41" o:spid="_x0000_s1027" style="position:absolute;left:1872;top:-252;width:8456;height:2;visibility:visible;mso-wrap-style:square;v-text-anchor:top" coordsize="8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" path="m,l8456,e" filled="f" strokeweight=".44614mm">
                      <v:path arrowok="t" o:connecttype="custom" o:connectlocs="0,0;8456,0" o:connectangles="0,0"/>
                    </v:shape>
                    <w10:wrap anchorx="page"/>
                  </v:group>
                </w:pict>
              </mc:Fallback>
            </mc:AlternateContent>
          </w:r>
          <w:r w:rsidR="0085191E" w:rsidRPr="00BC6D52">
            <w:rPr>
              <w:rFonts w:eastAsia="Arial" w:cs="Arial"/>
              <w:spacing w:val="1"/>
              <w:sz w:val="40"/>
              <w:szCs w:val="40"/>
            </w:rPr>
            <w:t>D</w:t>
          </w:r>
          <w:r w:rsidR="0085191E" w:rsidRPr="00BC6D52">
            <w:rPr>
              <w:rFonts w:eastAsia="Arial" w:cs="Arial"/>
              <w:sz w:val="40"/>
              <w:szCs w:val="40"/>
            </w:rPr>
            <w:t>ie</w:t>
          </w:r>
          <w:r w:rsidR="0085191E" w:rsidRPr="00BC6D52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85191E" w:rsidRPr="00BC6D52">
            <w:rPr>
              <w:rFonts w:eastAsia="Arial" w:cs="Arial"/>
              <w:spacing w:val="1"/>
              <w:sz w:val="40"/>
              <w:szCs w:val="40"/>
            </w:rPr>
            <w:t>Zuhö</w:t>
          </w:r>
          <w:r w:rsidR="0085191E" w:rsidRPr="00BC6D52">
            <w:rPr>
              <w:rFonts w:eastAsia="Arial" w:cs="Arial"/>
              <w:sz w:val="40"/>
              <w:szCs w:val="40"/>
            </w:rPr>
            <w:t>r</w:t>
          </w:r>
          <w:r w:rsidR="0085191E" w:rsidRPr="00BC6D52">
            <w:rPr>
              <w:rFonts w:eastAsia="Arial" w:cs="Arial"/>
              <w:spacing w:val="1"/>
              <w:sz w:val="40"/>
              <w:szCs w:val="40"/>
            </w:rPr>
            <w:t>k</w:t>
          </w:r>
          <w:r w:rsidR="0085191E" w:rsidRPr="00BC6D52">
            <w:rPr>
              <w:rFonts w:eastAsia="Arial" w:cs="Arial"/>
              <w:sz w:val="40"/>
              <w:szCs w:val="40"/>
            </w:rPr>
            <w:t>i</w:t>
          </w:r>
          <w:r w:rsidR="0085191E" w:rsidRPr="00BC6D52">
            <w:rPr>
              <w:rFonts w:eastAsia="Arial" w:cs="Arial"/>
              <w:spacing w:val="1"/>
              <w:sz w:val="40"/>
              <w:szCs w:val="40"/>
            </w:rPr>
            <w:t>nde</w:t>
          </w:r>
          <w:r w:rsidR="0085191E" w:rsidRPr="00BC6D52">
            <w:rPr>
              <w:rFonts w:eastAsia="Arial" w:cs="Arial"/>
              <w:sz w:val="40"/>
              <w:szCs w:val="40"/>
            </w:rPr>
            <w:t>r</w:t>
          </w:r>
          <w:r w:rsidR="0085191E" w:rsidRPr="00BC6D52">
            <w:rPr>
              <w:rFonts w:eastAsia="Arial" w:cs="Arial"/>
              <w:spacing w:val="-21"/>
              <w:sz w:val="40"/>
              <w:szCs w:val="40"/>
            </w:rPr>
            <w:t xml:space="preserve"> </w:t>
          </w:r>
          <w:r w:rsidR="0085191E" w:rsidRPr="00BC6D52">
            <w:rPr>
              <w:rFonts w:eastAsia="Arial" w:cs="Arial"/>
              <w:spacing w:val="1"/>
              <w:sz w:val="40"/>
              <w:szCs w:val="40"/>
            </w:rPr>
            <w:t>fande</w:t>
          </w:r>
          <w:r w:rsidR="0085191E" w:rsidRPr="00BC6D52">
            <w:rPr>
              <w:rFonts w:eastAsia="Arial" w:cs="Arial"/>
              <w:sz w:val="40"/>
              <w:szCs w:val="40"/>
            </w:rPr>
            <w:t>n</w:t>
          </w:r>
          <w:r w:rsidR="0085191E" w:rsidRPr="00BC6D52">
            <w:rPr>
              <w:rFonts w:eastAsia="Arial" w:cs="Arial"/>
              <w:spacing w:val="-12"/>
              <w:sz w:val="40"/>
              <w:szCs w:val="40"/>
            </w:rPr>
            <w:t xml:space="preserve"> </w:t>
          </w:r>
          <w:r w:rsidR="0085191E" w:rsidRPr="00BC6D52">
            <w:rPr>
              <w:rFonts w:eastAsia="Arial" w:cs="Arial"/>
              <w:spacing w:val="1"/>
              <w:sz w:val="40"/>
              <w:szCs w:val="40"/>
            </w:rPr>
            <w:t>da</w:t>
          </w:r>
          <w:r w:rsidR="0085191E" w:rsidRPr="00BC6D52">
            <w:rPr>
              <w:rFonts w:eastAsia="Arial" w:cs="Arial"/>
              <w:sz w:val="40"/>
              <w:szCs w:val="40"/>
            </w:rPr>
            <w:t>s</w:t>
          </w:r>
          <w:r w:rsidR="0085191E" w:rsidRPr="00BC6D52">
            <w:rPr>
              <w:rFonts w:eastAsia="Arial" w:cs="Arial"/>
              <w:spacing w:val="-6"/>
              <w:sz w:val="40"/>
              <w:szCs w:val="40"/>
            </w:rPr>
            <w:t xml:space="preserve"> </w:t>
          </w:r>
          <w:r w:rsidR="0085191E" w:rsidRPr="00BC6D52">
            <w:rPr>
              <w:rFonts w:eastAsia="Arial" w:cs="Arial"/>
              <w:spacing w:val="1"/>
              <w:sz w:val="40"/>
              <w:szCs w:val="40"/>
            </w:rPr>
            <w:t>Buc</w:t>
          </w:r>
          <w:r w:rsidR="0085191E" w:rsidRPr="00BC6D52">
            <w:rPr>
              <w:rFonts w:eastAsia="Arial" w:cs="Arial"/>
              <w:sz w:val="40"/>
              <w:szCs w:val="40"/>
            </w:rPr>
            <w:t>h</w:t>
          </w:r>
          <w:r w:rsidR="0085191E" w:rsidRPr="00BC6D52">
            <w:rPr>
              <w:rFonts w:eastAsia="Arial" w:cs="Arial"/>
              <w:spacing w:val="7"/>
              <w:sz w:val="40"/>
              <w:szCs w:val="40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3"/>
              <w:sz w:val="40"/>
              <w:szCs w:val="40"/>
            </w:rPr>
            <w:tab/>
          </w:r>
          <w:r>
            <w:rPr>
              <w:rFonts w:ascii="Times New Roman" w:eastAsia="Times New Roman" w:hAnsi="Times New Roman" w:cs="Times New Roman"/>
              <w:spacing w:val="3"/>
              <w:sz w:val="40"/>
              <w:szCs w:val="40"/>
            </w:rPr>
            <w:tab/>
          </w:r>
          <w:r>
            <w:rPr>
              <w:rFonts w:ascii="Times New Roman" w:eastAsia="Times New Roman" w:hAnsi="Times New Roman" w:cs="Times New Roman"/>
              <w:spacing w:val="3"/>
              <w:sz w:val="40"/>
              <w:szCs w:val="40"/>
            </w:rPr>
            <w:tab/>
          </w:r>
          <w:r>
            <w:rPr>
              <w:rFonts w:ascii="Times New Roman" w:eastAsia="Times New Roman" w:hAnsi="Times New Roman" w:cs="Times New Roman"/>
              <w:spacing w:val="3"/>
              <w:sz w:val="40"/>
              <w:szCs w:val="40"/>
            </w:rPr>
            <w:tab/>
          </w:r>
          <w:r w:rsidR="0085191E" w:rsidRPr="00BC6D52">
            <w:rPr>
              <w:rFonts w:eastAsia="Arial" w:cs="Arial"/>
              <w:sz w:val="40"/>
              <w:szCs w:val="40"/>
            </w:rPr>
            <w:t>.</w:t>
          </w:r>
        </w:p>
        <w:p w14:paraId="3C91C01B" w14:textId="77777777" w:rsidR="0085191E" w:rsidRPr="00C57206" w:rsidRDefault="0085191E" w:rsidP="0085191E">
          <w:pPr>
            <w:spacing w:after="0" w:line="130" w:lineRule="exact"/>
            <w:rPr>
              <w:sz w:val="13"/>
              <w:szCs w:val="13"/>
            </w:rPr>
          </w:pPr>
        </w:p>
        <w:p w14:paraId="3E838F78" w14:textId="77777777" w:rsidR="0085191E" w:rsidRPr="00C57206" w:rsidRDefault="0085191E" w:rsidP="0085191E">
          <w:pPr>
            <w:spacing w:after="0" w:line="200" w:lineRule="exact"/>
            <w:rPr>
              <w:sz w:val="20"/>
              <w:szCs w:val="20"/>
            </w:rPr>
          </w:pPr>
        </w:p>
        <w:p w14:paraId="5823C941" w14:textId="77777777" w:rsidR="0085191E" w:rsidRPr="00C57206" w:rsidRDefault="0085191E" w:rsidP="0085191E">
          <w:pPr>
            <w:spacing w:after="0" w:line="200" w:lineRule="exact"/>
            <w:rPr>
              <w:sz w:val="20"/>
              <w:szCs w:val="20"/>
            </w:rPr>
          </w:pPr>
        </w:p>
        <w:p w14:paraId="6FECBA92" w14:textId="77777777" w:rsidR="0085191E" w:rsidRPr="00C57206" w:rsidRDefault="0085191E" w:rsidP="0085191E">
          <w:pPr>
            <w:spacing w:after="0" w:line="200" w:lineRule="exact"/>
            <w:rPr>
              <w:sz w:val="20"/>
              <w:szCs w:val="20"/>
            </w:rPr>
          </w:pPr>
        </w:p>
        <w:p w14:paraId="67BE6BD2" w14:textId="77777777" w:rsidR="0085191E" w:rsidRPr="00C10E7D" w:rsidRDefault="0085191E" w:rsidP="008D14D3">
          <w:pPr>
            <w:pStyle w:val="Listenabsatz"/>
            <w:numPr>
              <w:ilvl w:val="0"/>
              <w:numId w:val="14"/>
            </w:numPr>
            <w:spacing w:after="0" w:line="451" w:lineRule="exact"/>
            <w:ind w:left="340" w:hanging="340"/>
            <w:rPr>
              <w:rFonts w:eastAsia="Arial" w:cs="Arial"/>
              <w:sz w:val="40"/>
              <w:szCs w:val="40"/>
            </w:rPr>
          </w:pPr>
          <w:r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Da</w:t>
          </w:r>
          <w:r w:rsidRPr="00C10E7D">
            <w:rPr>
              <w:rFonts w:eastAsia="Arial" w:cs="Arial"/>
              <w:position w:val="-1"/>
              <w:sz w:val="40"/>
              <w:szCs w:val="40"/>
            </w:rPr>
            <w:t>s</w:t>
          </w:r>
          <w:r w:rsidRPr="00C10E7D">
            <w:rPr>
              <w:rFonts w:eastAsia="Arial" w:cs="Arial"/>
              <w:spacing w:val="-7"/>
              <w:position w:val="-1"/>
              <w:sz w:val="40"/>
              <w:szCs w:val="40"/>
            </w:rPr>
            <w:t xml:space="preserve"> </w:t>
          </w:r>
          <w:r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wa</w:t>
          </w:r>
          <w:r w:rsidRPr="00C10E7D">
            <w:rPr>
              <w:rFonts w:eastAsia="Arial" w:cs="Arial"/>
              <w:position w:val="-1"/>
              <w:sz w:val="40"/>
              <w:szCs w:val="40"/>
            </w:rPr>
            <w:t>r</w:t>
          </w:r>
          <w:r w:rsidRPr="00C10E7D">
            <w:rPr>
              <w:rFonts w:eastAsia="Arial" w:cs="Arial"/>
              <w:spacing w:val="-6"/>
              <w:position w:val="-1"/>
              <w:sz w:val="40"/>
              <w:szCs w:val="40"/>
            </w:rPr>
            <w:t xml:space="preserve"> </w:t>
          </w:r>
          <w:r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de</w:t>
          </w:r>
          <w:r w:rsidRPr="00C10E7D">
            <w:rPr>
              <w:rFonts w:eastAsia="Arial" w:cs="Arial"/>
              <w:position w:val="-1"/>
              <w:sz w:val="40"/>
              <w:szCs w:val="40"/>
            </w:rPr>
            <w:t>r</w:t>
          </w:r>
          <w:r w:rsidRPr="00C10E7D">
            <w:rPr>
              <w:rFonts w:eastAsia="Arial" w:cs="Arial"/>
              <w:spacing w:val="-6"/>
              <w:position w:val="-1"/>
              <w:sz w:val="40"/>
              <w:szCs w:val="40"/>
            </w:rPr>
            <w:t xml:space="preserve"> </w:t>
          </w:r>
          <w:r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schw</w:t>
          </w:r>
          <w:r w:rsidRPr="00C10E7D">
            <w:rPr>
              <w:rFonts w:eastAsia="Arial" w:cs="Arial"/>
              <w:position w:val="-1"/>
              <w:sz w:val="40"/>
              <w:szCs w:val="40"/>
            </w:rPr>
            <w:t>i</w:t>
          </w:r>
          <w:r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e</w:t>
          </w:r>
          <w:r w:rsidRPr="00C10E7D">
            <w:rPr>
              <w:rFonts w:eastAsia="Arial" w:cs="Arial"/>
              <w:position w:val="-1"/>
              <w:sz w:val="40"/>
              <w:szCs w:val="40"/>
            </w:rPr>
            <w:t>ri</w:t>
          </w:r>
          <w:r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gs</w:t>
          </w:r>
          <w:r w:rsidRPr="00C10E7D">
            <w:rPr>
              <w:rFonts w:eastAsia="Arial" w:cs="Arial"/>
              <w:position w:val="-1"/>
              <w:sz w:val="40"/>
              <w:szCs w:val="40"/>
            </w:rPr>
            <w:t>te</w:t>
          </w:r>
          <w:r w:rsidRPr="00C10E7D">
            <w:rPr>
              <w:rFonts w:eastAsia="Arial" w:cs="Arial"/>
              <w:spacing w:val="-22"/>
              <w:position w:val="-1"/>
              <w:sz w:val="40"/>
              <w:szCs w:val="40"/>
            </w:rPr>
            <w:t xml:space="preserve"> </w:t>
          </w:r>
          <w:r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Momen</w:t>
          </w:r>
          <w:r w:rsidRPr="00C10E7D">
            <w:rPr>
              <w:rFonts w:eastAsia="Arial" w:cs="Arial"/>
              <w:spacing w:val="2"/>
              <w:position w:val="-1"/>
              <w:sz w:val="40"/>
              <w:szCs w:val="40"/>
            </w:rPr>
            <w:t>t</w:t>
          </w:r>
          <w:r w:rsidRPr="00C10E7D">
            <w:rPr>
              <w:rFonts w:eastAsia="Arial" w:cs="Arial"/>
              <w:position w:val="-1"/>
              <w:sz w:val="40"/>
              <w:szCs w:val="40"/>
            </w:rPr>
            <w:t>:</w:t>
          </w:r>
        </w:p>
        <w:p w14:paraId="0F3B5000" w14:textId="77777777" w:rsidR="0085191E" w:rsidRPr="00C57206" w:rsidRDefault="0085191E" w:rsidP="0085191E">
          <w:pPr>
            <w:spacing w:before="5" w:after="0" w:line="120" w:lineRule="exact"/>
            <w:rPr>
              <w:sz w:val="12"/>
              <w:szCs w:val="12"/>
            </w:rPr>
          </w:pPr>
        </w:p>
        <w:p w14:paraId="7178DB60" w14:textId="77777777" w:rsidR="0085191E" w:rsidRPr="00C57206" w:rsidRDefault="0085191E" w:rsidP="0085191E">
          <w:pPr>
            <w:spacing w:after="0" w:line="200" w:lineRule="exact"/>
            <w:rPr>
              <w:sz w:val="20"/>
              <w:szCs w:val="20"/>
            </w:rPr>
          </w:pPr>
        </w:p>
        <w:p w14:paraId="4484E7BD" w14:textId="77777777" w:rsidR="0085191E" w:rsidRPr="00C57206" w:rsidRDefault="0085191E" w:rsidP="0085191E">
          <w:pPr>
            <w:spacing w:after="0" w:line="200" w:lineRule="exact"/>
            <w:rPr>
              <w:sz w:val="20"/>
              <w:szCs w:val="20"/>
            </w:rPr>
          </w:pPr>
        </w:p>
        <w:p w14:paraId="39BB0CDC" w14:textId="77777777" w:rsidR="0085191E" w:rsidRPr="00C57206" w:rsidRDefault="00C10E7D" w:rsidP="0085191E">
          <w:pPr>
            <w:spacing w:after="0" w:line="200" w:lineRule="exact"/>
            <w:rPr>
              <w:sz w:val="20"/>
              <w:szCs w:val="2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59968" behindDoc="1" locked="0" layoutInCell="1" allowOverlap="1" wp14:anchorId="4F64FDF1" wp14:editId="706EE781">
                    <wp:simplePos x="0" y="0"/>
                    <wp:positionH relativeFrom="page">
                      <wp:posOffset>617517</wp:posOffset>
                    </wp:positionH>
                    <wp:positionV relativeFrom="paragraph">
                      <wp:posOffset>108750</wp:posOffset>
                    </wp:positionV>
                    <wp:extent cx="6388925" cy="125573"/>
                    <wp:effectExtent l="0" t="0" r="12065" b="0"/>
                    <wp:wrapNone/>
                    <wp:docPr id="123" name="Gruppieren 1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388925" cy="125573"/>
                              <a:chOff x="1872" y="-252"/>
                              <a:chExt cx="8456" cy="2"/>
                            </a:xfrm>
                          </wpg:grpSpPr>
                          <wps:wsp>
                            <wps:cNvPr id="1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872" y="-252"/>
                                <a:ext cx="8456" cy="2"/>
                              </a:xfrm>
                              <a:custGeom>
                                <a:avLst/>
                                <a:gdLst>
                                  <a:gd name="T0" fmla="+- 0 1872 1872"/>
                                  <a:gd name="T1" fmla="*/ T0 w 8456"/>
                                  <a:gd name="T2" fmla="+- 0 10328 1872"/>
                                  <a:gd name="T3" fmla="*/ T2 w 845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56">
                                    <a:moveTo>
                                      <a:pt x="0" y="0"/>
                                    </a:moveTo>
                                    <a:lnTo>
                                      <a:pt x="8456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F787DBE" id="Gruppieren 123" o:spid="_x0000_s1026" style="position:absolute;margin-left:48.6pt;margin-top:8.55pt;width:503.05pt;height:9.9pt;z-index:-251456512;mso-position-horizontal-relative:page" coordorigin="1872,-252" coordsize="8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">
                    <v:shape id="Freeform 41" o:spid="_x0000_s1027" style="position:absolute;left:1872;top:-252;width:8456;height:2;visibility:visible;mso-wrap-style:square;v-text-anchor:top" coordsize="8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" path="m,l8456,e" filled="f" strokeweight=".44614mm">
                      <v:path arrowok="t" o:connecttype="custom" o:connectlocs="0,0;8456,0" o:connectangles="0,0"/>
                    </v:shape>
                    <w10:wrap anchorx="page"/>
                  </v:group>
                </w:pict>
              </mc:Fallback>
            </mc:AlternateContent>
          </w:r>
        </w:p>
        <w:p w14:paraId="57E92D89" w14:textId="77777777" w:rsidR="0085191E" w:rsidRPr="00C57206" w:rsidRDefault="0085191E" w:rsidP="0085191E">
          <w:pPr>
            <w:spacing w:after="0" w:line="200" w:lineRule="exact"/>
            <w:rPr>
              <w:sz w:val="20"/>
              <w:szCs w:val="20"/>
            </w:rPr>
          </w:pPr>
        </w:p>
        <w:p w14:paraId="2784C3E7" w14:textId="77777777" w:rsidR="0085191E" w:rsidRPr="00C10E7D" w:rsidRDefault="0085191E" w:rsidP="008D14D3">
          <w:pPr>
            <w:pStyle w:val="Listenabsatz"/>
            <w:numPr>
              <w:ilvl w:val="0"/>
              <w:numId w:val="14"/>
            </w:numPr>
            <w:spacing w:before="7" w:after="0" w:line="451" w:lineRule="exact"/>
            <w:ind w:left="340" w:hanging="340"/>
            <w:rPr>
              <w:rFonts w:eastAsia="Arial" w:cs="Arial"/>
              <w:sz w:val="40"/>
              <w:szCs w:val="40"/>
            </w:rPr>
          </w:pPr>
          <w:r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Da</w:t>
          </w:r>
          <w:r w:rsidRPr="00C10E7D">
            <w:rPr>
              <w:rFonts w:eastAsia="Arial" w:cs="Arial"/>
              <w:position w:val="-1"/>
              <w:sz w:val="40"/>
              <w:szCs w:val="40"/>
            </w:rPr>
            <w:t>s</w:t>
          </w:r>
          <w:r w:rsidRPr="00C10E7D">
            <w:rPr>
              <w:rFonts w:eastAsia="Arial" w:cs="Arial"/>
              <w:spacing w:val="-7"/>
              <w:position w:val="-1"/>
              <w:sz w:val="40"/>
              <w:szCs w:val="40"/>
            </w:rPr>
            <w:t xml:space="preserve"> </w:t>
          </w:r>
          <w:r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wa</w:t>
          </w:r>
          <w:r w:rsidRPr="00C10E7D">
            <w:rPr>
              <w:rFonts w:eastAsia="Arial" w:cs="Arial"/>
              <w:position w:val="-1"/>
              <w:sz w:val="40"/>
              <w:szCs w:val="40"/>
            </w:rPr>
            <w:t>r</w:t>
          </w:r>
          <w:r w:rsidRPr="00C10E7D">
            <w:rPr>
              <w:rFonts w:eastAsia="Arial" w:cs="Arial"/>
              <w:spacing w:val="-6"/>
              <w:position w:val="-1"/>
              <w:sz w:val="40"/>
              <w:szCs w:val="40"/>
            </w:rPr>
            <w:t xml:space="preserve"> </w:t>
          </w:r>
          <w:r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de</w:t>
          </w:r>
          <w:r w:rsidRPr="00C10E7D">
            <w:rPr>
              <w:rFonts w:eastAsia="Arial" w:cs="Arial"/>
              <w:position w:val="-1"/>
              <w:sz w:val="40"/>
              <w:szCs w:val="40"/>
            </w:rPr>
            <w:t>r</w:t>
          </w:r>
          <w:r w:rsidRPr="00C10E7D">
            <w:rPr>
              <w:rFonts w:eastAsia="Arial" w:cs="Arial"/>
              <w:spacing w:val="-6"/>
              <w:position w:val="-1"/>
              <w:sz w:val="40"/>
              <w:szCs w:val="40"/>
            </w:rPr>
            <w:t xml:space="preserve"> </w:t>
          </w:r>
          <w:r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schöns</w:t>
          </w:r>
          <w:r w:rsidRPr="00C10E7D">
            <w:rPr>
              <w:rFonts w:eastAsia="Arial" w:cs="Arial"/>
              <w:position w:val="-1"/>
              <w:sz w:val="40"/>
              <w:szCs w:val="40"/>
            </w:rPr>
            <w:t>te</w:t>
          </w:r>
          <w:r w:rsidRPr="00C10E7D">
            <w:rPr>
              <w:rFonts w:eastAsia="Arial" w:cs="Arial"/>
              <w:spacing w:val="-16"/>
              <w:position w:val="-1"/>
              <w:sz w:val="40"/>
              <w:szCs w:val="40"/>
            </w:rPr>
            <w:t xml:space="preserve"> </w:t>
          </w:r>
          <w:r w:rsidRPr="00C10E7D">
            <w:rPr>
              <w:rFonts w:eastAsia="Arial" w:cs="Arial"/>
              <w:spacing w:val="1"/>
              <w:position w:val="-1"/>
              <w:sz w:val="40"/>
              <w:szCs w:val="40"/>
            </w:rPr>
            <w:t>Momen</w:t>
          </w:r>
          <w:r w:rsidRPr="00C10E7D">
            <w:rPr>
              <w:rFonts w:eastAsia="Arial" w:cs="Arial"/>
              <w:spacing w:val="2"/>
              <w:position w:val="-1"/>
              <w:sz w:val="40"/>
              <w:szCs w:val="40"/>
            </w:rPr>
            <w:t>t</w:t>
          </w:r>
          <w:r w:rsidRPr="00C10E7D">
            <w:rPr>
              <w:rFonts w:eastAsia="Arial" w:cs="Arial"/>
              <w:position w:val="-1"/>
              <w:sz w:val="40"/>
              <w:szCs w:val="40"/>
            </w:rPr>
            <w:t>:</w:t>
          </w:r>
        </w:p>
        <w:p w14:paraId="2B5C344F" w14:textId="77777777" w:rsidR="0085191E" w:rsidRPr="00C57206" w:rsidRDefault="0085191E" w:rsidP="0085191E">
          <w:pPr>
            <w:spacing w:before="4" w:after="0" w:line="190" w:lineRule="exact"/>
          </w:pPr>
        </w:p>
        <w:p w14:paraId="0B4F87CE" w14:textId="77777777" w:rsidR="0085191E" w:rsidRPr="00C57206" w:rsidRDefault="0085191E" w:rsidP="0085191E">
          <w:pPr>
            <w:spacing w:after="0" w:line="200" w:lineRule="exact"/>
            <w:rPr>
              <w:sz w:val="20"/>
              <w:szCs w:val="20"/>
            </w:rPr>
          </w:pPr>
        </w:p>
        <w:p w14:paraId="051999CB" w14:textId="77777777" w:rsidR="0085191E" w:rsidRPr="00C57206" w:rsidRDefault="0085191E" w:rsidP="0085191E">
          <w:pPr>
            <w:spacing w:after="0" w:line="200" w:lineRule="exact"/>
            <w:rPr>
              <w:sz w:val="20"/>
              <w:szCs w:val="20"/>
            </w:rPr>
          </w:pPr>
        </w:p>
        <w:p w14:paraId="422DBDD0" w14:textId="77777777" w:rsidR="0085191E" w:rsidRPr="00C57206" w:rsidRDefault="005D4F7F" w:rsidP="0085191E">
          <w:pPr>
            <w:spacing w:after="0" w:line="200" w:lineRule="exact"/>
            <w:rPr>
              <w:sz w:val="20"/>
              <w:szCs w:val="20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80448" behindDoc="1" locked="0" layoutInCell="1" allowOverlap="1" wp14:anchorId="69B441B6" wp14:editId="4349DB14">
                    <wp:simplePos x="0" y="0"/>
                    <wp:positionH relativeFrom="page">
                      <wp:posOffset>543774</wp:posOffset>
                    </wp:positionH>
                    <wp:positionV relativeFrom="paragraph">
                      <wp:posOffset>104330</wp:posOffset>
                    </wp:positionV>
                    <wp:extent cx="6400593" cy="45719"/>
                    <wp:effectExtent l="0" t="0" r="19685" b="0"/>
                    <wp:wrapNone/>
                    <wp:docPr id="119" name="Gruppieren 1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00593" cy="45719"/>
                              <a:chOff x="1872" y="-252"/>
                              <a:chExt cx="8456" cy="2"/>
                            </a:xfrm>
                          </wpg:grpSpPr>
                          <wps:wsp>
                            <wps:cNvPr id="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872" y="-252"/>
                                <a:ext cx="8456" cy="2"/>
                              </a:xfrm>
                              <a:custGeom>
                                <a:avLst/>
                                <a:gdLst>
                                  <a:gd name="T0" fmla="+- 0 1872 1872"/>
                                  <a:gd name="T1" fmla="*/ T0 w 8456"/>
                                  <a:gd name="T2" fmla="+- 0 10328 1872"/>
                                  <a:gd name="T3" fmla="*/ T2 w 845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56">
                                    <a:moveTo>
                                      <a:pt x="0" y="0"/>
                                    </a:moveTo>
                                    <a:lnTo>
                                      <a:pt x="8456" y="0"/>
                                    </a:lnTo>
                                  </a:path>
                                </a:pathLst>
                              </a:custGeom>
                              <a:noFill/>
                              <a:ln w="160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FBAFAC2" id="Gruppieren 119" o:spid="_x0000_s1026" style="position:absolute;margin-left:42.8pt;margin-top:8.2pt;width:7in;height:3.6pt;z-index:-251436032;mso-position-horizontal-relative:page" coordorigin="1872,-252" coordsize="8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">
                    <v:shape id="Freeform 41" o:spid="_x0000_s1027" style="position:absolute;left:1872;top:-252;width:8456;height:2;visibility:visible;mso-wrap-style:square;v-text-anchor:top" coordsize="8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" path="m,l8456,e" filled="f" strokeweight=".44614mm">
                      <v:path arrowok="t" o:connecttype="custom" o:connectlocs="0,0;8456,0" o:connectangles="0,0"/>
                    </v:shape>
                    <w10:wrap anchorx="page"/>
                  </v:group>
                </w:pict>
              </mc:Fallback>
            </mc:AlternateContent>
          </w:r>
        </w:p>
        <w:p w14:paraId="6FD7AFD3" w14:textId="77777777" w:rsidR="0085191E" w:rsidRPr="00C57206" w:rsidRDefault="0085191E" w:rsidP="0085191E">
          <w:pPr>
            <w:spacing w:after="0" w:line="200" w:lineRule="exact"/>
            <w:rPr>
              <w:sz w:val="20"/>
              <w:szCs w:val="20"/>
            </w:rPr>
          </w:pPr>
        </w:p>
        <w:p w14:paraId="408114A2" w14:textId="77777777" w:rsidR="0085191E" w:rsidRPr="00C57206" w:rsidRDefault="00E24E46" w:rsidP="0085191E">
          <w:pPr>
            <w:spacing w:after="0" w:line="200" w:lineRule="exact"/>
            <w:rPr>
              <w:sz w:val="20"/>
              <w:szCs w:val="20"/>
            </w:rPr>
          </w:pPr>
          <w:r>
            <w:rPr>
              <w:noProof/>
              <w:sz w:val="26"/>
              <w:szCs w:val="2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62016" behindDoc="0" locked="0" layoutInCell="1" allowOverlap="1" wp14:anchorId="036660B1" wp14:editId="0998124A">
                    <wp:simplePos x="0" y="0"/>
                    <wp:positionH relativeFrom="column">
                      <wp:posOffset>156</wp:posOffset>
                    </wp:positionH>
                    <wp:positionV relativeFrom="paragraph">
                      <wp:posOffset>40227</wp:posOffset>
                    </wp:positionV>
                    <wp:extent cx="6249725" cy="1634903"/>
                    <wp:effectExtent l="0" t="0" r="17780" b="22860"/>
                    <wp:wrapNone/>
                    <wp:docPr id="125" name="Rechteck 1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49725" cy="1634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21B500D" id="Rechteck 125" o:spid="_x0000_s1026" style="position:absolute;margin-left:0;margin-top:3.15pt;width:492.1pt;height:128.7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" filled="f" strokecolor="black [3213]"/>
                </w:pict>
              </mc:Fallback>
            </mc:AlternateContent>
          </w:r>
        </w:p>
        <w:p w14:paraId="330162BE" w14:textId="77777777" w:rsidR="0085191E" w:rsidRPr="00C57206" w:rsidRDefault="0085191E" w:rsidP="0085191E">
          <w:pPr>
            <w:spacing w:before="23" w:after="0" w:line="240" w:lineRule="auto"/>
            <w:ind w:left="1315" w:right="-20"/>
            <w:rPr>
              <w:rFonts w:eastAsia="Arial" w:cs="Arial"/>
              <w:sz w:val="30"/>
              <w:szCs w:val="30"/>
            </w:rPr>
          </w:pPr>
          <w:r w:rsidRPr="00C57206">
            <w:rPr>
              <w:rFonts w:eastAsia="Arial" w:cs="Arial"/>
              <w:spacing w:val="-2"/>
              <w:sz w:val="30"/>
              <w:szCs w:val="30"/>
            </w:rPr>
            <w:t>D</w:t>
          </w:r>
          <w:r w:rsidRPr="00C57206">
            <w:rPr>
              <w:rFonts w:eastAsia="Arial" w:cs="Arial"/>
              <w:spacing w:val="-1"/>
              <w:sz w:val="30"/>
              <w:szCs w:val="30"/>
            </w:rPr>
            <w:t>a</w:t>
          </w:r>
          <w:r w:rsidRPr="00C57206">
            <w:rPr>
              <w:rFonts w:eastAsia="Arial" w:cs="Arial"/>
              <w:sz w:val="30"/>
              <w:szCs w:val="30"/>
            </w:rPr>
            <w:t>s</w:t>
          </w:r>
          <w:r w:rsidRPr="00C57206">
            <w:rPr>
              <w:rFonts w:eastAsia="Arial" w:cs="Arial"/>
              <w:spacing w:val="-1"/>
              <w:sz w:val="30"/>
              <w:szCs w:val="30"/>
            </w:rPr>
            <w:t xml:space="preserve"> </w:t>
          </w:r>
          <w:r w:rsidRPr="00C57206">
            <w:rPr>
              <w:rFonts w:eastAsia="Arial" w:cs="Arial"/>
              <w:spacing w:val="-2"/>
              <w:sz w:val="30"/>
              <w:szCs w:val="30"/>
            </w:rPr>
            <w:t>w</w:t>
          </w:r>
          <w:r w:rsidRPr="00C57206">
            <w:rPr>
              <w:rFonts w:eastAsia="Arial" w:cs="Arial"/>
              <w:spacing w:val="-1"/>
              <w:sz w:val="30"/>
              <w:szCs w:val="30"/>
            </w:rPr>
            <w:t>erd</w:t>
          </w:r>
          <w:r w:rsidRPr="00C57206">
            <w:rPr>
              <w:rFonts w:eastAsia="Arial" w:cs="Arial"/>
              <w:sz w:val="30"/>
              <w:szCs w:val="30"/>
            </w:rPr>
            <w:t>e</w:t>
          </w:r>
          <w:r w:rsidRPr="00C57206">
            <w:rPr>
              <w:rFonts w:eastAsia="Arial" w:cs="Arial"/>
              <w:spacing w:val="-2"/>
              <w:sz w:val="30"/>
              <w:szCs w:val="30"/>
            </w:rPr>
            <w:t xml:space="preserve"> </w:t>
          </w:r>
          <w:r w:rsidRPr="00C57206">
            <w:rPr>
              <w:rFonts w:eastAsia="Arial" w:cs="Arial"/>
              <w:spacing w:val="-1"/>
              <w:sz w:val="30"/>
              <w:szCs w:val="30"/>
            </w:rPr>
            <w:t>ic</w:t>
          </w:r>
          <w:r w:rsidRPr="00C57206">
            <w:rPr>
              <w:rFonts w:eastAsia="Arial" w:cs="Arial"/>
              <w:sz w:val="30"/>
              <w:szCs w:val="30"/>
            </w:rPr>
            <w:t>h</w:t>
          </w:r>
          <w:r w:rsidRPr="00C57206">
            <w:rPr>
              <w:rFonts w:eastAsia="Arial" w:cs="Arial"/>
              <w:spacing w:val="-2"/>
              <w:sz w:val="30"/>
              <w:szCs w:val="30"/>
            </w:rPr>
            <w:t xml:space="preserve"> </w:t>
          </w:r>
          <w:r w:rsidRPr="00C57206">
            <w:rPr>
              <w:rFonts w:eastAsia="Arial" w:cs="Arial"/>
              <w:spacing w:val="-1"/>
              <w:sz w:val="30"/>
              <w:szCs w:val="30"/>
            </w:rPr>
            <w:t>bei</w:t>
          </w:r>
          <w:r w:rsidRPr="00C57206">
            <w:rPr>
              <w:rFonts w:eastAsia="Arial" w:cs="Arial"/>
              <w:sz w:val="30"/>
              <w:szCs w:val="30"/>
            </w:rPr>
            <w:t>m</w:t>
          </w:r>
          <w:r w:rsidRPr="00C57206">
            <w:rPr>
              <w:rFonts w:eastAsia="Arial" w:cs="Arial"/>
              <w:spacing w:val="-2"/>
              <w:sz w:val="30"/>
              <w:szCs w:val="30"/>
            </w:rPr>
            <w:t xml:space="preserve"> </w:t>
          </w:r>
          <w:r w:rsidRPr="00C57206">
            <w:rPr>
              <w:rFonts w:eastAsia="Arial" w:cs="Arial"/>
              <w:spacing w:val="-1"/>
              <w:sz w:val="30"/>
              <w:szCs w:val="30"/>
            </w:rPr>
            <w:t>nächste</w:t>
          </w:r>
          <w:r w:rsidRPr="00C57206">
            <w:rPr>
              <w:rFonts w:eastAsia="Arial" w:cs="Arial"/>
              <w:sz w:val="30"/>
              <w:szCs w:val="30"/>
            </w:rPr>
            <w:t>n</w:t>
          </w:r>
          <w:r w:rsidRPr="00C57206">
            <w:rPr>
              <w:rFonts w:eastAsia="Arial" w:cs="Arial"/>
              <w:spacing w:val="-2"/>
              <w:sz w:val="30"/>
              <w:szCs w:val="30"/>
            </w:rPr>
            <w:t xml:space="preserve"> M</w:t>
          </w:r>
          <w:r w:rsidRPr="00C57206">
            <w:rPr>
              <w:rFonts w:eastAsia="Arial" w:cs="Arial"/>
              <w:spacing w:val="-1"/>
              <w:sz w:val="30"/>
              <w:szCs w:val="30"/>
            </w:rPr>
            <w:t>a</w:t>
          </w:r>
          <w:r w:rsidRPr="00C57206">
            <w:rPr>
              <w:rFonts w:eastAsia="Arial" w:cs="Arial"/>
              <w:sz w:val="30"/>
              <w:szCs w:val="30"/>
            </w:rPr>
            <w:t xml:space="preserve">l </w:t>
          </w:r>
          <w:r w:rsidRPr="00C57206">
            <w:rPr>
              <w:rFonts w:eastAsia="Arial" w:cs="Arial"/>
              <w:spacing w:val="-1"/>
              <w:sz w:val="30"/>
              <w:szCs w:val="30"/>
            </w:rPr>
            <w:t>ander</w:t>
          </w:r>
          <w:r w:rsidRPr="00C57206">
            <w:rPr>
              <w:rFonts w:eastAsia="Arial" w:cs="Arial"/>
              <w:sz w:val="30"/>
              <w:szCs w:val="30"/>
            </w:rPr>
            <w:t>s</w:t>
          </w:r>
          <w:r w:rsidRPr="00C57206">
            <w:rPr>
              <w:rFonts w:eastAsia="Arial" w:cs="Arial"/>
              <w:spacing w:val="-1"/>
              <w:sz w:val="30"/>
              <w:szCs w:val="30"/>
            </w:rPr>
            <w:t xml:space="preserve"> </w:t>
          </w:r>
          <w:r w:rsidRPr="00C57206">
            <w:rPr>
              <w:rFonts w:eastAsia="Arial" w:cs="Arial"/>
              <w:spacing w:val="-2"/>
              <w:sz w:val="30"/>
              <w:szCs w:val="30"/>
            </w:rPr>
            <w:t>m</w:t>
          </w:r>
          <w:r w:rsidRPr="00C57206">
            <w:rPr>
              <w:rFonts w:eastAsia="Arial" w:cs="Arial"/>
              <w:spacing w:val="-1"/>
              <w:sz w:val="30"/>
              <w:szCs w:val="30"/>
            </w:rPr>
            <w:t>achen</w:t>
          </w:r>
          <w:r w:rsidRPr="00C57206">
            <w:rPr>
              <w:rFonts w:eastAsia="Arial" w:cs="Arial"/>
              <w:sz w:val="30"/>
              <w:szCs w:val="30"/>
            </w:rPr>
            <w:t>:</w:t>
          </w:r>
        </w:p>
      </w:sdtContent>
    </w:sdt>
    <w:p w14:paraId="5735EF56" w14:textId="77777777" w:rsidR="004907D7" w:rsidRDefault="004907D7" w:rsidP="00BD31CA">
      <w:pPr>
        <w:spacing w:before="74" w:after="0" w:line="240" w:lineRule="auto"/>
        <w:ind w:right="-20"/>
      </w:pPr>
    </w:p>
    <w:sectPr w:rsidR="004907D7" w:rsidSect="00F24C43">
      <w:headerReference w:type="even" r:id="rId31"/>
      <w:pgSz w:w="11907" w:h="16840" w:code="9"/>
      <w:pgMar w:top="1134" w:right="1021" w:bottom="1191" w:left="680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0DAA" w14:textId="77777777" w:rsidR="006A378E" w:rsidRDefault="006A378E" w:rsidP="000023A5">
      <w:pPr>
        <w:spacing w:after="0" w:line="240" w:lineRule="auto"/>
      </w:pPr>
      <w:r>
        <w:separator/>
      </w:r>
    </w:p>
  </w:endnote>
  <w:endnote w:type="continuationSeparator" w:id="0">
    <w:p w14:paraId="77EB1A29" w14:textId="77777777" w:rsidR="006A378E" w:rsidRDefault="006A378E" w:rsidP="0000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8A6A" w14:textId="77777777" w:rsidR="00364BE6" w:rsidRDefault="00364B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214E" w14:textId="77777777" w:rsidR="006A378E" w:rsidRPr="00DE339C" w:rsidRDefault="006A378E" w:rsidP="007A0432">
      <w:pPr>
        <w:spacing w:after="0" w:line="240" w:lineRule="auto"/>
        <w:ind w:right="-433"/>
        <w:rPr>
          <w:color w:val="B9BABC"/>
          <w:sz w:val="15"/>
          <w:szCs w:val="15"/>
        </w:rPr>
      </w:pPr>
      <w:r w:rsidRPr="00DE339C">
        <w:rPr>
          <w:color w:val="B9BABC"/>
          <w:sz w:val="15"/>
          <w:szCs w:val="15"/>
        </w:rPr>
        <w:t>___________________________________________________________________________________________________________________________</w:t>
      </w:r>
      <w:r>
        <w:rPr>
          <w:color w:val="B9BABC"/>
          <w:sz w:val="15"/>
          <w:szCs w:val="15"/>
        </w:rPr>
        <w:t>__</w:t>
      </w:r>
    </w:p>
    <w:p w14:paraId="3DA66C20" w14:textId="77777777" w:rsidR="006A378E" w:rsidRPr="007A0432" w:rsidRDefault="006A378E" w:rsidP="000023A5">
      <w:pPr>
        <w:spacing w:after="0" w:line="240" w:lineRule="auto"/>
        <w:rPr>
          <w:b/>
          <w:bCs/>
        </w:rPr>
      </w:pPr>
    </w:p>
  </w:footnote>
  <w:footnote w:type="continuationSeparator" w:id="0">
    <w:p w14:paraId="69A8ACAD" w14:textId="77777777" w:rsidR="006A378E" w:rsidRDefault="006A378E" w:rsidP="0000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FDD7" w14:textId="77777777" w:rsidR="00364BE6" w:rsidRPr="00F05A00" w:rsidRDefault="00364BE6" w:rsidP="00F05A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623D" w14:textId="77777777" w:rsidR="00364BE6" w:rsidRPr="008D020F" w:rsidRDefault="00364BE6" w:rsidP="008D02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9DCB" w14:textId="77777777" w:rsidR="00364BE6" w:rsidRDefault="00364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F1E2" w14:textId="77777777" w:rsidR="00364BE6" w:rsidRPr="00D44DDE" w:rsidRDefault="00364BE6" w:rsidP="00D44D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E64"/>
    <w:multiLevelType w:val="hybridMultilevel"/>
    <w:tmpl w:val="79CAD5E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CA8614D8">
      <w:numFmt w:val="bullet"/>
      <w:lvlText w:val="-"/>
      <w:lvlJc w:val="left"/>
      <w:pPr>
        <w:ind w:left="1497" w:hanging="360"/>
      </w:pPr>
      <w:rPr>
        <w:rFonts w:ascii="Arial" w:eastAsia="Arial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14D138D"/>
    <w:multiLevelType w:val="hybridMultilevel"/>
    <w:tmpl w:val="9A9836C0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1C50FD6"/>
    <w:multiLevelType w:val="multilevel"/>
    <w:tmpl w:val="A46C501E"/>
    <w:name w:val="Liste mit 4 Ebenen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B2B36"/>
    <w:multiLevelType w:val="multilevel"/>
    <w:tmpl w:val="81B809C4"/>
    <w:name w:val="Liste mit 4 Ebenen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12E64"/>
    <w:multiLevelType w:val="multilevel"/>
    <w:tmpl w:val="81B809C4"/>
    <w:name w:val="Liste mit 4 Ebenen22223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60EF"/>
    <w:multiLevelType w:val="multilevel"/>
    <w:tmpl w:val="6E68F450"/>
    <w:styleLink w:val="Aufzhlung2Ebene"/>
    <w:lvl w:ilvl="0">
      <w:start w:val="1"/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3"/>
        <w:szCs w:val="23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227" w:firstLine="0"/>
      </w:pPr>
      <w:rPr>
        <w:rFonts w:ascii="Arial" w:hAnsi="Arial" w:hint="default"/>
        <w:color w:val="5C5D5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296D"/>
    <w:multiLevelType w:val="multilevel"/>
    <w:tmpl w:val="057E207E"/>
    <w:styleLink w:val="Aufzhlung1Ebene"/>
    <w:lvl w:ilvl="0">
      <w:start w:val="1"/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B5E2C"/>
    <w:multiLevelType w:val="hybridMultilevel"/>
    <w:tmpl w:val="075251F4"/>
    <w:lvl w:ilvl="0" w:tplc="D70CA23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D70CA23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6740"/>
    <w:multiLevelType w:val="multilevel"/>
    <w:tmpl w:val="1196E7D2"/>
    <w:name w:val="Liste mit 4 Ebenen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230D7"/>
    <w:multiLevelType w:val="hybridMultilevel"/>
    <w:tmpl w:val="B16E78F6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2AD3212C"/>
    <w:multiLevelType w:val="hybridMultilevel"/>
    <w:tmpl w:val="7BF00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0458"/>
    <w:multiLevelType w:val="multilevel"/>
    <w:tmpl w:val="81B809C4"/>
    <w:name w:val="Liste mit 4 Ebenen2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03CD"/>
    <w:multiLevelType w:val="hybridMultilevel"/>
    <w:tmpl w:val="1DF45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680A"/>
    <w:multiLevelType w:val="hybridMultilevel"/>
    <w:tmpl w:val="1946D7DC"/>
    <w:lvl w:ilvl="0" w:tplc="1254A2FE">
      <w:numFmt w:val="bullet"/>
      <w:lvlText w:val="•"/>
      <w:lvlJc w:val="left"/>
      <w:pPr>
        <w:ind w:left="810" w:hanging="45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10378"/>
    <w:multiLevelType w:val="hybridMultilevel"/>
    <w:tmpl w:val="60C27048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E1918EB"/>
    <w:multiLevelType w:val="hybridMultilevel"/>
    <w:tmpl w:val="CC6CE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A0C75"/>
    <w:multiLevelType w:val="hybridMultilevel"/>
    <w:tmpl w:val="2B2EF2F4"/>
    <w:lvl w:ilvl="0" w:tplc="D70CA23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0527A"/>
    <w:multiLevelType w:val="hybridMultilevel"/>
    <w:tmpl w:val="9C1EC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15C6B"/>
    <w:multiLevelType w:val="hybridMultilevel"/>
    <w:tmpl w:val="9DE021BA"/>
    <w:lvl w:ilvl="0" w:tplc="7EB6A62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F2CDE"/>
    <w:multiLevelType w:val="multilevel"/>
    <w:tmpl w:val="750CB386"/>
    <w:name w:val="Liste mit 4 Ebenen222232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5C5D5F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  <w:color w:val="5C5D5F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581CFA"/>
    <w:multiLevelType w:val="hybridMultilevel"/>
    <w:tmpl w:val="CCA2E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56BB7"/>
    <w:multiLevelType w:val="hybridMultilevel"/>
    <w:tmpl w:val="CCC2CE8E"/>
    <w:lvl w:ilvl="0" w:tplc="D70CA23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CA23E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439BB"/>
    <w:multiLevelType w:val="multilevel"/>
    <w:tmpl w:val="1196E7D2"/>
    <w:name w:val="Liste mit 4 Ebenen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26ACF"/>
    <w:multiLevelType w:val="hybridMultilevel"/>
    <w:tmpl w:val="837A856E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5CD64BA8"/>
    <w:multiLevelType w:val="hybridMultilevel"/>
    <w:tmpl w:val="45D8C630"/>
    <w:name w:val="Liste mit 4 Ebenen2222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732A"/>
    <w:multiLevelType w:val="multilevel"/>
    <w:tmpl w:val="98383DD4"/>
    <w:name w:val="Liste mit 4 Ebenen22223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898B8D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  <w:rPr>
        <w:rFonts w:hint="default"/>
        <w:color w:val="898B8D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D525D3"/>
    <w:multiLevelType w:val="multilevel"/>
    <w:tmpl w:val="0407001D"/>
    <w:styleLink w:val="Aufzhlung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D7001D"/>
        <w:position w:val="0"/>
        <w:sz w:val="19"/>
        <w:szCs w:val="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1FE19D8"/>
    <w:multiLevelType w:val="hybridMultilevel"/>
    <w:tmpl w:val="52B079FE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63CB220F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5D5F"/>
        <w:sz w:val="19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EE5DAA"/>
    <w:multiLevelType w:val="hybridMultilevel"/>
    <w:tmpl w:val="2CAC15B0"/>
    <w:lvl w:ilvl="0" w:tplc="1254A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57AA4"/>
    <w:multiLevelType w:val="multilevel"/>
    <w:tmpl w:val="98383DD4"/>
    <w:name w:val="Liste mit 4 Ebenen222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898B8D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  <w:rPr>
        <w:rFonts w:hint="default"/>
        <w:color w:val="898B8D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2275C0"/>
    <w:multiLevelType w:val="multilevel"/>
    <w:tmpl w:val="B5923E16"/>
    <w:name w:val="Liste mit 4 Ebenen2222322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5C5D5F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5C5D5F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E601C"/>
    <w:multiLevelType w:val="multilevel"/>
    <w:tmpl w:val="1196E7D2"/>
    <w:name w:val="Liste mit 4 Ebenen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70EDF"/>
    <w:multiLevelType w:val="hybridMultilevel"/>
    <w:tmpl w:val="7A2EBFB0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99037561">
    <w:abstractNumId w:val="6"/>
  </w:num>
  <w:num w:numId="2" w16cid:durableId="3438472">
    <w:abstractNumId w:val="5"/>
  </w:num>
  <w:num w:numId="3" w16cid:durableId="857888545">
    <w:abstractNumId w:val="26"/>
  </w:num>
  <w:num w:numId="4" w16cid:durableId="944003510">
    <w:abstractNumId w:val="28"/>
  </w:num>
  <w:num w:numId="5" w16cid:durableId="20478430">
    <w:abstractNumId w:val="13"/>
  </w:num>
  <w:num w:numId="6" w16cid:durableId="350185175">
    <w:abstractNumId w:val="18"/>
  </w:num>
  <w:num w:numId="7" w16cid:durableId="217320905">
    <w:abstractNumId w:val="0"/>
  </w:num>
  <w:num w:numId="8" w16cid:durableId="1480224833">
    <w:abstractNumId w:val="21"/>
  </w:num>
  <w:num w:numId="9" w16cid:durableId="152987107">
    <w:abstractNumId w:val="16"/>
  </w:num>
  <w:num w:numId="10" w16cid:durableId="167336082">
    <w:abstractNumId w:val="7"/>
  </w:num>
  <w:num w:numId="11" w16cid:durableId="1490054481">
    <w:abstractNumId w:val="29"/>
  </w:num>
  <w:num w:numId="12" w16cid:durableId="1619146856">
    <w:abstractNumId w:val="12"/>
  </w:num>
  <w:num w:numId="13" w16cid:durableId="577372221">
    <w:abstractNumId w:val="15"/>
  </w:num>
  <w:num w:numId="14" w16cid:durableId="439111680">
    <w:abstractNumId w:val="10"/>
  </w:num>
  <w:num w:numId="15" w16cid:durableId="336075433">
    <w:abstractNumId w:val="20"/>
  </w:num>
  <w:num w:numId="16" w16cid:durableId="430735136">
    <w:abstractNumId w:val="9"/>
  </w:num>
  <w:num w:numId="17" w16cid:durableId="1181042363">
    <w:abstractNumId w:val="14"/>
  </w:num>
  <w:num w:numId="18" w16cid:durableId="1116096236">
    <w:abstractNumId w:val="1"/>
  </w:num>
  <w:num w:numId="19" w16cid:durableId="1007519">
    <w:abstractNumId w:val="17"/>
  </w:num>
  <w:num w:numId="20" w16cid:durableId="1081100394">
    <w:abstractNumId w:val="27"/>
  </w:num>
  <w:num w:numId="21" w16cid:durableId="163857210">
    <w:abstractNumId w:val="23"/>
  </w:num>
  <w:num w:numId="22" w16cid:durableId="1103766712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attachedTemplate r:id="rId1"/>
  <w:defaultTabStop w:val="454"/>
  <w:autoHyphenation/>
  <w:hyphenationZone w:val="11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D33C5C"/>
    <w:rsid w:val="00000737"/>
    <w:rsid w:val="00001E08"/>
    <w:rsid w:val="000023A5"/>
    <w:rsid w:val="000023A7"/>
    <w:rsid w:val="00003EF0"/>
    <w:rsid w:val="00004EE7"/>
    <w:rsid w:val="00007F7C"/>
    <w:rsid w:val="0001001F"/>
    <w:rsid w:val="00013AC1"/>
    <w:rsid w:val="000204F8"/>
    <w:rsid w:val="00022711"/>
    <w:rsid w:val="00022A02"/>
    <w:rsid w:val="00025CAE"/>
    <w:rsid w:val="000260EC"/>
    <w:rsid w:val="00027257"/>
    <w:rsid w:val="00027CAB"/>
    <w:rsid w:val="00027D7F"/>
    <w:rsid w:val="000332AE"/>
    <w:rsid w:val="0003704E"/>
    <w:rsid w:val="00037F48"/>
    <w:rsid w:val="000405E4"/>
    <w:rsid w:val="00040681"/>
    <w:rsid w:val="00042214"/>
    <w:rsid w:val="00043D44"/>
    <w:rsid w:val="00045E98"/>
    <w:rsid w:val="000476B2"/>
    <w:rsid w:val="0005022A"/>
    <w:rsid w:val="000545F6"/>
    <w:rsid w:val="00054750"/>
    <w:rsid w:val="00055348"/>
    <w:rsid w:val="0006131A"/>
    <w:rsid w:val="00063B4E"/>
    <w:rsid w:val="00065077"/>
    <w:rsid w:val="000677E2"/>
    <w:rsid w:val="00067A6C"/>
    <w:rsid w:val="0007000B"/>
    <w:rsid w:val="0007040A"/>
    <w:rsid w:val="00072EC3"/>
    <w:rsid w:val="00073198"/>
    <w:rsid w:val="00073B25"/>
    <w:rsid w:val="00073CE5"/>
    <w:rsid w:val="00073EA8"/>
    <w:rsid w:val="00085547"/>
    <w:rsid w:val="000876B9"/>
    <w:rsid w:val="00087F45"/>
    <w:rsid w:val="000909D6"/>
    <w:rsid w:val="000929EA"/>
    <w:rsid w:val="00093307"/>
    <w:rsid w:val="00094318"/>
    <w:rsid w:val="000951B3"/>
    <w:rsid w:val="000961C0"/>
    <w:rsid w:val="000964A3"/>
    <w:rsid w:val="000A0542"/>
    <w:rsid w:val="000A11C6"/>
    <w:rsid w:val="000A1B73"/>
    <w:rsid w:val="000A2CF9"/>
    <w:rsid w:val="000A5EA4"/>
    <w:rsid w:val="000B145C"/>
    <w:rsid w:val="000B17C1"/>
    <w:rsid w:val="000B3609"/>
    <w:rsid w:val="000B4098"/>
    <w:rsid w:val="000B58A8"/>
    <w:rsid w:val="000B5F74"/>
    <w:rsid w:val="000B6CD9"/>
    <w:rsid w:val="000B7CD1"/>
    <w:rsid w:val="000C2CCE"/>
    <w:rsid w:val="000C428E"/>
    <w:rsid w:val="000C59F3"/>
    <w:rsid w:val="000C737B"/>
    <w:rsid w:val="000C7B39"/>
    <w:rsid w:val="000D04B5"/>
    <w:rsid w:val="000D1844"/>
    <w:rsid w:val="000D377F"/>
    <w:rsid w:val="000D4A12"/>
    <w:rsid w:val="000E03F2"/>
    <w:rsid w:val="000E05B7"/>
    <w:rsid w:val="000E1B76"/>
    <w:rsid w:val="000E1BF8"/>
    <w:rsid w:val="000E2E49"/>
    <w:rsid w:val="000E394F"/>
    <w:rsid w:val="000E3F6E"/>
    <w:rsid w:val="000E4DB6"/>
    <w:rsid w:val="000E5EDC"/>
    <w:rsid w:val="000E7624"/>
    <w:rsid w:val="000F0203"/>
    <w:rsid w:val="000F0B72"/>
    <w:rsid w:val="000F1291"/>
    <w:rsid w:val="000F1399"/>
    <w:rsid w:val="000F2911"/>
    <w:rsid w:val="000F2B2C"/>
    <w:rsid w:val="000F2D20"/>
    <w:rsid w:val="000F36D2"/>
    <w:rsid w:val="000F6E33"/>
    <w:rsid w:val="001019A7"/>
    <w:rsid w:val="001023F5"/>
    <w:rsid w:val="001055FA"/>
    <w:rsid w:val="001059E1"/>
    <w:rsid w:val="001068D5"/>
    <w:rsid w:val="001074D2"/>
    <w:rsid w:val="00110236"/>
    <w:rsid w:val="00110819"/>
    <w:rsid w:val="001125F9"/>
    <w:rsid w:val="00112F09"/>
    <w:rsid w:val="00114678"/>
    <w:rsid w:val="00114700"/>
    <w:rsid w:val="0011485B"/>
    <w:rsid w:val="001165BC"/>
    <w:rsid w:val="0012006A"/>
    <w:rsid w:val="00120618"/>
    <w:rsid w:val="00120F09"/>
    <w:rsid w:val="00121DD1"/>
    <w:rsid w:val="00122FF1"/>
    <w:rsid w:val="0012764D"/>
    <w:rsid w:val="001312B2"/>
    <w:rsid w:val="0013282D"/>
    <w:rsid w:val="00132C4F"/>
    <w:rsid w:val="00133132"/>
    <w:rsid w:val="00134006"/>
    <w:rsid w:val="0013635F"/>
    <w:rsid w:val="0014185E"/>
    <w:rsid w:val="00143B89"/>
    <w:rsid w:val="0014585F"/>
    <w:rsid w:val="00152520"/>
    <w:rsid w:val="00152F6D"/>
    <w:rsid w:val="00153241"/>
    <w:rsid w:val="00153DD6"/>
    <w:rsid w:val="00154BCC"/>
    <w:rsid w:val="001570F1"/>
    <w:rsid w:val="00160128"/>
    <w:rsid w:val="00160C0E"/>
    <w:rsid w:val="00161A8A"/>
    <w:rsid w:val="00162180"/>
    <w:rsid w:val="0016364E"/>
    <w:rsid w:val="0016432B"/>
    <w:rsid w:val="001670DA"/>
    <w:rsid w:val="001670F5"/>
    <w:rsid w:val="0016748A"/>
    <w:rsid w:val="001715E5"/>
    <w:rsid w:val="0017170F"/>
    <w:rsid w:val="00172475"/>
    <w:rsid w:val="00173D46"/>
    <w:rsid w:val="001745F5"/>
    <w:rsid w:val="0017488A"/>
    <w:rsid w:val="00175C21"/>
    <w:rsid w:val="00180681"/>
    <w:rsid w:val="001831BF"/>
    <w:rsid w:val="001836DF"/>
    <w:rsid w:val="00183877"/>
    <w:rsid w:val="00185923"/>
    <w:rsid w:val="00186D7E"/>
    <w:rsid w:val="001905EA"/>
    <w:rsid w:val="00190DE8"/>
    <w:rsid w:val="0019118F"/>
    <w:rsid w:val="00191219"/>
    <w:rsid w:val="001925B0"/>
    <w:rsid w:val="0019728D"/>
    <w:rsid w:val="001A0650"/>
    <w:rsid w:val="001A527B"/>
    <w:rsid w:val="001A591B"/>
    <w:rsid w:val="001A6B9D"/>
    <w:rsid w:val="001B0A3E"/>
    <w:rsid w:val="001B0CCC"/>
    <w:rsid w:val="001B0DAF"/>
    <w:rsid w:val="001B1A87"/>
    <w:rsid w:val="001B3F8B"/>
    <w:rsid w:val="001C0834"/>
    <w:rsid w:val="001D0886"/>
    <w:rsid w:val="001D0A41"/>
    <w:rsid w:val="001D12CE"/>
    <w:rsid w:val="001D30D5"/>
    <w:rsid w:val="001D3CC3"/>
    <w:rsid w:val="001E0C69"/>
    <w:rsid w:val="001E2312"/>
    <w:rsid w:val="001E3293"/>
    <w:rsid w:val="001E3D76"/>
    <w:rsid w:val="001E4B9E"/>
    <w:rsid w:val="001F1E80"/>
    <w:rsid w:val="001F3A59"/>
    <w:rsid w:val="001F5405"/>
    <w:rsid w:val="001F59C8"/>
    <w:rsid w:val="001F7CB9"/>
    <w:rsid w:val="002000EE"/>
    <w:rsid w:val="00201968"/>
    <w:rsid w:val="00201CED"/>
    <w:rsid w:val="002028D5"/>
    <w:rsid w:val="002032C8"/>
    <w:rsid w:val="0020370C"/>
    <w:rsid w:val="00203F97"/>
    <w:rsid w:val="00205A6B"/>
    <w:rsid w:val="00205CA4"/>
    <w:rsid w:val="00205E85"/>
    <w:rsid w:val="00210DB0"/>
    <w:rsid w:val="00211BED"/>
    <w:rsid w:val="00214C5B"/>
    <w:rsid w:val="002153DA"/>
    <w:rsid w:val="002170EA"/>
    <w:rsid w:val="00217513"/>
    <w:rsid w:val="00217F62"/>
    <w:rsid w:val="00217FEF"/>
    <w:rsid w:val="0022313A"/>
    <w:rsid w:val="002239F0"/>
    <w:rsid w:val="00223F39"/>
    <w:rsid w:val="0022483A"/>
    <w:rsid w:val="00225717"/>
    <w:rsid w:val="0023138D"/>
    <w:rsid w:val="00233120"/>
    <w:rsid w:val="002348AB"/>
    <w:rsid w:val="00246F01"/>
    <w:rsid w:val="002472BB"/>
    <w:rsid w:val="00247532"/>
    <w:rsid w:val="0025014A"/>
    <w:rsid w:val="00250AC9"/>
    <w:rsid w:val="00253D05"/>
    <w:rsid w:val="00254477"/>
    <w:rsid w:val="00255E0B"/>
    <w:rsid w:val="00257F23"/>
    <w:rsid w:val="00260F86"/>
    <w:rsid w:val="00262823"/>
    <w:rsid w:val="00264908"/>
    <w:rsid w:val="00270360"/>
    <w:rsid w:val="0027230B"/>
    <w:rsid w:val="00272EBB"/>
    <w:rsid w:val="00274586"/>
    <w:rsid w:val="00275B91"/>
    <w:rsid w:val="002777C3"/>
    <w:rsid w:val="0028016E"/>
    <w:rsid w:val="00281E26"/>
    <w:rsid w:val="0028308B"/>
    <w:rsid w:val="002843F5"/>
    <w:rsid w:val="00285FA2"/>
    <w:rsid w:val="0028655A"/>
    <w:rsid w:val="0028655C"/>
    <w:rsid w:val="002869E1"/>
    <w:rsid w:val="00287AD3"/>
    <w:rsid w:val="002900C1"/>
    <w:rsid w:val="00293575"/>
    <w:rsid w:val="00294403"/>
    <w:rsid w:val="00295397"/>
    <w:rsid w:val="00296F65"/>
    <w:rsid w:val="002A2C7D"/>
    <w:rsid w:val="002A3DCC"/>
    <w:rsid w:val="002A4B6C"/>
    <w:rsid w:val="002A6522"/>
    <w:rsid w:val="002A6F18"/>
    <w:rsid w:val="002B053C"/>
    <w:rsid w:val="002B12CF"/>
    <w:rsid w:val="002B2BB5"/>
    <w:rsid w:val="002B3DC4"/>
    <w:rsid w:val="002B4C04"/>
    <w:rsid w:val="002B5581"/>
    <w:rsid w:val="002B6F9F"/>
    <w:rsid w:val="002C1669"/>
    <w:rsid w:val="002C1D33"/>
    <w:rsid w:val="002C3461"/>
    <w:rsid w:val="002C43BD"/>
    <w:rsid w:val="002C5D6A"/>
    <w:rsid w:val="002C72BE"/>
    <w:rsid w:val="002C7FE2"/>
    <w:rsid w:val="002D10CF"/>
    <w:rsid w:val="002D3821"/>
    <w:rsid w:val="002D3CC2"/>
    <w:rsid w:val="002D3ECE"/>
    <w:rsid w:val="002D4180"/>
    <w:rsid w:val="002D41F8"/>
    <w:rsid w:val="002D4DBC"/>
    <w:rsid w:val="002D692B"/>
    <w:rsid w:val="002E010F"/>
    <w:rsid w:val="002E073A"/>
    <w:rsid w:val="002E278A"/>
    <w:rsid w:val="002E4201"/>
    <w:rsid w:val="002E54C7"/>
    <w:rsid w:val="002E5D9E"/>
    <w:rsid w:val="002E60F7"/>
    <w:rsid w:val="002E649D"/>
    <w:rsid w:val="002E701D"/>
    <w:rsid w:val="002F0843"/>
    <w:rsid w:val="002F0CD2"/>
    <w:rsid w:val="002F1F1E"/>
    <w:rsid w:val="002F2CFD"/>
    <w:rsid w:val="002F3B06"/>
    <w:rsid w:val="002F3E33"/>
    <w:rsid w:val="002F4547"/>
    <w:rsid w:val="003000F4"/>
    <w:rsid w:val="0030151C"/>
    <w:rsid w:val="0030472C"/>
    <w:rsid w:val="003054A0"/>
    <w:rsid w:val="00307B87"/>
    <w:rsid w:val="00311D19"/>
    <w:rsid w:val="003138DF"/>
    <w:rsid w:val="00314544"/>
    <w:rsid w:val="003159D1"/>
    <w:rsid w:val="00315F62"/>
    <w:rsid w:val="00320D37"/>
    <w:rsid w:val="0032563C"/>
    <w:rsid w:val="003259E7"/>
    <w:rsid w:val="00331787"/>
    <w:rsid w:val="00333F2B"/>
    <w:rsid w:val="003349A4"/>
    <w:rsid w:val="0033537C"/>
    <w:rsid w:val="00336238"/>
    <w:rsid w:val="00336BD6"/>
    <w:rsid w:val="00337EFD"/>
    <w:rsid w:val="00340179"/>
    <w:rsid w:val="00340B8D"/>
    <w:rsid w:val="003440F5"/>
    <w:rsid w:val="00344C66"/>
    <w:rsid w:val="00344CA6"/>
    <w:rsid w:val="0035227A"/>
    <w:rsid w:val="0035243C"/>
    <w:rsid w:val="00355FB1"/>
    <w:rsid w:val="0036029F"/>
    <w:rsid w:val="00360B66"/>
    <w:rsid w:val="00362C73"/>
    <w:rsid w:val="00363FE3"/>
    <w:rsid w:val="003640D4"/>
    <w:rsid w:val="00364BE6"/>
    <w:rsid w:val="003669CC"/>
    <w:rsid w:val="0037134F"/>
    <w:rsid w:val="00371B65"/>
    <w:rsid w:val="00371FDB"/>
    <w:rsid w:val="003752D7"/>
    <w:rsid w:val="003804D0"/>
    <w:rsid w:val="00381B0C"/>
    <w:rsid w:val="003844D7"/>
    <w:rsid w:val="00387357"/>
    <w:rsid w:val="00392B49"/>
    <w:rsid w:val="00392BEF"/>
    <w:rsid w:val="00393B9C"/>
    <w:rsid w:val="003950E1"/>
    <w:rsid w:val="0039557A"/>
    <w:rsid w:val="00396E4B"/>
    <w:rsid w:val="00397661"/>
    <w:rsid w:val="003A1729"/>
    <w:rsid w:val="003A2657"/>
    <w:rsid w:val="003B0523"/>
    <w:rsid w:val="003B08EE"/>
    <w:rsid w:val="003B1363"/>
    <w:rsid w:val="003B301F"/>
    <w:rsid w:val="003B6F96"/>
    <w:rsid w:val="003B76FF"/>
    <w:rsid w:val="003C2655"/>
    <w:rsid w:val="003C2E19"/>
    <w:rsid w:val="003C2EE4"/>
    <w:rsid w:val="003C4CD1"/>
    <w:rsid w:val="003C5FDD"/>
    <w:rsid w:val="003C65EA"/>
    <w:rsid w:val="003D15E9"/>
    <w:rsid w:val="003D6115"/>
    <w:rsid w:val="003E1CB4"/>
    <w:rsid w:val="003E4C2C"/>
    <w:rsid w:val="003E4DE7"/>
    <w:rsid w:val="003E5BEA"/>
    <w:rsid w:val="003E5EF2"/>
    <w:rsid w:val="003F5B24"/>
    <w:rsid w:val="003F692C"/>
    <w:rsid w:val="003F75E9"/>
    <w:rsid w:val="00401025"/>
    <w:rsid w:val="00412F83"/>
    <w:rsid w:val="004161FF"/>
    <w:rsid w:val="004213E5"/>
    <w:rsid w:val="0042176D"/>
    <w:rsid w:val="004248DA"/>
    <w:rsid w:val="00425329"/>
    <w:rsid w:val="004261A3"/>
    <w:rsid w:val="00426EED"/>
    <w:rsid w:val="0042765B"/>
    <w:rsid w:val="00431740"/>
    <w:rsid w:val="00433431"/>
    <w:rsid w:val="00433874"/>
    <w:rsid w:val="004339B4"/>
    <w:rsid w:val="00434C2D"/>
    <w:rsid w:val="00434DC1"/>
    <w:rsid w:val="00436EDD"/>
    <w:rsid w:val="00436FE6"/>
    <w:rsid w:val="004409A6"/>
    <w:rsid w:val="00440CEA"/>
    <w:rsid w:val="004414D1"/>
    <w:rsid w:val="00445859"/>
    <w:rsid w:val="00445E1C"/>
    <w:rsid w:val="00446BEB"/>
    <w:rsid w:val="00447255"/>
    <w:rsid w:val="00447AF3"/>
    <w:rsid w:val="0045293B"/>
    <w:rsid w:val="00457C68"/>
    <w:rsid w:val="00461975"/>
    <w:rsid w:val="0046556C"/>
    <w:rsid w:val="00466D75"/>
    <w:rsid w:val="0047163C"/>
    <w:rsid w:val="00472EB8"/>
    <w:rsid w:val="004739E4"/>
    <w:rsid w:val="00474372"/>
    <w:rsid w:val="00476238"/>
    <w:rsid w:val="004808E6"/>
    <w:rsid w:val="00484BB5"/>
    <w:rsid w:val="00486387"/>
    <w:rsid w:val="00490333"/>
    <w:rsid w:val="004904DD"/>
    <w:rsid w:val="004907D7"/>
    <w:rsid w:val="004923D8"/>
    <w:rsid w:val="00493F03"/>
    <w:rsid w:val="004A041D"/>
    <w:rsid w:val="004A19E3"/>
    <w:rsid w:val="004A3E6E"/>
    <w:rsid w:val="004A546D"/>
    <w:rsid w:val="004A677E"/>
    <w:rsid w:val="004A698A"/>
    <w:rsid w:val="004A6DE0"/>
    <w:rsid w:val="004A7E78"/>
    <w:rsid w:val="004B0787"/>
    <w:rsid w:val="004B0930"/>
    <w:rsid w:val="004B1814"/>
    <w:rsid w:val="004B1D9F"/>
    <w:rsid w:val="004B3183"/>
    <w:rsid w:val="004B3687"/>
    <w:rsid w:val="004B376E"/>
    <w:rsid w:val="004B43C3"/>
    <w:rsid w:val="004B5DA8"/>
    <w:rsid w:val="004B7D5B"/>
    <w:rsid w:val="004B7FDD"/>
    <w:rsid w:val="004C02BA"/>
    <w:rsid w:val="004C0A36"/>
    <w:rsid w:val="004C2FCF"/>
    <w:rsid w:val="004C3F22"/>
    <w:rsid w:val="004D0BCA"/>
    <w:rsid w:val="004D1E08"/>
    <w:rsid w:val="004D1ED7"/>
    <w:rsid w:val="004D22E3"/>
    <w:rsid w:val="004D2607"/>
    <w:rsid w:val="004D2A39"/>
    <w:rsid w:val="004D5FCD"/>
    <w:rsid w:val="004D76DC"/>
    <w:rsid w:val="004E0A97"/>
    <w:rsid w:val="004E2049"/>
    <w:rsid w:val="004E6E66"/>
    <w:rsid w:val="004E711A"/>
    <w:rsid w:val="004E73E3"/>
    <w:rsid w:val="004E7C94"/>
    <w:rsid w:val="004F1F48"/>
    <w:rsid w:val="004F3939"/>
    <w:rsid w:val="004F482A"/>
    <w:rsid w:val="004F65E5"/>
    <w:rsid w:val="004F7A69"/>
    <w:rsid w:val="004F7D30"/>
    <w:rsid w:val="00500C23"/>
    <w:rsid w:val="0050707E"/>
    <w:rsid w:val="00511E09"/>
    <w:rsid w:val="00512F4D"/>
    <w:rsid w:val="00514187"/>
    <w:rsid w:val="005216E2"/>
    <w:rsid w:val="0052559B"/>
    <w:rsid w:val="00526EAC"/>
    <w:rsid w:val="0052735C"/>
    <w:rsid w:val="005275D0"/>
    <w:rsid w:val="00527C73"/>
    <w:rsid w:val="005303DE"/>
    <w:rsid w:val="0053127F"/>
    <w:rsid w:val="00531DB5"/>
    <w:rsid w:val="00532726"/>
    <w:rsid w:val="00533C06"/>
    <w:rsid w:val="00534818"/>
    <w:rsid w:val="0053516E"/>
    <w:rsid w:val="00536D29"/>
    <w:rsid w:val="00537211"/>
    <w:rsid w:val="00540A5D"/>
    <w:rsid w:val="00543F1B"/>
    <w:rsid w:val="00544941"/>
    <w:rsid w:val="005450EB"/>
    <w:rsid w:val="00546B8A"/>
    <w:rsid w:val="00551F5D"/>
    <w:rsid w:val="00554006"/>
    <w:rsid w:val="005542F6"/>
    <w:rsid w:val="0055445B"/>
    <w:rsid w:val="0055658C"/>
    <w:rsid w:val="0056137D"/>
    <w:rsid w:val="00561582"/>
    <w:rsid w:val="00561D1D"/>
    <w:rsid w:val="005635BB"/>
    <w:rsid w:val="0056463A"/>
    <w:rsid w:val="0056502F"/>
    <w:rsid w:val="005674FF"/>
    <w:rsid w:val="00570701"/>
    <w:rsid w:val="00570F42"/>
    <w:rsid w:val="005732CB"/>
    <w:rsid w:val="005735AF"/>
    <w:rsid w:val="00573609"/>
    <w:rsid w:val="005736A0"/>
    <w:rsid w:val="00573EC1"/>
    <w:rsid w:val="005744E7"/>
    <w:rsid w:val="005749DA"/>
    <w:rsid w:val="005749EB"/>
    <w:rsid w:val="00574E5F"/>
    <w:rsid w:val="00576DEE"/>
    <w:rsid w:val="00581357"/>
    <w:rsid w:val="00582168"/>
    <w:rsid w:val="00582320"/>
    <w:rsid w:val="005823B8"/>
    <w:rsid w:val="005832D7"/>
    <w:rsid w:val="005833B4"/>
    <w:rsid w:val="005843F8"/>
    <w:rsid w:val="00586DD3"/>
    <w:rsid w:val="00587047"/>
    <w:rsid w:val="00587050"/>
    <w:rsid w:val="00590295"/>
    <w:rsid w:val="00591C51"/>
    <w:rsid w:val="00593EC9"/>
    <w:rsid w:val="00594AF9"/>
    <w:rsid w:val="005957C7"/>
    <w:rsid w:val="00597FAD"/>
    <w:rsid w:val="005A58BD"/>
    <w:rsid w:val="005A6812"/>
    <w:rsid w:val="005A6EAD"/>
    <w:rsid w:val="005B0345"/>
    <w:rsid w:val="005B057E"/>
    <w:rsid w:val="005B0DD1"/>
    <w:rsid w:val="005B22E4"/>
    <w:rsid w:val="005B22F9"/>
    <w:rsid w:val="005B2558"/>
    <w:rsid w:val="005B31AC"/>
    <w:rsid w:val="005B3C72"/>
    <w:rsid w:val="005B54DF"/>
    <w:rsid w:val="005B56CD"/>
    <w:rsid w:val="005B6C8B"/>
    <w:rsid w:val="005B7296"/>
    <w:rsid w:val="005C08CC"/>
    <w:rsid w:val="005C1E31"/>
    <w:rsid w:val="005C437F"/>
    <w:rsid w:val="005C4B35"/>
    <w:rsid w:val="005C50D3"/>
    <w:rsid w:val="005C5246"/>
    <w:rsid w:val="005C5993"/>
    <w:rsid w:val="005C616A"/>
    <w:rsid w:val="005C7D5F"/>
    <w:rsid w:val="005C7EDC"/>
    <w:rsid w:val="005C7F60"/>
    <w:rsid w:val="005D0572"/>
    <w:rsid w:val="005D071A"/>
    <w:rsid w:val="005D2F76"/>
    <w:rsid w:val="005D35DA"/>
    <w:rsid w:val="005D3C7E"/>
    <w:rsid w:val="005D4243"/>
    <w:rsid w:val="005D4C06"/>
    <w:rsid w:val="005D4F7F"/>
    <w:rsid w:val="005D7830"/>
    <w:rsid w:val="005E19D5"/>
    <w:rsid w:val="005E42B5"/>
    <w:rsid w:val="005E6C61"/>
    <w:rsid w:val="005E7E48"/>
    <w:rsid w:val="005F0DC8"/>
    <w:rsid w:val="005F49ED"/>
    <w:rsid w:val="005F4CFD"/>
    <w:rsid w:val="005F75F1"/>
    <w:rsid w:val="006005FD"/>
    <w:rsid w:val="00600A50"/>
    <w:rsid w:val="0060345D"/>
    <w:rsid w:val="00606D13"/>
    <w:rsid w:val="00606D64"/>
    <w:rsid w:val="00606DE3"/>
    <w:rsid w:val="00614AA2"/>
    <w:rsid w:val="00614F63"/>
    <w:rsid w:val="00615FC2"/>
    <w:rsid w:val="00616375"/>
    <w:rsid w:val="006205CC"/>
    <w:rsid w:val="00622A34"/>
    <w:rsid w:val="0062329D"/>
    <w:rsid w:val="00624743"/>
    <w:rsid w:val="006273A8"/>
    <w:rsid w:val="0063054D"/>
    <w:rsid w:val="00631725"/>
    <w:rsid w:val="006334AD"/>
    <w:rsid w:val="0063355B"/>
    <w:rsid w:val="00633864"/>
    <w:rsid w:val="00635AAA"/>
    <w:rsid w:val="00635F65"/>
    <w:rsid w:val="0063667B"/>
    <w:rsid w:val="00637585"/>
    <w:rsid w:val="00641832"/>
    <w:rsid w:val="00641BD5"/>
    <w:rsid w:val="00643E58"/>
    <w:rsid w:val="00646692"/>
    <w:rsid w:val="006472E6"/>
    <w:rsid w:val="00647423"/>
    <w:rsid w:val="006478D9"/>
    <w:rsid w:val="0065028D"/>
    <w:rsid w:val="00651516"/>
    <w:rsid w:val="00662165"/>
    <w:rsid w:val="006644BF"/>
    <w:rsid w:val="00665558"/>
    <w:rsid w:val="00670B42"/>
    <w:rsid w:val="0067324A"/>
    <w:rsid w:val="00673E19"/>
    <w:rsid w:val="00674683"/>
    <w:rsid w:val="00675183"/>
    <w:rsid w:val="006755CB"/>
    <w:rsid w:val="00681807"/>
    <w:rsid w:val="00685225"/>
    <w:rsid w:val="00685E15"/>
    <w:rsid w:val="0069290D"/>
    <w:rsid w:val="0069450F"/>
    <w:rsid w:val="006949CF"/>
    <w:rsid w:val="00695F5A"/>
    <w:rsid w:val="006965F1"/>
    <w:rsid w:val="006973A5"/>
    <w:rsid w:val="006979F7"/>
    <w:rsid w:val="006A378E"/>
    <w:rsid w:val="006A5371"/>
    <w:rsid w:val="006B026D"/>
    <w:rsid w:val="006B3D75"/>
    <w:rsid w:val="006B3F68"/>
    <w:rsid w:val="006B4779"/>
    <w:rsid w:val="006B4980"/>
    <w:rsid w:val="006B4B58"/>
    <w:rsid w:val="006B5666"/>
    <w:rsid w:val="006B5F52"/>
    <w:rsid w:val="006B613D"/>
    <w:rsid w:val="006B6158"/>
    <w:rsid w:val="006B66DD"/>
    <w:rsid w:val="006B7162"/>
    <w:rsid w:val="006B7956"/>
    <w:rsid w:val="006C0002"/>
    <w:rsid w:val="006C3405"/>
    <w:rsid w:val="006C41CC"/>
    <w:rsid w:val="006C6ED1"/>
    <w:rsid w:val="006C769A"/>
    <w:rsid w:val="006D015E"/>
    <w:rsid w:val="006D12F6"/>
    <w:rsid w:val="006D4663"/>
    <w:rsid w:val="006D6E0E"/>
    <w:rsid w:val="006E056C"/>
    <w:rsid w:val="006E0BE9"/>
    <w:rsid w:val="006E0E92"/>
    <w:rsid w:val="006E3E07"/>
    <w:rsid w:val="006E7599"/>
    <w:rsid w:val="006E7C4C"/>
    <w:rsid w:val="006F165D"/>
    <w:rsid w:val="006F1D1E"/>
    <w:rsid w:val="006F37B9"/>
    <w:rsid w:val="006F5690"/>
    <w:rsid w:val="006F6F0A"/>
    <w:rsid w:val="006F785A"/>
    <w:rsid w:val="00700249"/>
    <w:rsid w:val="00702379"/>
    <w:rsid w:val="00704E90"/>
    <w:rsid w:val="00705331"/>
    <w:rsid w:val="00706D9C"/>
    <w:rsid w:val="00711013"/>
    <w:rsid w:val="00712058"/>
    <w:rsid w:val="007152B0"/>
    <w:rsid w:val="007154C3"/>
    <w:rsid w:val="0071723A"/>
    <w:rsid w:val="00717272"/>
    <w:rsid w:val="00720573"/>
    <w:rsid w:val="00721532"/>
    <w:rsid w:val="007223CC"/>
    <w:rsid w:val="007226A1"/>
    <w:rsid w:val="00726B17"/>
    <w:rsid w:val="00727BC0"/>
    <w:rsid w:val="00731E3E"/>
    <w:rsid w:val="007327ED"/>
    <w:rsid w:val="0073368E"/>
    <w:rsid w:val="00736918"/>
    <w:rsid w:val="007375DF"/>
    <w:rsid w:val="00740CE5"/>
    <w:rsid w:val="007418A5"/>
    <w:rsid w:val="00745978"/>
    <w:rsid w:val="00745FE1"/>
    <w:rsid w:val="00747060"/>
    <w:rsid w:val="00751803"/>
    <w:rsid w:val="00751BA4"/>
    <w:rsid w:val="007534D1"/>
    <w:rsid w:val="0075648A"/>
    <w:rsid w:val="00756ED6"/>
    <w:rsid w:val="007579FB"/>
    <w:rsid w:val="007707B8"/>
    <w:rsid w:val="00774244"/>
    <w:rsid w:val="007771BE"/>
    <w:rsid w:val="00781086"/>
    <w:rsid w:val="00781D7B"/>
    <w:rsid w:val="0078477F"/>
    <w:rsid w:val="00786387"/>
    <w:rsid w:val="007901DF"/>
    <w:rsid w:val="00790202"/>
    <w:rsid w:val="007961F9"/>
    <w:rsid w:val="00797C25"/>
    <w:rsid w:val="007A01E0"/>
    <w:rsid w:val="007A0432"/>
    <w:rsid w:val="007A1352"/>
    <w:rsid w:val="007A17DE"/>
    <w:rsid w:val="007A1C59"/>
    <w:rsid w:val="007A3392"/>
    <w:rsid w:val="007A3965"/>
    <w:rsid w:val="007A3C77"/>
    <w:rsid w:val="007A3CA2"/>
    <w:rsid w:val="007A480D"/>
    <w:rsid w:val="007A4BD5"/>
    <w:rsid w:val="007A52EB"/>
    <w:rsid w:val="007A62C9"/>
    <w:rsid w:val="007A6B8A"/>
    <w:rsid w:val="007A75D8"/>
    <w:rsid w:val="007B0E34"/>
    <w:rsid w:val="007B19F7"/>
    <w:rsid w:val="007B1B05"/>
    <w:rsid w:val="007B2282"/>
    <w:rsid w:val="007B5C56"/>
    <w:rsid w:val="007B773B"/>
    <w:rsid w:val="007C184B"/>
    <w:rsid w:val="007C3635"/>
    <w:rsid w:val="007C3CD5"/>
    <w:rsid w:val="007C688F"/>
    <w:rsid w:val="007D044C"/>
    <w:rsid w:val="007D186A"/>
    <w:rsid w:val="007D309B"/>
    <w:rsid w:val="007D5DB5"/>
    <w:rsid w:val="007E17C4"/>
    <w:rsid w:val="007E19D1"/>
    <w:rsid w:val="007E1B16"/>
    <w:rsid w:val="007F1DFE"/>
    <w:rsid w:val="007F2421"/>
    <w:rsid w:val="007F3F39"/>
    <w:rsid w:val="007F4BEF"/>
    <w:rsid w:val="007F5A54"/>
    <w:rsid w:val="008014BF"/>
    <w:rsid w:val="00807B51"/>
    <w:rsid w:val="008108E7"/>
    <w:rsid w:val="00811061"/>
    <w:rsid w:val="008123A3"/>
    <w:rsid w:val="0081425A"/>
    <w:rsid w:val="00815B74"/>
    <w:rsid w:val="00823883"/>
    <w:rsid w:val="00823AD0"/>
    <w:rsid w:val="00823F67"/>
    <w:rsid w:val="00830055"/>
    <w:rsid w:val="0083054A"/>
    <w:rsid w:val="00832561"/>
    <w:rsid w:val="00841231"/>
    <w:rsid w:val="00841FB1"/>
    <w:rsid w:val="008420F4"/>
    <w:rsid w:val="00842189"/>
    <w:rsid w:val="008422DF"/>
    <w:rsid w:val="008458E8"/>
    <w:rsid w:val="008464C6"/>
    <w:rsid w:val="0085191E"/>
    <w:rsid w:val="00851D08"/>
    <w:rsid w:val="00852354"/>
    <w:rsid w:val="0085440D"/>
    <w:rsid w:val="008544A6"/>
    <w:rsid w:val="0085464D"/>
    <w:rsid w:val="00854C2C"/>
    <w:rsid w:val="008629CD"/>
    <w:rsid w:val="00862A30"/>
    <w:rsid w:val="00866D09"/>
    <w:rsid w:val="00872626"/>
    <w:rsid w:val="00872977"/>
    <w:rsid w:val="00872A2C"/>
    <w:rsid w:val="00873913"/>
    <w:rsid w:val="008745F4"/>
    <w:rsid w:val="00874E29"/>
    <w:rsid w:val="008755A9"/>
    <w:rsid w:val="008769E8"/>
    <w:rsid w:val="00877213"/>
    <w:rsid w:val="008821E3"/>
    <w:rsid w:val="00882CF1"/>
    <w:rsid w:val="008839C6"/>
    <w:rsid w:val="00883E4C"/>
    <w:rsid w:val="008871BA"/>
    <w:rsid w:val="0089076B"/>
    <w:rsid w:val="00892B56"/>
    <w:rsid w:val="008A024C"/>
    <w:rsid w:val="008A1DB9"/>
    <w:rsid w:val="008A418F"/>
    <w:rsid w:val="008A730C"/>
    <w:rsid w:val="008A7914"/>
    <w:rsid w:val="008B1F69"/>
    <w:rsid w:val="008B56B9"/>
    <w:rsid w:val="008B5E53"/>
    <w:rsid w:val="008B76AA"/>
    <w:rsid w:val="008C1796"/>
    <w:rsid w:val="008C4AB2"/>
    <w:rsid w:val="008C7103"/>
    <w:rsid w:val="008C781C"/>
    <w:rsid w:val="008D020F"/>
    <w:rsid w:val="008D1341"/>
    <w:rsid w:val="008D14D3"/>
    <w:rsid w:val="008D2A34"/>
    <w:rsid w:val="008D3138"/>
    <w:rsid w:val="008D51E7"/>
    <w:rsid w:val="008D67EC"/>
    <w:rsid w:val="008E1F33"/>
    <w:rsid w:val="008E2BA2"/>
    <w:rsid w:val="008E2CEB"/>
    <w:rsid w:val="008E3D20"/>
    <w:rsid w:val="008E472E"/>
    <w:rsid w:val="008E5686"/>
    <w:rsid w:val="008E6AB2"/>
    <w:rsid w:val="008E78F4"/>
    <w:rsid w:val="008F074C"/>
    <w:rsid w:val="008F17B9"/>
    <w:rsid w:val="008F37C1"/>
    <w:rsid w:val="008F3825"/>
    <w:rsid w:val="008F527A"/>
    <w:rsid w:val="008F53CA"/>
    <w:rsid w:val="008F6818"/>
    <w:rsid w:val="008F7721"/>
    <w:rsid w:val="00900AC2"/>
    <w:rsid w:val="00901736"/>
    <w:rsid w:val="00901E05"/>
    <w:rsid w:val="0090527C"/>
    <w:rsid w:val="0091282F"/>
    <w:rsid w:val="0091402F"/>
    <w:rsid w:val="009166D1"/>
    <w:rsid w:val="00916754"/>
    <w:rsid w:val="00917BEA"/>
    <w:rsid w:val="009237A1"/>
    <w:rsid w:val="00923B49"/>
    <w:rsid w:val="00927FD0"/>
    <w:rsid w:val="00930C48"/>
    <w:rsid w:val="0093167D"/>
    <w:rsid w:val="009327F2"/>
    <w:rsid w:val="00932A0B"/>
    <w:rsid w:val="00932EF1"/>
    <w:rsid w:val="009353A2"/>
    <w:rsid w:val="00936920"/>
    <w:rsid w:val="0093733C"/>
    <w:rsid w:val="00944242"/>
    <w:rsid w:val="00945446"/>
    <w:rsid w:val="00947F22"/>
    <w:rsid w:val="009507BE"/>
    <w:rsid w:val="00952590"/>
    <w:rsid w:val="0095297A"/>
    <w:rsid w:val="00954D7E"/>
    <w:rsid w:val="009556AF"/>
    <w:rsid w:val="00956680"/>
    <w:rsid w:val="0096006F"/>
    <w:rsid w:val="009632B6"/>
    <w:rsid w:val="009649B6"/>
    <w:rsid w:val="00964D82"/>
    <w:rsid w:val="00965688"/>
    <w:rsid w:val="00967D3D"/>
    <w:rsid w:val="00970EF4"/>
    <w:rsid w:val="00973166"/>
    <w:rsid w:val="00974412"/>
    <w:rsid w:val="009744FF"/>
    <w:rsid w:val="00975654"/>
    <w:rsid w:val="00975D30"/>
    <w:rsid w:val="00976E29"/>
    <w:rsid w:val="00976FFA"/>
    <w:rsid w:val="009774D1"/>
    <w:rsid w:val="00977F77"/>
    <w:rsid w:val="0098081D"/>
    <w:rsid w:val="009842EC"/>
    <w:rsid w:val="00985462"/>
    <w:rsid w:val="00985656"/>
    <w:rsid w:val="009860A2"/>
    <w:rsid w:val="00986677"/>
    <w:rsid w:val="00987540"/>
    <w:rsid w:val="009906C0"/>
    <w:rsid w:val="00990785"/>
    <w:rsid w:val="00993ADB"/>
    <w:rsid w:val="00995AED"/>
    <w:rsid w:val="009A03AA"/>
    <w:rsid w:val="009A07B8"/>
    <w:rsid w:val="009A0D67"/>
    <w:rsid w:val="009A1304"/>
    <w:rsid w:val="009A5884"/>
    <w:rsid w:val="009A731A"/>
    <w:rsid w:val="009B28A0"/>
    <w:rsid w:val="009B677C"/>
    <w:rsid w:val="009C142F"/>
    <w:rsid w:val="009C1F14"/>
    <w:rsid w:val="009C1FDB"/>
    <w:rsid w:val="009C3C67"/>
    <w:rsid w:val="009C50DC"/>
    <w:rsid w:val="009C584C"/>
    <w:rsid w:val="009D009D"/>
    <w:rsid w:val="009D1321"/>
    <w:rsid w:val="009D193A"/>
    <w:rsid w:val="009D1B4E"/>
    <w:rsid w:val="009D3930"/>
    <w:rsid w:val="009D4E19"/>
    <w:rsid w:val="009D50B6"/>
    <w:rsid w:val="009D7BBD"/>
    <w:rsid w:val="009E6739"/>
    <w:rsid w:val="009F034C"/>
    <w:rsid w:val="009F39CC"/>
    <w:rsid w:val="00A007DB"/>
    <w:rsid w:val="00A00AC3"/>
    <w:rsid w:val="00A027E6"/>
    <w:rsid w:val="00A03043"/>
    <w:rsid w:val="00A0402F"/>
    <w:rsid w:val="00A067F1"/>
    <w:rsid w:val="00A11713"/>
    <w:rsid w:val="00A14167"/>
    <w:rsid w:val="00A17DC6"/>
    <w:rsid w:val="00A22613"/>
    <w:rsid w:val="00A22B55"/>
    <w:rsid w:val="00A325C8"/>
    <w:rsid w:val="00A34F83"/>
    <w:rsid w:val="00A35728"/>
    <w:rsid w:val="00A36117"/>
    <w:rsid w:val="00A36926"/>
    <w:rsid w:val="00A370D6"/>
    <w:rsid w:val="00A40502"/>
    <w:rsid w:val="00A4325F"/>
    <w:rsid w:val="00A44D1B"/>
    <w:rsid w:val="00A46778"/>
    <w:rsid w:val="00A50F57"/>
    <w:rsid w:val="00A5152F"/>
    <w:rsid w:val="00A56D36"/>
    <w:rsid w:val="00A63493"/>
    <w:rsid w:val="00A63938"/>
    <w:rsid w:val="00A654D8"/>
    <w:rsid w:val="00A6597C"/>
    <w:rsid w:val="00A7088A"/>
    <w:rsid w:val="00A72830"/>
    <w:rsid w:val="00A72B2E"/>
    <w:rsid w:val="00A74648"/>
    <w:rsid w:val="00A7479F"/>
    <w:rsid w:val="00A75B73"/>
    <w:rsid w:val="00A760EF"/>
    <w:rsid w:val="00A81BA6"/>
    <w:rsid w:val="00A82B43"/>
    <w:rsid w:val="00A8504A"/>
    <w:rsid w:val="00A8535B"/>
    <w:rsid w:val="00A86DB5"/>
    <w:rsid w:val="00A873D0"/>
    <w:rsid w:val="00A9043B"/>
    <w:rsid w:val="00A91566"/>
    <w:rsid w:val="00A9265F"/>
    <w:rsid w:val="00A93815"/>
    <w:rsid w:val="00A94102"/>
    <w:rsid w:val="00A949D9"/>
    <w:rsid w:val="00A94B0B"/>
    <w:rsid w:val="00A94B50"/>
    <w:rsid w:val="00AA222B"/>
    <w:rsid w:val="00AA5F6D"/>
    <w:rsid w:val="00AA73B8"/>
    <w:rsid w:val="00AA7763"/>
    <w:rsid w:val="00AB1F6B"/>
    <w:rsid w:val="00AB2407"/>
    <w:rsid w:val="00AB27CB"/>
    <w:rsid w:val="00AB569D"/>
    <w:rsid w:val="00AB69CF"/>
    <w:rsid w:val="00AB6AF0"/>
    <w:rsid w:val="00AC077A"/>
    <w:rsid w:val="00AC0A15"/>
    <w:rsid w:val="00AC0D2F"/>
    <w:rsid w:val="00AC14B7"/>
    <w:rsid w:val="00AC21FC"/>
    <w:rsid w:val="00AC40F0"/>
    <w:rsid w:val="00AC4F86"/>
    <w:rsid w:val="00AC5631"/>
    <w:rsid w:val="00AC59AA"/>
    <w:rsid w:val="00AC6A57"/>
    <w:rsid w:val="00AD03DE"/>
    <w:rsid w:val="00AD1393"/>
    <w:rsid w:val="00AD2DC2"/>
    <w:rsid w:val="00AD5D7E"/>
    <w:rsid w:val="00AD6182"/>
    <w:rsid w:val="00AE1C71"/>
    <w:rsid w:val="00AE36FE"/>
    <w:rsid w:val="00AE575B"/>
    <w:rsid w:val="00AE5BAD"/>
    <w:rsid w:val="00AE7C9D"/>
    <w:rsid w:val="00AF0181"/>
    <w:rsid w:val="00AF1BE0"/>
    <w:rsid w:val="00AF2B95"/>
    <w:rsid w:val="00AF3203"/>
    <w:rsid w:val="00AF504D"/>
    <w:rsid w:val="00AF6B82"/>
    <w:rsid w:val="00AF7BC5"/>
    <w:rsid w:val="00AF7E4B"/>
    <w:rsid w:val="00B0109F"/>
    <w:rsid w:val="00B034D4"/>
    <w:rsid w:val="00B05D10"/>
    <w:rsid w:val="00B063C2"/>
    <w:rsid w:val="00B07E27"/>
    <w:rsid w:val="00B12BF9"/>
    <w:rsid w:val="00B134AB"/>
    <w:rsid w:val="00B143C2"/>
    <w:rsid w:val="00B14D67"/>
    <w:rsid w:val="00B160D1"/>
    <w:rsid w:val="00B17DEA"/>
    <w:rsid w:val="00B21691"/>
    <w:rsid w:val="00B21DA6"/>
    <w:rsid w:val="00B2270A"/>
    <w:rsid w:val="00B2428E"/>
    <w:rsid w:val="00B268D0"/>
    <w:rsid w:val="00B26D81"/>
    <w:rsid w:val="00B30B93"/>
    <w:rsid w:val="00B33513"/>
    <w:rsid w:val="00B34753"/>
    <w:rsid w:val="00B34EAD"/>
    <w:rsid w:val="00B3740F"/>
    <w:rsid w:val="00B45439"/>
    <w:rsid w:val="00B475C7"/>
    <w:rsid w:val="00B5011E"/>
    <w:rsid w:val="00B50329"/>
    <w:rsid w:val="00B5265B"/>
    <w:rsid w:val="00B52961"/>
    <w:rsid w:val="00B5480A"/>
    <w:rsid w:val="00B55863"/>
    <w:rsid w:val="00B60F66"/>
    <w:rsid w:val="00B615BB"/>
    <w:rsid w:val="00B63174"/>
    <w:rsid w:val="00B64029"/>
    <w:rsid w:val="00B65F73"/>
    <w:rsid w:val="00B661AF"/>
    <w:rsid w:val="00B7225F"/>
    <w:rsid w:val="00B73438"/>
    <w:rsid w:val="00B73607"/>
    <w:rsid w:val="00B737A1"/>
    <w:rsid w:val="00B7748C"/>
    <w:rsid w:val="00B81829"/>
    <w:rsid w:val="00B81E1F"/>
    <w:rsid w:val="00B82C73"/>
    <w:rsid w:val="00B84E5C"/>
    <w:rsid w:val="00B90B3B"/>
    <w:rsid w:val="00B90FE2"/>
    <w:rsid w:val="00B915DC"/>
    <w:rsid w:val="00B92182"/>
    <w:rsid w:val="00B92227"/>
    <w:rsid w:val="00B94048"/>
    <w:rsid w:val="00B94C8D"/>
    <w:rsid w:val="00B96B99"/>
    <w:rsid w:val="00B96EFE"/>
    <w:rsid w:val="00B97DC3"/>
    <w:rsid w:val="00B97E73"/>
    <w:rsid w:val="00BA0378"/>
    <w:rsid w:val="00BA1F9C"/>
    <w:rsid w:val="00BA250C"/>
    <w:rsid w:val="00BA263E"/>
    <w:rsid w:val="00BB59EF"/>
    <w:rsid w:val="00BB5CD8"/>
    <w:rsid w:val="00BB654D"/>
    <w:rsid w:val="00BB68FD"/>
    <w:rsid w:val="00BB7E4C"/>
    <w:rsid w:val="00BC0247"/>
    <w:rsid w:val="00BC06EE"/>
    <w:rsid w:val="00BC09C9"/>
    <w:rsid w:val="00BC0E74"/>
    <w:rsid w:val="00BC360C"/>
    <w:rsid w:val="00BC3AF9"/>
    <w:rsid w:val="00BC3F8B"/>
    <w:rsid w:val="00BC503F"/>
    <w:rsid w:val="00BC5398"/>
    <w:rsid w:val="00BC6423"/>
    <w:rsid w:val="00BC6D52"/>
    <w:rsid w:val="00BD0BF4"/>
    <w:rsid w:val="00BD14D1"/>
    <w:rsid w:val="00BD31CA"/>
    <w:rsid w:val="00BD395E"/>
    <w:rsid w:val="00BE18D7"/>
    <w:rsid w:val="00BE289F"/>
    <w:rsid w:val="00BE36A3"/>
    <w:rsid w:val="00BF0D37"/>
    <w:rsid w:val="00BF30D3"/>
    <w:rsid w:val="00BF4761"/>
    <w:rsid w:val="00BF4EB9"/>
    <w:rsid w:val="00BF4F98"/>
    <w:rsid w:val="00BF524A"/>
    <w:rsid w:val="00C00149"/>
    <w:rsid w:val="00C025D2"/>
    <w:rsid w:val="00C04133"/>
    <w:rsid w:val="00C04B5D"/>
    <w:rsid w:val="00C04C1F"/>
    <w:rsid w:val="00C05B3D"/>
    <w:rsid w:val="00C06E86"/>
    <w:rsid w:val="00C07378"/>
    <w:rsid w:val="00C102A0"/>
    <w:rsid w:val="00C10E7D"/>
    <w:rsid w:val="00C11DC3"/>
    <w:rsid w:val="00C1695E"/>
    <w:rsid w:val="00C16A85"/>
    <w:rsid w:val="00C16C1C"/>
    <w:rsid w:val="00C212E6"/>
    <w:rsid w:val="00C22B95"/>
    <w:rsid w:val="00C2600E"/>
    <w:rsid w:val="00C2604E"/>
    <w:rsid w:val="00C26E84"/>
    <w:rsid w:val="00C272B6"/>
    <w:rsid w:val="00C31010"/>
    <w:rsid w:val="00C327D1"/>
    <w:rsid w:val="00C32EA4"/>
    <w:rsid w:val="00C34D6B"/>
    <w:rsid w:val="00C377F0"/>
    <w:rsid w:val="00C40230"/>
    <w:rsid w:val="00C42D78"/>
    <w:rsid w:val="00C50253"/>
    <w:rsid w:val="00C544C8"/>
    <w:rsid w:val="00C563BD"/>
    <w:rsid w:val="00C56DA1"/>
    <w:rsid w:val="00C570A2"/>
    <w:rsid w:val="00C61827"/>
    <w:rsid w:val="00C61C0C"/>
    <w:rsid w:val="00C62EAC"/>
    <w:rsid w:val="00C6416E"/>
    <w:rsid w:val="00C6466B"/>
    <w:rsid w:val="00C65792"/>
    <w:rsid w:val="00C67BD3"/>
    <w:rsid w:val="00C7069D"/>
    <w:rsid w:val="00C71981"/>
    <w:rsid w:val="00C72EB9"/>
    <w:rsid w:val="00C73516"/>
    <w:rsid w:val="00C748C9"/>
    <w:rsid w:val="00C74911"/>
    <w:rsid w:val="00C76440"/>
    <w:rsid w:val="00C76B1E"/>
    <w:rsid w:val="00C807C1"/>
    <w:rsid w:val="00C80CC7"/>
    <w:rsid w:val="00C82E53"/>
    <w:rsid w:val="00C83917"/>
    <w:rsid w:val="00C842D2"/>
    <w:rsid w:val="00C844CC"/>
    <w:rsid w:val="00C8541F"/>
    <w:rsid w:val="00C867C7"/>
    <w:rsid w:val="00C86C89"/>
    <w:rsid w:val="00C86FE5"/>
    <w:rsid w:val="00C87CC3"/>
    <w:rsid w:val="00C939EF"/>
    <w:rsid w:val="00C94562"/>
    <w:rsid w:val="00C964F9"/>
    <w:rsid w:val="00C97527"/>
    <w:rsid w:val="00CA0A6F"/>
    <w:rsid w:val="00CA2C74"/>
    <w:rsid w:val="00CA326D"/>
    <w:rsid w:val="00CA4BE5"/>
    <w:rsid w:val="00CA5E54"/>
    <w:rsid w:val="00CA639E"/>
    <w:rsid w:val="00CA7FDB"/>
    <w:rsid w:val="00CB12FC"/>
    <w:rsid w:val="00CB16D3"/>
    <w:rsid w:val="00CB2A44"/>
    <w:rsid w:val="00CB4A1C"/>
    <w:rsid w:val="00CB4DE1"/>
    <w:rsid w:val="00CB7344"/>
    <w:rsid w:val="00CB7F05"/>
    <w:rsid w:val="00CC19C2"/>
    <w:rsid w:val="00CC4D1C"/>
    <w:rsid w:val="00CC4DF0"/>
    <w:rsid w:val="00CC5115"/>
    <w:rsid w:val="00CC646E"/>
    <w:rsid w:val="00CD0116"/>
    <w:rsid w:val="00CD10A7"/>
    <w:rsid w:val="00CD3264"/>
    <w:rsid w:val="00CD35A8"/>
    <w:rsid w:val="00CD4E51"/>
    <w:rsid w:val="00CD4E87"/>
    <w:rsid w:val="00CD52C1"/>
    <w:rsid w:val="00CD6D69"/>
    <w:rsid w:val="00CD701C"/>
    <w:rsid w:val="00CD71F8"/>
    <w:rsid w:val="00CD7EDF"/>
    <w:rsid w:val="00CD7F84"/>
    <w:rsid w:val="00CE128D"/>
    <w:rsid w:val="00CE3074"/>
    <w:rsid w:val="00CE3A2C"/>
    <w:rsid w:val="00CE5BB6"/>
    <w:rsid w:val="00CE62CB"/>
    <w:rsid w:val="00CF1AD7"/>
    <w:rsid w:val="00CF270D"/>
    <w:rsid w:val="00CF29DF"/>
    <w:rsid w:val="00CF369D"/>
    <w:rsid w:val="00CF6055"/>
    <w:rsid w:val="00CF6125"/>
    <w:rsid w:val="00D007E9"/>
    <w:rsid w:val="00D01127"/>
    <w:rsid w:val="00D03A61"/>
    <w:rsid w:val="00D04B37"/>
    <w:rsid w:val="00D05315"/>
    <w:rsid w:val="00D059EB"/>
    <w:rsid w:val="00D068CE"/>
    <w:rsid w:val="00D07064"/>
    <w:rsid w:val="00D07239"/>
    <w:rsid w:val="00D0730C"/>
    <w:rsid w:val="00D10488"/>
    <w:rsid w:val="00D10688"/>
    <w:rsid w:val="00D111A8"/>
    <w:rsid w:val="00D1313A"/>
    <w:rsid w:val="00D2208F"/>
    <w:rsid w:val="00D26714"/>
    <w:rsid w:val="00D300DE"/>
    <w:rsid w:val="00D338BE"/>
    <w:rsid w:val="00D33C5C"/>
    <w:rsid w:val="00D34438"/>
    <w:rsid w:val="00D35545"/>
    <w:rsid w:val="00D36DC4"/>
    <w:rsid w:val="00D36ECB"/>
    <w:rsid w:val="00D407FB"/>
    <w:rsid w:val="00D41BAD"/>
    <w:rsid w:val="00D44829"/>
    <w:rsid w:val="00D4497B"/>
    <w:rsid w:val="00D44BCF"/>
    <w:rsid w:val="00D44DDE"/>
    <w:rsid w:val="00D459D3"/>
    <w:rsid w:val="00D45D57"/>
    <w:rsid w:val="00D46871"/>
    <w:rsid w:val="00D46AD7"/>
    <w:rsid w:val="00D46ED5"/>
    <w:rsid w:val="00D511B5"/>
    <w:rsid w:val="00D53202"/>
    <w:rsid w:val="00D534AE"/>
    <w:rsid w:val="00D54A25"/>
    <w:rsid w:val="00D55368"/>
    <w:rsid w:val="00D57588"/>
    <w:rsid w:val="00D57C25"/>
    <w:rsid w:val="00D60B98"/>
    <w:rsid w:val="00D61617"/>
    <w:rsid w:val="00D66E72"/>
    <w:rsid w:val="00D71D2A"/>
    <w:rsid w:val="00D72E97"/>
    <w:rsid w:val="00D73DCB"/>
    <w:rsid w:val="00D75EDF"/>
    <w:rsid w:val="00D764C9"/>
    <w:rsid w:val="00D76AFE"/>
    <w:rsid w:val="00D81010"/>
    <w:rsid w:val="00D81899"/>
    <w:rsid w:val="00D82694"/>
    <w:rsid w:val="00D83269"/>
    <w:rsid w:val="00D85648"/>
    <w:rsid w:val="00D85A8A"/>
    <w:rsid w:val="00D87BAD"/>
    <w:rsid w:val="00D9063B"/>
    <w:rsid w:val="00D910E4"/>
    <w:rsid w:val="00D91801"/>
    <w:rsid w:val="00D91F86"/>
    <w:rsid w:val="00D92322"/>
    <w:rsid w:val="00D92DC1"/>
    <w:rsid w:val="00D9490E"/>
    <w:rsid w:val="00D95F8E"/>
    <w:rsid w:val="00DA04C8"/>
    <w:rsid w:val="00DA3541"/>
    <w:rsid w:val="00DA3C5F"/>
    <w:rsid w:val="00DB05A5"/>
    <w:rsid w:val="00DB1862"/>
    <w:rsid w:val="00DB3801"/>
    <w:rsid w:val="00DB737A"/>
    <w:rsid w:val="00DB76B6"/>
    <w:rsid w:val="00DC1918"/>
    <w:rsid w:val="00DC1C0C"/>
    <w:rsid w:val="00DC2A58"/>
    <w:rsid w:val="00DC4608"/>
    <w:rsid w:val="00DC4623"/>
    <w:rsid w:val="00DD00C3"/>
    <w:rsid w:val="00DD3100"/>
    <w:rsid w:val="00DD3E22"/>
    <w:rsid w:val="00DD4DB6"/>
    <w:rsid w:val="00DD5296"/>
    <w:rsid w:val="00DE0C45"/>
    <w:rsid w:val="00DE1D21"/>
    <w:rsid w:val="00DE2A14"/>
    <w:rsid w:val="00DE339C"/>
    <w:rsid w:val="00DE3BA5"/>
    <w:rsid w:val="00DE459C"/>
    <w:rsid w:val="00DE514B"/>
    <w:rsid w:val="00DF0928"/>
    <w:rsid w:val="00DF3DA1"/>
    <w:rsid w:val="00DF4793"/>
    <w:rsid w:val="00DF48DD"/>
    <w:rsid w:val="00DF4E34"/>
    <w:rsid w:val="00DF67A4"/>
    <w:rsid w:val="00E007DE"/>
    <w:rsid w:val="00E04248"/>
    <w:rsid w:val="00E04FDF"/>
    <w:rsid w:val="00E07070"/>
    <w:rsid w:val="00E07248"/>
    <w:rsid w:val="00E07CF3"/>
    <w:rsid w:val="00E133AF"/>
    <w:rsid w:val="00E14938"/>
    <w:rsid w:val="00E14E12"/>
    <w:rsid w:val="00E15574"/>
    <w:rsid w:val="00E177AC"/>
    <w:rsid w:val="00E17CE8"/>
    <w:rsid w:val="00E207DA"/>
    <w:rsid w:val="00E219E3"/>
    <w:rsid w:val="00E21D31"/>
    <w:rsid w:val="00E2251B"/>
    <w:rsid w:val="00E240D8"/>
    <w:rsid w:val="00E24CC2"/>
    <w:rsid w:val="00E24E46"/>
    <w:rsid w:val="00E264FE"/>
    <w:rsid w:val="00E27C4C"/>
    <w:rsid w:val="00E32305"/>
    <w:rsid w:val="00E353F7"/>
    <w:rsid w:val="00E35735"/>
    <w:rsid w:val="00E36E21"/>
    <w:rsid w:val="00E37680"/>
    <w:rsid w:val="00E40A99"/>
    <w:rsid w:val="00E41368"/>
    <w:rsid w:val="00E429E7"/>
    <w:rsid w:val="00E431C0"/>
    <w:rsid w:val="00E465D5"/>
    <w:rsid w:val="00E469A1"/>
    <w:rsid w:val="00E46A3C"/>
    <w:rsid w:val="00E51008"/>
    <w:rsid w:val="00E520F8"/>
    <w:rsid w:val="00E521CA"/>
    <w:rsid w:val="00E55655"/>
    <w:rsid w:val="00E62370"/>
    <w:rsid w:val="00E62F8C"/>
    <w:rsid w:val="00E63B37"/>
    <w:rsid w:val="00E661E4"/>
    <w:rsid w:val="00E66369"/>
    <w:rsid w:val="00E729C7"/>
    <w:rsid w:val="00E72A2D"/>
    <w:rsid w:val="00E775F3"/>
    <w:rsid w:val="00E77D16"/>
    <w:rsid w:val="00E80D0D"/>
    <w:rsid w:val="00E814DA"/>
    <w:rsid w:val="00E82C98"/>
    <w:rsid w:val="00E8378B"/>
    <w:rsid w:val="00E842FC"/>
    <w:rsid w:val="00E847C9"/>
    <w:rsid w:val="00E86326"/>
    <w:rsid w:val="00E90565"/>
    <w:rsid w:val="00E90F1A"/>
    <w:rsid w:val="00E91A74"/>
    <w:rsid w:val="00E9232D"/>
    <w:rsid w:val="00E92673"/>
    <w:rsid w:val="00E933F6"/>
    <w:rsid w:val="00E93506"/>
    <w:rsid w:val="00E939B9"/>
    <w:rsid w:val="00E94B2E"/>
    <w:rsid w:val="00EA0FAA"/>
    <w:rsid w:val="00EA21F6"/>
    <w:rsid w:val="00EA3904"/>
    <w:rsid w:val="00EA40E3"/>
    <w:rsid w:val="00EA621A"/>
    <w:rsid w:val="00EB0606"/>
    <w:rsid w:val="00EB1A1C"/>
    <w:rsid w:val="00EB395E"/>
    <w:rsid w:val="00EB5613"/>
    <w:rsid w:val="00EB624C"/>
    <w:rsid w:val="00EB7909"/>
    <w:rsid w:val="00EC59D6"/>
    <w:rsid w:val="00ED053A"/>
    <w:rsid w:val="00ED0DBF"/>
    <w:rsid w:val="00ED39CB"/>
    <w:rsid w:val="00ED623F"/>
    <w:rsid w:val="00ED6A0E"/>
    <w:rsid w:val="00EE335C"/>
    <w:rsid w:val="00EE38DF"/>
    <w:rsid w:val="00EE51EE"/>
    <w:rsid w:val="00EF0F08"/>
    <w:rsid w:val="00EF24E9"/>
    <w:rsid w:val="00EF697B"/>
    <w:rsid w:val="00EF6AEC"/>
    <w:rsid w:val="00EF74A3"/>
    <w:rsid w:val="00F00467"/>
    <w:rsid w:val="00F00F52"/>
    <w:rsid w:val="00F0118C"/>
    <w:rsid w:val="00F04321"/>
    <w:rsid w:val="00F04A9B"/>
    <w:rsid w:val="00F04C5B"/>
    <w:rsid w:val="00F05A00"/>
    <w:rsid w:val="00F07238"/>
    <w:rsid w:val="00F1041D"/>
    <w:rsid w:val="00F1337B"/>
    <w:rsid w:val="00F13469"/>
    <w:rsid w:val="00F16C1A"/>
    <w:rsid w:val="00F1713E"/>
    <w:rsid w:val="00F17623"/>
    <w:rsid w:val="00F20AFE"/>
    <w:rsid w:val="00F21F5E"/>
    <w:rsid w:val="00F2274E"/>
    <w:rsid w:val="00F24C43"/>
    <w:rsid w:val="00F255C8"/>
    <w:rsid w:val="00F2611B"/>
    <w:rsid w:val="00F26247"/>
    <w:rsid w:val="00F2675A"/>
    <w:rsid w:val="00F3070B"/>
    <w:rsid w:val="00F30BD7"/>
    <w:rsid w:val="00F313A8"/>
    <w:rsid w:val="00F31F6E"/>
    <w:rsid w:val="00F35296"/>
    <w:rsid w:val="00F3530B"/>
    <w:rsid w:val="00F369B5"/>
    <w:rsid w:val="00F4426D"/>
    <w:rsid w:val="00F4527D"/>
    <w:rsid w:val="00F47EAC"/>
    <w:rsid w:val="00F50F26"/>
    <w:rsid w:val="00F5232C"/>
    <w:rsid w:val="00F63534"/>
    <w:rsid w:val="00F63A24"/>
    <w:rsid w:val="00F70E69"/>
    <w:rsid w:val="00F71011"/>
    <w:rsid w:val="00F7193E"/>
    <w:rsid w:val="00F725C5"/>
    <w:rsid w:val="00F72DFB"/>
    <w:rsid w:val="00F74AD6"/>
    <w:rsid w:val="00F7652C"/>
    <w:rsid w:val="00F76593"/>
    <w:rsid w:val="00F773C5"/>
    <w:rsid w:val="00F80A2C"/>
    <w:rsid w:val="00F815E5"/>
    <w:rsid w:val="00F8290A"/>
    <w:rsid w:val="00F84EDA"/>
    <w:rsid w:val="00F95C84"/>
    <w:rsid w:val="00F97613"/>
    <w:rsid w:val="00FA56BE"/>
    <w:rsid w:val="00FA7777"/>
    <w:rsid w:val="00FB2024"/>
    <w:rsid w:val="00FB37F1"/>
    <w:rsid w:val="00FB452B"/>
    <w:rsid w:val="00FC55D1"/>
    <w:rsid w:val="00FC61EC"/>
    <w:rsid w:val="00FC67DB"/>
    <w:rsid w:val="00FD0936"/>
    <w:rsid w:val="00FD2E26"/>
    <w:rsid w:val="00FD4597"/>
    <w:rsid w:val="00FE2B7E"/>
    <w:rsid w:val="00FE58FC"/>
    <w:rsid w:val="00FE6E76"/>
    <w:rsid w:val="00FF0FE5"/>
    <w:rsid w:val="00FF178C"/>
    <w:rsid w:val="00FF3D09"/>
    <w:rsid w:val="00FF6B1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3A18A3"/>
  <w15:docId w15:val="{A5E3D45E-75A6-423E-9284-7434FBFA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3F7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2A02"/>
    <w:pPr>
      <w:keepNext/>
      <w:keepLines/>
      <w:spacing w:before="480" w:after="450" w:line="450" w:lineRule="exact"/>
      <w:jc w:val="left"/>
      <w:outlineLvl w:val="0"/>
    </w:pPr>
    <w:rPr>
      <w:rFonts w:eastAsiaTheme="majorEastAsia" w:cs="Arial"/>
      <w:b/>
      <w:color w:val="D7001D"/>
      <w:spacing w:val="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0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CA3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0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CA3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405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aliases w:val="Kopfzeile links"/>
    <w:basedOn w:val="Standard"/>
    <w:link w:val="KopfzeileZchn"/>
    <w:uiPriority w:val="99"/>
    <w:unhideWhenUsed/>
    <w:qFormat/>
    <w:rsid w:val="000405E4"/>
    <w:pPr>
      <w:tabs>
        <w:tab w:val="center" w:pos="4536"/>
        <w:tab w:val="right" w:pos="9072"/>
      </w:tabs>
      <w:spacing w:after="0" w:line="240" w:lineRule="auto"/>
      <w:jc w:val="left"/>
    </w:pPr>
    <w:rPr>
      <w:color w:val="5C5D5F"/>
      <w:sz w:val="18"/>
    </w:rPr>
  </w:style>
  <w:style w:type="character" w:customStyle="1" w:styleId="KopfzeileZchn">
    <w:name w:val="Kopfzeile Zchn"/>
    <w:aliases w:val="Kopfzeile links Zchn"/>
    <w:basedOn w:val="Absatz-Standardschriftart"/>
    <w:link w:val="Kopfzeile"/>
    <w:uiPriority w:val="99"/>
    <w:rsid w:val="000405E4"/>
    <w:rPr>
      <w:rFonts w:ascii="Arial" w:hAnsi="Arial"/>
      <w:color w:val="5C5D5F"/>
      <w:sz w:val="18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04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5E4"/>
    <w:rPr>
      <w:rFonts w:ascii="Arial" w:hAnsi="Arial"/>
      <w:color w:val="141215"/>
      <w:sz w:val="19"/>
      <w:szCs w:val="19"/>
    </w:rPr>
  </w:style>
  <w:style w:type="paragraph" w:customStyle="1" w:styleId="KeinAbsatzformat">
    <w:name w:val="[Kein Absatzformat]"/>
    <w:rsid w:val="000405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E4"/>
    <w:rPr>
      <w:rFonts w:ascii="Lucida Grande" w:hAnsi="Lucida Grande" w:cs="Lucida Grande"/>
      <w:color w:val="141215"/>
      <w:sz w:val="18"/>
      <w:szCs w:val="18"/>
    </w:rPr>
  </w:style>
  <w:style w:type="paragraph" w:customStyle="1" w:styleId="Headline1Ebene">
    <w:name w:val="Headline 1. Ebene"/>
    <w:basedOn w:val="berschrift1"/>
    <w:next w:val="Standard"/>
    <w:qFormat/>
    <w:rsid w:val="000405E4"/>
    <w:rPr>
      <w:bCs/>
    </w:rPr>
  </w:style>
  <w:style w:type="paragraph" w:customStyle="1" w:styleId="Headline2Ebene">
    <w:name w:val="Headline 2. Ebene"/>
    <w:basedOn w:val="berschrift2"/>
    <w:next w:val="Standard"/>
    <w:qFormat/>
    <w:rsid w:val="00E353F7"/>
    <w:pPr>
      <w:spacing w:before="260" w:after="260" w:line="300" w:lineRule="exact"/>
      <w:contextualSpacing w:val="0"/>
      <w:jc w:val="left"/>
    </w:pPr>
    <w:rPr>
      <w:rFonts w:ascii="Arial" w:hAnsi="Arial"/>
      <w:color w:val="D7001D"/>
      <w:sz w:val="23"/>
      <w:szCs w:val="23"/>
    </w:rPr>
  </w:style>
  <w:style w:type="paragraph" w:customStyle="1" w:styleId="Headline3Ebene">
    <w:name w:val="Headline 3. Ebene"/>
    <w:basedOn w:val="berschrift3"/>
    <w:next w:val="Standard"/>
    <w:qFormat/>
    <w:rsid w:val="00E353F7"/>
    <w:pPr>
      <w:jc w:val="left"/>
    </w:pPr>
    <w:rPr>
      <w:rFonts w:ascii="Arial" w:hAnsi="Arial"/>
      <w:color w:val="000000" w:themeColor="text1"/>
    </w:rPr>
  </w:style>
  <w:style w:type="paragraph" w:customStyle="1" w:styleId="Subline">
    <w:name w:val="Subline"/>
    <w:basedOn w:val="Standard"/>
    <w:next w:val="Standard"/>
    <w:qFormat/>
    <w:rsid w:val="00E353F7"/>
    <w:pPr>
      <w:spacing w:line="300" w:lineRule="exact"/>
    </w:pPr>
    <w:rPr>
      <w:color w:val="5C5D5F"/>
      <w:sz w:val="23"/>
      <w:szCs w:val="23"/>
    </w:rPr>
  </w:style>
  <w:style w:type="paragraph" w:customStyle="1" w:styleId="HeadlineweiTitel">
    <w:name w:val="Headline weiß Titel"/>
    <w:next w:val="SublineweiTitel"/>
    <w:qFormat/>
    <w:rsid w:val="007534D1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paragraph" w:customStyle="1" w:styleId="SublineweiTitel">
    <w:name w:val="Subline weiß Titel"/>
    <w:next w:val="KeinAbsatzformat"/>
    <w:qFormat/>
    <w:rsid w:val="00F76593"/>
    <w:pPr>
      <w:spacing w:line="590" w:lineRule="exact"/>
      <w:jc w:val="right"/>
    </w:pPr>
    <w:rPr>
      <w:rFonts w:ascii="Arial" w:eastAsiaTheme="majorEastAsia" w:hAnsi="Arial" w:cs="Arial"/>
      <w:color w:val="FFFFFF" w:themeColor="background1"/>
      <w:spacing w:val="1"/>
      <w:sz w:val="40"/>
      <w:szCs w:val="30"/>
    </w:rPr>
  </w:style>
  <w:style w:type="numbering" w:customStyle="1" w:styleId="Formatvorlage1">
    <w:name w:val="Formatvorlage1"/>
    <w:basedOn w:val="KeineListe"/>
    <w:uiPriority w:val="99"/>
    <w:rsid w:val="000405E4"/>
    <w:pPr>
      <w:numPr>
        <w:numId w:val="4"/>
      </w:numPr>
    </w:pPr>
  </w:style>
  <w:style w:type="numbering" w:customStyle="1" w:styleId="Aufzhlung1Ebene">
    <w:name w:val="Aufzählung 1. Ebene"/>
    <w:basedOn w:val="KeineListe"/>
    <w:uiPriority w:val="99"/>
    <w:rsid w:val="000405E4"/>
    <w:pPr>
      <w:numPr>
        <w:numId w:val="1"/>
      </w:numPr>
    </w:pPr>
  </w:style>
  <w:style w:type="numbering" w:customStyle="1" w:styleId="Aufzhlung2Ebene">
    <w:name w:val="Aufzählung 2. Ebene"/>
    <w:basedOn w:val="KeineListe"/>
    <w:uiPriority w:val="99"/>
    <w:rsid w:val="000405E4"/>
    <w:pPr>
      <w:numPr>
        <w:numId w:val="2"/>
      </w:numPr>
    </w:pPr>
  </w:style>
  <w:style w:type="numbering" w:customStyle="1" w:styleId="Aufzhlung01">
    <w:name w:val="Aufzählung 01"/>
    <w:basedOn w:val="KeineListe"/>
    <w:uiPriority w:val="99"/>
    <w:rsid w:val="000405E4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0405E4"/>
    <w:pPr>
      <w:tabs>
        <w:tab w:val="left" w:pos="720"/>
      </w:tabs>
      <w:ind w:left="1440" w:hanging="720"/>
    </w:pPr>
  </w:style>
  <w:style w:type="paragraph" w:customStyle="1" w:styleId="Flietext">
    <w:name w:val="Fließtext"/>
    <w:basedOn w:val="KeinAbsatzformat"/>
    <w:uiPriority w:val="99"/>
    <w:rsid w:val="000405E4"/>
    <w:pPr>
      <w:widowControl w:val="0"/>
      <w:spacing w:line="260" w:lineRule="atLeast"/>
      <w:jc w:val="both"/>
    </w:pPr>
    <w:rPr>
      <w:rFonts w:ascii="ArialMT" w:hAnsi="ArialMT" w:cs="ArialMT"/>
      <w:sz w:val="19"/>
      <w:szCs w:val="19"/>
    </w:rPr>
  </w:style>
  <w:style w:type="paragraph" w:customStyle="1" w:styleId="Bildunterschrift">
    <w:name w:val="Bildunterschrift"/>
    <w:basedOn w:val="Standard"/>
    <w:next w:val="Standard"/>
    <w:qFormat/>
    <w:rsid w:val="00A6597C"/>
    <w:pPr>
      <w:spacing w:before="160" w:after="0" w:line="200" w:lineRule="exact"/>
    </w:pPr>
    <w:rPr>
      <w:sz w:val="15"/>
      <w:szCs w:val="15"/>
    </w:rPr>
  </w:style>
  <w:style w:type="paragraph" w:customStyle="1" w:styleId="BildunterschriftroteLinie">
    <w:name w:val="Bildunterschrift rote Linie"/>
    <w:basedOn w:val="Bildunterschrift"/>
    <w:next w:val="Standard"/>
    <w:qFormat/>
    <w:rsid w:val="000405E4"/>
    <w:pPr>
      <w:pBdr>
        <w:bottom w:val="single" w:sz="12" w:space="5" w:color="FF0000"/>
      </w:pBdr>
    </w:pPr>
  </w:style>
  <w:style w:type="paragraph" w:customStyle="1" w:styleId="Marginaltext">
    <w:name w:val="Marginaltext"/>
    <w:basedOn w:val="Bildunterschrift"/>
    <w:next w:val="KeinAbsatzformat"/>
    <w:qFormat/>
    <w:rsid w:val="0096006F"/>
    <w:pPr>
      <w:spacing w:before="0"/>
      <w:jc w:val="left"/>
    </w:pPr>
    <w:rPr>
      <w:color w:val="5C5D5F"/>
    </w:rPr>
  </w:style>
  <w:style w:type="table" w:styleId="Tabellenraster">
    <w:name w:val="Table Grid"/>
    <w:basedOn w:val="NormaleTabelle"/>
    <w:uiPriority w:val="39"/>
    <w:rsid w:val="0004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E71E6E" w:themeColor="accent4"/>
        <w:left w:val="single" w:sz="8" w:space="0" w:color="E71E6E" w:themeColor="accent4"/>
        <w:bottom w:val="single" w:sz="8" w:space="0" w:color="E71E6E" w:themeColor="accent4"/>
        <w:right w:val="single" w:sz="8" w:space="0" w:color="E71E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1E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band1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</w:style>
  <w:style w:type="table" w:styleId="HelleSchattierung">
    <w:name w:val="Light Shading"/>
    <w:basedOn w:val="NormaleTabelle"/>
    <w:uiPriority w:val="60"/>
    <w:rsid w:val="000405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5">
    <w:name w:val="Light Shading Accent 5"/>
    <w:basedOn w:val="NormaleTabelle"/>
    <w:uiPriority w:val="60"/>
    <w:rsid w:val="000405E4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0405E4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leListe">
    <w:name w:val="Light List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FECA33" w:themeColor="accent1"/>
        <w:left w:val="single" w:sz="8" w:space="0" w:color="FECA33" w:themeColor="accent1"/>
        <w:bottom w:val="single" w:sz="8" w:space="0" w:color="FECA33" w:themeColor="accent1"/>
        <w:right w:val="single" w:sz="8" w:space="0" w:color="FECA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A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band1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9B3E" w:themeColor="accent2"/>
        <w:left w:val="single" w:sz="8" w:space="0" w:color="009B3E" w:themeColor="accent2"/>
        <w:bottom w:val="single" w:sz="8" w:space="0" w:color="009B3E" w:themeColor="accent2"/>
        <w:right w:val="single" w:sz="8" w:space="0" w:color="009B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band1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194093" w:themeColor="accent3"/>
        <w:left w:val="single" w:sz="8" w:space="0" w:color="194093" w:themeColor="accent3"/>
        <w:bottom w:val="single" w:sz="8" w:space="0" w:color="194093" w:themeColor="accent3"/>
        <w:right w:val="single" w:sz="8" w:space="0" w:color="19409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40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band1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</w:style>
  <w:style w:type="table" w:customStyle="1" w:styleId="Tabellenkopf">
    <w:name w:val="Tabellenkopf"/>
    <w:basedOn w:val="NormaleTabelle"/>
    <w:uiPriority w:val="99"/>
    <w:rsid w:val="000405E4"/>
    <w:pPr>
      <w:spacing w:after="0" w:line="240" w:lineRule="auto"/>
    </w:pPr>
    <w:tblPr/>
    <w:tblStylePr w:type="firstRow">
      <w:pPr>
        <w:jc w:val="left"/>
      </w:pPr>
      <w:rPr>
        <w:rFonts w:ascii="Arial" w:hAnsi="Arial"/>
        <w:b/>
        <w:bCs/>
        <w:i w:val="0"/>
        <w:iCs w:val="0"/>
        <w:color w:val="FFFFFF" w:themeColor="background1"/>
        <w:sz w:val="19"/>
        <w:szCs w:val="19"/>
      </w:rPr>
      <w:tblPr/>
      <w:tcPr>
        <w:tcBorders>
          <w:bottom w:val="nil"/>
        </w:tcBorders>
        <w:shd w:val="clear" w:color="auto" w:fill="D7001D"/>
      </w:tcPr>
    </w:tblStylePr>
  </w:style>
  <w:style w:type="table" w:customStyle="1" w:styleId="Formatvorlage2">
    <w:name w:val="Formatvorlage2"/>
    <w:basedOn w:val="NormaleTabelle"/>
    <w:uiPriority w:val="99"/>
    <w:rsid w:val="000405E4"/>
    <w:pPr>
      <w:spacing w:after="0" w:line="240" w:lineRule="auto"/>
    </w:pPr>
    <w:tblPr/>
    <w:tcPr>
      <w:shd w:val="clear" w:color="auto" w:fill="E25468"/>
    </w:tcPr>
  </w:style>
  <w:style w:type="table" w:customStyle="1" w:styleId="Tabellegrau">
    <w:name w:val="Tabelle grau"/>
    <w:basedOn w:val="Tabellerot"/>
    <w:uiPriority w:val="99"/>
    <w:rsid w:val="000405E4"/>
    <w:rPr>
      <w:sz w:val="20"/>
      <w:szCs w:val="20"/>
      <w:lang w:eastAsia="de-DE"/>
    </w:rPr>
    <w:tblPr>
      <w:tblBorders>
        <w:top w:val="single" w:sz="4" w:space="0" w:color="5C5D5F"/>
        <w:left w:val="single" w:sz="4" w:space="0" w:color="5C5D5F"/>
        <w:bottom w:val="single" w:sz="4" w:space="0" w:color="5C5D5F"/>
        <w:right w:val="single" w:sz="4" w:space="0" w:color="5C5D5F"/>
        <w:insideH w:val="single" w:sz="4" w:space="0" w:color="5C5D5F"/>
        <w:insideV w:val="single" w:sz="4" w:space="0" w:color="5C5D5F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141313"/>
        <w:sz w:val="19"/>
        <w:szCs w:val="19"/>
        <w:u w:val="none"/>
        <w:vertAlign w:val="baseline"/>
      </w:rPr>
      <w:tblPr/>
      <w:tcPr>
        <w:shd w:val="clear" w:color="auto" w:fill="B9BABC"/>
      </w:tcPr>
    </w:tblStylePr>
  </w:style>
  <w:style w:type="table" w:customStyle="1" w:styleId="Tabellerot">
    <w:name w:val="Tabelle rot"/>
    <w:basedOn w:val="NormaleTabelle"/>
    <w:uiPriority w:val="99"/>
    <w:rsid w:val="000405E4"/>
    <w:pPr>
      <w:spacing w:after="0" w:line="240" w:lineRule="auto"/>
    </w:pPr>
    <w:rPr>
      <w:rFonts w:ascii="Arial" w:hAnsi="Arial"/>
      <w:color w:val="141215"/>
      <w:sz w:val="19"/>
      <w:szCs w:val="19"/>
    </w:rPr>
    <w:tblPr>
      <w:tblInd w:w="17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shd w:val="clear" w:color="auto" w:fill="D7001D"/>
      </w:tcPr>
    </w:tblStylePr>
  </w:style>
  <w:style w:type="table" w:customStyle="1" w:styleId="Tabellerot2">
    <w:name w:val="Tabelle rot 2"/>
    <w:basedOn w:val="NormaleTabelle"/>
    <w:uiPriority w:val="99"/>
    <w:rsid w:val="000405E4"/>
    <w:pPr>
      <w:spacing w:after="0" w:line="240" w:lineRule="auto"/>
    </w:pPr>
    <w:tblPr/>
  </w:style>
  <w:style w:type="table" w:styleId="HelleListe-Akzent6">
    <w:name w:val="Light List Accent 6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Raster-Akzent1">
    <w:name w:val="Light Grid Accent 1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FECA33" w:themeColor="accent1"/>
        <w:left w:val="single" w:sz="8" w:space="0" w:color="FECA33" w:themeColor="accent1"/>
        <w:bottom w:val="single" w:sz="8" w:space="0" w:color="FECA33" w:themeColor="accent1"/>
        <w:right w:val="single" w:sz="8" w:space="0" w:color="FECA33" w:themeColor="accent1"/>
        <w:insideH w:val="single" w:sz="8" w:space="0" w:color="FECA33" w:themeColor="accent1"/>
        <w:insideV w:val="single" w:sz="8" w:space="0" w:color="FECA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18" w:space="0" w:color="FECA33" w:themeColor="accent1"/>
          <w:right w:val="single" w:sz="8" w:space="0" w:color="FECA33" w:themeColor="accent1"/>
          <w:insideH w:val="nil"/>
          <w:insideV w:val="single" w:sz="8" w:space="0" w:color="FECA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H w:val="nil"/>
          <w:insideV w:val="single" w:sz="8" w:space="0" w:color="FECA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band1Vert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  <w:shd w:val="clear" w:color="auto" w:fill="FEF1CC" w:themeFill="accent1" w:themeFillTint="3F"/>
      </w:tcPr>
    </w:tblStylePr>
    <w:tblStylePr w:type="band1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V w:val="single" w:sz="8" w:space="0" w:color="FECA33" w:themeColor="accent1"/>
        </w:tcBorders>
        <w:shd w:val="clear" w:color="auto" w:fill="FEF1CC" w:themeFill="accent1" w:themeFillTint="3F"/>
      </w:tcPr>
    </w:tblStylePr>
    <w:tblStylePr w:type="band2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V w:val="single" w:sz="8" w:space="0" w:color="FECA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9B3E" w:themeColor="accent2"/>
        <w:left w:val="single" w:sz="8" w:space="0" w:color="009B3E" w:themeColor="accent2"/>
        <w:bottom w:val="single" w:sz="8" w:space="0" w:color="009B3E" w:themeColor="accent2"/>
        <w:right w:val="single" w:sz="8" w:space="0" w:color="009B3E" w:themeColor="accent2"/>
        <w:insideH w:val="single" w:sz="8" w:space="0" w:color="009B3E" w:themeColor="accent2"/>
        <w:insideV w:val="single" w:sz="8" w:space="0" w:color="009B3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18" w:space="0" w:color="009B3E" w:themeColor="accent2"/>
          <w:right w:val="single" w:sz="8" w:space="0" w:color="009B3E" w:themeColor="accent2"/>
          <w:insideH w:val="nil"/>
          <w:insideV w:val="single" w:sz="8" w:space="0" w:color="009B3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H w:val="nil"/>
          <w:insideV w:val="single" w:sz="8" w:space="0" w:color="009B3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band1Vert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  <w:shd w:val="clear" w:color="auto" w:fill="A7FFCA" w:themeFill="accent2" w:themeFillTint="3F"/>
      </w:tcPr>
    </w:tblStylePr>
    <w:tblStylePr w:type="band1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V w:val="single" w:sz="8" w:space="0" w:color="009B3E" w:themeColor="accent2"/>
        </w:tcBorders>
        <w:shd w:val="clear" w:color="auto" w:fill="A7FFCA" w:themeFill="accent2" w:themeFillTint="3F"/>
      </w:tcPr>
    </w:tblStylePr>
    <w:tblStylePr w:type="band2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V w:val="single" w:sz="8" w:space="0" w:color="009B3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194093" w:themeColor="accent3"/>
        <w:left w:val="single" w:sz="8" w:space="0" w:color="194093" w:themeColor="accent3"/>
        <w:bottom w:val="single" w:sz="8" w:space="0" w:color="194093" w:themeColor="accent3"/>
        <w:right w:val="single" w:sz="8" w:space="0" w:color="194093" w:themeColor="accent3"/>
        <w:insideH w:val="single" w:sz="8" w:space="0" w:color="194093" w:themeColor="accent3"/>
        <w:insideV w:val="single" w:sz="8" w:space="0" w:color="19409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18" w:space="0" w:color="194093" w:themeColor="accent3"/>
          <w:right w:val="single" w:sz="8" w:space="0" w:color="194093" w:themeColor="accent3"/>
          <w:insideH w:val="nil"/>
          <w:insideV w:val="single" w:sz="8" w:space="0" w:color="19409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H w:val="nil"/>
          <w:insideV w:val="single" w:sz="8" w:space="0" w:color="19409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band1Vert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  <w:shd w:val="clear" w:color="auto" w:fill="B7CAF2" w:themeFill="accent3" w:themeFillTint="3F"/>
      </w:tcPr>
    </w:tblStylePr>
    <w:tblStylePr w:type="band1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V w:val="single" w:sz="8" w:space="0" w:color="194093" w:themeColor="accent3"/>
        </w:tcBorders>
        <w:shd w:val="clear" w:color="auto" w:fill="B7CAF2" w:themeFill="accent3" w:themeFillTint="3F"/>
      </w:tcPr>
    </w:tblStylePr>
    <w:tblStylePr w:type="band2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V w:val="single" w:sz="8" w:space="0" w:color="19409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E71E6E" w:themeColor="accent4"/>
        <w:left w:val="single" w:sz="8" w:space="0" w:color="E71E6E" w:themeColor="accent4"/>
        <w:bottom w:val="single" w:sz="8" w:space="0" w:color="E71E6E" w:themeColor="accent4"/>
        <w:right w:val="single" w:sz="8" w:space="0" w:color="E71E6E" w:themeColor="accent4"/>
        <w:insideH w:val="single" w:sz="8" w:space="0" w:color="E71E6E" w:themeColor="accent4"/>
        <w:insideV w:val="single" w:sz="8" w:space="0" w:color="E71E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18" w:space="0" w:color="E71E6E" w:themeColor="accent4"/>
          <w:right w:val="single" w:sz="8" w:space="0" w:color="E71E6E" w:themeColor="accent4"/>
          <w:insideH w:val="nil"/>
          <w:insideV w:val="single" w:sz="8" w:space="0" w:color="E71E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H w:val="nil"/>
          <w:insideV w:val="single" w:sz="8" w:space="0" w:color="E71E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band1Vert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  <w:shd w:val="clear" w:color="auto" w:fill="F9C7DA" w:themeFill="accent4" w:themeFillTint="3F"/>
      </w:tcPr>
    </w:tblStylePr>
    <w:tblStylePr w:type="band1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V w:val="single" w:sz="8" w:space="0" w:color="E71E6E" w:themeColor="accent4"/>
        </w:tcBorders>
        <w:shd w:val="clear" w:color="auto" w:fill="F9C7DA" w:themeFill="accent4" w:themeFillTint="3F"/>
      </w:tcPr>
    </w:tblStylePr>
    <w:tblStylePr w:type="band2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V w:val="single" w:sz="8" w:space="0" w:color="E71E6E" w:themeColor="accent4"/>
        </w:tcBorders>
      </w:tcPr>
    </w:tblStylePr>
  </w:style>
  <w:style w:type="paragraph" w:styleId="Funotentext">
    <w:name w:val="footnote text"/>
    <w:aliases w:val="Fußnoten"/>
    <w:basedOn w:val="Standard"/>
    <w:link w:val="FunotentextZchn"/>
    <w:uiPriority w:val="99"/>
    <w:unhideWhenUsed/>
    <w:qFormat/>
    <w:rsid w:val="000405E4"/>
    <w:pPr>
      <w:tabs>
        <w:tab w:val="left" w:pos="227"/>
      </w:tabs>
      <w:spacing w:after="100" w:line="160" w:lineRule="exact"/>
      <w:ind w:left="113" w:hanging="113"/>
      <w:contextualSpacing w:val="0"/>
    </w:pPr>
    <w:rPr>
      <w:color w:val="5C5D5F"/>
      <w:sz w:val="15"/>
      <w:szCs w:val="15"/>
    </w:rPr>
  </w:style>
  <w:style w:type="character" w:customStyle="1" w:styleId="FunotentextZchn">
    <w:name w:val="Fußnotentext Zchn"/>
    <w:aliases w:val="Fußnoten Zchn"/>
    <w:basedOn w:val="Absatz-Standardschriftart"/>
    <w:link w:val="Funotentext"/>
    <w:uiPriority w:val="99"/>
    <w:rsid w:val="000405E4"/>
    <w:rPr>
      <w:rFonts w:ascii="Arial" w:hAnsi="Arial"/>
      <w:color w:val="5C5D5F"/>
      <w:sz w:val="15"/>
      <w:szCs w:val="15"/>
    </w:rPr>
  </w:style>
  <w:style w:type="character" w:styleId="Funotenzeichen">
    <w:name w:val="footnote reference"/>
    <w:basedOn w:val="Absatz-Standardschriftart"/>
    <w:uiPriority w:val="99"/>
    <w:unhideWhenUsed/>
    <w:qFormat/>
    <w:rsid w:val="000405E4"/>
    <w:rPr>
      <w:rFonts w:ascii="Arial" w:hAnsi="Arial"/>
      <w:sz w:val="19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0405E4"/>
  </w:style>
  <w:style w:type="paragraph" w:customStyle="1" w:styleId="Kopfzeilerechts">
    <w:name w:val="Kopfzeile rechts"/>
    <w:basedOn w:val="Kopfzeile"/>
    <w:next w:val="KeinAbsatzformat"/>
    <w:qFormat/>
    <w:rsid w:val="000405E4"/>
    <w:pPr>
      <w:tabs>
        <w:tab w:val="clear" w:pos="9072"/>
        <w:tab w:val="left" w:pos="10490"/>
      </w:tabs>
      <w:ind w:right="-510"/>
      <w:jc w:val="right"/>
    </w:pPr>
    <w:rPr>
      <w:noProof/>
      <w:position w:val="6"/>
      <w:szCs w:val="18"/>
      <w:lang w:eastAsia="de-DE"/>
    </w:rPr>
  </w:style>
  <w:style w:type="paragraph" w:styleId="Verzeichnis1">
    <w:name w:val="toc 1"/>
    <w:basedOn w:val="Standard"/>
    <w:next w:val="Standard"/>
    <w:uiPriority w:val="39"/>
    <w:unhideWhenUsed/>
    <w:qFormat/>
    <w:rsid w:val="008E5686"/>
    <w:pPr>
      <w:widowControl w:val="0"/>
      <w:tabs>
        <w:tab w:val="right" w:leader="dot" w:pos="10206"/>
      </w:tabs>
      <w:spacing w:before="120" w:after="0" w:line="250" w:lineRule="exact"/>
      <w:jc w:val="left"/>
    </w:pPr>
    <w:rPr>
      <w:b/>
      <w:bCs/>
      <w:noProof/>
    </w:rPr>
  </w:style>
  <w:style w:type="paragraph" w:styleId="Verzeichnis2">
    <w:name w:val="toc 2"/>
    <w:basedOn w:val="Standard"/>
    <w:next w:val="Standard"/>
    <w:uiPriority w:val="39"/>
    <w:unhideWhenUsed/>
    <w:qFormat/>
    <w:rsid w:val="000405E4"/>
    <w:pPr>
      <w:tabs>
        <w:tab w:val="right" w:pos="8505"/>
      </w:tabs>
      <w:spacing w:after="0" w:line="250" w:lineRule="exact"/>
      <w:ind w:right="1500"/>
      <w:jc w:val="left"/>
    </w:pPr>
    <w:rPr>
      <w:noProof/>
    </w:rPr>
  </w:style>
  <w:style w:type="paragraph" w:styleId="Verzeichnis3">
    <w:name w:val="toc 3"/>
    <w:basedOn w:val="Verzeichnis1"/>
    <w:next w:val="Standard"/>
    <w:uiPriority w:val="39"/>
    <w:unhideWhenUsed/>
    <w:qFormat/>
    <w:rsid w:val="000405E4"/>
    <w:pPr>
      <w:tabs>
        <w:tab w:val="right" w:pos="8505"/>
      </w:tabs>
      <w:spacing w:before="0"/>
    </w:pPr>
    <w:rPr>
      <w:b w:val="0"/>
    </w:rPr>
  </w:style>
  <w:style w:type="paragraph" w:styleId="Verzeichnis4">
    <w:name w:val="toc 4"/>
    <w:basedOn w:val="Standard"/>
    <w:next w:val="Standard"/>
    <w:autoRedefine/>
    <w:uiPriority w:val="39"/>
    <w:unhideWhenUsed/>
    <w:rsid w:val="000405E4"/>
    <w:pPr>
      <w:spacing w:after="0"/>
      <w:ind w:left="57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405E4"/>
    <w:pPr>
      <w:spacing w:after="0"/>
      <w:ind w:left="7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405E4"/>
    <w:pPr>
      <w:spacing w:after="0"/>
      <w:ind w:left="95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405E4"/>
    <w:pPr>
      <w:spacing w:after="0"/>
      <w:ind w:left="11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405E4"/>
    <w:pPr>
      <w:spacing w:after="0"/>
      <w:ind w:left="133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405E4"/>
    <w:pPr>
      <w:spacing w:after="0"/>
      <w:ind w:left="1520"/>
      <w:jc w:val="left"/>
    </w:pPr>
    <w:rPr>
      <w:rFonts w:asciiTheme="minorHAnsi" w:hAnsi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02"/>
    <w:rPr>
      <w:rFonts w:ascii="Arial" w:eastAsiaTheme="majorEastAsia" w:hAnsi="Arial" w:cs="Arial"/>
      <w:b/>
      <w:color w:val="D7001D"/>
      <w:spacing w:val="1"/>
      <w:sz w:val="36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405E4"/>
    <w:pPr>
      <w:spacing w:line="276" w:lineRule="auto"/>
      <w:contextualSpacing w:val="0"/>
      <w:outlineLvl w:val="9"/>
    </w:pPr>
    <w:rPr>
      <w:color w:val="E3A801" w:themeColor="accent1" w:themeShade="BF"/>
      <w:sz w:val="28"/>
      <w:szCs w:val="28"/>
      <w:lang w:eastAsia="de-DE"/>
    </w:rPr>
  </w:style>
  <w:style w:type="character" w:styleId="Fett">
    <w:name w:val="Strong"/>
    <w:basedOn w:val="Absatz-Standardschriftart"/>
    <w:uiPriority w:val="22"/>
    <w:qFormat/>
    <w:rsid w:val="000405E4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05E4"/>
    <w:rPr>
      <w:rFonts w:asciiTheme="majorHAnsi" w:eastAsiaTheme="majorEastAsia" w:hAnsiTheme="majorHAnsi" w:cstheme="majorBidi"/>
      <w:b/>
      <w:bCs/>
      <w:color w:val="FECA3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05E4"/>
    <w:rPr>
      <w:rFonts w:asciiTheme="majorHAnsi" w:eastAsiaTheme="majorEastAsia" w:hAnsiTheme="majorHAnsi" w:cstheme="majorBidi"/>
      <w:b/>
      <w:bCs/>
      <w:color w:val="FECA33" w:themeColor="accent1"/>
      <w:sz w:val="19"/>
      <w:szCs w:val="19"/>
    </w:rPr>
  </w:style>
  <w:style w:type="paragraph" w:styleId="StandardWeb">
    <w:name w:val="Normal (Web)"/>
    <w:basedOn w:val="Standard"/>
    <w:uiPriority w:val="99"/>
    <w:semiHidden/>
    <w:unhideWhenUsed/>
    <w:rsid w:val="000405E4"/>
    <w:pPr>
      <w:spacing w:before="100" w:beforeAutospacing="1" w:after="100" w:afterAutospacing="1" w:line="240" w:lineRule="auto"/>
      <w:contextualSpacing w:val="0"/>
      <w:jc w:val="left"/>
    </w:pPr>
    <w:rPr>
      <w:rFonts w:ascii="Times" w:hAnsi="Times" w:cs="Times New Roman"/>
      <w:color w:val="auto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qFormat/>
    <w:rsid w:val="000405E4"/>
    <w:rPr>
      <w:rFonts w:ascii="Arial" w:hAnsi="Arial"/>
      <w:b w:val="0"/>
      <w:bCs w:val="0"/>
      <w:i w:val="0"/>
      <w:iCs w:val="0"/>
      <w:color w:val="141215"/>
      <w:sz w:val="19"/>
      <w:szCs w:val="19"/>
      <w:u w:val="none"/>
    </w:rPr>
  </w:style>
  <w:style w:type="paragraph" w:styleId="Abbildungsverzeichnis">
    <w:name w:val="table of figures"/>
    <w:basedOn w:val="Standard"/>
    <w:next w:val="Standard"/>
    <w:uiPriority w:val="99"/>
    <w:unhideWhenUsed/>
    <w:rsid w:val="00B45439"/>
    <w:pPr>
      <w:tabs>
        <w:tab w:val="right" w:leader="dot" w:pos="10206"/>
      </w:tabs>
      <w:jc w:val="left"/>
    </w:pPr>
  </w:style>
  <w:style w:type="paragraph" w:styleId="Beschriftung">
    <w:name w:val="caption"/>
    <w:aliases w:val="Abbildung"/>
    <w:basedOn w:val="BildunterschriftroteLinie"/>
    <w:next w:val="Standard"/>
    <w:uiPriority w:val="35"/>
    <w:unhideWhenUsed/>
    <w:qFormat/>
    <w:rsid w:val="00D53202"/>
  </w:style>
  <w:style w:type="character" w:styleId="BesuchterLink">
    <w:name w:val="FollowedHyperlink"/>
    <w:basedOn w:val="Absatz-Standardschriftart"/>
    <w:uiPriority w:val="99"/>
    <w:semiHidden/>
    <w:unhideWhenUsed/>
    <w:rsid w:val="000405E4"/>
    <w:rPr>
      <w:color w:val="704404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0405E4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5E4"/>
    <w:rPr>
      <w:rFonts w:ascii="Arial" w:hAnsi="Arial"/>
      <w:color w:val="141215"/>
      <w:sz w:val="24"/>
      <w:szCs w:val="24"/>
    </w:rPr>
  </w:style>
  <w:style w:type="character" w:styleId="Endnotenzeichen">
    <w:name w:val="endnote reference"/>
    <w:basedOn w:val="Absatz-Standardschriftart"/>
    <w:uiPriority w:val="99"/>
    <w:unhideWhenUsed/>
    <w:rsid w:val="000405E4"/>
    <w:rPr>
      <w:vertAlign w:val="superscript"/>
    </w:rPr>
  </w:style>
  <w:style w:type="paragraph" w:customStyle="1" w:styleId="Quelle">
    <w:name w:val="Quelle"/>
    <w:basedOn w:val="Marginaltext"/>
    <w:next w:val="KeinAbsatzformat"/>
    <w:qFormat/>
    <w:rsid w:val="000405E4"/>
    <w:rPr>
      <w:color w:val="141215"/>
    </w:rPr>
  </w:style>
  <w:style w:type="paragraph" w:styleId="Literaturverzeichnis">
    <w:name w:val="Bibliography"/>
    <w:basedOn w:val="Standard"/>
    <w:next w:val="Standard"/>
    <w:uiPriority w:val="37"/>
    <w:unhideWhenUsed/>
    <w:rsid w:val="000405E4"/>
    <w:pPr>
      <w:contextualSpacing w:val="0"/>
    </w:pPr>
  </w:style>
  <w:style w:type="paragraph" w:customStyle="1" w:styleId="Headline1Ebenegelb">
    <w:name w:val="Headline 1. Ebene gelb"/>
    <w:basedOn w:val="Headline1Ebene"/>
    <w:next w:val="Standard"/>
    <w:qFormat/>
    <w:rsid w:val="000405E4"/>
    <w:rPr>
      <w:color w:val="F5B839"/>
    </w:rPr>
  </w:style>
  <w:style w:type="paragraph" w:customStyle="1" w:styleId="Headline1Ebenegrn">
    <w:name w:val="Headline 1. Ebene grün"/>
    <w:basedOn w:val="Headline1Ebene"/>
    <w:next w:val="Standard"/>
    <w:qFormat/>
    <w:rsid w:val="000405E4"/>
    <w:rPr>
      <w:noProof/>
      <w:color w:val="008E39"/>
    </w:rPr>
  </w:style>
  <w:style w:type="paragraph" w:customStyle="1" w:styleId="Headline1Ebeneblau">
    <w:name w:val="Headline 1. Ebene blau"/>
    <w:basedOn w:val="Headline1Ebene"/>
    <w:next w:val="Standard"/>
    <w:qFormat/>
    <w:rsid w:val="000405E4"/>
    <w:rPr>
      <w:color w:val="143075"/>
    </w:rPr>
  </w:style>
  <w:style w:type="paragraph" w:customStyle="1" w:styleId="Headline1Ebenepink">
    <w:name w:val="Headline 1. Ebene pink"/>
    <w:basedOn w:val="Headline1Ebene"/>
    <w:next w:val="Standard"/>
    <w:qFormat/>
    <w:rsid w:val="000405E4"/>
    <w:rPr>
      <w:color w:val="CF1059"/>
    </w:rPr>
  </w:style>
  <w:style w:type="paragraph" w:customStyle="1" w:styleId="Headline2Ebeneblau">
    <w:name w:val="Headline 2. Ebene blau"/>
    <w:basedOn w:val="Headline2Ebene"/>
    <w:next w:val="Standard"/>
    <w:qFormat/>
    <w:rsid w:val="000405E4"/>
    <w:rPr>
      <w:color w:val="143075"/>
    </w:rPr>
  </w:style>
  <w:style w:type="paragraph" w:customStyle="1" w:styleId="Headline2Ebenegelb">
    <w:name w:val="Headline 2. Ebene gelb"/>
    <w:basedOn w:val="Headline2Ebene"/>
    <w:next w:val="Standard"/>
    <w:qFormat/>
    <w:rsid w:val="000405E4"/>
    <w:rPr>
      <w:color w:val="F5B839"/>
    </w:rPr>
  </w:style>
  <w:style w:type="paragraph" w:customStyle="1" w:styleId="Headline2Ebenegrn">
    <w:name w:val="Headline 2. Ebene grün"/>
    <w:basedOn w:val="Headline2Ebene"/>
    <w:next w:val="Standard"/>
    <w:qFormat/>
    <w:rsid w:val="000405E4"/>
    <w:rPr>
      <w:color w:val="008F39"/>
    </w:rPr>
  </w:style>
  <w:style w:type="paragraph" w:customStyle="1" w:styleId="Headline2Ebenepink">
    <w:name w:val="Headline 2. Ebene pink"/>
    <w:basedOn w:val="Headline2Ebene"/>
    <w:next w:val="Standard"/>
    <w:qFormat/>
    <w:rsid w:val="000405E4"/>
    <w:rPr>
      <w:color w:val="CF1059"/>
    </w:rPr>
  </w:style>
  <w:style w:type="paragraph" w:customStyle="1" w:styleId="BildunterschriftblaueLinie">
    <w:name w:val="Bildunterschrift blaue Linie"/>
    <w:basedOn w:val="Bildunterschrift"/>
    <w:next w:val="Bildunterschrift"/>
    <w:qFormat/>
    <w:rsid w:val="000405E4"/>
    <w:pPr>
      <w:pBdr>
        <w:bottom w:val="single" w:sz="12" w:space="5" w:color="143075"/>
      </w:pBdr>
    </w:pPr>
  </w:style>
  <w:style w:type="paragraph" w:customStyle="1" w:styleId="BildunterschriftgelbeLinie">
    <w:name w:val="Bildunterschrift gelbe  Linie"/>
    <w:basedOn w:val="Bildunterschrift"/>
    <w:next w:val="Bildunterschrift"/>
    <w:qFormat/>
    <w:rsid w:val="000405E4"/>
    <w:pPr>
      <w:pBdr>
        <w:bottom w:val="single" w:sz="12" w:space="5" w:color="F5B839"/>
      </w:pBdr>
    </w:pPr>
  </w:style>
  <w:style w:type="paragraph" w:customStyle="1" w:styleId="BildunterschriftgrneLinie">
    <w:name w:val="Bildunterschrift grüne Linie"/>
    <w:basedOn w:val="Bildunterschrift"/>
    <w:next w:val="Bildunterschrift"/>
    <w:qFormat/>
    <w:rsid w:val="000405E4"/>
    <w:pPr>
      <w:pBdr>
        <w:bottom w:val="single" w:sz="12" w:space="5" w:color="008F39"/>
      </w:pBdr>
    </w:pPr>
  </w:style>
  <w:style w:type="paragraph" w:customStyle="1" w:styleId="BildunterschriftpinkeLinie">
    <w:name w:val="Bildunterschrift pinke Linie"/>
    <w:basedOn w:val="Bildunterschrift"/>
    <w:next w:val="Bildunterschrift"/>
    <w:qFormat/>
    <w:rsid w:val="000405E4"/>
    <w:pPr>
      <w:pBdr>
        <w:bottom w:val="single" w:sz="12" w:space="5" w:color="CF1059"/>
      </w:pBdr>
    </w:pPr>
  </w:style>
  <w:style w:type="table" w:customStyle="1" w:styleId="Tabellegelb">
    <w:name w:val="Tabelle gelb"/>
    <w:basedOn w:val="Tabellerot"/>
    <w:uiPriority w:val="99"/>
    <w:rsid w:val="000405E4"/>
    <w:tblPr>
      <w:tblBorders>
        <w:insideH w:val="single" w:sz="4" w:space="0" w:color="141313"/>
        <w:insideV w:val="single" w:sz="4" w:space="0" w:color="141313"/>
      </w:tblBorders>
    </w:tblPr>
    <w:tcPr>
      <w:shd w:val="solid" w:color="FDE6B1" w:fill="F5B839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141215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single" w:sz="4" w:space="0" w:color="141313"/>
          <w:right w:val="nil"/>
          <w:insideH w:val="nil"/>
          <w:insideV w:val="single" w:sz="4" w:space="0" w:color="141313"/>
          <w:tl2br w:val="nil"/>
          <w:tr2bl w:val="nil"/>
        </w:tcBorders>
        <w:shd w:val="clear" w:color="auto" w:fill="F5B839"/>
      </w:tcPr>
    </w:tblStylePr>
  </w:style>
  <w:style w:type="table" w:customStyle="1" w:styleId="Tabelleblau">
    <w:name w:val="Tabelle blau"/>
    <w:basedOn w:val="Tabellerot"/>
    <w:uiPriority w:val="99"/>
    <w:rsid w:val="000405E4"/>
    <w:rPr>
      <w:color w:val="FFFFFF" w:themeColor="background1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9A9EC2" w:fill="F5B839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solid" w:color="143075" w:fill="F5B839"/>
      </w:tcPr>
    </w:tblStylePr>
  </w:style>
  <w:style w:type="table" w:customStyle="1" w:styleId="Tabellegrn">
    <w:name w:val="Tabelle grün"/>
    <w:basedOn w:val="Tabellerot"/>
    <w:uiPriority w:val="99"/>
    <w:rsid w:val="000405E4"/>
    <w:tblPr>
      <w:tblBorders>
        <w:insideH w:val="single" w:sz="4" w:space="0" w:color="FFFFFF"/>
        <w:insideV w:val="single" w:sz="4" w:space="0" w:color="FFFFFF"/>
      </w:tblBorders>
    </w:tblPr>
    <w:tcPr>
      <w:shd w:val="solid" w:color="AAD4A9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141313"/>
          <w:insideV w:val="single" w:sz="4" w:space="0" w:color="FFFFFF"/>
          <w:tl2br w:val="nil"/>
          <w:tr2bl w:val="nil"/>
        </w:tcBorders>
        <w:shd w:val="solid" w:color="008F39" w:fill="D7001D"/>
      </w:tcPr>
    </w:tblStylePr>
  </w:style>
  <w:style w:type="table" w:customStyle="1" w:styleId="Formatvorlage3">
    <w:name w:val="Formatvorlage3"/>
    <w:basedOn w:val="Tabellegrn"/>
    <w:uiPriority w:val="99"/>
    <w:rsid w:val="000405E4"/>
    <w:tblPr/>
    <w:tcPr>
      <w:shd w:val="solid" w:color="EEB1B7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141313"/>
          <w:insideV w:val="single" w:sz="4" w:space="0" w:color="FFFFFF"/>
          <w:tl2br w:val="nil"/>
          <w:tr2bl w:val="nil"/>
        </w:tcBorders>
        <w:shd w:val="solid" w:color="CF1059" w:fill="D7001D"/>
      </w:tcPr>
    </w:tblStylePr>
  </w:style>
  <w:style w:type="paragraph" w:customStyle="1" w:styleId="BildungsregionBerlinBrandenburg">
    <w:name w:val="Bildungsregion Berlin Brandenburg"/>
    <w:basedOn w:val="Standard"/>
    <w:qFormat/>
    <w:rsid w:val="00A94B50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cs="Arial"/>
      <w:color w:val="D7001D"/>
      <w:sz w:val="36"/>
      <w:szCs w:val="28"/>
    </w:rPr>
  </w:style>
  <w:style w:type="paragraph" w:customStyle="1" w:styleId="Margianltextfett">
    <w:name w:val="Margianltext fett"/>
    <w:basedOn w:val="Marginaltext"/>
    <w:qFormat/>
    <w:rsid w:val="002E010F"/>
    <w:rPr>
      <w:b/>
    </w:rPr>
  </w:style>
  <w:style w:type="character" w:styleId="Hervorhebung">
    <w:name w:val="Emphasis"/>
    <w:basedOn w:val="Absatz-Standardschriftart"/>
    <w:uiPriority w:val="20"/>
    <w:qFormat/>
    <w:rsid w:val="00F84EDA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512F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sa/4.0/legalcode.de" TargetMode="External"/><Relationship Id="rId18" Type="http://schemas.openxmlformats.org/officeDocument/2006/relationships/hyperlink" Target="https://creativecommons.org/licenses/by-nc-nd/4.0/legalcode.d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nc-nd/4.0/legalcode.de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hyperlink" Target="https://creativecommons.org/licenses/by-nc-nd/4.0/legalcode.d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nd/4.0/legalcode.de" TargetMode="External"/><Relationship Id="rId20" Type="http://schemas.openxmlformats.org/officeDocument/2006/relationships/hyperlink" Target="https://creativecommons.org/licenses/by-nc-nd/4.0/legalcode.de" TargetMode="External"/><Relationship Id="rId29" Type="http://schemas.openxmlformats.org/officeDocument/2006/relationships/hyperlink" Target="https://creativecommons.org/licenses/by-nc-nd/4.0/legalcod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creativecommons.org/licenses/by-nc-nd/4.0/legalcode.d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-nd/4.0/legalcode.de" TargetMode="External"/><Relationship Id="rId23" Type="http://schemas.openxmlformats.org/officeDocument/2006/relationships/hyperlink" Target="https://creativecommons.org/licenses/by-nc-nd/4.0/legalcode.de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creativecommons.org/licenses/by-nc-nd/4.0/legalcode.de" TargetMode="External"/><Relationship Id="rId19" Type="http://schemas.openxmlformats.org/officeDocument/2006/relationships/hyperlink" Target="https://creativecommons.org/licenses/by-nc-nd/4.0/legalcode.de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4.0/legalcode.de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creativecommons.org/licenses/by-nc-nd/4.0/legalcode.de" TargetMode="External"/><Relationship Id="rId27" Type="http://schemas.openxmlformats.org/officeDocument/2006/relationships/header" Target="header3.xml"/><Relationship Id="rId30" Type="http://schemas.openxmlformats.org/officeDocument/2006/relationships/hyperlink" Target="https://creativecommons.org/licenses/by-nc-nd/4.0/legalcode.de" TargetMode="Externa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4-hoch-einspaltig_ohne-Marginalien_202206%20(1).dotx" TargetMode="External"/></Relationships>
</file>

<file path=word/theme/theme1.xml><?xml version="1.0" encoding="utf-8"?>
<a:theme xmlns:a="http://schemas.openxmlformats.org/drawingml/2006/main" name="Office-Design">
  <a:themeElements>
    <a:clrScheme name="Galathea">
      <a:dk1>
        <a:sysClr val="windowText" lastClr="000000"/>
      </a:dk1>
      <a:lt1>
        <a:sysClr val="window" lastClr="FFFFFF"/>
      </a:lt1>
      <a:dk2>
        <a:srgbClr val="FF0019"/>
      </a:dk2>
      <a:lt2>
        <a:srgbClr val="706F6F"/>
      </a:lt2>
      <a:accent1>
        <a:srgbClr val="FECA33"/>
      </a:accent1>
      <a:accent2>
        <a:srgbClr val="009B3E"/>
      </a:accent2>
      <a:accent3>
        <a:srgbClr val="194093"/>
      </a:accent3>
      <a:accent4>
        <a:srgbClr val="E71E6E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6">
  <b:Source>
    <b:Tag>Dum14</b:Tag>
    <b:SourceType>Book</b:SourceType>
    <b:Guid>{B635C22E-35B8-AE4B-B2BD-BCAA74DA37C4}</b:Guid>
    <b:Title>Harry Potter und der Stein der Weisen</b:Title>
    <b:City>Berlin</b:City>
    <b:Publisher>Carlsen</b:Publisher>
    <b:Year>2014</b:Year>
    <b:Author>
      <b:Author>
        <b:NameList>
          <b:Person>
            <b:Last>Dumbledore</b:Last>
            <b:First>Albus</b:First>
          </b:Person>
        </b:NameList>
      </b:Author>
      <b:BookAuthor>
        <b:NameList>
          <b:Person>
            <b:Last>Rowling</b:Last>
            <b:First>Joanne</b:First>
            <b:Middle>K.</b:Middle>
          </b:Person>
        </b:NameList>
      </b:BookAuthor>
    </b:Author>
    <b:Pages>1-5</b:Pages>
    <b:RefOrder>1</b:RefOrder>
  </b:Source>
  <b:Source>
    <b:Tag>Max19</b:Tag>
    <b:SourceType>ArticleInAPeriodical</b:SourceType>
    <b:Guid>{89016BA1-0D7D-894C-96B0-2A374BEBBC6D}</b:Guid>
    <b:Title>Lorem Ipsum</b:Title>
    <b:Year>2019</b:Year>
    <b:Author>
      <b:Author>
        <b:NameList>
          <b:Person>
            <b:Last>Krause</b:Last>
            <b:First>Maxi</b:First>
          </b:Person>
        </b:NameList>
      </b:Author>
    </b:Author>
    <b:PeriodicalTitle>Alsisci bla Blue</b:PeriodicalTitle>
    <b:Month>5</b:Month>
    <b:RefOrder>2</b:RefOrder>
  </b:Source>
  <b:Source>
    <b:Tag>Platzhalter1</b:Tag>
    <b:SourceType>Art</b:SourceType>
    <b:Guid>{778B2A80-029E-504B-AA01-EEB0F8946E74}</b:Guid>
    <b:Institution>Hogwarts</b:Institution>
    <b:Author>
      <b:Artist>
        <b:NameList>
          <b:Person>
            <b:Last>© Granger</b:Last>
            <b:First>Hermine</b:First>
          </b:Person>
        </b:NameList>
      </b:Artist>
    </b:Author>
    <b:RefOrder>3</b:RefOrder>
  </b:Source>
  <b:Source>
    <b:Tag>Ser</b:Tag>
    <b:SourceType>DocumentFromInternetSite</b:SourceType>
    <b:Guid>{974806FD-21ED-F54B-AC84-97A5A41E70A6}</b:Guid>
    <b:Title>hogwarts.co.uk</b:Title>
    <b:Author>
      <b:Author>
        <b:NameList>
          <b:Person>
            <b:Last>Snape</b:Last>
            <b:First>Serverus</b:First>
          </b:Person>
        </b:NameList>
      </b:Author>
    </b:Author>
    <b:InternetSiteTitle>hogwarts.co.uk</b:InternetSiteTitle>
    <b:URL>https://de.wikipedia.org/wiki/Harry_Potter</b:URL>
    <b:RefOrder>4</b:RefOrder>
  </b:Source>
</b:Sources>
</file>

<file path=customXml/itemProps1.xml><?xml version="1.0" encoding="utf-8"?>
<ds:datastoreItem xmlns:ds="http://schemas.openxmlformats.org/officeDocument/2006/customXml" ds:itemID="{43D995DF-6EE4-4F2F-9EA4-E6865022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C:\Users\Admin\Downloads\A4-hoch-einspaltig_ohne-Marginalien_202206 (1).dotx</Template>
  <TotalTime>0</TotalTime>
  <Pages>8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MIFcom GmbH</Company>
  <LinksUpToDate>false</LinksUpToDate>
  <CharactersWithSpaces>4267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Irene Hoppe</cp:lastModifiedBy>
  <cp:revision>2</cp:revision>
  <cp:lastPrinted>2022-08-17T10:49:00Z</cp:lastPrinted>
  <dcterms:created xsi:type="dcterms:W3CDTF">2022-09-15T09:24:00Z</dcterms:created>
  <dcterms:modified xsi:type="dcterms:W3CDTF">2022-09-15T09:24:00Z</dcterms:modified>
</cp:coreProperties>
</file>