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sdt>
          <w:sdtPr>
            <w:rPr>
              <w:rFonts w:eastAsiaTheme="minorHAnsi" w:cstheme="minorBidi"/>
              <w:bCs w:val="0"/>
              <w:color w:val="141215"/>
              <w:sz w:val="22"/>
            </w:rPr>
            <w:id w:val="388691371"/>
            <w:docPartObj>
              <w:docPartGallery w:val="Cover Pages"/>
              <w:docPartUnique/>
            </w:docPartObj>
          </w:sdtPr>
          <w:sdtEndPr>
            <w:rPr>
              <w:rFonts w:cs="Calibri"/>
              <w:noProof/>
              <w:lang w:eastAsia="de-DE"/>
            </w:rPr>
          </w:sdtEndPr>
          <w:sdtContent>
            <w:bookmarkStart w:id="0" w:name="_Toc67324701" w:displacedByCustomXml="prev"/>
            <w:p w:rsidR="005C7485" w:rsidRPr="00D92D8E" w:rsidRDefault="00F86B98" w:rsidP="0008245F">
              <w:pPr>
                <w:pStyle w:val="Headline3Ebene"/>
                <w:rPr>
                  <w:rStyle w:val="Fett"/>
                  <w:b w:val="0"/>
                  <w:color w:val="auto"/>
                </w:rPr>
              </w:pPr>
              <w:r w:rsidRPr="00D92D8E">
                <w:rPr>
                  <w:rStyle w:val="Fett"/>
                  <w:b w:val="0"/>
                  <w:noProof/>
                  <w:color w:val="auto"/>
                  <w:lang w:eastAsia="de-DE"/>
                </w:rPr>
                <mc:AlternateContent>
                  <mc:Choice Requires="wps">
                    <w:drawing>
                      <wp:anchor distT="0" distB="0" distL="151130" distR="114300" simplePos="0" relativeHeight="251759616" behindDoc="0" locked="0" layoutInCell="1" allowOverlap="1" wp14:anchorId="45ED890B" wp14:editId="44AF35B3">
                        <wp:simplePos x="0" y="0"/>
                        <wp:positionH relativeFrom="margin">
                          <wp:posOffset>4344670</wp:posOffset>
                        </wp:positionH>
                        <wp:positionV relativeFrom="page">
                          <wp:align>center</wp:align>
                        </wp:positionV>
                        <wp:extent cx="2447925" cy="10727690"/>
                        <wp:effectExtent l="0" t="0" r="9525" b="0"/>
                        <wp:wrapSquare wrapText="bothSides"/>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82D50F" id="Rectangle 6" o:spid="_x0000_s1026" style="position:absolute;margin-left:342.1pt;margin-top:0;width:192.75pt;height:844.7pt;z-index:251759616;visibility:visible;mso-wrap-style:square;mso-width-percent:0;mso-height-percent:0;mso-wrap-distance-left:11.9pt;mso-wrap-distance-top:0;mso-wrap-distance-right:9pt;mso-wrap-distance-bottom:0;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" fillcolor="#1f497d" stroked="f">
                        <v:textbox inset="2.5mm"/>
                        <w10:wrap type="square" anchorx="margin" anchory="page"/>
                      </v:rect>
                    </w:pict>
                  </mc:Fallback>
                </mc:AlternateContent>
              </w:r>
              <w:r w:rsidR="008B3132" w:rsidRPr="00D92D8E">
                <w:rPr>
                  <w:rStyle w:val="Fett"/>
                  <w:b w:val="0"/>
                  <w:noProof/>
                  <w:color w:val="auto"/>
                  <w:lang w:eastAsia="de-DE"/>
                </w:rPr>
                <mc:AlternateContent>
                  <mc:Choice Requires="wps">
                    <w:drawing>
                      <wp:anchor distT="0" distB="0" distL="114300" distR="114300" simplePos="0" relativeHeight="251760640" behindDoc="0" locked="0" layoutInCell="1" allowOverlap="1" wp14:anchorId="10ABF18B" wp14:editId="2F5E08FC">
                        <wp:simplePos x="0" y="0"/>
                        <wp:positionH relativeFrom="column">
                          <wp:posOffset>4637405</wp:posOffset>
                        </wp:positionH>
                        <wp:positionV relativeFrom="paragraph">
                          <wp:posOffset>-494665</wp:posOffset>
                        </wp:positionV>
                        <wp:extent cx="1767366" cy="1722322"/>
                        <wp:effectExtent l="0" t="0" r="0" b="5080"/>
                        <wp:wrapNone/>
                        <wp:docPr id="25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496F3F7" id="Oval 269" o:spid="_x0000_s1026" style="position:absolute;margin-left:365.15pt;margin-top:-38.95pt;width:139.15pt;height:13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" fillcolor="white [3212]" stroked="f"/>
                    </w:pict>
                  </mc:Fallback>
                </mc:AlternateContent>
              </w:r>
              <w:r w:rsidR="004D7DBD" w:rsidRPr="00D92D8E">
                <w:rPr>
                  <w:rStyle w:val="Fett"/>
                  <w:b w:val="0"/>
                  <w:noProof/>
                  <w:color w:val="auto"/>
                  <w:lang w:eastAsia="de-DE"/>
                </w:rPr>
                <w:drawing>
                  <wp:anchor distT="0" distB="0" distL="114300" distR="114300" simplePos="0" relativeHeight="251761664" behindDoc="0" locked="0" layoutInCell="1" allowOverlap="1" wp14:anchorId="135DDB9E" wp14:editId="12BF09F4">
                    <wp:simplePos x="0" y="0"/>
                    <wp:positionH relativeFrom="column">
                      <wp:posOffset>4901565</wp:posOffset>
                    </wp:positionH>
                    <wp:positionV relativeFrom="page">
                      <wp:posOffset>692669</wp:posOffset>
                    </wp:positionV>
                    <wp:extent cx="1109980" cy="1149985"/>
                    <wp:effectExtent l="0" t="0" r="0" b="5715"/>
                    <wp:wrapNone/>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980" cy="1149985"/>
                            </a:xfrm>
                            <a:prstGeom prst="rect">
                              <a:avLst/>
                            </a:prstGeom>
                          </pic:spPr>
                        </pic:pic>
                      </a:graphicData>
                    </a:graphic>
                    <wp14:sizeRelH relativeFrom="page">
                      <wp14:pctWidth>0</wp14:pctWidth>
                    </wp14:sizeRelH>
                    <wp14:sizeRelV relativeFrom="page">
                      <wp14:pctHeight>0</wp14:pctHeight>
                    </wp14:sizeRelV>
                  </wp:anchor>
                </w:drawing>
              </w:r>
              <w:r w:rsidR="005B4A41">
                <w:rPr>
                  <w:rStyle w:val="Fett"/>
                  <w:b w:val="0"/>
                  <w:color w:val="auto"/>
                </w:rPr>
                <w:t xml:space="preserve">3.3.2 </w:t>
              </w:r>
              <w:r w:rsidR="005C7485" w:rsidRPr="00D92D8E">
                <w:rPr>
                  <w:rStyle w:val="Fett"/>
                  <w:b w:val="0"/>
                  <w:color w:val="auto"/>
                </w:rPr>
                <w:t>ME</w:t>
              </w:r>
              <w:r w:rsidR="005C7485" w:rsidRPr="0008245F">
                <w:t xml:space="preserve">RKMALE QUADRATISCHER FUNKTIONEN DER FORM </w:t>
              </w:r>
              <w:r w:rsidR="00C92315">
                <w:rPr>
                  <w:color w:val="000000"/>
                </w:rPr>
                <w:t xml:space="preserve">f(x)=ax²+c </w:t>
              </w:r>
              <w:r w:rsidR="005C7485" w:rsidRPr="0008245F">
                <w:t>BESTIMMEN UND</w:t>
              </w:r>
              <w:r w:rsidR="00C92315">
                <w:t xml:space="preserve"> </w:t>
              </w:r>
              <w:r w:rsidR="005C7485" w:rsidRPr="0008245F">
                <w:t>BESC</w:t>
              </w:r>
              <w:r w:rsidR="005C7485" w:rsidRPr="00D92D8E">
                <w:rPr>
                  <w:rStyle w:val="Fett"/>
                  <w:b w:val="0"/>
                  <w:color w:val="auto"/>
                </w:rPr>
                <w:t>HREIBEN</w:t>
              </w:r>
              <w:bookmarkEnd w:id="0"/>
            </w:p>
            <w:p w:rsidR="00C92315" w:rsidRPr="00C92315" w:rsidRDefault="00C92315" w:rsidP="00C92315">
              <w:pPr>
                <w:pStyle w:val="Autor"/>
                <w:rPr>
                  <w:rFonts w:cstheme="minorBidi"/>
                </w:rPr>
              </w:pPr>
              <w:r>
                <w:t>Mike Reblin &amp; Steffen Tschakert</w:t>
              </w:r>
            </w:p>
            <w:p w:rsidR="005C7485" w:rsidRDefault="00F86B98" w:rsidP="00C92315">
              <w:pPr>
                <w:pStyle w:val="Subline"/>
                <w:contextualSpacing/>
              </w:pPr>
              <w:r w:rsidRPr="001E4A58">
                <w:rPr>
                  <w:noProof/>
                  <w:lang w:eastAsia="de-DE"/>
                </w:rPr>
                <mc:AlternateContent>
                  <mc:Choice Requires="wps">
                    <w:drawing>
                      <wp:anchor distT="0" distB="0" distL="114300" distR="114300" simplePos="0" relativeHeight="251768832" behindDoc="0" locked="0" layoutInCell="1" allowOverlap="1" wp14:anchorId="5F4D3053" wp14:editId="2F43C5FB">
                        <wp:simplePos x="0" y="0"/>
                        <wp:positionH relativeFrom="page">
                          <wp:posOffset>5448935</wp:posOffset>
                        </wp:positionH>
                        <wp:positionV relativeFrom="page">
                          <wp:posOffset>2567305</wp:posOffset>
                        </wp:positionV>
                        <wp:extent cx="2006600" cy="516255"/>
                        <wp:effectExtent l="0" t="0" r="0" b="0"/>
                        <wp:wrapSquare wrapText="bothSides"/>
                        <wp:docPr id="1346" name="Text Box 9"/>
                        <wp:cNvGraphicFramePr/>
                        <a:graphic xmlns:a="http://schemas.openxmlformats.org/drawingml/2006/main">
                          <a:graphicData uri="http://schemas.microsoft.com/office/word/2010/wordprocessingShape">
                            <wps:wsp>
                              <wps:cNvSpPr txBox="1"/>
                              <wps:spPr>
                                <a:xfrm>
                                  <a:off x="0" y="0"/>
                                  <a:ext cx="20066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5A1BF6" w:rsidRDefault="00E37490" w:rsidP="005A1BF6">
                                    <w:pPr>
                                      <w:rPr>
                                        <w:color w:val="FFFFFF" w:themeColor="background1"/>
                                        <w:sz w:val="28"/>
                                      </w:rPr>
                                    </w:pPr>
                                    <w:r w:rsidRPr="005A1BF6">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D3053" id="_x0000_t202" coordsize="21600,21600" o:spt="202" path="m,l,21600r21600,l21600,xe">
                        <v:stroke joinstyle="miter"/>
                        <v:path gradientshapeok="t" o:connecttype="rect"/>
                      </v:shapetype>
                      <v:shape id="Text Box 9" o:spid="_x0000_s1026" type="#_x0000_t202" style="position:absolute;left:0;text-align:left;margin-left:429.05pt;margin-top:202.15pt;width:158pt;height:40.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" filled="f" stroked="f" strokeweight=".5pt">
                        <v:textbox inset="0,,1.5mm">
                          <w:txbxContent>
                            <w:p w:rsidR="00E37490" w:rsidRPr="005A1BF6" w:rsidRDefault="00E37490" w:rsidP="005A1BF6">
                              <w:pPr>
                                <w:rPr>
                                  <w:color w:val="FFFFFF" w:themeColor="background1"/>
                                  <w:sz w:val="28"/>
                                </w:rPr>
                              </w:pPr>
                              <w:r w:rsidRPr="005A1BF6">
                                <w:rPr>
                                  <w:color w:val="FFFFFF" w:themeColor="background1"/>
                                  <w:sz w:val="28"/>
                                </w:rPr>
                                <w:t>AUF EINEN BLICK</w:t>
                              </w:r>
                            </w:p>
                          </w:txbxContent>
                        </v:textbox>
                        <w10:wrap type="square" anchorx="page" anchory="page"/>
                      </v:shape>
                    </w:pict>
                  </mc:Fallback>
                </mc:AlternateContent>
              </w:r>
              <w:r w:rsidRPr="005B4A41">
                <w:rPr>
                  <w:rFonts w:cs="Calibri"/>
                  <w:b/>
                  <w:noProof/>
                  <w:sz w:val="28"/>
                  <w:lang w:eastAsia="de-DE"/>
                </w:rPr>
                <mc:AlternateContent>
                  <mc:Choice Requires="wps">
                    <w:drawing>
                      <wp:anchor distT="0" distB="0" distL="114300" distR="114300" simplePos="0" relativeHeight="251977728" behindDoc="0" locked="0" layoutInCell="1" allowOverlap="1" wp14:anchorId="29EAD672" wp14:editId="3131A11E">
                        <wp:simplePos x="0" y="0"/>
                        <wp:positionH relativeFrom="column">
                          <wp:posOffset>4533900</wp:posOffset>
                        </wp:positionH>
                        <wp:positionV relativeFrom="page">
                          <wp:posOffset>2854960</wp:posOffset>
                        </wp:positionV>
                        <wp:extent cx="1944000" cy="12700"/>
                        <wp:effectExtent l="0" t="0" r="0" b="0"/>
                        <wp:wrapNone/>
                        <wp:docPr id="19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F86B98">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AD672" id="Rectangle 258" o:spid="_x0000_s1027" style="position:absolute;left:0;text-align:left;margin-left:357pt;margin-top:224.8pt;width:153.05pt;height: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" fillcolor="white [3212]" stroked="f">
                        <v:textbox inset=",,1.5mm">
                          <w:txbxContent>
                            <w:p w:rsidR="00E37490" w:rsidRPr="00A15069" w:rsidRDefault="00E37490" w:rsidP="00F86B98">
                              <w:pPr>
                                <w:jc w:val="center"/>
                              </w:pPr>
                              <w:r>
                                <w:t xml:space="preserve"> </w:t>
                              </w:r>
                            </w:p>
                          </w:txbxContent>
                        </v:textbox>
                        <w10:wrap anchory="page"/>
                      </v:rect>
                    </w:pict>
                  </mc:Fallback>
                </mc:AlternateContent>
              </w:r>
              <w:r w:rsidR="005C7485" w:rsidRPr="00695269">
                <w:rPr>
                  <w:noProof/>
                  <w:lang w:eastAsia="de-DE"/>
                </w:rPr>
                <mc:AlternateContent>
                  <mc:Choice Requires="wps">
                    <w:drawing>
                      <wp:anchor distT="0" distB="0" distL="114300" distR="114300" simplePos="0" relativeHeight="251766784" behindDoc="0" locked="0" layoutInCell="1" allowOverlap="1" wp14:anchorId="458B7AD2" wp14:editId="12F3AAE0">
                        <wp:simplePos x="0" y="0"/>
                        <wp:positionH relativeFrom="margin">
                          <wp:posOffset>4502785</wp:posOffset>
                        </wp:positionH>
                        <wp:positionV relativeFrom="page">
                          <wp:posOffset>3075305</wp:posOffset>
                        </wp:positionV>
                        <wp:extent cx="2019300" cy="7564120"/>
                        <wp:effectExtent l="0" t="0" r="0" b="0"/>
                        <wp:wrapSquare wrapText="bothSides"/>
                        <wp:docPr id="500" name="Text Box 16"/>
                        <wp:cNvGraphicFramePr/>
                        <a:graphic xmlns:a="http://schemas.openxmlformats.org/drawingml/2006/main">
                          <a:graphicData uri="http://schemas.microsoft.com/office/word/2010/wordprocessingShape">
                            <wps:wsp>
                              <wps:cNvSpPr txBox="1"/>
                              <wps:spPr>
                                <a:xfrm>
                                  <a:off x="0" y="0"/>
                                  <a:ext cx="2019300" cy="756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D37B0D">
                                    <w:pPr>
                                      <w:pStyle w:val="TextSpalteAufeinenBlick"/>
                                      <w:jc w:val="left"/>
                                      <w:rPr>
                                        <w:b/>
                                      </w:rPr>
                                    </w:pPr>
                                    <w:r w:rsidRPr="007938EA">
                                      <w:rPr>
                                        <w:b/>
                                      </w:rPr>
                                      <w:t>Jahrgang</w:t>
                                    </w:r>
                                    <w:r>
                                      <w:rPr>
                                        <w:b/>
                                      </w:rPr>
                                      <w:t>s</w:t>
                                    </w:r>
                                    <w:r w:rsidRPr="007938EA">
                                      <w:rPr>
                                        <w:b/>
                                      </w:rPr>
                                      <w:t>stufe, Niveaustufe</w:t>
                                    </w:r>
                                  </w:p>
                                  <w:p w:rsidR="00E37490" w:rsidRDefault="00E37490" w:rsidP="00D37B0D">
                                    <w:pPr>
                                      <w:pStyle w:val="TextSpalteAufeinenBlick"/>
                                      <w:jc w:val="left"/>
                                    </w:pPr>
                                    <w:r>
                                      <w:t>9, G</w:t>
                                    </w:r>
                                  </w:p>
                                  <w:p w:rsidR="00E37490" w:rsidRPr="00D71FA8" w:rsidRDefault="00E37490" w:rsidP="00D37B0D">
                                    <w:pPr>
                                      <w:jc w:val="left"/>
                                    </w:pPr>
                                  </w:p>
                                  <w:p w:rsidR="00E37490" w:rsidRPr="007938EA" w:rsidRDefault="00E37490" w:rsidP="00D37B0D">
                                    <w:pPr>
                                      <w:pStyle w:val="TextSpalteAufeinenBlick"/>
                                      <w:jc w:val="left"/>
                                      <w:rPr>
                                        <w:b/>
                                      </w:rPr>
                                    </w:pPr>
                                    <w:r w:rsidRPr="007938EA">
                                      <w:rPr>
                                        <w:b/>
                                      </w:rPr>
                                      <w:t>Fach</w:t>
                                    </w:r>
                                    <w:r>
                                      <w:rPr>
                                        <w:b/>
                                      </w:rPr>
                                      <w:t xml:space="preserve"> (fachübergreifende Bezüge)</w:t>
                                    </w:r>
                                  </w:p>
                                  <w:p w:rsidR="00E37490" w:rsidRDefault="00E37490" w:rsidP="00D37B0D">
                                    <w:pPr>
                                      <w:pStyle w:val="TextSpalteAufeinenBlick"/>
                                      <w:jc w:val="left"/>
                                    </w:pPr>
                                    <w:r>
                                      <w:t>Mathematik</w:t>
                                    </w:r>
                                  </w:p>
                                  <w:p w:rsidR="00E37490" w:rsidRPr="00D71FA8" w:rsidRDefault="00E37490" w:rsidP="00D37B0D">
                                    <w:pPr>
                                      <w:jc w:val="left"/>
                                    </w:pPr>
                                  </w:p>
                                  <w:p w:rsidR="00E37490" w:rsidRPr="007938EA" w:rsidRDefault="00E37490" w:rsidP="00D37B0D">
                                    <w:pPr>
                                      <w:pStyle w:val="TextSpalteAufeinenBlick"/>
                                      <w:jc w:val="left"/>
                                      <w:rPr>
                                        <w:b/>
                                      </w:rPr>
                                    </w:pPr>
                                    <w:r w:rsidRPr="007938EA">
                                      <w:rPr>
                                        <w:b/>
                                      </w:rPr>
                                      <w:t>Themen und Inhalte</w:t>
                                    </w:r>
                                  </w:p>
                                  <w:p w:rsidR="00E37490" w:rsidRDefault="00E37490" w:rsidP="00D37B0D">
                                    <w:pPr>
                                      <w:pStyle w:val="TextSpalteAufeinenBlick"/>
                                      <w:jc w:val="left"/>
                                    </w:pPr>
                                    <w:r>
                                      <w:t>Bestimmen und Beschreiben von Merkmalen quadratischer</w:t>
                                    </w:r>
                                    <w:r>
                                      <w:br/>
                                      <w:t>Funktionen</w:t>
                                    </w:r>
                                  </w:p>
                                  <w:p w:rsidR="00E37490" w:rsidRPr="005E11F1" w:rsidRDefault="00E37490" w:rsidP="00D37B0D">
                                    <w:pPr>
                                      <w:jc w:val="left"/>
                                    </w:pPr>
                                  </w:p>
                                  <w:p w:rsidR="00E37490" w:rsidRPr="007938EA" w:rsidRDefault="00E37490" w:rsidP="00D37B0D">
                                    <w:pPr>
                                      <w:pStyle w:val="TextSpalteAufeinenBlick"/>
                                      <w:jc w:val="left"/>
                                      <w:rPr>
                                        <w:b/>
                                      </w:rPr>
                                    </w:pPr>
                                    <w:r w:rsidRPr="007938EA">
                                      <w:rPr>
                                        <w:b/>
                                      </w:rPr>
                                      <w:t>Kompetenzbereich(e) im Fach</w:t>
                                    </w:r>
                                  </w:p>
                                  <w:p w:rsidR="00E37490" w:rsidRDefault="00E37490" w:rsidP="00D37B0D">
                                    <w:pPr>
                                      <w:pStyle w:val="TextSpalteAufeinenBlick"/>
                                      <w:jc w:val="left"/>
                                    </w:pPr>
                                    <w:r w:rsidRPr="00876566">
                                      <w:rPr>
                                        <w:b/>
                                      </w:rPr>
                                      <w:t>[L4]</w:t>
                                    </w:r>
                                    <w:r w:rsidRPr="00876566">
                                      <w:t xml:space="preserve"> Gleichungen und Funktionen</w:t>
                                    </w:r>
                                  </w:p>
                                  <w:p w:rsidR="00E37490" w:rsidRDefault="00E37490" w:rsidP="00D37B0D">
                                    <w:pPr>
                                      <w:pStyle w:val="TextSpalteAufeinenBlick"/>
                                      <w:jc w:val="left"/>
                                    </w:pPr>
                                  </w:p>
                                  <w:p w:rsidR="00E37490" w:rsidRPr="0023681C" w:rsidRDefault="00E37490" w:rsidP="00D37B0D">
                                    <w:pPr>
                                      <w:pStyle w:val="TextSpalteAufeinenBlick"/>
                                      <w:jc w:val="left"/>
                                    </w:pPr>
                                    <w:r w:rsidRPr="007938EA">
                                      <w:rPr>
                                        <w:b/>
                                      </w:rPr>
                                      <w:t>Kompetenzbereich</w:t>
                                    </w:r>
                                    <w:r>
                                      <w:rPr>
                                        <w:b/>
                                      </w:rPr>
                                      <w:t>(e)</w:t>
                                    </w:r>
                                    <w:r w:rsidRPr="007938EA">
                                      <w:rPr>
                                        <w:b/>
                                      </w:rPr>
                                      <w:t xml:space="preserve"> im </w:t>
                                    </w:r>
                                    <w:r>
                                      <w:rPr>
                                        <w:b/>
                                      </w:rPr>
                                      <w:br/>
                                    </w:r>
                                    <w:r w:rsidRPr="00A9207E">
                                      <w:rPr>
                                        <w:b/>
                                      </w:rPr>
                                      <w:t>Basiscurriculum</w:t>
                                    </w:r>
                                    <w:r>
                                      <w:rPr>
                                        <w:b/>
                                      </w:rPr>
                                      <w:t xml:space="preserve"> Sprach</w:t>
                                    </w:r>
                                    <w:r w:rsidRPr="00881A9E">
                                      <w:rPr>
                                        <w:b/>
                                      </w:rPr>
                                      <w:t>bildung</w:t>
                                    </w:r>
                                  </w:p>
                                  <w:p w:rsidR="00E37490" w:rsidRDefault="00E37490" w:rsidP="00D37B0D">
                                    <w:pPr>
                                      <w:pStyle w:val="TextSpalteAufeinenBlick"/>
                                      <w:jc w:val="left"/>
                                    </w:pPr>
                                    <w:r>
                                      <w:t>Rezeption - Lesen</w:t>
                                    </w:r>
                                  </w:p>
                                  <w:p w:rsidR="00E37490" w:rsidRPr="005E11F1" w:rsidRDefault="00E37490" w:rsidP="00D37B0D">
                                    <w:pPr>
                                      <w:pStyle w:val="TextSpalteAufeinenBlick"/>
                                      <w:jc w:val="left"/>
                                    </w:pPr>
                                    <w:r>
                                      <w:t xml:space="preserve">Produzieren - Schreiben </w:t>
                                    </w:r>
                                  </w:p>
                                  <w:p w:rsidR="00E37490" w:rsidRPr="0023681C" w:rsidRDefault="00E37490" w:rsidP="00D37B0D">
                                    <w:pPr>
                                      <w:pStyle w:val="TextSpalteAufeinenBlick"/>
                                      <w:jc w:val="left"/>
                                    </w:pPr>
                                  </w:p>
                                  <w:p w:rsidR="00E37490" w:rsidRPr="007938EA" w:rsidRDefault="00E37490" w:rsidP="00D37B0D">
                                    <w:pPr>
                                      <w:pStyle w:val="TextSpalteAufeinenBlick"/>
                                      <w:jc w:val="left"/>
                                      <w:rPr>
                                        <w:b/>
                                      </w:rPr>
                                    </w:pPr>
                                    <w:r w:rsidRPr="007938EA">
                                      <w:rPr>
                                        <w:b/>
                                      </w:rPr>
                                      <w:t>Zeitbedarf</w:t>
                                    </w:r>
                                  </w:p>
                                  <w:p w:rsidR="00E37490" w:rsidRPr="0023681C" w:rsidRDefault="00E37490" w:rsidP="00D37B0D">
                                    <w:pPr>
                                      <w:pStyle w:val="TextSpalteAufeinenBlick"/>
                                      <w:jc w:val="left"/>
                                    </w:pPr>
                                    <w:r>
                                      <w:t>ca. 3 - 4 Unterrichtsstunden</w:t>
                                    </w:r>
                                  </w:p>
                                  <w:p w:rsidR="00E37490" w:rsidRDefault="00E37490" w:rsidP="00D37B0D">
                                    <w:pPr>
                                      <w:pStyle w:val="TextSpalteAufeinenBlick"/>
                                      <w:jc w:val="left"/>
                                      <w:rPr>
                                        <w:b/>
                                      </w:rPr>
                                    </w:pPr>
                                  </w:p>
                                  <w:p w:rsidR="00E37490" w:rsidRPr="007938EA" w:rsidRDefault="00E37490" w:rsidP="00D37B0D">
                                    <w:pPr>
                                      <w:pStyle w:val="TextSpalteAufeinenBlick"/>
                                      <w:jc w:val="left"/>
                                      <w:rPr>
                                        <w:b/>
                                      </w:rPr>
                                    </w:pPr>
                                    <w:r w:rsidRPr="007938EA">
                                      <w:rPr>
                                        <w:b/>
                                      </w:rPr>
                                      <w:t>Materialien</w:t>
                                    </w:r>
                                  </w:p>
                                  <w:p w:rsidR="00E37490" w:rsidRPr="005E11F1" w:rsidRDefault="00E37490" w:rsidP="005C7485">
                                    <w:pPr>
                                      <w:pStyle w:val="TextSpalteAufeinenBlick"/>
                                    </w:pPr>
                                    <w:r w:rsidRPr="00876566">
                                      <w:t>Übersicht der Fachbegriffe; Aufgaben zur Erarbeitung, Aufgaben zur Anwendung, verschiedene GeoGebra-Dateien (Online-Material)</w:t>
                                    </w:r>
                                  </w:p>
                                  <w:p w:rsidR="00E37490" w:rsidRPr="005E11F1" w:rsidRDefault="00E37490" w:rsidP="005C7485">
                                    <w:pPr>
                                      <w:pStyle w:val="TextSpalteAufeinenBlick"/>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7AD2" id="Text Box 16" o:spid="_x0000_s1028" type="#_x0000_t202" style="position:absolute;left:0;text-align:left;margin-left:354.55pt;margin-top:242.15pt;width:159pt;height:595.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" filled="f" stroked="f" strokeweight=".5pt">
                        <v:textbox inset="0,,1.5mm">
                          <w:txbxContent>
                            <w:p w:rsidR="00E37490" w:rsidRPr="007938EA" w:rsidRDefault="00E37490" w:rsidP="00D37B0D">
                              <w:pPr>
                                <w:pStyle w:val="TextSpalteAufeinenBlick"/>
                                <w:jc w:val="left"/>
                                <w:rPr>
                                  <w:b/>
                                </w:rPr>
                              </w:pPr>
                              <w:r w:rsidRPr="007938EA">
                                <w:rPr>
                                  <w:b/>
                                </w:rPr>
                                <w:t>Jahrgang</w:t>
                              </w:r>
                              <w:r>
                                <w:rPr>
                                  <w:b/>
                                </w:rPr>
                                <w:t>s</w:t>
                              </w:r>
                              <w:r w:rsidRPr="007938EA">
                                <w:rPr>
                                  <w:b/>
                                </w:rPr>
                                <w:t>stufe, Niveaustufe</w:t>
                              </w:r>
                            </w:p>
                            <w:p w:rsidR="00E37490" w:rsidRDefault="00E37490" w:rsidP="00D37B0D">
                              <w:pPr>
                                <w:pStyle w:val="TextSpalteAufeinenBlick"/>
                                <w:jc w:val="left"/>
                              </w:pPr>
                              <w:r>
                                <w:t>9, G</w:t>
                              </w:r>
                            </w:p>
                            <w:p w:rsidR="00E37490" w:rsidRPr="00D71FA8" w:rsidRDefault="00E37490" w:rsidP="00D37B0D">
                              <w:pPr>
                                <w:jc w:val="left"/>
                              </w:pPr>
                            </w:p>
                            <w:p w:rsidR="00E37490" w:rsidRPr="007938EA" w:rsidRDefault="00E37490" w:rsidP="00D37B0D">
                              <w:pPr>
                                <w:pStyle w:val="TextSpalteAufeinenBlick"/>
                                <w:jc w:val="left"/>
                                <w:rPr>
                                  <w:b/>
                                </w:rPr>
                              </w:pPr>
                              <w:r w:rsidRPr="007938EA">
                                <w:rPr>
                                  <w:b/>
                                </w:rPr>
                                <w:t>Fach</w:t>
                              </w:r>
                              <w:r>
                                <w:rPr>
                                  <w:b/>
                                </w:rPr>
                                <w:t xml:space="preserve"> (fachübergreifende Bezüge)</w:t>
                              </w:r>
                            </w:p>
                            <w:p w:rsidR="00E37490" w:rsidRDefault="00E37490" w:rsidP="00D37B0D">
                              <w:pPr>
                                <w:pStyle w:val="TextSpalteAufeinenBlick"/>
                                <w:jc w:val="left"/>
                              </w:pPr>
                              <w:r>
                                <w:t>Mathematik</w:t>
                              </w:r>
                            </w:p>
                            <w:p w:rsidR="00E37490" w:rsidRPr="00D71FA8" w:rsidRDefault="00E37490" w:rsidP="00D37B0D">
                              <w:pPr>
                                <w:jc w:val="left"/>
                              </w:pPr>
                            </w:p>
                            <w:p w:rsidR="00E37490" w:rsidRPr="007938EA" w:rsidRDefault="00E37490" w:rsidP="00D37B0D">
                              <w:pPr>
                                <w:pStyle w:val="TextSpalteAufeinenBlick"/>
                                <w:jc w:val="left"/>
                                <w:rPr>
                                  <w:b/>
                                </w:rPr>
                              </w:pPr>
                              <w:r w:rsidRPr="007938EA">
                                <w:rPr>
                                  <w:b/>
                                </w:rPr>
                                <w:t>Themen und Inhalte</w:t>
                              </w:r>
                            </w:p>
                            <w:p w:rsidR="00E37490" w:rsidRDefault="00E37490" w:rsidP="00D37B0D">
                              <w:pPr>
                                <w:pStyle w:val="TextSpalteAufeinenBlick"/>
                                <w:jc w:val="left"/>
                              </w:pPr>
                              <w:r>
                                <w:t>Bestimmen und Beschreiben von Merkmalen quadratischer</w:t>
                              </w:r>
                              <w:r>
                                <w:br/>
                                <w:t>Funktionen</w:t>
                              </w:r>
                            </w:p>
                            <w:p w:rsidR="00E37490" w:rsidRPr="005E11F1" w:rsidRDefault="00E37490" w:rsidP="00D37B0D">
                              <w:pPr>
                                <w:jc w:val="left"/>
                              </w:pPr>
                            </w:p>
                            <w:p w:rsidR="00E37490" w:rsidRPr="007938EA" w:rsidRDefault="00E37490" w:rsidP="00D37B0D">
                              <w:pPr>
                                <w:pStyle w:val="TextSpalteAufeinenBlick"/>
                                <w:jc w:val="left"/>
                                <w:rPr>
                                  <w:b/>
                                </w:rPr>
                              </w:pPr>
                              <w:r w:rsidRPr="007938EA">
                                <w:rPr>
                                  <w:b/>
                                </w:rPr>
                                <w:t>Kompetenzbereich(e) im Fach</w:t>
                              </w:r>
                            </w:p>
                            <w:p w:rsidR="00E37490" w:rsidRDefault="00E37490" w:rsidP="00D37B0D">
                              <w:pPr>
                                <w:pStyle w:val="TextSpalteAufeinenBlick"/>
                                <w:jc w:val="left"/>
                              </w:pPr>
                              <w:r w:rsidRPr="00876566">
                                <w:rPr>
                                  <w:b/>
                                </w:rPr>
                                <w:t>[L4]</w:t>
                              </w:r>
                              <w:r w:rsidRPr="00876566">
                                <w:t xml:space="preserve"> Gleichungen und Funktionen</w:t>
                              </w:r>
                            </w:p>
                            <w:p w:rsidR="00E37490" w:rsidRDefault="00E37490" w:rsidP="00D37B0D">
                              <w:pPr>
                                <w:pStyle w:val="TextSpalteAufeinenBlick"/>
                                <w:jc w:val="left"/>
                              </w:pPr>
                            </w:p>
                            <w:p w:rsidR="00E37490" w:rsidRPr="0023681C" w:rsidRDefault="00E37490" w:rsidP="00D37B0D">
                              <w:pPr>
                                <w:pStyle w:val="TextSpalteAufeinenBlick"/>
                                <w:jc w:val="left"/>
                              </w:pPr>
                              <w:r w:rsidRPr="007938EA">
                                <w:rPr>
                                  <w:b/>
                                </w:rPr>
                                <w:t>Kompetenzbereich</w:t>
                              </w:r>
                              <w:r>
                                <w:rPr>
                                  <w:b/>
                                </w:rPr>
                                <w:t>(e)</w:t>
                              </w:r>
                              <w:r w:rsidRPr="007938EA">
                                <w:rPr>
                                  <w:b/>
                                </w:rPr>
                                <w:t xml:space="preserve"> im </w:t>
                              </w:r>
                              <w:r>
                                <w:rPr>
                                  <w:b/>
                                </w:rPr>
                                <w:br/>
                              </w:r>
                              <w:r w:rsidRPr="00A9207E">
                                <w:rPr>
                                  <w:b/>
                                </w:rPr>
                                <w:t>Basiscurriculum</w:t>
                              </w:r>
                              <w:r>
                                <w:rPr>
                                  <w:b/>
                                </w:rPr>
                                <w:t xml:space="preserve"> Sprach</w:t>
                              </w:r>
                              <w:r w:rsidRPr="00881A9E">
                                <w:rPr>
                                  <w:b/>
                                </w:rPr>
                                <w:t>bildung</w:t>
                              </w:r>
                            </w:p>
                            <w:p w:rsidR="00E37490" w:rsidRDefault="00E37490" w:rsidP="00D37B0D">
                              <w:pPr>
                                <w:pStyle w:val="TextSpalteAufeinenBlick"/>
                                <w:jc w:val="left"/>
                              </w:pPr>
                              <w:r>
                                <w:t>Rezeption - Lesen</w:t>
                              </w:r>
                            </w:p>
                            <w:p w:rsidR="00E37490" w:rsidRPr="005E11F1" w:rsidRDefault="00E37490" w:rsidP="00D37B0D">
                              <w:pPr>
                                <w:pStyle w:val="TextSpalteAufeinenBlick"/>
                                <w:jc w:val="left"/>
                              </w:pPr>
                              <w:r>
                                <w:t xml:space="preserve">Produzieren - Schreiben </w:t>
                              </w:r>
                            </w:p>
                            <w:p w:rsidR="00E37490" w:rsidRPr="0023681C" w:rsidRDefault="00E37490" w:rsidP="00D37B0D">
                              <w:pPr>
                                <w:pStyle w:val="TextSpalteAufeinenBlick"/>
                                <w:jc w:val="left"/>
                              </w:pPr>
                            </w:p>
                            <w:p w:rsidR="00E37490" w:rsidRPr="007938EA" w:rsidRDefault="00E37490" w:rsidP="00D37B0D">
                              <w:pPr>
                                <w:pStyle w:val="TextSpalteAufeinenBlick"/>
                                <w:jc w:val="left"/>
                                <w:rPr>
                                  <w:b/>
                                </w:rPr>
                              </w:pPr>
                              <w:r w:rsidRPr="007938EA">
                                <w:rPr>
                                  <w:b/>
                                </w:rPr>
                                <w:t>Zeitbedarf</w:t>
                              </w:r>
                            </w:p>
                            <w:p w:rsidR="00E37490" w:rsidRPr="0023681C" w:rsidRDefault="00E37490" w:rsidP="00D37B0D">
                              <w:pPr>
                                <w:pStyle w:val="TextSpalteAufeinenBlick"/>
                                <w:jc w:val="left"/>
                              </w:pPr>
                              <w:r>
                                <w:t>ca. 3 - 4 Unterrichtsstunden</w:t>
                              </w:r>
                            </w:p>
                            <w:p w:rsidR="00E37490" w:rsidRDefault="00E37490" w:rsidP="00D37B0D">
                              <w:pPr>
                                <w:pStyle w:val="TextSpalteAufeinenBlick"/>
                                <w:jc w:val="left"/>
                                <w:rPr>
                                  <w:b/>
                                </w:rPr>
                              </w:pPr>
                            </w:p>
                            <w:p w:rsidR="00E37490" w:rsidRPr="007938EA" w:rsidRDefault="00E37490" w:rsidP="00D37B0D">
                              <w:pPr>
                                <w:pStyle w:val="TextSpalteAufeinenBlick"/>
                                <w:jc w:val="left"/>
                                <w:rPr>
                                  <w:b/>
                                </w:rPr>
                              </w:pPr>
                              <w:r w:rsidRPr="007938EA">
                                <w:rPr>
                                  <w:b/>
                                </w:rPr>
                                <w:t>Materialien</w:t>
                              </w:r>
                            </w:p>
                            <w:p w:rsidR="00E37490" w:rsidRPr="005E11F1" w:rsidRDefault="00E37490" w:rsidP="005C7485">
                              <w:pPr>
                                <w:pStyle w:val="TextSpalteAufeinenBlick"/>
                              </w:pPr>
                              <w:r w:rsidRPr="00876566">
                                <w:t>Übersicht der Fachbegriffe; Aufgaben zur Erarbeitung, Aufgaben zur Anwendung, verschiedene GeoGebra-Dateien (Online-Material)</w:t>
                              </w:r>
                            </w:p>
                            <w:p w:rsidR="00E37490" w:rsidRPr="005E11F1" w:rsidRDefault="00E37490" w:rsidP="005C7485">
                              <w:pPr>
                                <w:pStyle w:val="TextSpalteAufeinenBlick"/>
                              </w:pPr>
                            </w:p>
                          </w:txbxContent>
                        </v:textbox>
                        <w10:wrap type="square" anchorx="margin" anchory="page"/>
                      </v:shape>
                    </w:pict>
                  </mc:Fallback>
                </mc:AlternateContent>
              </w:r>
              <w:r w:rsidR="005C7485">
                <w:t xml:space="preserve">Durch </w:t>
              </w:r>
              <w:r w:rsidR="005C7485" w:rsidRPr="00790C89">
                <w:t xml:space="preserve">reichhaltige </w:t>
              </w:r>
              <w:r w:rsidR="005C7485">
                <w:t xml:space="preserve">mündliche und schriftliche </w:t>
              </w:r>
              <w:r w:rsidR="005C7485" w:rsidRPr="00790C89">
                <w:t>A</w:t>
              </w:r>
              <w:r w:rsidR="005C7485">
                <w:t xml:space="preserve">ufträge wird der Sprachschatz systematisch aufgebaut und die Schülerinnen und Schüler werden befähigt, höhere sprachliche Anforderungen zu bewältigen. Durch den engen Zusammenhang zwischen fachlichen Lernzielen und den zugehörigen Sprachmitteln ist </w:t>
              </w:r>
              <w:r w:rsidR="005C7485" w:rsidRPr="00E63ACD">
                <w:t>Wortschatzarbeit</w:t>
              </w:r>
              <w:r w:rsidR="005C7485">
                <w:t xml:space="preserve"> ganz eng mit dem jeweiligen mathematischen Thema verbunden. Dabei werden von den Lernenden zunächst Sprachhandlungen eingefordert (z. B. Erläutern von Rechenwegen, Erklären von Bedeutungen, Beschreiben eines Graphen). Die Lernenden versuchen diese Aufträge nun mit ihren eigensprachlichen Mitteln zu bearbeiten, danach werden hilfreiche Sprachmittel (Wörter, Satzbausteine, graphische Darstellungen, grammatische Formen) gesammelt bzw. neu eingeführt und systematisiert. In Anschluss daran werden diese eingeübt und mit dem Vokabular der Fachsprache überformt.</w:t>
              </w:r>
            </w:p>
            <w:p w:rsidR="008B3132" w:rsidRPr="008B3132" w:rsidRDefault="008B3132" w:rsidP="005B4A41"/>
            <w:p w:rsidR="005C7485" w:rsidRPr="005B4A41" w:rsidRDefault="005C7485" w:rsidP="005B4A41">
              <w:pPr>
                <w:spacing w:after="0"/>
                <w:rPr>
                  <w:rFonts w:cs="Calibri"/>
                  <w:b/>
                  <w:sz w:val="28"/>
                </w:rPr>
              </w:pPr>
              <w:r w:rsidRPr="005B4A41">
                <w:rPr>
                  <w:rFonts w:cs="Calibri"/>
                  <w:b/>
                  <w:noProof/>
                  <w:sz w:val="28"/>
                  <w:lang w:eastAsia="de-DE"/>
                </w:rPr>
                <mc:AlternateContent>
                  <mc:Choice Requires="wps">
                    <w:drawing>
                      <wp:anchor distT="0" distB="0" distL="114300" distR="114300" simplePos="0" relativeHeight="251756544" behindDoc="0" locked="0" layoutInCell="1" allowOverlap="1" wp14:anchorId="28EF0C06" wp14:editId="75AD01F1">
                        <wp:simplePos x="0" y="0"/>
                        <wp:positionH relativeFrom="column">
                          <wp:posOffset>4577715</wp:posOffset>
                        </wp:positionH>
                        <wp:positionV relativeFrom="page">
                          <wp:posOffset>2820035</wp:posOffset>
                        </wp:positionV>
                        <wp:extent cx="1944000" cy="12700"/>
                        <wp:effectExtent l="0" t="0" r="0" b="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5C7485">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EF0C06" id="_x0000_s1029" style="position:absolute;left:0;text-align:left;margin-left:360.45pt;margin-top:222.05pt;width:153.05pt;height: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" fillcolor="white [3212]" stroked="f">
                        <v:textbox inset=",,1.5mm">
                          <w:txbxContent>
                            <w:p w:rsidR="00E37490" w:rsidRPr="00A15069" w:rsidRDefault="00E37490" w:rsidP="005C7485">
                              <w:pPr>
                                <w:jc w:val="center"/>
                              </w:pPr>
                              <w:r>
                                <w:t xml:space="preserve"> </w:t>
                              </w:r>
                            </w:p>
                          </w:txbxContent>
                        </v:textbox>
                        <w10:wrap anchory="page"/>
                      </v:rect>
                    </w:pict>
                  </mc:Fallback>
                </mc:AlternateContent>
              </w:r>
              <w:r w:rsidRPr="005B4A41">
                <w:rPr>
                  <w:rFonts w:cs="Calibri"/>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5C7485" w:rsidRPr="007C0440" w:rsidTr="00D37B0D">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1F497D"/>
                  </w:tcPr>
                  <w:p w:rsidR="005C7485" w:rsidRPr="007C0440" w:rsidRDefault="005C7485" w:rsidP="00192265">
                    <w:pPr>
                      <w:pStyle w:val="berschrift5"/>
                      <w:spacing w:after="80"/>
                      <w:outlineLvl w:val="4"/>
                    </w:pPr>
                    <w:r w:rsidRPr="008B3132">
                      <w:rPr>
                        <w:rFonts w:ascii="Calibri" w:hAnsi="Calibri" w:cs="Calibri"/>
                      </w:rPr>
                      <w:t>Standards im Basiscurriculum Sprachbildung</w:t>
                    </w:r>
                  </w:p>
                </w:tc>
              </w:tr>
              <w:tr w:rsidR="005C7485" w:rsidRPr="00594C04" w:rsidTr="00A249A3">
                <w:trPr>
                  <w:trHeight w:val="422"/>
                </w:trPr>
                <w:tc>
                  <w:tcPr>
                    <w:tcW w:w="6646" w:type="dxa"/>
                  </w:tcPr>
                  <w:p w:rsidR="005C7485" w:rsidRPr="008B3132" w:rsidRDefault="005C7485" w:rsidP="0079659A">
                    <w:pPr>
                      <w:pStyle w:val="Listenabsatz"/>
                      <w:numPr>
                        <w:ilvl w:val="0"/>
                        <w:numId w:val="98"/>
                      </w:numPr>
                      <w:contextualSpacing/>
                      <w:rPr>
                        <w:rFonts w:cs="Calibri"/>
                        <w:lang w:val="de-DE"/>
                      </w:rPr>
                    </w:pPr>
                    <w:r w:rsidRPr="008B3132">
                      <w:rPr>
                        <w:rFonts w:cs="Calibri"/>
                        <w:lang w:val="de-DE"/>
                      </w:rPr>
                      <w:t>Informationen aus Texten zweckgerichtet nutzen [G],</w:t>
                    </w:r>
                  </w:p>
                  <w:p w:rsidR="005C7485" w:rsidRPr="008B3132" w:rsidRDefault="005C7485" w:rsidP="0079659A">
                    <w:pPr>
                      <w:pStyle w:val="Listenabsatz"/>
                      <w:numPr>
                        <w:ilvl w:val="0"/>
                        <w:numId w:val="98"/>
                      </w:numPr>
                      <w:contextualSpacing/>
                      <w:rPr>
                        <w:rFonts w:cs="Calibri"/>
                        <w:lang w:val="de-DE"/>
                      </w:rPr>
                    </w:pPr>
                    <w:r w:rsidRPr="008B3132">
                      <w:rPr>
                        <w:rFonts w:cs="Calibri"/>
                        <w:lang w:val="de-DE"/>
                      </w:rPr>
                      <w:t>grafische Darstellungen interpretieren und bewerten [G],</w:t>
                    </w:r>
                  </w:p>
                  <w:p w:rsidR="005C7485" w:rsidRPr="008B3132" w:rsidRDefault="005C7485" w:rsidP="0079659A">
                    <w:pPr>
                      <w:pStyle w:val="Listenabsatz"/>
                      <w:numPr>
                        <w:ilvl w:val="0"/>
                        <w:numId w:val="98"/>
                      </w:numPr>
                      <w:contextualSpacing/>
                      <w:rPr>
                        <w:rFonts w:cs="Calibri"/>
                        <w:bCs/>
                        <w:lang w:val="de-DE"/>
                      </w:rPr>
                    </w:pPr>
                    <w:r w:rsidRPr="008B3132">
                      <w:rPr>
                        <w:rFonts w:cs="Calibri"/>
                        <w:bCs/>
                        <w:lang w:val="de-DE"/>
                      </w:rPr>
                      <w:t>geeignete Textmuster zur Planung eines Textes zweckgerichtet auswählen und nutzen [G],</w:t>
                    </w:r>
                  </w:p>
                  <w:p w:rsidR="005C7485" w:rsidRPr="008B3132" w:rsidRDefault="005C7485" w:rsidP="0079659A">
                    <w:pPr>
                      <w:pStyle w:val="Listenabsatz"/>
                      <w:numPr>
                        <w:ilvl w:val="0"/>
                        <w:numId w:val="98"/>
                      </w:numPr>
                      <w:contextualSpacing/>
                      <w:rPr>
                        <w:lang w:val="de-DE"/>
                      </w:rPr>
                    </w:pPr>
                    <w:r w:rsidRPr="008B3132">
                      <w:rPr>
                        <w:rFonts w:cs="Calibri"/>
                        <w:lang w:val="de-DE"/>
                      </w:rPr>
                      <w:t>Fachbegriffe und fachliche Wendungen nutzen [G].</w:t>
                    </w:r>
                  </w:p>
                </w:tc>
              </w:tr>
            </w:tbl>
            <w:p w:rsidR="005C7485" w:rsidRPr="00D71FA8" w:rsidRDefault="005C7485" w:rsidP="00192265">
              <w:pPr>
                <w:rPr>
                  <w:sz w:val="12"/>
                  <w:szCs w:val="12"/>
                </w:rPr>
              </w:pPr>
              <w:r w:rsidRPr="00CA62AF">
                <w:rPr>
                  <w:noProof/>
                  <w:lang w:eastAsia="de-DE"/>
                </w:rPr>
                <mc:AlternateContent>
                  <mc:Choice Requires="wps">
                    <w:drawing>
                      <wp:anchor distT="0" distB="0" distL="114300" distR="114300" simplePos="0" relativeHeight="251758592" behindDoc="0" locked="0" layoutInCell="1" allowOverlap="1" wp14:anchorId="09306A7F" wp14:editId="21724C00">
                        <wp:simplePos x="0" y="0"/>
                        <wp:positionH relativeFrom="margin">
                          <wp:posOffset>4575175</wp:posOffset>
                        </wp:positionH>
                        <wp:positionV relativeFrom="page">
                          <wp:posOffset>2891554</wp:posOffset>
                        </wp:positionV>
                        <wp:extent cx="2019300" cy="6812280"/>
                        <wp:effectExtent l="0" t="0" r="0" b="0"/>
                        <wp:wrapSquare wrapText="bothSides"/>
                        <wp:docPr id="259"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5C7485">
                                    <w:pPr>
                                      <w:pStyle w:val="TextSpalteAufeinenBlick"/>
                                      <w:rPr>
                                        <w:b/>
                                      </w:rPr>
                                    </w:pPr>
                                    <w:r w:rsidRPr="007938EA">
                                      <w:rPr>
                                        <w:b/>
                                      </w:rPr>
                                      <w:t>Jahrgang</w:t>
                                    </w:r>
                                    <w:r>
                                      <w:rPr>
                                        <w:b/>
                                      </w:rPr>
                                      <w:t>s</w:t>
                                    </w:r>
                                    <w:r w:rsidRPr="007938EA">
                                      <w:rPr>
                                        <w:b/>
                                      </w:rPr>
                                      <w:t>stufe, Niveaustufe</w:t>
                                    </w:r>
                                  </w:p>
                                  <w:p w:rsidR="00E37490" w:rsidRDefault="00E37490" w:rsidP="005C7485">
                                    <w:pPr>
                                      <w:pStyle w:val="TextSpalteAufeinenBlick"/>
                                    </w:pPr>
                                    <w:r>
                                      <w:t>9, G</w:t>
                                    </w:r>
                                  </w:p>
                                  <w:p w:rsidR="00E37490" w:rsidRPr="00D71FA8" w:rsidRDefault="00E37490" w:rsidP="005C7485"/>
                                  <w:p w:rsidR="00E37490" w:rsidRPr="007938EA" w:rsidRDefault="00E37490" w:rsidP="005C7485">
                                    <w:pPr>
                                      <w:pStyle w:val="TextSpalteAufeinenBlick"/>
                                      <w:rPr>
                                        <w:b/>
                                      </w:rPr>
                                    </w:pPr>
                                    <w:r w:rsidRPr="007938EA">
                                      <w:rPr>
                                        <w:b/>
                                      </w:rPr>
                                      <w:t>Fach</w:t>
                                    </w:r>
                                    <w:r>
                                      <w:rPr>
                                        <w:b/>
                                      </w:rPr>
                                      <w:t xml:space="preserve"> (fachübergreifende Bezüge)</w:t>
                                    </w:r>
                                  </w:p>
                                  <w:p w:rsidR="00E37490" w:rsidRDefault="00E37490" w:rsidP="005C7485">
                                    <w:pPr>
                                      <w:pStyle w:val="TextSpalteAufeinenBlick"/>
                                    </w:pPr>
                                    <w:r>
                                      <w:t>Mathematik</w:t>
                                    </w:r>
                                  </w:p>
                                  <w:p w:rsidR="00E37490" w:rsidRPr="00D71FA8" w:rsidRDefault="00E37490" w:rsidP="005C7485"/>
                                  <w:p w:rsidR="00E37490" w:rsidRPr="007938EA" w:rsidRDefault="00E37490" w:rsidP="005C7485">
                                    <w:pPr>
                                      <w:pStyle w:val="TextSpalteAufeinenBlick"/>
                                      <w:rPr>
                                        <w:b/>
                                      </w:rPr>
                                    </w:pPr>
                                    <w:r w:rsidRPr="007938EA">
                                      <w:rPr>
                                        <w:b/>
                                      </w:rPr>
                                      <w:t>Themen und Inhalte</w:t>
                                    </w:r>
                                  </w:p>
                                  <w:p w:rsidR="00E37490" w:rsidRDefault="00E37490" w:rsidP="005C7485">
                                    <w:pPr>
                                      <w:pStyle w:val="TextSpalteAufeinenBlick"/>
                                    </w:pPr>
                                    <w:r>
                                      <w:t>Bestimmen und Beschreiben von Merkmalen quadratischer Funk-tionen</w:t>
                                    </w:r>
                                  </w:p>
                                  <w:p w:rsidR="00E37490" w:rsidRPr="005E11F1" w:rsidRDefault="00E37490" w:rsidP="005C7485"/>
                                  <w:p w:rsidR="00E37490" w:rsidRPr="007938EA" w:rsidRDefault="00E37490" w:rsidP="005C7485">
                                    <w:pPr>
                                      <w:pStyle w:val="TextSpalteAufeinenBlick"/>
                                      <w:rPr>
                                        <w:b/>
                                      </w:rPr>
                                    </w:pPr>
                                    <w:r w:rsidRPr="007938EA">
                                      <w:rPr>
                                        <w:b/>
                                      </w:rPr>
                                      <w:t>Kompetenzbereich(e) im Fach</w:t>
                                    </w:r>
                                  </w:p>
                                  <w:p w:rsidR="00E37490" w:rsidRDefault="00E37490" w:rsidP="005C7485">
                                    <w:pPr>
                                      <w:pStyle w:val="TextSpalteAufeinenBlick"/>
                                    </w:pPr>
                                    <w:r w:rsidRPr="00876566">
                                      <w:rPr>
                                        <w:b/>
                                      </w:rPr>
                                      <w:t>[L4]</w:t>
                                    </w:r>
                                    <w:r w:rsidRPr="00876566">
                                      <w:t xml:space="preserve"> Gleichungen und Funktionen</w:t>
                                    </w:r>
                                  </w:p>
                                  <w:p w:rsidR="00E37490" w:rsidRDefault="00E37490" w:rsidP="005C7485">
                                    <w:pPr>
                                      <w:pStyle w:val="TextSpalteAufeinenBlick"/>
                                    </w:pPr>
                                  </w:p>
                                  <w:p w:rsidR="00E37490" w:rsidRPr="0023681C" w:rsidRDefault="00E37490" w:rsidP="005C7485">
                                    <w:pPr>
                                      <w:pStyle w:val="TextSpalteAufeinenBlick"/>
                                    </w:pPr>
                                    <w:r w:rsidRPr="007938EA">
                                      <w:rPr>
                                        <w:b/>
                                      </w:rPr>
                                      <w:t>Kompetenzbereich</w:t>
                                    </w:r>
                                    <w:r>
                                      <w:rPr>
                                        <w:b/>
                                      </w:rPr>
                                      <w:t>(e)</w:t>
                                    </w:r>
                                    <w:r w:rsidRPr="007938EA">
                                      <w:rPr>
                                        <w:b/>
                                      </w:rPr>
                                      <w:t xml:space="preserve"> im </w:t>
                                    </w:r>
                                    <w:r>
                                      <w:rPr>
                                        <w:b/>
                                      </w:rPr>
                                      <w:br/>
                                    </w:r>
                                    <w:r w:rsidRPr="00A9207E">
                                      <w:rPr>
                                        <w:b/>
                                      </w:rPr>
                                      <w:t>Basiscurriculum</w:t>
                                    </w:r>
                                    <w:r>
                                      <w:rPr>
                                        <w:b/>
                                      </w:rPr>
                                      <w:t xml:space="preserve"> Sprach</w:t>
                                    </w:r>
                                    <w:r w:rsidRPr="00881A9E">
                                      <w:rPr>
                                        <w:b/>
                                      </w:rPr>
                                      <w:t>bildung</w:t>
                                    </w:r>
                                  </w:p>
                                  <w:p w:rsidR="00E37490" w:rsidRDefault="00E37490" w:rsidP="005C7485">
                                    <w:pPr>
                                      <w:pStyle w:val="TextSpalteAufeinenBlick"/>
                                    </w:pPr>
                                    <w:r>
                                      <w:t>Rezeption - Lesen</w:t>
                                    </w:r>
                                  </w:p>
                                  <w:p w:rsidR="00E37490" w:rsidRPr="005E11F1" w:rsidRDefault="00E37490" w:rsidP="005C7485">
                                    <w:pPr>
                                      <w:pStyle w:val="TextSpalteAufeinenBlick"/>
                                    </w:pPr>
                                    <w:r>
                                      <w:t xml:space="preserve">Produzieren - Schreiben </w:t>
                                    </w:r>
                                  </w:p>
                                  <w:p w:rsidR="00E37490" w:rsidRPr="0023681C" w:rsidRDefault="00E37490" w:rsidP="005C7485">
                                    <w:pPr>
                                      <w:pStyle w:val="TextSpalteAufeinenBlick"/>
                                    </w:pPr>
                                  </w:p>
                                  <w:p w:rsidR="00E37490" w:rsidRPr="007938EA" w:rsidRDefault="00E37490" w:rsidP="005C7485">
                                    <w:pPr>
                                      <w:pStyle w:val="TextSpalteAufeinenBlick"/>
                                      <w:rPr>
                                        <w:b/>
                                      </w:rPr>
                                    </w:pPr>
                                    <w:r w:rsidRPr="007938EA">
                                      <w:rPr>
                                        <w:b/>
                                      </w:rPr>
                                      <w:t>Zeitbedarf</w:t>
                                    </w:r>
                                  </w:p>
                                  <w:p w:rsidR="00E37490" w:rsidRPr="0023681C" w:rsidRDefault="00E37490" w:rsidP="005C7485">
                                    <w:pPr>
                                      <w:pStyle w:val="TextSpalteAufeinenBlick"/>
                                    </w:pPr>
                                    <w:r>
                                      <w:t>ca. 3-4 Unterrichtsstunden</w:t>
                                    </w:r>
                                  </w:p>
                                  <w:p w:rsidR="00E37490" w:rsidRPr="007938EA" w:rsidRDefault="00E37490" w:rsidP="005C7485">
                                    <w:pPr>
                                      <w:pStyle w:val="TextSpalteAufeinenBlick"/>
                                      <w:rPr>
                                        <w:b/>
                                      </w:rPr>
                                    </w:pPr>
                                    <w:r w:rsidRPr="007938EA">
                                      <w:rPr>
                                        <w:b/>
                                      </w:rPr>
                                      <w:t>Materialien</w:t>
                                    </w:r>
                                  </w:p>
                                  <w:p w:rsidR="00E37490" w:rsidRPr="005E11F1" w:rsidRDefault="00E37490" w:rsidP="005C7485">
                                    <w:pPr>
                                      <w:pStyle w:val="TextSpalteAufeinenBlick"/>
                                    </w:pPr>
                                    <w:r w:rsidRPr="00876566">
                                      <w:t>Übersicht der Fachbegriffe; Aufgaben zur Erarbeitung, Aufgaben zur Anwendung, verschiedene GeoGebra-Dateien (Online-Material)</w:t>
                                    </w:r>
                                  </w:p>
                                  <w:p w:rsidR="00E37490" w:rsidRPr="005E11F1" w:rsidRDefault="00E37490" w:rsidP="005C7485">
                                    <w:pPr>
                                      <w:pStyle w:val="TextSpalteAufeinenBlick"/>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306A7F" id="_x0000_s1030" type="#_x0000_t202" style="position:absolute;left:0;text-align:left;margin-left:360.25pt;margin-top:227.7pt;width:159pt;height:536.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" filled="f" stroked="f" strokeweight=".5pt">
                        <v:textbox style="mso-fit-shape-to-text:t" inset="0,,1.5mm">
                          <w:txbxContent>
                            <w:p w:rsidR="00E37490" w:rsidRPr="007938EA" w:rsidRDefault="00E37490" w:rsidP="005C7485">
                              <w:pPr>
                                <w:pStyle w:val="TextSpalteAufeinenBlick"/>
                                <w:rPr>
                                  <w:b/>
                                </w:rPr>
                              </w:pPr>
                              <w:r w:rsidRPr="007938EA">
                                <w:rPr>
                                  <w:b/>
                                </w:rPr>
                                <w:t>Jahrgang</w:t>
                              </w:r>
                              <w:r>
                                <w:rPr>
                                  <w:b/>
                                </w:rPr>
                                <w:t>s</w:t>
                              </w:r>
                              <w:r w:rsidRPr="007938EA">
                                <w:rPr>
                                  <w:b/>
                                </w:rPr>
                                <w:t>stufe, Niveaustufe</w:t>
                              </w:r>
                            </w:p>
                            <w:p w:rsidR="00E37490" w:rsidRDefault="00E37490" w:rsidP="005C7485">
                              <w:pPr>
                                <w:pStyle w:val="TextSpalteAufeinenBlick"/>
                              </w:pPr>
                              <w:r>
                                <w:t>9, G</w:t>
                              </w:r>
                            </w:p>
                            <w:p w:rsidR="00E37490" w:rsidRPr="00D71FA8" w:rsidRDefault="00E37490" w:rsidP="005C7485"/>
                            <w:p w:rsidR="00E37490" w:rsidRPr="007938EA" w:rsidRDefault="00E37490" w:rsidP="005C7485">
                              <w:pPr>
                                <w:pStyle w:val="TextSpalteAufeinenBlick"/>
                                <w:rPr>
                                  <w:b/>
                                </w:rPr>
                              </w:pPr>
                              <w:r w:rsidRPr="007938EA">
                                <w:rPr>
                                  <w:b/>
                                </w:rPr>
                                <w:t>Fach</w:t>
                              </w:r>
                              <w:r>
                                <w:rPr>
                                  <w:b/>
                                </w:rPr>
                                <w:t xml:space="preserve"> (fachübergreifende Bezüge)</w:t>
                              </w:r>
                            </w:p>
                            <w:p w:rsidR="00E37490" w:rsidRDefault="00E37490" w:rsidP="005C7485">
                              <w:pPr>
                                <w:pStyle w:val="TextSpalteAufeinenBlick"/>
                              </w:pPr>
                              <w:r>
                                <w:t>Mathematik</w:t>
                              </w:r>
                            </w:p>
                            <w:p w:rsidR="00E37490" w:rsidRPr="00D71FA8" w:rsidRDefault="00E37490" w:rsidP="005C7485"/>
                            <w:p w:rsidR="00E37490" w:rsidRPr="007938EA" w:rsidRDefault="00E37490" w:rsidP="005C7485">
                              <w:pPr>
                                <w:pStyle w:val="TextSpalteAufeinenBlick"/>
                                <w:rPr>
                                  <w:b/>
                                </w:rPr>
                              </w:pPr>
                              <w:r w:rsidRPr="007938EA">
                                <w:rPr>
                                  <w:b/>
                                </w:rPr>
                                <w:t>Themen und Inhalte</w:t>
                              </w:r>
                            </w:p>
                            <w:p w:rsidR="00E37490" w:rsidRDefault="00E37490" w:rsidP="005C7485">
                              <w:pPr>
                                <w:pStyle w:val="TextSpalteAufeinenBlick"/>
                              </w:pPr>
                              <w:r>
                                <w:t>Bestimmen und Beschreiben von Merkmalen quadratischer Funk-tionen</w:t>
                              </w:r>
                            </w:p>
                            <w:p w:rsidR="00E37490" w:rsidRPr="005E11F1" w:rsidRDefault="00E37490" w:rsidP="005C7485"/>
                            <w:p w:rsidR="00E37490" w:rsidRPr="007938EA" w:rsidRDefault="00E37490" w:rsidP="005C7485">
                              <w:pPr>
                                <w:pStyle w:val="TextSpalteAufeinenBlick"/>
                                <w:rPr>
                                  <w:b/>
                                </w:rPr>
                              </w:pPr>
                              <w:r w:rsidRPr="007938EA">
                                <w:rPr>
                                  <w:b/>
                                </w:rPr>
                                <w:t>Kompetenzbereich(e) im Fach</w:t>
                              </w:r>
                            </w:p>
                            <w:p w:rsidR="00E37490" w:rsidRDefault="00E37490" w:rsidP="005C7485">
                              <w:pPr>
                                <w:pStyle w:val="TextSpalteAufeinenBlick"/>
                              </w:pPr>
                              <w:r w:rsidRPr="00876566">
                                <w:rPr>
                                  <w:b/>
                                </w:rPr>
                                <w:t>[L4]</w:t>
                              </w:r>
                              <w:r w:rsidRPr="00876566">
                                <w:t xml:space="preserve"> Gleichungen und Funktionen</w:t>
                              </w:r>
                            </w:p>
                            <w:p w:rsidR="00E37490" w:rsidRDefault="00E37490" w:rsidP="005C7485">
                              <w:pPr>
                                <w:pStyle w:val="TextSpalteAufeinenBlick"/>
                              </w:pPr>
                            </w:p>
                            <w:p w:rsidR="00E37490" w:rsidRPr="0023681C" w:rsidRDefault="00E37490" w:rsidP="005C7485">
                              <w:pPr>
                                <w:pStyle w:val="TextSpalteAufeinenBlick"/>
                              </w:pPr>
                              <w:r w:rsidRPr="007938EA">
                                <w:rPr>
                                  <w:b/>
                                </w:rPr>
                                <w:t>Kompetenzbereich</w:t>
                              </w:r>
                              <w:r>
                                <w:rPr>
                                  <w:b/>
                                </w:rPr>
                                <w:t>(e)</w:t>
                              </w:r>
                              <w:r w:rsidRPr="007938EA">
                                <w:rPr>
                                  <w:b/>
                                </w:rPr>
                                <w:t xml:space="preserve"> im </w:t>
                              </w:r>
                              <w:r>
                                <w:rPr>
                                  <w:b/>
                                </w:rPr>
                                <w:br/>
                              </w:r>
                              <w:r w:rsidRPr="00A9207E">
                                <w:rPr>
                                  <w:b/>
                                </w:rPr>
                                <w:t>Basiscurriculum</w:t>
                              </w:r>
                              <w:r>
                                <w:rPr>
                                  <w:b/>
                                </w:rPr>
                                <w:t xml:space="preserve"> Sprach</w:t>
                              </w:r>
                              <w:r w:rsidRPr="00881A9E">
                                <w:rPr>
                                  <w:b/>
                                </w:rPr>
                                <w:t>bildung</w:t>
                              </w:r>
                            </w:p>
                            <w:p w:rsidR="00E37490" w:rsidRDefault="00E37490" w:rsidP="005C7485">
                              <w:pPr>
                                <w:pStyle w:val="TextSpalteAufeinenBlick"/>
                              </w:pPr>
                              <w:r>
                                <w:t>Rezeption - Lesen</w:t>
                              </w:r>
                            </w:p>
                            <w:p w:rsidR="00E37490" w:rsidRPr="005E11F1" w:rsidRDefault="00E37490" w:rsidP="005C7485">
                              <w:pPr>
                                <w:pStyle w:val="TextSpalteAufeinenBlick"/>
                              </w:pPr>
                              <w:r>
                                <w:t xml:space="preserve">Produzieren - Schreiben </w:t>
                              </w:r>
                            </w:p>
                            <w:p w:rsidR="00E37490" w:rsidRPr="0023681C" w:rsidRDefault="00E37490" w:rsidP="005C7485">
                              <w:pPr>
                                <w:pStyle w:val="TextSpalteAufeinenBlick"/>
                              </w:pPr>
                            </w:p>
                            <w:p w:rsidR="00E37490" w:rsidRPr="007938EA" w:rsidRDefault="00E37490" w:rsidP="005C7485">
                              <w:pPr>
                                <w:pStyle w:val="TextSpalteAufeinenBlick"/>
                                <w:rPr>
                                  <w:b/>
                                </w:rPr>
                              </w:pPr>
                              <w:r w:rsidRPr="007938EA">
                                <w:rPr>
                                  <w:b/>
                                </w:rPr>
                                <w:t>Zeitbedarf</w:t>
                              </w:r>
                            </w:p>
                            <w:p w:rsidR="00E37490" w:rsidRPr="0023681C" w:rsidRDefault="00E37490" w:rsidP="005C7485">
                              <w:pPr>
                                <w:pStyle w:val="TextSpalteAufeinenBlick"/>
                              </w:pPr>
                              <w:r>
                                <w:t>ca. 3-4 Unterrichtsstunden</w:t>
                              </w:r>
                            </w:p>
                            <w:p w:rsidR="00E37490" w:rsidRPr="007938EA" w:rsidRDefault="00E37490" w:rsidP="005C7485">
                              <w:pPr>
                                <w:pStyle w:val="TextSpalteAufeinenBlick"/>
                                <w:rPr>
                                  <w:b/>
                                </w:rPr>
                              </w:pPr>
                              <w:r w:rsidRPr="007938EA">
                                <w:rPr>
                                  <w:b/>
                                </w:rPr>
                                <w:t>Materialien</w:t>
                              </w:r>
                            </w:p>
                            <w:p w:rsidR="00E37490" w:rsidRPr="005E11F1" w:rsidRDefault="00E37490" w:rsidP="005C7485">
                              <w:pPr>
                                <w:pStyle w:val="TextSpalteAufeinenBlick"/>
                              </w:pPr>
                              <w:r w:rsidRPr="00876566">
                                <w:t>Übersicht der Fachbegriffe; Aufgaben zur Erarbeitung, Aufgaben zur Anwendung, verschiedene GeoGebra-Dateien (Online-Material)</w:t>
                              </w:r>
                            </w:p>
                            <w:p w:rsidR="00E37490" w:rsidRPr="005E11F1" w:rsidRDefault="00E37490" w:rsidP="005C7485">
                              <w:pPr>
                                <w:pStyle w:val="TextSpalteAufeinenBlick"/>
                              </w:pPr>
                            </w:p>
                          </w:txbxContent>
                        </v:textbox>
                        <w10:wrap type="square" anchorx="margin" anchory="page"/>
                      </v:shape>
                    </w:pict>
                  </mc:Fallback>
                </mc:AlternateContent>
              </w:r>
              <w:r w:rsidRPr="00587912">
                <w:rPr>
                  <w:noProof/>
                  <w:lang w:eastAsia="de-DE"/>
                </w:rPr>
                <mc:AlternateContent>
                  <mc:Choice Requires="wps">
                    <w:drawing>
                      <wp:anchor distT="0" distB="0" distL="114300" distR="114300" simplePos="0" relativeHeight="251757568" behindDoc="0" locked="0" layoutInCell="1" allowOverlap="1" wp14:anchorId="38DA68E1" wp14:editId="2DF64127">
                        <wp:simplePos x="0" y="0"/>
                        <wp:positionH relativeFrom="margin">
                          <wp:posOffset>4588510</wp:posOffset>
                        </wp:positionH>
                        <wp:positionV relativeFrom="page">
                          <wp:posOffset>2460226</wp:posOffset>
                        </wp:positionV>
                        <wp:extent cx="2006600" cy="279400"/>
                        <wp:effectExtent l="0" t="0" r="0" b="0"/>
                        <wp:wrapSquare wrapText="bothSides"/>
                        <wp:docPr id="260"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D91C2C" w:rsidRDefault="00E37490" w:rsidP="005C7485">
                                    <w:pPr>
                                      <w:pStyle w:val="berschrift3"/>
                                    </w:pPr>
                                    <w:bookmarkStart w:id="1" w:name="_Toc67324390"/>
                                    <w:bookmarkStart w:id="2" w:name="_Toc67324702"/>
                                    <w:r w:rsidRPr="00D91C2C">
                                      <w:t>AUF EINEN BLICK</w:t>
                                    </w:r>
                                    <w:bookmarkEnd w:id="1"/>
                                    <w:bookmarkEnd w:id="2"/>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DA68E1" id="_x0000_s1031" type="#_x0000_t202" style="position:absolute;left:0;text-align:left;margin-left:361.3pt;margin-top:193.7pt;width:158pt;height:2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" filled="f" stroked="f" strokeweight=".5pt">
                        <v:textbox style="mso-fit-shape-to-text:t" inset="0,,1.5mm">
                          <w:txbxContent>
                            <w:p w:rsidR="00E37490" w:rsidRPr="00D91C2C" w:rsidRDefault="00E37490" w:rsidP="005C7485">
                              <w:pPr>
                                <w:pStyle w:val="berschrift3"/>
                              </w:pPr>
                              <w:bookmarkStart w:id="3" w:name="_Toc67324390"/>
                              <w:bookmarkStart w:id="4" w:name="_Toc67324702"/>
                              <w:r w:rsidRPr="00D91C2C">
                                <w:t>AUF EINEN BLICK</w:t>
                              </w:r>
                              <w:bookmarkEnd w:id="3"/>
                              <w:bookmarkEnd w:id="4"/>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5C7485" w:rsidRPr="007C0440" w:rsidTr="00D37B0D">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1F497D"/>
                  </w:tcPr>
                  <w:p w:rsidR="005C7485" w:rsidRPr="008B3132" w:rsidRDefault="005C7485" w:rsidP="00192265">
                    <w:pPr>
                      <w:pStyle w:val="berschrift5"/>
                      <w:spacing w:after="80"/>
                      <w:outlineLvl w:val="4"/>
                      <w:rPr>
                        <w:rFonts w:ascii="Calibri" w:hAnsi="Calibri" w:cs="Calibri"/>
                      </w:rPr>
                    </w:pPr>
                    <w:r w:rsidRPr="008B3132">
                      <w:rPr>
                        <w:rFonts w:ascii="Calibri" w:hAnsi="Calibri" w:cs="Calibri"/>
                      </w:rPr>
                      <w:t>Standards im Fach</w:t>
                    </w:r>
                  </w:p>
                </w:tc>
              </w:tr>
              <w:tr w:rsidR="005C7485" w:rsidRPr="00594C04" w:rsidTr="00A249A3">
                <w:trPr>
                  <w:trHeight w:val="425"/>
                </w:trPr>
                <w:tc>
                  <w:tcPr>
                    <w:tcW w:w="6675" w:type="dxa"/>
                  </w:tcPr>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[L4] Gleichungen und Funktionen [G]</w:t>
                    </w:r>
                  </w:p>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Terme und Gleichungen für quadratische Zusammenhänge              darstellen</w:t>
                    </w:r>
                  </w:p>
                  <w:p w:rsidR="005C7485" w:rsidRPr="008B3132" w:rsidRDefault="005C7485" w:rsidP="0079659A">
                    <w:pPr>
                      <w:pStyle w:val="Listenabsatz"/>
                      <w:numPr>
                        <w:ilvl w:val="0"/>
                        <w:numId w:val="99"/>
                      </w:numPr>
                      <w:contextualSpacing/>
                      <w:jc w:val="left"/>
                      <w:rPr>
                        <w:rFonts w:cs="Calibri"/>
                      </w:rPr>
                    </w:pPr>
                    <w:r w:rsidRPr="008B3132">
                      <w:rPr>
                        <w:rFonts w:cs="Calibri"/>
                      </w:rPr>
                      <w:t>Eigenschaften quadratischer Funktionen beschreiben</w:t>
                    </w:r>
                  </w:p>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[K5] Mit symbolischen, formalen</w:t>
                    </w:r>
                    <w:r w:rsidR="00712D5B">
                      <w:rPr>
                        <w:rFonts w:cs="Calibri"/>
                        <w:lang w:val="de-DE"/>
                      </w:rPr>
                      <w:t xml:space="preserve">, technischen Elementen der </w:t>
                    </w:r>
                    <w:r w:rsidRPr="008B3132">
                      <w:rPr>
                        <w:rFonts w:cs="Calibri"/>
                        <w:lang w:val="de-DE"/>
                      </w:rPr>
                      <w:t>Mathematik umgehen</w:t>
                    </w:r>
                  </w:p>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Terme, Gleichungen und grafische Darstellungen zur Beschreibung von Sachzusammenhängen nutzen</w:t>
                    </w:r>
                  </w:p>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Variablen und Funktionen zur Bearbeitung von Problemstellungen nutzen</w:t>
                    </w:r>
                  </w:p>
                  <w:p w:rsidR="005C7485" w:rsidRPr="008B3132" w:rsidRDefault="005C7485" w:rsidP="0079659A">
                    <w:pPr>
                      <w:pStyle w:val="Listenabsatz"/>
                      <w:numPr>
                        <w:ilvl w:val="0"/>
                        <w:numId w:val="99"/>
                      </w:numPr>
                      <w:contextualSpacing/>
                      <w:jc w:val="left"/>
                      <w:rPr>
                        <w:rFonts w:cs="Calibri"/>
                        <w:lang w:val="de-DE"/>
                      </w:rPr>
                    </w:pPr>
                    <w:r w:rsidRPr="008B3132">
                      <w:rPr>
                        <w:rFonts w:cs="Calibri"/>
                        <w:lang w:val="de-DE"/>
                      </w:rPr>
                      <w:t>symbolische und formale Sprache in natürliche Sprache übersetzen und umgekehrt</w:t>
                    </w:r>
                  </w:p>
                  <w:p w:rsidR="005C7485" w:rsidRPr="008B3132" w:rsidRDefault="005C7485" w:rsidP="0079659A">
                    <w:pPr>
                      <w:pStyle w:val="Listenabsatz"/>
                      <w:numPr>
                        <w:ilvl w:val="0"/>
                        <w:numId w:val="99"/>
                      </w:numPr>
                      <w:contextualSpacing/>
                      <w:jc w:val="left"/>
                      <w:rPr>
                        <w:lang w:val="de-DE"/>
                      </w:rPr>
                    </w:pPr>
                    <w:r w:rsidRPr="008B3132">
                      <w:rPr>
                        <w:rFonts w:cs="Calibri"/>
                        <w:lang w:val="de-DE"/>
                      </w:rPr>
                      <w:t>mathematische Hilfsmittel und Werkzeuge sachgerecht auswählen und flexibel einsetzen</w:t>
                    </w:r>
                  </w:p>
                </w:tc>
              </w:tr>
            </w:tbl>
            <w:p w:rsidR="005C7485" w:rsidRPr="00790C89" w:rsidRDefault="005C7485" w:rsidP="00192265">
              <w:pPr>
                <w:spacing w:after="0"/>
              </w:pPr>
            </w:p>
            <w:p w:rsidR="005B4A41" w:rsidRDefault="005B4A41" w:rsidP="005B4A41">
              <w:pPr>
                <w:rPr>
                  <w:b/>
                  <w:sz w:val="28"/>
                </w:rPr>
              </w:pPr>
            </w:p>
            <w:p w:rsidR="005C7485" w:rsidRPr="005B4A41" w:rsidRDefault="005C7485" w:rsidP="005B4A41">
              <w:pPr>
                <w:spacing w:after="0"/>
                <w:rPr>
                  <w:b/>
                  <w:sz w:val="28"/>
                </w:rPr>
              </w:pPr>
              <w:r w:rsidRPr="005B4A41">
                <w:rPr>
                  <w:b/>
                  <w:sz w:val="28"/>
                </w:rPr>
                <w:lastRenderedPageBreak/>
                <w:t xml:space="preserve">HINWEISE </w:t>
              </w:r>
            </w:p>
            <w:p w:rsidR="005C7485" w:rsidRPr="00712D5B" w:rsidRDefault="005C7485" w:rsidP="00192265">
              <w:pPr>
                <w:rPr>
                  <w:rFonts w:cs="Calibri"/>
                </w:rPr>
              </w:pPr>
              <w:r w:rsidRPr="00712D5B">
                <w:rPr>
                  <w:rFonts w:cs="Calibri"/>
                </w:rPr>
                <w:t xml:space="preserve">Die Schülerinnen und Schüler erarbeiten sich zunächst die Eigenschaften quadratischer Funktionen des Typs </w:t>
              </w:r>
              <w:r w:rsidR="006726E7">
                <w:rPr>
                  <w:color w:val="000000"/>
                </w:rPr>
                <w:t xml:space="preserve">f(x)=ax²+c </w:t>
              </w:r>
              <w:r w:rsidRPr="00712D5B">
                <w:rPr>
                  <w:rFonts w:cs="Calibri"/>
                </w:rPr>
                <w:t xml:space="preserve">bezüglich der Öffnungsrichtung und Öffnungsweite und der Verschiebung entlang der Ordinatenachse. Sie formulieren ihre Ergebnisse unter Nutzung geeigneter Sprachmittel (Arbeitsblatt: „Fachwörter“). Zur Festigung und Vertiefung bearbeiten die Lernenden Anwendungsaufgaben, die im Kontext einfacher Brückenkonstruktionen in Form von Parabeln stehen (didaktische Reduktion). Der Bearbeitung der Anwendungsaufgaben sollte die Lektüre des kurzen Textes zur Einleitung vorangehen. Im Text wird erläutert, warum es Brücken in Form einer Kettenlinie und in Form einer Parabel gibt.  </w:t>
              </w:r>
            </w:p>
            <w:p w:rsidR="005C7485" w:rsidRPr="005B4A41" w:rsidRDefault="005C7485" w:rsidP="005B4A41">
              <w:pPr>
                <w:spacing w:after="0"/>
                <w:rPr>
                  <w:b/>
                  <w:sz w:val="28"/>
                </w:rPr>
              </w:pPr>
              <w:r w:rsidRPr="005B4A41">
                <w:rPr>
                  <w:b/>
                  <w:sz w:val="28"/>
                </w:rPr>
                <w:t>BAUSTEINE FÜR DEN UNTERRICHT</w:t>
              </w:r>
            </w:p>
            <w:tbl>
              <w:tblPr>
                <w:tblStyle w:val="TabelleFremdsprachen"/>
                <w:tblpPr w:vertAnchor="text" w:horzAnchor="margin" w:tblpY="46"/>
                <w:tblOverlap w:val="never"/>
                <w:tblW w:w="9072" w:type="dxa"/>
                <w:tblLook w:val="04A0" w:firstRow="1" w:lastRow="0" w:firstColumn="1" w:lastColumn="0" w:noHBand="0" w:noVBand="1"/>
              </w:tblPr>
              <w:tblGrid>
                <w:gridCol w:w="2172"/>
                <w:gridCol w:w="3677"/>
                <w:gridCol w:w="3223"/>
              </w:tblGrid>
              <w:tr w:rsidR="005C7485" w:rsidTr="00C20CBA">
                <w:trPr>
                  <w:cnfStyle w:val="100000000000" w:firstRow="1" w:lastRow="0" w:firstColumn="0" w:lastColumn="0" w:oddVBand="0" w:evenVBand="0" w:oddHBand="0" w:evenHBand="0" w:firstRowFirstColumn="0" w:firstRowLastColumn="0" w:lastRowFirstColumn="0" w:lastRowLastColumn="0"/>
                  <w:trHeight w:val="139"/>
                </w:trPr>
                <w:tc>
                  <w:tcPr>
                    <w:tcW w:w="2139" w:type="dxa"/>
                    <w:shd w:val="clear" w:color="auto" w:fill="1F497D"/>
                  </w:tcPr>
                  <w:p w:rsidR="005C7485" w:rsidRPr="00712D5B" w:rsidRDefault="005C7485" w:rsidP="00712D5B">
                    <w:pPr>
                      <w:pStyle w:val="berschrift5"/>
                      <w:spacing w:after="80"/>
                      <w:jc w:val="center"/>
                      <w:outlineLvl w:val="4"/>
                      <w:rPr>
                        <w:rFonts w:ascii="Calibri" w:hAnsi="Calibri" w:cs="Calibri"/>
                      </w:rPr>
                    </w:pPr>
                    <w:r w:rsidRPr="00712D5B">
                      <w:rPr>
                        <w:rFonts w:ascii="Calibri" w:hAnsi="Calibri" w:cs="Calibri"/>
                      </w:rPr>
                      <w:t>Thema/Schwerpunkt</w:t>
                    </w:r>
                  </w:p>
                </w:tc>
                <w:tc>
                  <w:tcPr>
                    <w:tcW w:w="3655" w:type="dxa"/>
                    <w:shd w:val="clear" w:color="auto" w:fill="1F497D"/>
                  </w:tcPr>
                  <w:p w:rsidR="005C7485" w:rsidRPr="00712D5B" w:rsidRDefault="005C7485" w:rsidP="00192265">
                    <w:pPr>
                      <w:pStyle w:val="berschrift5"/>
                      <w:jc w:val="center"/>
                      <w:outlineLvl w:val="4"/>
                      <w:rPr>
                        <w:rFonts w:ascii="Calibri" w:hAnsi="Calibri" w:cs="Calibri"/>
                      </w:rPr>
                    </w:pPr>
                    <w:r w:rsidRPr="00712D5B">
                      <w:rPr>
                        <w:rFonts w:ascii="Calibri" w:hAnsi="Calibri" w:cs="Calibri"/>
                      </w:rPr>
                      <w:t>Methode und Inhalt</w:t>
                    </w:r>
                  </w:p>
                </w:tc>
                <w:tc>
                  <w:tcPr>
                    <w:tcW w:w="3190" w:type="dxa"/>
                    <w:shd w:val="clear" w:color="auto" w:fill="1F497D"/>
                  </w:tcPr>
                  <w:p w:rsidR="005C7485" w:rsidRPr="00712D5B" w:rsidRDefault="005C7485" w:rsidP="00192265">
                    <w:pPr>
                      <w:pStyle w:val="berschrift5"/>
                      <w:jc w:val="center"/>
                      <w:outlineLvl w:val="4"/>
                      <w:rPr>
                        <w:rFonts w:ascii="Calibri" w:hAnsi="Calibri" w:cs="Calibri"/>
                      </w:rPr>
                    </w:pPr>
                    <w:r w:rsidRPr="00712D5B">
                      <w:rPr>
                        <w:rFonts w:ascii="Calibri" w:hAnsi="Calibri" w:cs="Calibri"/>
                      </w:rPr>
                      <w:t xml:space="preserve">Materialien und Tipps            </w:t>
                    </w:r>
                  </w:p>
                </w:tc>
              </w:tr>
              <w:tr w:rsidR="005C7485" w:rsidRPr="00594C04" w:rsidTr="002305A8">
                <w:trPr>
                  <w:trHeight w:val="181"/>
                </w:trPr>
                <w:tc>
                  <w:tcPr>
                    <w:tcW w:w="2139" w:type="dxa"/>
                  </w:tcPr>
                  <w:p w:rsidR="005C7485" w:rsidRPr="006726E7" w:rsidRDefault="005C7485" w:rsidP="006726E7">
                    <w:pPr>
                      <w:pStyle w:val="berschrift4"/>
                      <w:jc w:val="left"/>
                      <w:outlineLvl w:val="3"/>
                      <w:rPr>
                        <w:rFonts w:ascii="Calibri" w:hAnsi="Calibri" w:cs="Calibri"/>
                        <w:color w:val="auto"/>
                        <w:lang w:val="de-DE"/>
                      </w:rPr>
                    </w:pPr>
                    <w:r w:rsidRPr="00C20CBA">
                      <w:rPr>
                        <w:rFonts w:ascii="Calibri" w:hAnsi="Calibri" w:cs="Calibri"/>
                        <w:color w:val="1F497D"/>
                        <w:lang w:val="de-DE"/>
                      </w:rPr>
                      <w:t xml:space="preserve">Bestimmen und Beschreiben von Merkmalen quadratischer Funktionen der Form  </w:t>
                    </w:r>
                    <w:r w:rsidRPr="00C20CBA">
                      <w:rPr>
                        <w:rFonts w:ascii="Calibri" w:hAnsi="Calibri" w:cs="Calibri"/>
                        <w:color w:val="1F497D"/>
                        <w:lang w:val="de-DE"/>
                      </w:rPr>
                      <w:br/>
                    </w:r>
                    <w:r w:rsidR="006726E7" w:rsidRPr="00C20CBA">
                      <w:rPr>
                        <w:color w:val="1F497D"/>
                        <w:lang w:val="de-DE"/>
                      </w:rPr>
                      <w:t>f(x)=ax²+c</w:t>
                    </w:r>
                  </w:p>
                </w:tc>
                <w:tc>
                  <w:tcPr>
                    <w:tcW w:w="3655" w:type="dxa"/>
                  </w:tcPr>
                  <w:p w:rsidR="005C7485" w:rsidRPr="00712D5B" w:rsidRDefault="005C7485" w:rsidP="0079659A">
                    <w:pPr>
                      <w:pStyle w:val="Listenabsatz"/>
                      <w:numPr>
                        <w:ilvl w:val="0"/>
                        <w:numId w:val="101"/>
                      </w:numPr>
                      <w:tabs>
                        <w:tab w:val="clear" w:pos="720"/>
                      </w:tabs>
                      <w:spacing w:before="60" w:after="60"/>
                      <w:jc w:val="left"/>
                      <w:rPr>
                        <w:rFonts w:cs="Calibri"/>
                        <w:lang w:val="de-DE"/>
                      </w:rPr>
                    </w:pPr>
                    <w:r w:rsidRPr="00712D5B">
                      <w:rPr>
                        <w:rFonts w:cs="Calibri"/>
                        <w:lang w:val="de-DE"/>
                      </w:rPr>
                      <w:t>Untersuchung und Beschreibung des Einflusses der Parameter a und c unter Verwendung einer angemessenen Fachsprache mit GeoGebra</w:t>
                    </w:r>
                  </w:p>
                  <w:p w:rsidR="005C7485" w:rsidRPr="00712D5B" w:rsidRDefault="005C7485" w:rsidP="0079659A">
                    <w:pPr>
                      <w:pStyle w:val="Listenabsatz"/>
                      <w:numPr>
                        <w:ilvl w:val="0"/>
                        <w:numId w:val="101"/>
                      </w:numPr>
                      <w:tabs>
                        <w:tab w:val="clear" w:pos="720"/>
                      </w:tabs>
                      <w:spacing w:before="60" w:after="60"/>
                      <w:jc w:val="left"/>
                      <w:rPr>
                        <w:rFonts w:cs="Calibri"/>
                        <w:lang w:val="de-DE"/>
                      </w:rPr>
                    </w:pPr>
                    <w:r w:rsidRPr="00712D5B">
                      <w:rPr>
                        <w:rFonts w:cs="Calibri"/>
                        <w:lang w:val="de-DE"/>
                      </w:rPr>
                      <w:t xml:space="preserve">Aufgabenstellungen in           gestufter Form, unterteilt in zwei Aufgabengruppen: Erarbeitung und Anwendung </w:t>
                    </w:r>
                  </w:p>
                </w:tc>
                <w:tc>
                  <w:tcPr>
                    <w:tcW w:w="3190" w:type="dxa"/>
                  </w:tcPr>
                  <w:p w:rsidR="005C7485" w:rsidRPr="00712D5B" w:rsidRDefault="005C7485" w:rsidP="0079659A">
                    <w:pPr>
                      <w:pStyle w:val="Listenabsatz"/>
                      <w:numPr>
                        <w:ilvl w:val="0"/>
                        <w:numId w:val="101"/>
                      </w:numPr>
                      <w:tabs>
                        <w:tab w:val="clear" w:pos="720"/>
                      </w:tabs>
                      <w:spacing w:before="60" w:after="60"/>
                      <w:jc w:val="left"/>
                      <w:rPr>
                        <w:rFonts w:cs="Calibri"/>
                        <w:lang w:val="de-DE"/>
                      </w:rPr>
                    </w:pPr>
                    <w:r w:rsidRPr="00712D5B">
                      <w:rPr>
                        <w:rFonts w:cs="Calibri"/>
                        <w:lang w:val="de-DE"/>
                      </w:rPr>
                      <w:t xml:space="preserve">Gesamtes GeoGebra-Buch digital: </w:t>
                    </w:r>
                    <w:hyperlink r:id="rId9" w:history="1">
                      <w:r w:rsidRPr="00712D5B">
                        <w:rPr>
                          <w:rStyle w:val="Hyperlink"/>
                          <w:rFonts w:ascii="Calibri" w:hAnsi="Calibri" w:cs="Calibri"/>
                          <w:lang w:val="de-DE"/>
                        </w:rPr>
                        <w:t>https://ggbm.at/hjtanpqz</w:t>
                      </w:r>
                    </w:hyperlink>
                    <w:r w:rsidRPr="00712D5B">
                      <w:rPr>
                        <w:rFonts w:cs="Calibri"/>
                        <w:lang w:val="de-DE"/>
                      </w:rPr>
                      <w:t xml:space="preserve">  </w:t>
                    </w:r>
                  </w:p>
                </w:tc>
              </w:tr>
              <w:tr w:rsidR="005C7485" w:rsidRPr="00594C04" w:rsidTr="002305A8">
                <w:trPr>
                  <w:trHeight w:val="166"/>
                </w:trPr>
                <w:tc>
                  <w:tcPr>
                    <w:tcW w:w="2139" w:type="dxa"/>
                  </w:tcPr>
                  <w:p w:rsidR="005C7485" w:rsidRPr="00712D5B" w:rsidRDefault="005C7485" w:rsidP="00192265">
                    <w:pPr>
                      <w:pStyle w:val="berschrift4"/>
                      <w:jc w:val="left"/>
                      <w:outlineLvl w:val="3"/>
                      <w:rPr>
                        <w:rFonts w:ascii="Calibri" w:hAnsi="Calibri" w:cs="Calibri"/>
                        <w:color w:val="auto"/>
                      </w:rPr>
                    </w:pPr>
                    <w:r w:rsidRPr="00C20CBA">
                      <w:rPr>
                        <w:rFonts w:ascii="Calibri" w:hAnsi="Calibri" w:cs="Calibri"/>
                        <w:color w:val="1F497D"/>
                        <w:lang w:val="de-DE"/>
                      </w:rPr>
                      <w:t>Aufgaben zur Erarbeitung</w:t>
                    </w:r>
                  </w:p>
                </w:tc>
                <w:tc>
                  <w:tcPr>
                    <w:tcW w:w="3655" w:type="dxa"/>
                  </w:tcPr>
                  <w:p w:rsidR="005C7485" w:rsidRPr="00712D5B" w:rsidRDefault="005C7485" w:rsidP="0079659A">
                    <w:pPr>
                      <w:pStyle w:val="Listenabsatz"/>
                      <w:numPr>
                        <w:ilvl w:val="0"/>
                        <w:numId w:val="101"/>
                      </w:numPr>
                      <w:tabs>
                        <w:tab w:val="clear" w:pos="720"/>
                      </w:tabs>
                      <w:jc w:val="left"/>
                      <w:rPr>
                        <w:rFonts w:cs="Calibri"/>
                      </w:rPr>
                    </w:pPr>
                    <w:r w:rsidRPr="00712D5B">
                      <w:rPr>
                        <w:rFonts w:cs="Calibri"/>
                      </w:rPr>
                      <w:t>Liste mit Fachwörtern</w:t>
                    </w:r>
                  </w:p>
                  <w:p w:rsidR="005C7485" w:rsidRPr="00712D5B" w:rsidRDefault="005C7485" w:rsidP="0079659A">
                    <w:pPr>
                      <w:pStyle w:val="Listenabsatz"/>
                      <w:numPr>
                        <w:ilvl w:val="0"/>
                        <w:numId w:val="101"/>
                      </w:numPr>
                      <w:tabs>
                        <w:tab w:val="clear" w:pos="720"/>
                      </w:tabs>
                      <w:jc w:val="left"/>
                      <w:rPr>
                        <w:rFonts w:cs="Calibri"/>
                        <w:lang w:val="de-DE"/>
                      </w:rPr>
                    </w:pPr>
                    <w:r w:rsidRPr="00712D5B">
                      <w:rPr>
                        <w:rFonts w:cs="Calibri"/>
                        <w:lang w:val="de-DE"/>
                      </w:rPr>
                      <w:t>Untersuchung des Einflusses des Parameters a</w:t>
                    </w:r>
                  </w:p>
                  <w:p w:rsidR="005C7485" w:rsidRPr="00712D5B" w:rsidRDefault="005C7485" w:rsidP="0079659A">
                    <w:pPr>
                      <w:pStyle w:val="Listenabsatz"/>
                      <w:numPr>
                        <w:ilvl w:val="0"/>
                        <w:numId w:val="101"/>
                      </w:numPr>
                      <w:tabs>
                        <w:tab w:val="clear" w:pos="720"/>
                      </w:tabs>
                      <w:jc w:val="left"/>
                      <w:rPr>
                        <w:rFonts w:cs="Calibri"/>
                        <w:lang w:val="de-DE"/>
                      </w:rPr>
                    </w:pPr>
                    <w:r w:rsidRPr="00712D5B">
                      <w:rPr>
                        <w:rFonts w:cs="Calibri"/>
                        <w:lang w:val="de-DE"/>
                      </w:rPr>
                      <w:t>Untersuchung des Einflusses des Parameters c</w:t>
                    </w:r>
                  </w:p>
                  <w:p w:rsidR="005C7485" w:rsidRPr="00712D5B" w:rsidRDefault="005C7485" w:rsidP="0079659A">
                    <w:pPr>
                      <w:pStyle w:val="Listenabsatz"/>
                      <w:numPr>
                        <w:ilvl w:val="0"/>
                        <w:numId w:val="101"/>
                      </w:numPr>
                      <w:tabs>
                        <w:tab w:val="clear" w:pos="720"/>
                      </w:tabs>
                      <w:jc w:val="left"/>
                      <w:rPr>
                        <w:rFonts w:cs="Calibri"/>
                        <w:lang w:val="de-DE"/>
                      </w:rPr>
                    </w:pPr>
                    <w:r w:rsidRPr="00712D5B">
                      <w:rPr>
                        <w:rFonts w:cs="Calibri"/>
                        <w:lang w:val="de-DE"/>
                      </w:rPr>
                      <w:t>Untersuchung des Einflusses der Parameter a und c auf die Anzahl der Nullstellen und die Lage des Scheitelpunktes</w:t>
                    </w:r>
                  </w:p>
                  <w:p w:rsidR="005C7485" w:rsidRPr="00712D5B" w:rsidRDefault="005C7485" w:rsidP="0079659A">
                    <w:pPr>
                      <w:pStyle w:val="Listenabsatz"/>
                      <w:numPr>
                        <w:ilvl w:val="0"/>
                        <w:numId w:val="101"/>
                      </w:numPr>
                      <w:tabs>
                        <w:tab w:val="clear" w:pos="720"/>
                      </w:tabs>
                      <w:jc w:val="left"/>
                      <w:rPr>
                        <w:rFonts w:cs="Calibri"/>
                      </w:rPr>
                    </w:pPr>
                    <w:r w:rsidRPr="00712D5B">
                      <w:rPr>
                        <w:rFonts w:cs="Calibri"/>
                      </w:rPr>
                      <w:t>Sonderfall: a=0</w:t>
                    </w:r>
                  </w:p>
                  <w:p w:rsidR="005C7485" w:rsidRPr="00712D5B" w:rsidRDefault="005C7485" w:rsidP="0079659A">
                    <w:pPr>
                      <w:pStyle w:val="Listenabsatz"/>
                      <w:numPr>
                        <w:ilvl w:val="0"/>
                        <w:numId w:val="101"/>
                      </w:numPr>
                      <w:tabs>
                        <w:tab w:val="clear" w:pos="720"/>
                      </w:tabs>
                      <w:jc w:val="left"/>
                      <w:rPr>
                        <w:rFonts w:cs="Calibri"/>
                        <w:lang w:val="de-DE"/>
                      </w:rPr>
                    </w:pPr>
                    <w:r w:rsidRPr="00712D5B">
                      <w:rPr>
                        <w:rFonts w:cs="Calibri"/>
                        <w:lang w:val="de-DE"/>
                      </w:rPr>
                      <w:t>Zuordnung von Funktionsgraphen zu vorgegebenen Gleichungen (Festigung)</w:t>
                    </w:r>
                  </w:p>
                  <w:p w:rsidR="005C7485" w:rsidRPr="00712D5B" w:rsidRDefault="005C7485" w:rsidP="0079659A">
                    <w:pPr>
                      <w:pStyle w:val="Listenabsatz"/>
                      <w:numPr>
                        <w:ilvl w:val="0"/>
                        <w:numId w:val="101"/>
                      </w:numPr>
                      <w:tabs>
                        <w:tab w:val="clear" w:pos="720"/>
                      </w:tabs>
                      <w:jc w:val="left"/>
                      <w:rPr>
                        <w:rFonts w:cs="Calibri"/>
                        <w:lang w:val="de-DE"/>
                      </w:rPr>
                    </w:pPr>
                    <w:r w:rsidRPr="00712D5B">
                      <w:rPr>
                        <w:rFonts w:cs="Calibri"/>
                        <w:lang w:val="de-DE"/>
                      </w:rPr>
                      <w:t xml:space="preserve">Bestimmen von Funktionsgleichungen der Form </w:t>
                    </w:r>
                    <w:r w:rsidR="006726E7" w:rsidRPr="006726E7">
                      <w:rPr>
                        <w:color w:val="000000"/>
                        <w:lang w:val="de-DE"/>
                      </w:rPr>
                      <w:t xml:space="preserve"> f(x)=ax²+c</w:t>
                    </w:r>
                    <w:r w:rsidRPr="00712D5B">
                      <w:rPr>
                        <w:rFonts w:cs="Calibri"/>
                        <w:lang w:val="de-DE"/>
                      </w:rPr>
                      <w:t xml:space="preserve"> mithilfe des Scheitelpunktes und eines weiteren Punktes der Parabel</w:t>
                    </w:r>
                  </w:p>
                </w:tc>
                <w:tc>
                  <w:tcPr>
                    <w:tcW w:w="3190" w:type="dxa"/>
                  </w:tcPr>
                  <w:p w:rsidR="005C7485" w:rsidRPr="00712D5B" w:rsidRDefault="005C7485" w:rsidP="0079659A">
                    <w:pPr>
                      <w:pStyle w:val="Listenabsatz"/>
                      <w:numPr>
                        <w:ilvl w:val="0"/>
                        <w:numId w:val="101"/>
                      </w:numPr>
                      <w:tabs>
                        <w:tab w:val="clear" w:pos="720"/>
                      </w:tabs>
                      <w:jc w:val="left"/>
                      <w:rPr>
                        <w:rFonts w:cs="Calibri"/>
                      </w:rPr>
                    </w:pPr>
                    <w:r w:rsidRPr="00712D5B">
                      <w:rPr>
                        <w:rFonts w:cs="Calibri"/>
                      </w:rPr>
                      <w:t xml:space="preserve">Fachwörter: </w:t>
                    </w:r>
                    <w:hyperlink r:id="rId10" w:history="1">
                      <w:r w:rsidRPr="00712D5B">
                        <w:rPr>
                          <w:rStyle w:val="Hyperlink"/>
                          <w:rFonts w:ascii="Calibri" w:hAnsi="Calibri" w:cs="Calibri"/>
                        </w:rPr>
                        <w:t>https://ggbm.at/dq6vxxfx</w:t>
                      </w:r>
                    </w:hyperlink>
                    <w:r w:rsidRPr="00712D5B">
                      <w:rPr>
                        <w:rFonts w:cs="Calibri"/>
                      </w:rPr>
                      <w:t xml:space="preserve"> </w:t>
                    </w:r>
                  </w:p>
                  <w:p w:rsidR="005C7485" w:rsidRPr="00712D5B" w:rsidRDefault="005C7485" w:rsidP="0079659A">
                    <w:pPr>
                      <w:pStyle w:val="Listenabsatz"/>
                      <w:numPr>
                        <w:ilvl w:val="0"/>
                        <w:numId w:val="101"/>
                      </w:numPr>
                      <w:tabs>
                        <w:tab w:val="clear" w:pos="720"/>
                      </w:tabs>
                      <w:jc w:val="left"/>
                      <w:rPr>
                        <w:rFonts w:cs="Calibri"/>
                      </w:rPr>
                    </w:pPr>
                    <w:r w:rsidRPr="00712D5B">
                      <w:rPr>
                        <w:rFonts w:cs="Calibri"/>
                      </w:rPr>
                      <w:t xml:space="preserve">Arbeitsblatt „Fachwörter“ </w:t>
                    </w:r>
                    <w:r w:rsidRPr="00712D5B">
                      <w:rPr>
                        <w:rFonts w:cs="Calibri"/>
                      </w:rPr>
                      <w:br/>
                      <w:t>(Anlage 1)</w:t>
                    </w:r>
                  </w:p>
                  <w:p w:rsidR="005C7485" w:rsidRPr="00712D5B" w:rsidRDefault="005C7485" w:rsidP="0079659A">
                    <w:pPr>
                      <w:pStyle w:val="Listenabsatz"/>
                      <w:numPr>
                        <w:ilvl w:val="0"/>
                        <w:numId w:val="101"/>
                      </w:numPr>
                      <w:tabs>
                        <w:tab w:val="clear" w:pos="720"/>
                      </w:tabs>
                      <w:jc w:val="left"/>
                      <w:rPr>
                        <w:rFonts w:cs="Calibri"/>
                      </w:rPr>
                    </w:pPr>
                    <w:r w:rsidRPr="00712D5B">
                      <w:rPr>
                        <w:rFonts w:cs="Calibri"/>
                      </w:rPr>
                      <w:t xml:space="preserve">Arbeitsblatt „Erarbeitung“ </w:t>
                    </w:r>
                  </w:p>
                  <w:p w:rsidR="005C7485" w:rsidRPr="00712D5B" w:rsidRDefault="005C7485" w:rsidP="0079659A">
                    <w:pPr>
                      <w:pStyle w:val="Listenabsatz"/>
                      <w:numPr>
                        <w:ilvl w:val="0"/>
                        <w:numId w:val="101"/>
                      </w:numPr>
                      <w:spacing w:line="260" w:lineRule="atLeast"/>
                      <w:contextualSpacing/>
                      <w:jc w:val="left"/>
                      <w:rPr>
                        <w:rFonts w:cs="Calibri"/>
                      </w:rPr>
                    </w:pPr>
                    <w:r w:rsidRPr="00712D5B">
                      <w:rPr>
                        <w:rFonts w:cs="Calibri"/>
                      </w:rPr>
                      <w:t>(Anlage 2)</w:t>
                    </w:r>
                  </w:p>
                  <w:p w:rsidR="005C7485" w:rsidRPr="00712D5B" w:rsidRDefault="005564B8" w:rsidP="0079659A">
                    <w:pPr>
                      <w:pStyle w:val="Listenabsatz"/>
                      <w:numPr>
                        <w:ilvl w:val="0"/>
                        <w:numId w:val="101"/>
                      </w:numPr>
                      <w:tabs>
                        <w:tab w:val="clear" w:pos="720"/>
                      </w:tabs>
                      <w:jc w:val="left"/>
                      <w:rPr>
                        <w:rFonts w:cs="Calibri"/>
                      </w:rPr>
                    </w:pPr>
                    <w:hyperlink r:id="rId11" w:history="1">
                      <w:r w:rsidR="005C7485" w:rsidRPr="00712D5B">
                        <w:rPr>
                          <w:rStyle w:val="Hyperlink"/>
                          <w:rFonts w:ascii="Calibri" w:hAnsi="Calibri" w:cs="Calibri"/>
                        </w:rPr>
                        <w:t>https://ggbm.at/z9vkwxsp</w:t>
                      </w:r>
                    </w:hyperlink>
                    <w:r w:rsidR="005C7485" w:rsidRPr="00712D5B">
                      <w:rPr>
                        <w:rFonts w:cs="Calibri"/>
                      </w:rPr>
                      <w:t xml:space="preserve"> </w:t>
                    </w:r>
                  </w:p>
                  <w:p w:rsidR="005C7485" w:rsidRPr="00712D5B" w:rsidRDefault="005C7485" w:rsidP="00192265">
                    <w:pPr>
                      <w:pStyle w:val="Listenabsatz"/>
                      <w:ind w:left="198" w:firstLine="0"/>
                      <w:jc w:val="left"/>
                      <w:rPr>
                        <w:rFonts w:cs="Calibri"/>
                      </w:rPr>
                    </w:pPr>
                  </w:p>
                  <w:p w:rsidR="005C7485" w:rsidRPr="00712D5B" w:rsidRDefault="005564B8" w:rsidP="0079659A">
                    <w:pPr>
                      <w:pStyle w:val="Listenabsatz"/>
                      <w:numPr>
                        <w:ilvl w:val="0"/>
                        <w:numId w:val="101"/>
                      </w:numPr>
                      <w:tabs>
                        <w:tab w:val="clear" w:pos="720"/>
                      </w:tabs>
                      <w:jc w:val="left"/>
                      <w:rPr>
                        <w:rFonts w:cs="Calibri"/>
                      </w:rPr>
                    </w:pPr>
                    <w:hyperlink r:id="rId12" w:history="1">
                      <w:r w:rsidR="005C7485" w:rsidRPr="00712D5B">
                        <w:rPr>
                          <w:rStyle w:val="Hyperlink"/>
                          <w:rFonts w:ascii="Calibri" w:hAnsi="Calibri" w:cs="Calibri"/>
                        </w:rPr>
                        <w:t>https://ggbm.at/ykdtxbh3</w:t>
                      </w:r>
                    </w:hyperlink>
                    <w:r w:rsidR="005C7485" w:rsidRPr="00712D5B">
                      <w:rPr>
                        <w:rFonts w:cs="Calibri"/>
                      </w:rPr>
                      <w:t xml:space="preserve"> </w:t>
                    </w:r>
                  </w:p>
                  <w:p w:rsidR="005C7485" w:rsidRPr="00712D5B" w:rsidRDefault="005C7485" w:rsidP="00192265">
                    <w:pPr>
                      <w:jc w:val="left"/>
                      <w:rPr>
                        <w:rFonts w:cs="Calibri"/>
                      </w:rPr>
                    </w:pPr>
                  </w:p>
                  <w:p w:rsidR="005C7485" w:rsidRPr="00712D5B" w:rsidRDefault="005C7485" w:rsidP="00192265">
                    <w:pPr>
                      <w:jc w:val="left"/>
                      <w:rPr>
                        <w:rFonts w:cs="Calibri"/>
                      </w:rPr>
                    </w:pPr>
                  </w:p>
                  <w:p w:rsidR="005C7485" w:rsidRPr="00712D5B" w:rsidRDefault="005564B8" w:rsidP="0079659A">
                    <w:pPr>
                      <w:pStyle w:val="Listenabsatz"/>
                      <w:numPr>
                        <w:ilvl w:val="0"/>
                        <w:numId w:val="101"/>
                      </w:numPr>
                      <w:tabs>
                        <w:tab w:val="clear" w:pos="720"/>
                      </w:tabs>
                      <w:jc w:val="left"/>
                      <w:rPr>
                        <w:rFonts w:cs="Calibri"/>
                      </w:rPr>
                    </w:pPr>
                    <w:hyperlink r:id="rId13" w:history="1">
                      <w:r w:rsidR="005C7485" w:rsidRPr="00712D5B">
                        <w:rPr>
                          <w:rStyle w:val="Hyperlink"/>
                          <w:rFonts w:ascii="Calibri" w:hAnsi="Calibri" w:cs="Calibri"/>
                        </w:rPr>
                        <w:t>https://ggbm.at/twcjxemd</w:t>
                      </w:r>
                    </w:hyperlink>
                    <w:r w:rsidR="005C7485" w:rsidRPr="00712D5B">
                      <w:rPr>
                        <w:rFonts w:cs="Calibri"/>
                      </w:rPr>
                      <w:t xml:space="preserve"> </w:t>
                    </w:r>
                  </w:p>
                  <w:p w:rsidR="005C7485" w:rsidRPr="00712D5B" w:rsidRDefault="005C7485" w:rsidP="00192265">
                    <w:pPr>
                      <w:jc w:val="left"/>
                      <w:rPr>
                        <w:rFonts w:cs="Calibri"/>
                      </w:rPr>
                    </w:pPr>
                  </w:p>
                  <w:p w:rsidR="005C7485" w:rsidRPr="00712D5B" w:rsidRDefault="005564B8" w:rsidP="0079659A">
                    <w:pPr>
                      <w:pStyle w:val="Listenabsatz"/>
                      <w:numPr>
                        <w:ilvl w:val="0"/>
                        <w:numId w:val="101"/>
                      </w:numPr>
                      <w:tabs>
                        <w:tab w:val="clear" w:pos="720"/>
                      </w:tabs>
                      <w:jc w:val="left"/>
                      <w:rPr>
                        <w:rFonts w:cs="Calibri"/>
                      </w:rPr>
                    </w:pPr>
                    <w:hyperlink r:id="rId14" w:history="1">
                      <w:r w:rsidR="005C7485" w:rsidRPr="00712D5B">
                        <w:rPr>
                          <w:rStyle w:val="Hyperlink"/>
                          <w:rFonts w:ascii="Calibri" w:hAnsi="Calibri" w:cs="Calibri"/>
                        </w:rPr>
                        <w:t>https://ggbm.at/r4wfxgsr</w:t>
                      </w:r>
                    </w:hyperlink>
                    <w:r w:rsidR="005C7485" w:rsidRPr="00712D5B">
                      <w:rPr>
                        <w:rFonts w:cs="Calibri"/>
                      </w:rPr>
                      <w:t xml:space="preserve"> </w:t>
                    </w:r>
                  </w:p>
                  <w:p w:rsidR="005C7485" w:rsidRPr="00712D5B" w:rsidRDefault="005C7485" w:rsidP="00192265">
                    <w:pPr>
                      <w:jc w:val="left"/>
                      <w:rPr>
                        <w:rFonts w:cs="Calibri"/>
                      </w:rPr>
                    </w:pPr>
                  </w:p>
                  <w:p w:rsidR="005C7485" w:rsidRPr="00712D5B" w:rsidRDefault="005564B8" w:rsidP="0079659A">
                    <w:pPr>
                      <w:pStyle w:val="Listenabsatz"/>
                      <w:numPr>
                        <w:ilvl w:val="0"/>
                        <w:numId w:val="101"/>
                      </w:numPr>
                      <w:tabs>
                        <w:tab w:val="clear" w:pos="720"/>
                      </w:tabs>
                      <w:jc w:val="left"/>
                      <w:rPr>
                        <w:rFonts w:cs="Calibri"/>
                      </w:rPr>
                    </w:pPr>
                    <w:hyperlink r:id="rId15" w:history="1">
                      <w:r w:rsidR="005C7485" w:rsidRPr="00712D5B">
                        <w:rPr>
                          <w:rStyle w:val="Hyperlink"/>
                          <w:rFonts w:ascii="Calibri" w:hAnsi="Calibri" w:cs="Calibri"/>
                        </w:rPr>
                        <w:t>https://ggbm.at/nucm8p4a</w:t>
                      </w:r>
                    </w:hyperlink>
                    <w:r w:rsidR="005C7485" w:rsidRPr="00712D5B">
                      <w:rPr>
                        <w:rFonts w:cs="Calibri"/>
                      </w:rPr>
                      <w:t xml:space="preserve"> </w:t>
                    </w:r>
                  </w:p>
                  <w:p w:rsidR="005C7485" w:rsidRPr="00712D5B" w:rsidRDefault="005C7485" w:rsidP="00192265">
                    <w:pPr>
                      <w:jc w:val="left"/>
                      <w:rPr>
                        <w:rFonts w:cs="Calibri"/>
                      </w:rPr>
                    </w:pPr>
                  </w:p>
                  <w:p w:rsidR="005C7485" w:rsidRPr="00712D5B" w:rsidRDefault="005564B8" w:rsidP="0079659A">
                    <w:pPr>
                      <w:pStyle w:val="Listenabsatz"/>
                      <w:numPr>
                        <w:ilvl w:val="0"/>
                        <w:numId w:val="101"/>
                      </w:numPr>
                      <w:tabs>
                        <w:tab w:val="clear" w:pos="720"/>
                      </w:tabs>
                      <w:jc w:val="left"/>
                      <w:rPr>
                        <w:rFonts w:cs="Calibri"/>
                      </w:rPr>
                    </w:pPr>
                    <w:hyperlink r:id="rId16" w:history="1">
                      <w:r w:rsidR="005C7485" w:rsidRPr="00712D5B">
                        <w:rPr>
                          <w:rStyle w:val="Hyperlink"/>
                          <w:rFonts w:ascii="Calibri" w:hAnsi="Calibri" w:cs="Calibri"/>
                        </w:rPr>
                        <w:t>https://ggbm.at/pauvxcnc</w:t>
                      </w:r>
                    </w:hyperlink>
                    <w:r w:rsidR="005C7485" w:rsidRPr="00712D5B">
                      <w:rPr>
                        <w:rFonts w:cs="Calibri"/>
                      </w:rPr>
                      <w:t xml:space="preserve">  </w:t>
                    </w:r>
                  </w:p>
                </w:tc>
              </w:tr>
              <w:tr w:rsidR="005C7485" w:rsidRPr="00594C04" w:rsidTr="002305A8">
                <w:trPr>
                  <w:trHeight w:val="162"/>
                </w:trPr>
                <w:tc>
                  <w:tcPr>
                    <w:tcW w:w="2139" w:type="dxa"/>
                  </w:tcPr>
                  <w:p w:rsidR="005C7485" w:rsidRPr="00712D5B" w:rsidRDefault="005C7485" w:rsidP="00192265">
                    <w:pPr>
                      <w:pStyle w:val="berschrift4"/>
                      <w:jc w:val="left"/>
                      <w:outlineLvl w:val="3"/>
                      <w:rPr>
                        <w:rFonts w:ascii="Calibri" w:hAnsi="Calibri" w:cs="Calibri"/>
                      </w:rPr>
                    </w:pPr>
                    <w:r w:rsidRPr="00C20CBA">
                      <w:rPr>
                        <w:rFonts w:ascii="Calibri" w:hAnsi="Calibri" w:cs="Calibri"/>
                        <w:color w:val="1F497D"/>
                        <w:lang w:val="de-DE"/>
                      </w:rPr>
                      <w:t>Aufgaben zur Anwendung</w:t>
                    </w:r>
                  </w:p>
                </w:tc>
                <w:tc>
                  <w:tcPr>
                    <w:tcW w:w="3655" w:type="dxa"/>
                  </w:tcPr>
                  <w:p w:rsidR="005C7485" w:rsidRPr="00712D5B" w:rsidRDefault="005C7485" w:rsidP="0079659A">
                    <w:pPr>
                      <w:pStyle w:val="Listenabsatz"/>
                      <w:numPr>
                        <w:ilvl w:val="0"/>
                        <w:numId w:val="101"/>
                      </w:numPr>
                      <w:tabs>
                        <w:tab w:val="clear" w:pos="720"/>
                      </w:tabs>
                      <w:spacing w:before="60" w:after="60"/>
                      <w:jc w:val="left"/>
                      <w:rPr>
                        <w:rFonts w:cs="Calibri"/>
                      </w:rPr>
                    </w:pPr>
                    <w:r w:rsidRPr="00712D5B">
                      <w:rPr>
                        <w:rFonts w:cs="Calibri"/>
                      </w:rPr>
                      <w:t>Vertiefende Aufgabenstellungen mit Anwendungsbezug</w:t>
                    </w:r>
                  </w:p>
                  <w:p w:rsidR="005C7485" w:rsidRPr="00712D5B" w:rsidRDefault="005C7485" w:rsidP="0079659A">
                    <w:pPr>
                      <w:pStyle w:val="Listenabsatz"/>
                      <w:numPr>
                        <w:ilvl w:val="0"/>
                        <w:numId w:val="101"/>
                      </w:numPr>
                      <w:tabs>
                        <w:tab w:val="clear" w:pos="720"/>
                      </w:tabs>
                      <w:spacing w:before="60" w:after="60"/>
                      <w:jc w:val="left"/>
                      <w:rPr>
                        <w:rFonts w:cs="Calibri"/>
                        <w:lang w:val="de-DE"/>
                      </w:rPr>
                    </w:pPr>
                    <w:r w:rsidRPr="00712D5B">
                      <w:rPr>
                        <w:rFonts w:cs="Calibri"/>
                        <w:lang w:val="de-DE"/>
                      </w:rPr>
                      <w:t>Einleitung: Eigenschaft von</w:t>
                    </w:r>
                    <w:r w:rsidRPr="00712D5B">
                      <w:rPr>
                        <w:rFonts w:cs="Calibri"/>
                        <w:lang w:val="de-DE"/>
                      </w:rPr>
                      <w:br/>
                      <w:t>parabelförmigen Brücken und Brücken in Form einer Kettenlinie und weitere Hinweise zur Modellierung.</w:t>
                    </w:r>
                  </w:p>
                  <w:p w:rsidR="005C7485" w:rsidRPr="00712D5B" w:rsidRDefault="005C7485" w:rsidP="0079659A">
                    <w:pPr>
                      <w:pStyle w:val="Listenabsatz"/>
                      <w:numPr>
                        <w:ilvl w:val="0"/>
                        <w:numId w:val="101"/>
                      </w:numPr>
                      <w:tabs>
                        <w:tab w:val="clear" w:pos="720"/>
                      </w:tabs>
                      <w:spacing w:before="60" w:after="60"/>
                      <w:jc w:val="left"/>
                      <w:rPr>
                        <w:rFonts w:cs="Calibri"/>
                      </w:rPr>
                    </w:pPr>
                    <w:r w:rsidRPr="00712D5B">
                      <w:rPr>
                        <w:rFonts w:cs="Calibri"/>
                      </w:rPr>
                      <w:t>Anwendung</w:t>
                    </w:r>
                  </w:p>
                </w:tc>
                <w:tc>
                  <w:tcPr>
                    <w:tcW w:w="3190" w:type="dxa"/>
                  </w:tcPr>
                  <w:p w:rsidR="005C7485" w:rsidRPr="00712D5B" w:rsidRDefault="005C7485" w:rsidP="0079659A">
                    <w:pPr>
                      <w:pStyle w:val="Listenabsatz"/>
                      <w:numPr>
                        <w:ilvl w:val="0"/>
                        <w:numId w:val="101"/>
                      </w:numPr>
                      <w:tabs>
                        <w:tab w:val="clear" w:pos="720"/>
                      </w:tabs>
                      <w:spacing w:before="60" w:after="60"/>
                      <w:jc w:val="left"/>
                      <w:rPr>
                        <w:rFonts w:cs="Calibri"/>
                        <w:lang w:val="de-DE"/>
                      </w:rPr>
                    </w:pPr>
                    <w:r w:rsidRPr="00712D5B">
                      <w:rPr>
                        <w:rFonts w:cs="Calibri"/>
                        <w:lang w:val="de-DE"/>
                      </w:rPr>
                      <w:t>Arbeitsblatt „Einleitung und Anwendung“ (Anlage 3)</w:t>
                    </w:r>
                  </w:p>
                  <w:p w:rsidR="005C7485" w:rsidRPr="00712D5B" w:rsidRDefault="005C7485" w:rsidP="0079659A">
                    <w:pPr>
                      <w:pStyle w:val="Listenabsatz"/>
                      <w:numPr>
                        <w:ilvl w:val="0"/>
                        <w:numId w:val="101"/>
                      </w:numPr>
                      <w:tabs>
                        <w:tab w:val="clear" w:pos="720"/>
                      </w:tabs>
                      <w:spacing w:before="60" w:after="60"/>
                      <w:jc w:val="left"/>
                      <w:rPr>
                        <w:rFonts w:cs="Calibri"/>
                      </w:rPr>
                    </w:pPr>
                    <w:r w:rsidRPr="00712D5B">
                      <w:rPr>
                        <w:rFonts w:cs="Calibri"/>
                      </w:rPr>
                      <w:t xml:space="preserve">Einleitung: </w:t>
                    </w:r>
                    <w:hyperlink r:id="rId17" w:history="1">
                      <w:r w:rsidRPr="00712D5B">
                        <w:rPr>
                          <w:rStyle w:val="Hyperlink"/>
                          <w:rFonts w:ascii="Calibri" w:hAnsi="Calibri" w:cs="Calibri"/>
                        </w:rPr>
                        <w:t>https://ggbm.at/wwdjdr7j</w:t>
                      </w:r>
                    </w:hyperlink>
                    <w:r w:rsidRPr="00712D5B">
                      <w:rPr>
                        <w:rFonts w:cs="Calibri"/>
                      </w:rPr>
                      <w:t xml:space="preserve"> </w:t>
                    </w:r>
                  </w:p>
                  <w:p w:rsidR="005C7485" w:rsidRPr="00712D5B" w:rsidRDefault="002305A8" w:rsidP="0079659A">
                    <w:pPr>
                      <w:pStyle w:val="Listenabsatz"/>
                      <w:numPr>
                        <w:ilvl w:val="0"/>
                        <w:numId w:val="101"/>
                      </w:numPr>
                      <w:tabs>
                        <w:tab w:val="clear" w:pos="720"/>
                      </w:tabs>
                      <w:spacing w:before="240" w:after="60"/>
                      <w:jc w:val="left"/>
                      <w:rPr>
                        <w:rFonts w:cs="Calibri"/>
                        <w:lang w:val="de-DE"/>
                      </w:rPr>
                    </w:pPr>
                    <w:r w:rsidRPr="00712D5B">
                      <w:rPr>
                        <w:rFonts w:cs="Calibri"/>
                        <w:lang w:val="de-DE"/>
                      </w:rPr>
                      <w:t>A</w:t>
                    </w:r>
                    <w:r w:rsidR="005C7485" w:rsidRPr="00712D5B">
                      <w:rPr>
                        <w:rFonts w:cs="Calibri"/>
                        <w:lang w:val="de-DE"/>
                      </w:rPr>
                      <w:t xml:space="preserve">nwendungsaufgaben: </w:t>
                    </w:r>
                    <w:hyperlink r:id="rId18" w:history="1">
                      <w:r w:rsidR="005C7485" w:rsidRPr="00712D5B">
                        <w:rPr>
                          <w:rStyle w:val="Hyperlink"/>
                          <w:rFonts w:ascii="Calibri" w:hAnsi="Calibri" w:cs="Calibri"/>
                          <w:lang w:val="de-DE"/>
                        </w:rPr>
                        <w:t>https://ggbm.at/xzc6f9b8</w:t>
                      </w:r>
                    </w:hyperlink>
                    <w:r w:rsidR="005C7485" w:rsidRPr="00712D5B">
                      <w:rPr>
                        <w:rFonts w:cs="Calibri"/>
                        <w:lang w:val="de-DE"/>
                      </w:rPr>
                      <w:t xml:space="preserve"> </w:t>
                    </w:r>
                  </w:p>
                </w:tc>
              </w:tr>
            </w:tbl>
            <w:tbl>
              <w:tblPr>
                <w:tblStyle w:val="TabelleFremdsprachen"/>
                <w:tblpPr w:vertAnchor="text" w:horzAnchor="margin" w:tblpY="3825"/>
                <w:tblW w:w="9072" w:type="dxa"/>
                <w:tblLook w:val="04A0" w:firstRow="1" w:lastRow="0" w:firstColumn="1" w:lastColumn="0" w:noHBand="0" w:noVBand="1"/>
              </w:tblPr>
              <w:tblGrid>
                <w:gridCol w:w="9072"/>
              </w:tblGrid>
              <w:tr w:rsidR="005C7485" w:rsidRPr="00594C04" w:rsidTr="00176072">
                <w:trPr>
                  <w:cnfStyle w:val="100000000000" w:firstRow="1" w:lastRow="0" w:firstColumn="0" w:lastColumn="0" w:oddVBand="0" w:evenVBand="0" w:oddHBand="0" w:evenHBand="0" w:firstRowFirstColumn="0" w:firstRowLastColumn="0" w:lastRowFirstColumn="0" w:lastRowLastColumn="0"/>
                  <w:trHeight w:val="393"/>
                </w:trPr>
                <w:tc>
                  <w:tcPr>
                    <w:tcW w:w="9028" w:type="dxa"/>
                    <w:shd w:val="clear" w:color="auto" w:fill="194093" w:themeFill="accent3"/>
                  </w:tcPr>
                  <w:p w:rsidR="005C7485" w:rsidRPr="003F5DBB" w:rsidRDefault="005C7485" w:rsidP="00192265">
                    <w:pPr>
                      <w:pStyle w:val="berschrift5"/>
                      <w:outlineLvl w:val="4"/>
                      <w:rPr>
                        <w:lang w:val="de-DE"/>
                      </w:rPr>
                    </w:pPr>
                    <w:r w:rsidRPr="003F5DBB">
                      <w:rPr>
                        <w:lang w:val="de-DE"/>
                      </w:rPr>
                      <w:lastRenderedPageBreak/>
                      <w:t>Zuordnung zu den Standards des Basiscurriculums Medienbildung</w:t>
                    </w:r>
                  </w:p>
                </w:tc>
              </w:tr>
              <w:tr w:rsidR="005C7485" w:rsidRPr="00594C04" w:rsidTr="00176072">
                <w:trPr>
                  <w:trHeight w:val="444"/>
                </w:trPr>
                <w:tc>
                  <w:tcPr>
                    <w:tcW w:w="9028" w:type="dxa"/>
                  </w:tcPr>
                  <w:p w:rsidR="005C7485" w:rsidRPr="003F5DBB" w:rsidRDefault="005C7485" w:rsidP="00192265">
                    <w:pPr>
                      <w:ind w:left="198" w:hanging="198"/>
                      <w:rPr>
                        <w:b/>
                        <w:lang w:val="de-DE"/>
                      </w:rPr>
                    </w:pPr>
                    <w:r w:rsidRPr="003F5DBB">
                      <w:rPr>
                        <w:b/>
                        <w:lang w:val="de-DE"/>
                      </w:rPr>
                      <w:t>Informieren; Informationsquellen und ihre spezifischen Merkmale</w:t>
                    </w:r>
                  </w:p>
                  <w:p w:rsidR="005C7485" w:rsidRPr="003F5DBB" w:rsidRDefault="005C7485" w:rsidP="00712D5B">
                    <w:pPr>
                      <w:pStyle w:val="Listenabsatz"/>
                      <w:numPr>
                        <w:ilvl w:val="0"/>
                        <w:numId w:val="8"/>
                      </w:numPr>
                      <w:spacing w:before="60" w:after="60"/>
                      <w:jc w:val="left"/>
                      <w:rPr>
                        <w:b/>
                        <w:lang w:val="de-DE"/>
                      </w:rPr>
                    </w:pPr>
                    <w:r w:rsidRPr="003F5DBB">
                      <w:rPr>
                        <w:lang w:val="de-DE"/>
                      </w:rPr>
                      <w:t>bei der Bearbeitung von Lern- und Arbeitsaufgaben mediale Quellen gezielt zur Informationsgewinnung und zum Wissenserwerb nutzen (G)</w:t>
                    </w:r>
                  </w:p>
                </w:tc>
              </w:tr>
            </w:tbl>
            <w:tbl>
              <w:tblPr>
                <w:tblStyle w:val="TabelleFremdsprachen"/>
                <w:tblpPr w:vertAnchor="text" w:horzAnchor="margin" w:tblpY="-15"/>
                <w:tblW w:w="9072" w:type="dxa"/>
                <w:tblLayout w:type="fixed"/>
                <w:tblLook w:val="04A0" w:firstRow="1" w:lastRow="0" w:firstColumn="1" w:lastColumn="0" w:noHBand="0" w:noVBand="1"/>
              </w:tblPr>
              <w:tblGrid>
                <w:gridCol w:w="9072"/>
              </w:tblGrid>
              <w:tr w:rsidR="002305A8" w:rsidRPr="00594C04" w:rsidTr="0061284C">
                <w:trPr>
                  <w:cnfStyle w:val="100000000000" w:firstRow="1" w:lastRow="0" w:firstColumn="0" w:lastColumn="0" w:oddVBand="0" w:evenVBand="0" w:oddHBand="0" w:evenHBand="0" w:firstRowFirstColumn="0" w:firstRowLastColumn="0" w:lastRowFirstColumn="0" w:lastRowLastColumn="0"/>
                  <w:trHeight w:val="262"/>
                </w:trPr>
                <w:tc>
                  <w:tcPr>
                    <w:tcW w:w="9028" w:type="dxa"/>
                    <w:shd w:val="clear" w:color="auto" w:fill="1F497D"/>
                  </w:tcPr>
                  <w:p w:rsidR="002305A8" w:rsidRPr="00712D5B" w:rsidRDefault="002305A8" w:rsidP="00192265">
                    <w:pPr>
                      <w:pStyle w:val="berschrift5"/>
                      <w:spacing w:after="80"/>
                      <w:outlineLvl w:val="4"/>
                      <w:rPr>
                        <w:rFonts w:ascii="Calibri" w:hAnsi="Calibri" w:cs="Calibri"/>
                        <w:lang w:val="de-DE"/>
                      </w:rPr>
                    </w:pPr>
                    <w:r w:rsidRPr="00712D5B">
                      <w:rPr>
                        <w:rFonts w:ascii="Calibri" w:hAnsi="Calibri" w:cs="Calibri"/>
                        <w:lang w:val="de-DE"/>
                      </w:rPr>
                      <w:t>Zuordnung zu den übergreifenden Themen</w:t>
                    </w:r>
                  </w:p>
                </w:tc>
              </w:tr>
              <w:tr w:rsidR="002305A8" w:rsidRPr="00794376" w:rsidTr="002305A8">
                <w:trPr>
                  <w:trHeight w:val="396"/>
                </w:trPr>
                <w:tc>
                  <w:tcPr>
                    <w:tcW w:w="9028" w:type="dxa"/>
                  </w:tcPr>
                  <w:p w:rsidR="002305A8" w:rsidRPr="00712D5B" w:rsidRDefault="002305A8" w:rsidP="0079659A">
                    <w:pPr>
                      <w:pStyle w:val="Listenabsatz"/>
                      <w:numPr>
                        <w:ilvl w:val="0"/>
                        <w:numId w:val="100"/>
                      </w:numPr>
                      <w:spacing w:before="60" w:after="60"/>
                      <w:jc w:val="left"/>
                      <w:rPr>
                        <w:rFonts w:cs="Calibri"/>
                      </w:rPr>
                    </w:pPr>
                    <w:r w:rsidRPr="00712D5B">
                      <w:rPr>
                        <w:rFonts w:cs="Calibri"/>
                      </w:rPr>
                      <w:t>Kulturelle Bildung</w:t>
                    </w:r>
                  </w:p>
                </w:tc>
              </w:tr>
            </w:tbl>
            <w:p w:rsidR="005C7485" w:rsidRPr="001F53CC" w:rsidRDefault="005C7485" w:rsidP="005B4A41"/>
            <w:p w:rsidR="005C7485" w:rsidRPr="005B4A41" w:rsidRDefault="005C7485" w:rsidP="005B4A41">
              <w:pPr>
                <w:spacing w:after="0"/>
                <w:rPr>
                  <w:rFonts w:cs="Calibri"/>
                  <w:b/>
                  <w:sz w:val="28"/>
                </w:rPr>
              </w:pPr>
              <w:r w:rsidRPr="005B4A41">
                <w:rPr>
                  <w:rFonts w:cs="Calibri"/>
                  <w:b/>
                  <w:sz w:val="28"/>
                </w:rPr>
                <w:t>LITERATUR, LINKS UND EMPFEHLUNGEN</w:t>
              </w:r>
            </w:p>
            <w:tbl>
              <w:tblPr>
                <w:tblStyle w:val="TabelleFremdsprachenohneKopfzeile"/>
                <w:tblpPr w:leftFromText="142" w:rightFromText="142" w:vertAnchor="text" w:horzAnchor="margin" w:tblpY="1"/>
                <w:tblW w:w="9072" w:type="dxa"/>
                <w:tblLook w:val="04A0" w:firstRow="1" w:lastRow="0" w:firstColumn="1" w:lastColumn="0" w:noHBand="0" w:noVBand="1"/>
              </w:tblPr>
              <w:tblGrid>
                <w:gridCol w:w="9072"/>
              </w:tblGrid>
              <w:tr w:rsidR="005C7485" w:rsidRPr="00712D5B" w:rsidTr="00A249A3">
                <w:trPr>
                  <w:trHeight w:val="661"/>
                </w:trPr>
                <w:tc>
                  <w:tcPr>
                    <w:tcW w:w="9028" w:type="dxa"/>
                  </w:tcPr>
                  <w:p w:rsidR="005C7485" w:rsidRPr="00712D5B" w:rsidRDefault="005C7485" w:rsidP="0079659A">
                    <w:pPr>
                      <w:pStyle w:val="Listenabsatz"/>
                      <w:numPr>
                        <w:ilvl w:val="0"/>
                        <w:numId w:val="102"/>
                      </w:numPr>
                      <w:rPr>
                        <w:rFonts w:cs="Calibri"/>
                        <w:szCs w:val="22"/>
                        <w:lang w:val="de-DE"/>
                      </w:rPr>
                    </w:pPr>
                    <w:r w:rsidRPr="00712D5B">
                      <w:rPr>
                        <w:rFonts w:cs="Calibri"/>
                        <w:szCs w:val="22"/>
                        <w:lang w:val="de-DE"/>
                      </w:rPr>
                      <w:t>Lernpfad – Qu</w:t>
                    </w:r>
                    <w:r w:rsidR="00640725" w:rsidRPr="00712D5B">
                      <w:rPr>
                        <w:rFonts w:cs="Calibri"/>
                        <w:szCs w:val="22"/>
                        <w:lang w:val="de-DE"/>
                      </w:rPr>
                      <w:t>adratische Funktionen erkunden, v</w:t>
                    </w:r>
                    <w:r w:rsidRPr="00712D5B">
                      <w:rPr>
                        <w:rFonts w:cs="Calibri"/>
                        <w:noProof/>
                        <w:szCs w:val="22"/>
                        <w:lang w:val="de-DE"/>
                      </w:rPr>
                      <w:t xml:space="preserve">erfügbar unter: </w:t>
                    </w:r>
                  </w:p>
                  <w:p w:rsidR="005C7485" w:rsidRPr="00712D5B" w:rsidRDefault="005564B8" w:rsidP="00712D5B">
                    <w:pPr>
                      <w:pStyle w:val="Listenabsatz"/>
                      <w:spacing w:before="60" w:after="60"/>
                      <w:ind w:left="360" w:firstLine="0"/>
                      <w:jc w:val="left"/>
                      <w:rPr>
                        <w:rFonts w:cs="Calibri"/>
                        <w:szCs w:val="22"/>
                        <w:lang w:val="de-DE"/>
                      </w:rPr>
                    </w:pPr>
                    <w:hyperlink r:id="rId19" w:history="1">
                      <w:r w:rsidR="005C7485" w:rsidRPr="00712D5B">
                        <w:rPr>
                          <w:rStyle w:val="Hyperlink"/>
                          <w:rFonts w:ascii="Calibri" w:hAnsi="Calibri" w:cs="Calibri"/>
                          <w:sz w:val="22"/>
                          <w:szCs w:val="22"/>
                          <w:lang w:val="de-DE"/>
                        </w:rPr>
                        <w:t>https://wiki.zum.de/wiki/Quadratische_Funktionen_erkunden</w:t>
                      </w:r>
                    </w:hyperlink>
                    <w:r w:rsidR="005C7485" w:rsidRPr="00712D5B">
                      <w:rPr>
                        <w:rStyle w:val="Hyperlink"/>
                        <w:rFonts w:ascii="Calibri" w:hAnsi="Calibri" w:cs="Calibri"/>
                        <w:color w:val="auto"/>
                        <w:sz w:val="22"/>
                        <w:szCs w:val="22"/>
                        <w:lang w:val="de-DE"/>
                      </w:rPr>
                      <w:t>,</w:t>
                    </w:r>
                    <w:r w:rsidR="005C7485" w:rsidRPr="00712D5B">
                      <w:rPr>
                        <w:rFonts w:cs="Calibri"/>
                        <w:color w:val="auto"/>
                        <w:szCs w:val="22"/>
                        <w:lang w:val="de-DE"/>
                      </w:rPr>
                      <w:t xml:space="preserve"> Zugriff am</w:t>
                    </w:r>
                    <w:r w:rsidR="00712D5B" w:rsidRPr="00712D5B">
                      <w:rPr>
                        <w:rFonts w:cs="Calibri"/>
                        <w:color w:val="auto"/>
                        <w:szCs w:val="22"/>
                        <w:lang w:val="de-DE"/>
                      </w:rPr>
                      <w:t>: 26.03.2021.</w:t>
                    </w:r>
                  </w:p>
                  <w:p w:rsidR="005C7485" w:rsidRPr="00712D5B" w:rsidRDefault="005C7485" w:rsidP="0079659A">
                    <w:pPr>
                      <w:pStyle w:val="Listenabsatz"/>
                      <w:numPr>
                        <w:ilvl w:val="0"/>
                        <w:numId w:val="102"/>
                      </w:numPr>
                      <w:rPr>
                        <w:rFonts w:cs="Calibri"/>
                        <w:szCs w:val="22"/>
                        <w:lang w:val="de-DE"/>
                      </w:rPr>
                    </w:pPr>
                    <w:r w:rsidRPr="00712D5B">
                      <w:rPr>
                        <w:rFonts w:cs="Calibri"/>
                        <w:szCs w:val="22"/>
                        <w:lang w:val="de-DE"/>
                      </w:rPr>
                      <w:t>Lern</w:t>
                    </w:r>
                    <w:r w:rsidR="00640725" w:rsidRPr="00712D5B">
                      <w:rPr>
                        <w:rFonts w:cs="Calibri"/>
                        <w:szCs w:val="22"/>
                        <w:lang w:val="de-DE"/>
                      </w:rPr>
                      <w:t>pfad – Quadratische Funktionen, v</w:t>
                    </w:r>
                    <w:r w:rsidRPr="00712D5B">
                      <w:rPr>
                        <w:rFonts w:cs="Calibri"/>
                        <w:noProof/>
                        <w:szCs w:val="22"/>
                        <w:lang w:val="de-DE"/>
                      </w:rPr>
                      <w:t xml:space="preserve">erfügbar unter: </w:t>
                    </w:r>
                  </w:p>
                  <w:p w:rsidR="005C7485" w:rsidRPr="00712D5B" w:rsidRDefault="005564B8" w:rsidP="00712D5B">
                    <w:pPr>
                      <w:pStyle w:val="Listenabsatz"/>
                      <w:spacing w:before="60" w:after="60"/>
                      <w:ind w:left="360" w:firstLine="0"/>
                      <w:jc w:val="left"/>
                      <w:rPr>
                        <w:rFonts w:cs="Calibri"/>
                        <w:szCs w:val="22"/>
                        <w:lang w:val="de-DE"/>
                      </w:rPr>
                    </w:pPr>
                    <w:hyperlink r:id="rId20" w:history="1">
                      <w:r w:rsidR="005C7485" w:rsidRPr="00712D5B">
                        <w:rPr>
                          <w:rStyle w:val="Hyperlink"/>
                          <w:rFonts w:ascii="Calibri" w:hAnsi="Calibri" w:cs="Calibri"/>
                          <w:sz w:val="22"/>
                          <w:szCs w:val="22"/>
                          <w:lang w:val="de-DE"/>
                        </w:rPr>
                        <w:t>https://www.mathe-online.at/lernpfade/quadratische_funktionen/?kapitel=2</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2"/>
                      </w:numPr>
                      <w:rPr>
                        <w:rFonts w:cs="Calibri"/>
                        <w:szCs w:val="22"/>
                        <w:lang w:val="de-DE"/>
                      </w:rPr>
                    </w:pPr>
                    <w:r w:rsidRPr="00712D5B">
                      <w:rPr>
                        <w:rFonts w:cs="Calibri"/>
                        <w:szCs w:val="22"/>
                        <w:lang w:val="de-DE"/>
                      </w:rPr>
                      <w:t>Kreuzworträtsel – Line</w:t>
                    </w:r>
                    <w:r w:rsidR="00640725" w:rsidRPr="00712D5B">
                      <w:rPr>
                        <w:rFonts w:cs="Calibri"/>
                        <w:szCs w:val="22"/>
                        <w:lang w:val="de-DE"/>
                      </w:rPr>
                      <w:t>are und Quadratische Funktionen, v</w:t>
                    </w:r>
                    <w:r w:rsidRPr="00712D5B">
                      <w:rPr>
                        <w:rFonts w:cs="Calibri"/>
                        <w:noProof/>
                        <w:szCs w:val="22"/>
                        <w:lang w:val="de-DE"/>
                      </w:rPr>
                      <w:t xml:space="preserve">erfügbar unter: </w:t>
                    </w:r>
                  </w:p>
                  <w:p w:rsidR="005C7485" w:rsidRPr="00712D5B" w:rsidRDefault="000E06E5" w:rsidP="000E06E5">
                    <w:pPr>
                      <w:pStyle w:val="Listenabsatz"/>
                      <w:spacing w:before="60" w:after="60"/>
                      <w:ind w:left="360" w:firstLine="0"/>
                      <w:jc w:val="left"/>
                      <w:rPr>
                        <w:rFonts w:cs="Calibri"/>
                        <w:szCs w:val="22"/>
                        <w:lang w:val="de-DE"/>
                      </w:rPr>
                    </w:pPr>
                    <w:r w:rsidRPr="009906D7">
                      <w:rPr>
                        <w:rStyle w:val="Hyperlink"/>
                        <w:rFonts w:ascii="Calibri" w:hAnsi="Calibri" w:cs="Calibri"/>
                        <w:sz w:val="22"/>
                        <w:szCs w:val="22"/>
                        <w:lang w:val="de-DE"/>
                      </w:rPr>
                      <w:t>https://www.mathe-online.at/materialien/georg.schantl/files/Quadratische_Funktionen/Kreuzwort_Schantl.htm</w:t>
                    </w:r>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2"/>
                      </w:numPr>
                      <w:rPr>
                        <w:rFonts w:cs="Calibri"/>
                        <w:szCs w:val="22"/>
                        <w:lang w:val="de-DE"/>
                      </w:rPr>
                    </w:pPr>
                    <w:r w:rsidRPr="00712D5B">
                      <w:rPr>
                        <w:rFonts w:cs="Calibri"/>
                        <w:szCs w:val="22"/>
                        <w:lang w:val="de-DE"/>
                      </w:rPr>
                      <w:t>Hin</w:t>
                    </w:r>
                    <w:r w:rsidR="00640725" w:rsidRPr="00712D5B">
                      <w:rPr>
                        <w:rFonts w:cs="Calibri"/>
                        <w:szCs w:val="22"/>
                        <w:lang w:val="de-DE"/>
                      </w:rPr>
                      <w:t>tergrundinformationen – Brücken, v</w:t>
                    </w:r>
                    <w:r w:rsidRPr="00712D5B">
                      <w:rPr>
                        <w:rFonts w:cs="Calibri"/>
                        <w:noProof/>
                        <w:szCs w:val="22"/>
                        <w:lang w:val="de-DE"/>
                      </w:rPr>
                      <w:t xml:space="preserve">erfügbar unter: </w:t>
                    </w:r>
                  </w:p>
                  <w:p w:rsidR="005C7485" w:rsidRPr="00712D5B" w:rsidRDefault="005564B8" w:rsidP="00712D5B">
                    <w:pPr>
                      <w:pStyle w:val="Listenabsatz"/>
                      <w:spacing w:before="60" w:after="60"/>
                      <w:ind w:left="360" w:firstLine="0"/>
                      <w:jc w:val="left"/>
                      <w:rPr>
                        <w:rFonts w:cs="Calibri"/>
                        <w:szCs w:val="22"/>
                        <w:lang w:val="de-DE"/>
                      </w:rPr>
                    </w:pPr>
                    <w:hyperlink r:id="rId21" w:history="1">
                      <w:r w:rsidR="005C7485" w:rsidRPr="00712D5B">
                        <w:rPr>
                          <w:rStyle w:val="Hyperlink"/>
                          <w:rFonts w:ascii="Calibri" w:hAnsi="Calibri" w:cs="Calibri"/>
                          <w:sz w:val="22"/>
                          <w:szCs w:val="22"/>
                          <w:lang w:val="de-DE"/>
                        </w:rPr>
                        <w:t>http://www.bernd-nebel.de/bruecken</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2"/>
                      </w:numPr>
                      <w:rPr>
                        <w:rFonts w:cs="Calibri"/>
                        <w:szCs w:val="22"/>
                        <w:lang w:val="de-DE"/>
                      </w:rPr>
                    </w:pPr>
                    <w:r w:rsidRPr="00712D5B">
                      <w:rPr>
                        <w:rFonts w:cs="Calibri"/>
                        <w:szCs w:val="22"/>
                        <w:lang w:val="de-DE"/>
                      </w:rPr>
                      <w:t>Hintergrundinformation</w:t>
                    </w:r>
                    <w:r w:rsidR="00640725" w:rsidRPr="00712D5B">
                      <w:rPr>
                        <w:rFonts w:cs="Calibri"/>
                        <w:szCs w:val="22"/>
                        <w:lang w:val="de-DE"/>
                      </w:rPr>
                      <w:t>en – Der perfekte Brückenbogen, v</w:t>
                    </w:r>
                    <w:r w:rsidRPr="00712D5B">
                      <w:rPr>
                        <w:rFonts w:cs="Calibri"/>
                        <w:noProof/>
                        <w:szCs w:val="22"/>
                        <w:lang w:val="de-DE"/>
                      </w:rPr>
                      <w:t xml:space="preserve">erfügbar unter: </w:t>
                    </w:r>
                  </w:p>
                  <w:p w:rsidR="005C7485" w:rsidRPr="00712D5B" w:rsidRDefault="005564B8" w:rsidP="00712D5B">
                    <w:pPr>
                      <w:pStyle w:val="Listenabsatz"/>
                      <w:spacing w:before="60" w:after="60"/>
                      <w:ind w:left="360" w:firstLine="0"/>
                      <w:jc w:val="left"/>
                      <w:rPr>
                        <w:rFonts w:cs="Calibri"/>
                        <w:szCs w:val="22"/>
                        <w:lang w:val="de-DE"/>
                      </w:rPr>
                    </w:pPr>
                    <w:hyperlink r:id="rId22" w:history="1">
                      <w:r w:rsidR="005C7485" w:rsidRPr="00712D5B">
                        <w:rPr>
                          <w:rStyle w:val="Hyperlink"/>
                          <w:rFonts w:ascii="Calibri" w:hAnsi="Calibri" w:cs="Calibri"/>
                          <w:sz w:val="22"/>
                          <w:szCs w:val="22"/>
                          <w:lang w:val="de-DE"/>
                        </w:rPr>
                        <w:t>http://www.spiegel.de/wissenschaft/technik/statik-der-perfekte-brueckenbogen-a-1096728.html</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2"/>
                      </w:numPr>
                      <w:spacing w:before="60" w:after="60"/>
                      <w:jc w:val="left"/>
                      <w:rPr>
                        <w:rFonts w:cs="Calibri"/>
                        <w:szCs w:val="22"/>
                        <w:lang w:val="de-DE"/>
                      </w:rPr>
                    </w:pPr>
                    <w:r w:rsidRPr="00712D5B">
                      <w:rPr>
                        <w:rFonts w:cs="Calibri"/>
                        <w:szCs w:val="22"/>
                        <w:lang w:val="de-DE"/>
                      </w:rPr>
                      <w:t>Fachdidaktische Hintergrundinformationen – Parabeln und B</w:t>
                    </w:r>
                    <w:r w:rsidR="00640725" w:rsidRPr="00712D5B">
                      <w:rPr>
                        <w:rFonts w:cs="Calibri"/>
                        <w:szCs w:val="22"/>
                        <w:lang w:val="de-DE"/>
                      </w:rPr>
                      <w:t>rücken im Mathematikunterricht, v</w:t>
                    </w:r>
                    <w:r w:rsidRPr="00712D5B">
                      <w:rPr>
                        <w:rFonts w:cs="Calibri"/>
                        <w:noProof/>
                        <w:szCs w:val="22"/>
                        <w:lang w:val="de-DE"/>
                      </w:rPr>
                      <w:t xml:space="preserve">erfügbar unter: </w:t>
                    </w:r>
                    <w:hyperlink r:id="rId23" w:history="1">
                      <w:r w:rsidRPr="00712D5B">
                        <w:rPr>
                          <w:rStyle w:val="Hyperlink"/>
                          <w:rFonts w:ascii="Calibri" w:hAnsi="Calibri" w:cs="Calibri"/>
                          <w:sz w:val="22"/>
                          <w:szCs w:val="22"/>
                          <w:lang w:val="de-DE"/>
                        </w:rPr>
                        <w:t>https://homepage.univie.ac.at/hans.humenberger/Aufsaetze/MU_4-2011_henn_humenberger.pdf</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2"/>
                      </w:numPr>
                      <w:spacing w:before="60" w:after="60"/>
                      <w:jc w:val="left"/>
                      <w:rPr>
                        <w:rFonts w:cs="Calibri"/>
                        <w:szCs w:val="22"/>
                        <w:lang w:val="de-DE"/>
                      </w:rPr>
                    </w:pPr>
                    <w:r w:rsidRPr="00712D5B">
                      <w:rPr>
                        <w:rFonts w:cs="Calibri"/>
                        <w:szCs w:val="22"/>
                        <w:lang w:val="de-DE"/>
                      </w:rPr>
                      <w:t>Erstellen von Materia</w:t>
                    </w:r>
                    <w:r w:rsidR="00970CEF" w:rsidRPr="00712D5B">
                      <w:rPr>
                        <w:rFonts w:cs="Calibri"/>
                        <w:szCs w:val="22"/>
                        <w:lang w:val="de-DE"/>
                      </w:rPr>
                      <w:t>lien mit GeoGebra – Anleitungen, v</w:t>
                    </w:r>
                    <w:r w:rsidRPr="00712D5B">
                      <w:rPr>
                        <w:rFonts w:cs="Calibri"/>
                        <w:noProof/>
                        <w:szCs w:val="22"/>
                        <w:lang w:val="de-DE"/>
                      </w:rPr>
                      <w:t>erfügbar unter:</w:t>
                    </w:r>
                    <w:r w:rsidRPr="00712D5B">
                      <w:rPr>
                        <w:rFonts w:cs="Calibri"/>
                        <w:color w:val="FF0000"/>
                        <w:szCs w:val="22"/>
                        <w:lang w:val="de-DE"/>
                      </w:rPr>
                      <w:t xml:space="preserve"> </w:t>
                    </w:r>
                    <w:hyperlink r:id="rId24" w:history="1">
                      <w:r w:rsidRPr="00712D5B">
                        <w:rPr>
                          <w:rStyle w:val="Hyperlink"/>
                          <w:rFonts w:ascii="Calibri" w:hAnsi="Calibri" w:cs="Calibri"/>
                          <w:sz w:val="22"/>
                          <w:szCs w:val="22"/>
                          <w:lang w:val="de-DE"/>
                        </w:rPr>
                        <w:t>https://www.geogebra.org/m/hDf78XkV</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tc>
              </w:tr>
            </w:tbl>
            <w:p w:rsidR="005B4A41" w:rsidRDefault="005B4A41" w:rsidP="005B4A41">
              <w:pPr>
                <w:spacing w:after="0"/>
                <w:rPr>
                  <w:rFonts w:cs="Calibri"/>
                  <w:b/>
                  <w:sz w:val="28"/>
                </w:rPr>
              </w:pPr>
            </w:p>
            <w:p w:rsidR="005C7485" w:rsidRPr="00712D5B" w:rsidRDefault="005C7485" w:rsidP="005B4A41">
              <w:pPr>
                <w:spacing w:after="0"/>
                <w:rPr>
                  <w:rFonts w:cs="Calibri"/>
                </w:rPr>
              </w:pPr>
              <w:r w:rsidRPr="005B4A41">
                <w:rPr>
                  <w:rFonts w:cs="Calibri"/>
                  <w:b/>
                  <w:sz w:val="28"/>
                </w:rPr>
                <w:t>INFORMATIONEN ZU DEN UNTERRICHTSBAUSTEINEN</w:t>
              </w:r>
              <w:r w:rsidRPr="00712D5B">
                <w:rPr>
                  <w:rFonts w:cs="Calibri"/>
                </w:rPr>
                <w:t xml:space="preserve"> </w:t>
              </w:r>
            </w:p>
            <w:tbl>
              <w:tblPr>
                <w:tblStyle w:val="TabelleFremdsprachenohneKopfzeile"/>
                <w:tblpPr w:leftFromText="142" w:rightFromText="142" w:vertAnchor="text" w:horzAnchor="margin" w:tblpY="1"/>
                <w:tblW w:w="9072" w:type="dxa"/>
                <w:tblLayout w:type="fixed"/>
                <w:tblLook w:val="04A0" w:firstRow="1" w:lastRow="0" w:firstColumn="1" w:lastColumn="0" w:noHBand="0" w:noVBand="1"/>
              </w:tblPr>
              <w:tblGrid>
                <w:gridCol w:w="9072"/>
              </w:tblGrid>
              <w:tr w:rsidR="005C7485" w:rsidRPr="00712D5B" w:rsidTr="00A249A3">
                <w:trPr>
                  <w:trHeight w:val="661"/>
                </w:trPr>
                <w:tc>
                  <w:tcPr>
                    <w:tcW w:w="9028" w:type="dxa"/>
                    <w:tcBorders>
                      <w:top w:val="nil"/>
                      <w:left w:val="nil"/>
                      <w:bottom w:val="nil"/>
                      <w:right w:val="nil"/>
                    </w:tcBorders>
                    <w:hideMark/>
                  </w:tcPr>
                  <w:p w:rsidR="005C7485" w:rsidRPr="00712D5B" w:rsidRDefault="00970CEF" w:rsidP="0079659A">
                    <w:pPr>
                      <w:pStyle w:val="Listenabsatz"/>
                      <w:numPr>
                        <w:ilvl w:val="0"/>
                        <w:numId w:val="103"/>
                      </w:numPr>
                      <w:spacing w:before="60" w:after="60"/>
                      <w:jc w:val="left"/>
                      <w:rPr>
                        <w:rFonts w:cs="Calibri"/>
                        <w:szCs w:val="22"/>
                        <w:lang w:val="de-DE"/>
                      </w:rPr>
                    </w:pPr>
                    <w:r w:rsidRPr="00712D5B">
                      <w:rPr>
                        <w:rFonts w:cs="Calibri"/>
                        <w:lang w:val="de-DE"/>
                      </w:rPr>
                      <w:t xml:space="preserve">Begleitende Hinweisbroschüre, </w:t>
                    </w:r>
                    <w:r w:rsidRPr="00712D5B">
                      <w:rPr>
                        <w:rFonts w:cs="Calibri"/>
                        <w:szCs w:val="22"/>
                        <w:lang w:val="de-DE"/>
                      </w:rPr>
                      <w:t>ve</w:t>
                    </w:r>
                    <w:r w:rsidR="005C7485" w:rsidRPr="00712D5B">
                      <w:rPr>
                        <w:rFonts w:cs="Calibri"/>
                        <w:noProof/>
                        <w:szCs w:val="22"/>
                        <w:lang w:val="de-DE"/>
                      </w:rPr>
                      <w:t xml:space="preserve">rfügbar unter: </w:t>
                    </w:r>
                    <w:hyperlink r:id="rId25" w:history="1">
                      <w:r w:rsidR="005C7485" w:rsidRPr="00712D5B">
                        <w:rPr>
                          <w:rStyle w:val="Hyperlink"/>
                          <w:rFonts w:ascii="Calibri" w:hAnsi="Calibri" w:cs="Calibri"/>
                          <w:sz w:val="22"/>
                          <w:szCs w:val="22"/>
                          <w:lang w:val="de-DE"/>
                        </w:rPr>
                        <w:t>https://s.bsbb.eu/hinweise</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p w:rsidR="005C7485" w:rsidRPr="00712D5B" w:rsidRDefault="005C7485" w:rsidP="0079659A">
                    <w:pPr>
                      <w:pStyle w:val="Listenabsatz"/>
                      <w:numPr>
                        <w:ilvl w:val="0"/>
                        <w:numId w:val="103"/>
                      </w:numPr>
                      <w:spacing w:before="60" w:after="60"/>
                      <w:jc w:val="left"/>
                      <w:rPr>
                        <w:rFonts w:cs="Calibri"/>
                        <w:szCs w:val="22"/>
                        <w:lang w:val="de-DE"/>
                      </w:rPr>
                    </w:pPr>
                    <w:r w:rsidRPr="00712D5B">
                      <w:rPr>
                        <w:rFonts w:cs="Calibri"/>
                        <w:szCs w:val="22"/>
                        <w:lang w:val="de-DE"/>
                      </w:rPr>
                      <w:t>Unterrichtsbaustein</w:t>
                    </w:r>
                    <w:r w:rsidR="00970CEF" w:rsidRPr="00712D5B">
                      <w:rPr>
                        <w:rFonts w:cs="Calibri"/>
                        <w:szCs w:val="22"/>
                        <w:lang w:val="de-DE"/>
                      </w:rPr>
                      <w:t>e für alle Fächer im Überblick, v</w:t>
                    </w:r>
                    <w:r w:rsidRPr="00712D5B">
                      <w:rPr>
                        <w:rFonts w:cs="Calibri"/>
                        <w:noProof/>
                        <w:szCs w:val="22"/>
                        <w:lang w:val="de-DE"/>
                      </w:rPr>
                      <w:t xml:space="preserve">erfügbar unter: </w:t>
                    </w:r>
                    <w:r w:rsidRPr="00712D5B">
                      <w:rPr>
                        <w:rFonts w:cs="Calibri"/>
                        <w:szCs w:val="22"/>
                        <w:lang w:val="de-DE"/>
                      </w:rPr>
                      <w:t xml:space="preserve"> </w:t>
                    </w:r>
                    <w:hyperlink r:id="rId26" w:history="1">
                      <w:r w:rsidRPr="00712D5B">
                        <w:rPr>
                          <w:rStyle w:val="Hyperlink"/>
                          <w:rFonts w:ascii="Calibri" w:hAnsi="Calibri" w:cs="Calibri"/>
                          <w:sz w:val="22"/>
                          <w:szCs w:val="22"/>
                          <w:lang w:val="de-DE"/>
                        </w:rPr>
                        <w:t>https://s.bsbb.eu/ueberblick</w:t>
                      </w:r>
                    </w:hyperlink>
                    <w:r w:rsidR="00712D5B" w:rsidRPr="00712D5B">
                      <w:rPr>
                        <w:rStyle w:val="Hyperlink"/>
                        <w:rFonts w:ascii="Calibri" w:hAnsi="Calibri" w:cs="Calibri"/>
                        <w:color w:val="auto"/>
                        <w:sz w:val="22"/>
                        <w:szCs w:val="22"/>
                        <w:lang w:val="de-DE"/>
                      </w:rPr>
                      <w:t>,</w:t>
                    </w:r>
                    <w:r w:rsidR="00712D5B" w:rsidRPr="00712D5B">
                      <w:rPr>
                        <w:rFonts w:cs="Calibri"/>
                        <w:color w:val="auto"/>
                        <w:szCs w:val="22"/>
                        <w:lang w:val="de-DE"/>
                      </w:rPr>
                      <w:t xml:space="preserve"> Zugriff am: 26.03.2021.</w:t>
                    </w:r>
                  </w:p>
                </w:tc>
              </w:tr>
            </w:tbl>
            <w:p w:rsidR="005C7485" w:rsidRDefault="005C7485" w:rsidP="00192265">
              <w:pPr>
                <w:rPr>
                  <w:sz w:val="2"/>
                  <w:szCs w:val="2"/>
                </w:rPr>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2305A8" w:rsidRDefault="002305A8" w:rsidP="00192265">
              <w:pPr>
                <w:spacing w:after="0" w:line="259" w:lineRule="auto"/>
              </w:pPr>
            </w:p>
            <w:p w:rsidR="007325E6" w:rsidRDefault="007325E6" w:rsidP="00192265">
              <w:pPr>
                <w:spacing w:after="0" w:line="259" w:lineRule="auto"/>
              </w:pPr>
            </w:p>
            <w:p w:rsidR="007325E6" w:rsidRDefault="007325E6" w:rsidP="00192265">
              <w:pPr>
                <w:spacing w:after="0" w:line="259" w:lineRule="auto"/>
              </w:pPr>
            </w:p>
            <w:p w:rsidR="002305A8" w:rsidRDefault="002305A8" w:rsidP="00192265">
              <w:pPr>
                <w:spacing w:after="0" w:line="259" w:lineRule="auto"/>
              </w:pPr>
            </w:p>
            <w:p w:rsidR="002E69D5" w:rsidRDefault="002E69D5" w:rsidP="00192265">
              <w:pPr>
                <w:spacing w:after="0" w:line="259" w:lineRule="auto"/>
              </w:pPr>
            </w:p>
            <w:p w:rsidR="005C7485" w:rsidRDefault="005C7485" w:rsidP="00192265">
              <w:pPr>
                <w:spacing w:after="0" w:line="259" w:lineRule="auto"/>
              </w:pPr>
              <w:r>
                <w:lastRenderedPageBreak/>
                <w:t>Anlage 1</w:t>
              </w:r>
            </w:p>
            <w:p w:rsidR="005C7485" w:rsidRPr="00EE248A" w:rsidRDefault="00CC07A1" w:rsidP="00192265">
              <w:pPr>
                <w:pStyle w:val="StandardZwiberschrift"/>
                <w:spacing w:after="0"/>
              </w:pPr>
              <w:r w:rsidRPr="00EE248A">
                <w:t>FACHBEGRIFFE</w:t>
              </w:r>
            </w:p>
            <w:tbl>
              <w:tblPr>
                <w:tblStyle w:val="Tabellenraster"/>
                <w:tblW w:w="0" w:type="auto"/>
                <w:tblLook w:val="04A0" w:firstRow="1" w:lastRow="0" w:firstColumn="1" w:lastColumn="0" w:noHBand="0" w:noVBand="1"/>
              </w:tblPr>
              <w:tblGrid>
                <w:gridCol w:w="4308"/>
                <w:gridCol w:w="2223"/>
                <w:gridCol w:w="2531"/>
              </w:tblGrid>
              <w:tr w:rsidR="005C7485" w:rsidRPr="00594C04" w:rsidTr="00A249A3">
                <w:trPr>
                  <w:trHeight w:val="340"/>
                </w:trPr>
                <w:tc>
                  <w:tcPr>
                    <w:tcW w:w="4441" w:type="dxa"/>
                    <w:vAlign w:val="center"/>
                  </w:tcPr>
                  <w:p w:rsidR="005C7485" w:rsidRPr="00B326FF" w:rsidRDefault="005C7485" w:rsidP="00192265">
                    <w:pPr>
                      <w:jc w:val="center"/>
                      <w:rPr>
                        <w:rFonts w:eastAsia="Times New Roman" w:cs="Arial"/>
                        <w:b/>
                        <w:spacing w:val="2"/>
                        <w:lang w:eastAsia="de-DE"/>
                      </w:rPr>
                    </w:pPr>
                    <w:r w:rsidRPr="00B326FF">
                      <w:rPr>
                        <w:rFonts w:eastAsia="Times New Roman" w:cs="Arial"/>
                        <w:b/>
                        <w:spacing w:val="2"/>
                        <w:lang w:eastAsia="de-DE"/>
                      </w:rPr>
                      <w:t>Funktionsgraph</w:t>
                    </w:r>
                  </w:p>
                </w:tc>
                <w:tc>
                  <w:tcPr>
                    <w:tcW w:w="4845" w:type="dxa"/>
                    <w:gridSpan w:val="2"/>
                    <w:vAlign w:val="center"/>
                  </w:tcPr>
                  <w:p w:rsidR="005C7485" w:rsidRPr="00063D3C" w:rsidRDefault="005C7485" w:rsidP="00192265">
                    <w:pPr>
                      <w:rPr>
                        <w:rFonts w:eastAsia="Times New Roman" w:cs="Arial"/>
                        <w:b/>
                        <w:spacing w:val="2"/>
                        <w:lang w:eastAsia="de-DE"/>
                      </w:rPr>
                    </w:pPr>
                    <w:r w:rsidRPr="00063D3C">
                      <w:rPr>
                        <w:rFonts w:eastAsia="Times New Roman" w:cs="Arial"/>
                        <w:b/>
                        <w:spacing w:val="2"/>
                        <w:lang w:eastAsia="de-DE"/>
                      </w:rPr>
                      <w:t>Bild einer Funktion im Koordinatensystem</w:t>
                    </w:r>
                  </w:p>
                </w:tc>
              </w:tr>
              <w:tr w:rsidR="005C7485" w:rsidRPr="00594C04" w:rsidTr="00A249A3">
                <w:trPr>
                  <w:trHeight w:val="680"/>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die Parabel</w:t>
                    </w:r>
                  </w:p>
                </w:tc>
                <w:tc>
                  <w:tcPr>
                    <w:tcW w:w="4845" w:type="dxa"/>
                    <w:gridSpan w:val="2"/>
                    <w:vAlign w:val="center"/>
                  </w:tcPr>
                  <w:p w:rsidR="005C7485" w:rsidRPr="00063D3C" w:rsidRDefault="005C7485" w:rsidP="00192265">
                    <w:pPr>
                      <w:rPr>
                        <w:rFonts w:eastAsia="Times New Roman" w:cs="Arial"/>
                        <w:spacing w:val="2"/>
                        <w:lang w:eastAsia="de-DE"/>
                      </w:rPr>
                    </w:pPr>
                    <w:r w:rsidRPr="00063D3C">
                      <w:rPr>
                        <w:rFonts w:eastAsia="Times New Roman" w:cs="Arial"/>
                        <w:spacing w:val="2"/>
                        <w:lang w:eastAsia="de-DE"/>
                      </w:rPr>
                      <w:t xml:space="preserve">Der Funktionsgraph von quadratischen Funktionen wird als </w:t>
                    </w:r>
                    <w:r w:rsidRPr="00063D3C">
                      <w:rPr>
                        <w:rFonts w:eastAsia="Times New Roman" w:cs="Arial"/>
                        <w:b/>
                        <w:spacing w:val="2"/>
                        <w:lang w:eastAsia="de-DE"/>
                      </w:rPr>
                      <w:t xml:space="preserve">Parabel </w:t>
                    </w:r>
                    <w:r w:rsidRPr="00063D3C">
                      <w:rPr>
                        <w:rFonts w:eastAsia="Times New Roman" w:cs="Arial"/>
                        <w:spacing w:val="2"/>
                        <w:lang w:eastAsia="de-DE"/>
                      </w:rPr>
                      <w:t>bezeichnet.</w:t>
                    </w:r>
                  </w:p>
                </w:tc>
              </w:tr>
              <w:tr w:rsidR="005C7485" w:rsidTr="00A249A3">
                <w:trPr>
                  <w:trHeight w:val="1462"/>
                </w:trPr>
                <w:tc>
                  <w:tcPr>
                    <w:tcW w:w="4441" w:type="dxa"/>
                    <w:vAlign w:val="center"/>
                  </w:tcPr>
                  <w:p w:rsidR="005C7485" w:rsidRDefault="005C7485" w:rsidP="00192265">
                    <w:pPr>
                      <w:jc w:val="center"/>
                      <w:rPr>
                        <w:rFonts w:eastAsia="Times New Roman" w:cs="Arial"/>
                        <w:spacing w:val="2"/>
                        <w:lang w:eastAsia="de-DE"/>
                      </w:rPr>
                    </w:pPr>
                    <w:r w:rsidRPr="00063D3C">
                      <w:rPr>
                        <w:rFonts w:eastAsia="Times New Roman" w:cs="Arial"/>
                        <w:spacing w:val="2"/>
                        <w:lang w:eastAsia="de-DE"/>
                      </w:rPr>
                      <w:t xml:space="preserve"> </w:t>
                    </w:r>
                    <w:r>
                      <w:rPr>
                        <w:rFonts w:eastAsia="Times New Roman" w:cs="Arial"/>
                        <w:spacing w:val="2"/>
                        <w:lang w:eastAsia="de-DE"/>
                      </w:rPr>
                      <w:t>die Normalparabel</w:t>
                    </w:r>
                  </w:p>
                </w:tc>
                <w:tc>
                  <w:tcPr>
                    <w:tcW w:w="2280" w:type="dxa"/>
                    <w:vAlign w:val="center"/>
                  </w:tcPr>
                  <w:p w:rsidR="005C7485" w:rsidRDefault="005C7485" w:rsidP="00192265">
                    <w:pPr>
                      <w:rPr>
                        <w:rFonts w:eastAsia="Times New Roman" w:cs="Arial"/>
                        <w:spacing w:val="2"/>
                        <w:lang w:eastAsia="de-DE"/>
                      </w:rPr>
                    </w:pPr>
                    <w:r w:rsidRPr="00063D3C">
                      <w:rPr>
                        <w:rFonts w:eastAsia="Times New Roman" w:cs="Arial"/>
                        <w:spacing w:val="2"/>
                        <w:lang w:eastAsia="de-DE"/>
                      </w:rPr>
                      <w:t xml:space="preserve">Der Funktionsgraph der Funktion </w:t>
                    </w:r>
                    <m:oMath>
                      <m:r>
                        <w:rPr>
                          <w:rFonts w:ascii="Cambria Math" w:eastAsia="Times New Roman" w:hAnsi="Cambria Math" w:cs="Arial"/>
                          <w:spacing w:val="2"/>
                          <w:sz w:val="24"/>
                          <w:szCs w:val="24"/>
                          <w:lang w:eastAsia="de-DE"/>
                        </w:rPr>
                        <m:t>f</m:t>
                      </m:r>
                      <m:d>
                        <m:dPr>
                          <m:ctrlPr>
                            <w:rPr>
                              <w:rFonts w:ascii="Cambria Math" w:eastAsia="Times New Roman" w:hAnsi="Cambria Math" w:cs="Arial"/>
                              <w:i/>
                              <w:spacing w:val="2"/>
                              <w:sz w:val="24"/>
                              <w:szCs w:val="24"/>
                              <w:lang w:eastAsia="de-DE"/>
                            </w:rPr>
                          </m:ctrlPr>
                        </m:dPr>
                        <m:e>
                          <m:r>
                            <w:rPr>
                              <w:rFonts w:ascii="Cambria Math" w:eastAsia="Times New Roman" w:hAnsi="Cambria Math" w:cs="Arial"/>
                              <w:spacing w:val="2"/>
                              <w:sz w:val="24"/>
                              <w:szCs w:val="24"/>
                              <w:lang w:eastAsia="de-DE"/>
                            </w:rPr>
                            <m:t>x</m:t>
                          </m:r>
                        </m:e>
                      </m:d>
                      <m:r>
                        <w:rPr>
                          <w:rFonts w:ascii="Cambria Math" w:eastAsia="Times New Roman" w:hAnsi="Cambria Math" w:cs="Arial"/>
                          <w:spacing w:val="2"/>
                          <w:sz w:val="24"/>
                          <w:szCs w:val="24"/>
                          <w:lang w:eastAsia="de-DE"/>
                        </w:rPr>
                        <m:t>=</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x</m:t>
                          </m:r>
                        </m:e>
                        <m:sup>
                          <m:r>
                            <w:rPr>
                              <w:rFonts w:ascii="Cambria Math" w:eastAsia="Times New Roman" w:hAnsi="Cambria Math" w:cs="Arial"/>
                              <w:spacing w:val="2"/>
                              <w:sz w:val="24"/>
                              <w:szCs w:val="24"/>
                              <w:lang w:eastAsia="de-DE"/>
                            </w:rPr>
                            <m:t>2</m:t>
                          </m:r>
                        </m:sup>
                      </m:sSup>
                      <m:r>
                        <w:rPr>
                          <w:rFonts w:ascii="Cambria Math" w:eastAsia="Times New Roman" w:hAnsi="Cambria Math" w:cs="Arial"/>
                          <w:spacing w:val="2"/>
                          <w:sz w:val="24"/>
                          <w:szCs w:val="24"/>
                          <w:lang w:eastAsia="de-DE"/>
                        </w:rPr>
                        <m:t xml:space="preserve"> </m:t>
                      </m:r>
                    </m:oMath>
                    <w:r>
                      <w:rPr>
                        <w:rFonts w:eastAsia="Times New Roman" w:cs="Arial"/>
                        <w:spacing w:val="2"/>
                        <w:lang w:eastAsia="de-DE"/>
                      </w:rPr>
                      <w:t xml:space="preserve">wird als </w:t>
                    </w:r>
                    <w:r w:rsidRPr="00FB42C4">
                      <w:rPr>
                        <w:rFonts w:eastAsia="Times New Roman" w:cs="Arial"/>
                        <w:b/>
                        <w:spacing w:val="2"/>
                        <w:lang w:eastAsia="de-DE"/>
                      </w:rPr>
                      <w:t>Normal</w:t>
                    </w:r>
                    <w:r>
                      <w:rPr>
                        <w:rFonts w:eastAsia="Times New Roman" w:cs="Arial"/>
                        <w:b/>
                        <w:spacing w:val="2"/>
                        <w:lang w:eastAsia="de-DE"/>
                      </w:rPr>
                      <w:t>-</w:t>
                    </w:r>
                    <w:r>
                      <w:rPr>
                        <w:rFonts w:eastAsia="Times New Roman" w:cs="Arial"/>
                        <w:b/>
                        <w:spacing w:val="2"/>
                        <w:lang w:eastAsia="de-DE"/>
                      </w:rPr>
                      <w:br/>
                    </w:r>
                    <w:r w:rsidRPr="00FB42C4">
                      <w:rPr>
                        <w:rFonts w:eastAsia="Times New Roman" w:cs="Arial"/>
                        <w:b/>
                        <w:spacing w:val="2"/>
                        <w:lang w:eastAsia="de-DE"/>
                      </w:rPr>
                      <w:t>parabel</w:t>
                    </w:r>
                    <w:r>
                      <w:rPr>
                        <w:rFonts w:eastAsia="Times New Roman" w:cs="Arial"/>
                        <w:spacing w:val="2"/>
                        <w:lang w:eastAsia="de-DE"/>
                      </w:rPr>
                      <w:t xml:space="preserve"> bezeichnet. </w:t>
                    </w:r>
                  </w:p>
                </w:tc>
                <w:tc>
                  <w:tcPr>
                    <w:tcW w:w="2565" w:type="dxa"/>
                    <w:vAlign w:val="center"/>
                  </w:tcPr>
                  <w:p w:rsidR="005C7485" w:rsidRDefault="005C7485" w:rsidP="00192265">
                    <w:pPr>
                      <w:jc w:val="center"/>
                      <w:rPr>
                        <w:rFonts w:eastAsia="Times New Roman" w:cs="Arial"/>
                        <w:spacing w:val="2"/>
                        <w:lang w:eastAsia="de-DE"/>
                      </w:rPr>
                    </w:pPr>
                    <w:r>
                      <w:rPr>
                        <w:rFonts w:eastAsia="Times New Roman" w:cs="Arial"/>
                        <w:noProof/>
                        <w:spacing w:val="2"/>
                        <w:lang w:eastAsia="de-DE"/>
                      </w:rPr>
                      <w:drawing>
                        <wp:inline distT="0" distB="0" distL="0" distR="0" wp14:anchorId="5B2E3E99" wp14:editId="18244DB9">
                          <wp:extent cx="756809" cy="835775"/>
                          <wp:effectExtent l="0" t="0" r="5715" b="254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parabel_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4546" cy="855363"/>
                                  </a:xfrm>
                                  <a:prstGeom prst="rect">
                                    <a:avLst/>
                                  </a:prstGeom>
                                </pic:spPr>
                              </pic:pic>
                            </a:graphicData>
                          </a:graphic>
                        </wp:inline>
                      </w:drawing>
                    </w:r>
                  </w:p>
                </w:tc>
              </w:tr>
              <w:tr w:rsidR="005C7485" w:rsidTr="00A249A3">
                <w:trPr>
                  <w:trHeight w:val="1644"/>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die Parabel ist </w:t>
                    </w:r>
                    <w:r w:rsidRPr="00191419">
                      <w:rPr>
                        <w:rFonts w:eastAsia="Times New Roman" w:cs="Arial"/>
                        <w:b/>
                        <w:spacing w:val="2"/>
                        <w:lang w:eastAsia="de-DE"/>
                      </w:rPr>
                      <w:t>gestaucht</w:t>
                    </w:r>
                  </w:p>
                </w:tc>
                <w:tc>
                  <w:tcPr>
                    <w:tcW w:w="2280" w:type="dxa"/>
                    <w:vAlign w:val="center"/>
                  </w:tcPr>
                  <w:p w:rsidR="005C7485" w:rsidRPr="00063D3C" w:rsidRDefault="005C7485" w:rsidP="00192265">
                    <w:pPr>
                      <w:rPr>
                        <w:rFonts w:eastAsia="Times New Roman" w:cs="Arial"/>
                        <w:spacing w:val="2"/>
                        <w:lang w:eastAsia="de-DE"/>
                      </w:rPr>
                    </w:pPr>
                    <w:r w:rsidRPr="00063D3C">
                      <w:rPr>
                        <w:rFonts w:cs="Arial"/>
                        <w:spacing w:val="2"/>
                      </w:rPr>
                      <w:t>Eine gestauchte Parabel ist flacher bzw. weiter als die Normalparabel.</w:t>
                    </w:r>
                  </w:p>
                </w:tc>
                <w:tc>
                  <w:tcPr>
                    <w:tcW w:w="2565" w:type="dxa"/>
                    <w:vAlign w:val="center"/>
                  </w:tcPr>
                  <w:p w:rsidR="005C7485" w:rsidRDefault="005C7485" w:rsidP="00192265">
                    <w:pPr>
                      <w:jc w:val="center"/>
                      <w:rPr>
                        <w:rFonts w:eastAsia="Times New Roman" w:cs="Arial"/>
                        <w:noProof/>
                        <w:spacing w:val="2"/>
                        <w:lang w:eastAsia="de-DE"/>
                      </w:rPr>
                    </w:pPr>
                    <w:r>
                      <w:rPr>
                        <w:rFonts w:cs="Arial"/>
                        <w:noProof/>
                        <w:lang w:eastAsia="de-DE"/>
                      </w:rPr>
                      <w:drawing>
                        <wp:inline distT="0" distB="0" distL="0" distR="0" wp14:anchorId="43C67964" wp14:editId="302BBA3C">
                          <wp:extent cx="1011696" cy="861646"/>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el_gestaucht_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30587" cy="877735"/>
                                  </a:xfrm>
                                  <a:prstGeom prst="rect">
                                    <a:avLst/>
                                  </a:prstGeom>
                                </pic:spPr>
                              </pic:pic>
                            </a:graphicData>
                          </a:graphic>
                        </wp:inline>
                      </w:drawing>
                    </w:r>
                  </w:p>
                </w:tc>
              </w:tr>
              <w:tr w:rsidR="005C7485" w:rsidTr="00A249A3">
                <w:trPr>
                  <w:trHeight w:val="1644"/>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die Parabel ist </w:t>
                    </w:r>
                    <w:r w:rsidRPr="00191419">
                      <w:rPr>
                        <w:rFonts w:eastAsia="Times New Roman" w:cs="Arial"/>
                        <w:b/>
                        <w:spacing w:val="2"/>
                        <w:lang w:eastAsia="de-DE"/>
                      </w:rPr>
                      <w:t>gestreckt</w:t>
                    </w:r>
                  </w:p>
                </w:tc>
                <w:tc>
                  <w:tcPr>
                    <w:tcW w:w="2280" w:type="dxa"/>
                    <w:vAlign w:val="center"/>
                  </w:tcPr>
                  <w:p w:rsidR="005C7485" w:rsidRPr="00063D3C" w:rsidRDefault="005C7485" w:rsidP="00192265">
                    <w:pPr>
                      <w:rPr>
                        <w:rFonts w:eastAsia="Times New Roman" w:cs="Arial"/>
                        <w:spacing w:val="2"/>
                        <w:lang w:eastAsia="de-DE"/>
                      </w:rPr>
                    </w:pPr>
                    <w:r w:rsidRPr="00063D3C">
                      <w:rPr>
                        <w:rFonts w:eastAsia="Times New Roman" w:cs="Arial"/>
                        <w:spacing w:val="2"/>
                        <w:lang w:eastAsia="de-DE"/>
                      </w:rPr>
                      <w:t>Die Parabel ist steiler bzw. enger als die Normalparabel.</w:t>
                    </w:r>
                  </w:p>
                </w:tc>
                <w:tc>
                  <w:tcPr>
                    <w:tcW w:w="2565" w:type="dxa"/>
                    <w:vAlign w:val="center"/>
                  </w:tcPr>
                  <w:p w:rsidR="005C7485" w:rsidRDefault="005C7485" w:rsidP="00192265">
                    <w:pPr>
                      <w:jc w:val="center"/>
                      <w:rPr>
                        <w:rFonts w:eastAsia="Times New Roman" w:cs="Arial"/>
                        <w:noProof/>
                        <w:spacing w:val="2"/>
                        <w:lang w:eastAsia="de-DE"/>
                      </w:rPr>
                    </w:pPr>
                    <w:r>
                      <w:rPr>
                        <w:rFonts w:eastAsia="Times New Roman" w:cs="Arial"/>
                        <w:noProof/>
                        <w:spacing w:val="2"/>
                        <w:lang w:eastAsia="de-DE"/>
                      </w:rPr>
                      <w:drawing>
                        <wp:inline distT="0" distB="0" distL="0" distR="0" wp14:anchorId="18945F86" wp14:editId="0F215559">
                          <wp:extent cx="829843" cy="923192"/>
                          <wp:effectExtent l="0" t="0" r="8890" b="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el_gestreckt_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2744" cy="926420"/>
                                  </a:xfrm>
                                  <a:prstGeom prst="rect">
                                    <a:avLst/>
                                  </a:prstGeom>
                                </pic:spPr>
                              </pic:pic>
                            </a:graphicData>
                          </a:graphic>
                        </wp:inline>
                      </w:drawing>
                    </w:r>
                  </w:p>
                </w:tc>
              </w:tr>
              <w:tr w:rsidR="005C7485" w:rsidRPr="00594C04" w:rsidTr="00A249A3">
                <w:trPr>
                  <w:trHeight w:val="1644"/>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noProof/>
                        <w:spacing w:val="2"/>
                        <w:lang w:eastAsia="de-DE"/>
                      </w:rPr>
                      <w:drawing>
                        <wp:inline distT="0" distB="0" distL="0" distR="0" wp14:anchorId="0CD3FD9E" wp14:editId="3BB55869">
                          <wp:extent cx="766131" cy="736798"/>
                          <wp:effectExtent l="0" t="0" r="0" b="635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parabel_oben_unten_geoeffnet_a.png"/>
                                  <pic:cNvPicPr/>
                                </pic:nvPicPr>
                                <pic:blipFill rotWithShape="1">
                                  <a:blip r:embed="rId30" cstate="print">
                                    <a:extLst>
                                      <a:ext uri="{28A0092B-C50C-407E-A947-70E740481C1C}">
                                        <a14:useLocalDpi xmlns:a14="http://schemas.microsoft.com/office/drawing/2010/main" val="0"/>
                                      </a:ext>
                                    </a:extLst>
                                  </a:blip>
                                  <a:srcRect t="2814" b="42786"/>
                                  <a:stretch/>
                                </pic:blipFill>
                                <pic:spPr bwMode="auto">
                                  <a:xfrm>
                                    <a:off x="0" y="0"/>
                                    <a:ext cx="775255" cy="745572"/>
                                  </a:xfrm>
                                  <a:prstGeom prst="rect">
                                    <a:avLst/>
                                  </a:prstGeom>
                                  <a:ln>
                                    <a:noFill/>
                                  </a:ln>
                                  <a:extLst>
                                    <a:ext uri="{53640926-AAD7-44D8-BBD7-CCE9431645EC}">
                                      <a14:shadowObscured xmlns:a14="http://schemas.microsoft.com/office/drawing/2010/main"/>
                                    </a:ext>
                                  </a:extLst>
                                </pic:spPr>
                              </pic:pic>
                            </a:graphicData>
                          </a:graphic>
                        </wp:inline>
                      </w:drawing>
                    </w:r>
                  </w:p>
                  <w:p w:rsidR="005C7485" w:rsidRPr="00063D3C" w:rsidRDefault="005C7485" w:rsidP="00192265">
                    <w:pPr>
                      <w:jc w:val="center"/>
                      <w:rPr>
                        <w:rFonts w:eastAsia="Times New Roman" w:cs="Arial"/>
                        <w:spacing w:val="2"/>
                        <w:lang w:eastAsia="de-DE"/>
                      </w:rPr>
                    </w:pPr>
                    <w:r w:rsidRPr="00063D3C">
                      <w:rPr>
                        <w:rFonts w:eastAsia="Times New Roman" w:cs="Arial"/>
                        <w:spacing w:val="2"/>
                        <w:lang w:eastAsia="de-DE"/>
                      </w:rPr>
                      <w:t>die Parabel ist nach oben geöffnet</w:t>
                    </w:r>
                  </w:p>
                </w:tc>
                <w:tc>
                  <w:tcPr>
                    <w:tcW w:w="4845" w:type="dxa"/>
                    <w:gridSpan w:val="2"/>
                    <w:vAlign w:val="center"/>
                  </w:tcPr>
                  <w:p w:rsidR="005C7485" w:rsidRDefault="005C7485" w:rsidP="00192265">
                    <w:pPr>
                      <w:ind w:left="142" w:hanging="142"/>
                      <w:jc w:val="center"/>
                      <w:rPr>
                        <w:rFonts w:eastAsia="Times New Roman" w:cs="Arial"/>
                        <w:spacing w:val="2"/>
                        <w:lang w:eastAsia="de-DE"/>
                      </w:rPr>
                    </w:pPr>
                    <w:r>
                      <w:rPr>
                        <w:rFonts w:eastAsia="Times New Roman" w:cs="Arial"/>
                        <w:noProof/>
                        <w:spacing w:val="2"/>
                        <w:lang w:eastAsia="de-DE"/>
                      </w:rPr>
                      <w:drawing>
                        <wp:inline distT="0" distB="0" distL="0" distR="0" wp14:anchorId="370D8EF5" wp14:editId="1E322C8A">
                          <wp:extent cx="875947" cy="835269"/>
                          <wp:effectExtent l="0" t="0" r="635" b="3175"/>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parabel_oben_unten_geoeffnet_a.png"/>
                                  <pic:cNvPicPr/>
                                </pic:nvPicPr>
                                <pic:blipFill rotWithShape="1">
                                  <a:blip r:embed="rId31" cstate="print">
                                    <a:extLst>
                                      <a:ext uri="{28A0092B-C50C-407E-A947-70E740481C1C}">
                                        <a14:useLocalDpi xmlns:a14="http://schemas.microsoft.com/office/drawing/2010/main" val="0"/>
                                      </a:ext>
                                    </a:extLst>
                                  </a:blip>
                                  <a:srcRect t="46336" b="-320"/>
                                  <a:stretch/>
                                </pic:blipFill>
                                <pic:spPr bwMode="auto">
                                  <a:xfrm>
                                    <a:off x="0" y="0"/>
                                    <a:ext cx="884612" cy="843531"/>
                                  </a:xfrm>
                                  <a:prstGeom prst="rect">
                                    <a:avLst/>
                                  </a:prstGeom>
                                  <a:ln>
                                    <a:noFill/>
                                  </a:ln>
                                  <a:extLst>
                                    <a:ext uri="{53640926-AAD7-44D8-BBD7-CCE9431645EC}">
                                      <a14:shadowObscured xmlns:a14="http://schemas.microsoft.com/office/drawing/2010/main"/>
                                    </a:ext>
                                  </a:extLst>
                                </pic:spPr>
                              </pic:pic>
                            </a:graphicData>
                          </a:graphic>
                        </wp:inline>
                      </w:drawing>
                    </w:r>
                  </w:p>
                  <w:p w:rsidR="005C7485" w:rsidRPr="00063D3C" w:rsidRDefault="005C7485" w:rsidP="00192265">
                    <w:pPr>
                      <w:ind w:left="142" w:hanging="142"/>
                      <w:jc w:val="center"/>
                      <w:rPr>
                        <w:rFonts w:eastAsia="Times New Roman" w:cs="Arial"/>
                        <w:spacing w:val="2"/>
                        <w:lang w:eastAsia="de-DE"/>
                      </w:rPr>
                    </w:pPr>
                    <w:r w:rsidRPr="00063D3C">
                      <w:rPr>
                        <w:rFonts w:eastAsia="Times New Roman" w:cs="Arial"/>
                        <w:spacing w:val="2"/>
                        <w:lang w:eastAsia="de-DE"/>
                      </w:rPr>
                      <w:t>die Parabel ist nach unten geöffnet</w:t>
                    </w:r>
                  </w:p>
                </w:tc>
              </w:tr>
              <w:tr w:rsidR="005C7485" w:rsidTr="00A249A3">
                <w:trPr>
                  <w:trHeight w:val="1474"/>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der Scheitelpunkt </w:t>
                    </w:r>
                    <w:r w:rsidRPr="003C60A2">
                      <w:rPr>
                        <w:rFonts w:eastAsia="Times New Roman" w:cs="Arial"/>
                        <w:i/>
                        <w:spacing w:val="2"/>
                        <w:lang w:eastAsia="de-DE"/>
                      </w:rPr>
                      <w:t>S</w:t>
                    </w:r>
                  </w:p>
                </w:tc>
                <w:tc>
                  <w:tcPr>
                    <w:tcW w:w="4845" w:type="dxa"/>
                    <w:gridSpan w:val="2"/>
                    <w:vAlign w:val="center"/>
                  </w:tcPr>
                  <w:p w:rsidR="005C7485" w:rsidRPr="00063D3C" w:rsidRDefault="005C7485" w:rsidP="00192265">
                    <w:pPr>
                      <w:rPr>
                        <w:rFonts w:eastAsia="Times New Roman" w:cs="Arial"/>
                        <w:spacing w:val="2"/>
                        <w:lang w:eastAsia="de-DE"/>
                      </w:rPr>
                    </w:pPr>
                    <w:r w:rsidRPr="00063D3C">
                      <w:rPr>
                        <w:rFonts w:eastAsia="Times New Roman" w:cs="Arial"/>
                        <w:spacing w:val="2"/>
                        <w:lang w:eastAsia="de-DE"/>
                      </w:rPr>
                      <w:t xml:space="preserve">Der </w:t>
                    </w:r>
                    <w:r w:rsidRPr="00063D3C">
                      <w:rPr>
                        <w:rFonts w:eastAsia="Times New Roman" w:cs="Arial"/>
                        <w:b/>
                        <w:spacing w:val="2"/>
                        <w:lang w:eastAsia="de-DE"/>
                      </w:rPr>
                      <w:t xml:space="preserve">Scheitelpunkt </w:t>
                    </w:r>
                    <w:r w:rsidRPr="00063D3C">
                      <w:rPr>
                        <w:rFonts w:eastAsia="Times New Roman" w:cs="Arial"/>
                        <w:b/>
                        <w:i/>
                        <w:spacing w:val="2"/>
                        <w:lang w:eastAsia="de-DE"/>
                      </w:rPr>
                      <w:t>S</w:t>
                    </w:r>
                    <w:r w:rsidRPr="00063D3C">
                      <w:rPr>
                        <w:rFonts w:eastAsia="Times New Roman" w:cs="Arial"/>
                        <w:spacing w:val="2"/>
                        <w:lang w:eastAsia="de-DE"/>
                      </w:rPr>
                      <w:t xml:space="preserve"> der Parabel ist</w:t>
                    </w:r>
                  </w:p>
                  <w:tbl>
                    <w:tblPr>
                      <w:tblStyle w:val="Tabellenraster"/>
                      <w:tblW w:w="0" w:type="auto"/>
                      <w:tblLook w:val="04A0" w:firstRow="1" w:lastRow="0" w:firstColumn="1" w:lastColumn="0" w:noHBand="0" w:noVBand="1"/>
                    </w:tblPr>
                    <w:tblGrid>
                      <w:gridCol w:w="2262"/>
                      <w:gridCol w:w="2266"/>
                    </w:tblGrid>
                    <w:tr w:rsidR="005C7485" w:rsidTr="00A249A3">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für </w:t>
                          </w:r>
                          <m:oMath>
                            <m:r>
                              <w:rPr>
                                <w:rFonts w:ascii="Cambria Math" w:eastAsia="Times New Roman" w:hAnsi="Cambria Math" w:cs="Arial"/>
                                <w:spacing w:val="2"/>
                                <w:lang w:eastAsia="de-DE"/>
                              </w:rPr>
                              <m:t>a&gt;0</m:t>
                            </m:r>
                          </m:oMath>
                        </w:p>
                      </w:tc>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für </w:t>
                          </w:r>
                          <m:oMath>
                            <m:r>
                              <w:rPr>
                                <w:rFonts w:ascii="Cambria Math" w:eastAsia="Times New Roman" w:hAnsi="Cambria Math" w:cs="Arial"/>
                                <w:spacing w:val="2"/>
                                <w:lang w:eastAsia="de-DE"/>
                              </w:rPr>
                              <m:t>a&lt;0</m:t>
                            </m:r>
                          </m:oMath>
                        </w:p>
                      </w:tc>
                    </w:tr>
                    <w:tr w:rsidR="005C7485" w:rsidTr="00A249A3">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der tiefste Punkt</w:t>
                          </w:r>
                        </w:p>
                      </w:tc>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 xml:space="preserve">der </w:t>
                          </w:r>
                          <w:r w:rsidRPr="00004AD7">
                            <w:rPr>
                              <w:rFonts w:eastAsia="Times New Roman" w:cs="Arial"/>
                              <w:spacing w:val="2"/>
                              <w:lang w:eastAsia="de-DE"/>
                            </w:rPr>
                            <w:t>höchste Punkt</w:t>
                          </w:r>
                        </w:p>
                      </w:tc>
                    </w:tr>
                    <w:tr w:rsidR="005C7485" w:rsidTr="00A249A3">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der Tiefpunkt</w:t>
                          </w:r>
                        </w:p>
                      </w:tc>
                      <w:tc>
                        <w:tcPr>
                          <w:tcW w:w="2307"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der Hochpunkt</w:t>
                          </w:r>
                        </w:p>
                      </w:tc>
                    </w:tr>
                  </w:tbl>
                  <w:p w:rsidR="005C7485" w:rsidRDefault="005C7485" w:rsidP="00192265">
                    <w:pPr>
                      <w:rPr>
                        <w:rFonts w:eastAsia="Times New Roman" w:cs="Arial"/>
                        <w:spacing w:val="2"/>
                        <w:lang w:eastAsia="de-DE"/>
                      </w:rPr>
                    </w:pPr>
                  </w:p>
                </w:tc>
              </w:tr>
              <w:tr w:rsidR="005C7485" w:rsidTr="00A249A3">
                <w:trPr>
                  <w:trHeight w:val="1644"/>
                </w:trPr>
                <w:tc>
                  <w:tcPr>
                    <w:tcW w:w="4441" w:type="dxa"/>
                    <w:vAlign w:val="center"/>
                  </w:tcPr>
                  <w:p w:rsidR="005C7485" w:rsidRPr="00063D3C" w:rsidRDefault="005C7485" w:rsidP="00192265">
                    <w:pPr>
                      <w:jc w:val="center"/>
                      <w:rPr>
                        <w:rFonts w:eastAsia="Times New Roman" w:cs="Arial"/>
                        <w:spacing w:val="2"/>
                        <w:lang w:eastAsia="de-DE"/>
                      </w:rPr>
                    </w:pPr>
                    <w:r w:rsidRPr="00063D3C">
                      <w:rPr>
                        <w:rFonts w:eastAsia="Times New Roman" w:cs="Arial"/>
                        <w:spacing w:val="2"/>
                        <w:lang w:eastAsia="de-DE"/>
                      </w:rPr>
                      <w:t xml:space="preserve">die Parabel ist </w:t>
                    </w:r>
                    <w:r w:rsidRPr="00063D3C">
                      <w:rPr>
                        <w:rFonts w:eastAsia="Times New Roman" w:cs="Arial"/>
                        <w:b/>
                        <w:spacing w:val="2"/>
                        <w:lang w:eastAsia="de-DE"/>
                      </w:rPr>
                      <w:t>nach oben verschoben</w:t>
                    </w:r>
                  </w:p>
                </w:tc>
                <w:tc>
                  <w:tcPr>
                    <w:tcW w:w="2280" w:type="dxa"/>
                    <w:vAlign w:val="center"/>
                  </w:tcPr>
                  <w:p w:rsidR="005C7485" w:rsidRPr="00063D3C" w:rsidRDefault="005C7485" w:rsidP="00192265">
                    <w:pPr>
                      <w:rPr>
                        <w:rFonts w:cs="Arial"/>
                        <w:spacing w:val="2"/>
                      </w:rPr>
                    </w:pPr>
                    <w:r w:rsidRPr="00063D3C">
                      <w:rPr>
                        <w:rFonts w:cs="Arial"/>
                        <w:spacing w:val="2"/>
                      </w:rPr>
                      <w:t>Der Scheitelpunkt liegt oberhalb der</w:t>
                    </w:r>
                  </w:p>
                  <w:p w:rsidR="005C7485" w:rsidRPr="00063D3C" w:rsidRDefault="005C7485" w:rsidP="00192265">
                    <w:pPr>
                      <w:rPr>
                        <w:rFonts w:eastAsia="Times New Roman" w:cs="Arial"/>
                        <w:spacing w:val="2"/>
                        <w:lang w:eastAsia="de-DE"/>
                      </w:rPr>
                    </w:pPr>
                    <w:r w:rsidRPr="00063D3C">
                      <w:rPr>
                        <w:rFonts w:cs="Arial"/>
                        <w:spacing w:val="2"/>
                      </w:rPr>
                      <w:t>x-Achse.</w:t>
                    </w:r>
                  </w:p>
                </w:tc>
                <w:tc>
                  <w:tcPr>
                    <w:tcW w:w="2565" w:type="dxa"/>
                    <w:vAlign w:val="center"/>
                  </w:tcPr>
                  <w:p w:rsidR="005C7485" w:rsidRDefault="005C7485" w:rsidP="00192265">
                    <w:pPr>
                      <w:jc w:val="center"/>
                      <w:rPr>
                        <w:rFonts w:eastAsia="Times New Roman" w:cs="Arial"/>
                        <w:noProof/>
                        <w:spacing w:val="2"/>
                        <w:lang w:eastAsia="de-DE"/>
                      </w:rPr>
                    </w:pPr>
                    <w:r>
                      <w:rPr>
                        <w:rFonts w:eastAsia="Times New Roman" w:cs="Arial"/>
                        <w:noProof/>
                        <w:spacing w:val="2"/>
                        <w:lang w:eastAsia="de-DE"/>
                      </w:rPr>
                      <w:drawing>
                        <wp:inline distT="0" distB="0" distL="0" distR="0" wp14:anchorId="05E37451" wp14:editId="01F1F429">
                          <wp:extent cx="931985" cy="961597"/>
                          <wp:effectExtent l="0" t="0" r="1905" b="0"/>
                          <wp:docPr id="495" name="Grafi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2109" cy="961725"/>
                                  </a:xfrm>
                                  <a:prstGeom prst="rect">
                                    <a:avLst/>
                                  </a:prstGeom>
                                  <a:noFill/>
                                  <a:ln>
                                    <a:noFill/>
                                  </a:ln>
                                </pic:spPr>
                              </pic:pic>
                            </a:graphicData>
                          </a:graphic>
                        </wp:inline>
                      </w:drawing>
                    </w:r>
                  </w:p>
                </w:tc>
              </w:tr>
              <w:tr w:rsidR="005C7485" w:rsidTr="00A249A3">
                <w:trPr>
                  <w:trHeight w:val="1644"/>
                </w:trPr>
                <w:tc>
                  <w:tcPr>
                    <w:tcW w:w="4441" w:type="dxa"/>
                    <w:vAlign w:val="center"/>
                  </w:tcPr>
                  <w:p w:rsidR="005C7485" w:rsidRPr="00063D3C" w:rsidRDefault="005C7485" w:rsidP="00192265">
                    <w:pPr>
                      <w:jc w:val="center"/>
                      <w:rPr>
                        <w:rFonts w:eastAsia="Times New Roman" w:cs="Arial"/>
                        <w:spacing w:val="2"/>
                        <w:lang w:eastAsia="de-DE"/>
                      </w:rPr>
                    </w:pPr>
                    <w:r w:rsidRPr="00063D3C">
                      <w:rPr>
                        <w:rFonts w:eastAsia="Times New Roman" w:cs="Arial"/>
                        <w:spacing w:val="2"/>
                        <w:lang w:eastAsia="de-DE"/>
                      </w:rPr>
                      <w:t xml:space="preserve">die Parabel ist </w:t>
                    </w:r>
                    <w:r w:rsidRPr="00063D3C">
                      <w:rPr>
                        <w:rFonts w:eastAsia="Times New Roman" w:cs="Arial"/>
                        <w:b/>
                        <w:spacing w:val="2"/>
                        <w:lang w:eastAsia="de-DE"/>
                      </w:rPr>
                      <w:t>nach unten verschoben</w:t>
                    </w:r>
                  </w:p>
                </w:tc>
                <w:tc>
                  <w:tcPr>
                    <w:tcW w:w="2280" w:type="dxa"/>
                    <w:vAlign w:val="center"/>
                  </w:tcPr>
                  <w:p w:rsidR="005C7485" w:rsidRPr="00063D3C" w:rsidRDefault="005C7485" w:rsidP="00192265">
                    <w:pPr>
                      <w:rPr>
                        <w:rFonts w:cs="Arial"/>
                        <w:spacing w:val="2"/>
                      </w:rPr>
                    </w:pPr>
                    <w:r w:rsidRPr="00063D3C">
                      <w:rPr>
                        <w:rFonts w:cs="Arial"/>
                        <w:spacing w:val="2"/>
                      </w:rPr>
                      <w:t>Der Scheitelpunkt liegt unterhalb der</w:t>
                    </w:r>
                  </w:p>
                  <w:p w:rsidR="005C7485" w:rsidRPr="00063D3C" w:rsidRDefault="005C7485" w:rsidP="00192265">
                    <w:pPr>
                      <w:rPr>
                        <w:rFonts w:eastAsia="Times New Roman" w:cs="Arial"/>
                        <w:spacing w:val="2"/>
                        <w:lang w:eastAsia="de-DE"/>
                      </w:rPr>
                    </w:pPr>
                    <w:r w:rsidRPr="00063D3C">
                      <w:rPr>
                        <w:rFonts w:cs="Arial"/>
                        <w:spacing w:val="2"/>
                      </w:rPr>
                      <w:t>x-Achse.</w:t>
                    </w:r>
                  </w:p>
                </w:tc>
                <w:tc>
                  <w:tcPr>
                    <w:tcW w:w="2565" w:type="dxa"/>
                    <w:vAlign w:val="center"/>
                  </w:tcPr>
                  <w:p w:rsidR="005C7485" w:rsidRDefault="005C7485" w:rsidP="00192265">
                    <w:pPr>
                      <w:jc w:val="center"/>
                      <w:rPr>
                        <w:rFonts w:eastAsia="Times New Roman" w:cs="Arial"/>
                        <w:noProof/>
                        <w:spacing w:val="2"/>
                        <w:lang w:eastAsia="de-DE"/>
                      </w:rPr>
                    </w:pPr>
                    <w:r>
                      <w:rPr>
                        <w:rFonts w:eastAsia="Times New Roman" w:cs="Arial"/>
                        <w:noProof/>
                        <w:spacing w:val="2"/>
                        <w:lang w:eastAsia="de-DE"/>
                      </w:rPr>
                      <w:drawing>
                        <wp:inline distT="0" distB="0" distL="0" distR="0" wp14:anchorId="3A308D3B" wp14:editId="73A6DD16">
                          <wp:extent cx="958168" cy="984738"/>
                          <wp:effectExtent l="0" t="0" r="0" b="6350"/>
                          <wp:docPr id="496" name="Grafi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8297" cy="984870"/>
                                  </a:xfrm>
                                  <a:prstGeom prst="rect">
                                    <a:avLst/>
                                  </a:prstGeom>
                                  <a:noFill/>
                                  <a:ln>
                                    <a:noFill/>
                                  </a:ln>
                                </pic:spPr>
                              </pic:pic>
                            </a:graphicData>
                          </a:graphic>
                        </wp:inline>
                      </w:drawing>
                    </w:r>
                  </w:p>
                </w:tc>
              </w:tr>
              <w:tr w:rsidR="005C7485" w:rsidRPr="00594C04" w:rsidTr="00A249A3">
                <w:trPr>
                  <w:trHeight w:val="680"/>
                </w:trPr>
                <w:tc>
                  <w:tcPr>
                    <w:tcW w:w="4441" w:type="dxa"/>
                    <w:vAlign w:val="center"/>
                  </w:tcPr>
                  <w:p w:rsidR="005C7485" w:rsidRDefault="005C7485" w:rsidP="00192265">
                    <w:pPr>
                      <w:jc w:val="center"/>
                      <w:rPr>
                        <w:rFonts w:eastAsia="Times New Roman" w:cs="Arial"/>
                        <w:spacing w:val="2"/>
                        <w:lang w:eastAsia="de-DE"/>
                      </w:rPr>
                    </w:pPr>
                    <w:r>
                      <w:rPr>
                        <w:rFonts w:eastAsia="Times New Roman" w:cs="Arial"/>
                        <w:spacing w:val="2"/>
                        <w:lang w:eastAsia="de-DE"/>
                      </w:rPr>
                      <w:t>die Nullstellen</w:t>
                    </w:r>
                  </w:p>
                </w:tc>
                <w:tc>
                  <w:tcPr>
                    <w:tcW w:w="4845" w:type="dxa"/>
                    <w:gridSpan w:val="2"/>
                    <w:vAlign w:val="center"/>
                  </w:tcPr>
                  <w:p w:rsidR="005C7485" w:rsidRPr="00063D3C" w:rsidRDefault="005C7485" w:rsidP="00192265">
                    <w:pPr>
                      <w:rPr>
                        <w:rFonts w:eastAsia="Times New Roman" w:cs="Arial"/>
                        <w:spacing w:val="2"/>
                        <w:lang w:eastAsia="de-DE"/>
                      </w:rPr>
                    </w:pPr>
                    <w:r w:rsidRPr="00063D3C">
                      <w:rPr>
                        <w:rFonts w:eastAsia="Times New Roman" w:cs="Arial"/>
                        <w:b/>
                        <w:spacing w:val="2"/>
                        <w:lang w:eastAsia="de-DE"/>
                      </w:rPr>
                      <w:t xml:space="preserve">Nullstellen </w:t>
                    </w:r>
                    <w:r w:rsidRPr="00063D3C">
                      <w:rPr>
                        <w:rFonts w:eastAsia="Times New Roman" w:cs="Arial"/>
                        <w:spacing w:val="2"/>
                        <w:lang w:eastAsia="de-DE"/>
                      </w:rPr>
                      <w:t xml:space="preserve">sind </w:t>
                    </w:r>
                    <w:r w:rsidRPr="00063D3C">
                      <w:rPr>
                        <w:rFonts w:eastAsia="Times New Roman" w:cs="Arial"/>
                        <w:i/>
                        <w:spacing w:val="2"/>
                        <w:lang w:eastAsia="de-DE"/>
                      </w:rPr>
                      <w:t>x</w:t>
                    </w:r>
                    <w:r w:rsidRPr="00063D3C">
                      <w:rPr>
                        <w:rFonts w:eastAsia="Times New Roman" w:cs="Arial"/>
                        <w:spacing w:val="2"/>
                        <w:lang w:eastAsia="de-DE"/>
                      </w:rPr>
                      <w:t xml:space="preserve">-Werte von Punkten, in denen der Funktionsgraph die </w:t>
                    </w:r>
                    <w:r w:rsidRPr="00063D3C">
                      <w:rPr>
                        <w:rFonts w:eastAsia="Times New Roman" w:cs="Arial"/>
                        <w:i/>
                        <w:spacing w:val="2"/>
                        <w:lang w:eastAsia="de-DE"/>
                      </w:rPr>
                      <w:t>x</w:t>
                    </w:r>
                    <w:r w:rsidRPr="00063D3C">
                      <w:rPr>
                        <w:rFonts w:eastAsia="Times New Roman" w:cs="Arial"/>
                        <w:spacing w:val="2"/>
                        <w:lang w:eastAsia="de-DE"/>
                      </w:rPr>
                      <w:t>-Achse schneidet.</w:t>
                    </w:r>
                  </w:p>
                </w:tc>
              </w:tr>
            </w:tbl>
            <w:p w:rsidR="00297296" w:rsidRDefault="00297296" w:rsidP="00192265"/>
            <w:p w:rsidR="005C7485" w:rsidRDefault="005C7485" w:rsidP="00192265">
              <w:r>
                <w:lastRenderedPageBreak/>
                <w:t>Anlage 2</w:t>
              </w:r>
            </w:p>
            <w:p w:rsidR="005C7485" w:rsidRPr="00F273B7" w:rsidRDefault="005C7485" w:rsidP="00192265">
              <w:pPr>
                <w:rPr>
                  <w:b/>
                  <w:sz w:val="24"/>
                  <w:szCs w:val="24"/>
                </w:rPr>
              </w:pPr>
              <w:r>
                <w:rPr>
                  <w:b/>
                  <w:sz w:val="24"/>
                  <w:szCs w:val="24"/>
                </w:rPr>
                <w:t>Erarbeitung</w:t>
              </w:r>
              <w:r w:rsidRPr="00F273B7">
                <w:rPr>
                  <w:b/>
                  <w:sz w:val="24"/>
                  <w:szCs w:val="24"/>
                </w:rPr>
                <w:t xml:space="preserve">: </w:t>
              </w:r>
              <m:oMath>
                <m:r>
                  <m:rPr>
                    <m:sty m:val="bi"/>
                  </m:rPr>
                  <w:rPr>
                    <w:rFonts w:ascii="Cambria Math" w:hAnsi="Cambria Math"/>
                    <w:sz w:val="24"/>
                    <w:szCs w:val="24"/>
                  </w:rPr>
                  <m:t>f</m:t>
                </m:r>
                <m:d>
                  <m:dPr>
                    <m:ctrlPr>
                      <w:rPr>
                        <w:rFonts w:ascii="Cambria Math" w:hAnsi="Cambria Math"/>
                        <w:b/>
                        <w:i/>
                        <w:sz w:val="24"/>
                        <w:szCs w:val="24"/>
                      </w:rPr>
                    </m:ctrlPr>
                  </m:dPr>
                  <m:e>
                    <m:r>
                      <m:rPr>
                        <m:sty m:val="bi"/>
                      </m:rPr>
                      <w:rPr>
                        <w:rFonts w:ascii="Cambria Math" w:hAnsi="Cambria Math"/>
                        <w:sz w:val="24"/>
                        <w:szCs w:val="24"/>
                      </w:rPr>
                      <m:t>x</m:t>
                    </m:r>
                  </m:e>
                </m:d>
                <m:r>
                  <m:rPr>
                    <m:sty m:val="bi"/>
                  </m:rPr>
                  <w:rPr>
                    <w:rFonts w:ascii="Cambria Math" w:hAnsi="Cambria Math"/>
                    <w:sz w:val="24"/>
                    <w:szCs w:val="24"/>
                  </w:rPr>
                  <m:t>=a</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+c</m:t>
                </m:r>
              </m:oMath>
            </w:p>
            <w:p w:rsidR="005C7485" w:rsidRDefault="005C7485" w:rsidP="00192265">
              <w:pPr>
                <w:pBdr>
                  <w:top w:val="single" w:sz="4" w:space="1" w:color="auto"/>
                  <w:left w:val="single" w:sz="4" w:space="4" w:color="auto"/>
                  <w:bottom w:val="single" w:sz="4" w:space="1" w:color="auto"/>
                  <w:right w:val="single" w:sz="4" w:space="3" w:color="auto"/>
                </w:pBdr>
                <w:tabs>
                  <w:tab w:val="left" w:pos="9639"/>
                </w:tabs>
                <w:jc w:val="center"/>
                <w:rPr>
                  <w:rFonts w:eastAsia="Times New Roman" w:cs="Arial"/>
                  <w:b/>
                  <w:spacing w:val="2"/>
                  <w:u w:val="single"/>
                  <w:lang w:eastAsia="de-DE"/>
                </w:rPr>
              </w:pPr>
              <w:r w:rsidRPr="00F273B7">
                <w:rPr>
                  <w:rFonts w:eastAsia="Times New Roman" w:cs="Arial"/>
                  <w:b/>
                  <w:spacing w:val="2"/>
                  <w:lang w:eastAsia="de-DE"/>
                </w:rPr>
                <w:t>Nutze für die Bearbeitung der Aufgaben in diesem Abschnitt die zur Lernaufgabe gehörende</w:t>
              </w:r>
              <w:r>
                <w:rPr>
                  <w:rFonts w:eastAsia="Times New Roman" w:cs="Arial"/>
                  <w:b/>
                  <w:spacing w:val="2"/>
                  <w:lang w:eastAsia="de-DE"/>
                </w:rPr>
                <w:br/>
              </w:r>
              <w:r w:rsidRPr="00F273B7">
                <w:rPr>
                  <w:rFonts w:eastAsia="Times New Roman" w:cs="Arial"/>
                  <w:b/>
                  <w:spacing w:val="2"/>
                  <w:lang w:eastAsia="de-DE"/>
                </w:rPr>
                <w:t xml:space="preserve">GEOGEBRA-Datei oder folgende diesem Link:  </w:t>
              </w:r>
              <w:r w:rsidRPr="00AD4337">
                <w:rPr>
                  <w:rFonts w:eastAsia="Times New Roman" w:cs="Arial"/>
                  <w:b/>
                  <w:spacing w:val="2"/>
                  <w:u w:val="single"/>
                  <w:lang w:eastAsia="de-DE"/>
                </w:rPr>
                <w:t>https://www.geogebra.org/classic/yh4rrayk</w:t>
              </w:r>
            </w:p>
            <w:p w:rsidR="005C7485" w:rsidRDefault="005C7485" w:rsidP="00192265">
              <w:pPr>
                <w:pBdr>
                  <w:top w:val="single" w:sz="4" w:space="1" w:color="auto"/>
                  <w:left w:val="single" w:sz="4" w:space="4" w:color="auto"/>
                  <w:bottom w:val="single" w:sz="4" w:space="1" w:color="auto"/>
                  <w:right w:val="single" w:sz="4" w:space="3" w:color="auto"/>
                </w:pBdr>
                <w:jc w:val="center"/>
                <w:rPr>
                  <w:rFonts w:eastAsia="Times New Roman" w:cs="Arial"/>
                  <w:spacing w:val="2"/>
                  <w:sz w:val="16"/>
                  <w:szCs w:val="16"/>
                  <w:lang w:eastAsia="de-DE"/>
                </w:rPr>
              </w:pPr>
              <w:r>
                <w:rPr>
                  <w:rFonts w:eastAsia="Times New Roman" w:cs="Arial"/>
                  <w:spacing w:val="2"/>
                  <w:sz w:val="16"/>
                  <w:szCs w:val="16"/>
                  <w:lang w:eastAsia="de-DE"/>
                </w:rPr>
                <w:t>(LISUM</w:t>
              </w:r>
              <w:r w:rsidRPr="0076689B">
                <w:rPr>
                  <w:rFonts w:eastAsia="Times New Roman" w:cs="Arial"/>
                  <w:spacing w:val="2"/>
                  <w:sz w:val="16"/>
                  <w:szCs w:val="16"/>
                  <w:lang w:eastAsia="de-DE"/>
                </w:rPr>
                <w:t>, CC-BY-SA</w:t>
              </w:r>
              <w:r>
                <w:rPr>
                  <w:rFonts w:eastAsia="Times New Roman" w:cs="Arial"/>
                  <w:spacing w:val="2"/>
                  <w:sz w:val="16"/>
                  <w:szCs w:val="16"/>
                  <w:lang w:eastAsia="de-DE"/>
                </w:rPr>
                <w:t>)</w:t>
              </w:r>
            </w:p>
            <w:p w:rsidR="005C7485" w:rsidRPr="0076689B" w:rsidRDefault="005C7485" w:rsidP="00192265">
              <w:pPr>
                <w:jc w:val="center"/>
                <w:rPr>
                  <w:rFonts w:eastAsia="Times New Roman" w:cs="Arial"/>
                  <w:spacing w:val="2"/>
                  <w:sz w:val="16"/>
                  <w:szCs w:val="16"/>
                  <w:lang w:eastAsia="de-DE"/>
                </w:rPr>
              </w:pPr>
            </w:p>
            <w:p w:rsidR="005C7485" w:rsidRPr="008B0BA3" w:rsidRDefault="005C7485" w:rsidP="00691E8E">
              <w:pPr>
                <w:pStyle w:val="Listenabsatz"/>
                <w:numPr>
                  <w:ilvl w:val="1"/>
                  <w:numId w:val="5"/>
                </w:numPr>
                <w:tabs>
                  <w:tab w:val="clear" w:pos="720"/>
                </w:tabs>
                <w:spacing w:after="120" w:line="276" w:lineRule="auto"/>
                <w:jc w:val="left"/>
                <w:rPr>
                  <w:rFonts w:eastAsia="Times New Roman" w:cs="Arial"/>
                  <w:spacing w:val="2"/>
                  <w:lang w:eastAsia="de-DE"/>
                </w:rPr>
              </w:pPr>
              <w:r w:rsidRPr="008B0BA3">
                <w:rPr>
                  <w:rFonts w:eastAsia="Times New Roman" w:cs="Arial"/>
                  <w:spacing w:val="2"/>
                  <w:lang w:eastAsia="de-DE"/>
                </w:rPr>
                <w:t xml:space="preserve">Untersuche, welchen Einfluss der Parameter </w:t>
              </w:r>
              <m:oMath>
                <m:r>
                  <w:rPr>
                    <w:rFonts w:ascii="Cambria Math" w:eastAsia="Times New Roman" w:hAnsi="Cambria Math" w:cs="Arial"/>
                    <w:spacing w:val="2"/>
                    <w:sz w:val="24"/>
                    <w:szCs w:val="24"/>
                    <w:lang w:eastAsia="de-DE"/>
                  </w:rPr>
                  <m:t>a</m:t>
                </m:r>
              </m:oMath>
              <w:r w:rsidRPr="008B0BA3">
                <w:rPr>
                  <w:rFonts w:eastAsia="Times New Roman" w:cs="Arial"/>
                  <w:i/>
                  <w:spacing w:val="2"/>
                  <w:lang w:eastAsia="de-DE"/>
                </w:rPr>
                <w:t xml:space="preserve"> </w:t>
              </w:r>
              <w:r w:rsidRPr="008B0BA3">
                <w:rPr>
                  <w:rFonts w:eastAsia="Times New Roman" w:cs="Arial"/>
                  <w:spacing w:val="2"/>
                  <w:lang w:eastAsia="de-DE"/>
                </w:rPr>
                <w:t xml:space="preserve">der Funktion </w:t>
              </w:r>
              <m:oMath>
                <m:r>
                  <w:rPr>
                    <w:rFonts w:ascii="Cambria Math" w:eastAsia="Times New Roman" w:hAnsi="Cambria Math" w:cs="Arial"/>
                    <w:spacing w:val="2"/>
                    <w:sz w:val="24"/>
                    <w:szCs w:val="24"/>
                    <w:lang w:eastAsia="de-DE"/>
                  </w:rPr>
                  <m:t>f</m:t>
                </m:r>
                <m:d>
                  <m:dPr>
                    <m:ctrlPr>
                      <w:rPr>
                        <w:rFonts w:ascii="Cambria Math" w:eastAsia="Times New Roman" w:hAnsi="Cambria Math" w:cs="Arial"/>
                        <w:i/>
                        <w:spacing w:val="2"/>
                        <w:sz w:val="24"/>
                        <w:szCs w:val="24"/>
                        <w:lang w:eastAsia="de-DE"/>
                      </w:rPr>
                    </m:ctrlPr>
                  </m:dPr>
                  <m:e>
                    <m:r>
                      <w:rPr>
                        <w:rFonts w:ascii="Cambria Math" w:eastAsia="Times New Roman" w:hAnsi="Cambria Math" w:cs="Arial"/>
                        <w:spacing w:val="2"/>
                        <w:sz w:val="24"/>
                        <w:szCs w:val="24"/>
                        <w:lang w:eastAsia="de-DE"/>
                      </w:rPr>
                      <m:t>x</m:t>
                    </m:r>
                  </m:e>
                </m:d>
                <m:r>
                  <w:rPr>
                    <w:rFonts w:ascii="Cambria Math" w:eastAsia="Times New Roman" w:hAnsi="Cambria Math" w:cs="Arial"/>
                    <w:spacing w:val="2"/>
                    <w:sz w:val="24"/>
                    <w:szCs w:val="24"/>
                    <w:lang w:eastAsia="de-DE"/>
                  </w:rPr>
                  <m:t>=a</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x</m:t>
                    </m:r>
                  </m:e>
                  <m:sup>
                    <m:r>
                      <w:rPr>
                        <w:rFonts w:ascii="Cambria Math" w:eastAsia="Times New Roman" w:hAnsi="Cambria Math" w:cs="Arial"/>
                        <w:spacing w:val="2"/>
                        <w:sz w:val="24"/>
                        <w:szCs w:val="24"/>
                        <w:lang w:eastAsia="de-DE"/>
                      </w:rPr>
                      <m:t>2</m:t>
                    </m:r>
                  </m:sup>
                </m:sSup>
              </m:oMath>
              <w:r w:rsidRPr="008B0BA3">
                <w:rPr>
                  <w:rFonts w:eastAsia="Times New Roman" w:cs="Arial"/>
                  <w:spacing w:val="2"/>
                  <w:lang w:eastAsia="de-DE"/>
                </w:rPr>
                <w:t xml:space="preserve"> auf den Verlauf des Funktionsgraphen hat.</w:t>
              </w:r>
              <w:r w:rsidRPr="008B0BA3">
                <w:rPr>
                  <w:rFonts w:eastAsia="Times New Roman" w:cs="Arial"/>
                  <w:spacing w:val="2"/>
                  <w:lang w:eastAsia="de-DE"/>
                </w:rPr>
                <w:tab/>
              </w:r>
              <w:r>
                <w:rPr>
                  <w:rFonts w:eastAsia="Times New Roman" w:cs="Arial"/>
                  <w:spacing w:val="2"/>
                  <w:lang w:eastAsia="de-DE"/>
                </w:rPr>
                <w:t xml:space="preserve"> Stelle hierzu den Schieberegler für den Parameter </w:t>
              </w:r>
              <m:oMath>
                <m:r>
                  <w:rPr>
                    <w:rFonts w:ascii="Cambria Math" w:eastAsia="Times New Roman" w:hAnsi="Cambria Math" w:cs="Arial"/>
                    <w:spacing w:val="2"/>
                    <w:sz w:val="24"/>
                    <w:szCs w:val="24"/>
                    <w:lang w:eastAsia="de-DE"/>
                  </w:rPr>
                  <m:t>c</m:t>
                </m:r>
              </m:oMath>
              <w:r>
                <w:rPr>
                  <w:rFonts w:eastAsia="Times New Roman" w:cs="Arial"/>
                  <w:spacing w:val="2"/>
                  <w:lang w:eastAsia="de-DE"/>
                </w:rPr>
                <w:t xml:space="preserve"> auf den Wert 0 ein und variiere den Wert für </w:t>
              </w:r>
              <m:oMath>
                <m:r>
                  <w:rPr>
                    <w:rFonts w:ascii="Cambria Math" w:eastAsia="Times New Roman" w:hAnsi="Cambria Math" w:cs="Arial"/>
                    <w:spacing w:val="2"/>
                    <w:sz w:val="24"/>
                    <w:szCs w:val="24"/>
                    <w:lang w:eastAsia="de-DE"/>
                  </w:rPr>
                  <m:t>a</m:t>
                </m:r>
              </m:oMath>
              <w:r>
                <w:rPr>
                  <w:rFonts w:eastAsia="Times New Roman" w:cs="Arial"/>
                  <w:spacing w:val="2"/>
                  <w:sz w:val="24"/>
                  <w:szCs w:val="24"/>
                  <w:lang w:eastAsia="de-DE"/>
                </w:rPr>
                <w:t>.</w:t>
              </w:r>
              <w:r>
                <w:rPr>
                  <w:rFonts w:eastAsia="Times New Roman" w:cs="Arial"/>
                  <w:spacing w:val="2"/>
                  <w:lang w:eastAsia="de-DE"/>
                </w:rPr>
                <w:t xml:space="preserve"> </w:t>
              </w:r>
              <w:r>
                <w:rPr>
                  <w:rFonts w:eastAsia="Times New Roman" w:cs="Arial"/>
                  <w:spacing w:val="2"/>
                  <w:lang w:eastAsia="de-DE"/>
                </w:rPr>
                <w:br/>
              </w:r>
              <w:r w:rsidRPr="008B0BA3">
                <w:rPr>
                  <w:rFonts w:eastAsia="Times New Roman" w:cs="Arial"/>
                  <w:spacing w:val="2"/>
                  <w:lang w:eastAsia="de-DE"/>
                </w:rPr>
                <w:t>Formuliere dein</w:t>
              </w:r>
              <w:r>
                <w:rPr>
                  <w:rFonts w:eastAsia="Times New Roman" w:cs="Arial"/>
                  <w:spacing w:val="2"/>
                  <w:lang w:eastAsia="de-DE"/>
                </w:rPr>
                <w:t xml:space="preserve"> Ergebnis</w:t>
              </w:r>
              <w:r w:rsidRPr="008B0BA3">
                <w:rPr>
                  <w:rFonts w:eastAsia="Times New Roman" w:cs="Arial"/>
                  <w:spacing w:val="2"/>
                  <w:lang w:eastAsia="de-DE"/>
                </w:rPr>
                <w:t xml:space="preserve"> als Satz unter Nutzung der </w:t>
              </w:r>
              <w:r>
                <w:rPr>
                  <w:rFonts w:eastAsia="Times New Roman" w:cs="Arial"/>
                  <w:spacing w:val="2"/>
                  <w:lang w:eastAsia="de-DE"/>
                </w:rPr>
                <w:t xml:space="preserve">in </w:t>
              </w:r>
              <w:r w:rsidRPr="005A3BFF">
                <w:rPr>
                  <w:rFonts w:eastAsia="Times New Roman" w:cs="Arial"/>
                  <w:b/>
                  <w:spacing w:val="2"/>
                  <w:lang w:eastAsia="de-DE"/>
                </w:rPr>
                <w:t>An</w:t>
              </w:r>
              <w:r>
                <w:rPr>
                  <w:rFonts w:eastAsia="Times New Roman" w:cs="Arial"/>
                  <w:b/>
                  <w:spacing w:val="2"/>
                  <w:lang w:eastAsia="de-DE"/>
                </w:rPr>
                <w:t>lage</w:t>
              </w:r>
              <w:r w:rsidRPr="005A3BFF">
                <w:rPr>
                  <w:rFonts w:eastAsia="Times New Roman" w:cs="Arial"/>
                  <w:b/>
                  <w:spacing w:val="2"/>
                  <w:lang w:eastAsia="de-DE"/>
                </w:rPr>
                <w:t xml:space="preserve"> </w:t>
              </w:r>
              <w:r>
                <w:rPr>
                  <w:rFonts w:eastAsia="Times New Roman" w:cs="Arial"/>
                  <w:b/>
                  <w:spacing w:val="2"/>
                  <w:lang w:eastAsia="de-DE"/>
                </w:rPr>
                <w:t>1</w:t>
              </w:r>
              <w:r w:rsidRPr="008B0BA3">
                <w:rPr>
                  <w:rFonts w:eastAsia="Times New Roman" w:cs="Arial"/>
                  <w:spacing w:val="2"/>
                  <w:lang w:eastAsia="de-DE"/>
                </w:rPr>
                <w:t xml:space="preserve"> angegebenen Fachbegriffe.</w:t>
              </w:r>
            </w:p>
            <w:tbl>
              <w:tblPr>
                <w:tblW w:w="0" w:type="auto"/>
                <w:tblInd w:w="8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6"/>
                <w:gridCol w:w="276"/>
                <w:gridCol w:w="276"/>
                <w:gridCol w:w="276"/>
                <w:gridCol w:w="276"/>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tblGrid>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bl>
            <w:p w:rsidR="005C7485" w:rsidRPr="00F273B7" w:rsidRDefault="005C7485" w:rsidP="00192265">
              <w:pPr>
                <w:tabs>
                  <w:tab w:val="left" w:pos="2268"/>
                </w:tabs>
                <w:ind w:left="993" w:hanging="993"/>
                <w:rPr>
                  <w:rFonts w:eastAsia="Times New Roman" w:cs="Arial"/>
                  <w:spacing w:val="2"/>
                  <w:sz w:val="10"/>
                  <w:szCs w:val="10"/>
                  <w:lang w:eastAsia="de-DE"/>
                </w:rPr>
              </w:pPr>
              <w:r w:rsidRPr="00F273B7">
                <w:rPr>
                  <w:rFonts w:eastAsia="Times New Roman" w:cs="Arial"/>
                  <w:spacing w:val="2"/>
                  <w:sz w:val="10"/>
                  <w:szCs w:val="10"/>
                  <w:lang w:eastAsia="de-DE"/>
                </w:rPr>
                <w:t xml:space="preserve"> </w:t>
              </w:r>
            </w:p>
            <w:p w:rsidR="005C7485" w:rsidRPr="008B0BA3" w:rsidRDefault="005C7485" w:rsidP="00691E8E">
              <w:pPr>
                <w:pStyle w:val="Listenabsatz"/>
                <w:numPr>
                  <w:ilvl w:val="1"/>
                  <w:numId w:val="5"/>
                </w:numPr>
                <w:tabs>
                  <w:tab w:val="clear" w:pos="720"/>
                </w:tabs>
                <w:spacing w:after="120" w:line="276" w:lineRule="auto"/>
                <w:jc w:val="left"/>
                <w:rPr>
                  <w:rFonts w:eastAsia="Times New Roman" w:cs="Arial"/>
                  <w:spacing w:val="2"/>
                  <w:lang w:eastAsia="de-DE"/>
                </w:rPr>
              </w:pPr>
              <w:r w:rsidRPr="008B0BA3">
                <w:rPr>
                  <w:rFonts w:eastAsia="Times New Roman" w:cs="Arial"/>
                  <w:spacing w:val="2"/>
                  <w:lang w:eastAsia="de-DE"/>
                </w:rPr>
                <w:t xml:space="preserve">Untersuche, welchen Einfluss der Parameter </w:t>
              </w:r>
              <m:oMath>
                <m:r>
                  <w:rPr>
                    <w:rFonts w:ascii="Cambria Math" w:eastAsia="Times New Roman" w:hAnsi="Cambria Math" w:cs="Arial"/>
                    <w:spacing w:val="2"/>
                    <w:lang w:eastAsia="de-DE"/>
                  </w:rPr>
                  <m:t>c</m:t>
                </m:r>
              </m:oMath>
              <w:r w:rsidRPr="008B0BA3">
                <w:rPr>
                  <w:rFonts w:eastAsia="Times New Roman" w:cs="Arial"/>
                  <w:i/>
                  <w:spacing w:val="2"/>
                  <w:lang w:eastAsia="de-DE"/>
                </w:rPr>
                <w:t xml:space="preserve"> </w:t>
              </w:r>
              <w:r w:rsidRPr="008B0BA3">
                <w:rPr>
                  <w:rFonts w:eastAsia="Times New Roman" w:cs="Arial"/>
                  <w:spacing w:val="2"/>
                  <w:lang w:eastAsia="de-DE"/>
                </w:rPr>
                <w:t xml:space="preserve">der Funktion </w:t>
              </w:r>
              <m:oMath>
                <m:r>
                  <w:rPr>
                    <w:rFonts w:ascii="Cambria Math" w:eastAsia="Times New Roman" w:hAnsi="Cambria Math" w:cs="Arial"/>
                    <w:spacing w:val="2"/>
                    <w:sz w:val="24"/>
                    <w:szCs w:val="24"/>
                    <w:lang w:eastAsia="de-DE"/>
                  </w:rPr>
                  <m:t>f</m:t>
                </m:r>
                <m:d>
                  <m:dPr>
                    <m:ctrlPr>
                      <w:rPr>
                        <w:rFonts w:ascii="Cambria Math" w:eastAsia="Times New Roman" w:hAnsi="Cambria Math" w:cs="Arial"/>
                        <w:i/>
                        <w:spacing w:val="2"/>
                        <w:sz w:val="24"/>
                        <w:szCs w:val="24"/>
                        <w:lang w:eastAsia="de-DE"/>
                      </w:rPr>
                    </m:ctrlPr>
                  </m:dPr>
                  <m:e>
                    <m:r>
                      <w:rPr>
                        <w:rFonts w:ascii="Cambria Math" w:eastAsia="Times New Roman" w:hAnsi="Cambria Math" w:cs="Arial"/>
                        <w:spacing w:val="2"/>
                        <w:sz w:val="24"/>
                        <w:szCs w:val="24"/>
                        <w:lang w:eastAsia="de-DE"/>
                      </w:rPr>
                      <m:t>x</m:t>
                    </m:r>
                  </m:e>
                </m:d>
                <m:r>
                  <w:rPr>
                    <w:rFonts w:ascii="Cambria Math" w:eastAsia="Times New Roman" w:hAnsi="Cambria Math" w:cs="Arial"/>
                    <w:spacing w:val="2"/>
                    <w:sz w:val="24"/>
                    <w:szCs w:val="24"/>
                    <w:lang w:eastAsia="de-DE"/>
                  </w:rPr>
                  <m:t>=</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x</m:t>
                    </m:r>
                  </m:e>
                  <m:sup>
                    <m:r>
                      <w:rPr>
                        <w:rFonts w:ascii="Cambria Math" w:eastAsia="Times New Roman" w:hAnsi="Cambria Math" w:cs="Arial"/>
                        <w:spacing w:val="2"/>
                        <w:sz w:val="24"/>
                        <w:szCs w:val="24"/>
                        <w:lang w:eastAsia="de-DE"/>
                      </w:rPr>
                      <m:t>2</m:t>
                    </m:r>
                  </m:sup>
                </m:sSup>
                <m:r>
                  <w:rPr>
                    <w:rFonts w:ascii="Cambria Math" w:eastAsia="Times New Roman" w:hAnsi="Cambria Math" w:cs="Arial"/>
                    <w:spacing w:val="2"/>
                    <w:sz w:val="24"/>
                    <w:szCs w:val="24"/>
                    <w:lang w:eastAsia="de-DE"/>
                  </w:rPr>
                  <m:t>+c</m:t>
                </m:r>
              </m:oMath>
              <w:r w:rsidRPr="008B0BA3">
                <w:rPr>
                  <w:rFonts w:eastAsia="Times New Roman" w:cs="Arial"/>
                  <w:i/>
                  <w:spacing w:val="2"/>
                  <w:lang w:eastAsia="de-DE"/>
                </w:rPr>
                <w:t xml:space="preserve"> </w:t>
              </w:r>
              <w:r w:rsidRPr="008B0BA3">
                <w:rPr>
                  <w:rFonts w:eastAsia="Times New Roman" w:cs="Arial"/>
                  <w:spacing w:val="2"/>
                  <w:lang w:eastAsia="de-DE"/>
                </w:rPr>
                <w:t xml:space="preserve">auf den </w:t>
              </w:r>
              <w:r>
                <w:rPr>
                  <w:rFonts w:eastAsia="Times New Roman" w:cs="Arial"/>
                  <w:spacing w:val="2"/>
                  <w:lang w:eastAsia="de-DE"/>
                </w:rPr>
                <w:t xml:space="preserve">Verlauf des Funktionsgraphen </w:t>
              </w:r>
              <w:r w:rsidRPr="008B0BA3">
                <w:rPr>
                  <w:rFonts w:eastAsia="Times New Roman" w:cs="Arial"/>
                  <w:spacing w:val="2"/>
                  <w:lang w:eastAsia="de-DE"/>
                </w:rPr>
                <w:t>hat.</w:t>
              </w:r>
              <w:r>
                <w:rPr>
                  <w:rFonts w:eastAsia="Times New Roman" w:cs="Arial"/>
                  <w:spacing w:val="2"/>
                  <w:lang w:eastAsia="de-DE"/>
                </w:rPr>
                <w:t xml:space="preserve"> Stelle hierzu den Schieberegler für den Parameter </w:t>
              </w:r>
              <m:oMath>
                <m:r>
                  <w:rPr>
                    <w:rFonts w:ascii="Cambria Math" w:eastAsia="Times New Roman" w:hAnsi="Cambria Math" w:cs="Arial"/>
                    <w:spacing w:val="2"/>
                    <w:sz w:val="24"/>
                    <w:szCs w:val="24"/>
                    <w:lang w:eastAsia="de-DE"/>
                  </w:rPr>
                  <m:t>a</m:t>
                </m:r>
              </m:oMath>
              <w:r>
                <w:rPr>
                  <w:rFonts w:eastAsia="Times New Roman" w:cs="Arial"/>
                  <w:spacing w:val="2"/>
                  <w:lang w:eastAsia="de-DE"/>
                </w:rPr>
                <w:t xml:space="preserve"> auf den Wert 1 ein und variiere den Wert für </w:t>
              </w:r>
              <m:oMath>
                <m:r>
                  <w:rPr>
                    <w:rFonts w:ascii="Cambria Math" w:eastAsia="Times New Roman" w:hAnsi="Cambria Math" w:cs="Arial"/>
                    <w:spacing w:val="2"/>
                    <w:lang w:eastAsia="de-DE"/>
                  </w:rPr>
                  <m:t>c</m:t>
                </m:r>
              </m:oMath>
              <w:r>
                <w:rPr>
                  <w:rFonts w:eastAsia="Times New Roman" w:cs="Arial"/>
                  <w:spacing w:val="2"/>
                  <w:lang w:eastAsia="de-DE"/>
                </w:rPr>
                <w:t>.</w:t>
              </w:r>
              <w:r>
                <w:rPr>
                  <w:rFonts w:eastAsia="Times New Roman" w:cs="Arial"/>
                  <w:spacing w:val="2"/>
                  <w:lang w:eastAsia="de-DE"/>
                </w:rPr>
                <w:br/>
              </w:r>
              <w:r w:rsidRPr="008B0BA3">
                <w:rPr>
                  <w:rFonts w:eastAsia="Times New Roman" w:cs="Arial"/>
                  <w:spacing w:val="2"/>
                  <w:lang w:eastAsia="de-DE"/>
                </w:rPr>
                <w:t>Formuliere dein</w:t>
              </w:r>
              <w:r>
                <w:rPr>
                  <w:rFonts w:eastAsia="Times New Roman" w:cs="Arial"/>
                  <w:spacing w:val="2"/>
                  <w:lang w:eastAsia="de-DE"/>
                </w:rPr>
                <w:t xml:space="preserve"> Ergebnis</w:t>
              </w:r>
              <w:r w:rsidRPr="008B0BA3">
                <w:rPr>
                  <w:rFonts w:eastAsia="Times New Roman" w:cs="Arial"/>
                  <w:spacing w:val="2"/>
                  <w:lang w:eastAsia="de-DE"/>
                </w:rPr>
                <w:t xml:space="preserve"> als Satz unter Nutzung der </w:t>
              </w:r>
              <w:r>
                <w:rPr>
                  <w:rFonts w:eastAsia="Times New Roman" w:cs="Arial"/>
                  <w:spacing w:val="2"/>
                  <w:lang w:eastAsia="de-DE"/>
                </w:rPr>
                <w:t xml:space="preserve">im </w:t>
              </w:r>
              <w:r w:rsidRPr="005A3BFF">
                <w:rPr>
                  <w:rFonts w:eastAsia="Times New Roman" w:cs="Arial"/>
                  <w:b/>
                  <w:spacing w:val="2"/>
                  <w:lang w:eastAsia="de-DE"/>
                </w:rPr>
                <w:t>An</w:t>
              </w:r>
              <w:r>
                <w:rPr>
                  <w:rFonts w:eastAsia="Times New Roman" w:cs="Arial"/>
                  <w:b/>
                  <w:spacing w:val="2"/>
                  <w:lang w:eastAsia="de-DE"/>
                </w:rPr>
                <w:t>lage</w:t>
              </w:r>
              <w:r w:rsidRPr="005A3BFF">
                <w:rPr>
                  <w:rFonts w:eastAsia="Times New Roman" w:cs="Arial"/>
                  <w:b/>
                  <w:spacing w:val="2"/>
                  <w:lang w:eastAsia="de-DE"/>
                </w:rPr>
                <w:t xml:space="preserve"> </w:t>
              </w:r>
              <w:r>
                <w:rPr>
                  <w:rFonts w:eastAsia="Times New Roman" w:cs="Arial"/>
                  <w:b/>
                  <w:spacing w:val="2"/>
                  <w:lang w:eastAsia="de-DE"/>
                </w:rPr>
                <w:t>1</w:t>
              </w:r>
              <w:r w:rsidRPr="005A3BFF">
                <w:rPr>
                  <w:rFonts w:eastAsia="Times New Roman" w:cs="Arial"/>
                  <w:b/>
                  <w:spacing w:val="2"/>
                  <w:lang w:eastAsia="de-DE"/>
                </w:rPr>
                <w:t xml:space="preserve"> </w:t>
              </w:r>
              <w:r w:rsidRPr="008B0BA3">
                <w:rPr>
                  <w:rFonts w:eastAsia="Times New Roman" w:cs="Arial"/>
                  <w:spacing w:val="2"/>
                  <w:lang w:eastAsia="de-DE"/>
                </w:rPr>
                <w:t>angegebenen Fachbegriffe.</w:t>
              </w:r>
            </w:p>
            <w:tbl>
              <w:tblPr>
                <w:tblW w:w="0" w:type="auto"/>
                <w:tblInd w:w="8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6"/>
                <w:gridCol w:w="276"/>
                <w:gridCol w:w="276"/>
                <w:gridCol w:w="276"/>
                <w:gridCol w:w="276"/>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tblGrid>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bl>
            <w:p w:rsidR="005C7485" w:rsidRPr="00F273B7" w:rsidRDefault="005C7485" w:rsidP="00192265">
              <w:pPr>
                <w:ind w:left="992" w:hanging="992"/>
                <w:rPr>
                  <w:rFonts w:eastAsia="Times New Roman" w:cs="Arial"/>
                  <w:spacing w:val="2"/>
                  <w:sz w:val="10"/>
                  <w:szCs w:val="10"/>
                  <w:lang w:eastAsia="de-DE"/>
                </w:rPr>
              </w:pPr>
            </w:p>
            <w:p w:rsidR="005C7485" w:rsidRPr="00F018C9" w:rsidRDefault="005C7485" w:rsidP="00691E8E">
              <w:pPr>
                <w:pStyle w:val="Listenabsatz"/>
                <w:numPr>
                  <w:ilvl w:val="1"/>
                  <w:numId w:val="5"/>
                </w:numPr>
                <w:tabs>
                  <w:tab w:val="clear" w:pos="720"/>
                  <w:tab w:val="left" w:pos="2268"/>
                </w:tabs>
                <w:spacing w:after="120" w:line="276" w:lineRule="auto"/>
                <w:jc w:val="left"/>
                <w:rPr>
                  <w:rFonts w:eastAsia="Times New Roman" w:cs="Arial"/>
                  <w:spacing w:val="2"/>
                  <w:lang w:eastAsia="de-DE"/>
                </w:rPr>
              </w:pPr>
              <w:r w:rsidRPr="00F018C9">
                <w:rPr>
                  <w:rFonts w:eastAsia="Times New Roman" w:cs="Arial"/>
                  <w:spacing w:val="2"/>
                  <w:lang w:eastAsia="de-DE"/>
                </w:rPr>
                <w:t>D</w:t>
              </w:r>
              <w:r>
                <w:rPr>
                  <w:rFonts w:eastAsia="Times New Roman" w:cs="Arial"/>
                  <w:spacing w:val="2"/>
                  <w:lang w:eastAsia="de-DE"/>
                </w:rPr>
                <w:t>ie</w:t>
              </w:r>
              <w:r w:rsidRPr="00F018C9">
                <w:rPr>
                  <w:rFonts w:eastAsia="Times New Roman" w:cs="Arial"/>
                  <w:spacing w:val="2"/>
                  <w:lang w:eastAsia="de-DE"/>
                </w:rPr>
                <w:t xml:space="preserve"> Parameter</w:t>
              </w:r>
              <w:r>
                <w:rPr>
                  <w:rFonts w:eastAsia="Times New Roman" w:cs="Arial"/>
                  <w:spacing w:val="2"/>
                  <w:lang w:eastAsia="de-DE"/>
                </w:rPr>
                <w:t xml:space="preserve"> </w:t>
              </w:r>
              <w:r w:rsidRPr="003C60A2">
                <w:rPr>
                  <w:rFonts w:eastAsia="Times New Roman" w:cs="Arial"/>
                  <w:i/>
                  <w:spacing w:val="2"/>
                  <w:lang w:eastAsia="de-DE"/>
                </w:rPr>
                <w:t>a</w:t>
              </w:r>
              <w:r>
                <w:rPr>
                  <w:rFonts w:eastAsia="Times New Roman" w:cs="Arial"/>
                  <w:spacing w:val="2"/>
                  <w:sz w:val="24"/>
                  <w:szCs w:val="24"/>
                  <w:lang w:eastAsia="de-DE"/>
                </w:rPr>
                <w:t xml:space="preserve"> und </w:t>
              </w:r>
              <w:r w:rsidRPr="003C60A2">
                <w:rPr>
                  <w:rFonts w:eastAsia="Times New Roman" w:cs="Arial"/>
                  <w:i/>
                  <w:spacing w:val="2"/>
                  <w:sz w:val="24"/>
                  <w:szCs w:val="24"/>
                  <w:lang w:eastAsia="de-DE"/>
                </w:rPr>
                <w:t>c</w:t>
              </w:r>
              <w:r>
                <w:rPr>
                  <w:rFonts w:eastAsia="Times New Roman" w:cs="Arial"/>
                  <w:spacing w:val="2"/>
                  <w:sz w:val="24"/>
                  <w:szCs w:val="24"/>
                  <w:lang w:eastAsia="de-DE"/>
                </w:rPr>
                <w:t xml:space="preserve"> </w:t>
              </w:r>
              <w:r w:rsidRPr="00F018C9">
                <w:rPr>
                  <w:rFonts w:eastAsia="Times New Roman" w:cs="Arial"/>
                  <w:spacing w:val="2"/>
                  <w:lang w:eastAsia="de-DE"/>
                </w:rPr>
                <w:t>ha</w:t>
              </w:r>
              <w:r>
                <w:rPr>
                  <w:rFonts w:eastAsia="Times New Roman" w:cs="Arial"/>
                  <w:spacing w:val="2"/>
                  <w:lang w:eastAsia="de-DE"/>
                </w:rPr>
                <w:t>ben</w:t>
              </w:r>
              <w:r w:rsidRPr="00F018C9">
                <w:rPr>
                  <w:rFonts w:eastAsia="Times New Roman" w:cs="Arial"/>
                  <w:spacing w:val="2"/>
                  <w:lang w:eastAsia="de-DE"/>
                </w:rPr>
                <w:t xml:space="preserve"> auch Einfluss auf die Lage des </w:t>
              </w:r>
              <w:r w:rsidRPr="00F018C9">
                <w:rPr>
                  <w:rFonts w:eastAsia="Times New Roman" w:cs="Arial"/>
                  <w:b/>
                  <w:spacing w:val="2"/>
                  <w:lang w:eastAsia="de-DE"/>
                </w:rPr>
                <w:t xml:space="preserve">Scheitelpunktes </w:t>
              </w:r>
              <w:r w:rsidRPr="00F018C9">
                <w:rPr>
                  <w:rFonts w:eastAsia="Times New Roman" w:cs="Arial"/>
                  <w:b/>
                  <w:i/>
                  <w:spacing w:val="2"/>
                  <w:lang w:eastAsia="de-DE"/>
                </w:rPr>
                <w:t>S</w:t>
              </w:r>
              <w:r w:rsidRPr="00F018C9">
                <w:rPr>
                  <w:rFonts w:eastAsia="Times New Roman" w:cs="Arial"/>
                  <w:spacing w:val="2"/>
                  <w:lang w:eastAsia="de-DE"/>
                </w:rPr>
                <w:t xml:space="preserve"> und die Anzahl der Nullstellen.</w:t>
              </w:r>
              <w:r>
                <w:rPr>
                  <w:rFonts w:eastAsia="Times New Roman" w:cs="Arial"/>
                  <w:spacing w:val="2"/>
                  <w:lang w:eastAsia="de-DE"/>
                </w:rPr>
                <w:br/>
              </w:r>
              <w:r w:rsidRPr="00F018C9">
                <w:rPr>
                  <w:rFonts w:eastAsia="Times New Roman" w:cs="Arial"/>
                  <w:spacing w:val="2"/>
                  <w:lang w:eastAsia="de-DE"/>
                </w:rPr>
                <w:t>Untersuche diesen Zusammenhang. Ergänze die Tabelle.</w:t>
              </w:r>
            </w:p>
            <w:tbl>
              <w:tblPr>
                <w:tblW w:w="8278"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48"/>
                <w:gridCol w:w="2552"/>
                <w:gridCol w:w="4030"/>
              </w:tblGrid>
              <w:tr w:rsidR="005C7485" w:rsidRPr="008B0BA3" w:rsidTr="00A249A3">
                <w:trPr>
                  <w:trHeight w:val="454"/>
                </w:trPr>
                <w:tc>
                  <w:tcPr>
                    <w:tcW w:w="848" w:type="dxa"/>
                    <w:shd w:val="clear" w:color="auto" w:fill="F2F2F2" w:themeFill="background1" w:themeFillShade="F2"/>
                    <w:vAlign w:val="center"/>
                  </w:tcPr>
                  <w:p w:rsidR="005C7485" w:rsidRPr="00F018C9" w:rsidRDefault="005C7485" w:rsidP="00192265">
                    <w:pPr>
                      <w:tabs>
                        <w:tab w:val="left" w:pos="2268"/>
                      </w:tabs>
                      <w:jc w:val="center"/>
                      <w:rPr>
                        <w:rFonts w:eastAsia="Times New Roman" w:cs="Arial"/>
                        <w:i/>
                        <w:spacing w:val="2"/>
                        <w:lang w:eastAsia="de-DE"/>
                      </w:rPr>
                    </w:pPr>
                    <w:r w:rsidRPr="00F018C9">
                      <w:rPr>
                        <w:rFonts w:eastAsia="Times New Roman" w:cs="Arial"/>
                        <w:i/>
                        <w:spacing w:val="2"/>
                        <w:lang w:eastAsia="de-DE"/>
                      </w:rPr>
                      <w:t>a</w:t>
                    </w:r>
                  </w:p>
                </w:tc>
                <w:tc>
                  <w:tcPr>
                    <w:tcW w:w="848"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i/>
                        <w:spacing w:val="2"/>
                        <w:lang w:eastAsia="de-DE"/>
                      </w:rPr>
                    </w:pPr>
                    <w:r w:rsidRPr="008B0BA3">
                      <w:rPr>
                        <w:rFonts w:eastAsia="Times New Roman" w:cs="Arial"/>
                        <w:i/>
                        <w:spacing w:val="2"/>
                        <w:lang w:eastAsia="de-DE"/>
                      </w:rPr>
                      <w:t>c</w:t>
                    </w:r>
                  </w:p>
                </w:tc>
                <w:tc>
                  <w:tcPr>
                    <w:tcW w:w="2552"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Anzahl der Nullstellen</w:t>
                    </w:r>
                  </w:p>
                </w:tc>
                <w:tc>
                  <w:tcPr>
                    <w:tcW w:w="4030"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Begründung</w:t>
                    </w:r>
                  </w:p>
                </w:tc>
              </w:tr>
              <w:tr w:rsidR="005C7485" w:rsidRPr="00594C04" w:rsidTr="00A249A3">
                <w:trPr>
                  <w:trHeight w:val="680"/>
                </w:trPr>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a</w:t>
                    </w:r>
                    <w:r w:rsidRPr="008B0BA3">
                      <w:rPr>
                        <w:rFonts w:eastAsia="Times New Roman" w:cs="Arial"/>
                        <w:spacing w:val="2"/>
                        <w:lang w:eastAsia="de-DE"/>
                      </w:rPr>
                      <w:t xml:space="preserve"> &gt; 0</w:t>
                    </w:r>
                  </w:p>
                </w:tc>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c</w:t>
                    </w:r>
                    <w:r w:rsidRPr="008B0BA3">
                      <w:rPr>
                        <w:rFonts w:eastAsia="Times New Roman" w:cs="Arial"/>
                        <w:spacing w:val="2"/>
                        <w:lang w:eastAsia="de-DE"/>
                      </w:rPr>
                      <w:t xml:space="preserve"> &gt;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keine Nullstelle</w:t>
                    </w:r>
                  </w:p>
                </w:tc>
                <w:tc>
                  <w:tcPr>
                    <w:tcW w:w="4030" w:type="dxa"/>
                    <w:vAlign w:val="center"/>
                  </w:tcPr>
                  <w:p w:rsidR="005C7485" w:rsidRPr="00F273B7" w:rsidRDefault="005C7485" w:rsidP="00192265">
                    <w:pPr>
                      <w:tabs>
                        <w:tab w:val="left" w:pos="2268"/>
                      </w:tabs>
                      <w:jc w:val="center"/>
                      <w:rPr>
                        <w:rFonts w:eastAsia="Times New Roman" w:cs="Arial"/>
                        <w:spacing w:val="2"/>
                        <w:lang w:eastAsia="de-DE"/>
                      </w:rPr>
                    </w:pPr>
                    <w:r w:rsidRPr="00F273B7">
                      <w:rPr>
                        <w:rFonts w:eastAsia="Times New Roman" w:cs="Arial"/>
                        <w:i/>
                        <w:spacing w:val="2"/>
                        <w:lang w:eastAsia="de-DE"/>
                      </w:rPr>
                      <w:t>S</w:t>
                    </w:r>
                    <w:r w:rsidRPr="00F273B7">
                      <w:rPr>
                        <w:rFonts w:eastAsia="Times New Roman" w:cs="Arial"/>
                        <w:spacing w:val="2"/>
                        <w:lang w:eastAsia="de-DE"/>
                      </w:rPr>
                      <w:t xml:space="preserve"> liegt oberhalb der </w:t>
                    </w:r>
                    <w:r w:rsidRPr="00F273B7">
                      <w:rPr>
                        <w:rFonts w:eastAsia="Times New Roman" w:cs="Arial"/>
                        <w:i/>
                        <w:spacing w:val="2"/>
                        <w:lang w:eastAsia="de-DE"/>
                      </w:rPr>
                      <w:t>x</w:t>
                    </w:r>
                    <w:r w:rsidRPr="00F273B7">
                      <w:rPr>
                        <w:rFonts w:eastAsia="Times New Roman" w:cs="Arial"/>
                        <w:spacing w:val="2"/>
                        <w:lang w:eastAsia="de-DE"/>
                      </w:rPr>
                      <w:t xml:space="preserve">-Achse und die Parabel ist nach oben geöffnet </w:t>
                    </w:r>
                  </w:p>
                </w:tc>
              </w:tr>
              <w:tr w:rsidR="005C7485" w:rsidRPr="008B0BA3" w:rsidTr="00A249A3">
                <w:trPr>
                  <w:trHeight w:val="680"/>
                </w:trPr>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a</w:t>
                    </w:r>
                    <w:r w:rsidRPr="008B0BA3">
                      <w:rPr>
                        <w:rFonts w:eastAsia="Times New Roman" w:cs="Arial"/>
                        <w:spacing w:val="2"/>
                        <w:lang w:eastAsia="de-DE"/>
                      </w:rPr>
                      <w:t xml:space="preserve"> &gt; 0</w:t>
                    </w:r>
                  </w:p>
                </w:tc>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c</w:t>
                    </w:r>
                    <w:r w:rsidRPr="008B0BA3">
                      <w:rPr>
                        <w:rFonts w:eastAsia="Times New Roman" w:cs="Arial"/>
                        <w:spacing w:val="2"/>
                        <w:lang w:eastAsia="de-DE"/>
                      </w:rPr>
                      <w:t xml:space="preserve"> &lt;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p>
                </w:tc>
                <w:tc>
                  <w:tcPr>
                    <w:tcW w:w="4030" w:type="dxa"/>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680"/>
                </w:trPr>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a</w:t>
                    </w:r>
                    <w:r w:rsidRPr="008B0BA3">
                      <w:rPr>
                        <w:rFonts w:eastAsia="Times New Roman" w:cs="Arial"/>
                        <w:spacing w:val="2"/>
                        <w:lang w:eastAsia="de-DE"/>
                      </w:rPr>
                      <w:t xml:space="preserve"> &lt; 0</w:t>
                    </w:r>
                  </w:p>
                </w:tc>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c</w:t>
                    </w:r>
                    <w:r w:rsidRPr="008B0BA3">
                      <w:rPr>
                        <w:rFonts w:eastAsia="Times New Roman" w:cs="Arial"/>
                        <w:spacing w:val="2"/>
                        <w:lang w:eastAsia="de-DE"/>
                      </w:rPr>
                      <w:t xml:space="preserve"> &gt;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p>
                </w:tc>
                <w:tc>
                  <w:tcPr>
                    <w:tcW w:w="4030" w:type="dxa"/>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680"/>
                </w:trPr>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lastRenderedPageBreak/>
                      <w:t>a</w:t>
                    </w:r>
                    <w:r w:rsidRPr="008B0BA3">
                      <w:rPr>
                        <w:rFonts w:eastAsia="Times New Roman" w:cs="Arial"/>
                        <w:spacing w:val="2"/>
                        <w:lang w:eastAsia="de-DE"/>
                      </w:rPr>
                      <w:t xml:space="preserve"> &lt; 0</w:t>
                    </w:r>
                  </w:p>
                </w:tc>
                <w:tc>
                  <w:tcPr>
                    <w:tcW w:w="848" w:type="dxa"/>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i/>
                        <w:spacing w:val="2"/>
                        <w:lang w:eastAsia="de-DE"/>
                      </w:rPr>
                      <w:t>c</w:t>
                    </w:r>
                    <w:r w:rsidRPr="008B0BA3">
                      <w:rPr>
                        <w:rFonts w:eastAsia="Times New Roman" w:cs="Arial"/>
                        <w:spacing w:val="2"/>
                        <w:lang w:eastAsia="de-DE"/>
                      </w:rPr>
                      <w:t xml:space="preserve"> &lt;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p>
                </w:tc>
                <w:tc>
                  <w:tcPr>
                    <w:tcW w:w="4030" w:type="dxa"/>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680"/>
                </w:trPr>
                <w:tc>
                  <w:tcPr>
                    <w:tcW w:w="848" w:type="dxa"/>
                    <w:vAlign w:val="center"/>
                  </w:tcPr>
                  <w:p w:rsidR="005C7485" w:rsidRPr="008B0BA3" w:rsidRDefault="005C7485" w:rsidP="00192265">
                    <w:pPr>
                      <w:tabs>
                        <w:tab w:val="left" w:pos="2268"/>
                      </w:tabs>
                      <w:jc w:val="center"/>
                      <w:rPr>
                        <w:rFonts w:eastAsia="Times New Roman" w:cs="Arial"/>
                        <w:i/>
                        <w:spacing w:val="2"/>
                        <w:lang w:eastAsia="de-DE"/>
                      </w:rPr>
                    </w:pPr>
                    <w:r w:rsidRPr="008B0BA3">
                      <w:rPr>
                        <w:rFonts w:eastAsia="Times New Roman" w:cs="Arial"/>
                        <w:i/>
                        <w:spacing w:val="2"/>
                        <w:lang w:eastAsia="de-DE"/>
                      </w:rPr>
                      <w:t>a</w:t>
                    </w:r>
                    <w:r w:rsidRPr="008B0BA3">
                      <w:rPr>
                        <w:rFonts w:eastAsia="Times New Roman" w:cs="Arial"/>
                        <w:spacing w:val="2"/>
                        <w:lang w:eastAsia="de-DE"/>
                      </w:rPr>
                      <w:t xml:space="preserve"> &gt; 0</w:t>
                    </w:r>
                  </w:p>
                </w:tc>
                <w:tc>
                  <w:tcPr>
                    <w:tcW w:w="848" w:type="dxa"/>
                    <w:vAlign w:val="center"/>
                  </w:tcPr>
                  <w:p w:rsidR="005C7485" w:rsidRPr="000A2C6F" w:rsidRDefault="005C7485" w:rsidP="00192265">
                    <w:pPr>
                      <w:tabs>
                        <w:tab w:val="left" w:pos="2268"/>
                      </w:tabs>
                      <w:jc w:val="center"/>
                      <w:rPr>
                        <w:rFonts w:eastAsia="Times New Roman" w:cs="Arial"/>
                        <w:i/>
                        <w:spacing w:val="2"/>
                        <w:lang w:eastAsia="de-DE"/>
                      </w:rPr>
                    </w:pPr>
                    <w:r w:rsidRPr="000A2C6F">
                      <w:rPr>
                        <w:rFonts w:eastAsia="Times New Roman" w:cs="Arial"/>
                        <w:i/>
                        <w:spacing w:val="2"/>
                        <w:lang w:eastAsia="de-DE"/>
                      </w:rPr>
                      <w:t>c =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p>
                </w:tc>
                <w:tc>
                  <w:tcPr>
                    <w:tcW w:w="4030" w:type="dxa"/>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680"/>
                </w:trPr>
                <w:tc>
                  <w:tcPr>
                    <w:tcW w:w="848" w:type="dxa"/>
                    <w:vAlign w:val="center"/>
                  </w:tcPr>
                  <w:p w:rsidR="005C7485" w:rsidRPr="008B0BA3" w:rsidRDefault="005C7485" w:rsidP="00192265">
                    <w:pPr>
                      <w:tabs>
                        <w:tab w:val="left" w:pos="2268"/>
                      </w:tabs>
                      <w:jc w:val="center"/>
                      <w:rPr>
                        <w:rFonts w:eastAsia="Times New Roman" w:cs="Arial"/>
                        <w:i/>
                        <w:spacing w:val="2"/>
                        <w:lang w:eastAsia="de-DE"/>
                      </w:rPr>
                    </w:pPr>
                    <w:r w:rsidRPr="008B0BA3">
                      <w:rPr>
                        <w:rFonts w:eastAsia="Times New Roman" w:cs="Arial"/>
                        <w:i/>
                        <w:spacing w:val="2"/>
                        <w:lang w:eastAsia="de-DE"/>
                      </w:rPr>
                      <w:t>a</w:t>
                    </w:r>
                    <w:r w:rsidRPr="008B0BA3">
                      <w:rPr>
                        <w:rFonts w:eastAsia="Times New Roman" w:cs="Arial"/>
                        <w:spacing w:val="2"/>
                        <w:lang w:eastAsia="de-DE"/>
                      </w:rPr>
                      <w:t xml:space="preserve"> &lt; 0</w:t>
                    </w:r>
                  </w:p>
                </w:tc>
                <w:tc>
                  <w:tcPr>
                    <w:tcW w:w="848" w:type="dxa"/>
                    <w:vAlign w:val="center"/>
                  </w:tcPr>
                  <w:p w:rsidR="005C7485" w:rsidRPr="000A2C6F" w:rsidRDefault="005C7485" w:rsidP="00192265">
                    <w:pPr>
                      <w:tabs>
                        <w:tab w:val="left" w:pos="2268"/>
                      </w:tabs>
                      <w:jc w:val="center"/>
                      <w:rPr>
                        <w:rFonts w:eastAsia="Times New Roman" w:cs="Arial"/>
                        <w:i/>
                        <w:spacing w:val="2"/>
                        <w:lang w:eastAsia="de-DE"/>
                      </w:rPr>
                    </w:pPr>
                    <w:r w:rsidRPr="000A2C6F">
                      <w:rPr>
                        <w:rFonts w:eastAsia="Times New Roman" w:cs="Arial"/>
                        <w:i/>
                        <w:spacing w:val="2"/>
                        <w:lang w:eastAsia="de-DE"/>
                      </w:rPr>
                      <w:t>c = 0</w:t>
                    </w:r>
                  </w:p>
                </w:tc>
                <w:tc>
                  <w:tcPr>
                    <w:tcW w:w="2552" w:type="dxa"/>
                    <w:vAlign w:val="center"/>
                  </w:tcPr>
                  <w:p w:rsidR="005C7485" w:rsidRPr="008B0BA3" w:rsidRDefault="005C7485" w:rsidP="00192265">
                    <w:pPr>
                      <w:tabs>
                        <w:tab w:val="left" w:pos="2268"/>
                      </w:tabs>
                      <w:jc w:val="center"/>
                      <w:rPr>
                        <w:rFonts w:eastAsia="Times New Roman" w:cs="Arial"/>
                        <w:spacing w:val="2"/>
                        <w:lang w:eastAsia="de-DE"/>
                      </w:rPr>
                    </w:pPr>
                  </w:p>
                </w:tc>
                <w:tc>
                  <w:tcPr>
                    <w:tcW w:w="4030" w:type="dxa"/>
                  </w:tcPr>
                  <w:p w:rsidR="005C7485" w:rsidRPr="008B0BA3" w:rsidRDefault="005C7485" w:rsidP="00192265">
                    <w:pPr>
                      <w:tabs>
                        <w:tab w:val="left" w:pos="2268"/>
                      </w:tabs>
                      <w:jc w:val="center"/>
                      <w:rPr>
                        <w:rFonts w:eastAsia="Times New Roman" w:cs="Arial"/>
                        <w:spacing w:val="2"/>
                        <w:lang w:eastAsia="de-DE"/>
                      </w:rPr>
                    </w:pPr>
                  </w:p>
                </w:tc>
              </w:tr>
            </w:tbl>
            <w:p w:rsidR="005C7485" w:rsidRDefault="005C7485" w:rsidP="00192265">
              <w:pPr>
                <w:pStyle w:val="Listenabsatz"/>
                <w:tabs>
                  <w:tab w:val="left" w:pos="2268"/>
                </w:tabs>
                <w:spacing w:after="120" w:line="276" w:lineRule="auto"/>
                <w:ind w:left="792" w:firstLine="0"/>
                <w:rPr>
                  <w:rFonts w:eastAsia="Times New Roman" w:cs="Arial"/>
                  <w:spacing w:val="2"/>
                  <w:lang w:eastAsia="de-DE"/>
                </w:rPr>
              </w:pPr>
            </w:p>
            <w:p w:rsidR="005C7485" w:rsidRDefault="005C7485" w:rsidP="00691E8E">
              <w:pPr>
                <w:pStyle w:val="Listenabsatz"/>
                <w:numPr>
                  <w:ilvl w:val="1"/>
                  <w:numId w:val="5"/>
                </w:numPr>
                <w:tabs>
                  <w:tab w:val="clear" w:pos="720"/>
                  <w:tab w:val="left" w:pos="2268"/>
                </w:tabs>
                <w:spacing w:after="120" w:line="276" w:lineRule="auto"/>
                <w:jc w:val="left"/>
                <w:rPr>
                  <w:rFonts w:eastAsia="Times New Roman" w:cs="Arial"/>
                  <w:spacing w:val="2"/>
                  <w:lang w:eastAsia="de-DE"/>
                </w:rPr>
              </w:pPr>
              <w:r>
                <w:rPr>
                  <w:rFonts w:eastAsia="Times New Roman" w:cs="Arial"/>
                  <w:spacing w:val="2"/>
                  <w:lang w:eastAsia="de-DE"/>
                </w:rPr>
                <w:t xml:space="preserve">Für </w:t>
              </w:r>
              <m:oMath>
                <m:r>
                  <w:rPr>
                    <w:rFonts w:ascii="Cambria Math" w:eastAsia="Times New Roman" w:hAnsi="Cambria Math" w:cs="Arial"/>
                    <w:spacing w:val="2"/>
                    <w:lang w:eastAsia="de-DE"/>
                  </w:rPr>
                  <m:t>a=0</m:t>
                </m:r>
              </m:oMath>
              <w:r>
                <w:rPr>
                  <w:rFonts w:eastAsia="Times New Roman" w:cs="Arial"/>
                  <w:spacing w:val="2"/>
                  <w:lang w:eastAsia="de-DE"/>
                </w:rPr>
                <w:t xml:space="preserve"> handelt es sich nicht um eine quadratische Funktion. Beschreibe die Form und Lage des Graphen für den Fall </w:t>
              </w:r>
              <m:oMath>
                <m:r>
                  <w:rPr>
                    <w:rFonts w:ascii="Cambria Math" w:eastAsia="Times New Roman" w:hAnsi="Cambria Math" w:cs="Arial"/>
                    <w:spacing w:val="2"/>
                    <w:lang w:eastAsia="de-DE"/>
                  </w:rPr>
                  <m:t>a=0</m:t>
                </m:r>
              </m:oMath>
              <w:r>
                <w:rPr>
                  <w:rFonts w:eastAsia="Times New Roman" w:cs="Arial"/>
                  <w:spacing w:val="2"/>
                  <w:lang w:eastAsia="de-DE"/>
                </w:rPr>
                <w:t xml:space="preserve"> und gib an, um welchen Funktionstyp es sich handelt.</w:t>
              </w:r>
            </w:p>
            <w:tbl>
              <w:tblPr>
                <w:tblW w:w="0" w:type="auto"/>
                <w:tblInd w:w="8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6"/>
                <w:gridCol w:w="276"/>
                <w:gridCol w:w="276"/>
                <w:gridCol w:w="276"/>
                <w:gridCol w:w="276"/>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tblGrid>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bl>
            <w:p w:rsidR="005C7485" w:rsidRDefault="005C7485" w:rsidP="00192265">
              <w:pPr>
                <w:pStyle w:val="Listenabsatz"/>
                <w:tabs>
                  <w:tab w:val="left" w:pos="2268"/>
                </w:tabs>
                <w:spacing w:after="120"/>
                <w:ind w:left="792" w:firstLine="0"/>
                <w:rPr>
                  <w:rFonts w:eastAsia="Times New Roman" w:cs="Arial"/>
                  <w:spacing w:val="2"/>
                  <w:lang w:eastAsia="de-DE"/>
                </w:rPr>
              </w:pPr>
            </w:p>
            <w:p w:rsidR="005C7485" w:rsidRDefault="005C7485" w:rsidP="00691E8E">
              <w:pPr>
                <w:pStyle w:val="Listenabsatz"/>
                <w:numPr>
                  <w:ilvl w:val="1"/>
                  <w:numId w:val="5"/>
                </w:numPr>
                <w:tabs>
                  <w:tab w:val="clear" w:pos="720"/>
                  <w:tab w:val="left" w:pos="2268"/>
                </w:tabs>
                <w:spacing w:after="120" w:line="276" w:lineRule="auto"/>
                <w:jc w:val="left"/>
                <w:rPr>
                  <w:rFonts w:eastAsia="Times New Roman" w:cs="Arial"/>
                  <w:spacing w:val="2"/>
                  <w:lang w:eastAsia="de-DE"/>
                </w:rPr>
              </w:pPr>
              <w:r>
                <w:rPr>
                  <w:rFonts w:eastAsia="Times New Roman" w:cs="Arial"/>
                  <w:spacing w:val="2"/>
                  <w:lang w:eastAsia="de-DE"/>
                </w:rPr>
                <w:t>Vervollständige die Funktionsgleichungen durch Zuordnen der zu den Graphen passenden</w:t>
              </w:r>
              <w:r>
                <w:rPr>
                  <w:rFonts w:eastAsia="Times New Roman" w:cs="Arial"/>
                  <w:spacing w:val="2"/>
                  <w:lang w:eastAsia="de-DE"/>
                </w:rPr>
                <w:br/>
                <w:t>Funktionsterme</w:t>
              </w:r>
              <w:r w:rsidRPr="00BB2380">
                <w:rPr>
                  <w:rFonts w:eastAsia="Times New Roman" w:cs="Arial"/>
                  <w:spacing w:val="2"/>
                  <w:lang w:eastAsia="de-DE"/>
                </w:rPr>
                <w:t xml:space="preserve">. Begründe </w:t>
              </w:r>
              <w:r>
                <w:rPr>
                  <w:rFonts w:eastAsia="Times New Roman" w:cs="Arial"/>
                  <w:spacing w:val="2"/>
                  <w:lang w:eastAsia="de-DE"/>
                </w:rPr>
                <w:t xml:space="preserve">jeweils </w:t>
              </w:r>
              <w:r w:rsidRPr="00BB2380">
                <w:rPr>
                  <w:rFonts w:eastAsia="Times New Roman" w:cs="Arial"/>
                  <w:spacing w:val="2"/>
                  <w:lang w:eastAsia="de-DE"/>
                </w:rPr>
                <w:t>deine Entscheidung</w:t>
              </w:r>
              <w:r>
                <w:rPr>
                  <w:rFonts w:eastAsia="Times New Roman" w:cs="Arial"/>
                  <w:spacing w:val="2"/>
                  <w:lang w:eastAsia="de-DE"/>
                </w:rPr>
                <w:t xml:space="preserve">: </w:t>
              </w:r>
            </w:p>
            <w:p w:rsidR="005C7485" w:rsidRPr="00F273B7" w:rsidRDefault="005C7485" w:rsidP="00192265">
              <w:pPr>
                <w:tabs>
                  <w:tab w:val="left" w:pos="2268"/>
                </w:tabs>
                <w:spacing w:after="120"/>
                <w:rPr>
                  <w:rFonts w:eastAsia="Times New Roman" w:cs="Arial"/>
                  <w:spacing w:val="2"/>
                  <w:lang w:eastAsia="de-DE"/>
                </w:rPr>
              </w:pPr>
              <w:r>
                <w:rPr>
                  <w:noProof/>
                  <w:lang w:eastAsia="de-DE"/>
                </w:rPr>
                <mc:AlternateContent>
                  <mc:Choice Requires="wpg">
                    <w:drawing>
                      <wp:anchor distT="0" distB="0" distL="114300" distR="114300" simplePos="0" relativeHeight="251764736" behindDoc="0" locked="0" layoutInCell="1" allowOverlap="1" wp14:anchorId="637C7EDD" wp14:editId="3A1BD773">
                        <wp:simplePos x="0" y="0"/>
                        <wp:positionH relativeFrom="column">
                          <wp:posOffset>4424161</wp:posOffset>
                        </wp:positionH>
                        <wp:positionV relativeFrom="paragraph">
                          <wp:posOffset>4214</wp:posOffset>
                        </wp:positionV>
                        <wp:extent cx="1296000" cy="720000"/>
                        <wp:effectExtent l="0" t="0" r="19050" b="23495"/>
                        <wp:wrapNone/>
                        <wp:docPr id="296" name="Gruppieren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000" cy="720000"/>
                                  <a:chOff x="0" y="0"/>
                                  <a:chExt cx="1036955" cy="527050"/>
                                </a:xfrm>
                              </wpg:grpSpPr>
                              <wps:wsp>
                                <wps:cNvPr id="297" name="Ellipse 297"/>
                                <wps:cNvSpPr/>
                                <wps:spPr>
                                  <a:xfrm>
                                    <a:off x="0" y="0"/>
                                    <a:ext cx="1036955" cy="527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feld 298"/>
                                <wps:cNvSpPr txBox="1"/>
                                <wps:spPr>
                                  <a:xfrm>
                                    <a:off x="123093" y="140677"/>
                                    <a:ext cx="79756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C7EDD" id="Gruppieren 296" o:spid="_x0000_s1032" style="position:absolute;left:0;text-align:left;margin-left:348.35pt;margin-top:.35pt;width:102.05pt;height:56.7pt;z-index:251764736;mso-width-relative:margin;mso-height-relative:margin" coordsize="10369,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">
                        <v:oval id="Ellipse 297" o:spid="_x0000_s1033" style="position:absolute;width:1036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" filled="f" strokecolor="black [3213]" strokeweight="2pt"/>
                        <v:shape id="Textfeld 298" o:spid="_x0000_s1034" type="#_x0000_t202" style="position:absolute;left:1230;top:1406;width:7976;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" fillcolor="white [3201]" stroked="f" strokeweight=".5pt">
                          <v:textbo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v:textbox>
                        </v:shape>
                      </v:group>
                    </w:pict>
                  </mc:Fallback>
                </mc:AlternateContent>
              </w:r>
              <w:r>
                <w:rPr>
                  <w:rFonts w:eastAsia="Times New Roman" w:cs="Arial"/>
                  <w:noProof/>
                  <w:spacing w:val="2"/>
                  <w:lang w:eastAsia="de-DE"/>
                </w:rPr>
                <mc:AlternateContent>
                  <mc:Choice Requires="wpg">
                    <w:drawing>
                      <wp:anchor distT="0" distB="0" distL="114300" distR="114300" simplePos="0" relativeHeight="251763712" behindDoc="0" locked="0" layoutInCell="1" allowOverlap="1" wp14:anchorId="59253795" wp14:editId="03D2430C">
                        <wp:simplePos x="0" y="0"/>
                        <wp:positionH relativeFrom="column">
                          <wp:posOffset>1731645</wp:posOffset>
                        </wp:positionH>
                        <wp:positionV relativeFrom="paragraph">
                          <wp:posOffset>53744</wp:posOffset>
                        </wp:positionV>
                        <wp:extent cx="1295400" cy="719455"/>
                        <wp:effectExtent l="0" t="0" r="19050" b="23495"/>
                        <wp:wrapNone/>
                        <wp:docPr id="261" name="Gruppieren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719455"/>
                                  <a:chOff x="0" y="0"/>
                                  <a:chExt cx="1172674" cy="527050"/>
                                </a:xfrm>
                              </wpg:grpSpPr>
                              <wps:wsp>
                                <wps:cNvPr id="262" name="Ellipse 262"/>
                                <wps:cNvSpPr/>
                                <wps:spPr>
                                  <a:xfrm>
                                    <a:off x="0" y="0"/>
                                    <a:ext cx="1172674" cy="527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feld 263"/>
                                <wps:cNvSpPr txBox="1"/>
                                <wps:spPr>
                                  <a:xfrm>
                                    <a:off x="140677" y="140677"/>
                                    <a:ext cx="896767"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53795" id="Gruppieren 261" o:spid="_x0000_s1035" style="position:absolute;left:0;text-align:left;margin-left:136.35pt;margin-top:4.25pt;width:102pt;height:56.65pt;z-index:251763712;mso-width-relative:margin;mso-height-relative:margin" coordsize="1172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">
                        <v:oval id="Ellipse 262" o:spid="_x0000_s1036" style="position:absolute;width:11726;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" filled="f" strokecolor="black [3213]" strokeweight="2pt"/>
                        <v:shape id="Textfeld 263" o:spid="_x0000_s1037" type="#_x0000_t202" style="position:absolute;left:1406;top:1406;width:896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" fillcolor="white [3201]" stroked="f" strokeweight=".5pt">
                          <v:textbo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v:textbox>
                        </v:shape>
                      </v:group>
                    </w:pict>
                  </mc:Fallback>
                </mc:AlternateContent>
              </w:r>
              <w:r>
                <w:rPr>
                  <w:noProof/>
                  <w:lang w:eastAsia="de-DE"/>
                </w:rPr>
                <mc:AlternateContent>
                  <mc:Choice Requires="wpg">
                    <w:drawing>
                      <wp:anchor distT="0" distB="0" distL="114300" distR="114300" simplePos="0" relativeHeight="251762688" behindDoc="0" locked="0" layoutInCell="1" allowOverlap="1" wp14:anchorId="3462D6C3" wp14:editId="4ED5C18B">
                        <wp:simplePos x="0" y="0"/>
                        <wp:positionH relativeFrom="column">
                          <wp:posOffset>340591</wp:posOffset>
                        </wp:positionH>
                        <wp:positionV relativeFrom="paragraph">
                          <wp:posOffset>207819</wp:posOffset>
                        </wp:positionV>
                        <wp:extent cx="1296000" cy="720000"/>
                        <wp:effectExtent l="0" t="0" r="19050" b="23495"/>
                        <wp:wrapNone/>
                        <wp:docPr id="264" name="Gruppieren 2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6000" cy="720000"/>
                                  <a:chOff x="0" y="0"/>
                                  <a:chExt cx="1036955" cy="527050"/>
                                </a:xfrm>
                              </wpg:grpSpPr>
                              <wps:wsp>
                                <wps:cNvPr id="265" name="Ellipse 265"/>
                                <wps:cNvSpPr/>
                                <wps:spPr>
                                  <a:xfrm>
                                    <a:off x="0" y="0"/>
                                    <a:ext cx="1036955" cy="527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Textfeld 266"/>
                                <wps:cNvSpPr txBox="1"/>
                                <wps:spPr>
                                  <a:xfrm>
                                    <a:off x="123093" y="140677"/>
                                    <a:ext cx="79756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2D6C3" id="Gruppieren 264" o:spid="_x0000_s1038" style="position:absolute;left:0;text-align:left;margin-left:26.8pt;margin-top:16.35pt;width:102.05pt;height:56.7pt;z-index:251762688;mso-width-relative:margin;mso-height-relative:margin" coordsize="10369,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">
                        <o:lock v:ext="edit" aspectratio="t"/>
                        <v:oval id="Ellipse 265" o:spid="_x0000_s1039" style="position:absolute;width:1036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" filled="f" strokecolor="black [3213]" strokeweight="2pt"/>
                        <v:shape id="Textfeld 266" o:spid="_x0000_s1040" type="#_x0000_t202" style="position:absolute;left:1230;top:1406;width:7976;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" fillcolor="white [3201]" stroked="f" strokeweight=".5pt">
                          <v:textbo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v:textbox>
                        </v:shape>
                      </v:group>
                    </w:pict>
                  </mc:Fallback>
                </mc:AlternateContent>
              </w:r>
              <w:r w:rsidRPr="00F273B7">
                <w:rPr>
                  <w:rFonts w:eastAsia="Times New Roman" w:cs="Arial"/>
                  <w:spacing w:val="2"/>
                  <w:lang w:eastAsia="de-DE"/>
                </w:rPr>
                <w:t xml:space="preserve"> </w:t>
              </w:r>
              <w:r w:rsidRPr="00F273B7">
                <w:rPr>
                  <w:rFonts w:eastAsia="Times New Roman" w:cs="Arial"/>
                  <w:spacing w:val="2"/>
                  <w:bdr w:val="single" w:sz="4" w:space="0" w:color="auto"/>
                  <w:lang w:eastAsia="de-DE"/>
                </w:rPr>
                <w:t xml:space="preserve"> </w:t>
              </w:r>
              <w:r w:rsidRPr="00F273B7">
                <w:rPr>
                  <w:rFonts w:eastAsia="Times New Roman" w:cs="Arial"/>
                  <w:spacing w:val="2"/>
                  <w:lang w:eastAsia="de-DE"/>
                </w:rPr>
                <w:t xml:space="preserve"> </w:t>
              </w:r>
            </w:p>
            <w:p w:rsidR="005C7485" w:rsidRDefault="005C7485" w:rsidP="00192265">
              <w:pPr>
                <w:pStyle w:val="Listenabsatz"/>
                <w:tabs>
                  <w:tab w:val="left" w:pos="2268"/>
                </w:tabs>
                <w:spacing w:after="120"/>
                <w:ind w:left="792" w:firstLine="0"/>
                <w:rPr>
                  <w:rFonts w:eastAsia="Times New Roman" w:cs="Arial"/>
                  <w:spacing w:val="2"/>
                  <w:lang w:eastAsia="de-DE"/>
                </w:rPr>
              </w:pPr>
              <w:r>
                <w:rPr>
                  <w:rFonts w:eastAsia="Times New Roman" w:cs="Arial"/>
                  <w:noProof/>
                  <w:spacing w:val="2"/>
                  <w:lang w:eastAsia="de-DE"/>
                </w:rPr>
                <mc:AlternateContent>
                  <mc:Choice Requires="wpg">
                    <w:drawing>
                      <wp:anchor distT="0" distB="0" distL="114300" distR="114300" simplePos="0" relativeHeight="251765760" behindDoc="0" locked="0" layoutInCell="1" allowOverlap="1" wp14:anchorId="796ECF01" wp14:editId="2B084D94">
                        <wp:simplePos x="0" y="0"/>
                        <wp:positionH relativeFrom="column">
                          <wp:posOffset>3012076</wp:posOffset>
                        </wp:positionH>
                        <wp:positionV relativeFrom="paragraph">
                          <wp:posOffset>176472</wp:posOffset>
                        </wp:positionV>
                        <wp:extent cx="1296000" cy="720000"/>
                        <wp:effectExtent l="0" t="0" r="19050" b="23495"/>
                        <wp:wrapNone/>
                        <wp:docPr id="302" name="Gruppieren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000" cy="720000"/>
                                  <a:chOff x="0" y="0"/>
                                  <a:chExt cx="1178170" cy="527050"/>
                                </a:xfrm>
                              </wpg:grpSpPr>
                              <wps:wsp>
                                <wps:cNvPr id="300" name="Ellipse 300"/>
                                <wps:cNvSpPr/>
                                <wps:spPr>
                                  <a:xfrm>
                                    <a:off x="0" y="0"/>
                                    <a:ext cx="1178170" cy="527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feld 301"/>
                                <wps:cNvSpPr txBox="1"/>
                                <wps:spPr>
                                  <a:xfrm>
                                    <a:off x="123093" y="140677"/>
                                    <a:ext cx="905607"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ECF01" id="Gruppieren 302" o:spid="_x0000_s1041" style="position:absolute;left:0;text-align:left;margin-left:237.15pt;margin-top:13.9pt;width:102.05pt;height:56.7pt;z-index:251765760;mso-width-relative:margin;mso-height-relative:margin" coordsize="1178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">
                        <v:oval id="Ellipse 300" o:spid="_x0000_s1042" style="position:absolute;width:11781;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" filled="f" strokecolor="black [3213]" strokeweight="2pt"/>
                        <v:shape id="Textfeld 301" o:spid="_x0000_s1043" type="#_x0000_t202" style="position:absolute;left:1230;top:1406;width:905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E37490" w:rsidRDefault="00E37490" w:rsidP="005C7485">
                                <m:oMathPara>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xbxContent>
                          </v:textbox>
                        </v:shape>
                      </v:group>
                    </w:pict>
                  </mc:Fallback>
                </mc:AlternateContent>
              </w:r>
            </w:p>
            <w:p w:rsidR="005C7485" w:rsidRDefault="005C7485" w:rsidP="00192265">
              <w:pPr>
                <w:pStyle w:val="Listenabsatz"/>
                <w:tabs>
                  <w:tab w:val="left" w:pos="2268"/>
                </w:tabs>
                <w:spacing w:after="120"/>
                <w:ind w:left="792" w:firstLine="0"/>
                <w:rPr>
                  <w:rFonts w:eastAsia="Times New Roman" w:cs="Arial"/>
                  <w:spacing w:val="2"/>
                  <w:lang w:eastAsia="de-DE"/>
                </w:rPr>
              </w:pPr>
            </w:p>
            <w:p w:rsidR="005C7485" w:rsidRDefault="005C7485" w:rsidP="00192265">
              <w:pPr>
                <w:pStyle w:val="Listenabsatz"/>
                <w:tabs>
                  <w:tab w:val="left" w:pos="2268"/>
                </w:tabs>
                <w:spacing w:after="120"/>
                <w:ind w:left="792" w:firstLine="0"/>
                <w:rPr>
                  <w:rFonts w:eastAsia="Times New Roman" w:cs="Arial"/>
                  <w:spacing w:val="2"/>
                  <w:lang w:eastAsia="de-DE"/>
                </w:rPr>
              </w:pPr>
            </w:p>
            <w:p w:rsidR="005C7485" w:rsidRDefault="005C7485" w:rsidP="00192265">
              <w:pPr>
                <w:pStyle w:val="Listenabsatz"/>
                <w:tabs>
                  <w:tab w:val="left" w:pos="2268"/>
                </w:tabs>
                <w:spacing w:after="120"/>
                <w:ind w:left="792" w:firstLine="0"/>
                <w:rPr>
                  <w:rFonts w:eastAsia="Times New Roman" w:cs="Arial"/>
                  <w:spacing w:val="2"/>
                  <w:lang w:eastAsia="de-DE"/>
                </w:rPr>
              </w:pPr>
            </w:p>
            <w:p w:rsidR="005C7485" w:rsidRPr="00BB2380" w:rsidRDefault="005C7485" w:rsidP="00192265">
              <w:pPr>
                <w:pStyle w:val="Listenabsatz"/>
                <w:tabs>
                  <w:tab w:val="left" w:pos="2268"/>
                </w:tabs>
                <w:spacing w:after="120"/>
                <w:ind w:left="792" w:firstLine="0"/>
                <w:rPr>
                  <w:rFonts w:eastAsia="Times New Roman" w:cs="Arial"/>
                  <w:spacing w:val="2"/>
                  <w:lang w:eastAsia="de-DE"/>
                </w:rPr>
              </w:pPr>
              <w:r>
                <w:rPr>
                  <w:rFonts w:eastAsia="Times New Roman" w:cs="Arial"/>
                  <w:spacing w:val="2"/>
                  <w:lang w:eastAsia="de-DE"/>
                </w:rPr>
                <w:tab/>
                <w:t xml:space="preserve">  </w:t>
              </w:r>
              <w:r>
                <w:rPr>
                  <w:rFonts w:eastAsia="Times New Roman" w:cs="Arial"/>
                  <w:spacing w:val="2"/>
                  <w:lang w:eastAsia="de-DE"/>
                </w:rPr>
                <w:tab/>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5C7485" w:rsidRPr="00960112" w:rsidTr="00A249A3">
                <w:trPr>
                  <w:trHeight w:val="397"/>
                  <w:jc w:val="center"/>
                </w:trPr>
                <w:tc>
                  <w:tcPr>
                    <w:tcW w:w="2330" w:type="dxa"/>
                  </w:tcPr>
                  <w:p w:rsidR="005C7485" w:rsidRPr="001107FE" w:rsidRDefault="005564B8" w:rsidP="00192265">
                    <w:pPr>
                      <w:tabs>
                        <w:tab w:val="left" w:pos="2268"/>
                      </w:tabs>
                      <w:spacing w:before="100" w:beforeAutospacing="1" w:after="100" w:afterAutospacing="1"/>
                      <w:rPr>
                        <w:rFonts w:eastAsia="Times New Roman" w:cs="Arial"/>
                        <w:spacing w:val="2"/>
                        <w:sz w:val="28"/>
                        <w:szCs w:val="28"/>
                        <w:lang w:eastAsia="de-DE"/>
                      </w:rPr>
                    </w:pPr>
                    <m:oMathPara>
                      <m:oMath>
                        <m:sSub>
                          <m:sSubPr>
                            <m:ctrlPr>
                              <w:rPr>
                                <w:rFonts w:ascii="Cambria Math" w:eastAsia="Times New Roman" w:hAnsi="Cambria Math" w:cs="Arial"/>
                                <w:i/>
                                <w:spacing w:val="2"/>
                                <w:sz w:val="28"/>
                                <w:szCs w:val="28"/>
                                <w:lang w:eastAsia="de-DE"/>
                              </w:rPr>
                            </m:ctrlPr>
                          </m:sSubPr>
                          <m:e>
                            <m:r>
                              <w:rPr>
                                <w:rFonts w:ascii="Cambria Math" w:eastAsia="Times New Roman" w:hAnsi="Cambria Math" w:cs="Arial"/>
                                <w:spacing w:val="2"/>
                                <w:sz w:val="28"/>
                                <w:szCs w:val="28"/>
                                <w:lang w:eastAsia="de-DE"/>
                              </w:rPr>
                              <m:t>f</m:t>
                            </m:r>
                          </m:e>
                          <m:sub>
                            <m:r>
                              <w:rPr>
                                <w:rFonts w:ascii="Cambria Math" w:eastAsia="Times New Roman" w:hAnsi="Cambria Math" w:cs="Arial"/>
                                <w:spacing w:val="2"/>
                                <w:sz w:val="28"/>
                                <w:szCs w:val="28"/>
                                <w:lang w:eastAsia="de-DE"/>
                              </w:rPr>
                              <m:t>1</m:t>
                            </m:r>
                          </m:sub>
                        </m:sSub>
                        <m:d>
                          <m:dPr>
                            <m:ctrlPr>
                              <w:rPr>
                                <w:rFonts w:ascii="Cambria Math" w:eastAsia="Times New Roman" w:hAnsi="Cambria Math" w:cs="Arial"/>
                                <w:i/>
                                <w:spacing w:val="2"/>
                                <w:sz w:val="28"/>
                                <w:szCs w:val="28"/>
                                <w:lang w:eastAsia="de-DE"/>
                              </w:rPr>
                            </m:ctrlPr>
                          </m:dPr>
                          <m:e>
                            <m:r>
                              <w:rPr>
                                <w:rFonts w:ascii="Cambria Math" w:eastAsia="Times New Roman" w:hAnsi="Cambria Math" w:cs="Arial"/>
                                <w:spacing w:val="2"/>
                                <w:sz w:val="28"/>
                                <w:szCs w:val="28"/>
                                <w:lang w:eastAsia="de-DE"/>
                              </w:rPr>
                              <m:t>x</m:t>
                            </m:r>
                          </m:e>
                        </m:d>
                        <m:r>
                          <w:rPr>
                            <w:rFonts w:ascii="Cambria Math" w:eastAsia="Times New Roman" w:hAnsi="Cambria Math" w:cs="Arial"/>
                            <w:spacing w:val="2"/>
                            <w:sz w:val="28"/>
                            <w:szCs w:val="28"/>
                            <w:lang w:eastAsia="de-DE"/>
                          </w:rPr>
                          <m:t>=__________</m:t>
                        </m:r>
                      </m:oMath>
                    </m:oMathPara>
                  </w:p>
                </w:tc>
                <w:tc>
                  <w:tcPr>
                    <w:tcW w:w="2330" w:type="dxa"/>
                  </w:tcPr>
                  <w:p w:rsidR="005C7485" w:rsidRPr="001107FE" w:rsidRDefault="005564B8" w:rsidP="00192265">
                    <w:pPr>
                      <w:tabs>
                        <w:tab w:val="left" w:pos="2268"/>
                      </w:tabs>
                      <w:spacing w:before="100" w:beforeAutospacing="1" w:after="100" w:afterAutospacing="1"/>
                      <w:rPr>
                        <w:rFonts w:eastAsia="Times New Roman" w:cs="Arial"/>
                        <w:spacing w:val="2"/>
                        <w:sz w:val="28"/>
                        <w:szCs w:val="28"/>
                        <w:lang w:eastAsia="de-DE"/>
                      </w:rPr>
                    </w:pPr>
                    <m:oMathPara>
                      <m:oMath>
                        <m:sSub>
                          <m:sSubPr>
                            <m:ctrlPr>
                              <w:rPr>
                                <w:rFonts w:ascii="Cambria Math" w:eastAsia="Times New Roman" w:hAnsi="Cambria Math" w:cs="Arial"/>
                                <w:i/>
                                <w:spacing w:val="2"/>
                                <w:sz w:val="28"/>
                                <w:szCs w:val="28"/>
                                <w:lang w:eastAsia="de-DE"/>
                              </w:rPr>
                            </m:ctrlPr>
                          </m:sSubPr>
                          <m:e>
                            <m:r>
                              <w:rPr>
                                <w:rFonts w:ascii="Cambria Math" w:eastAsia="Times New Roman" w:hAnsi="Cambria Math" w:cs="Arial"/>
                                <w:spacing w:val="2"/>
                                <w:sz w:val="28"/>
                                <w:szCs w:val="28"/>
                                <w:lang w:eastAsia="de-DE"/>
                              </w:rPr>
                              <m:t>f</m:t>
                            </m:r>
                          </m:e>
                          <m:sub>
                            <m:r>
                              <w:rPr>
                                <w:rFonts w:ascii="Cambria Math" w:eastAsia="Times New Roman" w:hAnsi="Cambria Math" w:cs="Arial"/>
                                <w:spacing w:val="2"/>
                                <w:sz w:val="28"/>
                                <w:szCs w:val="28"/>
                                <w:lang w:eastAsia="de-DE"/>
                              </w:rPr>
                              <m:t>2</m:t>
                            </m:r>
                          </m:sub>
                        </m:sSub>
                        <m:d>
                          <m:dPr>
                            <m:ctrlPr>
                              <w:rPr>
                                <w:rFonts w:ascii="Cambria Math" w:eastAsia="Times New Roman" w:hAnsi="Cambria Math" w:cs="Arial"/>
                                <w:i/>
                                <w:spacing w:val="2"/>
                                <w:sz w:val="28"/>
                                <w:szCs w:val="28"/>
                                <w:lang w:eastAsia="de-DE"/>
                              </w:rPr>
                            </m:ctrlPr>
                          </m:dPr>
                          <m:e>
                            <m:r>
                              <w:rPr>
                                <w:rFonts w:ascii="Cambria Math" w:eastAsia="Times New Roman" w:hAnsi="Cambria Math" w:cs="Arial"/>
                                <w:spacing w:val="2"/>
                                <w:sz w:val="28"/>
                                <w:szCs w:val="28"/>
                                <w:lang w:eastAsia="de-DE"/>
                              </w:rPr>
                              <m:t>x</m:t>
                            </m:r>
                          </m:e>
                        </m:d>
                        <m:r>
                          <w:rPr>
                            <w:rFonts w:ascii="Cambria Math" w:eastAsia="Times New Roman" w:hAnsi="Cambria Math" w:cs="Arial"/>
                            <w:spacing w:val="2"/>
                            <w:sz w:val="28"/>
                            <w:szCs w:val="28"/>
                            <w:lang w:eastAsia="de-DE"/>
                          </w:rPr>
                          <m:t>=__________</m:t>
                        </m:r>
                      </m:oMath>
                    </m:oMathPara>
                  </w:p>
                </w:tc>
                <w:tc>
                  <w:tcPr>
                    <w:tcW w:w="2330" w:type="dxa"/>
                  </w:tcPr>
                  <w:p w:rsidR="005C7485" w:rsidRPr="001107FE" w:rsidRDefault="005564B8" w:rsidP="00192265">
                    <w:pPr>
                      <w:tabs>
                        <w:tab w:val="left" w:pos="2268"/>
                      </w:tabs>
                      <w:spacing w:before="100" w:beforeAutospacing="1" w:after="100" w:afterAutospacing="1"/>
                      <w:rPr>
                        <w:rFonts w:eastAsia="Times New Roman" w:cs="Arial"/>
                        <w:spacing w:val="2"/>
                        <w:sz w:val="28"/>
                        <w:szCs w:val="28"/>
                        <w:lang w:eastAsia="de-DE"/>
                      </w:rPr>
                    </w:pPr>
                    <m:oMathPara>
                      <m:oMath>
                        <m:sSub>
                          <m:sSubPr>
                            <m:ctrlPr>
                              <w:rPr>
                                <w:rFonts w:ascii="Cambria Math" w:eastAsia="Times New Roman" w:hAnsi="Cambria Math" w:cs="Arial"/>
                                <w:i/>
                                <w:spacing w:val="2"/>
                                <w:sz w:val="28"/>
                                <w:szCs w:val="28"/>
                                <w:lang w:eastAsia="de-DE"/>
                              </w:rPr>
                            </m:ctrlPr>
                          </m:sSubPr>
                          <m:e>
                            <m:r>
                              <w:rPr>
                                <w:rFonts w:ascii="Cambria Math" w:eastAsia="Times New Roman" w:hAnsi="Cambria Math" w:cs="Arial"/>
                                <w:spacing w:val="2"/>
                                <w:sz w:val="28"/>
                                <w:szCs w:val="28"/>
                                <w:lang w:eastAsia="de-DE"/>
                              </w:rPr>
                              <m:t>f</m:t>
                            </m:r>
                          </m:e>
                          <m:sub>
                            <m:r>
                              <w:rPr>
                                <w:rFonts w:ascii="Cambria Math" w:eastAsia="Times New Roman" w:hAnsi="Cambria Math" w:cs="Arial"/>
                                <w:spacing w:val="2"/>
                                <w:sz w:val="28"/>
                                <w:szCs w:val="28"/>
                                <w:lang w:eastAsia="de-DE"/>
                              </w:rPr>
                              <m:t>3</m:t>
                            </m:r>
                          </m:sub>
                        </m:sSub>
                        <m:d>
                          <m:dPr>
                            <m:ctrlPr>
                              <w:rPr>
                                <w:rFonts w:ascii="Cambria Math" w:eastAsia="Times New Roman" w:hAnsi="Cambria Math" w:cs="Arial"/>
                                <w:i/>
                                <w:spacing w:val="2"/>
                                <w:sz w:val="28"/>
                                <w:szCs w:val="28"/>
                                <w:lang w:eastAsia="de-DE"/>
                              </w:rPr>
                            </m:ctrlPr>
                          </m:dPr>
                          <m:e>
                            <m:r>
                              <w:rPr>
                                <w:rFonts w:ascii="Cambria Math" w:eastAsia="Times New Roman" w:hAnsi="Cambria Math" w:cs="Arial"/>
                                <w:spacing w:val="2"/>
                                <w:sz w:val="28"/>
                                <w:szCs w:val="28"/>
                                <w:lang w:eastAsia="de-DE"/>
                              </w:rPr>
                              <m:t>x</m:t>
                            </m:r>
                          </m:e>
                        </m:d>
                        <m:r>
                          <w:rPr>
                            <w:rFonts w:ascii="Cambria Math" w:eastAsia="Times New Roman" w:hAnsi="Cambria Math" w:cs="Arial"/>
                            <w:spacing w:val="2"/>
                            <w:sz w:val="28"/>
                            <w:szCs w:val="28"/>
                            <w:lang w:eastAsia="de-DE"/>
                          </w:rPr>
                          <m:t>=__________</m:t>
                        </m:r>
                      </m:oMath>
                    </m:oMathPara>
                  </w:p>
                </w:tc>
                <w:tc>
                  <w:tcPr>
                    <w:tcW w:w="2330" w:type="dxa"/>
                  </w:tcPr>
                  <w:p w:rsidR="005C7485" w:rsidRPr="001107FE" w:rsidRDefault="005564B8" w:rsidP="00192265">
                    <w:pPr>
                      <w:tabs>
                        <w:tab w:val="left" w:pos="2268"/>
                      </w:tabs>
                      <w:spacing w:before="100" w:beforeAutospacing="1" w:after="100" w:afterAutospacing="1"/>
                      <w:rPr>
                        <w:rFonts w:eastAsia="Times New Roman" w:cs="Arial"/>
                        <w:spacing w:val="2"/>
                        <w:sz w:val="28"/>
                        <w:szCs w:val="28"/>
                        <w:lang w:eastAsia="de-DE"/>
                      </w:rPr>
                    </w:pPr>
                    <m:oMathPara>
                      <m:oMath>
                        <m:sSub>
                          <m:sSubPr>
                            <m:ctrlPr>
                              <w:rPr>
                                <w:rFonts w:ascii="Cambria Math" w:eastAsia="Times New Roman" w:hAnsi="Cambria Math" w:cs="Arial"/>
                                <w:i/>
                                <w:spacing w:val="2"/>
                                <w:sz w:val="28"/>
                                <w:szCs w:val="28"/>
                                <w:lang w:eastAsia="de-DE"/>
                              </w:rPr>
                            </m:ctrlPr>
                          </m:sSubPr>
                          <m:e>
                            <m:r>
                              <w:rPr>
                                <w:rFonts w:ascii="Cambria Math" w:eastAsia="Times New Roman" w:hAnsi="Cambria Math" w:cs="Arial"/>
                                <w:spacing w:val="2"/>
                                <w:sz w:val="28"/>
                                <w:szCs w:val="28"/>
                                <w:lang w:eastAsia="de-DE"/>
                              </w:rPr>
                              <m:t>f</m:t>
                            </m:r>
                          </m:e>
                          <m:sub>
                            <m:r>
                              <w:rPr>
                                <w:rFonts w:ascii="Cambria Math" w:eastAsia="Times New Roman" w:hAnsi="Cambria Math" w:cs="Arial"/>
                                <w:spacing w:val="2"/>
                                <w:sz w:val="28"/>
                                <w:szCs w:val="28"/>
                                <w:lang w:eastAsia="de-DE"/>
                              </w:rPr>
                              <m:t>4</m:t>
                            </m:r>
                          </m:sub>
                        </m:sSub>
                        <m:d>
                          <m:dPr>
                            <m:ctrlPr>
                              <w:rPr>
                                <w:rFonts w:ascii="Cambria Math" w:eastAsia="Times New Roman" w:hAnsi="Cambria Math" w:cs="Arial"/>
                                <w:i/>
                                <w:spacing w:val="2"/>
                                <w:sz w:val="28"/>
                                <w:szCs w:val="28"/>
                                <w:lang w:eastAsia="de-DE"/>
                              </w:rPr>
                            </m:ctrlPr>
                          </m:dPr>
                          <m:e>
                            <m:r>
                              <w:rPr>
                                <w:rFonts w:ascii="Cambria Math" w:eastAsia="Times New Roman" w:hAnsi="Cambria Math" w:cs="Arial"/>
                                <w:spacing w:val="2"/>
                                <w:sz w:val="28"/>
                                <w:szCs w:val="28"/>
                                <w:lang w:eastAsia="de-DE"/>
                              </w:rPr>
                              <m:t>x</m:t>
                            </m:r>
                          </m:e>
                        </m:d>
                        <m:r>
                          <w:rPr>
                            <w:rFonts w:ascii="Cambria Math" w:eastAsia="Times New Roman" w:hAnsi="Cambria Math" w:cs="Arial"/>
                            <w:spacing w:val="2"/>
                            <w:sz w:val="28"/>
                            <w:szCs w:val="28"/>
                            <w:lang w:eastAsia="de-DE"/>
                          </w:rPr>
                          <m:t>=__________</m:t>
                        </m:r>
                      </m:oMath>
                    </m:oMathPara>
                  </w:p>
                </w:tc>
              </w:tr>
            </w:tbl>
            <w:p w:rsidR="005C7485" w:rsidRPr="00FA319D" w:rsidRDefault="005C7485" w:rsidP="00192265">
              <w:pPr>
                <w:tabs>
                  <w:tab w:val="left" w:pos="2268"/>
                </w:tabs>
                <w:rPr>
                  <w:rFonts w:eastAsia="Times New Roman" w:cs="Arial"/>
                  <w:spacing w:val="2"/>
                  <w:sz w:val="2"/>
                  <w:szCs w:val="2"/>
                  <w:lang w:eastAsia="de-DE"/>
                </w:rPr>
              </w:pPr>
            </w:p>
            <w:tbl>
              <w:tblPr>
                <w:tblpPr w:leftFromText="141" w:rightFromText="141" w:vertAnchor="text" w:horzAnchor="margin" w:tblpXSpec="center" w:tblpY="109"/>
                <w:tblW w:w="9322" w:type="dxa"/>
                <w:tblLayout w:type="fixed"/>
                <w:tblLook w:val="04A0" w:firstRow="1" w:lastRow="0" w:firstColumn="1" w:lastColumn="0" w:noHBand="0" w:noVBand="1"/>
              </w:tblPr>
              <w:tblGrid>
                <w:gridCol w:w="2330"/>
                <w:gridCol w:w="2331"/>
                <w:gridCol w:w="2330"/>
                <w:gridCol w:w="2331"/>
              </w:tblGrid>
              <w:tr w:rsidR="005C7485" w:rsidRPr="008B0BA3" w:rsidTr="00A249A3">
                <w:trPr>
                  <w:trHeight w:val="2687"/>
                </w:trPr>
                <w:tc>
                  <w:tcPr>
                    <w:tcW w:w="2330" w:type="dxa"/>
                    <w:vAlign w:val="center"/>
                  </w:tcPr>
                  <w:p w:rsidR="005C7485" w:rsidRPr="008B0BA3" w:rsidRDefault="005C7485" w:rsidP="00192265">
                    <w:pPr>
                      <w:tabs>
                        <w:tab w:val="left" w:pos="2268"/>
                      </w:tabs>
                      <w:jc w:val="center"/>
                      <w:rPr>
                        <w:rFonts w:eastAsia="Times New Roman" w:cs="Arial"/>
                        <w:spacing w:val="2"/>
                        <w:lang w:eastAsia="de-DE"/>
                      </w:rPr>
                    </w:pPr>
                    <w:r>
                      <w:rPr>
                        <w:rFonts w:eastAsia="Times New Roman" w:cs="Arial"/>
                        <w:noProof/>
                        <w:spacing w:val="2"/>
                        <w:lang w:eastAsia="de-DE"/>
                      </w:rPr>
                      <w:drawing>
                        <wp:inline distT="0" distB="0" distL="0" distR="0" wp14:anchorId="7894F61D" wp14:editId="05B29E17">
                          <wp:extent cx="1368000" cy="1541258"/>
                          <wp:effectExtent l="0" t="0" r="0" b="0"/>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4_Bild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68000" cy="1541258"/>
                                  </a:xfrm>
                                  <a:prstGeom prst="rect">
                                    <a:avLst/>
                                  </a:prstGeom>
                                </pic:spPr>
                              </pic:pic>
                            </a:graphicData>
                          </a:graphic>
                        </wp:inline>
                      </w:drawing>
                    </w:r>
                  </w:p>
                </w:tc>
                <w:tc>
                  <w:tcPr>
                    <w:tcW w:w="2331" w:type="dxa"/>
                    <w:vAlign w:val="center"/>
                  </w:tcPr>
                  <w:p w:rsidR="005C7485" w:rsidRPr="008B0BA3" w:rsidRDefault="005C7485" w:rsidP="00192265">
                    <w:pPr>
                      <w:tabs>
                        <w:tab w:val="left" w:pos="2268"/>
                      </w:tabs>
                      <w:jc w:val="center"/>
                      <w:rPr>
                        <w:rFonts w:eastAsia="Times New Roman" w:cs="Arial"/>
                        <w:spacing w:val="2"/>
                        <w:lang w:eastAsia="de-DE"/>
                      </w:rPr>
                    </w:pPr>
                    <w:r>
                      <w:rPr>
                        <w:rFonts w:eastAsia="Times New Roman" w:cs="Arial"/>
                        <w:noProof/>
                        <w:spacing w:val="2"/>
                        <w:lang w:eastAsia="de-DE"/>
                      </w:rPr>
                      <w:drawing>
                        <wp:inline distT="0" distB="0" distL="0" distR="0" wp14:anchorId="30678D08" wp14:editId="0F9A39FC">
                          <wp:extent cx="1368000" cy="1541345"/>
                          <wp:effectExtent l="0" t="0" r="0" b="0"/>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4_Bild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68000" cy="1541345"/>
                                  </a:xfrm>
                                  <a:prstGeom prst="rect">
                                    <a:avLst/>
                                  </a:prstGeom>
                                </pic:spPr>
                              </pic:pic>
                            </a:graphicData>
                          </a:graphic>
                        </wp:inline>
                      </w:drawing>
                    </w:r>
                  </w:p>
                </w:tc>
                <w:tc>
                  <w:tcPr>
                    <w:tcW w:w="2330" w:type="dxa"/>
                    <w:vAlign w:val="center"/>
                  </w:tcPr>
                  <w:p w:rsidR="005C7485" w:rsidRPr="008B0BA3" w:rsidRDefault="005C7485" w:rsidP="00192265">
                    <w:pPr>
                      <w:tabs>
                        <w:tab w:val="left" w:pos="2268"/>
                      </w:tabs>
                      <w:jc w:val="center"/>
                      <w:rPr>
                        <w:rFonts w:eastAsia="Times New Roman" w:cs="Arial"/>
                        <w:spacing w:val="2"/>
                        <w:lang w:eastAsia="de-DE"/>
                      </w:rPr>
                    </w:pPr>
                    <w:r>
                      <w:rPr>
                        <w:rFonts w:eastAsia="Times New Roman" w:cs="Arial"/>
                        <w:noProof/>
                        <w:spacing w:val="2"/>
                        <w:lang w:eastAsia="de-DE"/>
                      </w:rPr>
                      <w:drawing>
                        <wp:inline distT="0" distB="0" distL="0" distR="0" wp14:anchorId="2AAF365D" wp14:editId="1EC56202">
                          <wp:extent cx="1368000" cy="1541427"/>
                          <wp:effectExtent l="0" t="0" r="0" b="0"/>
                          <wp:docPr id="1344" name="Grafik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4_Bild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68000" cy="1541427"/>
                                  </a:xfrm>
                                  <a:prstGeom prst="rect">
                                    <a:avLst/>
                                  </a:prstGeom>
                                </pic:spPr>
                              </pic:pic>
                            </a:graphicData>
                          </a:graphic>
                        </wp:inline>
                      </w:drawing>
                    </w:r>
                  </w:p>
                </w:tc>
                <w:tc>
                  <w:tcPr>
                    <w:tcW w:w="2331" w:type="dxa"/>
                    <w:vAlign w:val="center"/>
                  </w:tcPr>
                  <w:p w:rsidR="005C7485" w:rsidRPr="008B0BA3" w:rsidRDefault="005C7485" w:rsidP="00192265">
                    <w:pPr>
                      <w:tabs>
                        <w:tab w:val="left" w:pos="2268"/>
                      </w:tabs>
                      <w:jc w:val="center"/>
                      <w:rPr>
                        <w:rFonts w:eastAsia="Times New Roman" w:cs="Arial"/>
                        <w:spacing w:val="2"/>
                        <w:lang w:eastAsia="de-DE"/>
                      </w:rPr>
                    </w:pPr>
                    <w:r>
                      <w:rPr>
                        <w:rFonts w:eastAsia="Times New Roman" w:cs="Arial"/>
                        <w:noProof/>
                        <w:spacing w:val="2"/>
                        <w:lang w:eastAsia="de-DE"/>
                      </w:rPr>
                      <w:drawing>
                        <wp:inline distT="0" distB="0" distL="0" distR="0" wp14:anchorId="154DA080" wp14:editId="5E1303B3">
                          <wp:extent cx="1368000" cy="1541345"/>
                          <wp:effectExtent l="0" t="0" r="0" b="0"/>
                          <wp:docPr id="1345" name="Grafik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4_Bild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68000" cy="1541345"/>
                                  </a:xfrm>
                                  <a:prstGeom prst="rect">
                                    <a:avLst/>
                                  </a:prstGeom>
                                </pic:spPr>
                              </pic:pic>
                            </a:graphicData>
                          </a:graphic>
                        </wp:inline>
                      </w:drawing>
                    </w:r>
                  </w:p>
                </w:tc>
              </w:tr>
              <w:tr w:rsidR="005C7485" w:rsidRPr="008B0BA3" w:rsidTr="00A249A3">
                <w:trPr>
                  <w:trHeight w:val="454"/>
                </w:trPr>
                <w:tc>
                  <w:tcPr>
                    <w:tcW w:w="2330" w:type="dxa"/>
                    <w:vAlign w:val="center"/>
                  </w:tcPr>
                  <w:p w:rsidR="005C7485" w:rsidRPr="008B0BA3" w:rsidRDefault="005C7485" w:rsidP="00192265">
                    <w:pPr>
                      <w:tabs>
                        <w:tab w:val="left" w:pos="2268"/>
                      </w:tabs>
                      <w:rPr>
                        <w:rFonts w:eastAsia="Times New Roman" w:cs="Arial"/>
                        <w:spacing w:val="2"/>
                        <w:lang w:eastAsia="de-DE"/>
                      </w:rPr>
                    </w:pPr>
                    <w:r>
                      <w:rPr>
                        <w:noProof/>
                        <w:lang w:eastAsia="de-DE"/>
                      </w:rPr>
                      <mc:AlternateContent>
                        <mc:Choice Requires="wpg">
                          <w:drawing>
                            <wp:inline distT="0" distB="0" distL="0" distR="0" wp14:anchorId="1A81C285" wp14:editId="7F102FA5">
                              <wp:extent cx="1358265" cy="1080770"/>
                              <wp:effectExtent l="0" t="0" r="32385" b="24130"/>
                              <wp:docPr id="10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080770"/>
                                        <a:chOff x="0" y="0"/>
                                        <a:chExt cx="14400" cy="10802"/>
                                      </a:xfrm>
                                    </wpg:grpSpPr>
                                    <wps:wsp>
                                      <wps:cNvPr id="102" name="Gerade Verbindung 1127"/>
                                      <wps:cNvCnPr/>
                                      <wps:spPr bwMode="auto">
                                        <a:xfrm>
                                          <a:off x="0"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3" name="Gerade Verbindung 1128"/>
                                      <wps:cNvCnPr/>
                                      <wps:spPr bwMode="auto">
                                        <a:xfrm>
                                          <a:off x="179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4" name="Gerade Verbindung 1129"/>
                                      <wps:cNvCnPr/>
                                      <wps:spPr bwMode="auto">
                                        <a:xfrm>
                                          <a:off x="358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5" name="Gerade Verbindung 1130"/>
                                      <wps:cNvCnPr/>
                                      <wps:spPr bwMode="auto">
                                        <a:xfrm>
                                          <a:off x="5423"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6" name="Gerade Verbindung 1131"/>
                                      <wps:cNvCnPr/>
                                      <wps:spPr bwMode="auto">
                                        <a:xfrm>
                                          <a:off x="7216"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7" name="Gerade Verbindung 1132"/>
                                      <wps:cNvCnPr/>
                                      <wps:spPr bwMode="auto">
                                        <a:xfrm>
                                          <a:off x="9009"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8" name="Gerade Verbindung 1133"/>
                                      <wps:cNvCnPr/>
                                      <wps:spPr bwMode="auto">
                                        <a:xfrm>
                                          <a:off x="1080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9" name="Gerade Verbindung 1134"/>
                                      <wps:cNvCnPr/>
                                      <wps:spPr bwMode="auto">
                                        <a:xfrm>
                                          <a:off x="1259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0" name="Gerade Verbindung 1135"/>
                                      <wps:cNvCnPr/>
                                      <wps:spPr bwMode="auto">
                                        <a:xfrm>
                                          <a:off x="14388"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1" name="Gerade Verbindung 1136"/>
                                      <wps:cNvCnPr/>
                                      <wps:spPr bwMode="auto">
                                        <a:xfrm>
                                          <a:off x="0" y="0"/>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2" name="Gerade Verbindung 1137"/>
                                      <wps:cNvCnPr/>
                                      <wps:spPr bwMode="auto">
                                        <a:xfrm>
                                          <a:off x="0" y="179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3" name="Gerade Verbindung 1138"/>
                                      <wps:cNvCnPr/>
                                      <wps:spPr bwMode="auto">
                                        <a:xfrm>
                                          <a:off x="0" y="3585"/>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4" name="Gerade Verbindung 1139"/>
                                      <wps:cNvCnPr/>
                                      <wps:spPr bwMode="auto">
                                        <a:xfrm>
                                          <a:off x="0" y="5378"/>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5" name="Gerade Verbindung 1140"/>
                                      <wps:cNvCnPr/>
                                      <wps:spPr bwMode="auto">
                                        <a:xfrm>
                                          <a:off x="0" y="7216"/>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6" name="Gerade Verbindung 1141"/>
                                      <wps:cNvCnPr/>
                                      <wps:spPr bwMode="auto">
                                        <a:xfrm>
                                          <a:off x="0" y="9009"/>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17" name="Gerade Verbindung 1142"/>
                                      <wps:cNvCnPr/>
                                      <wps:spPr bwMode="auto">
                                        <a:xfrm>
                                          <a:off x="0" y="1080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397FD" id="Group 70" o:spid="_x0000_s1026" style="width:106.95pt;height:85.1pt;mso-position-horizontal-relative:char;mso-position-vertical-relative:line" coordsize="14400,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">
                              <v:line id="Gerade Verbindung 1127" o:spid="_x0000_s1027" style="position:absolute;visibility:visible;mso-wrap-style:square" from="0,0" to="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VfbwAAADcAAAADwAAAGRycy9kb3ducmV2LnhtbERPvQrCMBDeBd8hnOCmqYIi1SgiFASn&#10;qIvb0ZxttbmUJmp9eyMIbvfx/d5q09laPKn1lWMFk3ECgjh3puJCwfmUjRYgfEA2WDsmBW/ysFn3&#10;eytMjXuxpucxFCKGsE9RQRlCk0rp85Is+rFriCN3da3FEGFbSNPiK4bbWk6TZC4tVhwbSmxoV1J+&#10;Pz6sghvO65m+uS4/6IXeXfQ+y8gpNRx02yWIQF34i3/uvYnzkyl8n4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Z6VfbwAAADcAAAADwAAAAAAAAAAAAAAAAChAgAA&#10;ZHJzL2Rvd25yZXYueG1sUEsFBgAAAAAEAAQA+QAAAIoDAAAAAA==&#10;" strokecolor="#aaa" strokeweight=".5pt"/>
                              <v:line id="Gerade Verbindung 1128" o:spid="_x0000_s1028" style="position:absolute;visibility:visible;mso-wrap-style:square" from="1792,0" to="179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w5sAAAADcAAAADwAAAGRycy9kb3ducmV2LnhtbERPS4vCMBC+C/6HMII3TV1ZKV1TWYSC&#10;4CnqxdvQzPaxzaQ0Ubv/3gjC3ubje852N9pO3GnwjWMFq2UCgrh0puFKweVcLFIQPiAb7ByTgj/y&#10;sMunky1mxj1Y0/0UKhFD2GeooA6hz6T0ZU0W/dL1xJH7cYPFEOFQSTPgI4bbTn4kyUZabDg21NjT&#10;vqby93SzClrcdJ+6dWN51KneX/WhKMgpNZ+N318gAo3hX/x2H0ycn6zh9Uy8QO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SMObAAAAA3AAAAA8AAAAAAAAAAAAAAAAA&#10;oQIAAGRycy9kb3ducmV2LnhtbFBLBQYAAAAABAAEAPkAAACOAwAAAAA=&#10;" strokecolor="#aaa" strokeweight=".5pt"/>
                              <v:line id="Gerade Verbindung 1129" o:spid="_x0000_s1029" style="position:absolute;visibility:visible;mso-wrap-style:square" from="3585,0" to="358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oksAAAADcAAAADwAAAGRycy9kb3ducmV2LnhtbERPS4vCMBC+C/6HMII3TV1cKV1TWYSC&#10;4CnqxdvQzPaxzaQ0Ubv/3gjC3ubje852N9pO3GnwjWMFq2UCgrh0puFKweVcLFIQPiAb7ByTgj/y&#10;sMunky1mxj1Y0/0UKhFD2GeooA6hz6T0ZU0W/dL1xJH7cYPFEOFQSTPgI4bbTn4kyUZabDg21NjT&#10;vqby93SzClrcdJ+6dWN51KneX/WhKMgpNZ+N318gAo3hX/x2H0ycn6zh9Uy8QO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7qJLAAAAA3AAAAA8AAAAAAAAAAAAAAAAA&#10;oQIAAGRycy9kb3ducmV2LnhtbFBLBQYAAAAABAAEAPkAAACOAwAAAAA=&#10;" strokecolor="#aaa" strokeweight=".5pt"/>
                              <v:line id="Gerade Verbindung 1130" o:spid="_x0000_s1030" style="position:absolute;visibility:visible;mso-wrap-style:square" from="5423,0" to="542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NCbwAAADcAAAADwAAAGRycy9kb3ducmV2LnhtbERPvQrCMBDeBd8hnOCmqYIi1SgiFASn&#10;qIvb0ZxttbmUJmp9eyMIbvfx/d5q09laPKn1lWMFk3ECgjh3puJCwfmUjRYgfEA2WDsmBW/ysFn3&#10;eytMjXuxpucxFCKGsE9RQRlCk0rp85Is+rFriCN3da3FEGFbSNPiK4bbWk6TZC4tVhwbSmxoV1J+&#10;Pz6sghvO65m+uS4/6IXeXfQ+y8gpNRx02yWIQF34i3/uvYnzkxl8n4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ncNCbwAAADcAAAADwAAAAAAAAAAAAAAAAChAgAA&#10;ZHJzL2Rvd25yZXYueG1sUEsFBgAAAAAEAAQA+QAAAIoDAAAAAA==&#10;" strokecolor="#aaa" strokeweight=".5pt"/>
                              <v:line id="Gerade Verbindung 1131" o:spid="_x0000_s1031" style="position:absolute;visibility:visible;mso-wrap-style:square" from="7216,0" to="721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WTfr8AAADcAAAADwAAAGRycy9kb3ducmV2LnhtbERPTYvCMBC9C/6HMII3TRUs0jUti1AQ&#10;PEW9eBua2bZuMylN1O6/3wiCt3m8z9kVo+3EgwbfOlawWiYgiCtnWq4VXM7lYgvCB2SDnWNS8Ece&#10;inw62WFm3JM1PU6hFjGEfYYKmhD6TEpfNWTRL11PHLkfN1gMEQ61NAM+Y7jt5DpJUmmx5djQYE/7&#10;hqrf090quGHabfTNjdVRb/X+qg9lSU6p+Wz8/gIRaAwf8dt9MHF+ksLrmXiBz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WTfr8AAADcAAAADwAAAAAAAAAAAAAAAACh&#10;AgAAZHJzL2Rvd25yZXYueG1sUEsFBgAAAAAEAAQA+QAAAI0DAAAAAA==&#10;" strokecolor="#aaa" strokeweight=".5pt"/>
                              <v:line id="Gerade Verbindung 1132" o:spid="_x0000_s1032" style="position:absolute;visibility:visible;mso-wrap-style:square" from="9009,0" to="900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25cAAAADcAAAADwAAAGRycy9kb3ducmV2LnhtbERPS4vCMBC+C/6HMII3TV1QS9dUFqEg&#10;eIq7F29DM9vHNpPSRO3+eyMI3ubje85uP9pO3GjwjWMFq2UCgrh0puFKwc93sUhB+IBssHNMCv7J&#10;wz6fTnaYGXdnTbdzqEQMYZ+hgjqEPpPSlzVZ9EvXE0fu1w0WQ4RDJc2A9xhuO/mRJBtpseHYUGNP&#10;h5rKv/PVKmhx061168bypFN9uOhjUZBTaj4bvz5BBBrDW/xyH02cn2zh+Uy8QO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pNuXAAAAA3AAAAA8AAAAAAAAAAAAAAAAA&#10;oQIAAGRycy9kb3ducmV2LnhtbFBLBQYAAAAABAAEAPkAAACOAwAAAAA=&#10;" strokecolor="#aaa" strokeweight=".5pt"/>
                              <v:line id="Gerade Verbindung 1133" o:spid="_x0000_s1033" style="position:absolute;visibility:visible;mso-wrap-style:square" from="10802,0" to="1080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il8EAAADcAAAADwAAAGRycy9kb3ducmV2LnhtbESPQYvCQAyF7wv+hyGCt3WqoEh1FBEK&#10;wp5G97K30IlttZMpnVG7/94cBG8J7+W9L5vd4Fv1oD42gQ3Mphko4jK4hisDv+fiewUqJmSHbWAy&#10;8E8RdtvR1wZzF55s6XFKlZIQjjkaqFPqcq1jWZPHOA0dsWiX0HtMsvaVdj0+Jdy3ep5lS+2xYWmo&#10;saNDTeXtdPcGrrhsF/YahvLHruzhzx6LgoIxk/GwX4NKNKSP+X19dIKfCa08IxPo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qKXwQAAANwAAAAPAAAAAAAAAAAAAAAA&#10;AKECAABkcnMvZG93bnJldi54bWxQSwUGAAAAAAQABAD5AAAAjwMAAAAA&#10;" strokecolor="#aaa" strokeweight=".5pt"/>
                              <v:line id="Gerade Verbindung 1134" o:spid="_x0000_s1034" style="position:absolute;visibility:visible;mso-wrap-style:square" from="12595,0" to="1259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HDL4AAADcAAAADwAAAGRycy9kb3ducmV2LnhtbERPy6rCMBDdC/5DGMGdpgqKVqOIUBBc&#10;Rd24G5qxrTaT0kStf2+EC3c3h/Oc9baztXhR6yvHCibjBARx7kzFhYLLORstQPiAbLB2TAo+5GG7&#10;6ffWmBr3Zk2vUyhEDGGfooIyhCaV0uclWfRj1xBH7uZaiyHCtpCmxXcMt7WcJslcWqw4NpTY0L6k&#10;/HF6WgV3nNczfXddftQLvb/qQ5aRU2o46HYrEIG68C/+cx9MnJ8s4fdMvE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OgcMvgAAANwAAAAPAAAAAAAAAAAAAAAAAKEC&#10;AABkcnMvZG93bnJldi54bWxQSwUGAAAAAAQABAD5AAAAjAMAAAAA&#10;" strokecolor="#aaa" strokeweight=".5pt"/>
                              <v:line id="Gerade Verbindung 1135" o:spid="_x0000_s1035" style="position:absolute;visibility:visible;mso-wrap-style:square" from="14388,0" to="1438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4TMIAAADcAAAADwAAAGRycy9kb3ducmV2LnhtbESPQYvCQAyF7wv+hyGCt3WqoEjXUUQo&#10;CJ5G97K30Mm21U6mdEat/94cBG8J7+W9L+vt4Ft1pz42gQ3Mphko4jK4hisDv+fiewUqJmSHbWAy&#10;8KQI283oa425Cw+2dD+lSkkIxxwN1Cl1udaxrMljnIaOWLT/0HtMsvaVdj0+JNy3ep5lS+2xYWmo&#10;saN9TeX1dPMGLrhsF/YShvJoV3b/Zw9FQcGYyXjY/YBKNKSP+X19cII/E3x5Rib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k4TMIAAADcAAAADwAAAAAAAAAAAAAA&#10;AAChAgAAZHJzL2Rvd25yZXYueG1sUEsFBgAAAAAEAAQA+QAAAJADAAAAAA==&#10;" strokecolor="#aaa" strokeweight=".5pt"/>
                              <v:line id="Gerade Verbindung 1136" o:spid="_x0000_s1036" style="position:absolute;visibility:visible;mso-wrap-style:square" from="0,0" to="1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d18AAAADcAAAADwAAAGRycy9kb3ducmV2LnhtbERPTYvCMBC9C/sfwgh7s2mFFammRYSC&#10;4CnqxdvQzLZ1m0lpstr99xtB8DaP9znbcrK9uNPoO8cKsiQFQVw703Gj4HKuFmsQPiAb7B2Tgj/y&#10;UBYfsy3mxj1Y0/0UGhFD2OeooA1hyKX0dUsWfeIG4sh9u9FiiHBspBnxEcNtL5dpupIWO44NLQ60&#10;b6n+Of1aBTdc9V/65qb6qNd6f9WHqiKn1Od82m1ABJrCW/xyH0ycn2XwfCZe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VndfAAAAA3AAAAA8AAAAAAAAAAAAAAAAA&#10;oQIAAGRycy9kb3ducmV2LnhtbFBLBQYAAAAABAAEAPkAAACOAwAAAAA=&#10;" strokecolor="#aaa" strokeweight=".5pt"/>
                              <v:line id="Gerade Verbindung 1137" o:spid="_x0000_s1037" style="position:absolute;visibility:visible;mso-wrap-style:square" from="0,1792" to="14400,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DoL0AAADcAAAADwAAAGRycy9kb3ducmV2LnhtbERPvQrCMBDeBd8hnOCmqYIi1SgiFASn&#10;qIvb0ZxttbmUJmp9eyMIbvfx/d5q09laPKn1lWMFk3ECgjh3puJCwfmUjRYgfEA2WDsmBW/ysFn3&#10;eytMjXuxpucxFCKGsE9RQRlCk0rp85Is+rFriCN3da3FEGFbSNPiK4bbWk6TZC4tVhwbSmxoV1J+&#10;Pz6sghvO65m+uS4/6IXeXfQ+y8gpNRx02yWIQF34i3/uvYnzJ1P4PhMv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HA6C9AAAA3AAAAA8AAAAAAAAAAAAAAAAAoQIA&#10;AGRycy9kb3ducmV2LnhtbFBLBQYAAAAABAAEAPkAAACLAwAAAAA=&#10;" strokecolor="#aaa" strokeweight=".5pt"/>
                              <v:line id="Gerade Verbindung 1138" o:spid="_x0000_s1038" style="position:absolute;visibility:visible;mso-wrap-style:square" from="0,3585" to="14400,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mO78AAADcAAAADwAAAGRycy9kb3ducmV2LnhtbERPS4vCMBC+C/6HMAveNFVRpGsqi1AQ&#10;PEW97G1oZvvYZlKaqPXfG0HwNh/fc7a7wbbiRr2vHSuYzxIQxIUzNZcKLud8ugHhA7LB1jEpeJCH&#10;XTYebTE17s6abqdQihjCPkUFVQhdKqUvKrLoZ64jjtyf6y2GCPtSmh7vMdy2cpEka2mx5thQYUf7&#10;ior/09UqaHDdrnTjhuKoN3r/qw95Tk6pydfw8w0i0BA+4rf7YOL8+RJez8QL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umO78AAADcAAAADwAAAAAAAAAAAAAAAACh&#10;AgAAZHJzL2Rvd25yZXYueG1sUEsFBgAAAAAEAAQA+QAAAI0DAAAAAA==&#10;" strokecolor="#aaa" strokeweight=".5pt"/>
                              <v:line id="Gerade Verbindung 1139" o:spid="_x0000_s1039" style="position:absolute;visibility:visible;mso-wrap-style:square" from="0,5378" to="1440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T78AAADcAAAADwAAAGRycy9kb3ducmV2LnhtbERPS4vCMBC+C/6HMAveNFVUpGsqi1AQ&#10;PEW97G1oZvvYZlKaqPXfG0HwNh/fc7a7wbbiRr2vHSuYzxIQxIUzNZcKLud8ugHhA7LB1jEpeJCH&#10;XTYebTE17s6abqdQihjCPkUFVQhdKqUvKrLoZ64jjtyf6y2GCPtSmh7vMdy2cpEka2mx5thQYUf7&#10;ior/09UqaHDdrnTjhuKoN3r/qw95Tk6pydfw8w0i0BA+4rf7YOL8+RJez8QL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OI+T78AAADcAAAADwAAAAAAAAAAAAAAAACh&#10;AgAAZHJzL2Rvd25yZXYueG1sUEsFBgAAAAAEAAQA+QAAAI0DAAAAAA==&#10;" strokecolor="#aaa" strokeweight=".5pt"/>
                              <v:line id="Gerade Verbindung 1140" o:spid="_x0000_s1040" style="position:absolute;visibility:visible;mso-wrap-style:square" from="0,7216" to="1440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6b1L0AAADcAAAADwAAAGRycy9kb3ducmV2LnhtbERPvQrCMBDeBd8hnOCmqYIi1SgiFASn&#10;qIvb0ZxttbmUJmp9eyMIbvfx/d5q09laPKn1lWMFk3ECgjh3puJCwfmUjRYgfEA2WDsmBW/ysFn3&#10;eytMjXuxpucxFCKGsE9RQRlCk0rp85Is+rFriCN3da3FEGFbSNPiK4bbWk6TZC4tVhwbSmxoV1J+&#10;Pz6sghvO65m+uS4/6IXeXfQ+y8gpNRx02yWIQF34i3/uvYnzJzP4PhMv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uum9S9AAAA3AAAAA8AAAAAAAAAAAAAAAAAoQIA&#10;AGRycy9kb3ducmV2LnhtbFBLBQYAAAAABAAEAPkAAACLAwAAAAA=&#10;" strokecolor="#aaa" strokeweight=".5pt"/>
                              <v:line id="Gerade Verbindung 1141" o:spid="_x0000_s1041" style="position:absolute;visibility:visible;mso-wrap-style:square" from="0,9009" to="14400,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wFo8EAAADcAAAADwAAAGRycy9kb3ducmV2LnhtbERPyWrDMBC9F/oPYgK9NXIKNcGxbELA&#10;YOhJaS65DdbUS62RsVTH/fsqEOhtHm+dvFztKBaafe9YwW6bgCBunOm5VXD5rF73IHxANjg6JgW/&#10;5KEsnp9yzIy7sablHFoRQ9hnqKALYcqk9E1HFv3WTcSR+3KzxRDh3Eoz4y2G21G+JUkqLfYcGzqc&#10;6NRR833+sQoGTMd3Pbi1+dB7fbrquqrIKfWyWY8HEIHW8C9+uGsT5+9SuD8TL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fAWjwQAAANwAAAAPAAAAAAAAAAAAAAAA&#10;AKECAABkcnMvZG93bnJldi54bWxQSwUGAAAAAAQABAD5AAAAjwMAAAAA&#10;" strokecolor="#aaa" strokeweight=".5pt"/>
                              <v:line id="Gerade Verbindung 1142" o:spid="_x0000_s1042" style="position:absolute;visibility:visible;mso-wrap-style:square" from="0,10802" to="1440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gOL8AAADcAAAADwAAAGRycy9kb3ducmV2LnhtbERPS4vCMBC+C/6HMAveNFXwQddUFqEg&#10;eIp62dvQzPaxzaQ0Ueu/N4LgbT6+52x3g23FjXpfO1YwnyUgiAtnai4VXM75dAPCB2SDrWNS8CAP&#10;u2w82mJq3J013U6hFDGEfYoKqhC6VEpfVGTRz1xHHLk/11sMEfalND3eY7ht5SJJVtJizbGhwo72&#10;FRX/p6tV0OCqXerGDcVRb/T+Vx/ynJxSk6/h5xtEoCF8xG/3wcT58zW8nokX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CgOL8AAADcAAAADwAAAAAAAAAAAAAAAACh&#10;AgAAZHJzL2Rvd25yZXYueG1sUEsFBgAAAAAEAAQA+QAAAI0DAAAAAA==&#10;" strokecolor="#aaa" strokeweight=".5pt"/>
                              <w10:anchorlock/>
                            </v:group>
                          </w:pict>
                        </mc:Fallback>
                      </mc:AlternateContent>
                    </w:r>
                  </w:p>
                </w:tc>
                <w:tc>
                  <w:tcPr>
                    <w:tcW w:w="2331" w:type="dxa"/>
                  </w:tcPr>
                  <w:p w:rsidR="005C7485" w:rsidRPr="008B0BA3" w:rsidRDefault="005C7485" w:rsidP="00192265">
                    <w:pPr>
                      <w:tabs>
                        <w:tab w:val="left" w:pos="2268"/>
                      </w:tabs>
                      <w:jc w:val="center"/>
                      <w:rPr>
                        <w:rFonts w:eastAsia="Times New Roman" w:cs="Arial"/>
                        <w:spacing w:val="2"/>
                        <w:lang w:eastAsia="de-DE"/>
                      </w:rPr>
                    </w:pPr>
                    <w:r>
                      <w:rPr>
                        <w:noProof/>
                        <w:lang w:eastAsia="de-DE"/>
                      </w:rPr>
                      <mc:AlternateContent>
                        <mc:Choice Requires="wpg">
                          <w:drawing>
                            <wp:inline distT="0" distB="0" distL="0" distR="0" wp14:anchorId="2B00CA26" wp14:editId="5857DB5C">
                              <wp:extent cx="1358265" cy="1080770"/>
                              <wp:effectExtent l="0" t="0" r="32385" b="24130"/>
                              <wp:docPr id="8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080770"/>
                                        <a:chOff x="0" y="0"/>
                                        <a:chExt cx="14400" cy="10802"/>
                                      </a:xfrm>
                                    </wpg:grpSpPr>
                                    <wps:wsp>
                                      <wps:cNvPr id="84" name="Gerade Verbindung 1127"/>
                                      <wps:cNvCnPr/>
                                      <wps:spPr bwMode="auto">
                                        <a:xfrm>
                                          <a:off x="0"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6" name="Gerade Verbindung 1128"/>
                                      <wps:cNvCnPr/>
                                      <wps:spPr bwMode="auto">
                                        <a:xfrm>
                                          <a:off x="179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7" name="Gerade Verbindung 1129"/>
                                      <wps:cNvCnPr/>
                                      <wps:spPr bwMode="auto">
                                        <a:xfrm>
                                          <a:off x="358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8" name="Gerade Verbindung 1130"/>
                                      <wps:cNvCnPr/>
                                      <wps:spPr bwMode="auto">
                                        <a:xfrm>
                                          <a:off x="5423"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9" name="Gerade Verbindung 1131"/>
                                      <wps:cNvCnPr/>
                                      <wps:spPr bwMode="auto">
                                        <a:xfrm>
                                          <a:off x="7216"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0" name="Gerade Verbindung 1132"/>
                                      <wps:cNvCnPr/>
                                      <wps:spPr bwMode="auto">
                                        <a:xfrm>
                                          <a:off x="9009"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1" name="Gerade Verbindung 1133"/>
                                      <wps:cNvCnPr/>
                                      <wps:spPr bwMode="auto">
                                        <a:xfrm>
                                          <a:off x="1080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2" name="Gerade Verbindung 1134"/>
                                      <wps:cNvCnPr/>
                                      <wps:spPr bwMode="auto">
                                        <a:xfrm>
                                          <a:off x="1259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3" name="Gerade Verbindung 1135"/>
                                      <wps:cNvCnPr/>
                                      <wps:spPr bwMode="auto">
                                        <a:xfrm>
                                          <a:off x="14388"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4" name="Gerade Verbindung 1136"/>
                                      <wps:cNvCnPr/>
                                      <wps:spPr bwMode="auto">
                                        <a:xfrm>
                                          <a:off x="0" y="0"/>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5" name="Gerade Verbindung 1137"/>
                                      <wps:cNvCnPr/>
                                      <wps:spPr bwMode="auto">
                                        <a:xfrm>
                                          <a:off x="0" y="179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6" name="Gerade Verbindung 1138"/>
                                      <wps:cNvCnPr/>
                                      <wps:spPr bwMode="auto">
                                        <a:xfrm>
                                          <a:off x="0" y="3585"/>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7" name="Gerade Verbindung 1139"/>
                                      <wps:cNvCnPr/>
                                      <wps:spPr bwMode="auto">
                                        <a:xfrm>
                                          <a:off x="0" y="5378"/>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8" name="Gerade Verbindung 1140"/>
                                      <wps:cNvCnPr/>
                                      <wps:spPr bwMode="auto">
                                        <a:xfrm>
                                          <a:off x="0" y="7216"/>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99" name="Gerade Verbindung 1141"/>
                                      <wps:cNvCnPr/>
                                      <wps:spPr bwMode="auto">
                                        <a:xfrm>
                                          <a:off x="0" y="9009"/>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100" name="Gerade Verbindung 1142"/>
                                      <wps:cNvCnPr/>
                                      <wps:spPr bwMode="auto">
                                        <a:xfrm>
                                          <a:off x="0" y="1080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69B2D" id="Group 53" o:spid="_x0000_s1026" style="width:106.95pt;height:85.1pt;mso-position-horizontal-relative:char;mso-position-vertical-relative:line" coordsize="14400,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">
                              <v:line id="Gerade Verbindung 1127" o:spid="_x0000_s1027" style="position:absolute;visibility:visible;mso-wrap-style:square" from="0,0" to="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qTfcAAAADbAAAADwAAAGRycy9kb3ducmV2LnhtbESPQYvCMBSE7wv+h/AEb2vqolKqUUQo&#10;CJ6iXrw9mmdbbV5KE7X7740geBxm5htmue5tIx7U+dqxgsk4AUFcOFNzqeB0zH9TED4gG2wck4J/&#10;8rBeDX6WmBn3ZE2PQyhFhLDPUEEVQptJ6YuKLPqxa4mjd3GdxRBlV0rT4TPCbSP/kmQuLdYcFyps&#10;aVtRcTvcrYIrzpuZvrq+2OtUb896l+fklBoN+80CRKA+fMOf9s4oSKfw/h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qk33AAAAA2wAAAA8AAAAAAAAAAAAAAAAA&#10;oQIAAGRycy9kb3ducmV2LnhtbFBLBQYAAAAABAAEAPkAAACOAwAAAAA=&#10;" strokecolor="#aaa" strokeweight=".5pt"/>
                              <v:line id="Gerade Verbindung 1128" o:spid="_x0000_s1028" style="position:absolute;visibility:visible;mso-wrap-style:square" from="1792,0" to="179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okcAAAADbAAAADwAAAGRycy9kb3ducmV2LnhtbESPQYvCMBSE74L/ITxhb5oqbCnVKCIU&#10;BE9RL94ezbOtNi+liVr/vVlY8DjMzDfMajPYVjyp941jBfNZAoK4dKbhSsH5VEwzED4gG2wdk4I3&#10;edisx6MV5sa9WNPzGCoRIexzVFCH0OVS+rImi37mOuLoXV1vMUTZV9L0+Ipw28pFkqTSYsNxocaO&#10;djWV9+PDKrhh2v7qmxvKg8707qL3RUFOqZ/JsF2CCDSEb/i/vTcKshT+vsQfIN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0qJHAAAAA2wAAAA8AAAAAAAAAAAAAAAAA&#10;oQIAAGRycy9kb3ducmV2LnhtbFBLBQYAAAAABAAEAPkAAACOAwAAAAA=&#10;" strokecolor="#aaa" strokeweight=".5pt"/>
                              <v:line id="Gerade Verbindung 1129" o:spid="_x0000_s1029" style="position:absolute;visibility:visible;mso-wrap-style:square" from="3585,0" to="358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NCsAAAADbAAAADwAAAGRycy9kb3ducmV2LnhtbESPQYvCMBSE7wv+h/AEb5q6oJZqFBEK&#10;gqeoF2+P5tlWm5fSRO3+eyMIexxm5htmteltI57U+dqxgukkAUFcOFNzqeB8yscpCB+QDTaOScEf&#10;edisBz8rzIx7sabnMZQiQthnqKAKoc2k9EVFFv3EtcTRu7rOYoiyK6Xp8BXhtpG/STKXFmuOCxW2&#10;tKuouB8fVsEN581M31xfHHSqdxe9z3NySo2G/XYJIlAf/sPf9t4oSBfw+R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DQrAAAAA2wAAAA8AAAAAAAAAAAAAAAAA&#10;oQIAAGRycy9kb3ducmV2LnhtbFBLBQYAAAAABAAEAPkAAACOAwAAAAA=&#10;" strokecolor="#aaa" strokeweight=".5pt"/>
                              <v:line id="Gerade Verbindung 1130" o:spid="_x0000_s1030" style="position:absolute;visibility:visible;mso-wrap-style:square" from="5423,0" to="542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ZeLsAAADbAAAADwAAAGRycy9kb3ducmV2LnhtbERPvQrCMBDeBd8hnOCmqYJSqlFEKAhO&#10;URe3oznbanMpTdT69mYQHD++//W2t414Uedrxwpm0wQEceFMzaWCyzmfpCB8QDbYOCYFH/Kw3QwH&#10;a8yMe7Om1ymUIoawz1BBFUKbSemLiiz6qWuJI3dzncUQYVdK0+E7httGzpNkKS3WHBsqbGlfUfE4&#10;Pa2COy6bhb67vjjqVO+v+pDn5JQaj/rdCkSgPvzFP/fBKEjj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OJ5l4uwAAANsAAAAPAAAAAAAAAAAAAAAAAKECAABk&#10;cnMvZG93bnJldi54bWxQSwUGAAAAAAQABAD5AAAAiQMAAAAA&#10;" strokecolor="#aaa" strokeweight=".5pt"/>
                              <v:line id="Gerade Verbindung 1131" o:spid="_x0000_s1031" style="position:absolute;visibility:visible;mso-wrap-style:square" from="7216,0" to="721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48AAAADbAAAADwAAAGRycy9kb3ducmV2LnhtbESPQYvCMBSE74L/ITzBm6YKSq1GEaEg&#10;eIq7F2+P5tlWm5fSRK3/frMgeBxm5htms+ttI57U+dqxgtk0AUFcOFNzqeD3J5+kIHxANtg4JgVv&#10;8rDbDgcbzIx7sabnOZQiQthnqKAKoc2k9EVFFv3UtcTRu7rOYoiyK6Xp8BXhtpHzJFlKizXHhQpb&#10;OlRU3M8Pq+CGy2ahb64vTjrVh4s+5jk5pcajfr8GEagP3/CnfTQK0hX8f4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rPOPAAAAA2wAAAA8AAAAAAAAAAAAAAAAA&#10;oQIAAGRycy9kb3ducmV2LnhtbFBLBQYAAAAABAAEAPkAAACOAwAAAAA=&#10;" strokecolor="#aaa" strokeweight=".5pt"/>
                              <v:line id="Gerade Verbindung 1132" o:spid="_x0000_s1032" style="position:absolute;visibility:visible;mso-wrap-style:square" from="9009,0" to="900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Do7sAAADbAAAADwAAAGRycy9kb3ducmV2LnhtbERPvQrCMBDeBd8hnOCmqYKi1SgiFASn&#10;qIvb0ZxttbmUJmp9ezMIjh/f/3rb2Vq8qPWVYwWTcQKCOHem4kLB5ZyNFiB8QDZYOyYFH/Kw3fR7&#10;a0yNe7Om1ykUIoawT1FBGUKTSunzkiz6sWuII3dzrcUQYVtI0+I7httaTpNkLi1WHBtKbGhfUv44&#10;Pa2CO87rmb67Lj/qhd5f9SHLyCk1HHS7FYhAXfiLf+6DUbCM6+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1iAOjuwAAANsAAAAPAAAAAAAAAAAAAAAAAKECAABk&#10;cnMvZG93bnJldi54bWxQSwUGAAAAAAQABAD5AAAAiQMAAAAA&#10;" strokecolor="#aaa" strokeweight=".5pt"/>
                              <v:line id="Gerade Verbindung 1133" o:spid="_x0000_s1033" style="position:absolute;visibility:visible;mso-wrap-style:square" from="10802,0" to="1080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mOMAAAADbAAAADwAAAGRycy9kb3ducmV2LnhtbESPQYvCMBSE74L/ITzBm00VFK1GEaEg&#10;eIq7F2+P5tlWm5fSRK3/frMgeBxm5htms+ttI57U+dqxgmmSgiAunKm5VPD7k0+WIHxANtg4JgVv&#10;8rDbDgcbzIx7sabnOZQiQthnqKAKoc2k9EVFFn3iWuLoXV1nMUTZldJ0+Ipw28hZmi6kxZrjQoUt&#10;HSoq7ueHVXDDRTPXN9cXJ73Uh4s+5jk5pcajfr8GEagP3/CnfTQKVlP4/xJ/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pjjAAAAA2wAAAA8AAAAAAAAAAAAAAAAA&#10;oQIAAGRycy9kb3ducmV2LnhtbFBLBQYAAAAABAAEAPkAAACOAwAAAAA=&#10;" strokecolor="#aaa" strokeweight=".5pt"/>
                              <v:line id="Gerade Verbindung 1134" o:spid="_x0000_s1034" style="position:absolute;visibility:visible;mso-wrap-style:square" from="12595,0" to="1259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Y4T8IAAADbAAAADwAAAGRycy9kb3ducmV2LnhtbESPzWrDMBCE74G8g9hAb4mcQEPiWjYl&#10;YDD0JLeX3BZr659aK2Mpifv2VaHQ4zAz3zBZsdhR3Gn2vWMF+10CgrhxpudWwcd7uT2B8AHZ4OiY&#10;FHyThyJfrzJMjXuwpnsdWhEh7FNU0IUwpVL6piOLfucm4uh9utliiHJupZnxEeF2lIckOUqLPceF&#10;Die6dNR81TerYMDj+KwHtzRv+qQvV12VJTmlnjbL6wuIQEv4D/+1K6PgfIDfL/E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Y4T8IAAADbAAAADwAAAAAAAAAAAAAA&#10;AAChAgAAZHJzL2Rvd25yZXYueG1sUEsFBgAAAAAEAAQA+QAAAJADAAAAAA==&#10;" strokecolor="#aaa" strokeweight=".5pt"/>
                              <v:line id="Gerade Verbindung 1135" o:spid="_x0000_s1035" style="position:absolute;visibility:visible;mso-wrap-style:square" from="14388,0" to="1438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d1MIAAADbAAAADwAAAGRycy9kb3ducmV2LnhtbESPQWvCQBSE74X+h+UVvNVNlYpGN6EE&#10;AkJPa714e2SfSTT7NmTXGP+9Wyj0OMzMN8wun2wnRhp861jBxzwBQVw503Kt4PhTvq9B+IBssHNM&#10;Ch7kIc9eX3aYGndnTeMh1CJC2KeooAmhT6X0VUMW/dz1xNE7u8FiiHKopRnwHuG2k4skWUmLLceF&#10;BnsqGqquh5tVcMFV96kvbqq+9VoXJ70vS3JKzd6mry2IQFP4D/+190bBZgm/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qd1MIAAADbAAAADwAAAAAAAAAAAAAA&#10;AAChAgAAZHJzL2Rvd25yZXYueG1sUEsFBgAAAAAEAAQA+QAAAJADAAAAAA==&#10;" strokecolor="#aaa" strokeweight=".5pt"/>
                              <v:line id="Gerade Verbindung 1136" o:spid="_x0000_s1036" style="position:absolute;visibility:visible;mso-wrap-style:square" from="0,0" to="1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FoMIAAADbAAAADwAAAGRycy9kb3ducmV2LnhtbESPQWvCQBSE74X+h+UVvNVNxYpGN6EE&#10;AkJPa714e2SfSTT7NmTXGP+9Wyj0OMzMN8wun2wnRhp861jBxzwBQVw503Kt4PhTvq9B+IBssHNM&#10;Ch7kIc9eX3aYGndnTeMh1CJC2KeooAmhT6X0VUMW/dz1xNE7u8FiiHKopRnwHuG2k4skWUmLLceF&#10;BnsqGqquh5tVcMFV96kvbqq+9VoXJ70vS3JKzd6mry2IQFP4D/+190bBZgm/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FoMIAAADbAAAADwAAAAAAAAAAAAAA&#10;AAChAgAAZHJzL2Rvd25yZXYueG1sUEsFBgAAAAAEAAQA+QAAAJADAAAAAA==&#10;" strokecolor="#aaa" strokeweight=".5pt"/>
                              <v:line id="Gerade Verbindung 1137" o:spid="_x0000_s1037" style="position:absolute;visibility:visible;mso-wrap-style:square" from="0,1792" to="14400,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O8IAAADbAAAADwAAAGRycy9kb3ducmV2LnhtbESPQWvCQBSE7wX/w/KE3pqNBcXGrEEC&#10;AaGntb309sg+k2j2bciuMf333YLgcZiZb5i8mG0vJhp951jBKklBENfOdNwo+P6q3rYgfEA22Dsm&#10;Bb/kodgvXnLMjLuzpukUGhEh7DNU0IYwZFL6uiWLPnEDcfTObrQYohwbaUa8R7jt5XuabqTFjuNC&#10;iwOVLdXX080quOCmX+uLm+tPvdXljz5WFTmlXpfzYQci0Bye4Uf7aBR8rOH/S/wB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gO8IAAADbAAAADwAAAAAAAAAAAAAA&#10;AAChAgAAZHJzL2Rvd25yZXYueG1sUEsFBgAAAAAEAAQA+QAAAJADAAAAAA==&#10;" strokecolor="#aaa" strokeweight=".5pt"/>
                              <v:line id="Gerade Verbindung 1138" o:spid="_x0000_s1038" style="position:absolute;visibility:visible;mso-wrap-style:square" from="0,3585" to="14400,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0+TMAAAADbAAAADwAAAGRycy9kb3ducmV2LnhtbESPQYvCMBSE74L/ITzBm6YKFq1GEaEg&#10;eIq7F2+P5tlWm5fSRK3/frMgeBxm5htms+ttI57U+dqxgtk0AUFcOFNzqeD3J58sQfiAbLBxTAre&#10;5GG3HQ42mBn3Yk3PcyhFhLDPUEEVQptJ6YuKLPqpa4mjd3WdxRBlV0rT4SvCbSPnSZJKizXHhQpb&#10;OlRU3M8Pq+CGabPQN9cXJ73Uh4s+5jk5pcajfr8GEagP3/CnfTQKVin8f4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PkzAAAAA2wAAAA8AAAAAAAAAAAAAAAAA&#10;oQIAAGRycy9kb3ducmV2LnhtbFBLBQYAAAAABAAEAPkAAACOAwAAAAA=&#10;" strokecolor="#aaa" strokeweight=".5pt"/>
                              <v:line id="Gerade Verbindung 1139" o:spid="_x0000_s1039" style="position:absolute;visibility:visible;mso-wrap-style:square" from="0,5378" to="1440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18IAAADbAAAADwAAAGRycy9kb3ducmV2LnhtbESPzWrDMBCE74W+g9hCbo3cQv6cyKYY&#10;DIGelPTS22JtbCfWyliq47x9VAjkOMzMN8wun2wnRhp861jBxzwBQVw503Kt4OdYvq9B+IBssHNM&#10;Cm7kIc9eX3aYGndlTeMh1CJC2KeooAmhT6X0VUMW/dz1xNE7ucFiiHKopRnwGuG2k59JspQWW44L&#10;DfZUNFRdDn9WwRmX3UKf3VR967UufvW+LMkpNXubvrYgAk3hGX6090bBZgX/X+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b18IAAADbAAAADwAAAAAAAAAAAAAA&#10;AAChAgAAZHJzL2Rvd25yZXYueG1sUEsFBgAAAAAEAAQA+QAAAJADAAAAAA==&#10;" strokecolor="#aaa" strokeweight=".5pt"/>
                              <v:line id="Gerade Verbindung 1140" o:spid="_x0000_s1040" style="position:absolute;visibility:visible;mso-wrap-style:square" from="0,7216" to="1440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pbsAAADbAAAADwAAAGRycy9kb3ducmV2LnhtbERPvQrCMBDeBd8hnOCmqYKi1SgiFASn&#10;qIvb0ZxttbmUJmp9ezMIjh/f/3rb2Vq8qPWVYwWTcQKCOHem4kLB5ZyNFiB8QDZYOyYFH/Kw3fR7&#10;a0yNe7Om1ykUIoawT1FBGUKTSunzkiz6sWuII3dzrcUQYVtI0+I7httaTpNkLi1WHBtKbGhfUv44&#10;Pa2CO87rmb67Lj/qhd5f9SHLyCk1HHS7FYhAXfiLf+6DUbCM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g+luwAAANsAAAAPAAAAAAAAAAAAAAAAAKECAABk&#10;cnMvZG93bnJldi54bWxQSwUGAAAAAAQABAD5AAAAiQMAAAAA&#10;" strokecolor="#aaa" strokeweight=".5pt"/>
                              <v:line id="Gerade Verbindung 1141" o:spid="_x0000_s1041" style="position:absolute;visibility:visible;mso-wrap-style:square" from="0,9009" to="14400,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qPsIAAADbAAAADwAAAGRycy9kb3ducmV2LnhtbESPzWrDMBCE74W8g9hAb7WcQEPiWDbB&#10;YAj0pLSX3hZr659YK2Mpifv2VaHQ4zAz3zB5udhR3Gn2vWMFmyQFQdw403Or4OO9ftmD8AHZ4OiY&#10;FHyTh7JYPeWYGfdgTfdLaEWEsM9QQRfClEnpm44s+sRNxNH7crPFEOXcSjPjI8LtKLdpupMWe44L&#10;HU5UddRcLzerYMDd+KoHtzRveq+rT32ua3JKPa+X0xFEoCX8h//aZ6PgcIDfL/EH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KqPsIAAADbAAAADwAAAAAAAAAAAAAA&#10;AAChAgAAZHJzL2Rvd25yZXYueG1sUEsFBgAAAAAEAAQA+QAAAJADAAAAAA==&#10;" strokecolor="#aaa" strokeweight=".5pt"/>
                              <v:line id="Gerade Verbindung 1142" o:spid="_x0000_s1042" style="position:absolute;visibility:visible;mso-wrap-style:square" from="0,10802" to="1440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ukcEAAADcAAAADwAAAGRycy9kb3ducmV2LnhtbESPQYvCQAyF7wv+hyGCt3WqoEh1FBEK&#10;wp5G97K30IlttZMpnVG7/94cBG8J7+W9L5vd4Fv1oD42gQ3Mphko4jK4hisDv+fiewUqJmSHbWAy&#10;8E8RdtvR1wZzF55s6XFKlZIQjjkaqFPqcq1jWZPHOA0dsWiX0HtMsvaVdj0+Jdy3ep5lS+2xYWmo&#10;saNDTeXtdPcGrrhsF/YahvLHruzhzx6LgoIxk/GwX4NKNKSP+X19dIKfCb48IxPo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K6RwQAAANwAAAAPAAAAAAAAAAAAAAAA&#10;AKECAABkcnMvZG93bnJldi54bWxQSwUGAAAAAAQABAD5AAAAjwMAAAAA&#10;" strokecolor="#aaa" strokeweight=".5pt"/>
                              <w10:anchorlock/>
                            </v:group>
                          </w:pict>
                        </mc:Fallback>
                      </mc:AlternateContent>
                    </w:r>
                  </w:p>
                </w:tc>
                <w:tc>
                  <w:tcPr>
                    <w:tcW w:w="2330" w:type="dxa"/>
                  </w:tcPr>
                  <w:p w:rsidR="005C7485" w:rsidRPr="008B0BA3" w:rsidRDefault="005C7485" w:rsidP="00192265">
                    <w:pPr>
                      <w:tabs>
                        <w:tab w:val="left" w:pos="2268"/>
                      </w:tabs>
                      <w:jc w:val="center"/>
                      <w:rPr>
                        <w:rFonts w:eastAsia="Times New Roman" w:cs="Arial"/>
                        <w:spacing w:val="2"/>
                        <w:lang w:eastAsia="de-DE"/>
                      </w:rPr>
                    </w:pPr>
                    <w:r>
                      <w:rPr>
                        <w:noProof/>
                        <w:lang w:eastAsia="de-DE"/>
                      </w:rPr>
                      <mc:AlternateContent>
                        <mc:Choice Requires="wpg">
                          <w:drawing>
                            <wp:inline distT="0" distB="0" distL="0" distR="0" wp14:anchorId="3D87442B" wp14:editId="094F071B">
                              <wp:extent cx="1352550" cy="1080770"/>
                              <wp:effectExtent l="0" t="0" r="19050" b="24130"/>
                              <wp:docPr id="6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080770"/>
                                        <a:chOff x="0" y="0"/>
                                        <a:chExt cx="14400" cy="10802"/>
                                      </a:xfrm>
                                    </wpg:grpSpPr>
                                    <wps:wsp>
                                      <wps:cNvPr id="67" name="Gerade Verbindung 1127"/>
                                      <wps:cNvCnPr/>
                                      <wps:spPr bwMode="auto">
                                        <a:xfrm>
                                          <a:off x="0"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68" name="Gerade Verbindung 1128"/>
                                      <wps:cNvCnPr/>
                                      <wps:spPr bwMode="auto">
                                        <a:xfrm>
                                          <a:off x="179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69" name="Gerade Verbindung 1129"/>
                                      <wps:cNvCnPr/>
                                      <wps:spPr bwMode="auto">
                                        <a:xfrm>
                                          <a:off x="358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0" name="Gerade Verbindung 1130"/>
                                      <wps:cNvCnPr/>
                                      <wps:spPr bwMode="auto">
                                        <a:xfrm>
                                          <a:off x="5423"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1" name="Gerade Verbindung 1131"/>
                                      <wps:cNvCnPr/>
                                      <wps:spPr bwMode="auto">
                                        <a:xfrm>
                                          <a:off x="7216"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2" name="Gerade Verbindung 1132"/>
                                      <wps:cNvCnPr/>
                                      <wps:spPr bwMode="auto">
                                        <a:xfrm>
                                          <a:off x="9009"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3" name="Gerade Verbindung 1133"/>
                                      <wps:cNvCnPr/>
                                      <wps:spPr bwMode="auto">
                                        <a:xfrm>
                                          <a:off x="1080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4" name="Gerade Verbindung 1134"/>
                                      <wps:cNvCnPr/>
                                      <wps:spPr bwMode="auto">
                                        <a:xfrm>
                                          <a:off x="1259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5" name="Gerade Verbindung 1135"/>
                                      <wps:cNvCnPr/>
                                      <wps:spPr bwMode="auto">
                                        <a:xfrm>
                                          <a:off x="14388"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6" name="Gerade Verbindung 1136"/>
                                      <wps:cNvCnPr/>
                                      <wps:spPr bwMode="auto">
                                        <a:xfrm>
                                          <a:off x="0" y="0"/>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7" name="Gerade Verbindung 1137"/>
                                      <wps:cNvCnPr/>
                                      <wps:spPr bwMode="auto">
                                        <a:xfrm>
                                          <a:off x="0" y="179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8" name="Gerade Verbindung 1138"/>
                                      <wps:cNvCnPr/>
                                      <wps:spPr bwMode="auto">
                                        <a:xfrm>
                                          <a:off x="0" y="3585"/>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79" name="Gerade Verbindung 1139"/>
                                      <wps:cNvCnPr/>
                                      <wps:spPr bwMode="auto">
                                        <a:xfrm>
                                          <a:off x="0" y="5378"/>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0" name="Gerade Verbindung 1140"/>
                                      <wps:cNvCnPr/>
                                      <wps:spPr bwMode="auto">
                                        <a:xfrm>
                                          <a:off x="0" y="7216"/>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1" name="Gerade Verbindung 1141"/>
                                      <wps:cNvCnPr/>
                                      <wps:spPr bwMode="auto">
                                        <a:xfrm>
                                          <a:off x="0" y="9009"/>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82" name="Gerade Verbindung 1142"/>
                                      <wps:cNvCnPr/>
                                      <wps:spPr bwMode="auto">
                                        <a:xfrm>
                                          <a:off x="0" y="1080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64DA92" id="Group 36" o:spid="_x0000_s1026" style="width:106.5pt;height:85.1pt;mso-position-horizontal-relative:char;mso-position-vertical-relative:line" coordsize="14400,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">
                              <v:line id="Gerade Verbindung 1127" o:spid="_x0000_s1027" style="position:absolute;visibility:visible;mso-wrap-style:square" from="0,0" to="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Tr8MAAAADbAAAADwAAAGRycy9kb3ducmV2LnhtbESPQYvCMBSE7wv+h/AEb5q6YJVqFBEK&#10;gqeoF2+P5tlWm5fSRO3+eyMIexxm5htmteltI57U+dqxgukkAUFcOFNzqeB8yscLED4gG2wck4I/&#10;8rBZD35WmBn3Yk3PYyhFhLDPUEEVQptJ6YuKLPqJa4mjd3WdxRBlV0rT4SvCbSN/kySVFmuOCxW2&#10;tKuouB8fVsEN02amb64vDnqhdxe9z3NySo2G/XYJIlAf/sPf9t4oSOfw+R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6/DAAAAA2wAAAA8AAAAAAAAAAAAAAAAA&#10;oQIAAGRycy9kb3ducmV2LnhtbFBLBQYAAAAABAAEAPkAAACOAwAAAAA=&#10;" strokecolor="#aaa" strokeweight=".5pt"/>
                              <v:line id="Gerade Verbindung 1128" o:spid="_x0000_s1028" style="position:absolute;visibility:visible;mso-wrap-style:square" from="1792,0" to="179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grsAAADbAAAADwAAAGRycy9kb3ducmV2LnhtbERPvQrCMBDeBd8hnOCmqYJFqlFEKAhO&#10;URe3oznbanMpTdT69mYQHD++//W2t414Uedrxwpm0wQEceFMzaWCyzmfLEH4gGywcUwKPuRhuxkO&#10;1pgZ92ZNr1MoRQxhn6GCKoQ2k9IXFVn0U9cSR+7mOoshwq6UpsN3DLeNnCdJKi3WHBsqbGlfUfE4&#10;Pa2CO6bNQt9dXxz1Uu+v+pDn5JQaj/rdCkSgPvzFP/fBKEjj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3+CuwAAANsAAAAPAAAAAAAAAAAAAAAAAKECAABk&#10;cnMvZG93bnJldi54bWxQSwUGAAAAAAQABAD5AAAAiQMAAAAA&#10;" strokecolor="#aaa" strokeweight=".5pt"/>
                              <v:line id="Gerade Verbindung 1129" o:spid="_x0000_s1029" style="position:absolute;visibility:visible;mso-wrap-style:square" from="3585,0" to="358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aGcAAAADbAAAADwAAAGRycy9kb3ducmV2LnhtbESPQYvCMBSE74L/ITzBm6YKFq1GEaEg&#10;eIq7F2+P5tlWm5fSRK3/frMgeBxm5htms+ttI57U+dqxgtk0AUFcOFNzqeD3J58sQfiAbLBxTAre&#10;5GG3HQ42mBn3Yk3PcyhFhLDPUEEVQptJ6YuKLPqpa4mjd3WdxRBlV0rT4SvCbSPnSZJKizXHhQpb&#10;OlRU3M8Pq+CGabPQN9cXJ73Uh4s+5jk5pcajfr8GEagP3/CnfTQK0hX8f4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n2hnAAAAA2wAAAA8AAAAAAAAAAAAAAAAA&#10;oQIAAGRycy9kb3ducmV2LnhtbFBLBQYAAAAABAAEAPkAAACOAwAAAAA=&#10;" strokecolor="#aaa" strokeweight=".5pt"/>
                              <v:line id="Gerade Verbindung 1130" o:spid="_x0000_s1030" style="position:absolute;visibility:visible;mso-wrap-style:square" from="5423,0" to="542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lWbwAAADbAAAADwAAAGRycy9kb3ducmV2LnhtbERPuwrCMBTdBf8hXMFNUwUfVKOIUBCc&#10;oi5ul+baVpub0kStf28GwfFw3uttZ2vxotZXjhVMxgkI4tyZigsFl3M2WoLwAdlg7ZgUfMjDdtPv&#10;rTE17s2aXqdQiBjCPkUFZQhNKqXPS7Lox64hjtzNtRZDhG0hTYvvGG5rOU2SubRYcWwosaF9Sfnj&#10;9LQK7jivZ/ruuvyol3p/1YcsI6fUcNDtViACdeEv/rkPRsEiro9f4g+Qm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YTlWbwAAADbAAAADwAAAAAAAAAAAAAAAAChAgAA&#10;ZHJzL2Rvd25yZXYueG1sUEsFBgAAAAAEAAQA+QAAAIoDAAAAAA==&#10;" strokecolor="#aaa" strokeweight=".5pt"/>
                              <v:line id="Gerade Verbindung 1131" o:spid="_x0000_s1031" style="position:absolute;visibility:visible;mso-wrap-style:square" from="7216,0" to="721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AwsEAAADbAAAADwAAAGRycy9kb3ducmV2LnhtbESPzYvCMBTE74L/Q3gL3jRV8IOuqSxC&#10;QfAU9bK3R/O2H9u8lCZq/e+NIHgcZuY3zHY32FbcqPe1YwXzWQKCuHCm5lLB5ZxPNyB8QDbYOiYF&#10;D/Kwy8ajLabG3VnT7RRKESHsU1RQhdClUvqiIot+5jri6P253mKIsi+l6fEe4baViyRZSYs1x4UK&#10;O9pXVPyfrlZBg6t2qRs3FEe90ftffchzckpNvoafbxCBhvAJv9sHo2A9h9e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DCwQAAANsAAAAPAAAAAAAAAAAAAAAA&#10;AKECAABkcnMvZG93bnJldi54bWxQSwUGAAAAAAQABAD5AAAAjwMAAAAA&#10;" strokecolor="#aaa" strokeweight=".5pt"/>
                              <v:line id="Gerade Verbindung 1132" o:spid="_x0000_s1032" style="position:absolute;visibility:visible;mso-wrap-style:square" from="9009,0" to="900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tcIAAADbAAAADwAAAGRycy9kb3ducmV2LnhtbESPzWrDMBCE74W8g9hAbo3cQF3jRg4l&#10;YDD0JLeX3BZr459aK2Opsfv2UaHQ4zAz3zDH02pHcaPZ944VPO0TEMSNMz23Cj4/yscMhA/IBkfH&#10;pOCHPJyKzcMRc+MW1nSrQysihH2OCroQplxK33Rk0e/dRBy9q5sthijnVpoZlwi3ozwkSSot9hwX&#10;Opzo3FHzVX9bBQOm47Me3Nq860yfL7oqS3JK7bbr2yuIQGv4D/+1K6Pg5QC/X+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retcIAAADbAAAADwAAAAAAAAAAAAAA&#10;AAChAgAAZHJzL2Rvd25yZXYueG1sUEsFBgAAAAAEAAQA+QAAAJADAAAAAA==&#10;" strokecolor="#aaa" strokeweight=".5pt"/>
                              <v:line id="Gerade Verbindung 1133" o:spid="_x0000_s1033" style="position:absolute;visibility:visible;mso-wrap-style:square" from="10802,0" to="1080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7LsIAAADbAAAADwAAAGRycy9kb3ducmV2LnhtbESPQWvCQBSE74X+h+UVvNVNlapEN6EE&#10;AkJPa714e2SfSTT7NmTXGP+9Wyj0OMzMN8wun2wnRhp861jBxzwBQVw503Kt4PhTvm9A+IBssHNM&#10;Ch7kIc9eX3aYGndnTeMh1CJC2KeooAmhT6X0VUMW/dz1xNE7u8FiiHKopRnwHuG2k4skWUmLLceF&#10;BnsqGqquh5tVcMFV96kvbqq+9UYXJ70vS3JKzd6mry2IQFP4D/+190bBegm/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Z7LsIAAADbAAAADwAAAAAAAAAAAAAA&#10;AAChAgAAZHJzL2Rvd25yZXYueG1sUEsFBgAAAAAEAAQA+QAAAJADAAAAAA==&#10;" strokecolor="#aaa" strokeweight=".5pt"/>
                              <v:line id="Gerade Verbindung 1134" o:spid="_x0000_s1034" style="position:absolute;visibility:visible;mso-wrap-style:square" from="12595,0" to="1259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WsIAAADbAAAADwAAAGRycy9kb3ducmV2LnhtbESPQWvCQBSE74X+h+UVvNVNxapEN6EE&#10;AkJPa714e2SfSTT7NmTXGP+9Wyj0OMzMN8wun2wnRhp861jBxzwBQVw503Kt4PhTvm9A+IBssHNM&#10;Ch7kIc9eX3aYGndnTeMh1CJC2KeooAmhT6X0VUMW/dz1xNE7u8FiiHKopRnwHuG2k4skWUmLLceF&#10;BnsqGqquh5tVcMFV96kvbqq+9UYXJ70vS3JKzd6mry2IQFP4D/+190bBegm/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jWsIAAADbAAAADwAAAAAAAAAAAAAA&#10;AAChAgAAZHJzL2Rvd25yZXYueG1sUEsFBgAAAAAEAAQA+QAAAJADAAAAAA==&#10;" strokecolor="#aaa" strokeweight=".5pt"/>
                              <v:line id="Gerade Verbindung 1135" o:spid="_x0000_s1035" style="position:absolute;visibility:visible;mso-wrap-style:square" from="14388,0" to="1438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NGwcAAAADbAAAADwAAAGRycy9kb3ducmV2LnhtbESPQYvCMBSE74L/ITzB25oq6JZqFBEK&#10;gqeoF2+P5tlWm5fSRK3/3iwseBxm5htmteltI57U+dqxgukkAUFcOFNzqeB8yn9SED4gG2wck4I3&#10;edish4MVZsa9WNPzGEoRIewzVFCF0GZS+qIii37iWuLoXV1nMUTZldJ0+Ipw28hZkiykxZrjQoUt&#10;7Soq7seHVXDDRTPXN9cXB53q3UXv85ycUuNRv12CCNSHb/i/vTcKfufw9yX+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zRsHAAAAA2wAAAA8AAAAAAAAAAAAAAAAA&#10;oQIAAGRycy9kb3ducmV2LnhtbFBLBQYAAAAABAAEAPkAAACOAwAAAAA=&#10;" strokecolor="#aaa" strokeweight=".5pt"/>
                              <v:line id="Gerade Verbindung 1136" o:spid="_x0000_s1036" style="position:absolute;visibility:visible;mso-wrap-style:square" from="0,0" to="1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YtsAAAADbAAAADwAAAGRycy9kb3ducmV2LnhtbESPQYvCMBSE7wv+h/AEb5q6YJVqFBEK&#10;gqeoF2+P5tlWm5fSRO3+eyMIexxm5htmteltI57U+dqxgukkAUFcOFNzqeB8yscLED4gG2wck4I/&#10;8rBZD35WmBn3Yk3PYyhFhLDPUEEVQptJ6YuKLPqJa4mjd3WdxRBlV0rT4SvCbSN/kySVFmuOCxW2&#10;tKuouB8fVsEN02amb64vDnqhdxe9z3NySo2G/XYJIlAf/sPf9t4omKfw+R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h2LbAAAAA2wAAAA8AAAAAAAAAAAAAAAAA&#10;oQIAAGRycy9kb3ducmV2LnhtbFBLBQYAAAAABAAEAPkAAACOAwAAAAA=&#10;" strokecolor="#aaa" strokeweight=".5pt"/>
                              <v:line id="Gerade Verbindung 1137" o:spid="_x0000_s1037" style="position:absolute;visibility:visible;mso-wrap-style:square" from="0,1792" to="14400,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19LcIAAADbAAAADwAAAGRycy9kb3ducmV2LnhtbESPzWrDMBCE74W8g9hAb7WcQJPgWDbB&#10;YAj0pLSX3hZr659YK2Mpifv2VaHQ4zAz3zB5udhR3Gn2vWMFmyQFQdw403Or4OO9fjmA8AHZ4OiY&#10;FHyTh7JYPeWYGfdgTfdLaEWEsM9QQRfClEnpm44s+sRNxNH7crPFEOXcSjPjI8LtKLdpupMWe44L&#10;HU5UddRcLzerYMDd+KoHtzRv+qCrT32ua3JKPa+X0xFEoCX8h//aZ6Ngv4ffL/EH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19LcIAAADbAAAADwAAAAAAAAAAAAAA&#10;AAChAgAAZHJzL2Rvd25yZXYueG1sUEsFBgAAAAAEAAQA+QAAAJADAAAAAA==&#10;" strokecolor="#aaa" strokeweight=".5pt"/>
                              <v:line id="Gerade Verbindung 1138" o:spid="_x0000_s1038" style="position:absolute;visibility:visible;mso-wrap-style:square" from="0,3585" to="14400,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X7wAAADbAAAADwAAAGRycy9kb3ducmV2LnhtbERPuwrCMBTdBf8hXMFNUwUfVKOIUBCc&#10;oi5ul+baVpub0kStf28GwfFw3uttZ2vxotZXjhVMxgkI4tyZigsFl3M2WoLwAdlg7ZgUfMjDdtPv&#10;rTE17s2aXqdQiBjCPkUFZQhNKqXPS7Lox64hjtzNtRZDhG0hTYvvGG5rOU2SubRYcWwosaF9Sfnj&#10;9LQK7jivZ/ruuvyol3p/1YcsI6fUcNDtViACdeEv/rkPRsEijo1f4g+Qm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LpX7wAAADbAAAADwAAAAAAAAAAAAAAAAChAgAA&#10;ZHJzL2Rvd25yZXYueG1sUEsFBgAAAAAEAAQA+QAAAIoDAAAAAA==&#10;" strokecolor="#aaa" strokeweight=".5pt"/>
                              <v:line id="Gerade Verbindung 1139" o:spid="_x0000_s1039" style="position:absolute;visibility:visible;mso-wrap-style:square" from="0,5378" to="1440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MxMIAAADbAAAADwAAAGRycy9kb3ducmV2LnhtbESPzWrDMBCE74W+g9hCbo3cQv6cyKYY&#10;DIGelPTS22JtbCfWyliq47x9VAjkOMzMN8wun2wnRhp861jBxzwBQVw503Kt4OdYvq9B+IBssHNM&#10;Cm7kIc9eX3aYGndlTeMh1CJC2KeooAmhT6X0VUMW/dz1xNE7ucFiiHKopRnwGuG2k59JspQWW44L&#10;DfZUNFRdDn9WwRmX3UKf3VR967UufvW+LMkpNXubvrYgAk3hGX6090bBagP/X+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5MxMIAAADbAAAADwAAAAAAAAAAAAAA&#10;AAChAgAAZHJzL2Rvd25yZXYueG1sUEsFBgAAAAAEAAQA+QAAAJADAAAAAA==&#10;" strokecolor="#aaa" strokeweight=".5pt"/>
                              <v:line id="Gerade Verbindung 1140" o:spid="_x0000_s1040" style="position:absolute;visibility:visible;mso-wrap-style:square" from="0,7216" to="1440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GVfrsAAADbAAAADwAAAGRycy9kb3ducmV2LnhtbERPvQrCMBDeBd8hnOCmqYJSqlFEKAhO&#10;URe3oznbanMpTdT69mYQHD++//W2t414Uedrxwpm0wQEceFMzaWCyzmfpCB8QDbYOCYFH/Kw3QwH&#10;a8yMe7Om1ymUIoawz1BBFUKbSemLiiz6qWuJI3dzncUQYVdK0+E7httGzpNkKS3WHBsqbGlfUfE4&#10;Pa2COy6bhb67vjjqVO+v+pDn5JQaj/rdCkSgPvzFP/fBKEjj+v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wUZV+uwAAANsAAAAPAAAAAAAAAAAAAAAAAKECAABk&#10;cnMvZG93bnJldi54bWxQSwUGAAAAAAQABAD5AAAAiQMAAAAA&#10;" strokecolor="#aaa" strokeweight=".5pt"/>
                              <v:line id="Gerade Verbindung 1141" o:spid="_x0000_s1041" style="position:absolute;visibility:visible;mso-wrap-style:square" from="0,9009" to="14400,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0w5cIAAADbAAAADwAAAGRycy9kb3ducmV2LnhtbESPzWrDMBCE74W+g9hAb42cQoNxLJsQ&#10;MBh6UppLbou19U+tlbFUx337KhDocZiZb5i8XO0oFpp971jBbpuAIG6c6blVcPmsXlMQPiAbHB2T&#10;gl/yUBbPTzlmxt1Y03IOrYgQ9hkq6EKYMil905FFv3UTcfS+3GwxRDm30sx4i3A7yrck2UuLPceF&#10;Dic6ddR8n3+sggH347se3Np86FSfrrquKnJKvWzW4wFEoDX8hx/t2ihId3D/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0w5cIAAADbAAAADwAAAAAAAAAAAAAA&#10;AAChAgAAZHJzL2Rvd25yZXYueG1sUEsFBgAAAAAEAAQA+QAAAJADAAAAAA==&#10;" strokecolor="#aaa" strokeweight=".5pt"/>
                              <v:line id="Gerade Verbindung 1142" o:spid="_x0000_s1042" style="position:absolute;visibility:visible;mso-wrap-style:square" from="0,10802" to="1440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ksIAAADbAAAADwAAAGRycy9kb3ducmV2LnhtbESPQWvCQBSE7wX/w/IEb3VjQAnRNUgg&#10;IHha20tvj+wziWbfhuwa03/fLRR6HGbmG+ZQzLYXE42+c6xgs05AENfOdNwo+Pyo3jMQPiAb7B2T&#10;gm/yUBwXbwfMjXuxpukaGhEh7HNU0IYw5FL6uiWLfu0G4ujd3GgxRDk20oz4inDbyzRJdtJix3Gh&#10;xYHKlurH9WkV3HHXb/XdzfVFZ7r80ueqIqfUajmf9iACzeE//Nc+GwVZCr9f4g+Qx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uksIAAADbAAAADwAAAAAAAAAAAAAA&#10;AAChAgAAZHJzL2Rvd25yZXYueG1sUEsFBgAAAAAEAAQA+QAAAJADAAAAAA==&#10;" strokecolor="#aaa" strokeweight=".5pt"/>
                              <w10:anchorlock/>
                            </v:group>
                          </w:pict>
                        </mc:Fallback>
                      </mc:AlternateContent>
                    </w:r>
                  </w:p>
                </w:tc>
                <w:tc>
                  <w:tcPr>
                    <w:tcW w:w="2331" w:type="dxa"/>
                  </w:tcPr>
                  <w:p w:rsidR="005C7485" w:rsidRPr="008B0BA3" w:rsidRDefault="005C7485" w:rsidP="00192265">
                    <w:pPr>
                      <w:tabs>
                        <w:tab w:val="left" w:pos="2268"/>
                      </w:tabs>
                      <w:jc w:val="center"/>
                      <w:rPr>
                        <w:rFonts w:eastAsia="Times New Roman" w:cs="Arial"/>
                        <w:spacing w:val="2"/>
                        <w:lang w:eastAsia="de-DE"/>
                      </w:rPr>
                    </w:pPr>
                    <w:r>
                      <w:rPr>
                        <w:noProof/>
                        <w:lang w:eastAsia="de-DE"/>
                      </w:rPr>
                      <mc:AlternateContent>
                        <mc:Choice Requires="wpg">
                          <w:drawing>
                            <wp:inline distT="0" distB="0" distL="0" distR="0" wp14:anchorId="37D05659" wp14:editId="4E8D6F5F">
                              <wp:extent cx="1358265" cy="1080770"/>
                              <wp:effectExtent l="0" t="0" r="32385" b="24130"/>
                              <wp:docPr id="268" name="Gruppieren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080770"/>
                                        <a:chOff x="0" y="0"/>
                                        <a:chExt cx="14400" cy="10802"/>
                                      </a:xfrm>
                                    </wpg:grpSpPr>
                                    <wps:wsp>
                                      <wps:cNvPr id="269" name="Gerade Verbindung 1127"/>
                                      <wps:cNvCnPr/>
                                      <wps:spPr bwMode="auto">
                                        <a:xfrm>
                                          <a:off x="0"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0" name="Gerade Verbindung 1128"/>
                                      <wps:cNvCnPr/>
                                      <wps:spPr bwMode="auto">
                                        <a:xfrm>
                                          <a:off x="179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1" name="Gerade Verbindung 1129"/>
                                      <wps:cNvCnPr/>
                                      <wps:spPr bwMode="auto">
                                        <a:xfrm>
                                          <a:off x="358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2" name="Gerade Verbindung 1130"/>
                                      <wps:cNvCnPr/>
                                      <wps:spPr bwMode="auto">
                                        <a:xfrm>
                                          <a:off x="5423"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3" name="Gerade Verbindung 1131"/>
                                      <wps:cNvCnPr/>
                                      <wps:spPr bwMode="auto">
                                        <a:xfrm>
                                          <a:off x="7216"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4" name="Gerade Verbindung 1132"/>
                                      <wps:cNvCnPr/>
                                      <wps:spPr bwMode="auto">
                                        <a:xfrm>
                                          <a:off x="9009"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5" name="Gerade Verbindung 1133"/>
                                      <wps:cNvCnPr/>
                                      <wps:spPr bwMode="auto">
                                        <a:xfrm>
                                          <a:off x="10802"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6" name="Gerade Verbindung 1134"/>
                                      <wps:cNvCnPr/>
                                      <wps:spPr bwMode="auto">
                                        <a:xfrm>
                                          <a:off x="12595"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7" name="Gerade Verbindung 1135"/>
                                      <wps:cNvCnPr/>
                                      <wps:spPr bwMode="auto">
                                        <a:xfrm>
                                          <a:off x="14388" y="0"/>
                                          <a:ext cx="0" cy="1080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8" name="Gerade Verbindung 1136"/>
                                      <wps:cNvCnPr/>
                                      <wps:spPr bwMode="auto">
                                        <a:xfrm>
                                          <a:off x="0" y="0"/>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79" name="Gerade Verbindung 1137"/>
                                      <wps:cNvCnPr/>
                                      <wps:spPr bwMode="auto">
                                        <a:xfrm>
                                          <a:off x="0" y="179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80" name="Gerade Verbindung 1138"/>
                                      <wps:cNvCnPr/>
                                      <wps:spPr bwMode="auto">
                                        <a:xfrm>
                                          <a:off x="0" y="3585"/>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81" name="Gerade Verbindung 1139"/>
                                      <wps:cNvCnPr/>
                                      <wps:spPr bwMode="auto">
                                        <a:xfrm>
                                          <a:off x="0" y="5378"/>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82" name="Gerade Verbindung 1140"/>
                                      <wps:cNvCnPr/>
                                      <wps:spPr bwMode="auto">
                                        <a:xfrm>
                                          <a:off x="0" y="7216"/>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83" name="Gerade Verbindung 1141"/>
                                      <wps:cNvCnPr/>
                                      <wps:spPr bwMode="auto">
                                        <a:xfrm>
                                          <a:off x="0" y="9009"/>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s:wsp>
                                      <wps:cNvPr id="284" name="Gerade Verbindung 1142"/>
                                      <wps:cNvCnPr/>
                                      <wps:spPr bwMode="auto">
                                        <a:xfrm>
                                          <a:off x="0" y="10802"/>
                                          <a:ext cx="14400" cy="0"/>
                                        </a:xfrm>
                                        <a:prstGeom prst="line">
                                          <a:avLst/>
                                        </a:prstGeom>
                                        <a:noFill/>
                                        <a:ln w="6350">
                                          <a:solidFill>
                                            <a:srgbClr val="AAAAA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3832E" id="Gruppieren 1143" o:spid="_x0000_s1026" style="width:106.95pt;height:85.1pt;mso-position-horizontal-relative:char;mso-position-vertical-relative:line" coordsize="14400,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">
                              <v:line id="Gerade Verbindung 1127" o:spid="_x0000_s1027" style="position:absolute;visibility:visible;mso-wrap-style:square" from="0,0" to="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D0MIAAADcAAAADwAAAGRycy9kb3ducmV2LnhtbESPT4vCMBTE78J+h/AW9qbpClu0ayoi&#10;FARPUS/eHs3b/rF5KU1W67c3guBxmJnfMKv1aDtxpcE3jhV8zxIQxKUzDVcKTsdiugDhA7LBzjEp&#10;uJOHdf4xWWFm3I01XQ+hEhHCPkMFdQh9JqUva7LoZ64njt6fGyyGKIdKmgFvEW47OU+SVFpsOC7U&#10;2NO2pvJy+LcKWky7H926sdzrhd6e9a4oyCn19TlufkEEGsM7/GrvjIJ5uoTnmXgE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CD0MIAAADcAAAADwAAAAAAAAAAAAAA&#10;AAChAgAAZHJzL2Rvd25yZXYueG1sUEsFBgAAAAAEAAQA+QAAAJADAAAAAA==&#10;" strokecolor="#aaa" strokeweight=".5pt"/>
                              <v:line id="Gerade Verbindung 1128" o:spid="_x0000_s1028" style="position:absolute;visibility:visible;mso-wrap-style:square" from="1792,0" to="179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8kLwAAADcAAAADwAAAGRycy9kb3ducmV2LnhtbERPuwrCMBTdBf8hXMFNUwUfVKOIUBCc&#10;oi5ul+baVpub0kStf28GwfFw3uttZ2vxotZXjhVMxgkI4tyZigsFl3M2WoLwAdlg7ZgUfMjDdtPv&#10;rTE17s2aXqdQiBjCPkUFZQhNKqXPS7Lox64hjtzNtRZDhG0hTYvvGG5rOU2SubRYcWwosaF9Sfnj&#10;9LQK7jivZ/ruuvyol3p/1YcsI6fUcNDtViACdeEv/rkPRsF0Eef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SO8kLwAAADcAAAADwAAAAAAAAAAAAAAAAChAgAA&#10;ZHJzL2Rvd25yZXYueG1sUEsFBgAAAAAEAAQA+QAAAIoDAAAAAA==&#10;" strokecolor="#aaa" strokeweight=".5pt"/>
                              <v:line id="Gerade Verbindung 1129" o:spid="_x0000_s1029" style="position:absolute;visibility:visible;mso-wrap-style:square" from="3585,0" to="358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8ZC8MAAADcAAAADwAAAGRycy9kb3ducmV2LnhtbESPQWvCQBSE7wX/w/IEb3UTwVRS1yBC&#10;IOBpbS/eHtnXJJp9G7Krxn/vFgo9DjPzDbMtJtuLO42+c6wgXSYgiGtnOm4UfH+V7xsQPiAb7B2T&#10;gid5KHazty3mxj1Y0/0UGhEh7HNU0IYw5FL6uiWLfukG4uj9uNFiiHJspBnxEeG2l6skyaTFjuNC&#10;iwMdWqqvp5tVcMGsX+uLm+qj3ujDWVdlSU6pxXzaf4IINIX/8F+7MgpWHyn8nolHQO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vGQvDAAAA3AAAAA8AAAAAAAAAAAAA&#10;AAAAoQIAAGRycy9kb3ducmV2LnhtbFBLBQYAAAAABAAEAPkAAACRAwAAAAA=&#10;" strokecolor="#aaa" strokeweight=".5pt"/>
                              <v:line id="Gerade Verbindung 1130" o:spid="_x0000_s1030" style="position:absolute;visibility:visible;mso-wrap-style:square" from="5423,0" to="5423,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HfMMAAADcAAAADwAAAGRycy9kb3ducmV2LnhtbESPzWrDMBCE74W8g9hAb40cQ9LgWAnB&#10;YAjkpLSX3hZr659YK2Opjvv2VSDQ4zAz3zD5cba9mGj0rWMF61UCgrhypuVawedH+bYD4QOywd4x&#10;KfglD8fD4iXHzLg7a5quoRYRwj5DBU0IQyalrxqy6FduII7etxsthijHWpoR7xFue5kmyVZabDku&#10;NDhQ0VB1u/5YBR1u+43u3Fxd9E4XX/pcluSUel3Opz2IQHP4Dz/bZ6MgfU/hcSYeAX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9h3zDAAAA3AAAAA8AAAAAAAAAAAAA&#10;AAAAoQIAAGRycy9kb3ducmV2LnhtbFBLBQYAAAAABAAEAPkAAACRAwAAAAA=&#10;" strokecolor="#aaa" strokeweight=".5pt"/>
                              <v:line id="Gerade Verbindung 1131" o:spid="_x0000_s1031" style="position:absolute;visibility:visible;mso-wrap-style:square" from="7216,0" to="7216,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i58IAAADcAAAADwAAAGRycy9kb3ducmV2LnhtbESPzarCMBSE9xd8h3AEd9dUxR+qUUQo&#10;CHcVdePu0BzbanNSmqj17c0FweUwM98wq01na/Gg1leOFYyGCQji3JmKCwWnY/a7AOEDssHaMSl4&#10;kYfNuvezwtS4J2t6HEIhIoR9igrKEJpUSp+XZNEPXUMcvYtrLYYo20KaFp8Rbms5TpKZtFhxXCix&#10;oV1J+e1wtwquOKun+uq6/E8v9O6s91lGTqlBv9suQQTqwjf8ae+NgvF8Av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Ei58IAAADcAAAADwAAAAAAAAAAAAAA&#10;AAChAgAAZHJzL2Rvd25yZXYueG1sUEsFBgAAAAAEAAQA+QAAAJADAAAAAA==&#10;" strokecolor="#aaa" strokeweight=".5pt"/>
                              <v:line id="Gerade Verbindung 1132" o:spid="_x0000_s1032" style="position:absolute;visibility:visible;mso-wrap-style:square" from="9009,0" to="9009,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6k8EAAADcAAAADwAAAGRycy9kb3ducmV2LnhtbESPzarCMBSE9xd8h3AEd9dU8Y9qFBEK&#10;wl1F3bg7NMe22pyUJmp9e3NBcDnMzDfMatPZWjyo9ZVjBaNhAoI4d6biQsHpmP0uQPiAbLB2TApe&#10;5GGz7v2sMDXuyZoeh1CICGGfooIyhCaV0uclWfRD1xBH7+JaiyHKtpCmxWeE21qOk2QmLVYcF0ps&#10;aFdSfjvcrYIrzuqpvrou/9MLvTvrfZaRU2rQ77ZLEIG68A1/2nujYDyfwP+Ze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GLqTwQAAANwAAAAPAAAAAAAAAAAAAAAA&#10;AKECAABkcnMvZG93bnJldi54bWxQSwUGAAAAAAQABAD5AAAAjwMAAAAA&#10;" strokecolor="#aaa" strokeweight=".5pt"/>
                              <v:line id="Gerade Verbindung 1133" o:spid="_x0000_s1033" style="position:absolute;visibility:visible;mso-wrap-style:square" from="10802,0" to="1080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fCMMAAADcAAAADwAAAGRycy9kb3ducmV2LnhtbESPT4vCMBTE7wv7HcJb2JumK/iHrlFE&#10;KBQ8Rb14eyRv22rzUpqsrd9+Iwh7HGbmN8x6O7pW3KkPjWcFX9MMBLHxtuFKwflUTFYgQkS22Hom&#10;BQ8KsN28v60xt35gTfdjrESCcMhRQR1jl0sZTE0Ow9R3xMn78b3DmGRfSdvjkOCulbMsW0iHDaeF&#10;Gjva12Rux1+n4IqLdq6vfjQHvdL7iy6LgrxSnx/j7htEpDH+h1/t0iqYLefwPJ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UHwjDAAAA3AAAAA8AAAAAAAAAAAAA&#10;AAAAoQIAAGRycy9kb3ducmV2LnhtbFBLBQYAAAAABAAEAPkAAACRAwAAAAA=&#10;" strokecolor="#aaa" strokeweight=".5pt"/>
                              <v:line id="Gerade Verbindung 1134" o:spid="_x0000_s1034" style="position:absolute;visibility:visible;mso-wrap-style:square" from="12595,0" to="1259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aBf8IAAADcAAAADwAAAGRycy9kb3ducmV2LnhtbESPQYvCMBSE78L+h/AWvGmqsFW6pkWE&#10;grCnqJe9PZq3bd3mpTRR6783guBxmJlvmE0x2k5cafCtYwWLeQKCuHKm5VrB6VjO1iB8QDbYOSYF&#10;d/JQ5B+TDWbG3VjT9RBqESHsM1TQhNBnUvqqIYt+7nri6P25wWKIcqilGfAW4baTyyRJpcWW40KD&#10;Pe0aqv4PF6vgjGn3pc9urH70Wu9+9b4sySk1/Ry33yACjeEdfrX3RsFylcLzTDwCM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aBf8IAAADcAAAADwAAAAAAAAAAAAAA&#10;AAChAgAAZHJzL2Rvd25yZXYueG1sUEsFBgAAAAAEAAQA+QAAAJADAAAAAA==&#10;" strokecolor="#aaa" strokeweight=".5pt"/>
                              <v:line id="Gerade Verbindung 1135" o:spid="_x0000_s1035" style="position:absolute;visibility:visible;mso-wrap-style:square" from="14388,0" to="1438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k5MIAAADcAAAADwAAAGRycy9kb3ducmV2LnhtbESPT4vCMBTE78J+h/AW9qbpCqulayoi&#10;FARPUS/eHs3b/rF5KU1W67c3guBxmJnfMKv1aDtxpcE3jhV8zxIQxKUzDVcKTsdimoLwAdlg55gU&#10;3MnDOv+YrDAz7saarodQiQhhn6GCOoQ+k9KXNVn0M9cTR+/PDRZDlEMlzYC3CLednCfJQlpsOC7U&#10;2NO2pvJy+LcKWlx0P7p1Y7nXqd6e9a4oyCn19TlufkEEGsM7/GrvjIL5cgn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ok5MIAAADcAAAADwAAAAAAAAAAAAAA&#10;AAChAgAAZHJzL2Rvd25yZXYueG1sUEsFBgAAAAAEAAQA+QAAAJADAAAAAA==&#10;" strokecolor="#aaa" strokeweight=".5pt"/>
                              <v:line id="Gerade Verbindung 1136" o:spid="_x0000_s1036" style="position:absolute;visibility:visible;mso-wrap-style:square" from="0,0" to="1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WwlrwAAADcAAAADwAAAGRycy9kb3ducmV2LnhtbERPuwrCMBTdBf8hXMFNUwUfVKOIUBCc&#10;oi5ul+baVpub0kStf28GwfFw3uttZ2vxotZXjhVMxgkI4tyZigsFl3M2WoLwAdlg7ZgUfMjDdtPv&#10;rTE17s2aXqdQiBjCPkUFZQhNKqXPS7Lox64hjtzNtRZDhG0hTYvvGG5rOU2SubRYcWwosaF9Sfnj&#10;9LQK7jivZ/ruuvyol3p/1YcsI6fUcNDtViACdeEv/rkPRsF0EdfG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1WwlrwAAADcAAAADwAAAAAAAAAAAAAAAAChAgAA&#10;ZHJzL2Rvd25yZXYueG1sUEsFBgAAAAAEAAQA+QAAAIoDAAAAAA==&#10;" strokecolor="#aaa" strokeweight=".5pt"/>
                              <v:line id="Gerade Verbindung 1137" o:spid="_x0000_s1037" style="position:absolute;visibility:visible;mso-wrap-style:square" from="0,1792" to="14400,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kVDcMAAADcAAAADwAAAGRycy9kb3ducmV2LnhtbESPQWvCQBSE7wX/w/KE3pqNQm1MXUWE&#10;gNDTWi/eHruvSTT7NmRXjf/eLRR6HGbmG2a1GV0nbjSE1rOCWZaDIDbetlwrOH5XbwWIEJEtdp5J&#10;wYMCbNaTlxWW1t9Z0+0Qa5EgHEpU0MTYl1IG05DDkPmeOHk/fnAYkxxqaQe8J7jr5DzPF9Jhy2mh&#10;wZ52DZnL4eoUnHHRveuzH82XLvTupPdVRV6p1+m4/QQRaYz/4b/23iqYfyzh90w6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ZFQ3DAAAA3AAAAA8AAAAAAAAAAAAA&#10;AAAAoQIAAGRycy9kb3ducmV2LnhtbFBLBQYAAAAABAAEAPkAAACRAwAAAAA=&#10;" strokecolor="#aaa" strokeweight=".5pt"/>
                              <v:line id="Gerade Verbindung 1138" o:spid="_x0000_s1038" style="position:absolute;visibility:visible;mso-wrap-style:square" from="0,3585" to="14400,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bMt7wAAADcAAAADwAAAGRycy9kb3ducmV2LnhtbERPvQrCMBDeBd8hnOCmqYJSqlFEKAhO&#10;URe3oznbanMpTdT69mYQHD++//W2t414Uedrxwpm0wQEceFMzaWCyzmfpCB8QDbYOCYFH/Kw3QwH&#10;a8yMe7Om1ymUIoawz1BBFUKbSemLiiz6qWuJI3dzncUQYVdK0+E7httGzpNkKS3WHBsqbGlfUfE4&#10;Pa2COy6bhb67vjjqVO+v+pDn5JQaj/rdCkSgPvzFP/fBKJincX48E4+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PbMt7wAAADcAAAADwAAAAAAAAAAAAAAAAChAgAA&#10;ZHJzL2Rvd25yZXYueG1sUEsFBgAAAAAEAAQA+QAAAIoDAAAAAA==&#10;" strokecolor="#aaa" strokeweight=".5pt"/>
                              <v:line id="Gerade Verbindung 1139" o:spid="_x0000_s1039" style="position:absolute;visibility:visible;mso-wrap-style:square" from="0,5378" to="1440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pLMMAAADcAAAADwAAAGRycy9kb3ducmV2LnhtbESPQWvCQBSE7wX/w/IEb3UTQQmpq0gg&#10;EPC0tpfeHtnXJJp9G7JrTP99VxB6HGbmG2Z/nG0vJhp951hBuk5AENfOdNwo+Pos3zMQPiAb7B2T&#10;gl/ycDws3vaYG/dgTdMlNCJC2OeooA1hyKX0dUsW/doNxNH7caPFEOXYSDPiI8JtLzdJspMWO44L&#10;LQ5UtFTfLner4Iq7fquvbq7POtPFt67KkpxSq+V8+gARaA7/4Ve7Mgo2WQrPM/EIyM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6aSzDAAAA3AAAAA8AAAAAAAAAAAAA&#10;AAAAoQIAAGRycy9kb3ducmV2LnhtbFBLBQYAAAAABAAEAPkAAACRAwAAAAA=&#10;" strokecolor="#aaa" strokeweight=".5pt"/>
                              <v:line id="Gerade Verbindung 1140" o:spid="_x0000_s1040" style="position:absolute;visibility:visible;mso-wrap-style:square" from="0,7216" to="1440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j3W8MAAADcAAAADwAAAGRycy9kb3ducmV2LnhtbESPzWrDMBCE74G+g9hCb4lcQ4NxIpti&#10;MBh6UtJLb4u19U+tlbFUx337qlDIcZiZb5hzudlJrLT4wbGC50MCgrh1ZuBOwfu13mcgfEA2ODkm&#10;BT/koSwedmfMjbuxpvUSOhEh7HNU0Icw51L6tieL/uBm4uh9usViiHLppFnwFuF2kmmSHKXFgeNC&#10;jzNVPbVfl2+rYMTj9KJHt7VvOtPVh27qmpxST4/b6wlEoC3cw//txihIsxT+zs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o91vDAAAA3AAAAA8AAAAAAAAAAAAA&#10;AAAAoQIAAGRycy9kb3ducmV2LnhtbFBLBQYAAAAABAAEAPkAAACRAwAAAAA=&#10;" strokecolor="#aaa" strokeweight=".5pt"/>
                              <v:line id="Gerade Verbindung 1141" o:spid="_x0000_s1041" style="position:absolute;visibility:visible;mso-wrap-style:square" from="0,9009" to="14400,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wMIAAADcAAAADwAAAGRycy9kb3ducmV2LnhtbESPT4vCMBTE78J+h/AWvGmqi1K6piJC&#10;QdhT1Iu3R/Psn21eShO1fnuzsOBxmJnfMJvtaDtxp8E3jhUs5gkI4tKZhisF51MxS0H4gGywc0wK&#10;nuRhm39MNpgZ92BN92OoRISwz1BBHUKfSenLmiz6ueuJo3d1g8UQ5VBJM+Ajwm0nl0mylhYbjgs1&#10;9rSvqfw93qyCFtfdSrduLH90qvcXfSgKckpNP8fdN4hAY3iH/9sHo2CZf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SwMIAAADcAAAADwAAAAAAAAAAAAAA&#10;AAChAgAAZHJzL2Rvd25yZXYueG1sUEsFBgAAAAAEAAQA+QAAAJADAAAAAA==&#10;" strokecolor="#aaa" strokeweight=".5pt"/>
                              <v:line id="Gerade Verbindung 1142" o:spid="_x0000_s1042" style="position:absolute;visibility:visible;mso-wrap-style:square" from="0,10802" to="1440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3KtMIAAADcAAAADwAAAGRycy9kb3ducmV2LnhtbESPT4vCMBTE78J+h/AWvGmqrFK6piJC&#10;QdhT1Iu3R/Psn21eShO1fnuzsOBxmJnfMJvtaDtxp8E3jhUs5gkI4tKZhisF51MxS0H4gGywc0wK&#10;nuRhm39MNpgZ92BN92OoRISwz1BBHUKfSenLmiz6ueuJo3d1g8UQ5VBJM+Ajwm0nl0mylhYbjgs1&#10;9rSvqfw93qyCFtfdSrduLH90qvcXfSgKckpNP8fdN4hAY3iH/9sHo2CZf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3KtMIAAADcAAAADwAAAAAAAAAAAAAA&#10;AAChAgAAZHJzL2Rvd25yZXYueG1sUEsFBgAAAAAEAAQA+QAAAJADAAAAAA==&#10;" strokecolor="#aaa" strokeweight=".5pt"/>
                              <w10:anchorlock/>
                            </v:group>
                          </w:pict>
                        </mc:Fallback>
                      </mc:AlternateContent>
                    </w:r>
                  </w:p>
                </w:tc>
              </w:tr>
            </w:tbl>
            <w:p w:rsidR="005C7485" w:rsidRDefault="005C7485" w:rsidP="00691E8E">
              <w:pPr>
                <w:pStyle w:val="Listenabsatz"/>
                <w:numPr>
                  <w:ilvl w:val="1"/>
                  <w:numId w:val="5"/>
                </w:numPr>
                <w:tabs>
                  <w:tab w:val="clear" w:pos="720"/>
                  <w:tab w:val="left" w:pos="2268"/>
                </w:tabs>
                <w:spacing w:after="0" w:line="276" w:lineRule="auto"/>
                <w:jc w:val="left"/>
                <w:rPr>
                  <w:rFonts w:eastAsia="Times New Roman" w:cs="Arial"/>
                  <w:spacing w:val="2"/>
                  <w:lang w:eastAsia="de-DE"/>
                </w:rPr>
              </w:pPr>
              <w:r w:rsidRPr="00CF7D19">
                <w:rPr>
                  <w:rFonts w:eastAsia="Times New Roman" w:cs="Arial"/>
                  <w:spacing w:val="2"/>
                  <w:lang w:eastAsia="de-DE"/>
                </w:rPr>
                <w:lastRenderedPageBreak/>
                <w:t>Kennt man zwei Punkte</w:t>
              </w:r>
              <w:r>
                <w:rPr>
                  <w:rFonts w:eastAsia="Times New Roman" w:cs="Arial"/>
                  <w:spacing w:val="2"/>
                  <w:lang w:eastAsia="de-DE"/>
                </w:rPr>
                <w:t xml:space="preserve"> des Graphen der</w:t>
              </w:r>
              <w:r w:rsidRPr="00CF7D19">
                <w:rPr>
                  <w:rFonts w:eastAsia="Times New Roman" w:cs="Arial"/>
                  <w:spacing w:val="2"/>
                  <w:lang w:eastAsia="de-DE"/>
                </w:rPr>
                <w:t xml:space="preserve"> Funktion</w:t>
              </w:r>
              <w:r>
                <w:rPr>
                  <w:rFonts w:eastAsia="Times New Roman" w:cs="Arial"/>
                  <w:spacing w:val="2"/>
                  <w:lang w:eastAsia="de-DE"/>
                </w:rPr>
                <w:t xml:space="preserve"> </w:t>
              </w:r>
              <m:oMath>
                <m:r>
                  <w:rPr>
                    <w:rFonts w:ascii="Cambria Math" w:eastAsia="Times New Roman" w:hAnsi="Cambria Math" w:cs="Arial"/>
                    <w:spacing w:val="2"/>
                    <w:sz w:val="24"/>
                    <w:szCs w:val="24"/>
                    <w:lang w:eastAsia="de-DE"/>
                  </w:rPr>
                  <m:t>f</m:t>
                </m:r>
                <m:d>
                  <m:dPr>
                    <m:ctrlPr>
                      <w:rPr>
                        <w:rFonts w:ascii="Cambria Math" w:eastAsia="Times New Roman" w:hAnsi="Cambria Math" w:cs="Arial"/>
                        <w:i/>
                        <w:spacing w:val="2"/>
                        <w:sz w:val="24"/>
                        <w:szCs w:val="24"/>
                        <w:lang w:eastAsia="de-DE"/>
                      </w:rPr>
                    </m:ctrlPr>
                  </m:dPr>
                  <m:e>
                    <m:r>
                      <w:rPr>
                        <w:rFonts w:ascii="Cambria Math" w:eastAsia="Times New Roman" w:hAnsi="Cambria Math" w:cs="Arial"/>
                        <w:spacing w:val="2"/>
                        <w:sz w:val="24"/>
                        <w:szCs w:val="24"/>
                        <w:lang w:eastAsia="de-DE"/>
                      </w:rPr>
                      <m:t>x</m:t>
                    </m:r>
                  </m:e>
                </m:d>
                <m:r>
                  <w:rPr>
                    <w:rFonts w:ascii="Cambria Math" w:eastAsia="Times New Roman" w:hAnsi="Cambria Math" w:cs="Arial"/>
                    <w:spacing w:val="2"/>
                    <w:sz w:val="24"/>
                    <w:szCs w:val="24"/>
                    <w:lang w:eastAsia="de-DE"/>
                  </w:rPr>
                  <m:t>=a</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x</m:t>
                    </m:r>
                  </m:e>
                  <m:sup>
                    <m:r>
                      <w:rPr>
                        <w:rFonts w:ascii="Cambria Math" w:eastAsia="Times New Roman" w:hAnsi="Cambria Math" w:cs="Arial"/>
                        <w:spacing w:val="2"/>
                        <w:sz w:val="24"/>
                        <w:szCs w:val="24"/>
                        <w:lang w:eastAsia="de-DE"/>
                      </w:rPr>
                      <m:t>2</m:t>
                    </m:r>
                  </m:sup>
                </m:sSup>
                <m:r>
                  <w:rPr>
                    <w:rFonts w:ascii="Cambria Math" w:eastAsia="Times New Roman" w:hAnsi="Cambria Math" w:cs="Arial"/>
                    <w:spacing w:val="2"/>
                    <w:sz w:val="24"/>
                    <w:szCs w:val="24"/>
                    <w:lang w:eastAsia="de-DE"/>
                  </w:rPr>
                  <m:t>+c</m:t>
                </m:r>
              </m:oMath>
              <w:r>
                <w:rPr>
                  <w:rFonts w:eastAsia="Times New Roman" w:cs="Arial"/>
                  <w:spacing w:val="2"/>
                  <w:lang w:eastAsia="de-DE"/>
                </w:rPr>
                <w:t>, so</w:t>
              </w:r>
              <w:r w:rsidRPr="00CF7D19">
                <w:rPr>
                  <w:rFonts w:eastAsia="Times New Roman" w:cs="Arial"/>
                  <w:spacing w:val="2"/>
                  <w:lang w:eastAsia="de-DE"/>
                </w:rPr>
                <w:t xml:space="preserve"> kann man die </w:t>
              </w:r>
              <w:r>
                <w:rPr>
                  <w:rFonts w:eastAsia="Times New Roman" w:cs="Arial"/>
                  <w:spacing w:val="2"/>
                  <w:lang w:eastAsia="de-DE"/>
                </w:rPr>
                <w:br/>
              </w:r>
              <w:r w:rsidRPr="00CF7D19">
                <w:rPr>
                  <w:rFonts w:eastAsia="Times New Roman" w:cs="Arial"/>
                  <w:spacing w:val="2"/>
                  <w:lang w:eastAsia="de-DE"/>
                </w:rPr>
                <w:t>Funktionsgleichung aufstellen.</w:t>
              </w:r>
            </w:p>
            <w:p w:rsidR="005C7485" w:rsidRDefault="005C7485" w:rsidP="00691E8E">
              <w:pPr>
                <w:pStyle w:val="Listenabsatz"/>
                <w:numPr>
                  <w:ilvl w:val="0"/>
                  <w:numId w:val="6"/>
                </w:numPr>
                <w:tabs>
                  <w:tab w:val="clear" w:pos="720"/>
                  <w:tab w:val="left" w:pos="2268"/>
                </w:tabs>
                <w:spacing w:after="120" w:line="276" w:lineRule="auto"/>
                <w:ind w:left="1077" w:hanging="357"/>
                <w:jc w:val="left"/>
                <w:rPr>
                  <w:rFonts w:eastAsia="Times New Roman" w:cs="Arial"/>
                  <w:spacing w:val="2"/>
                  <w:lang w:eastAsia="de-DE"/>
                </w:rPr>
              </w:pPr>
              <w:r w:rsidRPr="00CF7D19">
                <w:rPr>
                  <w:rFonts w:eastAsia="Times New Roman" w:cs="Arial"/>
                  <w:spacing w:val="2"/>
                  <w:lang w:eastAsia="de-DE"/>
                </w:rPr>
                <w:t xml:space="preserve">Paul sagt: „Wenn ich den Scheitelpunkt ablese, kenne ich sofort </w:t>
              </w:r>
              <m:oMath>
                <m:r>
                  <w:rPr>
                    <w:rFonts w:ascii="Cambria Math" w:eastAsia="Times New Roman" w:hAnsi="Cambria Math" w:cs="Arial"/>
                    <w:spacing w:val="2"/>
                    <w:lang w:eastAsia="de-DE"/>
                  </w:rPr>
                  <m:t>c</m:t>
                </m:r>
              </m:oMath>
              <w:r w:rsidRPr="00CF7D19">
                <w:rPr>
                  <w:rFonts w:eastAsia="Times New Roman" w:cs="Arial"/>
                  <w:spacing w:val="2"/>
                  <w:lang w:eastAsia="de-DE"/>
                </w:rPr>
                <w:t>.“</w:t>
              </w:r>
              <w:r>
                <w:rPr>
                  <w:rFonts w:eastAsia="Times New Roman" w:cs="Arial"/>
                  <w:spacing w:val="2"/>
                  <w:lang w:eastAsia="de-DE"/>
                </w:rPr>
                <w:br/>
              </w:r>
              <w:r w:rsidRPr="00CF7D19">
                <w:rPr>
                  <w:rFonts w:eastAsia="Times New Roman" w:cs="Arial"/>
                  <w:spacing w:val="2"/>
                  <w:lang w:eastAsia="de-DE"/>
                </w:rPr>
                <w:t xml:space="preserve">Hat Paul </w:t>
              </w:r>
              <w:r>
                <w:rPr>
                  <w:rFonts w:eastAsia="Times New Roman" w:cs="Arial"/>
                  <w:spacing w:val="2"/>
                  <w:lang w:eastAsia="de-DE"/>
                </w:rPr>
                <w:t>R</w:t>
              </w:r>
              <w:r w:rsidRPr="00CF7D19">
                <w:rPr>
                  <w:rFonts w:eastAsia="Times New Roman" w:cs="Arial"/>
                  <w:spacing w:val="2"/>
                  <w:lang w:eastAsia="de-DE"/>
                </w:rPr>
                <w:t>echt? Begründe.</w:t>
              </w:r>
            </w:p>
            <w:tbl>
              <w:tblPr>
                <w:tblW w:w="0" w:type="auto"/>
                <w:tblInd w:w="11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0"/>
                <w:gridCol w:w="262"/>
                <w:gridCol w:w="263"/>
                <w:gridCol w:w="263"/>
                <w:gridCol w:w="263"/>
                <w:gridCol w:w="263"/>
                <w:gridCol w:w="263"/>
                <w:gridCol w:w="263"/>
                <w:gridCol w:w="263"/>
                <w:gridCol w:w="263"/>
                <w:gridCol w:w="263"/>
                <w:gridCol w:w="263"/>
                <w:gridCol w:w="263"/>
                <w:gridCol w:w="263"/>
                <w:gridCol w:w="263"/>
                <w:gridCol w:w="262"/>
                <w:gridCol w:w="262"/>
                <w:gridCol w:w="262"/>
                <w:gridCol w:w="262"/>
                <w:gridCol w:w="262"/>
                <w:gridCol w:w="262"/>
                <w:gridCol w:w="262"/>
                <w:gridCol w:w="262"/>
                <w:gridCol w:w="262"/>
                <w:gridCol w:w="262"/>
                <w:gridCol w:w="262"/>
                <w:gridCol w:w="262"/>
                <w:gridCol w:w="262"/>
                <w:gridCol w:w="262"/>
                <w:gridCol w:w="262"/>
              </w:tblGrid>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jc w:val="center"/>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r w:rsidR="005C7485" w:rsidRPr="008B0BA3" w:rsidTr="00A249A3">
                <w:trPr>
                  <w:trHeight w:hRule="exact" w:val="284"/>
                </w:trPr>
                <w:tc>
                  <w:tcPr>
                    <w:tcW w:w="275"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7"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c>
                  <w:tcPr>
                    <w:tcW w:w="276" w:type="dxa"/>
                  </w:tcPr>
                  <w:p w:rsidR="005C7485" w:rsidRPr="008B0BA3" w:rsidRDefault="005C7485" w:rsidP="00192265">
                    <w:pPr>
                      <w:tabs>
                        <w:tab w:val="left" w:pos="2268"/>
                      </w:tabs>
                      <w:rPr>
                        <w:rFonts w:eastAsia="Times New Roman" w:cs="Arial"/>
                        <w:spacing w:val="2"/>
                        <w:lang w:eastAsia="de-DE"/>
                      </w:rPr>
                    </w:pPr>
                  </w:p>
                </w:tc>
              </w:tr>
            </w:tbl>
            <w:p w:rsidR="005C7485" w:rsidRPr="008B0BA3" w:rsidRDefault="005C7485" w:rsidP="00192265">
              <w:pPr>
                <w:tabs>
                  <w:tab w:val="left" w:pos="2268"/>
                </w:tabs>
                <w:ind w:left="993" w:hanging="993"/>
                <w:rPr>
                  <w:rFonts w:eastAsia="Times New Roman" w:cs="Arial"/>
                  <w:spacing w:val="2"/>
                  <w:lang w:eastAsia="de-DE"/>
                </w:rPr>
              </w:pPr>
              <w:r w:rsidRPr="008B0BA3">
                <w:rPr>
                  <w:rFonts w:eastAsia="Times New Roman" w:cs="Arial"/>
                  <w:spacing w:val="2"/>
                  <w:lang w:eastAsia="de-DE"/>
                </w:rPr>
                <w:tab/>
              </w:r>
              <w:r w:rsidRPr="008B0BA3">
                <w:rPr>
                  <w:rFonts w:eastAsia="Times New Roman" w:cs="Arial"/>
                  <w:spacing w:val="2"/>
                  <w:lang w:eastAsia="de-DE"/>
                </w:rPr>
                <w:tab/>
              </w:r>
            </w:p>
            <w:p w:rsidR="005C7485" w:rsidRDefault="005C7485" w:rsidP="00691E8E">
              <w:pPr>
                <w:pStyle w:val="Listenabsatz"/>
                <w:numPr>
                  <w:ilvl w:val="0"/>
                  <w:numId w:val="6"/>
                </w:numPr>
                <w:tabs>
                  <w:tab w:val="clear" w:pos="720"/>
                  <w:tab w:val="left" w:pos="2268"/>
                </w:tabs>
                <w:spacing w:after="0" w:line="276" w:lineRule="auto"/>
                <w:jc w:val="left"/>
                <w:rPr>
                  <w:rFonts w:eastAsia="Times New Roman" w:cs="Arial"/>
                  <w:spacing w:val="2"/>
                  <w:lang w:eastAsia="de-DE"/>
                </w:rPr>
              </w:pPr>
              <w:r w:rsidRPr="00CF7D19">
                <w:rPr>
                  <w:rFonts w:eastAsia="Times New Roman" w:cs="Arial"/>
                  <w:spacing w:val="2"/>
                  <w:lang w:eastAsia="de-DE"/>
                </w:rPr>
                <w:t>Paul bestimmt den Scheitelpunkt</w:t>
              </w:r>
              <w:r>
                <w:rPr>
                  <w:rFonts w:eastAsia="Times New Roman" w:cs="Arial"/>
                  <w:spacing w:val="2"/>
                  <w:lang w:eastAsia="de-DE"/>
                </w:rPr>
                <w:t xml:space="preserve"> </w:t>
              </w:r>
              <m:oMath>
                <m:r>
                  <w:rPr>
                    <w:rFonts w:ascii="Cambria Math" w:eastAsia="Times New Roman" w:hAnsi="Cambria Math" w:cs="Arial"/>
                    <w:spacing w:val="2"/>
                    <w:lang w:eastAsia="de-DE"/>
                  </w:rPr>
                  <m:t>S</m:t>
                </m:r>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0</m:t>
                    </m:r>
                  </m:e>
                  <m:e>
                    <m:r>
                      <w:rPr>
                        <w:rFonts w:ascii="Cambria Math" w:eastAsia="Times New Roman" w:hAnsi="Cambria Math" w:cs="Arial"/>
                        <w:spacing w:val="2"/>
                        <w:lang w:eastAsia="de-DE"/>
                      </w:rPr>
                      <m:t>4</m:t>
                    </m:r>
                  </m:e>
                </m:d>
              </m:oMath>
              <w:r w:rsidRPr="00CF7D19">
                <w:rPr>
                  <w:rFonts w:eastAsia="Times New Roman" w:cs="Arial"/>
                  <w:spacing w:val="2"/>
                  <w:lang w:eastAsia="de-DE"/>
                </w:rPr>
                <w:t xml:space="preserve"> und den </w:t>
              </w:r>
              <w:r>
                <w:rPr>
                  <w:rFonts w:eastAsia="Times New Roman" w:cs="Arial"/>
                  <w:spacing w:val="2"/>
                  <w:lang w:eastAsia="de-DE"/>
                </w:rPr>
                <w:t>Punkt</w:t>
              </w:r>
              <w:r w:rsidRPr="00CF7D19">
                <w:rPr>
                  <w:rFonts w:eastAsia="Times New Roman" w:cs="Arial"/>
                  <w:spacing w:val="2"/>
                  <w:lang w:eastAsia="de-DE"/>
                </w:rPr>
                <w:t xml:space="preserve"> </w:t>
              </w:r>
              <m:oMath>
                <m:r>
                  <w:rPr>
                    <w:rFonts w:ascii="Cambria Math" w:eastAsia="Times New Roman" w:hAnsi="Cambria Math" w:cs="Arial"/>
                    <w:spacing w:val="2"/>
                    <w:lang w:eastAsia="de-DE"/>
                  </w:rPr>
                  <m:t>P</m:t>
                </m:r>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1</m:t>
                    </m:r>
                  </m:e>
                  <m:e>
                    <m:r>
                      <w:rPr>
                        <w:rFonts w:ascii="Cambria Math" w:eastAsia="Times New Roman" w:hAnsi="Cambria Math" w:cs="Arial"/>
                        <w:spacing w:val="2"/>
                        <w:lang w:eastAsia="de-DE"/>
                      </w:rPr>
                      <m:t>6</m:t>
                    </m:r>
                  </m:e>
                </m:d>
              </m:oMath>
              <w:r>
                <w:rPr>
                  <w:rFonts w:eastAsia="Times New Roman" w:cs="Arial"/>
                  <w:spacing w:val="2"/>
                  <w:lang w:eastAsia="de-DE"/>
                </w:rPr>
                <w:t xml:space="preserve"> durch Ablesen aus dem</w:t>
              </w:r>
              <w:r>
                <w:rPr>
                  <w:rFonts w:eastAsia="Times New Roman" w:cs="Arial"/>
                  <w:spacing w:val="2"/>
                  <w:lang w:eastAsia="de-DE"/>
                </w:rPr>
                <w:br/>
                <w:t>Graphen einer quadratischen Funktion</w:t>
              </w:r>
              <w:r w:rsidRPr="00CF7D19">
                <w:rPr>
                  <w:rFonts w:eastAsia="Times New Roman" w:cs="Arial"/>
                  <w:spacing w:val="2"/>
                  <w:lang w:eastAsia="de-DE"/>
                </w:rPr>
                <w:t>.</w:t>
              </w:r>
              <w:r>
                <w:rPr>
                  <w:rFonts w:eastAsia="Times New Roman" w:cs="Arial"/>
                  <w:spacing w:val="2"/>
                  <w:lang w:eastAsia="de-DE"/>
                </w:rPr>
                <w:t xml:space="preserve"> </w:t>
              </w:r>
              <w:r>
                <w:rPr>
                  <w:rFonts w:eastAsia="Times New Roman" w:cs="Arial"/>
                  <w:spacing w:val="2"/>
                  <w:lang w:eastAsia="de-DE"/>
                </w:rPr>
                <w:br/>
              </w:r>
              <w:r w:rsidRPr="00CF7D19">
                <w:rPr>
                  <w:rFonts w:eastAsia="Times New Roman" w:cs="Arial"/>
                  <w:spacing w:val="2"/>
                  <w:lang w:eastAsia="de-DE"/>
                </w:rPr>
                <w:t xml:space="preserve">Zur Bestimmung der Funktionsgleichung wählt er </w:t>
              </w:r>
              <w:r>
                <w:rPr>
                  <w:rFonts w:eastAsia="Times New Roman" w:cs="Arial"/>
                  <w:spacing w:val="2"/>
                  <w:lang w:eastAsia="de-DE"/>
                </w:rPr>
                <w:t xml:space="preserve">den </w:t>
              </w:r>
              <w:r w:rsidRPr="00CF7D19">
                <w:rPr>
                  <w:rFonts w:eastAsia="Times New Roman" w:cs="Arial"/>
                  <w:spacing w:val="2"/>
                  <w:lang w:eastAsia="de-DE"/>
                </w:rPr>
                <w:t>folgenden Ansatz:</w:t>
              </w:r>
            </w:p>
            <w:p w:rsidR="005C7485" w:rsidRPr="0050507D" w:rsidRDefault="005564B8" w:rsidP="00192265">
              <w:pPr>
                <w:tabs>
                  <w:tab w:val="left" w:pos="2268"/>
                </w:tabs>
                <w:spacing w:after="120"/>
                <w:ind w:left="1080"/>
                <w:rPr>
                  <w:rFonts w:eastAsia="Times New Roman" w:cs="Arial"/>
                  <w:spacing w:val="2"/>
                  <w:lang w:eastAsia="de-DE"/>
                </w:rPr>
              </w:pPr>
              <m:oMathPara>
                <m:oMathParaPr>
                  <m:jc m:val="left"/>
                </m:oMathParaPr>
                <m:oMath>
                  <m:m>
                    <m:mPr>
                      <m:mcs>
                        <m:mc>
                          <m:mcPr>
                            <m:count m:val="1"/>
                            <m:mcJc m:val="center"/>
                          </m:mcPr>
                        </m:mc>
                      </m:mcs>
                      <m:ctrlPr>
                        <w:rPr>
                          <w:rFonts w:ascii="Cambria Math" w:eastAsia="Times New Roman" w:hAnsi="Cambria Math" w:cs="Arial"/>
                          <w:i/>
                          <w:spacing w:val="2"/>
                          <w:lang w:eastAsia="de-DE"/>
                        </w:rPr>
                      </m:ctrlPr>
                    </m:mPr>
                    <m:mr>
                      <m:e>
                        <m:r>
                          <w:rPr>
                            <w:rFonts w:ascii="Cambria Math" w:eastAsia="Times New Roman" w:hAnsi="Cambria Math" w:cs="Arial"/>
                            <w:spacing w:val="2"/>
                            <w:sz w:val="24"/>
                            <w:szCs w:val="24"/>
                            <w:lang w:eastAsia="de-DE"/>
                          </w:rPr>
                          <m:t>f</m:t>
                        </m:r>
                        <m:d>
                          <m:dPr>
                            <m:ctrlPr>
                              <w:rPr>
                                <w:rFonts w:ascii="Cambria Math" w:eastAsia="Times New Roman" w:hAnsi="Cambria Math" w:cs="Arial"/>
                                <w:i/>
                                <w:spacing w:val="2"/>
                                <w:sz w:val="24"/>
                                <w:szCs w:val="24"/>
                                <w:lang w:eastAsia="de-DE"/>
                              </w:rPr>
                            </m:ctrlPr>
                          </m:dPr>
                          <m:e>
                            <m:r>
                              <w:rPr>
                                <w:rFonts w:ascii="Cambria Math" w:eastAsia="Times New Roman" w:hAnsi="Cambria Math" w:cs="Arial"/>
                                <w:spacing w:val="2"/>
                                <w:sz w:val="24"/>
                                <w:szCs w:val="24"/>
                                <w:lang w:eastAsia="de-DE"/>
                              </w:rPr>
                              <m:t>x</m:t>
                            </m:r>
                          </m:e>
                        </m:d>
                        <m:r>
                          <w:rPr>
                            <w:rFonts w:ascii="Cambria Math" w:eastAsia="Times New Roman" w:hAnsi="Cambria Math" w:cs="Arial"/>
                            <w:spacing w:val="2"/>
                            <w:sz w:val="24"/>
                            <w:szCs w:val="24"/>
                            <w:lang w:eastAsia="de-DE"/>
                          </w:rPr>
                          <m:t>=a</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x</m:t>
                            </m:r>
                          </m:e>
                          <m:sup>
                            <m:r>
                              <w:rPr>
                                <w:rFonts w:ascii="Cambria Math" w:eastAsia="Times New Roman" w:hAnsi="Cambria Math" w:cs="Arial"/>
                                <w:spacing w:val="2"/>
                                <w:sz w:val="24"/>
                                <w:szCs w:val="24"/>
                                <w:lang w:eastAsia="de-DE"/>
                              </w:rPr>
                              <m:t>2</m:t>
                            </m:r>
                          </m:sup>
                        </m:sSup>
                        <m:r>
                          <w:rPr>
                            <w:rFonts w:ascii="Cambria Math" w:eastAsia="Times New Roman" w:hAnsi="Cambria Math" w:cs="Arial"/>
                            <w:spacing w:val="2"/>
                            <w:sz w:val="24"/>
                            <w:szCs w:val="24"/>
                            <w:lang w:eastAsia="de-DE"/>
                          </w:rPr>
                          <m:t>+c</m:t>
                        </m:r>
                      </m:e>
                    </m:mr>
                    <m:mr>
                      <m:e>
                        <m:r>
                          <w:rPr>
                            <w:rFonts w:ascii="Cambria Math" w:eastAsia="Times New Roman" w:hAnsi="Cambria Math" w:cs="Arial"/>
                            <w:spacing w:val="2"/>
                            <w:sz w:val="24"/>
                            <w:szCs w:val="24"/>
                            <w:lang w:eastAsia="de-DE"/>
                          </w:rPr>
                          <m:t xml:space="preserve">         6=a∙</m:t>
                        </m:r>
                        <m:sSup>
                          <m:sSupPr>
                            <m:ctrlPr>
                              <w:rPr>
                                <w:rFonts w:ascii="Cambria Math" w:eastAsia="Times New Roman" w:hAnsi="Cambria Math" w:cs="Arial"/>
                                <w:i/>
                                <w:spacing w:val="2"/>
                                <w:sz w:val="24"/>
                                <w:szCs w:val="24"/>
                                <w:lang w:eastAsia="de-DE"/>
                              </w:rPr>
                            </m:ctrlPr>
                          </m:sSupPr>
                          <m:e>
                            <m:r>
                              <w:rPr>
                                <w:rFonts w:ascii="Cambria Math" w:eastAsia="Times New Roman" w:hAnsi="Cambria Math" w:cs="Arial"/>
                                <w:spacing w:val="2"/>
                                <w:sz w:val="24"/>
                                <w:szCs w:val="24"/>
                                <w:lang w:eastAsia="de-DE"/>
                              </w:rPr>
                              <m:t>1</m:t>
                            </m:r>
                          </m:e>
                          <m:sup>
                            <m:r>
                              <w:rPr>
                                <w:rFonts w:ascii="Cambria Math" w:eastAsia="Times New Roman" w:hAnsi="Cambria Math" w:cs="Arial"/>
                                <w:spacing w:val="2"/>
                                <w:sz w:val="24"/>
                                <w:szCs w:val="24"/>
                                <w:lang w:eastAsia="de-DE"/>
                              </w:rPr>
                              <m:t>2</m:t>
                            </m:r>
                          </m:sup>
                        </m:sSup>
                        <m:r>
                          <w:rPr>
                            <w:rFonts w:ascii="Cambria Math" w:eastAsia="Times New Roman" w:hAnsi="Cambria Math" w:cs="Arial"/>
                            <w:spacing w:val="2"/>
                            <w:sz w:val="24"/>
                            <w:szCs w:val="24"/>
                            <w:lang w:eastAsia="de-DE"/>
                          </w:rPr>
                          <m:t>+4</m:t>
                        </m:r>
                      </m:e>
                    </m:mr>
                  </m:m>
                  <m:r>
                    <m:rPr>
                      <m:sty m:val="p"/>
                    </m:rPr>
                    <w:rPr>
                      <w:rFonts w:ascii="Cambria Math" w:eastAsia="Times New Roman" w:hAnsi="Cambria Math" w:cs="Arial"/>
                      <w:spacing w:val="2"/>
                      <w:sz w:val="24"/>
                      <w:szCs w:val="24"/>
                      <w:lang w:eastAsia="de-DE"/>
                    </w:rPr>
                    <w:br/>
                  </m:r>
                </m:oMath>
              </m:oMathPara>
              <w:r w:rsidR="005C7485" w:rsidRPr="0050507D">
                <w:rPr>
                  <w:rFonts w:eastAsia="Times New Roman" w:cs="Arial"/>
                  <w:spacing w:val="2"/>
                  <w:lang w:eastAsia="de-DE"/>
                </w:rPr>
                <w:t>Begründe den Ansatz. Beende die Rechnung und gib die Funktionsgleichung an.</w:t>
              </w:r>
            </w:p>
            <w:tbl>
              <w:tblPr>
                <w:tblW w:w="0" w:type="auto"/>
                <w:tblInd w:w="11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0"/>
                <w:gridCol w:w="262"/>
                <w:gridCol w:w="263"/>
                <w:gridCol w:w="263"/>
                <w:gridCol w:w="263"/>
                <w:gridCol w:w="263"/>
                <w:gridCol w:w="263"/>
                <w:gridCol w:w="263"/>
                <w:gridCol w:w="263"/>
                <w:gridCol w:w="263"/>
                <w:gridCol w:w="263"/>
                <w:gridCol w:w="263"/>
                <w:gridCol w:w="263"/>
                <w:gridCol w:w="263"/>
                <w:gridCol w:w="263"/>
                <w:gridCol w:w="262"/>
                <w:gridCol w:w="262"/>
                <w:gridCol w:w="262"/>
                <w:gridCol w:w="262"/>
                <w:gridCol w:w="262"/>
                <w:gridCol w:w="262"/>
                <w:gridCol w:w="262"/>
                <w:gridCol w:w="262"/>
                <w:gridCol w:w="262"/>
                <w:gridCol w:w="262"/>
                <w:gridCol w:w="262"/>
                <w:gridCol w:w="262"/>
                <w:gridCol w:w="262"/>
                <w:gridCol w:w="262"/>
                <w:gridCol w:w="262"/>
              </w:tblGrid>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jc w:val="center"/>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594C04" w:rsidTr="00A249A3">
                <w:trPr>
                  <w:trHeight w:hRule="exact" w:val="284"/>
                </w:trPr>
                <w:tc>
                  <w:tcPr>
                    <w:tcW w:w="275"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bl>
            <w:p w:rsidR="005C7485" w:rsidRPr="00FA319D" w:rsidRDefault="005C7485" w:rsidP="00192265">
              <w:pPr>
                <w:pStyle w:val="Listenabsatz"/>
                <w:tabs>
                  <w:tab w:val="left" w:pos="2268"/>
                </w:tabs>
                <w:ind w:left="1080" w:firstLine="0"/>
                <w:rPr>
                  <w:rFonts w:eastAsia="Times New Roman" w:cs="Arial"/>
                  <w:spacing w:val="2"/>
                  <w:sz w:val="10"/>
                  <w:szCs w:val="10"/>
                  <w:lang w:eastAsia="de-DE"/>
                </w:rPr>
              </w:pPr>
            </w:p>
            <w:p w:rsidR="005C7485" w:rsidRPr="00F41372" w:rsidRDefault="005C7485" w:rsidP="00691E8E">
              <w:pPr>
                <w:pStyle w:val="Listenabsatz"/>
                <w:numPr>
                  <w:ilvl w:val="0"/>
                  <w:numId w:val="6"/>
                </w:numPr>
                <w:tabs>
                  <w:tab w:val="clear" w:pos="720"/>
                </w:tabs>
                <w:spacing w:after="120" w:line="276" w:lineRule="auto"/>
                <w:ind w:left="1077" w:hanging="357"/>
                <w:jc w:val="left"/>
                <w:rPr>
                  <w:rFonts w:eastAsia="Times New Roman" w:cs="Arial"/>
                  <w:i/>
                  <w:spacing w:val="2"/>
                  <w:lang w:eastAsia="de-DE"/>
                </w:rPr>
              </w:pPr>
              <w:r>
                <w:rPr>
                  <w:rFonts w:eastAsia="Times New Roman" w:cs="Arial"/>
                  <w:spacing w:val="2"/>
                  <w:lang w:eastAsia="de-DE"/>
                </w:rPr>
                <w:t xml:space="preserve">Bestimme jeweils die </w:t>
              </w:r>
              <w:r w:rsidRPr="00FC67C9">
                <w:rPr>
                  <w:rFonts w:eastAsia="Times New Roman" w:cs="Arial"/>
                  <w:spacing w:val="2"/>
                  <w:lang w:eastAsia="de-DE"/>
                </w:rPr>
                <w:t xml:space="preserve">Parameter a und c der Funktionsgleichung der Funktion </w:t>
              </w:r>
              <m:oMath>
                <m:r>
                  <w:rPr>
                    <w:rFonts w:ascii="Cambria Math" w:eastAsia="Times New Roman" w:hAnsi="Cambria Math" w:cs="Arial"/>
                    <w:spacing w:val="2"/>
                    <w:lang w:eastAsia="de-DE"/>
                  </w:rPr>
                  <m:t>f</m:t>
                </m:r>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x</m:t>
                    </m:r>
                  </m:e>
                </m:d>
                <m:r>
                  <w:rPr>
                    <w:rFonts w:ascii="Cambria Math" w:eastAsia="Times New Roman" w:hAnsi="Cambria Math" w:cs="Arial"/>
                    <w:spacing w:val="2"/>
                    <w:lang w:eastAsia="de-DE"/>
                  </w:rPr>
                  <m:t>=a</m:t>
                </m:r>
                <m:sSup>
                  <m:sSupPr>
                    <m:ctrlPr>
                      <w:rPr>
                        <w:rFonts w:ascii="Cambria Math" w:eastAsia="Times New Roman" w:hAnsi="Cambria Math" w:cs="Arial"/>
                        <w:i/>
                        <w:spacing w:val="2"/>
                        <w:lang w:eastAsia="de-DE"/>
                      </w:rPr>
                    </m:ctrlPr>
                  </m:sSupPr>
                  <m:e>
                    <m:r>
                      <w:rPr>
                        <w:rFonts w:ascii="Cambria Math" w:eastAsia="Times New Roman" w:hAnsi="Cambria Math" w:cs="Arial"/>
                        <w:spacing w:val="2"/>
                        <w:lang w:eastAsia="de-DE"/>
                      </w:rPr>
                      <m:t>x</m:t>
                    </m:r>
                  </m:e>
                  <m:sup>
                    <m:r>
                      <w:rPr>
                        <w:rFonts w:ascii="Cambria Math" w:eastAsia="Times New Roman" w:hAnsi="Cambria Math" w:cs="Arial"/>
                        <w:spacing w:val="2"/>
                        <w:lang w:eastAsia="de-DE"/>
                      </w:rPr>
                      <m:t>2</m:t>
                    </m:r>
                  </m:sup>
                </m:sSup>
                <m:r>
                  <w:rPr>
                    <w:rFonts w:ascii="Cambria Math" w:eastAsia="Times New Roman" w:hAnsi="Cambria Math" w:cs="Arial"/>
                    <w:spacing w:val="2"/>
                    <w:lang w:eastAsia="de-DE"/>
                  </w:rPr>
                  <m:t>+c</m:t>
                </m:r>
              </m:oMath>
              <w:r w:rsidRPr="00FC67C9">
                <w:rPr>
                  <w:rFonts w:eastAsia="Times New Roman" w:cs="Arial"/>
                  <w:spacing w:val="2"/>
                  <w:lang w:eastAsia="de-DE"/>
                </w:rPr>
                <w:t xml:space="preserve"> und gib die Funktionsgleichung </w:t>
              </w:r>
              <w:r>
                <w:rPr>
                  <w:rFonts w:eastAsia="Times New Roman" w:cs="Arial"/>
                  <w:spacing w:val="2"/>
                  <w:lang w:eastAsia="de-DE"/>
                </w:rPr>
                <w:t xml:space="preserve">in der Tabelle </w:t>
              </w:r>
              <w:r w:rsidRPr="00FC67C9">
                <w:rPr>
                  <w:rFonts w:eastAsia="Times New Roman" w:cs="Arial"/>
                  <w:spacing w:val="2"/>
                  <w:lang w:eastAsia="de-DE"/>
                </w:rPr>
                <w:t>an. Nutze dein Wissen aus den Teilaufgaben</w:t>
              </w:r>
              <w:r>
                <w:rPr>
                  <w:rFonts w:eastAsia="Times New Roman" w:cs="Arial"/>
                  <w:spacing w:val="2"/>
                  <w:lang w:eastAsia="de-DE"/>
                </w:rPr>
                <w:br/>
              </w:r>
              <w:r w:rsidRPr="00FC67C9">
                <w:rPr>
                  <w:rFonts w:eastAsia="Times New Roman" w:cs="Arial"/>
                  <w:spacing w:val="2"/>
                  <w:lang w:eastAsia="de-DE"/>
                </w:rPr>
                <w:t xml:space="preserve"> </w:t>
              </w:r>
              <w:r>
                <w:rPr>
                  <w:rFonts w:eastAsia="Times New Roman" w:cs="Arial"/>
                  <w:spacing w:val="2"/>
                  <w:lang w:eastAsia="de-DE"/>
                </w:rPr>
                <w:t xml:space="preserve">6 </w:t>
              </w:r>
              <w:r w:rsidRPr="00FC67C9">
                <w:rPr>
                  <w:rFonts w:eastAsia="Times New Roman" w:cs="Arial"/>
                  <w:spacing w:val="2"/>
                  <w:lang w:eastAsia="de-DE"/>
                </w:rPr>
                <w:t xml:space="preserve">a) und </w:t>
              </w:r>
              <w:r>
                <w:rPr>
                  <w:rFonts w:eastAsia="Times New Roman" w:cs="Arial"/>
                  <w:spacing w:val="2"/>
                  <w:lang w:eastAsia="de-DE"/>
                </w:rPr>
                <w:t xml:space="preserve">6 </w:t>
              </w:r>
              <w:r w:rsidRPr="00FC67C9">
                <w:rPr>
                  <w:rFonts w:eastAsia="Times New Roman" w:cs="Arial"/>
                  <w:spacing w:val="2"/>
                  <w:lang w:eastAsia="de-DE"/>
                </w:rPr>
                <w:t>b)</w:t>
              </w:r>
              <w:r w:rsidRPr="00FC67C9">
                <w:rPr>
                  <w:rFonts w:eastAsia="Times New Roman" w:cs="Arial"/>
                  <w:i/>
                  <w:spacing w:val="2"/>
                  <w:lang w:eastAsia="de-DE"/>
                </w:rPr>
                <w:t>.</w:t>
              </w:r>
            </w:p>
            <w:tbl>
              <w:tblPr>
                <w:tblW w:w="7876"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985"/>
                <w:gridCol w:w="2268"/>
                <w:gridCol w:w="2863"/>
              </w:tblGrid>
              <w:tr w:rsidR="005C7485" w:rsidRPr="008B0BA3" w:rsidTr="00A249A3">
                <w:trPr>
                  <w:trHeight w:val="454"/>
                </w:trPr>
                <w:tc>
                  <w:tcPr>
                    <w:tcW w:w="760"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m:oMathPara>
                      <m:oMath>
                        <m:r>
                          <w:rPr>
                            <w:rFonts w:ascii="Cambria Math" w:eastAsia="Times New Roman" w:hAnsi="Cambria Math" w:cs="Arial"/>
                            <w:spacing w:val="2"/>
                            <w:lang w:eastAsia="de-DE"/>
                          </w:rPr>
                          <m:t>f</m:t>
                        </m:r>
                      </m:oMath>
                    </m:oMathPara>
                  </w:p>
                </w:tc>
                <w:tc>
                  <w:tcPr>
                    <w:tcW w:w="1985"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 xml:space="preserve">Scheitelpunkt </w:t>
                    </w:r>
                    <w:r w:rsidRPr="008B0BA3">
                      <w:rPr>
                        <w:rFonts w:eastAsia="Times New Roman" w:cs="Arial"/>
                        <w:i/>
                        <w:spacing w:val="2"/>
                        <w:lang w:eastAsia="de-DE"/>
                      </w:rPr>
                      <w:t>S</w:t>
                    </w:r>
                  </w:p>
                </w:tc>
                <w:tc>
                  <w:tcPr>
                    <w:tcW w:w="2268"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 xml:space="preserve">Parabelpunkt </w:t>
                    </w:r>
                    <w:r w:rsidRPr="008B0BA3">
                      <w:rPr>
                        <w:rFonts w:eastAsia="Times New Roman" w:cs="Arial"/>
                        <w:i/>
                        <w:spacing w:val="2"/>
                        <w:lang w:eastAsia="de-DE"/>
                      </w:rPr>
                      <w:t>P</w:t>
                    </w:r>
                  </w:p>
                </w:tc>
                <w:tc>
                  <w:tcPr>
                    <w:tcW w:w="2863" w:type="dxa"/>
                    <w:shd w:val="clear" w:color="auto" w:fill="F2F2F2" w:themeFill="background1" w:themeFillShade="F2"/>
                    <w:vAlign w:val="center"/>
                  </w:tcPr>
                  <w:p w:rsidR="005C7485" w:rsidRPr="008B0BA3" w:rsidRDefault="005C7485" w:rsidP="00192265">
                    <w:pPr>
                      <w:tabs>
                        <w:tab w:val="left" w:pos="2268"/>
                      </w:tabs>
                      <w:jc w:val="center"/>
                      <w:rPr>
                        <w:rFonts w:eastAsia="Times New Roman" w:cs="Arial"/>
                        <w:spacing w:val="2"/>
                        <w:lang w:eastAsia="de-DE"/>
                      </w:rPr>
                    </w:pPr>
                    <w:r w:rsidRPr="008B0BA3">
                      <w:rPr>
                        <w:rFonts w:eastAsia="Times New Roman" w:cs="Arial"/>
                        <w:spacing w:val="2"/>
                        <w:lang w:eastAsia="de-DE"/>
                      </w:rPr>
                      <w:t>Gleichung</w:t>
                    </w:r>
                  </w:p>
                </w:tc>
              </w:tr>
              <w:tr w:rsidR="005C7485" w:rsidRPr="008B0BA3" w:rsidTr="00A249A3">
                <w:trPr>
                  <w:trHeight w:val="1134"/>
                </w:trPr>
                <w:tc>
                  <w:tcPr>
                    <w:tcW w:w="760" w:type="dxa"/>
                    <w:vAlign w:val="center"/>
                  </w:tcPr>
                  <w:p w:rsidR="005C7485" w:rsidRDefault="005564B8" w:rsidP="00192265">
                    <w:pPr>
                      <w:tabs>
                        <w:tab w:val="left" w:pos="2268"/>
                      </w:tabs>
                      <w:jc w:val="center"/>
                      <w:rPr>
                        <w:rFonts w:cs="Arial"/>
                        <w:spacing w:val="2"/>
                        <w:lang w:eastAsia="de-DE"/>
                      </w:rPr>
                    </w:pPr>
                    <m:oMathPara>
                      <m:oMath>
                        <m:sSub>
                          <m:sSubPr>
                            <m:ctrlPr>
                              <w:rPr>
                                <w:rFonts w:ascii="Cambria Math" w:hAnsi="Cambria Math" w:cs="Arial"/>
                                <w:i/>
                                <w:spacing w:val="2"/>
                                <w:lang w:eastAsia="de-DE"/>
                              </w:rPr>
                            </m:ctrlPr>
                          </m:sSubPr>
                          <m:e>
                            <m:r>
                              <w:rPr>
                                <w:rFonts w:ascii="Cambria Math" w:hAnsi="Cambria Math" w:cs="Arial"/>
                                <w:spacing w:val="2"/>
                                <w:lang w:eastAsia="de-DE"/>
                              </w:rPr>
                              <m:t>f</m:t>
                            </m:r>
                          </m:e>
                          <m:sub>
                            <m:r>
                              <w:rPr>
                                <w:rFonts w:ascii="Cambria Math" w:hAnsi="Cambria Math" w:cs="Arial"/>
                                <w:spacing w:val="2"/>
                                <w:lang w:eastAsia="de-DE"/>
                              </w:rPr>
                              <m:t>1</m:t>
                            </m:r>
                          </m:sub>
                        </m:sSub>
                      </m:oMath>
                    </m:oMathPara>
                  </w:p>
                </w:tc>
                <w:tc>
                  <w:tcPr>
                    <w:tcW w:w="1985" w:type="dxa"/>
                    <w:vAlign w:val="center"/>
                  </w:tcPr>
                  <w:p w:rsidR="005C7485" w:rsidRPr="00A445EB" w:rsidRDefault="005564B8" w:rsidP="00192265">
                    <w:pPr>
                      <w:tabs>
                        <w:tab w:val="left" w:pos="2268"/>
                      </w:tabs>
                      <w:jc w:val="center"/>
                      <w:rPr>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0</m:t>
                            </m:r>
                          </m:e>
                          <m:e>
                            <m:r>
                              <w:rPr>
                                <w:rFonts w:ascii="Cambria Math" w:eastAsia="Times New Roman" w:hAnsi="Cambria Math" w:cs="Arial"/>
                                <w:spacing w:val="2"/>
                                <w:lang w:eastAsia="de-DE"/>
                              </w:rPr>
                              <m:t>3</m:t>
                            </m:r>
                          </m:e>
                        </m:d>
                      </m:oMath>
                    </m:oMathPara>
                  </w:p>
                </w:tc>
                <w:tc>
                  <w:tcPr>
                    <w:tcW w:w="2268" w:type="dxa"/>
                    <w:vAlign w:val="center"/>
                  </w:tcPr>
                  <w:p w:rsidR="005C7485" w:rsidRPr="008B0BA3" w:rsidRDefault="005564B8" w:rsidP="00192265">
                    <w:pPr>
                      <w:tabs>
                        <w:tab w:val="left" w:pos="2268"/>
                      </w:tabs>
                      <w:jc w:val="center"/>
                      <w:rPr>
                        <w:rFonts w:eastAsia="Times New Roman" w:cs="Arial"/>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2</m:t>
                            </m:r>
                          </m:e>
                          <m:e>
                            <m:r>
                              <w:rPr>
                                <w:rFonts w:ascii="Cambria Math" w:eastAsia="Times New Roman" w:hAnsi="Cambria Math" w:cs="Arial"/>
                                <w:spacing w:val="2"/>
                                <w:lang w:eastAsia="de-DE"/>
                              </w:rPr>
                              <m:t>0</m:t>
                            </m:r>
                          </m:e>
                        </m:d>
                      </m:oMath>
                    </m:oMathPara>
                  </w:p>
                </w:tc>
                <w:tc>
                  <w:tcPr>
                    <w:tcW w:w="2863" w:type="dxa"/>
                    <w:vAlign w:val="center"/>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1134"/>
                </w:trPr>
                <w:tc>
                  <w:tcPr>
                    <w:tcW w:w="760" w:type="dxa"/>
                    <w:vAlign w:val="center"/>
                  </w:tcPr>
                  <w:p w:rsidR="005C7485" w:rsidRDefault="005564B8" w:rsidP="00192265">
                    <w:pPr>
                      <w:tabs>
                        <w:tab w:val="left" w:pos="2268"/>
                      </w:tabs>
                      <w:jc w:val="center"/>
                      <w:rPr>
                        <w:rFonts w:cs="Arial"/>
                        <w:spacing w:val="2"/>
                        <w:lang w:eastAsia="de-DE"/>
                      </w:rPr>
                    </w:pPr>
                    <m:oMathPara>
                      <m:oMath>
                        <m:sSub>
                          <m:sSubPr>
                            <m:ctrlPr>
                              <w:rPr>
                                <w:rFonts w:ascii="Cambria Math" w:hAnsi="Cambria Math" w:cs="Arial"/>
                                <w:i/>
                                <w:spacing w:val="2"/>
                                <w:lang w:eastAsia="de-DE"/>
                              </w:rPr>
                            </m:ctrlPr>
                          </m:sSubPr>
                          <m:e>
                            <m:r>
                              <w:rPr>
                                <w:rFonts w:ascii="Cambria Math" w:hAnsi="Cambria Math" w:cs="Arial"/>
                                <w:spacing w:val="2"/>
                                <w:lang w:eastAsia="de-DE"/>
                              </w:rPr>
                              <m:t>f</m:t>
                            </m:r>
                          </m:e>
                          <m:sub>
                            <m:r>
                              <w:rPr>
                                <w:rFonts w:ascii="Cambria Math" w:hAnsi="Cambria Math" w:cs="Arial"/>
                                <w:spacing w:val="2"/>
                                <w:lang w:eastAsia="de-DE"/>
                              </w:rPr>
                              <m:t>2</m:t>
                            </m:r>
                          </m:sub>
                        </m:sSub>
                      </m:oMath>
                    </m:oMathPara>
                  </w:p>
                </w:tc>
                <w:tc>
                  <w:tcPr>
                    <w:tcW w:w="1985" w:type="dxa"/>
                    <w:vAlign w:val="center"/>
                  </w:tcPr>
                  <w:p w:rsidR="005C7485" w:rsidRPr="008B0BA3" w:rsidRDefault="005564B8" w:rsidP="00192265">
                    <w:pPr>
                      <w:tabs>
                        <w:tab w:val="left" w:pos="2268"/>
                      </w:tabs>
                      <w:jc w:val="center"/>
                      <w:rPr>
                        <w:rFonts w:eastAsia="Times New Roman" w:cs="Arial"/>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0</m:t>
                            </m:r>
                          </m:e>
                          <m:e>
                            <m:r>
                              <w:rPr>
                                <w:rFonts w:ascii="Cambria Math" w:eastAsia="Times New Roman" w:hAnsi="Cambria Math" w:cs="Arial"/>
                                <w:spacing w:val="2"/>
                                <w:lang w:eastAsia="de-DE"/>
                              </w:rPr>
                              <m:t>-2</m:t>
                            </m:r>
                          </m:e>
                        </m:d>
                      </m:oMath>
                    </m:oMathPara>
                  </w:p>
                </w:tc>
                <w:tc>
                  <w:tcPr>
                    <w:tcW w:w="2268" w:type="dxa"/>
                    <w:vAlign w:val="center"/>
                  </w:tcPr>
                  <w:p w:rsidR="005C7485" w:rsidRPr="008B0BA3" w:rsidRDefault="005564B8" w:rsidP="00192265">
                    <w:pPr>
                      <w:tabs>
                        <w:tab w:val="left" w:pos="2268"/>
                      </w:tabs>
                      <w:jc w:val="center"/>
                      <w:rPr>
                        <w:rFonts w:eastAsia="Times New Roman" w:cs="Arial"/>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4</m:t>
                            </m:r>
                          </m:e>
                          <m:e>
                            <m:r>
                              <w:rPr>
                                <w:rFonts w:ascii="Cambria Math" w:eastAsia="Times New Roman" w:hAnsi="Cambria Math" w:cs="Arial"/>
                                <w:spacing w:val="2"/>
                                <w:lang w:eastAsia="de-DE"/>
                              </w:rPr>
                              <m:t>6</m:t>
                            </m:r>
                          </m:e>
                        </m:d>
                      </m:oMath>
                    </m:oMathPara>
                  </w:p>
                </w:tc>
                <w:tc>
                  <w:tcPr>
                    <w:tcW w:w="2863" w:type="dxa"/>
                    <w:vAlign w:val="center"/>
                  </w:tcPr>
                  <w:p w:rsidR="005C7485" w:rsidRPr="008B0BA3" w:rsidRDefault="005C7485" w:rsidP="00192265">
                    <w:pPr>
                      <w:tabs>
                        <w:tab w:val="left" w:pos="2268"/>
                      </w:tabs>
                      <w:jc w:val="center"/>
                      <w:rPr>
                        <w:rFonts w:eastAsia="Times New Roman" w:cs="Arial"/>
                        <w:spacing w:val="2"/>
                        <w:lang w:eastAsia="de-DE"/>
                      </w:rPr>
                    </w:pPr>
                  </w:p>
                </w:tc>
              </w:tr>
              <w:tr w:rsidR="005C7485" w:rsidRPr="008B0BA3" w:rsidTr="00A249A3">
                <w:trPr>
                  <w:trHeight w:val="1134"/>
                </w:trPr>
                <w:tc>
                  <w:tcPr>
                    <w:tcW w:w="760" w:type="dxa"/>
                    <w:vAlign w:val="center"/>
                  </w:tcPr>
                  <w:p w:rsidR="005C7485" w:rsidRDefault="005564B8" w:rsidP="00192265">
                    <w:pPr>
                      <w:tabs>
                        <w:tab w:val="left" w:pos="2268"/>
                      </w:tabs>
                      <w:jc w:val="center"/>
                      <w:rPr>
                        <w:rFonts w:cs="Arial"/>
                        <w:spacing w:val="2"/>
                        <w:lang w:eastAsia="de-DE"/>
                      </w:rPr>
                    </w:pPr>
                    <m:oMathPara>
                      <m:oMath>
                        <m:sSub>
                          <m:sSubPr>
                            <m:ctrlPr>
                              <w:rPr>
                                <w:rFonts w:ascii="Cambria Math" w:hAnsi="Cambria Math" w:cs="Arial"/>
                                <w:i/>
                                <w:spacing w:val="2"/>
                                <w:lang w:eastAsia="de-DE"/>
                              </w:rPr>
                            </m:ctrlPr>
                          </m:sSubPr>
                          <m:e>
                            <m:r>
                              <w:rPr>
                                <w:rFonts w:ascii="Cambria Math" w:hAnsi="Cambria Math" w:cs="Arial"/>
                                <w:spacing w:val="2"/>
                                <w:lang w:eastAsia="de-DE"/>
                              </w:rPr>
                              <m:t>f</m:t>
                            </m:r>
                          </m:e>
                          <m:sub>
                            <m:r>
                              <w:rPr>
                                <w:rFonts w:ascii="Cambria Math" w:hAnsi="Cambria Math" w:cs="Arial"/>
                                <w:spacing w:val="2"/>
                                <w:lang w:eastAsia="de-DE"/>
                              </w:rPr>
                              <m:t>3</m:t>
                            </m:r>
                          </m:sub>
                        </m:sSub>
                      </m:oMath>
                    </m:oMathPara>
                  </w:p>
                </w:tc>
                <w:tc>
                  <w:tcPr>
                    <w:tcW w:w="1985" w:type="dxa"/>
                    <w:vAlign w:val="center"/>
                  </w:tcPr>
                  <w:p w:rsidR="005C7485" w:rsidRPr="008B0BA3" w:rsidRDefault="005564B8" w:rsidP="00192265">
                    <w:pPr>
                      <w:tabs>
                        <w:tab w:val="left" w:pos="2268"/>
                      </w:tabs>
                      <w:jc w:val="center"/>
                      <w:rPr>
                        <w:rFonts w:eastAsia="Times New Roman" w:cs="Arial"/>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0</m:t>
                            </m:r>
                          </m:e>
                          <m:e>
                            <m:r>
                              <w:rPr>
                                <w:rFonts w:ascii="Cambria Math" w:eastAsia="Times New Roman" w:hAnsi="Cambria Math" w:cs="Arial"/>
                                <w:spacing w:val="2"/>
                                <w:lang w:eastAsia="de-DE"/>
                              </w:rPr>
                              <m:t>-9</m:t>
                            </m:r>
                          </m:e>
                        </m:d>
                      </m:oMath>
                    </m:oMathPara>
                  </w:p>
                </w:tc>
                <w:tc>
                  <w:tcPr>
                    <w:tcW w:w="2268" w:type="dxa"/>
                    <w:vAlign w:val="center"/>
                  </w:tcPr>
                  <w:p w:rsidR="005C7485" w:rsidRPr="008B0BA3" w:rsidRDefault="005564B8" w:rsidP="00192265">
                    <w:pPr>
                      <w:tabs>
                        <w:tab w:val="left" w:pos="2268"/>
                      </w:tabs>
                      <w:jc w:val="center"/>
                      <w:rPr>
                        <w:rFonts w:eastAsia="Times New Roman" w:cs="Arial"/>
                        <w:spacing w:val="2"/>
                        <w:lang w:eastAsia="de-DE"/>
                      </w:rPr>
                    </w:pPr>
                    <m:oMathPara>
                      <m:oMath>
                        <m:d>
                          <m:dPr>
                            <m:ctrlPr>
                              <w:rPr>
                                <w:rFonts w:ascii="Cambria Math" w:eastAsia="Times New Roman" w:hAnsi="Cambria Math" w:cs="Arial"/>
                                <w:i/>
                                <w:spacing w:val="2"/>
                                <w:lang w:eastAsia="de-DE"/>
                              </w:rPr>
                            </m:ctrlPr>
                          </m:dPr>
                          <m:e>
                            <m:r>
                              <w:rPr>
                                <w:rFonts w:ascii="Cambria Math" w:eastAsia="Times New Roman" w:hAnsi="Cambria Math" w:cs="Arial"/>
                                <w:spacing w:val="2"/>
                                <w:lang w:eastAsia="de-DE"/>
                              </w:rPr>
                              <m:t>-3</m:t>
                            </m:r>
                          </m:e>
                          <m:e>
                            <m:r>
                              <w:rPr>
                                <w:rFonts w:ascii="Cambria Math" w:eastAsia="Times New Roman" w:hAnsi="Cambria Math" w:cs="Arial"/>
                                <w:spacing w:val="2"/>
                                <w:lang w:eastAsia="de-DE"/>
                              </w:rPr>
                              <m:t>0</m:t>
                            </m:r>
                          </m:e>
                        </m:d>
                      </m:oMath>
                    </m:oMathPara>
                  </w:p>
                </w:tc>
                <w:tc>
                  <w:tcPr>
                    <w:tcW w:w="2863" w:type="dxa"/>
                    <w:vAlign w:val="center"/>
                  </w:tcPr>
                  <w:p w:rsidR="005C7485" w:rsidRPr="008B0BA3" w:rsidRDefault="005C7485" w:rsidP="00192265">
                    <w:pPr>
                      <w:tabs>
                        <w:tab w:val="left" w:pos="2268"/>
                      </w:tabs>
                      <w:jc w:val="center"/>
                      <w:rPr>
                        <w:rFonts w:eastAsia="Times New Roman" w:cs="Arial"/>
                        <w:spacing w:val="2"/>
                        <w:lang w:eastAsia="de-DE"/>
                      </w:rPr>
                    </w:pPr>
                  </w:p>
                </w:tc>
              </w:tr>
            </w:tbl>
            <w:p w:rsidR="005C7485" w:rsidRPr="00EE248A" w:rsidRDefault="005C7485" w:rsidP="00691E8E">
              <w:pPr>
                <w:pStyle w:val="Listenabsatz"/>
                <w:numPr>
                  <w:ilvl w:val="0"/>
                  <w:numId w:val="6"/>
                </w:numPr>
                <w:tabs>
                  <w:tab w:val="clear" w:pos="720"/>
                </w:tabs>
                <w:spacing w:after="0" w:line="240" w:lineRule="auto"/>
                <w:jc w:val="left"/>
                <w:rPr>
                  <w:rFonts w:eastAsia="Times New Roman" w:cs="Arial"/>
                  <w:spacing w:val="2"/>
                  <w:lang w:eastAsia="de-DE"/>
                </w:rPr>
              </w:pPr>
              <w:r w:rsidRPr="00EE248A">
                <w:rPr>
                  <w:rFonts w:eastAsia="Times New Roman" w:cs="Arial"/>
                  <w:spacing w:val="2"/>
                  <w:lang w:eastAsia="de-DE"/>
                </w:rPr>
                <w:lastRenderedPageBreak/>
                <w:t xml:space="preserve">Zeichne den Graphen der Funktion </w:t>
              </w:r>
              <m:oMath>
                <m:sSub>
                  <m:sSubPr>
                    <m:ctrlPr>
                      <w:rPr>
                        <w:rFonts w:ascii="Cambria Math" w:hAnsi="Cambria Math" w:cs="Arial"/>
                        <w:i/>
                        <w:spacing w:val="2"/>
                        <w:lang w:eastAsia="de-DE"/>
                      </w:rPr>
                    </m:ctrlPr>
                  </m:sSubPr>
                  <m:e>
                    <m:r>
                      <w:rPr>
                        <w:rFonts w:ascii="Cambria Math" w:hAnsi="Cambria Math" w:cs="Arial"/>
                        <w:spacing w:val="2"/>
                        <w:lang w:eastAsia="de-DE"/>
                      </w:rPr>
                      <m:t>f</m:t>
                    </m:r>
                  </m:e>
                  <m:sub>
                    <m:r>
                      <w:rPr>
                        <w:rFonts w:ascii="Cambria Math" w:hAnsi="Cambria Math" w:cs="Arial"/>
                        <w:spacing w:val="2"/>
                        <w:lang w:eastAsia="de-DE"/>
                      </w:rPr>
                      <m:t>1</m:t>
                    </m:r>
                  </m:sub>
                </m:sSub>
              </m:oMath>
              <w:r w:rsidRPr="00EE248A">
                <w:rPr>
                  <w:rFonts w:eastAsia="Times New Roman" w:cs="Arial"/>
                  <w:spacing w:val="2"/>
                  <w:lang w:eastAsia="de-DE"/>
                </w:rPr>
                <w:t xml:space="preserve"> aus Aufgabenteil 6 c). Vervollständige hierfür die nachstehende Wertetabelle. </w:t>
              </w:r>
            </w:p>
            <w:tbl>
              <w:tblPr>
                <w:tblStyle w:val="Tabellenraster"/>
                <w:tblW w:w="4533" w:type="pct"/>
                <w:tblInd w:w="832" w:type="dxa"/>
                <w:tblCellMar>
                  <w:left w:w="0" w:type="dxa"/>
                  <w:right w:w="0" w:type="dxa"/>
                </w:tblCellMar>
                <w:tblLook w:val="04A0" w:firstRow="1" w:lastRow="0" w:firstColumn="1" w:lastColumn="0" w:noHBand="0" w:noVBand="1"/>
              </w:tblPr>
              <w:tblGrid>
                <w:gridCol w:w="821"/>
                <w:gridCol w:w="821"/>
                <w:gridCol w:w="821"/>
                <w:gridCol w:w="821"/>
                <w:gridCol w:w="822"/>
                <w:gridCol w:w="822"/>
                <w:gridCol w:w="822"/>
                <w:gridCol w:w="822"/>
                <w:gridCol w:w="822"/>
                <w:gridCol w:w="822"/>
              </w:tblGrid>
              <w:tr w:rsidR="0013027B" w:rsidTr="0013027B">
                <w:trPr>
                  <w:trHeight w:val="397"/>
                </w:trPr>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x</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-3</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-2</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-1</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-0,5</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0</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0,5</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1</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2</m:t>
                        </m:r>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m:oMathPara>
                      <m:oMath>
                        <m:r>
                          <w:rPr>
                            <w:rFonts w:ascii="Cambria Math" w:eastAsia="Times New Roman" w:hAnsi="Cambria Math" w:cs="Arial"/>
                            <w:spacing w:val="2"/>
                            <w:sz w:val="28"/>
                            <w:szCs w:val="28"/>
                            <w:lang w:eastAsia="de-DE"/>
                          </w:rPr>
                          <m:t>3</m:t>
                        </m:r>
                      </m:oMath>
                    </m:oMathPara>
                  </w:p>
                </w:tc>
              </w:tr>
              <w:tr w:rsidR="0013027B" w:rsidTr="0013027B">
                <w:trPr>
                  <w:trHeight w:val="397"/>
                </w:trPr>
                <w:tc>
                  <w:tcPr>
                    <w:tcW w:w="500" w:type="pct"/>
                    <w:vAlign w:val="center"/>
                  </w:tcPr>
                  <w:p w:rsidR="005C7485" w:rsidRPr="001107FE" w:rsidRDefault="005564B8" w:rsidP="00192265">
                    <w:pPr>
                      <w:spacing w:before="100" w:beforeAutospacing="1" w:after="100" w:afterAutospacing="1"/>
                      <w:jc w:val="center"/>
                      <w:rPr>
                        <w:rFonts w:eastAsia="Times New Roman" w:cs="Arial"/>
                        <w:spacing w:val="2"/>
                        <w:sz w:val="28"/>
                        <w:szCs w:val="28"/>
                        <w:lang w:eastAsia="de-DE"/>
                      </w:rPr>
                    </w:pPr>
                    <m:oMathPara>
                      <m:oMath>
                        <m:sSub>
                          <m:sSubPr>
                            <m:ctrlPr>
                              <w:rPr>
                                <w:rFonts w:ascii="Cambria Math" w:eastAsia="Times New Roman" w:hAnsi="Cambria Math" w:cs="Arial"/>
                                <w:i/>
                                <w:spacing w:val="2"/>
                                <w:sz w:val="28"/>
                                <w:szCs w:val="28"/>
                                <w:lang w:eastAsia="de-DE"/>
                              </w:rPr>
                            </m:ctrlPr>
                          </m:sSubPr>
                          <m:e>
                            <m:r>
                              <w:rPr>
                                <w:rFonts w:ascii="Cambria Math" w:eastAsia="Times New Roman" w:hAnsi="Cambria Math" w:cs="Arial"/>
                                <w:spacing w:val="2"/>
                                <w:sz w:val="28"/>
                                <w:szCs w:val="28"/>
                                <w:lang w:eastAsia="de-DE"/>
                              </w:rPr>
                              <m:t>f</m:t>
                            </m:r>
                          </m:e>
                          <m:sub>
                            <m:r>
                              <w:rPr>
                                <w:rFonts w:ascii="Cambria Math" w:eastAsia="Times New Roman" w:hAnsi="Cambria Math" w:cs="Arial"/>
                                <w:spacing w:val="2"/>
                                <w:sz w:val="28"/>
                                <w:szCs w:val="28"/>
                                <w:lang w:eastAsia="de-DE"/>
                              </w:rPr>
                              <m:t>1</m:t>
                            </m:r>
                          </m:sub>
                        </m:sSub>
                        <m:d>
                          <m:dPr>
                            <m:ctrlPr>
                              <w:rPr>
                                <w:rFonts w:ascii="Cambria Math" w:eastAsia="Times New Roman" w:hAnsi="Cambria Math" w:cs="Arial"/>
                                <w:i/>
                                <w:spacing w:val="2"/>
                                <w:sz w:val="28"/>
                                <w:szCs w:val="28"/>
                                <w:lang w:eastAsia="de-DE"/>
                              </w:rPr>
                            </m:ctrlPr>
                          </m:dPr>
                          <m:e>
                            <m:r>
                              <w:rPr>
                                <w:rFonts w:ascii="Cambria Math" w:eastAsia="Times New Roman" w:hAnsi="Cambria Math" w:cs="Arial"/>
                                <w:spacing w:val="2"/>
                                <w:sz w:val="28"/>
                                <w:szCs w:val="28"/>
                                <w:lang w:eastAsia="de-DE"/>
                              </w:rPr>
                              <m:t>x</m:t>
                            </m:r>
                          </m:e>
                        </m:d>
                      </m:oMath>
                    </m:oMathPara>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c>
                  <w:tcPr>
                    <w:tcW w:w="500" w:type="pct"/>
                    <w:vAlign w:val="center"/>
                  </w:tcPr>
                  <w:p w:rsidR="005C7485" w:rsidRPr="001107FE" w:rsidRDefault="005C7485" w:rsidP="00192265">
                    <w:pPr>
                      <w:spacing w:before="100" w:beforeAutospacing="1" w:after="100" w:afterAutospacing="1"/>
                      <w:jc w:val="center"/>
                      <w:rPr>
                        <w:rFonts w:eastAsia="Times New Roman" w:cs="Arial"/>
                        <w:spacing w:val="2"/>
                        <w:sz w:val="28"/>
                        <w:szCs w:val="28"/>
                        <w:lang w:eastAsia="de-DE"/>
                      </w:rPr>
                    </w:pPr>
                  </w:p>
                </w:tc>
              </w:tr>
            </w:tbl>
            <w:p w:rsidR="005C7485" w:rsidRDefault="005C7485" w:rsidP="00192265">
              <w:pPr>
                <w:pStyle w:val="Listenabsatz"/>
                <w:ind w:left="1080" w:firstLine="0"/>
                <w:rPr>
                  <w:rFonts w:eastAsia="Times New Roman" w:cs="Arial"/>
                  <w:spacing w:val="2"/>
                  <w:lang w:eastAsia="de-DE"/>
                </w:rPr>
              </w:pPr>
            </w:p>
            <w:tbl>
              <w:tblPr>
                <w:tblW w:w="0" w:type="auto"/>
                <w:tblInd w:w="9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8"/>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r w:rsidR="005C7485" w:rsidRPr="00A402DF" w:rsidTr="00A249A3">
                <w:trPr>
                  <w:trHeight w:hRule="exact" w:val="284"/>
                </w:trPr>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7"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c>
                  <w:tcPr>
                    <w:tcW w:w="276" w:type="dxa"/>
                  </w:tcPr>
                  <w:p w:rsidR="005C7485" w:rsidRPr="00F273B7" w:rsidRDefault="005C7485" w:rsidP="00192265">
                    <w:pPr>
                      <w:tabs>
                        <w:tab w:val="left" w:pos="2268"/>
                      </w:tabs>
                      <w:rPr>
                        <w:rFonts w:eastAsia="Times New Roman" w:cs="Arial"/>
                        <w:spacing w:val="2"/>
                        <w:lang w:eastAsia="de-DE"/>
                      </w:rPr>
                    </w:pPr>
                  </w:p>
                </w:tc>
              </w:tr>
            </w:tbl>
            <w:p w:rsidR="005C7485" w:rsidRDefault="005C7485" w:rsidP="00895B0C">
              <w:pPr>
                <w:pStyle w:val="Listenabsatz"/>
                <w:spacing w:before="120"/>
                <w:ind w:left="908" w:firstLine="0"/>
                <w:rPr>
                  <w:rFonts w:eastAsia="Times New Roman" w:cs="Arial"/>
                  <w:spacing w:val="2"/>
                  <w:lang w:eastAsia="de-DE"/>
                </w:rPr>
              </w:pPr>
              <w:r>
                <w:rPr>
                  <w:rFonts w:eastAsia="Times New Roman" w:cs="Arial"/>
                  <w:spacing w:val="2"/>
                  <w:lang w:eastAsia="de-DE"/>
                </w:rPr>
                <w:t>Markiere diejenigen Punkte aus Aufgabenteil 6 c), mit deren Hilfe du die Funktionsgleichung ermittelt hast.</w:t>
              </w:r>
            </w:p>
            <w:p w:rsidR="005C7485" w:rsidRDefault="005C7485" w:rsidP="00192265">
              <w:pPr>
                <w:pStyle w:val="Listenabsatz"/>
                <w:ind w:left="908" w:firstLine="0"/>
                <w:rPr>
                  <w:rFonts w:eastAsia="Times New Roman" w:cs="Arial"/>
                  <w:spacing w:val="2"/>
                  <w:lang w:eastAsia="de-DE"/>
                </w:rPr>
              </w:pPr>
              <w:r>
                <w:rPr>
                  <w:rFonts w:eastAsia="Times New Roman" w:cs="Arial"/>
                  <w:spacing w:val="2"/>
                  <w:lang w:eastAsia="de-DE"/>
                </w:rPr>
                <w:t>Erläutere, warum es zum Zeichnen sinnvoll ist, im Bereich um den Scheitelpunkt die Schrittweite der Wertetabelle dichter zu wählen.</w:t>
              </w:r>
            </w:p>
            <w:tbl>
              <w:tblPr>
                <w:tblW w:w="0" w:type="auto"/>
                <w:tblInd w:w="9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8"/>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r w:rsidR="005C7485" w:rsidRPr="00594C04" w:rsidTr="005C7485">
                <w:trPr>
                  <w:trHeight w:hRule="exact" w:val="284"/>
                </w:trPr>
                <w:tc>
                  <w:tcPr>
                    <w:tcW w:w="268"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c>
                  <w:tcPr>
                    <w:tcW w:w="269" w:type="dxa"/>
                  </w:tcPr>
                  <w:p w:rsidR="005C7485" w:rsidRPr="00F273B7" w:rsidRDefault="005C7485" w:rsidP="00192265">
                    <w:pPr>
                      <w:tabs>
                        <w:tab w:val="left" w:pos="2268"/>
                      </w:tabs>
                      <w:rPr>
                        <w:rFonts w:eastAsia="Times New Roman" w:cs="Arial"/>
                        <w:spacing w:val="2"/>
                        <w:lang w:eastAsia="de-DE"/>
                      </w:rPr>
                    </w:pPr>
                  </w:p>
                </w:tc>
              </w:tr>
            </w:tbl>
            <w:p w:rsidR="006B05BC" w:rsidRDefault="006B05BC" w:rsidP="00192265"/>
            <w:p w:rsidR="005C7485" w:rsidRDefault="005C7485" w:rsidP="00192265">
              <w:r>
                <w:lastRenderedPageBreak/>
                <w:t>Anlage 3</w:t>
              </w:r>
            </w:p>
            <w:p w:rsidR="005C7485" w:rsidRPr="00EE248A" w:rsidRDefault="005C7485" w:rsidP="00192265">
              <w:pPr>
                <w:rPr>
                  <w:b/>
                </w:rPr>
              </w:pPr>
              <w:r w:rsidRPr="00EE248A">
                <w:rPr>
                  <w:b/>
                </w:rPr>
                <w:t xml:space="preserve">Einleitung und Anwendung: </w:t>
              </w:r>
            </w:p>
            <w:p w:rsidR="005C7485" w:rsidRPr="002872B6" w:rsidRDefault="005C7485" w:rsidP="00192265">
              <w:pPr>
                <w:rPr>
                  <w:rFonts w:asciiTheme="minorHAnsi" w:hAnsiTheme="minorHAnsi" w:cs="Segoe UI"/>
                  <w:szCs w:val="22"/>
                </w:rPr>
              </w:pPr>
              <w:r w:rsidRPr="00EE248A">
                <w:rPr>
                  <w:rFonts w:asciiTheme="minorHAnsi" w:hAnsiTheme="minorHAnsi" w:cs="Segoe UI"/>
                  <w:b/>
                  <w:szCs w:val="22"/>
                </w:rPr>
                <w:t>Bogenbrücken</w:t>
              </w:r>
            </w:p>
            <w:p w:rsidR="005C7485" w:rsidRDefault="005C7485" w:rsidP="00192265">
              <w:pPr>
                <w:rPr>
                  <w:rStyle w:val="linkify"/>
                  <w:rFonts w:cs="Segoe UI"/>
                </w:rPr>
              </w:pPr>
              <w:r w:rsidRPr="00D9376D">
                <w:rPr>
                  <w:rStyle w:val="linkify"/>
                  <w:rFonts w:cs="Segoe UI"/>
                </w:rPr>
                <w:t xml:space="preserve">Brücken müssen stabil sein und eine große Last sicher tragen. Dies kann durch Konstruktionen erreicht werden, deren Form annähernd der Form von Funktionsgraphen quadratischer Funktionen entsprechen. </w:t>
              </w:r>
            </w:p>
            <w:p w:rsidR="005C7485" w:rsidRDefault="005C7485" w:rsidP="00192265">
              <w:pPr>
                <w:rPr>
                  <w:rStyle w:val="linkify"/>
                  <w:rFonts w:cs="Segoe UI"/>
                </w:rPr>
              </w:pPr>
              <w:r w:rsidRPr="00D9376D">
                <w:rPr>
                  <w:rStyle w:val="linkify"/>
                  <w:rFonts w:cs="Segoe UI"/>
                </w:rPr>
                <w:t xml:space="preserve">Robert Hooke führte Experimente mit einer hängenden Kette durch, um die Idealform für einen gemauerten Brückenbogen zu finden. 1670 präsentierte er seine Ergebnisse der Royal Society in London. Seine Idee: Hängt man eine Kette zwischen zwei gleich hohen, festen Punkten auf, so ergibt sich eine ganz bestimmte Form für den Bogen. Mathematiker nennen eine Kurve in dieser Form auch Kettenlinie. Wenn man diese Bogenform umdreht, so ergibt sich eine besonders stabile Form für einen Brückenbogen. </w:t>
              </w:r>
            </w:p>
            <w:p w:rsidR="005C7485" w:rsidRDefault="005C7485" w:rsidP="00192265">
              <w:pPr>
                <w:rPr>
                  <w:rStyle w:val="linkify"/>
                  <w:rFonts w:cs="Segoe UI"/>
                </w:rPr>
              </w:pPr>
              <w:r w:rsidRPr="00D9376D">
                <w:rPr>
                  <w:rStyle w:val="linkify"/>
                  <w:rFonts w:cs="Segoe UI"/>
                </w:rPr>
                <w:t xml:space="preserve">Auch heute gelten Brückenbögen in Form einer Kettenlinie als besonders stabil, wenn das Gewicht des Brückenbogens </w:t>
              </w:r>
              <w:r w:rsidRPr="00957513">
                <w:rPr>
                  <w:rStyle w:val="linkify"/>
                  <w:rFonts w:cs="Segoe UI"/>
                </w:rPr>
                <w:t>sehr groß</w:t>
              </w:r>
              <w:r w:rsidRPr="00D9376D">
                <w:rPr>
                  <w:rStyle w:val="linkify"/>
                  <w:rFonts w:cs="Segoe UI"/>
                </w:rPr>
                <w:t xml:space="preserve"> im Vergleich zur getragenen Last ist. Manche Brückenbögen besitzen aber auch die </w:t>
              </w:r>
              <w:r w:rsidRPr="00957513">
                <w:rPr>
                  <w:rStyle w:val="linkify"/>
                  <w:rFonts w:cs="Segoe UI"/>
                </w:rPr>
                <w:t>Form einer Parabel</w:t>
              </w:r>
              <w:r w:rsidRPr="00D9376D">
                <w:rPr>
                  <w:rStyle w:val="linkify"/>
                  <w:rFonts w:cs="Segoe UI"/>
                </w:rPr>
                <w:t xml:space="preserve">. Bögen in dieser Form sind besonders stabil, wenn das Gewicht des Brückenbogens </w:t>
              </w:r>
              <w:r w:rsidRPr="00957513">
                <w:rPr>
                  <w:rStyle w:val="linkify"/>
                  <w:rFonts w:cs="Segoe UI"/>
                </w:rPr>
                <w:t>sehr klein</w:t>
              </w:r>
              <w:r w:rsidRPr="00D9376D">
                <w:rPr>
                  <w:rStyle w:val="linkify"/>
                  <w:rFonts w:cs="Segoe UI"/>
                </w:rPr>
                <w:t xml:space="preserve"> im Vergleich zur getragenen Last ist. </w:t>
              </w:r>
            </w:p>
            <w:p w:rsidR="005C7485" w:rsidRDefault="005C7485" w:rsidP="00192265">
              <w:pPr>
                <w:rPr>
                  <w:rStyle w:val="linkify"/>
                  <w:rFonts w:cs="Segoe UI"/>
                </w:rPr>
              </w:pPr>
              <w:r w:rsidRPr="00D9376D">
                <w:rPr>
                  <w:rStyle w:val="linkify"/>
                  <w:rFonts w:cs="Segoe UI"/>
                </w:rPr>
                <w:t>In der Praxis sind durch die Bauingenieure beim Bau von Brücken eine Vielzahl von weiteren Faktoren zu berücksichtigen (</w:t>
              </w:r>
              <w:r>
                <w:rPr>
                  <w:rStyle w:val="linkify"/>
                  <w:rFonts w:cs="Segoe UI"/>
                </w:rPr>
                <w:t xml:space="preserve">z. B. </w:t>
              </w:r>
              <w:r w:rsidRPr="00D9376D">
                <w:rPr>
                  <w:rStyle w:val="linkify"/>
                  <w:rFonts w:cs="Segoe UI"/>
                </w:rPr>
                <w:t xml:space="preserve">Temperaturschwankungen oder wie steil eine Brücke gebaut werden muss). Oft </w:t>
              </w:r>
              <w:r>
                <w:rPr>
                  <w:rStyle w:val="linkify"/>
                  <w:rFonts w:cs="Segoe UI"/>
                </w:rPr>
                <w:br/>
              </w:r>
              <w:r w:rsidRPr="00D9376D">
                <w:rPr>
                  <w:rStyle w:val="linkify"/>
                  <w:rFonts w:cs="Segoe UI"/>
                </w:rPr>
                <w:t>weichen die Formen von Brückenbögen deshalb von der Form der Kettenlinie oder der Parabel ab. Dennoch kann man mit</w:t>
              </w:r>
              <w:r>
                <w:rPr>
                  <w:rStyle w:val="linkify"/>
                  <w:rFonts w:cs="Segoe UI"/>
                </w:rPr>
                <w:t>hilfe</w:t>
              </w:r>
              <w:r w:rsidRPr="00D9376D">
                <w:rPr>
                  <w:rStyle w:val="linkify"/>
                  <w:rFonts w:cs="Segoe UI"/>
                </w:rPr>
                <w:t xml:space="preserve"> von Parabeln die Formen der meisten Brückenbögen recht gut beschreiben.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5C7485" w:rsidTr="00931437">
                <w:tc>
                  <w:tcPr>
                    <w:tcW w:w="4536" w:type="dxa"/>
                  </w:tcPr>
                  <w:p w:rsidR="005C7485" w:rsidRPr="00957513" w:rsidRDefault="005C7485" w:rsidP="00931437">
                    <w:pPr>
                      <w:keepNext/>
                      <w:ind w:left="-250" w:firstLine="250"/>
                      <w:rPr>
                        <w:rStyle w:val="linkify"/>
                      </w:rPr>
                    </w:pPr>
                    <w:r>
                      <w:rPr>
                        <w:rFonts w:ascii="Segoe UI" w:hAnsi="Segoe UI" w:cs="Segoe UI"/>
                        <w:noProof/>
                        <w:lang w:eastAsia="de-DE"/>
                      </w:rPr>
                      <w:drawing>
                        <wp:inline distT="0" distB="0" distL="0" distR="0" wp14:anchorId="22F65D97" wp14:editId="607127AB">
                          <wp:extent cx="3048000" cy="1717675"/>
                          <wp:effectExtent l="0" t="0" r="0" b="0"/>
                          <wp:docPr id="499" name="Grafik 499" descr="[size=85][url=https://commons.wikimedia.org/wiki/File:Svinesundbrua_(gamle)_026.JPG]https://commons.wikimedia.org/wiki/File:Svinesundbrua_(gamle)_026.JPG[/url]&#10;(24.07.2017), CC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85][url=https://commons.wikimedia.org/wiki/File:Svinesundbrua_(gamle)_026.JPG]https://commons.wikimedia.org/wiki/File:Svinesundbrua_(gamle)_026.JPG[/url]&#10;(24.07.2017), CC0[/siz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1717675"/>
                                  </a:xfrm>
                                  <a:prstGeom prst="rect">
                                    <a:avLst/>
                                  </a:prstGeom>
                                  <a:noFill/>
                                  <a:ln>
                                    <a:noFill/>
                                  </a:ln>
                                </pic:spPr>
                              </pic:pic>
                            </a:graphicData>
                          </a:graphic>
                        </wp:inline>
                      </w:drawing>
                    </w:r>
                  </w:p>
                </w:tc>
                <w:tc>
                  <w:tcPr>
                    <w:tcW w:w="4537" w:type="dxa"/>
                  </w:tcPr>
                  <w:p w:rsidR="005C7485" w:rsidRDefault="005C7485" w:rsidP="00192265">
                    <w:pPr>
                      <w:rPr>
                        <w:rStyle w:val="linkify"/>
                        <w:rFonts w:cs="Segoe UI"/>
                      </w:rPr>
                    </w:pPr>
                    <w:r>
                      <w:rPr>
                        <w:rFonts w:ascii="Segoe UI" w:hAnsi="Segoe UI" w:cs="Segoe UI"/>
                        <w:noProof/>
                        <w:lang w:eastAsia="de-DE"/>
                      </w:rPr>
                      <w:drawing>
                        <wp:inline distT="0" distB="0" distL="0" distR="0" wp14:anchorId="700BC5B3" wp14:editId="0EAC6A87">
                          <wp:extent cx="3048000" cy="1717675"/>
                          <wp:effectExtent l="0" t="0" r="0" b="0"/>
                          <wp:docPr id="498" name="Grafik 498" descr="[size=85][url=https://upload.wikimedia.org/wikipedia/commons/c/ce/Svinesundbrua_014.JPG]https://upload.wikimedia.org/wikipedia/commons/c/ce/Svinesundbrua_014.JPG[/url]&#10;(24.07.2017), CC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85][url=https://upload.wikimedia.org/wikipedia/commons/c/ce/Svinesundbrua_014.JPG]https://upload.wikimedia.org/wikipedia/commons/c/ce/Svinesundbrua_014.JPG[/url]&#10;(24.07.2017), CC0[/siz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1717675"/>
                                  </a:xfrm>
                                  <a:prstGeom prst="rect">
                                    <a:avLst/>
                                  </a:prstGeom>
                                  <a:noFill/>
                                  <a:ln>
                                    <a:noFill/>
                                  </a:ln>
                                </pic:spPr>
                              </pic:pic>
                            </a:graphicData>
                          </a:graphic>
                        </wp:inline>
                      </w:drawing>
                    </w:r>
                  </w:p>
                </w:tc>
              </w:tr>
              <w:tr w:rsidR="005C7485" w:rsidTr="00931437">
                <w:tc>
                  <w:tcPr>
                    <w:tcW w:w="4536" w:type="dxa"/>
                  </w:tcPr>
                  <w:p w:rsidR="005C7485" w:rsidRPr="00787817" w:rsidRDefault="005C7485" w:rsidP="00192265">
                    <w:pPr>
                      <w:rPr>
                        <w:rStyle w:val="linkify"/>
                      </w:rPr>
                    </w:pPr>
                    <w:r w:rsidRPr="00986C95">
                      <w:rPr>
                        <w:rFonts w:eastAsia="Times New Roman" w:cs="Arial"/>
                        <w:sz w:val="18"/>
                        <w:szCs w:val="18"/>
                        <w:lang w:eastAsia="de-DE"/>
                      </w:rPr>
                      <w:t xml:space="preserve">Abbildung </w:t>
                    </w:r>
                    <w:r>
                      <w:rPr>
                        <w:rFonts w:eastAsia="Times New Roman" w:cs="Arial"/>
                        <w:sz w:val="18"/>
                        <w:szCs w:val="18"/>
                        <w:lang w:eastAsia="de-DE"/>
                      </w:rPr>
                      <w:t>1</w:t>
                    </w:r>
                    <w:r w:rsidRPr="00986C95">
                      <w:rPr>
                        <w:rFonts w:eastAsia="Times New Roman" w:cs="Arial"/>
                        <w:sz w:val="18"/>
                        <w:szCs w:val="18"/>
                        <w:lang w:eastAsia="de-DE"/>
                      </w:rPr>
                      <w:t xml:space="preserve">: </w:t>
                    </w:r>
                    <w:r>
                      <w:rPr>
                        <w:rFonts w:eastAsia="Times New Roman" w:cs="Arial"/>
                        <w:sz w:val="18"/>
                        <w:szCs w:val="18"/>
                        <w:lang w:eastAsia="de-DE"/>
                      </w:rPr>
                      <w:t>Alte Svinesundbrücke (Schweden)</w:t>
                    </w:r>
                    <w:r>
                      <w:rPr>
                        <w:rStyle w:val="Funotenzeichen"/>
                        <w:rFonts w:eastAsia="Times New Roman" w:cs="Arial"/>
                        <w:sz w:val="18"/>
                        <w:szCs w:val="18"/>
                        <w:lang w:eastAsia="de-DE"/>
                      </w:rPr>
                      <w:footnoteReference w:id="1"/>
                    </w:r>
                  </w:p>
                </w:tc>
                <w:tc>
                  <w:tcPr>
                    <w:tcW w:w="4537" w:type="dxa"/>
                  </w:tcPr>
                  <w:p w:rsidR="005C7485" w:rsidRPr="00C05BFB" w:rsidRDefault="005C7485" w:rsidP="00192265">
                    <w:pPr>
                      <w:rPr>
                        <w:rStyle w:val="linkify"/>
                        <w:rFonts w:eastAsia="Times New Roman" w:cs="Arial"/>
                        <w:sz w:val="18"/>
                        <w:szCs w:val="18"/>
                        <w:lang w:eastAsia="de-DE"/>
                      </w:rPr>
                    </w:pPr>
                    <w:r w:rsidRPr="00986C95">
                      <w:rPr>
                        <w:rFonts w:eastAsia="Times New Roman" w:cs="Arial"/>
                        <w:sz w:val="18"/>
                        <w:szCs w:val="18"/>
                        <w:lang w:eastAsia="de-DE"/>
                      </w:rPr>
                      <w:t xml:space="preserve">Abbildung </w:t>
                    </w:r>
                    <w:r>
                      <w:rPr>
                        <w:rFonts w:eastAsia="Times New Roman" w:cs="Arial"/>
                        <w:sz w:val="18"/>
                        <w:szCs w:val="18"/>
                        <w:lang w:eastAsia="de-DE"/>
                      </w:rPr>
                      <w:t>2</w:t>
                    </w:r>
                    <w:r w:rsidRPr="00986C95">
                      <w:rPr>
                        <w:rFonts w:eastAsia="Times New Roman" w:cs="Arial"/>
                        <w:sz w:val="18"/>
                        <w:szCs w:val="18"/>
                        <w:lang w:eastAsia="de-DE"/>
                      </w:rPr>
                      <w:t xml:space="preserve">: </w:t>
                    </w:r>
                    <w:r>
                      <w:rPr>
                        <w:rFonts w:eastAsia="Times New Roman" w:cs="Arial"/>
                        <w:sz w:val="18"/>
                        <w:szCs w:val="18"/>
                        <w:lang w:eastAsia="de-DE"/>
                      </w:rPr>
                      <w:t>Neue Svinesundbrücke (Schweden)</w:t>
                    </w:r>
                    <w:r>
                      <w:rPr>
                        <w:rStyle w:val="Funotenzeichen"/>
                        <w:rFonts w:eastAsia="Times New Roman" w:cs="Arial"/>
                        <w:sz w:val="18"/>
                        <w:szCs w:val="18"/>
                        <w:lang w:eastAsia="de-DE"/>
                      </w:rPr>
                      <w:footnoteReference w:id="2"/>
                    </w:r>
                  </w:p>
                </w:tc>
              </w:tr>
            </w:tbl>
            <w:p w:rsidR="005C7485" w:rsidRDefault="005C7485" w:rsidP="00192265">
              <w:pPr>
                <w:spacing w:after="0"/>
                <w:rPr>
                  <w:rStyle w:val="linkify"/>
                  <w:rFonts w:cs="Segoe UI"/>
                  <w:b/>
                </w:rPr>
              </w:pPr>
            </w:p>
            <w:p w:rsidR="005C7485" w:rsidRPr="00C86D24" w:rsidRDefault="005C7485" w:rsidP="00192265">
              <w:pPr>
                <w:spacing w:after="0"/>
                <w:rPr>
                  <w:rStyle w:val="linkify"/>
                  <w:rFonts w:cs="Segoe UI"/>
                  <w:b/>
                </w:rPr>
              </w:pPr>
              <w:r w:rsidRPr="00C86D24">
                <w:rPr>
                  <w:rStyle w:val="linkify"/>
                  <w:rFonts w:cs="Segoe UI"/>
                  <w:b/>
                </w:rPr>
                <w:t>Arbeitsauftrag</w:t>
              </w:r>
              <w:r>
                <w:rPr>
                  <w:rStyle w:val="linkify"/>
                  <w:rFonts w:cs="Segoe UI"/>
                  <w:b/>
                </w:rPr>
                <w:t>:</w:t>
              </w:r>
              <w:r w:rsidRPr="00C86D24">
                <w:rPr>
                  <w:rStyle w:val="linkify"/>
                  <w:rFonts w:cs="Segoe UI"/>
                  <w:b/>
                </w:rPr>
                <w:t xml:space="preserve"> </w:t>
              </w:r>
            </w:p>
            <w:p w:rsidR="005C7485" w:rsidRDefault="005C7485" w:rsidP="00192265">
              <w:pPr>
                <w:rPr>
                  <w:rStyle w:val="linkify"/>
                  <w:rFonts w:cs="Segoe UI"/>
                </w:rPr>
              </w:pPr>
              <w:r w:rsidRPr="00952F95">
                <w:rPr>
                  <w:rStyle w:val="linkify"/>
                  <w:rFonts w:cs="Segoe UI"/>
                </w:rPr>
                <w:t xml:space="preserve">Auffällig ist </w:t>
              </w:r>
              <w:r>
                <w:rPr>
                  <w:rStyle w:val="linkify"/>
                  <w:rFonts w:cs="Segoe UI"/>
                </w:rPr>
                <w:t xml:space="preserve">an machen Brücken </w:t>
              </w:r>
              <w:r w:rsidRPr="00952F95">
                <w:rPr>
                  <w:rStyle w:val="linkify"/>
                  <w:rFonts w:cs="Segoe UI"/>
                </w:rPr>
                <w:t xml:space="preserve">die große Zahl an </w:t>
              </w:r>
              <w:r>
                <w:rPr>
                  <w:rStyle w:val="linkify"/>
                  <w:rFonts w:cs="Segoe UI"/>
                </w:rPr>
                <w:t>„</w:t>
              </w:r>
              <w:r w:rsidRPr="00952F95">
                <w:rPr>
                  <w:rStyle w:val="linkify"/>
                  <w:rFonts w:cs="Segoe UI"/>
                </w:rPr>
                <w:t>Liebesschlössern</w:t>
              </w:r>
              <w:r>
                <w:rPr>
                  <w:rStyle w:val="linkify"/>
                  <w:rFonts w:cs="Segoe UI"/>
                </w:rPr>
                <w:t>“</w:t>
              </w:r>
              <w:r w:rsidRPr="00952F95">
                <w:rPr>
                  <w:rStyle w:val="linkify"/>
                  <w:rFonts w:cs="Segoe UI"/>
                </w:rPr>
                <w:t xml:space="preserve"> (eine Tradition, die laut Wikipedia aus Ita</w:t>
              </w:r>
              <w:r>
                <w:rPr>
                  <w:rStyle w:val="linkify"/>
                  <w:rFonts w:cs="Segoe UI"/>
                </w:rPr>
                <w:t xml:space="preserve">lien </w:t>
              </w:r>
              <w:r w:rsidRPr="00952F95">
                <w:rPr>
                  <w:rStyle w:val="linkify"/>
                  <w:rFonts w:cs="Segoe UI"/>
                </w:rPr>
                <w:t>stammt</w:t>
              </w:r>
              <w:r>
                <w:rPr>
                  <w:rStyle w:val="linkify"/>
                  <w:rFonts w:cs="Segoe UI"/>
                </w:rPr>
                <w:t>).</w:t>
              </w:r>
              <w:r w:rsidRPr="00952F95">
                <w:rPr>
                  <w:rStyle w:val="linkify"/>
                  <w:rFonts w:cs="Segoe UI"/>
                </w:rPr>
                <w:t xml:space="preserve"> Verliebte Paare bringen am Brückengeländer mi</w:t>
              </w:r>
              <w:r>
                <w:rPr>
                  <w:rStyle w:val="linkify"/>
                  <w:rFonts w:cs="Segoe UI"/>
                </w:rPr>
                <w:t>t</w:t>
              </w:r>
              <w:r w:rsidRPr="00952F95">
                <w:rPr>
                  <w:rStyle w:val="linkify"/>
                  <w:rFonts w:cs="Segoe UI"/>
                </w:rPr>
                <w:t xml:space="preserve"> Gravur versehene Schlösser </w:t>
              </w:r>
              <w:r>
                <w:rPr>
                  <w:rStyle w:val="linkify"/>
                  <w:rFonts w:cs="Segoe UI"/>
                </w:rPr>
                <w:t xml:space="preserve">an, </w:t>
              </w:r>
              <w:r w:rsidRPr="00952F95">
                <w:rPr>
                  <w:rStyle w:val="linkify"/>
                  <w:rFonts w:cs="Segoe UI"/>
                </w:rPr>
                <w:t>als Symbol ihrer ewigen Liebe</w:t>
              </w:r>
              <w:r>
                <w:rPr>
                  <w:rStyle w:val="linkify"/>
                  <w:rFonts w:cs="Segoe UI"/>
                </w:rPr>
                <w:t>.</w:t>
              </w:r>
              <w:r w:rsidRPr="00952F95">
                <w:rPr>
                  <w:rStyle w:val="linkify"/>
                  <w:rFonts w:cs="Segoe UI"/>
                </w:rPr>
                <w:t xml:space="preserve">  </w:t>
              </w:r>
            </w:p>
            <w:p w:rsidR="005C7485" w:rsidRDefault="005C7485" w:rsidP="00192265">
              <w:pPr>
                <w:spacing w:after="120"/>
                <w:rPr>
                  <w:rStyle w:val="linkify"/>
                  <w:rFonts w:cs="Segoe UI"/>
                </w:rPr>
              </w:pPr>
              <w:r>
                <w:rPr>
                  <w:rStyle w:val="linkify"/>
                  <w:rFonts w:cs="Segoe UI"/>
                </w:rPr>
                <w:t xml:space="preserve">Daraus ergeben sich für </w:t>
              </w:r>
              <w:r w:rsidRPr="003D19FA">
                <w:rPr>
                  <w:rStyle w:val="linkify"/>
                  <w:rFonts w:cs="Segoe UI"/>
                </w:rPr>
                <w:t>eine bestimmte Brücke</w:t>
              </w:r>
              <w:r>
                <w:rPr>
                  <w:rStyle w:val="linkify"/>
                  <w:rFonts w:cs="Segoe UI"/>
                </w:rPr>
                <w:t xml:space="preserve"> verschiedene Fragestellungen:</w:t>
              </w:r>
            </w:p>
            <w:p w:rsidR="005C7485" w:rsidRPr="00C86D24" w:rsidRDefault="005C7485" w:rsidP="00192265">
              <w:pPr>
                <w:spacing w:after="120"/>
                <w:rPr>
                  <w:rStyle w:val="linkify"/>
                  <w:rFonts w:cs="Segoe UI"/>
                </w:rPr>
              </w:pPr>
              <w:r w:rsidRPr="00C86D24">
                <w:t>Wie viel Gewicht muss eine Brücke durch die befestigten Liebesschlösser zusätzlich tragen, wenn das gesamte Brückengeländer mit Liebesschlössern vollständig ausgefüllt ist?</w:t>
              </w:r>
            </w:p>
            <w:p w:rsidR="005C7485" w:rsidRDefault="005C7485" w:rsidP="00895B0C">
              <w:pPr>
                <w:spacing w:after="120"/>
                <w:rPr>
                  <w:rStyle w:val="linkify"/>
                  <w:rFonts w:cs="Segoe UI"/>
                </w:rPr>
              </w:pPr>
              <w:r w:rsidRPr="00C86D24">
                <w:rPr>
                  <w:rStyle w:val="linkify"/>
                  <w:rFonts w:cs="Segoe UI"/>
                </w:rPr>
                <w:t>Wie</w:t>
              </w:r>
              <w:r>
                <w:rPr>
                  <w:rStyle w:val="linkify"/>
                  <w:rFonts w:cs="Segoe UI"/>
                </w:rPr>
                <w:t xml:space="preserve"> </w:t>
              </w:r>
              <w:r w:rsidRPr="00C86D24">
                <w:rPr>
                  <w:rStyle w:val="linkify"/>
                  <w:rFonts w:cs="Segoe UI"/>
                </w:rPr>
                <w:t>viel</w:t>
              </w:r>
              <w:r>
                <w:rPr>
                  <w:rStyle w:val="linkify"/>
                  <w:rFonts w:cs="Segoe UI"/>
                </w:rPr>
                <w:t>e</w:t>
              </w:r>
              <w:r w:rsidRPr="00C86D24">
                <w:rPr>
                  <w:rStyle w:val="linkify"/>
                  <w:rFonts w:cs="Segoe UI"/>
                </w:rPr>
                <w:t xml:space="preserve"> Liebesschlösser wären nötig, damit eine andere Brückenform vorteilhafter wird?</w:t>
              </w:r>
            </w:p>
            <w:p w:rsidR="005C7485" w:rsidRDefault="005C7485" w:rsidP="00102921">
              <w:pPr>
                <w:tabs>
                  <w:tab w:val="left" w:pos="2625"/>
                </w:tabs>
                <w:rPr>
                  <w:rStyle w:val="linkify"/>
                  <w:rFonts w:cs="Segoe UI"/>
                </w:rPr>
              </w:pPr>
              <w:r w:rsidRPr="00C86D24">
                <w:rPr>
                  <w:rStyle w:val="linkify"/>
                  <w:rFonts w:cs="Segoe UI"/>
                  <w:b/>
                </w:rPr>
                <w:t>Hinweis:</w:t>
              </w:r>
              <w:r w:rsidRPr="007C6201">
                <w:rPr>
                  <w:rStyle w:val="linkify"/>
                  <w:rFonts w:cs="Segoe UI"/>
                </w:rPr>
                <w:t xml:space="preserve"> </w:t>
              </w:r>
              <w:r w:rsidR="00102921">
                <w:rPr>
                  <w:rStyle w:val="linkify"/>
                  <w:rFonts w:cs="Segoe UI"/>
                </w:rPr>
                <w:tab/>
              </w:r>
            </w:p>
            <w:p w:rsidR="005C7485" w:rsidRDefault="005C7485" w:rsidP="00192265">
              <w:pPr>
                <w:rPr>
                  <w:rStyle w:val="linkify"/>
                  <w:rFonts w:cs="Segoe UI"/>
                </w:rPr>
              </w:pPr>
              <w:r w:rsidRPr="007C6201">
                <w:rPr>
                  <w:rStyle w:val="linkify"/>
                  <w:rFonts w:cs="Segoe UI"/>
                </w:rPr>
                <w:lastRenderedPageBreak/>
                <w:t>Bei dieser Aufgabe handelt es sich um eine sogenannte Fermi-Aufgabe (</w:t>
              </w:r>
              <w:r>
                <w:rPr>
                  <w:rStyle w:val="linkify"/>
                  <w:rFonts w:cs="Segoe UI"/>
                </w:rPr>
                <w:t xml:space="preserve">benannt nach </w:t>
              </w:r>
              <w:r w:rsidRPr="007C6201">
                <w:rPr>
                  <w:rStyle w:val="linkify"/>
                  <w:rFonts w:cs="Segoe UI"/>
                </w:rPr>
                <w:t>dem italienischen Kernphysiker und Nobelpreisträger Enrico Fermi (1901-1954)</w:t>
              </w:r>
              <w:r>
                <w:rPr>
                  <w:rStyle w:val="linkify"/>
                  <w:rFonts w:cs="Segoe UI"/>
                </w:rPr>
                <w:t xml:space="preserve">. Er war </w:t>
              </w:r>
              <w:r w:rsidRPr="007C6201">
                <w:rPr>
                  <w:rStyle w:val="linkify"/>
                  <w:rFonts w:cs="Segoe UI"/>
                </w:rPr>
                <w:t xml:space="preserve">dafür bekannt, dass er seinen Studenten </w:t>
              </w:r>
              <w:r>
                <w:rPr>
                  <w:rStyle w:val="linkify"/>
                  <w:rFonts w:cs="Segoe UI"/>
                </w:rPr>
                <w:t xml:space="preserve">oft scheinbar sonderbare Fragen stellte. Auf diese Weise forderte und förderte er ihr </w:t>
              </w:r>
              <w:r w:rsidRPr="007C6201">
                <w:rPr>
                  <w:rStyle w:val="linkify"/>
                  <w:rFonts w:cs="Segoe UI"/>
                </w:rPr>
                <w:t>Denkvermö</w:t>
              </w:r>
              <w:r>
                <w:rPr>
                  <w:rStyle w:val="linkify"/>
                  <w:rFonts w:cs="Segoe UI"/>
                </w:rPr>
                <w:t xml:space="preserve">gen (zum Beispiel: </w:t>
              </w:r>
              <w:r w:rsidRPr="007C6201">
                <w:rPr>
                  <w:rStyle w:val="linkify"/>
                  <w:rFonts w:cs="Segoe UI"/>
                </w:rPr>
                <w:t>„Wie viele Klavierstimmer gibt es in Chicago?"</w:t>
              </w:r>
              <w:r>
                <w:rPr>
                  <w:rStyle w:val="linkify"/>
                  <w:rFonts w:cs="Segoe UI"/>
                </w:rPr>
                <w:t>)</w:t>
              </w:r>
              <w:r w:rsidRPr="007C6201">
                <w:rPr>
                  <w:rStyle w:val="linkify"/>
                  <w:rFonts w:cs="Segoe UI"/>
                </w:rPr>
                <w:t xml:space="preserve">. </w:t>
              </w:r>
            </w:p>
            <w:p w:rsidR="005C7485" w:rsidRPr="00D9376D" w:rsidRDefault="005C7485" w:rsidP="00192265">
              <w:pPr>
                <w:rPr>
                  <w:rFonts w:eastAsia="Times New Roman" w:cs="Arial"/>
                  <w:spacing w:val="2"/>
                  <w:lang w:eastAsia="de-DE"/>
                </w:rPr>
              </w:pPr>
              <w:r w:rsidRPr="00D9376D">
                <w:rPr>
                  <w:rFonts w:eastAsia="Times New Roman" w:cs="Arial"/>
                  <w:spacing w:val="2"/>
                  <w:lang w:eastAsia="de-DE"/>
                </w:rPr>
                <w:t>Deine Erkenntnisse zu den Graphen quadratischer Funktionen kannst du jetzt nutzen, um Brückenbauten zu untersuchen.</w:t>
              </w:r>
            </w:p>
            <w:p w:rsidR="005C7485" w:rsidRPr="003C60A2" w:rsidRDefault="005C7485" w:rsidP="00691E8E">
              <w:pPr>
                <w:pStyle w:val="Listenabsatz"/>
                <w:numPr>
                  <w:ilvl w:val="1"/>
                  <w:numId w:val="5"/>
                </w:numPr>
                <w:tabs>
                  <w:tab w:val="clear" w:pos="720"/>
                  <w:tab w:val="left" w:pos="2268"/>
                </w:tabs>
                <w:spacing w:after="120" w:line="276" w:lineRule="auto"/>
                <w:jc w:val="left"/>
                <w:rPr>
                  <w:rFonts w:eastAsia="Times New Roman" w:cs="Arial"/>
                  <w:lang w:eastAsia="de-DE"/>
                </w:rPr>
              </w:pPr>
              <w:r w:rsidRPr="003C60A2">
                <w:rPr>
                  <w:rFonts w:eastAsia="Times New Roman" w:cs="Arial"/>
                  <w:lang w:eastAsia="de-DE"/>
                </w:rPr>
                <w:t>Eine 200 m lange Brücke wird von einer parabelförmigen Konstruktion gestützt. Die Höhe der</w:t>
              </w:r>
              <w:r w:rsidR="00931437">
                <w:rPr>
                  <w:rFonts w:eastAsia="Times New Roman" w:cs="Arial"/>
                  <w:lang w:eastAsia="de-DE"/>
                </w:rPr>
                <w:t xml:space="preserve"> </w:t>
              </w:r>
              <w:r w:rsidRPr="003C60A2">
                <w:rPr>
                  <w:rFonts w:eastAsia="Times New Roman" w:cs="Arial"/>
                  <w:lang w:eastAsia="de-DE"/>
                </w:rPr>
                <w:t>Brücke über dem Grund beträgt 80 m.</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5C7485" w:rsidTr="00A249A3">
                <w:tc>
                  <w:tcPr>
                    <w:tcW w:w="9210" w:type="dxa"/>
                  </w:tcPr>
                  <w:p w:rsidR="005C7485" w:rsidRDefault="005C7485" w:rsidP="00192265">
                    <w:pPr>
                      <w:pStyle w:val="Listenabsatz"/>
                      <w:tabs>
                        <w:tab w:val="left" w:pos="2268"/>
                      </w:tabs>
                      <w:ind w:left="0" w:firstLine="0"/>
                      <w:jc w:val="center"/>
                      <w:rPr>
                        <w:rFonts w:eastAsia="Times New Roman" w:cs="Arial"/>
                        <w:lang w:eastAsia="de-DE"/>
                      </w:rPr>
                    </w:pPr>
                    <w:r>
                      <w:rPr>
                        <w:rFonts w:eastAsia="Times New Roman" w:cs="Arial"/>
                        <w:noProof/>
                        <w:lang w:eastAsia="de-DE"/>
                      </w:rPr>
                      <w:drawing>
                        <wp:inline distT="0" distB="0" distL="0" distR="0" wp14:anchorId="077F7252" wp14:editId="3F516CE3">
                          <wp:extent cx="3060000" cy="1525947"/>
                          <wp:effectExtent l="0" t="0" r="0" b="0"/>
                          <wp:docPr id="137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6_Bild.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60000" cy="1525947"/>
                                  </a:xfrm>
                                  <a:prstGeom prst="rect">
                                    <a:avLst/>
                                  </a:prstGeom>
                                </pic:spPr>
                              </pic:pic>
                            </a:graphicData>
                          </a:graphic>
                        </wp:inline>
                      </w:drawing>
                    </w:r>
                  </w:p>
                </w:tc>
              </w:tr>
              <w:tr w:rsidR="005C7485" w:rsidTr="00A249A3">
                <w:tc>
                  <w:tcPr>
                    <w:tcW w:w="9210" w:type="dxa"/>
                  </w:tcPr>
                  <w:p w:rsidR="005C7485" w:rsidRPr="00986C95" w:rsidRDefault="005C7485" w:rsidP="00192265">
                    <w:pPr>
                      <w:pStyle w:val="Listenabsatz"/>
                      <w:tabs>
                        <w:tab w:val="left" w:pos="2268"/>
                      </w:tabs>
                      <w:ind w:left="0" w:firstLine="0"/>
                      <w:jc w:val="center"/>
                      <w:rPr>
                        <w:rFonts w:eastAsia="Times New Roman" w:cs="Arial"/>
                        <w:sz w:val="18"/>
                        <w:szCs w:val="18"/>
                        <w:lang w:eastAsia="de-DE"/>
                      </w:rPr>
                    </w:pPr>
                    <w:r w:rsidRPr="00986C95">
                      <w:rPr>
                        <w:rFonts w:eastAsia="Times New Roman" w:cs="Arial"/>
                        <w:sz w:val="18"/>
                        <w:szCs w:val="18"/>
                        <w:lang w:eastAsia="de-DE"/>
                      </w:rPr>
                      <w:t xml:space="preserve">Abbildung 3: Brücke – Aufgabe </w:t>
                    </w:r>
                    <w:r>
                      <w:rPr>
                        <w:rFonts w:eastAsia="Times New Roman" w:cs="Arial"/>
                        <w:sz w:val="18"/>
                        <w:szCs w:val="18"/>
                        <w:lang w:eastAsia="de-DE"/>
                      </w:rPr>
                      <w:t>7</w:t>
                    </w:r>
                    <w:r>
                      <w:rPr>
                        <w:rStyle w:val="Funotenzeichen"/>
                        <w:rFonts w:eastAsia="Times New Roman" w:cs="Arial"/>
                        <w:sz w:val="18"/>
                        <w:szCs w:val="18"/>
                        <w:lang w:eastAsia="de-DE"/>
                      </w:rPr>
                      <w:footnoteReference w:id="3"/>
                    </w:r>
                  </w:p>
                </w:tc>
              </w:tr>
            </w:tbl>
            <w:p w:rsidR="005C7485" w:rsidRDefault="005C7485" w:rsidP="00192265">
              <w:pPr>
                <w:pStyle w:val="Listenabsatz"/>
                <w:tabs>
                  <w:tab w:val="left" w:pos="2268"/>
                </w:tabs>
                <w:ind w:left="720" w:firstLine="0"/>
                <w:rPr>
                  <w:rFonts w:eastAsia="Times New Roman" w:cs="Arial"/>
                  <w:lang w:eastAsia="de-DE"/>
                </w:rPr>
              </w:pPr>
              <w:r>
                <w:rPr>
                  <w:rFonts w:eastAsia="Times New Roman" w:cs="Arial"/>
                  <w:lang w:eastAsia="de-DE"/>
                </w:rPr>
                <w:br/>
                <w:t>Bestimme die Funktionsg</w:t>
              </w:r>
              <w:r w:rsidRPr="006013EC">
                <w:rPr>
                  <w:rFonts w:eastAsia="Times New Roman" w:cs="Arial"/>
                  <w:lang w:eastAsia="de-DE"/>
                </w:rPr>
                <w:t>leichung de</w:t>
              </w:r>
              <w:r>
                <w:rPr>
                  <w:rFonts w:eastAsia="Times New Roman" w:cs="Arial"/>
                  <w:lang w:eastAsia="de-DE"/>
                </w:rPr>
                <w:t>r Parabel, welche den Brückenbogen beschreibt</w:t>
              </w:r>
              <w:r w:rsidRPr="006013EC">
                <w:rPr>
                  <w:rFonts w:eastAsia="Times New Roman" w:cs="Arial"/>
                  <w:lang w:eastAsia="de-DE"/>
                </w:rPr>
                <w:t>. Lege zuerst ei</w:t>
              </w:r>
              <w:r>
                <w:rPr>
                  <w:rFonts w:eastAsia="Times New Roman" w:cs="Arial"/>
                  <w:lang w:eastAsia="de-DE"/>
                </w:rPr>
                <w:t xml:space="preserve">n geeignetes Koordinatensystem </w:t>
              </w:r>
              <w:r w:rsidRPr="006013EC">
                <w:rPr>
                  <w:rFonts w:eastAsia="Times New Roman" w:cs="Arial"/>
                  <w:lang w:eastAsia="de-DE"/>
                </w:rPr>
                <w:t>fest.</w:t>
              </w:r>
            </w:p>
            <w:p w:rsidR="005C7485" w:rsidRPr="007B4497" w:rsidRDefault="005C7485" w:rsidP="00691E8E">
              <w:pPr>
                <w:pStyle w:val="Listenabsatz"/>
                <w:numPr>
                  <w:ilvl w:val="1"/>
                  <w:numId w:val="5"/>
                </w:numPr>
                <w:tabs>
                  <w:tab w:val="clear" w:pos="720"/>
                </w:tabs>
                <w:spacing w:after="120" w:line="276" w:lineRule="auto"/>
                <w:jc w:val="left"/>
                <w:rPr>
                  <w:rFonts w:eastAsia="Times New Roman" w:cs="Arial"/>
                  <w:lang w:eastAsia="de-DE"/>
                </w:rPr>
              </w:pPr>
              <w:r w:rsidRPr="007B4497">
                <w:rPr>
                  <w:rFonts w:eastAsia="Times New Roman" w:cs="Arial"/>
                  <w:lang w:eastAsia="de-DE"/>
                </w:rPr>
                <w:t>Die Fahrbahn einer Straßenbrücke soll durch eine parabelförmige Konstruktion getragen werden</w:t>
              </w:r>
              <w:r>
                <w:rPr>
                  <w:rFonts w:eastAsia="Times New Roman" w:cs="Arial"/>
                  <w:lang w:eastAsia="de-DE"/>
                </w:rPr>
                <w:t xml:space="preserve"> (Tragegerüst)</w:t>
              </w:r>
              <w:r w:rsidRPr="007B4497">
                <w:rPr>
                  <w:rFonts w:eastAsia="Times New Roman" w:cs="Arial"/>
                  <w:lang w:eastAsia="de-DE"/>
                </w:rPr>
                <w:t xml:space="preserve">. Die </w:t>
              </w:r>
              <w:r w:rsidRPr="007B4497">
                <w:rPr>
                  <w:rFonts w:eastAsia="Times New Roman" w:cs="Arial"/>
                  <w:i/>
                  <w:lang w:eastAsia="de-DE"/>
                </w:rPr>
                <w:t>x</w:t>
              </w:r>
              <w:r w:rsidRPr="007B4497">
                <w:rPr>
                  <w:rFonts w:eastAsia="Times New Roman" w:cs="Arial"/>
                  <w:lang w:eastAsia="de-DE"/>
                </w:rPr>
                <w:t xml:space="preserve">-Achse beschreibt den Verlauf einer Straße. Diese trifft an den Punkten </w:t>
              </w:r>
              <w:r w:rsidRPr="007B4497">
                <w:rPr>
                  <w:rFonts w:eastAsia="Times New Roman" w:cs="Arial"/>
                  <w:i/>
                  <w:lang w:eastAsia="de-DE"/>
                </w:rPr>
                <w:t>A</w:t>
              </w:r>
              <w:r w:rsidRPr="007B4497">
                <w:rPr>
                  <w:rFonts w:eastAsia="Times New Roman" w:cs="Arial"/>
                  <w:lang w:eastAsia="de-DE"/>
                </w:rPr>
                <w:t xml:space="preserve"> und </w:t>
              </w:r>
              <w:r w:rsidRPr="007B4497">
                <w:rPr>
                  <w:rFonts w:eastAsia="Times New Roman" w:cs="Arial"/>
                  <w:i/>
                  <w:lang w:eastAsia="de-DE"/>
                </w:rPr>
                <w:t>B</w:t>
              </w:r>
              <w:r w:rsidRPr="007B4497">
                <w:rPr>
                  <w:rFonts w:eastAsia="Times New Roman" w:cs="Arial"/>
                  <w:lang w:eastAsia="de-DE"/>
                </w:rPr>
                <w:t xml:space="preserve"> mit dem Parabelbogen zusammen. Die folgende Abbildung stellt diesen Sachverhalt dar</w:t>
              </w:r>
              <w:r>
                <w:rPr>
                  <w:rFonts w:eastAsia="Times New Roman" w:cs="Arial"/>
                  <w:lang w:eastAsia="de-DE"/>
                </w:rPr>
                <w:t xml:space="preserve"> (Maßstab: 1 LE entspricht 1 m)</w:t>
              </w:r>
              <w:r w:rsidRPr="007B4497">
                <w:rPr>
                  <w:rFonts w:eastAsia="Times New Roman" w:cs="Arial"/>
                  <w:lang w:eastAsia="de-DE"/>
                </w:rPr>
                <w: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5C7485" w:rsidTr="00A249A3">
                <w:tc>
                  <w:tcPr>
                    <w:tcW w:w="9210" w:type="dxa"/>
                  </w:tcPr>
                  <w:p w:rsidR="005C7485" w:rsidRPr="008E609D" w:rsidRDefault="005C7485" w:rsidP="00192265">
                    <w:pPr>
                      <w:jc w:val="center"/>
                      <w:rPr>
                        <w:rFonts w:eastAsia="Times New Roman" w:cs="Arial"/>
                        <w:lang w:eastAsia="de-DE"/>
                      </w:rPr>
                    </w:pPr>
                    <w:r>
                      <w:rPr>
                        <w:noProof/>
                        <w:lang w:eastAsia="de-DE"/>
                      </w:rPr>
                      <w:drawing>
                        <wp:inline distT="0" distB="0" distL="0" distR="0" wp14:anchorId="31CB03AD" wp14:editId="5458DB10">
                          <wp:extent cx="3060000" cy="1549232"/>
                          <wp:effectExtent l="0" t="0" r="0" b="0"/>
                          <wp:docPr id="49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abe7_Bild.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60000" cy="1549232"/>
                                  </a:xfrm>
                                  <a:prstGeom prst="rect">
                                    <a:avLst/>
                                  </a:prstGeom>
                                </pic:spPr>
                              </pic:pic>
                            </a:graphicData>
                          </a:graphic>
                        </wp:inline>
                      </w:drawing>
                    </w:r>
                  </w:p>
                </w:tc>
              </w:tr>
              <w:tr w:rsidR="005C7485" w:rsidTr="00A249A3">
                <w:tc>
                  <w:tcPr>
                    <w:tcW w:w="9210" w:type="dxa"/>
                  </w:tcPr>
                  <w:p w:rsidR="005C7485" w:rsidRDefault="005C7485" w:rsidP="00192265">
                    <w:pPr>
                      <w:pStyle w:val="Listenabsatz"/>
                      <w:ind w:left="0" w:firstLine="0"/>
                      <w:jc w:val="center"/>
                      <w:rPr>
                        <w:rFonts w:eastAsia="Times New Roman" w:cs="Arial"/>
                        <w:lang w:eastAsia="de-DE"/>
                      </w:rPr>
                    </w:pPr>
                    <w:r w:rsidRPr="00986C95">
                      <w:rPr>
                        <w:rFonts w:eastAsia="Times New Roman" w:cs="Arial"/>
                        <w:sz w:val="18"/>
                        <w:szCs w:val="18"/>
                        <w:lang w:eastAsia="de-DE"/>
                      </w:rPr>
                      <w:t xml:space="preserve">Abbildung </w:t>
                    </w:r>
                    <w:r>
                      <w:rPr>
                        <w:rFonts w:eastAsia="Times New Roman" w:cs="Arial"/>
                        <w:sz w:val="18"/>
                        <w:szCs w:val="18"/>
                        <w:lang w:eastAsia="de-DE"/>
                      </w:rPr>
                      <w:t>4</w:t>
                    </w:r>
                    <w:r w:rsidRPr="00986C95">
                      <w:rPr>
                        <w:rFonts w:eastAsia="Times New Roman" w:cs="Arial"/>
                        <w:sz w:val="18"/>
                        <w:szCs w:val="18"/>
                        <w:lang w:eastAsia="de-DE"/>
                      </w:rPr>
                      <w:t xml:space="preserve">: </w:t>
                    </w:r>
                    <w:r>
                      <w:rPr>
                        <w:rFonts w:eastAsia="Times New Roman" w:cs="Arial"/>
                        <w:sz w:val="18"/>
                        <w:szCs w:val="18"/>
                        <w:lang w:eastAsia="de-DE"/>
                      </w:rPr>
                      <w:t>Tragegerüst Straßenbrücke</w:t>
                    </w:r>
                    <w:r w:rsidRPr="00986C95">
                      <w:rPr>
                        <w:rFonts w:eastAsia="Times New Roman" w:cs="Arial"/>
                        <w:sz w:val="18"/>
                        <w:szCs w:val="18"/>
                        <w:lang w:eastAsia="de-DE"/>
                      </w:rPr>
                      <w:t xml:space="preserve"> – Aufgabe </w:t>
                    </w:r>
                    <w:r>
                      <w:rPr>
                        <w:rFonts w:eastAsia="Times New Roman" w:cs="Arial"/>
                        <w:sz w:val="18"/>
                        <w:szCs w:val="18"/>
                        <w:lang w:eastAsia="de-DE"/>
                      </w:rPr>
                      <w:t>8</w:t>
                    </w:r>
                    <w:r>
                      <w:rPr>
                        <w:rStyle w:val="Funotenzeichen"/>
                        <w:rFonts w:eastAsia="Times New Roman" w:cs="Arial"/>
                        <w:sz w:val="18"/>
                        <w:szCs w:val="18"/>
                        <w:lang w:eastAsia="de-DE"/>
                      </w:rPr>
                      <w:footnoteReference w:id="4"/>
                    </w:r>
                  </w:p>
                </w:tc>
              </w:tr>
            </w:tbl>
            <w:p w:rsidR="005C7485" w:rsidRPr="006013EC" w:rsidRDefault="005C7485" w:rsidP="00192265">
              <w:pPr>
                <w:pStyle w:val="Listenabsatz"/>
                <w:ind w:left="720" w:firstLine="0"/>
                <w:rPr>
                  <w:rFonts w:eastAsia="Times New Roman" w:cs="Arial"/>
                  <w:lang w:eastAsia="de-DE"/>
                </w:rPr>
              </w:pPr>
            </w:p>
            <w:p w:rsidR="005C7485" w:rsidRPr="00931437" w:rsidRDefault="005C7485" w:rsidP="00691E8E">
              <w:pPr>
                <w:pStyle w:val="Listenabsatz"/>
                <w:numPr>
                  <w:ilvl w:val="0"/>
                  <w:numId w:val="7"/>
                </w:numPr>
                <w:tabs>
                  <w:tab w:val="clear" w:pos="720"/>
                </w:tabs>
                <w:spacing w:after="0" w:line="276" w:lineRule="auto"/>
                <w:jc w:val="left"/>
                <w:rPr>
                  <w:rFonts w:eastAsia="Times New Roman" w:cs="Calibri"/>
                  <w:szCs w:val="22"/>
                  <w:lang w:eastAsia="de-DE"/>
                </w:rPr>
              </w:pPr>
              <w:r w:rsidRPr="00931437">
                <w:rPr>
                  <w:rFonts w:eastAsia="Times New Roman" w:cs="Calibri"/>
                  <w:szCs w:val="22"/>
                  <w:lang w:eastAsia="de-DE"/>
                </w:rPr>
                <w:t xml:space="preserve">Begründe, dass die Funktionsgleichung </w:t>
              </w:r>
              <m:oMath>
                <m:r>
                  <w:rPr>
                    <w:rFonts w:ascii="Cambria Math" w:eastAsia="Times New Roman" w:hAnsi="Cambria Math" w:cs="Calibri"/>
                    <w:szCs w:val="22"/>
                    <w:lang w:eastAsia="de-DE"/>
                  </w:rPr>
                  <m:t>f</m:t>
                </m:r>
                <m:d>
                  <m:dPr>
                    <m:ctrlPr>
                      <w:rPr>
                        <w:rFonts w:ascii="Cambria Math" w:eastAsia="Times New Roman" w:hAnsi="Cambria Math" w:cs="Calibri"/>
                        <w:i/>
                        <w:szCs w:val="22"/>
                        <w:lang w:eastAsia="de-DE"/>
                      </w:rPr>
                    </m:ctrlPr>
                  </m:dPr>
                  <m:e>
                    <m:r>
                      <w:rPr>
                        <w:rFonts w:ascii="Cambria Math" w:eastAsia="Times New Roman" w:hAnsi="Cambria Math" w:cs="Calibri"/>
                        <w:szCs w:val="22"/>
                        <w:lang w:eastAsia="de-DE"/>
                      </w:rPr>
                      <m:t>x</m:t>
                    </m:r>
                  </m:e>
                </m:d>
                <m:r>
                  <w:rPr>
                    <w:rFonts w:ascii="Cambria Math" w:eastAsia="Times New Roman" w:hAnsi="Cambria Math" w:cs="Calibri"/>
                    <w:szCs w:val="22"/>
                    <w:lang w:eastAsia="de-DE"/>
                  </w:rPr>
                  <m:t>=</m:t>
                </m:r>
                <m:sSup>
                  <m:sSupPr>
                    <m:ctrlPr>
                      <w:rPr>
                        <w:rFonts w:ascii="Cambria Math" w:eastAsia="Times New Roman" w:hAnsi="Cambria Math" w:cs="Calibri"/>
                        <w:i/>
                        <w:szCs w:val="22"/>
                        <w:lang w:eastAsia="de-DE"/>
                      </w:rPr>
                    </m:ctrlPr>
                  </m:sSupPr>
                  <m:e>
                    <m:r>
                      <w:rPr>
                        <w:rFonts w:ascii="Cambria Math" w:eastAsia="Times New Roman" w:hAnsi="Cambria Math" w:cs="Calibri"/>
                        <w:szCs w:val="22"/>
                        <w:lang w:eastAsia="de-DE"/>
                      </w:rPr>
                      <m:t>-</m:t>
                    </m:r>
                    <m:f>
                      <m:fPr>
                        <m:ctrlPr>
                          <w:rPr>
                            <w:rFonts w:ascii="Cambria Math" w:eastAsia="Times New Roman" w:hAnsi="Cambria Math" w:cs="Calibri"/>
                            <w:i/>
                            <w:szCs w:val="22"/>
                            <w:lang w:eastAsia="de-DE"/>
                          </w:rPr>
                        </m:ctrlPr>
                      </m:fPr>
                      <m:num>
                        <m:r>
                          <w:rPr>
                            <w:rFonts w:ascii="Cambria Math" w:eastAsia="Times New Roman" w:hAnsi="Cambria Math" w:cs="Calibri"/>
                            <w:szCs w:val="22"/>
                            <w:lang w:eastAsia="de-DE"/>
                          </w:rPr>
                          <m:t>3</m:t>
                        </m:r>
                      </m:num>
                      <m:den>
                        <m:r>
                          <w:rPr>
                            <w:rFonts w:ascii="Cambria Math" w:eastAsia="Times New Roman" w:hAnsi="Cambria Math" w:cs="Calibri"/>
                            <w:szCs w:val="22"/>
                            <w:lang w:eastAsia="de-DE"/>
                          </w:rPr>
                          <m:t>80</m:t>
                        </m:r>
                      </m:den>
                    </m:f>
                    <m:r>
                      <w:rPr>
                        <w:rFonts w:ascii="Cambria Math" w:eastAsia="Times New Roman" w:hAnsi="Cambria Math" w:cs="Calibri"/>
                        <w:szCs w:val="22"/>
                        <w:lang w:eastAsia="de-DE"/>
                      </w:rPr>
                      <m:t>x</m:t>
                    </m:r>
                  </m:e>
                  <m:sup>
                    <m:r>
                      <w:rPr>
                        <w:rFonts w:ascii="Cambria Math" w:eastAsia="Times New Roman" w:hAnsi="Cambria Math" w:cs="Calibri"/>
                        <w:szCs w:val="22"/>
                        <w:lang w:eastAsia="de-DE"/>
                      </w:rPr>
                      <m:t>2</m:t>
                    </m:r>
                  </m:sup>
                </m:sSup>
                <m:r>
                  <w:rPr>
                    <w:rFonts w:ascii="Cambria Math" w:eastAsia="Times New Roman" w:hAnsi="Cambria Math" w:cs="Calibri"/>
                    <w:szCs w:val="22"/>
                    <w:lang w:eastAsia="de-DE"/>
                  </w:rPr>
                  <m:t>+15</m:t>
                </m:r>
              </m:oMath>
              <w:r w:rsidRPr="00931437">
                <w:rPr>
                  <w:rFonts w:eastAsia="Times New Roman" w:cs="Calibri"/>
                  <w:szCs w:val="22"/>
                  <w:lang w:eastAsia="de-DE"/>
                </w:rPr>
                <w:t xml:space="preserve"> den Verlauf des Brückenbogens</w:t>
              </w:r>
              <w:r w:rsidR="00192265" w:rsidRPr="00931437">
                <w:rPr>
                  <w:rFonts w:eastAsia="Times New Roman" w:cs="Calibri"/>
                  <w:szCs w:val="22"/>
                  <w:lang w:eastAsia="de-DE"/>
                </w:rPr>
                <w:t xml:space="preserve"> </w:t>
              </w:r>
              <w:r w:rsidRPr="00931437">
                <w:rPr>
                  <w:rFonts w:eastAsia="Times New Roman" w:cs="Calibri"/>
                  <w:szCs w:val="22"/>
                  <w:lang w:eastAsia="de-DE"/>
                </w:rPr>
                <w:t>beschreibt.</w:t>
              </w:r>
            </w:p>
            <w:p w:rsidR="005C7485" w:rsidRPr="00931437" w:rsidRDefault="005C7485" w:rsidP="00691E8E">
              <w:pPr>
                <w:pStyle w:val="Listenabsatz"/>
                <w:numPr>
                  <w:ilvl w:val="0"/>
                  <w:numId w:val="7"/>
                </w:numPr>
                <w:tabs>
                  <w:tab w:val="clear" w:pos="720"/>
                </w:tabs>
                <w:spacing w:after="0" w:line="276" w:lineRule="auto"/>
                <w:jc w:val="left"/>
                <w:rPr>
                  <w:rFonts w:eastAsia="Times New Roman" w:cs="Calibri"/>
                  <w:szCs w:val="22"/>
                  <w:lang w:eastAsia="de-DE"/>
                </w:rPr>
              </w:pPr>
              <w:r w:rsidRPr="00931437">
                <w:rPr>
                  <w:rFonts w:eastAsia="Times New Roman" w:cs="Calibri"/>
                  <w:szCs w:val="22"/>
                  <w:lang w:eastAsia="de-DE"/>
                </w:rPr>
                <w:t>Bestimme die beiden Punkte, an denen der Brückenbogen auf die Fahrbahn trifft durch eine geeignete Rechnung. Gib an, wie weit die beiden Punkte voneinander entfernt sind.</w:t>
              </w:r>
            </w:p>
            <w:p w:rsidR="005C7485" w:rsidRPr="00931437" w:rsidRDefault="005C7485" w:rsidP="00691E8E">
              <w:pPr>
                <w:pStyle w:val="Listenabsatz"/>
                <w:numPr>
                  <w:ilvl w:val="0"/>
                  <w:numId w:val="7"/>
                </w:numPr>
                <w:tabs>
                  <w:tab w:val="clear" w:pos="720"/>
                </w:tabs>
                <w:spacing w:after="0" w:line="276" w:lineRule="auto"/>
                <w:jc w:val="left"/>
                <w:rPr>
                  <w:rFonts w:eastAsia="Times New Roman" w:cs="Calibri"/>
                  <w:szCs w:val="22"/>
                  <w:lang w:eastAsia="de-DE"/>
                </w:rPr>
              </w:pPr>
              <w:r w:rsidRPr="00931437">
                <w:rPr>
                  <w:rFonts w:eastAsia="Times New Roman" w:cs="Calibri"/>
                  <w:szCs w:val="22"/>
                  <w:lang w:eastAsia="de-DE"/>
                </w:rPr>
                <w:t>Jeweils 5 m von der Brückenmitte entfernt wird die Straße durch senkrechte Streben mit dem parabelförmigen Tragegerüst verbunden. Berechne die Länge dieser Streben.</w:t>
              </w:r>
            </w:p>
            <w:p w:rsidR="002F7776" w:rsidRDefault="005564B8" w:rsidP="002F7776">
              <w:pPr>
                <w:spacing w:line="259" w:lineRule="auto"/>
                <w:jc w:val="left"/>
                <w:rPr>
                  <w:rFonts w:cs="Calibri"/>
                  <w:noProof/>
                  <w:lang w:eastAsia="de-DE"/>
                </w:rPr>
              </w:pPr>
            </w:p>
          </w:sdtContent>
        </w:sdt>
      </w:sdtContent>
    </w:sdt>
    <w:sectPr w:rsidR="002F7776" w:rsidSect="005564B8">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8" w:rsidRDefault="00556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bookmarkStart w:id="5" w:name="_GoBack" w:displacedByCustomXml="prev"/>
      <w:bookmarkEnd w:id="5" w:displacedByCustomXml="prev"/>
      <w:p w:rsidR="00FB0D86" w:rsidRPr="005564B8" w:rsidRDefault="005564B8" w:rsidP="005564B8">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564B8" w:rsidRDefault="005564B8" w:rsidP="005564B8">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44"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5564B8" w:rsidRDefault="005564B8" w:rsidP="005564B8">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5564B8">
          <w:rPr>
            <w:rFonts w:eastAsia="Calibri" w:cs="Times New Roman"/>
            <w:noProof/>
            <w:color w:val="808080"/>
            <w:sz w:val="16"/>
            <w:szCs w:val="22"/>
          </w:rPr>
          <w:t>1</w:t>
        </w:r>
        <w:r>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8" w:rsidRDefault="00556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 w:id="1">
    <w:p w:rsidR="00E37490" w:rsidRPr="009906D7" w:rsidRDefault="00E37490" w:rsidP="002E79C8">
      <w:pPr>
        <w:pStyle w:val="Funotentext"/>
        <w:rPr>
          <w:rFonts w:cs="Calibri"/>
        </w:rPr>
      </w:pPr>
      <w:r w:rsidRPr="00895B0C">
        <w:rPr>
          <w:rStyle w:val="Funotenzeichen"/>
          <w:rFonts w:ascii="Calibri" w:hAnsi="Calibri" w:cs="Calibri"/>
          <w:sz w:val="15"/>
        </w:rPr>
        <w:footnoteRef/>
      </w:r>
      <w:r w:rsidRPr="009906D7">
        <w:rPr>
          <w:rFonts w:cs="Calibri"/>
        </w:rPr>
        <w:t xml:space="preserve"> Wikimedia, verfügbar unter: </w:t>
      </w:r>
      <w:hyperlink r:id="rId1" w:history="1">
        <w:r w:rsidRPr="009906D7">
          <w:rPr>
            <w:rStyle w:val="Hyperlink"/>
            <w:rFonts w:ascii="Calibri" w:hAnsi="Calibri" w:cs="Calibri"/>
            <w:color w:val="5C5D5F"/>
            <w:sz w:val="15"/>
            <w:szCs w:val="15"/>
          </w:rPr>
          <w:t>https://commons.wikimedia.org/wiki/File:Svinesundbrua_(gamle)_026.JPG</w:t>
        </w:r>
      </w:hyperlink>
      <w:r w:rsidRPr="009906D7">
        <w:rPr>
          <w:rFonts w:cs="Calibri"/>
        </w:rPr>
        <w:t xml:space="preserve">; CC0; </w:t>
      </w:r>
      <w:r w:rsidRPr="009906D7">
        <w:rPr>
          <w:rStyle w:val="font-size-22"/>
          <w:rFonts w:cs="Calibri"/>
        </w:rPr>
        <w:t>Zugriff am: 26.03.2021.</w:t>
      </w:r>
    </w:p>
  </w:footnote>
  <w:footnote w:id="2">
    <w:p w:rsidR="00E37490" w:rsidRPr="009906D7" w:rsidRDefault="00E37490" w:rsidP="002E79C8">
      <w:pPr>
        <w:pStyle w:val="Funotentext"/>
      </w:pPr>
      <w:r w:rsidRPr="00895B0C">
        <w:rPr>
          <w:rStyle w:val="Funotenzeichen"/>
          <w:rFonts w:ascii="Calibri" w:hAnsi="Calibri" w:cs="Calibri"/>
          <w:sz w:val="15"/>
        </w:rPr>
        <w:footnoteRef/>
      </w:r>
      <w:r w:rsidRPr="009906D7">
        <w:rPr>
          <w:rStyle w:val="Funotenzeichen"/>
          <w:rFonts w:ascii="Calibri" w:hAnsi="Calibri" w:cs="Calibri"/>
          <w:sz w:val="15"/>
        </w:rPr>
        <w:t xml:space="preserve"> </w:t>
      </w:r>
      <w:r w:rsidRPr="009906D7">
        <w:rPr>
          <w:rFonts w:cs="Calibri"/>
        </w:rPr>
        <w:t xml:space="preserve">Wikimedia, verfügbar unter: </w:t>
      </w:r>
      <w:hyperlink r:id="rId2" w:history="1">
        <w:r w:rsidRPr="009906D7">
          <w:rPr>
            <w:rStyle w:val="Hyperlink"/>
            <w:rFonts w:ascii="Calibri" w:hAnsi="Calibri" w:cs="Calibri"/>
            <w:color w:val="5C5D5F"/>
            <w:sz w:val="15"/>
            <w:szCs w:val="15"/>
          </w:rPr>
          <w:t>https://upload.wikimedia.org/wikipedia/commons/c/ce/Svinesundbrua_014.JPG</w:t>
        </w:r>
      </w:hyperlink>
      <w:r w:rsidRPr="009906D7">
        <w:rPr>
          <w:rFonts w:cs="Calibri"/>
        </w:rPr>
        <w:t xml:space="preserve">; CC0; </w:t>
      </w:r>
      <w:r w:rsidRPr="009906D7">
        <w:rPr>
          <w:rStyle w:val="font-size-22"/>
          <w:rFonts w:cs="Calibri"/>
        </w:rPr>
        <w:t>Zugriff am: 26.03.2021.</w:t>
      </w:r>
    </w:p>
  </w:footnote>
  <w:footnote w:id="3">
    <w:p w:rsidR="00E37490" w:rsidRPr="00895B0C" w:rsidRDefault="00E37490" w:rsidP="005C7485">
      <w:pPr>
        <w:pStyle w:val="Funotentext"/>
        <w:rPr>
          <w:rFonts w:cs="Calibri"/>
        </w:rPr>
      </w:pPr>
      <w:r w:rsidRPr="00895B0C">
        <w:rPr>
          <w:rStyle w:val="Funotenzeichen"/>
          <w:rFonts w:ascii="Calibri" w:hAnsi="Calibri" w:cs="Calibri"/>
          <w:sz w:val="15"/>
        </w:rPr>
        <w:footnoteRef/>
      </w:r>
      <w:r w:rsidRPr="00895B0C">
        <w:rPr>
          <w:rFonts w:cs="Calibri"/>
        </w:rPr>
        <w:t xml:space="preserve"> </w:t>
      </w:r>
      <w:r w:rsidRPr="00895B0C">
        <w:rPr>
          <w:rFonts w:cs="Calibri"/>
          <w:noProof/>
          <w:lang w:eastAsia="de-DE"/>
        </w:rPr>
        <w:t>Abbildung 3: Reblin, LISUM</w:t>
      </w:r>
      <w:r w:rsidRPr="00895B0C">
        <w:rPr>
          <w:rFonts w:cs="Calibri"/>
        </w:rPr>
        <w:t>; CC-BY.</w:t>
      </w:r>
    </w:p>
  </w:footnote>
  <w:footnote w:id="4">
    <w:p w:rsidR="00E37490" w:rsidRPr="00D9376D" w:rsidRDefault="00E37490" w:rsidP="005C7485">
      <w:pPr>
        <w:pStyle w:val="Funotentext"/>
        <w:rPr>
          <w:sz w:val="16"/>
          <w:szCs w:val="16"/>
        </w:rPr>
      </w:pPr>
      <w:r w:rsidRPr="00895B0C">
        <w:rPr>
          <w:rStyle w:val="Funotenzeichen"/>
          <w:rFonts w:ascii="Calibri" w:hAnsi="Calibri" w:cs="Calibri"/>
          <w:sz w:val="15"/>
        </w:rPr>
        <w:footnoteRef/>
      </w:r>
      <w:r w:rsidRPr="00895B0C">
        <w:rPr>
          <w:rFonts w:cs="Calibri"/>
        </w:rPr>
        <w:t xml:space="preserve"> </w:t>
      </w:r>
      <w:r w:rsidRPr="00895B0C">
        <w:rPr>
          <w:rFonts w:cs="Calibri"/>
          <w:noProof/>
          <w:lang w:eastAsia="de-DE"/>
        </w:rPr>
        <w:t>Abbildung 4: Mierig, LISUM</w:t>
      </w:r>
      <w:r w:rsidRPr="00895B0C">
        <w:rPr>
          <w:rFonts w:cs="Calibri"/>
        </w:rPr>
        <w:t>; CC-BY.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8" w:rsidRDefault="005564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8" w:rsidRDefault="005564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8" w:rsidRDefault="005564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69D5"/>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1FF"/>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4B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5CB6"/>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3681"/>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5B11"/>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0D86"/>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64FA08BA"/>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899749712">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gbm.at/twcjxemd" TargetMode="External"/><Relationship Id="rId18" Type="http://schemas.openxmlformats.org/officeDocument/2006/relationships/hyperlink" Target="https://ggbm.at/xzc6f9b8" TargetMode="External"/><Relationship Id="rId26" Type="http://schemas.openxmlformats.org/officeDocument/2006/relationships/hyperlink" Target="https://s.bsbb.eu/ueberblick"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bernd-nebel.de/bruecken" TargetMode="External"/><Relationship Id="rId34" Type="http://schemas.openxmlformats.org/officeDocument/2006/relationships/image" Target="media/image10.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gbm.at/ykdtxbh3" TargetMode="External"/><Relationship Id="rId17" Type="http://schemas.openxmlformats.org/officeDocument/2006/relationships/hyperlink" Target="https://ggbm.at/wwdjdr7j" TargetMode="External"/><Relationship Id="rId25" Type="http://schemas.openxmlformats.org/officeDocument/2006/relationships/hyperlink" Target="https://s.bsbb.eu/hinweise" TargetMode="External"/><Relationship Id="rId33" Type="http://schemas.openxmlformats.org/officeDocument/2006/relationships/image" Target="media/image9.emf"/><Relationship Id="rId38" Type="http://schemas.openxmlformats.org/officeDocument/2006/relationships/image" Target="media/image14.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gbm.at/pauvxcnc" TargetMode="External"/><Relationship Id="rId20" Type="http://schemas.openxmlformats.org/officeDocument/2006/relationships/hyperlink" Target="https://www.mathe-online.at/lernpfade/quadratische_funktionen/?kapitel=2"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gbm.at/z9vkwxsp" TargetMode="External"/><Relationship Id="rId24" Type="http://schemas.openxmlformats.org/officeDocument/2006/relationships/hyperlink" Target="https://www.geogebra.org/m/hDf78XkV" TargetMode="External"/><Relationship Id="rId32" Type="http://schemas.openxmlformats.org/officeDocument/2006/relationships/image" Target="media/image8.emf"/><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gbm.at/nucm8p4a" TargetMode="External"/><Relationship Id="rId23" Type="http://schemas.openxmlformats.org/officeDocument/2006/relationships/hyperlink" Target="https://homepage.univie.ac.at/hans.humenberger/Aufsaetze/MU_4-2011_henn_humenberger.pdf"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theme" Target="theme/theme1.xml"/><Relationship Id="rId10" Type="http://schemas.openxmlformats.org/officeDocument/2006/relationships/hyperlink" Target="https://ggbm.at/dq6vxxfx" TargetMode="External"/><Relationship Id="rId19" Type="http://schemas.openxmlformats.org/officeDocument/2006/relationships/hyperlink" Target="https://wiki.zum.de/wiki/Quadratische_Funktionen_erkunden" TargetMode="External"/><Relationship Id="rId31" Type="http://schemas.openxmlformats.org/officeDocument/2006/relationships/image" Target="media/image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gbm.at/hjtanpqz" TargetMode="External"/><Relationship Id="rId14" Type="http://schemas.openxmlformats.org/officeDocument/2006/relationships/hyperlink" Target="https://ggbm.at/r4wfxgsr" TargetMode="External"/><Relationship Id="rId22" Type="http://schemas.openxmlformats.org/officeDocument/2006/relationships/hyperlink" Target="http://www.spiegel.de/wissenschaft/technik/statik-der-perfekte-brueckenbogen-a-1096728.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pload.wikimedia.org/wikipedia/commons/c/ce/Svinesundbrua_014.JPG" TargetMode="External"/><Relationship Id="rId1" Type="http://schemas.openxmlformats.org/officeDocument/2006/relationships/hyperlink" Target="https://commons.wikimedia.org/wiki/File:Svinesundbrua_(gamle)_026.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2E91011E-2C10-49A9-BE07-FE2BFCF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10</Pages>
  <Words>2306</Words>
  <Characters>14534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16807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5</cp:revision>
  <cp:lastPrinted>2021-04-20T08:34:00Z</cp:lastPrinted>
  <dcterms:created xsi:type="dcterms:W3CDTF">2021-06-01T09:40:00Z</dcterms:created>
  <dcterms:modified xsi:type="dcterms:W3CDTF">2021-06-07T11:26:00Z</dcterms:modified>
</cp:coreProperties>
</file>