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01504B" w:rsidRPr="008119C5" w:rsidTr="00C16860">
        <w:tc>
          <w:tcPr>
            <w:tcW w:w="2802" w:type="dxa"/>
          </w:tcPr>
          <w:p w:rsidR="0001504B" w:rsidRPr="008119C5" w:rsidRDefault="0001504B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01504B" w:rsidRPr="00202F49" w:rsidRDefault="0001504B" w:rsidP="00123926">
            <w:pPr>
              <w:spacing w:before="200" w:after="200"/>
            </w:pPr>
            <w:r>
              <w:t>Biologie</w:t>
            </w:r>
          </w:p>
        </w:tc>
      </w:tr>
      <w:tr w:rsidR="0001504B" w:rsidRPr="008119C5" w:rsidTr="00C16860">
        <w:tc>
          <w:tcPr>
            <w:tcW w:w="2802" w:type="dxa"/>
          </w:tcPr>
          <w:p w:rsidR="0001504B" w:rsidRPr="009B046A" w:rsidRDefault="0001504B" w:rsidP="0024181C">
            <w:pPr>
              <w:spacing w:before="200" w:after="200"/>
              <w:rPr>
                <w:b/>
              </w:rPr>
            </w:pPr>
            <w:r w:rsidRPr="009B046A">
              <w:rPr>
                <w:b/>
              </w:rPr>
              <w:t>Name der Aufgabe</w:t>
            </w:r>
          </w:p>
        </w:tc>
        <w:tc>
          <w:tcPr>
            <w:tcW w:w="6433" w:type="dxa"/>
            <w:gridSpan w:val="3"/>
          </w:tcPr>
          <w:p w:rsidR="0001504B" w:rsidRPr="0001504B" w:rsidRDefault="007B40B8" w:rsidP="0001504B">
            <w:pPr>
              <w:tabs>
                <w:tab w:val="left" w:pos="1190"/>
              </w:tabs>
              <w:spacing w:before="200" w:after="200"/>
            </w:pPr>
            <w:r>
              <w:t>HIV</w:t>
            </w:r>
            <w:r w:rsidR="00516D0E">
              <w:t>-Infektionen</w:t>
            </w:r>
            <w:r w:rsidR="0001504B" w:rsidRPr="0001504B">
              <w:t xml:space="preserve"> </w:t>
            </w:r>
          </w:p>
        </w:tc>
      </w:tr>
      <w:tr w:rsidR="00516D0E" w:rsidRPr="008119C5" w:rsidTr="00C16860">
        <w:tc>
          <w:tcPr>
            <w:tcW w:w="2802" w:type="dxa"/>
          </w:tcPr>
          <w:p w:rsidR="00516D0E" w:rsidRPr="008119C5" w:rsidRDefault="00516D0E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516D0E" w:rsidRPr="0043003B" w:rsidRDefault="00516D0E" w:rsidP="00FC6394">
            <w:pPr>
              <w:spacing w:before="200" w:after="200"/>
              <w:rPr>
                <w:rFonts w:cs="Arial"/>
              </w:rPr>
            </w:pPr>
            <w:r w:rsidRPr="0043003B">
              <w:rPr>
                <w:rFonts w:cs="Arial"/>
              </w:rPr>
              <w:t>Erkenntnisgewinnung</w:t>
            </w:r>
          </w:p>
        </w:tc>
      </w:tr>
      <w:tr w:rsidR="00516D0E" w:rsidRPr="008119C5" w:rsidTr="00C16860">
        <w:tc>
          <w:tcPr>
            <w:tcW w:w="2802" w:type="dxa"/>
          </w:tcPr>
          <w:p w:rsidR="00516D0E" w:rsidRPr="008119C5" w:rsidRDefault="00516D0E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516D0E" w:rsidRPr="0043003B" w:rsidRDefault="00516D0E" w:rsidP="00FC6394">
            <w:pPr>
              <w:tabs>
                <w:tab w:val="left" w:pos="1373"/>
              </w:tabs>
              <w:spacing w:before="200" w:after="200"/>
              <w:rPr>
                <w:rFonts w:cs="Arial"/>
              </w:rPr>
            </w:pPr>
            <w:bookmarkStart w:id="0" w:name="_Toc422815407"/>
            <w:r w:rsidRPr="0043003B">
              <w:rPr>
                <w:rFonts w:eastAsia="Times New Roman" w:cs="Arial"/>
                <w:szCs w:val="24"/>
                <w:lang w:eastAsia="de-DE"/>
              </w:rPr>
              <w:t>Elemente der Mathematik anwenden</w:t>
            </w:r>
            <w:bookmarkEnd w:id="0"/>
          </w:p>
        </w:tc>
      </w:tr>
      <w:tr w:rsidR="00516D0E" w:rsidRPr="008119C5" w:rsidTr="00C16860">
        <w:tc>
          <w:tcPr>
            <w:tcW w:w="2802" w:type="dxa"/>
          </w:tcPr>
          <w:p w:rsidR="00516D0E" w:rsidRPr="008119C5" w:rsidRDefault="00516D0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Pr="008119C5">
              <w:rPr>
                <w:b/>
              </w:rPr>
              <w:t>tufe</w:t>
            </w:r>
            <w:r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516D0E" w:rsidRPr="0043003B" w:rsidRDefault="007B40B8" w:rsidP="00FC6394">
            <w:pPr>
              <w:tabs>
                <w:tab w:val="left" w:pos="1190"/>
              </w:tabs>
              <w:spacing w:before="200" w:after="200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</w:tr>
      <w:tr w:rsidR="00516D0E" w:rsidRPr="008119C5" w:rsidTr="00C16860">
        <w:tc>
          <w:tcPr>
            <w:tcW w:w="2802" w:type="dxa"/>
          </w:tcPr>
          <w:p w:rsidR="00516D0E" w:rsidRDefault="00516D0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516D0E" w:rsidRPr="0043003B" w:rsidRDefault="00516D0E" w:rsidP="00FC6394">
            <w:pPr>
              <w:pStyle w:val="Aufzhlung"/>
              <w:numPr>
                <w:ilvl w:val="0"/>
                <w:numId w:val="0"/>
              </w:numPr>
              <w:ind w:left="57"/>
              <w:rPr>
                <w:rFonts w:cs="Arial"/>
              </w:rPr>
            </w:pPr>
            <w:r w:rsidRPr="0043003B">
              <w:rPr>
                <w:rFonts w:cs="Arial"/>
                <w:color w:val="000000" w:themeColor="text1"/>
              </w:rPr>
              <w:t xml:space="preserve">Die Schülerinnen und Schüler können </w:t>
            </w:r>
            <w:r w:rsidR="007B40B8" w:rsidRPr="008B4E4F">
              <w:t>Verhältnisgleichungen umformen und Größen berechnen</w:t>
            </w:r>
            <w:r w:rsidR="007B40B8">
              <w:t>.</w:t>
            </w:r>
            <w:r w:rsidR="00346CBD" w:rsidRPr="008B4E4F">
              <w:rPr>
                <w:b/>
                <w:color w:val="9BBB59" w:themeColor="accent3"/>
                <w:sz w:val="18"/>
                <w:szCs w:val="18"/>
              </w:rPr>
              <w:t xml:space="preserve"> </w:t>
            </w:r>
            <w:r w:rsidR="00346CBD" w:rsidRPr="00346CBD">
              <w:rPr>
                <w:color w:val="9BBB59" w:themeColor="accent3"/>
                <w:szCs w:val="22"/>
              </w:rPr>
              <w:t>Bio-K2.4.3 E</w:t>
            </w:r>
          </w:p>
        </w:tc>
      </w:tr>
      <w:tr w:rsidR="0001504B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01504B" w:rsidRPr="008119C5" w:rsidRDefault="0001504B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01504B" w:rsidRPr="00BB2BBC" w:rsidRDefault="00516D0E" w:rsidP="00123926">
            <w:pPr>
              <w:pStyle w:val="AufzhlungC3"/>
              <w:numPr>
                <w:ilvl w:val="0"/>
                <w:numId w:val="0"/>
              </w:numPr>
              <w:ind w:left="33" w:hanging="33"/>
              <w:rPr>
                <w:b/>
              </w:rPr>
            </w:pPr>
            <w:r w:rsidRPr="0043003B">
              <w:rPr>
                <w:rFonts w:cs="Arial"/>
              </w:rPr>
              <w:t xml:space="preserve">TF: 4 </w:t>
            </w:r>
            <w:bookmarkStart w:id="1" w:name="_Toc422815421"/>
            <w:r w:rsidRPr="0043003B">
              <w:rPr>
                <w:rFonts w:cs="Arial"/>
                <w:lang w:bidi="bn-BD"/>
              </w:rPr>
              <w:t>Sexualität, Fortpflanzung und Entwicklung</w:t>
            </w:r>
            <w:bookmarkEnd w:id="1"/>
          </w:p>
        </w:tc>
      </w:tr>
      <w:tr w:rsidR="005C16CC" w:rsidRPr="008119C5" w:rsidTr="007B40B8">
        <w:tc>
          <w:tcPr>
            <w:tcW w:w="2802" w:type="dxa"/>
            <w:tcBorders>
              <w:bottom w:val="single" w:sz="4" w:space="0" w:color="808080" w:themeColor="background1" w:themeShade="80"/>
            </w:tcBorders>
            <w:vAlign w:val="center"/>
          </w:tcPr>
          <w:p w:rsidR="005C16CC" w:rsidRDefault="005C16CC" w:rsidP="007B40B8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</w:t>
            </w:r>
            <w:r w:rsidR="00C16860">
              <w:rPr>
                <w:b/>
              </w:rPr>
              <w:t xml:space="preserve"> oder übe</w:t>
            </w:r>
            <w:r w:rsidR="00C16860">
              <w:rPr>
                <w:b/>
              </w:rPr>
              <w:t>r</w:t>
            </w:r>
            <w:r w:rsidR="00C16860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  <w:vAlign w:val="center"/>
          </w:tcPr>
          <w:p w:rsidR="005C16CC" w:rsidRPr="00202F49" w:rsidRDefault="007B40B8" w:rsidP="007B40B8">
            <w:pPr>
              <w:tabs>
                <w:tab w:val="left" w:pos="1190"/>
              </w:tabs>
              <w:spacing w:before="200" w:after="200"/>
            </w:pPr>
            <w:r>
              <w:t>---</w:t>
            </w:r>
          </w:p>
        </w:tc>
      </w:tr>
      <w:tr w:rsidR="005C16CC" w:rsidRPr="008119C5" w:rsidTr="007B40B8">
        <w:tc>
          <w:tcPr>
            <w:tcW w:w="2802" w:type="dxa"/>
            <w:tcBorders>
              <w:bottom w:val="single" w:sz="4" w:space="0" w:color="808080" w:themeColor="background1" w:themeShade="80"/>
            </w:tcBorders>
            <w:vAlign w:val="center"/>
          </w:tcPr>
          <w:p w:rsidR="005C16CC" w:rsidRDefault="004851BE" w:rsidP="007B40B8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  <w:vAlign w:val="center"/>
          </w:tcPr>
          <w:p w:rsidR="005C16CC" w:rsidRPr="00202F49" w:rsidRDefault="007B40B8" w:rsidP="007B40B8">
            <w:pPr>
              <w:autoSpaceDE w:val="0"/>
              <w:autoSpaceDN w:val="0"/>
              <w:adjustRightInd w:val="0"/>
              <w:spacing w:line="240" w:lineRule="auto"/>
            </w:pPr>
            <w:r>
              <w:t>---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  <w:r w:rsidR="0001504B">
              <w:rPr>
                <w:b/>
              </w:rPr>
              <w:t>x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8A1768" w:rsidRDefault="007B40B8" w:rsidP="00321743">
            <w:pPr>
              <w:spacing w:before="200" w:after="200"/>
            </w:pPr>
            <w:r>
              <w:t>HIV, Aids, Infektion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F5187C" w:rsidRDefault="00F5187C" w:rsidP="00BF22FF">
      <w:pPr>
        <w:spacing w:before="60" w:after="60"/>
        <w:rPr>
          <w:b/>
        </w:rPr>
      </w:pPr>
    </w:p>
    <w:p w:rsidR="00166F9B" w:rsidRPr="004848B9" w:rsidRDefault="00166F9B" w:rsidP="00166F9B">
      <w:pPr>
        <w:rPr>
          <w:b/>
        </w:rPr>
      </w:pPr>
      <w:r w:rsidRPr="004848B9">
        <w:rPr>
          <w:b/>
        </w:rPr>
        <w:t>Mehr HIV-Neuinfektionen in Deutschland</w:t>
      </w:r>
      <w:r>
        <w:rPr>
          <w:rStyle w:val="Funotenzeichen"/>
          <w:b/>
        </w:rPr>
        <w:footnoteReference w:id="1"/>
      </w:r>
      <w:r w:rsidRPr="004848B9">
        <w:rPr>
          <w:b/>
        </w:rPr>
        <w:t xml:space="preserve"> </w:t>
      </w:r>
    </w:p>
    <w:p w:rsidR="00166F9B" w:rsidRPr="004848B9" w:rsidRDefault="00166F9B" w:rsidP="00166F9B"/>
    <w:p w:rsidR="00166F9B" w:rsidRPr="004848B9" w:rsidRDefault="00166F9B" w:rsidP="00166F9B">
      <w:r w:rsidRPr="004848B9">
        <w:t xml:space="preserve">HIV-positiv </w:t>
      </w:r>
      <w:r w:rsidR="00172541">
        <w:t>–</w:t>
      </w:r>
      <w:r w:rsidRPr="004848B9">
        <w:t xml:space="preserve"> diese Diagnose haben 2013 mehr Menschen zum ersten Mal erhalten als noch in </w:t>
      </w:r>
      <w:r w:rsidR="00172541">
        <w:t>den Vorjahren</w:t>
      </w:r>
      <w:r w:rsidR="00895B19">
        <w:t xml:space="preserve"> </w:t>
      </w:r>
      <w:r w:rsidRPr="004848B9">
        <w:t>…</w:t>
      </w:r>
    </w:p>
    <w:p w:rsidR="00166F9B" w:rsidRPr="004848B9" w:rsidRDefault="00166F9B" w:rsidP="00166F9B">
      <w:r w:rsidRPr="004848B9">
        <w:t>Berlin (dpa) … Für 2013 wurden dem Robert-Koch-Institut (RKI) 3263 gesicherte HIV</w:t>
      </w:r>
      <w:r w:rsidR="00172541">
        <w:t>–</w:t>
      </w:r>
      <w:r w:rsidRPr="004848B9">
        <w:t xml:space="preserve">Neudiagnosen übermittelt </w:t>
      </w:r>
      <w:r w:rsidR="00172541">
        <w:t>–</w:t>
      </w:r>
      <w:r w:rsidRPr="004848B9">
        <w:t xml:space="preserve"> etwa zehn Prozent mehr als 2012 …</w:t>
      </w:r>
    </w:p>
    <w:p w:rsidR="00166F9B" w:rsidRPr="004848B9" w:rsidRDefault="00166F9B" w:rsidP="00172541">
      <w:r w:rsidRPr="004848B9">
        <w:t xml:space="preserve">Gesicherte HIV-Neudiagnosen erhielten vor allem Männer </w:t>
      </w:r>
      <w:r w:rsidR="00172541">
        <w:t>–</w:t>
      </w:r>
      <w:r w:rsidRPr="004848B9">
        <w:t xml:space="preserve"> in 2</w:t>
      </w:r>
      <w:r w:rsidR="00172541">
        <w:t>.</w:t>
      </w:r>
      <w:r w:rsidRPr="004848B9">
        <w:t xml:space="preserve">668 Fällen. </w:t>
      </w:r>
    </w:p>
    <w:p w:rsidR="00166F9B" w:rsidRPr="004848B9" w:rsidRDefault="00166F9B" w:rsidP="00172541">
      <w:r w:rsidRPr="004848B9">
        <w:t>Der Bericht gibt auch Aufschluss über Risiken:</w:t>
      </w:r>
    </w:p>
    <w:p w:rsidR="00166F9B" w:rsidRPr="004848B9" w:rsidRDefault="00166F9B" w:rsidP="00166F9B">
      <w:pPr>
        <w:pStyle w:val="Listenabsatz"/>
        <w:numPr>
          <w:ilvl w:val="0"/>
          <w:numId w:val="18"/>
        </w:numPr>
      </w:pPr>
      <w:r w:rsidRPr="004848B9">
        <w:t>53</w:t>
      </w:r>
      <w:r w:rsidR="00172541">
        <w:t xml:space="preserve"> </w:t>
      </w:r>
      <w:r w:rsidRPr="004848B9">
        <w:t>% der Neudiagnosen wurde bei homosexuellen Männern gestellt</w:t>
      </w:r>
      <w:r w:rsidR="00895B19">
        <w:t xml:space="preserve"> ..</w:t>
      </w:r>
      <w:r w:rsidRPr="004848B9">
        <w:t xml:space="preserve">. </w:t>
      </w:r>
    </w:p>
    <w:p w:rsidR="00166F9B" w:rsidRPr="004848B9" w:rsidRDefault="00166F9B" w:rsidP="00166F9B">
      <w:pPr>
        <w:pStyle w:val="Listenabsatz"/>
        <w:numPr>
          <w:ilvl w:val="0"/>
          <w:numId w:val="18"/>
        </w:numPr>
      </w:pPr>
      <w:r w:rsidRPr="004848B9">
        <w:t>Anders bei heterosexueller Übertragung: hier waren es ca. 18</w:t>
      </w:r>
      <w:r w:rsidR="00172541">
        <w:t xml:space="preserve"> </w:t>
      </w:r>
      <w:r w:rsidRPr="004848B9">
        <w:t xml:space="preserve">%. </w:t>
      </w:r>
    </w:p>
    <w:p w:rsidR="00166F9B" w:rsidRPr="004848B9" w:rsidRDefault="00166F9B" w:rsidP="00166F9B">
      <w:pPr>
        <w:pStyle w:val="Listenabsatz"/>
        <w:numPr>
          <w:ilvl w:val="0"/>
          <w:numId w:val="18"/>
        </w:numPr>
        <w:spacing w:line="240" w:lineRule="auto"/>
        <w:jc w:val="both"/>
        <w:rPr>
          <w:rFonts w:cs="Arial"/>
        </w:rPr>
      </w:pPr>
      <w:r>
        <w:rPr>
          <w:rFonts w:cs="Arial"/>
        </w:rPr>
        <w:t>3</w:t>
      </w:r>
      <w:r w:rsidR="00172541">
        <w:rPr>
          <w:rFonts w:cs="Arial"/>
        </w:rPr>
        <w:t xml:space="preserve"> </w:t>
      </w:r>
      <w:r>
        <w:rPr>
          <w:rFonts w:cs="Arial"/>
        </w:rPr>
        <w:t>%</w:t>
      </w:r>
      <w:r w:rsidRPr="004848B9">
        <w:rPr>
          <w:rFonts w:cs="Arial"/>
        </w:rPr>
        <w:t xml:space="preserve"> der Betroffenen haben sich durch Spritzen von Drogen mit HIV infiziert.</w:t>
      </w:r>
    </w:p>
    <w:p w:rsidR="00166F9B" w:rsidRPr="004848B9" w:rsidRDefault="00166F9B" w:rsidP="00166F9B">
      <w:pPr>
        <w:pStyle w:val="Listenabsatz"/>
        <w:numPr>
          <w:ilvl w:val="0"/>
          <w:numId w:val="18"/>
        </w:num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5068570</wp:posOffset>
            </wp:positionH>
            <wp:positionV relativeFrom="paragraph">
              <wp:posOffset>33655</wp:posOffset>
            </wp:positionV>
            <wp:extent cx="1016000" cy="1515110"/>
            <wp:effectExtent l="0" t="0" r="0" b="0"/>
            <wp:wrapTight wrapText="bothSides">
              <wp:wrapPolygon edited="0">
                <wp:start x="2835" y="272"/>
                <wp:lineTo x="1215" y="1358"/>
                <wp:lineTo x="405" y="4617"/>
                <wp:lineTo x="3645" y="8962"/>
                <wp:lineTo x="2835" y="17653"/>
                <wp:lineTo x="6885" y="20369"/>
                <wp:lineTo x="7290" y="20369"/>
                <wp:lineTo x="9720" y="20369"/>
                <wp:lineTo x="10125" y="17925"/>
                <wp:lineTo x="17010" y="17653"/>
                <wp:lineTo x="21465" y="16023"/>
                <wp:lineTo x="21465" y="12221"/>
                <wp:lineTo x="19845" y="11135"/>
                <wp:lineTo x="14985" y="8962"/>
                <wp:lineTo x="11745" y="4617"/>
                <wp:lineTo x="12150" y="3531"/>
                <wp:lineTo x="10125" y="1358"/>
                <wp:lineTo x="7290" y="272"/>
                <wp:lineTo x="2835" y="272"/>
              </wp:wrapPolygon>
            </wp:wrapTight>
            <wp:docPr id="3" name="Bild 1" descr="https://upload.wikimedia.org/wikipedia/commons/thumb/6/64/Red_Ribbon.svg/2000px-Red_Ribbo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https://upload.wikimedia.org/wikipedia/commons/thumb/6/64/Red_Ribbon.svg/2000px-Red_Ribbon.sv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848B9">
        <w:t>Keine ausreichenden Angaben zum Übertragungsweg registrierte das RKI bei 25</w:t>
      </w:r>
      <w:r w:rsidR="00172541">
        <w:t xml:space="preserve"> </w:t>
      </w:r>
      <w:r w:rsidRPr="004848B9">
        <w:t>% der Neudiagnosen.</w:t>
      </w:r>
    </w:p>
    <w:p w:rsidR="00166F9B" w:rsidRPr="004848B9" w:rsidRDefault="00166F9B" w:rsidP="00166F9B">
      <w:r w:rsidRPr="004848B9">
        <w:t xml:space="preserve">….  Nach den RKI-Statistiken sind seit Beginn der Erfassung 1982 bundesweit insgesamt </w:t>
      </w:r>
      <w:r>
        <w:t xml:space="preserve"> </w:t>
      </w:r>
      <w:r w:rsidRPr="004848B9">
        <w:t>29</w:t>
      </w:r>
      <w:r w:rsidR="00172541">
        <w:t>.</w:t>
      </w:r>
      <w:r w:rsidRPr="004848B9">
        <w:t>800 Menschen an Aids erkrankt. Mehr als 15</w:t>
      </w:r>
      <w:r w:rsidR="00172541">
        <w:t>.</w:t>
      </w:r>
      <w:r w:rsidRPr="004848B9">
        <w:t>000 Menschen sta</w:t>
      </w:r>
      <w:r w:rsidRPr="004848B9">
        <w:t>r</w:t>
      </w:r>
      <w:r w:rsidRPr="004848B9">
        <w:t>ben in</w:t>
      </w:r>
      <w:r w:rsidR="00172541">
        <w:t>f</w:t>
      </w:r>
      <w:r w:rsidRPr="004848B9">
        <w:t>olge der Immunschwächekrankheit.</w:t>
      </w:r>
    </w:p>
    <w:p w:rsidR="00166F9B" w:rsidRPr="004848B9" w:rsidRDefault="00166F9B" w:rsidP="00166F9B">
      <w:pPr>
        <w:pStyle w:val="Listenabsatz"/>
        <w:ind w:left="0"/>
      </w:pPr>
      <w:r w:rsidRPr="004848B9">
        <w:rPr>
          <w:rFonts w:cs="Arial"/>
        </w:rPr>
        <w:t>Weltweit lebten 2012 rund 35,3 Millionen Menschen mit HIV. In Deutschland sind nach einer Schätzung des Robert Koch-Instituts (RKI) derzeit etwa 70.000 Me</w:t>
      </w:r>
      <w:r w:rsidRPr="004848B9">
        <w:rPr>
          <w:rFonts w:cs="Arial"/>
        </w:rPr>
        <w:t>n</w:t>
      </w:r>
      <w:r w:rsidRPr="004848B9">
        <w:rPr>
          <w:rFonts w:cs="Arial"/>
        </w:rPr>
        <w:t>schen mit HIV/Aids infiziert</w:t>
      </w:r>
      <w:r>
        <w:rPr>
          <w:rFonts w:cs="Arial"/>
        </w:rPr>
        <w:t>.</w:t>
      </w:r>
    </w:p>
    <w:p w:rsidR="00166F9B" w:rsidRDefault="00166F9B" w:rsidP="00166F9B">
      <w:pPr>
        <w:rPr>
          <w:color w:val="1F497D"/>
        </w:rPr>
      </w:pPr>
    </w:p>
    <w:p w:rsidR="007B40B8" w:rsidRPr="0043003B" w:rsidRDefault="007B40B8" w:rsidP="007B40B8">
      <w:pPr>
        <w:spacing w:line="240" w:lineRule="auto"/>
        <w:rPr>
          <w:rFonts w:cs="Arial"/>
        </w:rPr>
      </w:pPr>
    </w:p>
    <w:p w:rsidR="007B40B8" w:rsidRPr="0043003B" w:rsidRDefault="007B40B8" w:rsidP="007B40B8">
      <w:pPr>
        <w:spacing w:before="120" w:line="240" w:lineRule="auto"/>
        <w:jc w:val="both"/>
        <w:rPr>
          <w:rFonts w:cs="Arial"/>
          <w:b/>
        </w:rPr>
      </w:pPr>
      <w:r>
        <w:rPr>
          <w:rFonts w:cs="Arial"/>
          <w:b/>
        </w:rPr>
        <w:t>Aufgaben:</w:t>
      </w:r>
    </w:p>
    <w:p w:rsidR="003A137B" w:rsidRPr="003A137B" w:rsidRDefault="007B40B8" w:rsidP="007B40B8">
      <w:pPr>
        <w:pStyle w:val="Listenabsatz"/>
        <w:numPr>
          <w:ilvl w:val="0"/>
          <w:numId w:val="14"/>
        </w:numPr>
        <w:spacing w:before="60" w:after="60" w:line="240" w:lineRule="auto"/>
        <w:jc w:val="both"/>
        <w:rPr>
          <w:rFonts w:cs="Arial"/>
          <w:b/>
        </w:rPr>
      </w:pPr>
      <w:r w:rsidRPr="003A137B">
        <w:rPr>
          <w:rFonts w:cs="Arial"/>
          <w:b/>
        </w:rPr>
        <w:t xml:space="preserve">Berechne </w:t>
      </w:r>
      <w:r w:rsidRPr="003A137B">
        <w:rPr>
          <w:rFonts w:cs="Arial"/>
        </w:rPr>
        <w:t>die Anzahl der Deutschen mit HIV-Diagnose</w:t>
      </w:r>
      <w:r w:rsidRPr="003A137B">
        <w:rPr>
          <w:rFonts w:cs="Arial"/>
          <w:b/>
        </w:rPr>
        <w:t xml:space="preserve"> </w:t>
      </w:r>
      <w:r w:rsidRPr="003A137B">
        <w:rPr>
          <w:rFonts w:cs="Arial"/>
        </w:rPr>
        <w:t>im Jahr 2012.</w:t>
      </w:r>
    </w:p>
    <w:p w:rsidR="007B40B8" w:rsidRPr="003A137B" w:rsidRDefault="003A137B" w:rsidP="007B40B8">
      <w:pPr>
        <w:pStyle w:val="Listenabsatz"/>
        <w:numPr>
          <w:ilvl w:val="0"/>
          <w:numId w:val="14"/>
        </w:numPr>
        <w:spacing w:before="60" w:after="60" w:line="240" w:lineRule="auto"/>
        <w:jc w:val="both"/>
        <w:rPr>
          <w:rFonts w:cs="Arial"/>
          <w:b/>
        </w:rPr>
      </w:pPr>
      <w:r w:rsidRPr="003A137B">
        <w:rPr>
          <w:rFonts w:cs="Arial"/>
          <w:b/>
        </w:rPr>
        <w:t>Berechne</w:t>
      </w:r>
      <w:r>
        <w:rPr>
          <w:rFonts w:cs="Arial"/>
          <w:b/>
        </w:rPr>
        <w:t xml:space="preserve"> </w:t>
      </w:r>
      <w:r w:rsidRPr="003A137B">
        <w:rPr>
          <w:rFonts w:cs="Arial"/>
        </w:rPr>
        <w:t>den prozentualen Anteil</w:t>
      </w:r>
      <w:r w:rsidRPr="003A137B">
        <w:rPr>
          <w:rFonts w:cs="Arial"/>
          <w:b/>
        </w:rPr>
        <w:t xml:space="preserve"> </w:t>
      </w:r>
      <w:r w:rsidRPr="003A137B">
        <w:rPr>
          <w:rFonts w:cs="Arial"/>
        </w:rPr>
        <w:t>der weltweit mit HIV infizierten Menschen in Deutsc</w:t>
      </w:r>
      <w:r w:rsidRPr="003A137B">
        <w:rPr>
          <w:rFonts w:cs="Arial"/>
        </w:rPr>
        <w:t>h</w:t>
      </w:r>
      <w:r w:rsidRPr="003A137B">
        <w:rPr>
          <w:rFonts w:cs="Arial"/>
        </w:rPr>
        <w:t>land für das Jahr 2012.</w:t>
      </w:r>
    </w:p>
    <w:p w:rsidR="007B40B8" w:rsidRPr="0043003B" w:rsidRDefault="007B40B8" w:rsidP="007B40B8">
      <w:pPr>
        <w:spacing w:before="60" w:after="60"/>
        <w:rPr>
          <w:rFonts w:cs="Arial"/>
          <w:b/>
        </w:rPr>
      </w:pPr>
    </w:p>
    <w:p w:rsidR="007B40B8" w:rsidRPr="0043003B" w:rsidRDefault="007B40B8" w:rsidP="007B40B8">
      <w:pPr>
        <w:spacing w:before="60" w:after="60"/>
        <w:rPr>
          <w:rFonts w:cs="Arial"/>
          <w:b/>
        </w:rPr>
      </w:pPr>
    </w:p>
    <w:p w:rsidR="007B40B8" w:rsidRPr="0043003B" w:rsidRDefault="007B40B8" w:rsidP="007B40B8">
      <w:pPr>
        <w:spacing w:line="240" w:lineRule="auto"/>
        <w:rPr>
          <w:rFonts w:cs="Arial"/>
          <w:b/>
        </w:rPr>
      </w:pPr>
    </w:p>
    <w:p w:rsidR="007B40B8" w:rsidRPr="0043003B" w:rsidRDefault="007B40B8" w:rsidP="007B40B8">
      <w:pPr>
        <w:spacing w:line="240" w:lineRule="auto"/>
        <w:rPr>
          <w:rFonts w:cs="Arial"/>
          <w:b/>
        </w:rPr>
      </w:pPr>
    </w:p>
    <w:p w:rsidR="007B40B8" w:rsidRPr="0043003B" w:rsidRDefault="007B40B8" w:rsidP="007B40B8">
      <w:pPr>
        <w:spacing w:line="240" w:lineRule="auto"/>
        <w:rPr>
          <w:rFonts w:cs="Arial"/>
          <w:b/>
        </w:rPr>
      </w:pPr>
    </w:p>
    <w:p w:rsidR="007B40B8" w:rsidRDefault="007B40B8" w:rsidP="007B40B8">
      <w:pPr>
        <w:spacing w:line="240" w:lineRule="auto"/>
        <w:rPr>
          <w:rFonts w:cs="Arial"/>
          <w:b/>
        </w:rPr>
      </w:pPr>
      <w:bookmarkStart w:id="2" w:name="_GoBack"/>
      <w:bookmarkEnd w:id="2"/>
    </w:p>
    <w:p w:rsidR="00260477" w:rsidRDefault="00260477" w:rsidP="007B40B8">
      <w:pPr>
        <w:spacing w:line="240" w:lineRule="auto"/>
        <w:rPr>
          <w:rFonts w:cs="Arial"/>
          <w:b/>
        </w:rPr>
      </w:pPr>
    </w:p>
    <w:p w:rsidR="007B40B8" w:rsidRDefault="007B40B8" w:rsidP="007B40B8">
      <w:pPr>
        <w:spacing w:line="240" w:lineRule="auto"/>
        <w:rPr>
          <w:rFonts w:cs="Arial"/>
          <w:b/>
        </w:rPr>
      </w:pPr>
    </w:p>
    <w:p w:rsidR="007B40B8" w:rsidRDefault="007B40B8" w:rsidP="007B40B8">
      <w:pPr>
        <w:spacing w:line="240" w:lineRule="auto"/>
        <w:rPr>
          <w:rFonts w:cs="Arial"/>
          <w:b/>
        </w:rPr>
      </w:pPr>
    </w:p>
    <w:p w:rsidR="007B40B8" w:rsidRDefault="007B40B8" w:rsidP="007B40B8">
      <w:pPr>
        <w:spacing w:line="240" w:lineRule="auto"/>
        <w:rPr>
          <w:rFonts w:cs="Arial"/>
          <w:b/>
        </w:rPr>
      </w:pPr>
    </w:p>
    <w:p w:rsidR="00260477" w:rsidRDefault="00260477" w:rsidP="007B40B8">
      <w:pPr>
        <w:spacing w:line="240" w:lineRule="auto"/>
        <w:rPr>
          <w:rFonts w:cs="Arial"/>
          <w:b/>
        </w:rPr>
      </w:pPr>
    </w:p>
    <w:p w:rsidR="00260477" w:rsidRDefault="00260477" w:rsidP="007B40B8">
      <w:pPr>
        <w:spacing w:line="240" w:lineRule="auto"/>
        <w:rPr>
          <w:rFonts w:cs="Arial"/>
          <w:b/>
        </w:rPr>
      </w:pPr>
    </w:p>
    <w:p w:rsidR="00260477" w:rsidRDefault="00260477" w:rsidP="007B40B8">
      <w:pPr>
        <w:spacing w:line="240" w:lineRule="auto"/>
        <w:rPr>
          <w:rFonts w:cs="Arial"/>
          <w:b/>
        </w:rPr>
      </w:pPr>
    </w:p>
    <w:p w:rsidR="007B40B8" w:rsidRDefault="007B40B8" w:rsidP="007B40B8">
      <w:pPr>
        <w:spacing w:line="240" w:lineRule="auto"/>
        <w:rPr>
          <w:rFonts w:cs="Arial"/>
          <w:b/>
        </w:rPr>
      </w:pPr>
    </w:p>
    <w:p w:rsidR="007B40B8" w:rsidRDefault="007B40B8" w:rsidP="007B40B8">
      <w:pPr>
        <w:spacing w:line="240" w:lineRule="auto"/>
        <w:rPr>
          <w:rFonts w:cs="Arial"/>
          <w:b/>
        </w:rPr>
      </w:pPr>
    </w:p>
    <w:p w:rsidR="007B40B8" w:rsidRDefault="007B40B8" w:rsidP="007B40B8">
      <w:pPr>
        <w:spacing w:line="240" w:lineRule="auto"/>
        <w:rPr>
          <w:rFonts w:cs="Arial"/>
          <w:b/>
        </w:rPr>
      </w:pPr>
      <w:r w:rsidRPr="0043003B">
        <w:rPr>
          <w:rFonts w:cs="Arial"/>
          <w:noProof/>
          <w:lang w:eastAsia="de-DE"/>
        </w:rPr>
        <w:drawing>
          <wp:inline distT="0" distB="0" distL="0" distR="0">
            <wp:extent cx="1228725" cy="428625"/>
            <wp:effectExtent l="0" t="0" r="9525" b="9525"/>
            <wp:docPr id="1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303C">
        <w:rPr>
          <w:rFonts w:cs="Arial"/>
          <w:noProof/>
          <w:lang w:eastAsia="de-DE"/>
        </w:rPr>
        <w:t xml:space="preserve"> </w:t>
      </w:r>
      <w:r w:rsidRPr="0043003B">
        <w:rPr>
          <w:rFonts w:cs="Arial"/>
          <w:noProof/>
          <w:lang w:eastAsia="de-DE"/>
        </w:rPr>
        <w:t>LISUM</w:t>
      </w:r>
    </w:p>
    <w:p w:rsidR="00260477" w:rsidRDefault="00260477" w:rsidP="00260477">
      <w:pPr>
        <w:spacing w:line="240" w:lineRule="auto"/>
        <w:rPr>
          <w:rFonts w:cs="Arial"/>
          <w:sz w:val="16"/>
          <w:szCs w:val="16"/>
        </w:rPr>
      </w:pPr>
      <w:r w:rsidRPr="000F408A">
        <w:rPr>
          <w:rFonts w:cs="Arial"/>
          <w:sz w:val="16"/>
          <w:szCs w:val="16"/>
        </w:rPr>
        <w:t>Artike</w:t>
      </w:r>
      <w:r>
        <w:rPr>
          <w:rFonts w:cs="Arial"/>
          <w:sz w:val="16"/>
          <w:szCs w:val="16"/>
        </w:rPr>
        <w:t xml:space="preserve">l: </w:t>
      </w:r>
      <w:hyperlink r:id="rId12" w:history="1">
        <w:r w:rsidRPr="000F408A">
          <w:rPr>
            <w:rStyle w:val="Hyperlink"/>
            <w:sz w:val="16"/>
            <w:szCs w:val="16"/>
          </w:rPr>
          <w:t>http://www.spiegel.de/gesundheit/diagnose/aids-virus-rki-meldet-mehr-hiv-neudiagnosen-in-deutschland-a-978342.html</w:t>
        </w:r>
      </w:hyperlink>
    </w:p>
    <w:p w:rsidR="007B40B8" w:rsidRDefault="00260477" w:rsidP="00260477">
      <w:pPr>
        <w:spacing w:line="240" w:lineRule="auto"/>
        <w:rPr>
          <w:rFonts w:cs="Arial"/>
          <w:b/>
        </w:rPr>
      </w:pPr>
      <w:r w:rsidRPr="000F408A">
        <w:rPr>
          <w:rFonts w:cs="Arial"/>
          <w:sz w:val="16"/>
          <w:szCs w:val="16"/>
        </w:rPr>
        <w:t xml:space="preserve">Bild, Aidsschleife: </w:t>
      </w:r>
      <w:hyperlink r:id="rId13" w:history="1">
        <w:r w:rsidRPr="000F408A">
          <w:rPr>
            <w:rStyle w:val="Hyperlink"/>
            <w:sz w:val="16"/>
            <w:szCs w:val="16"/>
          </w:rPr>
          <w:t>https://upload.wikimedia.org/wikipedia/commons/thumb/6/64/Red_Ribbon.svg/2000px-Red_Ribbon.svg.png</w:t>
        </w:r>
      </w:hyperlink>
      <w:r w:rsidRPr="000F408A">
        <w:rPr>
          <w:sz w:val="16"/>
          <w:szCs w:val="16"/>
        </w:rPr>
        <w:t>; CC BY SA</w:t>
      </w:r>
    </w:p>
    <w:p w:rsidR="00F5187C" w:rsidRDefault="00F5187C" w:rsidP="00BF22FF">
      <w:pPr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C2144F" w:rsidRPr="001C4C7F" w:rsidRDefault="00C2144F" w:rsidP="00BF22FF">
      <w:pPr>
        <w:spacing w:before="60" w:after="60"/>
        <w:rPr>
          <w:b/>
        </w:rPr>
      </w:pPr>
    </w:p>
    <w:p w:rsidR="007B40B8" w:rsidRPr="0008303C" w:rsidRDefault="007B40B8" w:rsidP="007B40B8">
      <w:pPr>
        <w:pStyle w:val="Listenabsatz"/>
        <w:numPr>
          <w:ilvl w:val="0"/>
          <w:numId w:val="16"/>
        </w:numPr>
        <w:spacing w:before="120" w:line="240" w:lineRule="auto"/>
        <w:jc w:val="both"/>
        <w:rPr>
          <w:rFonts w:cs="Arial"/>
        </w:rPr>
      </w:pPr>
      <w:r w:rsidRPr="0008303C">
        <w:rPr>
          <w:rFonts w:cs="Arial"/>
          <w:b/>
        </w:rPr>
        <w:t xml:space="preserve">Berechne </w:t>
      </w:r>
      <w:r w:rsidRPr="0008303C">
        <w:rPr>
          <w:rFonts w:cs="Arial"/>
        </w:rPr>
        <w:t>die Anzahl der Deutschen mit HIV-Diagnose</w:t>
      </w:r>
      <w:r w:rsidRPr="0008303C">
        <w:rPr>
          <w:rFonts w:cs="Arial"/>
          <w:b/>
        </w:rPr>
        <w:t xml:space="preserve"> </w:t>
      </w:r>
      <w:r w:rsidRPr="0008303C">
        <w:rPr>
          <w:rFonts w:cs="Arial"/>
        </w:rPr>
        <w:t>im Jahr 2012.</w:t>
      </w:r>
    </w:p>
    <w:p w:rsidR="007B40B8" w:rsidRDefault="007B40B8" w:rsidP="007B40B8">
      <w:pPr>
        <w:spacing w:before="60" w:after="60"/>
        <w:rPr>
          <w:rFonts w:cs="Arial"/>
        </w:rPr>
      </w:pPr>
    </w:p>
    <w:p w:rsidR="007B40B8" w:rsidRPr="0043003B" w:rsidRDefault="007B40B8" w:rsidP="007B40B8">
      <w:pPr>
        <w:spacing w:before="60" w:after="60"/>
        <w:ind w:left="708"/>
        <w:rPr>
          <w:rFonts w:cs="Arial"/>
        </w:rPr>
      </w:pPr>
      <w:r w:rsidRPr="0043003B">
        <w:rPr>
          <w:rFonts w:cs="Arial"/>
        </w:rPr>
        <w:t>2013: 3</w:t>
      </w:r>
      <w:r w:rsidR="00172541">
        <w:rPr>
          <w:rFonts w:cs="Arial"/>
        </w:rPr>
        <w:t>.</w:t>
      </w:r>
      <w:r w:rsidRPr="0043003B">
        <w:rPr>
          <w:rFonts w:cs="Arial"/>
        </w:rPr>
        <w:t>263 Neuinfektionen</w:t>
      </w:r>
    </w:p>
    <w:p w:rsidR="007B40B8" w:rsidRPr="0043003B" w:rsidRDefault="007B40B8" w:rsidP="007B40B8">
      <w:pPr>
        <w:spacing w:before="60" w:after="60"/>
        <w:ind w:left="708"/>
        <w:rPr>
          <w:rFonts w:cs="Arial"/>
        </w:rPr>
      </w:pPr>
      <w:r w:rsidRPr="0043003B">
        <w:rPr>
          <w:rFonts w:cs="Arial"/>
        </w:rPr>
        <w:t>2012: 10</w:t>
      </w:r>
      <w:r w:rsidR="00172541">
        <w:rPr>
          <w:rFonts w:cs="Arial"/>
        </w:rPr>
        <w:t xml:space="preserve"> </w:t>
      </w:r>
      <w:r w:rsidRPr="0043003B">
        <w:rPr>
          <w:rFonts w:cs="Arial"/>
        </w:rPr>
        <w:t>% weniger</w:t>
      </w:r>
    </w:p>
    <w:p w:rsidR="007B40B8" w:rsidRPr="0043003B" w:rsidRDefault="007B40B8" w:rsidP="007B40B8">
      <w:pPr>
        <w:spacing w:before="60" w:after="60"/>
        <w:ind w:left="708"/>
        <w:rPr>
          <w:rFonts w:cs="Arial"/>
        </w:rPr>
      </w:pPr>
    </w:p>
    <w:p w:rsidR="007B40B8" w:rsidRPr="0043003B" w:rsidRDefault="00E76574" w:rsidP="007B40B8">
      <w:pPr>
        <w:spacing w:before="60" w:after="60"/>
        <w:ind w:left="708"/>
        <w:rPr>
          <w:rFonts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cs="Arial"/>
                <w:sz w:val="24"/>
                <w:szCs w:val="24"/>
              </w:rPr>
              <m:t>3.263</m:t>
            </m:r>
          </m:num>
          <m:den>
            <m:r>
              <w:rPr>
                <w:rFonts w:ascii="Cambria Math" w:cs="Arial"/>
                <w:sz w:val="24"/>
                <w:szCs w:val="24"/>
              </w:rPr>
              <m:t>110 %</m:t>
            </m:r>
          </m:den>
        </m:f>
      </m:oMath>
      <w:r w:rsidR="007B40B8" w:rsidRPr="0043003B">
        <w:rPr>
          <w:rFonts w:cs="Arial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num>
          <m:den>
            <m:r>
              <w:rPr>
                <w:rFonts w:ascii="Cambria Math" w:cs="Arial"/>
                <w:sz w:val="24"/>
                <w:szCs w:val="24"/>
              </w:rPr>
              <m:t>100 %</m:t>
            </m:r>
          </m:den>
        </m:f>
      </m:oMath>
    </w:p>
    <w:p w:rsidR="007B40B8" w:rsidRPr="0043003B" w:rsidRDefault="007B40B8" w:rsidP="007B40B8">
      <w:pPr>
        <w:spacing w:before="60" w:after="60"/>
        <w:ind w:left="708"/>
        <w:rPr>
          <w:rFonts w:cs="Arial"/>
          <w:sz w:val="24"/>
          <w:szCs w:val="24"/>
        </w:rPr>
      </w:pPr>
    </w:p>
    <w:p w:rsidR="007B40B8" w:rsidRPr="0043003B" w:rsidRDefault="007B40B8" w:rsidP="007B40B8">
      <w:pPr>
        <w:spacing w:before="60" w:after="60"/>
        <w:ind w:left="708"/>
        <w:rPr>
          <w:rFonts w:cs="Arial"/>
          <w:sz w:val="24"/>
          <w:szCs w:val="24"/>
        </w:rPr>
      </w:pPr>
      <w:r w:rsidRPr="0043003B">
        <w:rPr>
          <w:rFonts w:cs="Arial"/>
          <w:sz w:val="24"/>
          <w:szCs w:val="24"/>
        </w:rPr>
        <w:t>x= 2</w:t>
      </w:r>
      <w:r w:rsidR="00172541">
        <w:rPr>
          <w:rFonts w:cs="Arial"/>
          <w:sz w:val="24"/>
          <w:szCs w:val="24"/>
        </w:rPr>
        <w:t>.</w:t>
      </w:r>
      <w:r w:rsidRPr="0043003B">
        <w:rPr>
          <w:rFonts w:cs="Arial"/>
          <w:sz w:val="24"/>
          <w:szCs w:val="24"/>
        </w:rPr>
        <w:t>966</w:t>
      </w:r>
    </w:p>
    <w:p w:rsidR="007B40B8" w:rsidRPr="0043003B" w:rsidRDefault="007B40B8" w:rsidP="007B40B8">
      <w:pPr>
        <w:spacing w:before="60" w:after="60"/>
        <w:rPr>
          <w:rFonts w:cs="Arial"/>
          <w:sz w:val="24"/>
          <w:szCs w:val="24"/>
        </w:rPr>
      </w:pPr>
    </w:p>
    <w:p w:rsidR="007B40B8" w:rsidRPr="0043003B" w:rsidRDefault="007B40B8" w:rsidP="007B40B8">
      <w:pPr>
        <w:spacing w:before="60" w:after="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</w:t>
      </w:r>
      <w:r w:rsidRPr="0043003B">
        <w:rPr>
          <w:rFonts w:cs="Arial"/>
          <w:sz w:val="24"/>
          <w:szCs w:val="24"/>
        </w:rPr>
        <w:t>2</w:t>
      </w:r>
      <w:r w:rsidR="00172541">
        <w:rPr>
          <w:rFonts w:cs="Arial"/>
          <w:sz w:val="24"/>
          <w:szCs w:val="24"/>
        </w:rPr>
        <w:t>.</w:t>
      </w:r>
      <w:r w:rsidRPr="0043003B">
        <w:rPr>
          <w:rFonts w:cs="Arial"/>
          <w:sz w:val="24"/>
          <w:szCs w:val="24"/>
        </w:rPr>
        <w:t>966 Neuinfektionen wurden 2012 in Deutschland gemeldet.</w:t>
      </w:r>
    </w:p>
    <w:p w:rsidR="007B40B8" w:rsidRDefault="007B40B8" w:rsidP="007B40B8">
      <w:pPr>
        <w:spacing w:before="60" w:after="60"/>
        <w:rPr>
          <w:rFonts w:cs="Arial"/>
          <w:sz w:val="24"/>
          <w:szCs w:val="24"/>
        </w:rPr>
      </w:pPr>
    </w:p>
    <w:p w:rsidR="003A137B" w:rsidRPr="003A137B" w:rsidRDefault="003A137B" w:rsidP="003A137B">
      <w:pPr>
        <w:pStyle w:val="Listenabsatz"/>
        <w:numPr>
          <w:ilvl w:val="0"/>
          <w:numId w:val="16"/>
        </w:numPr>
        <w:spacing w:before="60" w:after="60" w:line="240" w:lineRule="auto"/>
        <w:jc w:val="both"/>
        <w:rPr>
          <w:rFonts w:cs="Arial"/>
          <w:b/>
        </w:rPr>
      </w:pPr>
      <w:r w:rsidRPr="003A137B">
        <w:rPr>
          <w:rFonts w:cs="Arial"/>
          <w:b/>
        </w:rPr>
        <w:t xml:space="preserve">Berechne </w:t>
      </w:r>
      <w:r w:rsidRPr="003A137B">
        <w:rPr>
          <w:rFonts w:cs="Arial"/>
        </w:rPr>
        <w:t>den prozentualen Anteil</w:t>
      </w:r>
      <w:r w:rsidRPr="003A137B">
        <w:rPr>
          <w:rFonts w:cs="Arial"/>
          <w:b/>
        </w:rPr>
        <w:t xml:space="preserve"> </w:t>
      </w:r>
      <w:r w:rsidRPr="003A137B">
        <w:rPr>
          <w:rFonts w:cs="Arial"/>
        </w:rPr>
        <w:t>der weltweit mit HIV infizierten Menschen in Deutsc</w:t>
      </w:r>
      <w:r w:rsidRPr="003A137B">
        <w:rPr>
          <w:rFonts w:cs="Arial"/>
        </w:rPr>
        <w:t>h</w:t>
      </w:r>
      <w:r w:rsidRPr="003A137B">
        <w:rPr>
          <w:rFonts w:cs="Arial"/>
        </w:rPr>
        <w:t>land für das Jahr 2012.</w:t>
      </w:r>
    </w:p>
    <w:p w:rsidR="007B40B8" w:rsidRPr="0043003B" w:rsidRDefault="007B40B8" w:rsidP="007B40B8">
      <w:pPr>
        <w:spacing w:before="60" w:after="60"/>
        <w:rPr>
          <w:rFonts w:cs="Arial"/>
        </w:rPr>
      </w:pPr>
    </w:p>
    <w:p w:rsidR="007B40B8" w:rsidRPr="0043003B" w:rsidRDefault="007B40B8" w:rsidP="007B40B8">
      <w:pPr>
        <w:pStyle w:val="Listenabsatz"/>
        <w:numPr>
          <w:ilvl w:val="0"/>
          <w:numId w:val="15"/>
        </w:numPr>
        <w:spacing w:before="60" w:after="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</w:t>
      </w:r>
      <w:r w:rsidRPr="0043003B">
        <w:rPr>
          <w:rFonts w:cs="Arial"/>
          <w:sz w:val="24"/>
          <w:szCs w:val="24"/>
        </w:rPr>
        <w:t xml:space="preserve">eltweit </w:t>
      </w:r>
      <w:r>
        <w:rPr>
          <w:rFonts w:cs="Arial"/>
          <w:sz w:val="24"/>
          <w:szCs w:val="24"/>
        </w:rPr>
        <w:t xml:space="preserve">sind </w:t>
      </w:r>
      <w:r w:rsidRPr="00875AE1">
        <w:rPr>
          <w:rFonts w:cs="Arial"/>
          <w:sz w:val="24"/>
          <w:szCs w:val="24"/>
        </w:rPr>
        <w:t>35,3</w:t>
      </w:r>
      <w:r w:rsidRPr="0043003B">
        <w:rPr>
          <w:rFonts w:cs="Arial"/>
          <w:sz w:val="24"/>
          <w:szCs w:val="24"/>
        </w:rPr>
        <w:t xml:space="preserve"> Mio</w:t>
      </w:r>
      <w:r>
        <w:rPr>
          <w:rFonts w:cs="Arial"/>
          <w:sz w:val="24"/>
          <w:szCs w:val="24"/>
        </w:rPr>
        <w:t>.</w:t>
      </w:r>
      <w:r w:rsidRPr="0043003B">
        <w:rPr>
          <w:rFonts w:cs="Arial"/>
          <w:sz w:val="24"/>
          <w:szCs w:val="24"/>
        </w:rPr>
        <w:t xml:space="preserve"> Menschen mit HIV infiziert</w:t>
      </w:r>
    </w:p>
    <w:p w:rsidR="007B40B8" w:rsidRPr="0043003B" w:rsidRDefault="007B40B8" w:rsidP="007B40B8">
      <w:pPr>
        <w:pStyle w:val="Listenabsatz"/>
        <w:numPr>
          <w:ilvl w:val="0"/>
          <w:numId w:val="15"/>
        </w:numPr>
        <w:spacing w:before="60" w:after="60"/>
        <w:rPr>
          <w:rFonts w:cs="Arial"/>
          <w:sz w:val="24"/>
          <w:szCs w:val="24"/>
        </w:rPr>
      </w:pPr>
      <w:r w:rsidRPr="0043003B">
        <w:rPr>
          <w:rFonts w:cs="Arial"/>
          <w:sz w:val="24"/>
          <w:szCs w:val="24"/>
        </w:rPr>
        <w:t>In Deutschland leben derzeit circa 70</w:t>
      </w:r>
      <w:r w:rsidR="00172541">
        <w:rPr>
          <w:rFonts w:cs="Arial"/>
          <w:sz w:val="24"/>
          <w:szCs w:val="24"/>
        </w:rPr>
        <w:t>.</w:t>
      </w:r>
      <w:r w:rsidRPr="0043003B">
        <w:rPr>
          <w:rFonts w:cs="Arial"/>
          <w:sz w:val="24"/>
          <w:szCs w:val="24"/>
        </w:rPr>
        <w:t>000 Infizierte</w:t>
      </w:r>
    </w:p>
    <w:p w:rsidR="007B40B8" w:rsidRDefault="007B40B8" w:rsidP="007B40B8">
      <w:pPr>
        <w:pStyle w:val="Listenabsatz"/>
        <w:spacing w:before="60" w:after="60"/>
        <w:ind w:left="720"/>
        <w:rPr>
          <w:rFonts w:cs="Arial"/>
          <w:sz w:val="24"/>
          <w:szCs w:val="24"/>
        </w:rPr>
      </w:pPr>
    </w:p>
    <w:p w:rsidR="007B40B8" w:rsidRDefault="00E76574" w:rsidP="007B40B8">
      <w:pPr>
        <w:spacing w:before="60" w:after="60"/>
        <w:ind w:left="708"/>
        <w:rPr>
          <w:rFonts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cs="Arial"/>
                <w:sz w:val="24"/>
                <w:szCs w:val="24"/>
              </w:rPr>
              <m:t>70.000</m:t>
            </m:r>
          </m:num>
          <m:den>
            <m:r>
              <w:rPr>
                <w:rFonts w:ascii="Cambria Math" w:cs="Arial"/>
                <w:sz w:val="24"/>
                <w:szCs w:val="24"/>
              </w:rPr>
              <m:t>x %</m:t>
            </m:r>
          </m:den>
        </m:f>
      </m:oMath>
      <w:r w:rsidR="007B40B8" w:rsidRPr="0043003B">
        <w:rPr>
          <w:rFonts w:cs="Arial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35.300.000</m:t>
            </m:r>
          </m:num>
          <m:den>
            <m:r>
              <w:rPr>
                <w:rFonts w:ascii="Cambria Math" w:cs="Arial"/>
                <w:sz w:val="24"/>
                <w:szCs w:val="24"/>
              </w:rPr>
              <m:t>100 %</m:t>
            </m:r>
          </m:den>
        </m:f>
      </m:oMath>
      <w:r w:rsidR="007B40B8">
        <w:rPr>
          <w:rFonts w:cs="Arial"/>
          <w:sz w:val="24"/>
          <w:szCs w:val="24"/>
        </w:rPr>
        <w:t xml:space="preserve">   x= 0,198</w:t>
      </w:r>
      <w:r w:rsidR="00172541">
        <w:rPr>
          <w:rFonts w:cs="Arial"/>
          <w:sz w:val="24"/>
          <w:szCs w:val="24"/>
        </w:rPr>
        <w:t xml:space="preserve"> </w:t>
      </w:r>
      <w:r w:rsidR="00073188">
        <w:rPr>
          <w:rFonts w:cs="Arial"/>
          <w:sz w:val="24"/>
          <w:szCs w:val="24"/>
        </w:rPr>
        <w:t xml:space="preserve"> </w:t>
      </w:r>
      <w:r w:rsidR="007B40B8">
        <w:rPr>
          <w:rFonts w:cs="Arial"/>
          <w:sz w:val="24"/>
          <w:szCs w:val="24"/>
        </w:rPr>
        <w:t>%</w:t>
      </w:r>
    </w:p>
    <w:p w:rsidR="007B40B8" w:rsidRPr="0043003B" w:rsidRDefault="007B40B8" w:rsidP="007B40B8">
      <w:pPr>
        <w:spacing w:before="60" w:after="60"/>
        <w:ind w:left="708"/>
        <w:rPr>
          <w:rFonts w:cs="Arial"/>
          <w:sz w:val="24"/>
          <w:szCs w:val="24"/>
        </w:rPr>
      </w:pPr>
    </w:p>
    <w:p w:rsidR="007B40B8" w:rsidRPr="0043003B" w:rsidRDefault="007B40B8" w:rsidP="007B40B8">
      <w:pPr>
        <w:spacing w:before="60" w:after="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C</w:t>
      </w:r>
      <w:r w:rsidR="00172541">
        <w:rPr>
          <w:rFonts w:cs="Arial"/>
          <w:sz w:val="24"/>
          <w:szCs w:val="24"/>
        </w:rPr>
        <w:t>irca</w:t>
      </w:r>
      <w:r w:rsidRPr="0043003B">
        <w:rPr>
          <w:rFonts w:cs="Arial"/>
          <w:sz w:val="24"/>
          <w:szCs w:val="24"/>
        </w:rPr>
        <w:t xml:space="preserve"> 0,2 % der weltweit Infizierten leben in Deutschland.</w:t>
      </w:r>
    </w:p>
    <w:p w:rsidR="007B40B8" w:rsidRPr="0043003B" w:rsidRDefault="007B40B8" w:rsidP="007B40B8">
      <w:pPr>
        <w:pStyle w:val="Listenabsatz"/>
        <w:spacing w:before="60" w:after="60"/>
        <w:ind w:left="720"/>
        <w:rPr>
          <w:rFonts w:cs="Arial"/>
          <w:sz w:val="24"/>
          <w:szCs w:val="24"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C2144F" w:rsidRDefault="00420481" w:rsidP="00BF22FF">
      <w:pPr>
        <w:spacing w:before="60" w:after="60"/>
      </w:pPr>
      <w:r w:rsidRPr="00420481">
        <w:rPr>
          <w:b/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0481">
        <w:t xml:space="preserve"> LISUM</w:t>
      </w:r>
    </w:p>
    <w:p w:rsidR="00260477" w:rsidRDefault="00260477" w:rsidP="00260477">
      <w:pPr>
        <w:spacing w:line="240" w:lineRule="auto"/>
        <w:rPr>
          <w:rFonts w:cs="Arial"/>
          <w:sz w:val="16"/>
          <w:szCs w:val="16"/>
        </w:rPr>
      </w:pPr>
      <w:r w:rsidRPr="000F408A">
        <w:rPr>
          <w:rFonts w:cs="Arial"/>
          <w:sz w:val="16"/>
          <w:szCs w:val="16"/>
        </w:rPr>
        <w:t>Artike</w:t>
      </w:r>
      <w:r>
        <w:rPr>
          <w:rFonts w:cs="Arial"/>
          <w:sz w:val="16"/>
          <w:szCs w:val="16"/>
        </w:rPr>
        <w:t xml:space="preserve">l: </w:t>
      </w:r>
      <w:hyperlink r:id="rId14" w:history="1">
        <w:r w:rsidRPr="000F408A">
          <w:rPr>
            <w:rStyle w:val="Hyperlink"/>
            <w:sz w:val="16"/>
            <w:szCs w:val="16"/>
          </w:rPr>
          <w:t>http://www.spiegel.de/gesundheit/diagnose/aids-virus-rki-meldet-mehr-hiv-neudiagnosen-in-deutschland-a-978342.html</w:t>
        </w:r>
      </w:hyperlink>
    </w:p>
    <w:p w:rsidR="008119C5" w:rsidRPr="00C2144F" w:rsidRDefault="00260477" w:rsidP="001A6F46">
      <w:pPr>
        <w:spacing w:before="60" w:after="60"/>
        <w:rPr>
          <w:sz w:val="2"/>
          <w:szCs w:val="2"/>
        </w:rPr>
      </w:pPr>
      <w:r w:rsidRPr="000F408A">
        <w:rPr>
          <w:rFonts w:cs="Arial"/>
          <w:sz w:val="16"/>
          <w:szCs w:val="16"/>
        </w:rPr>
        <w:t xml:space="preserve">Bild, Aidsschleife: </w:t>
      </w:r>
      <w:hyperlink r:id="rId15" w:history="1">
        <w:r w:rsidRPr="000F408A">
          <w:rPr>
            <w:rStyle w:val="Hyperlink"/>
            <w:sz w:val="16"/>
            <w:szCs w:val="16"/>
          </w:rPr>
          <w:t>https://upload.wikimedia.org/wikipedia/commons/thumb/6/64/Red_Ribbon.svg/2000px-Red_Ribbon.svg.png</w:t>
        </w:r>
      </w:hyperlink>
      <w:r w:rsidRPr="000F408A">
        <w:rPr>
          <w:sz w:val="16"/>
          <w:szCs w:val="16"/>
        </w:rPr>
        <w:t>; CC BY SA</w:t>
      </w:r>
    </w:p>
    <w:sectPr w:rsidR="008119C5" w:rsidRPr="00C2144F" w:rsidSect="004851BE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991" w:rsidRDefault="00754991" w:rsidP="00837EC7">
      <w:pPr>
        <w:spacing w:line="240" w:lineRule="auto"/>
      </w:pPr>
      <w:r>
        <w:separator/>
      </w:r>
    </w:p>
  </w:endnote>
  <w:endnote w:type="continuationSeparator" w:id="0">
    <w:p w:rsidR="00754991" w:rsidRDefault="00754991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4F3656" w:rsidRDefault="004F3656" w:rsidP="00937B60">
        <w:pPr>
          <w:pStyle w:val="Fuzeile"/>
          <w:tabs>
            <w:tab w:val="clear" w:pos="4536"/>
          </w:tabs>
          <w:jc w:val="center"/>
        </w:pPr>
        <w:r>
          <w:tab/>
        </w:r>
        <w:fldSimple w:instr=" PAGE   \* MERGEFORMAT ">
          <w:r w:rsidR="0024181C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991" w:rsidRDefault="00754991" w:rsidP="00837EC7">
      <w:pPr>
        <w:spacing w:line="240" w:lineRule="auto"/>
      </w:pPr>
      <w:r>
        <w:separator/>
      </w:r>
    </w:p>
  </w:footnote>
  <w:footnote w:type="continuationSeparator" w:id="0">
    <w:p w:rsidR="00754991" w:rsidRDefault="00754991" w:rsidP="00837EC7">
      <w:pPr>
        <w:spacing w:line="240" w:lineRule="auto"/>
      </w:pPr>
      <w:r>
        <w:continuationSeparator/>
      </w:r>
    </w:p>
  </w:footnote>
  <w:footnote w:id="1">
    <w:p w:rsidR="00166F9B" w:rsidRPr="004848B9" w:rsidRDefault="00166F9B" w:rsidP="00166F9B">
      <w:pPr>
        <w:rPr>
          <w:sz w:val="16"/>
          <w:szCs w:val="16"/>
        </w:rPr>
      </w:pPr>
      <w:r w:rsidRPr="004848B9">
        <w:rPr>
          <w:rStyle w:val="Funotenzeichen"/>
          <w:sz w:val="16"/>
          <w:szCs w:val="16"/>
        </w:rPr>
        <w:footnoteRef/>
      </w:r>
      <w:r w:rsidRPr="004848B9">
        <w:rPr>
          <w:sz w:val="16"/>
          <w:szCs w:val="16"/>
        </w:rPr>
        <w:t xml:space="preserve"> in Anlehnung an: dpa ggr yybb z2 si (</w:t>
      </w:r>
      <w:r w:rsidRPr="004848B9">
        <w:rPr>
          <w:rFonts w:cs="Arial"/>
          <w:sz w:val="16"/>
          <w:szCs w:val="16"/>
        </w:rPr>
        <w:t>Deutsche Presse-Agentur GmbH)</w:t>
      </w:r>
    </w:p>
    <w:p w:rsidR="00166F9B" w:rsidRDefault="00166F9B" w:rsidP="00166F9B">
      <w:pPr>
        <w:pStyle w:val="Funoten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Pr="00142DFA" w:rsidRDefault="004F3656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23C24"/>
    <w:multiLevelType w:val="hybridMultilevel"/>
    <w:tmpl w:val="E7B0F3B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D6E68"/>
    <w:multiLevelType w:val="hybridMultilevel"/>
    <w:tmpl w:val="2B746090"/>
    <w:lvl w:ilvl="0" w:tplc="D7321778">
      <w:start w:val="1"/>
      <w:numFmt w:val="bullet"/>
      <w:pStyle w:val="AufzhlungC3"/>
      <w:lvlText w:val="­"/>
      <w:lvlJc w:val="left"/>
      <w:pPr>
        <w:ind w:left="777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>
    <w:nsid w:val="282C5555"/>
    <w:multiLevelType w:val="hybridMultilevel"/>
    <w:tmpl w:val="F19C8A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2E7147"/>
    <w:multiLevelType w:val="hybridMultilevel"/>
    <w:tmpl w:val="4AB8FDEE"/>
    <w:lvl w:ilvl="0" w:tplc="24C042D0">
      <w:start w:val="1"/>
      <w:numFmt w:val="bullet"/>
      <w:pStyle w:val="Aufzhlung"/>
      <w:lvlText w:val="-"/>
      <w:lvlJc w:val="left"/>
      <w:pPr>
        <w:ind w:left="502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-6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</w:abstractNum>
  <w:abstractNum w:abstractNumId="8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ED74A8"/>
    <w:multiLevelType w:val="hybridMultilevel"/>
    <w:tmpl w:val="0542FA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AC2FBE"/>
    <w:multiLevelType w:val="hybridMultilevel"/>
    <w:tmpl w:val="7744013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8715D94"/>
    <w:multiLevelType w:val="hybridMultilevel"/>
    <w:tmpl w:val="8926F5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8"/>
  </w:num>
  <w:num w:numId="5">
    <w:abstractNumId w:val="14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2"/>
  </w:num>
  <w:num w:numId="11">
    <w:abstractNumId w:val="5"/>
  </w:num>
  <w:num w:numId="12">
    <w:abstractNumId w:val="7"/>
  </w:num>
  <w:num w:numId="13">
    <w:abstractNumId w:val="15"/>
  </w:num>
  <w:num w:numId="14">
    <w:abstractNumId w:val="1"/>
  </w:num>
  <w:num w:numId="15">
    <w:abstractNumId w:val="9"/>
  </w:num>
  <w:num w:numId="16">
    <w:abstractNumId w:val="10"/>
  </w:num>
  <w:num w:numId="17">
    <w:abstractNumId w:val="0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/>
  <w:rsids>
    <w:rsidRoot w:val="00511575"/>
    <w:rsid w:val="0001504B"/>
    <w:rsid w:val="0004165F"/>
    <w:rsid w:val="000636E4"/>
    <w:rsid w:val="00073188"/>
    <w:rsid w:val="000A2A61"/>
    <w:rsid w:val="000A4B8B"/>
    <w:rsid w:val="00133562"/>
    <w:rsid w:val="00136172"/>
    <w:rsid w:val="00142DFA"/>
    <w:rsid w:val="00155F4E"/>
    <w:rsid w:val="001634E6"/>
    <w:rsid w:val="00163D87"/>
    <w:rsid w:val="00166F9B"/>
    <w:rsid w:val="00172541"/>
    <w:rsid w:val="00182ED0"/>
    <w:rsid w:val="00185133"/>
    <w:rsid w:val="001A6F46"/>
    <w:rsid w:val="001A71B9"/>
    <w:rsid w:val="001B043E"/>
    <w:rsid w:val="001C3197"/>
    <w:rsid w:val="001C4C7F"/>
    <w:rsid w:val="001F319E"/>
    <w:rsid w:val="00202F49"/>
    <w:rsid w:val="00206E1F"/>
    <w:rsid w:val="002348B8"/>
    <w:rsid w:val="0024181C"/>
    <w:rsid w:val="00260477"/>
    <w:rsid w:val="00270DFC"/>
    <w:rsid w:val="002A04B8"/>
    <w:rsid w:val="002A2294"/>
    <w:rsid w:val="002B14FC"/>
    <w:rsid w:val="002D3F70"/>
    <w:rsid w:val="002D55C9"/>
    <w:rsid w:val="002E1682"/>
    <w:rsid w:val="002F3C8C"/>
    <w:rsid w:val="00300E1A"/>
    <w:rsid w:val="00321743"/>
    <w:rsid w:val="00334567"/>
    <w:rsid w:val="00346CBD"/>
    <w:rsid w:val="00363539"/>
    <w:rsid w:val="00381AB2"/>
    <w:rsid w:val="003A137B"/>
    <w:rsid w:val="003F4234"/>
    <w:rsid w:val="0040115E"/>
    <w:rsid w:val="004072A0"/>
    <w:rsid w:val="00411347"/>
    <w:rsid w:val="00420481"/>
    <w:rsid w:val="00432230"/>
    <w:rsid w:val="00445672"/>
    <w:rsid w:val="0044705F"/>
    <w:rsid w:val="0045370E"/>
    <w:rsid w:val="00467ABE"/>
    <w:rsid w:val="004851BE"/>
    <w:rsid w:val="0049671A"/>
    <w:rsid w:val="00496D76"/>
    <w:rsid w:val="004C485B"/>
    <w:rsid w:val="004C5D31"/>
    <w:rsid w:val="004F3656"/>
    <w:rsid w:val="0050323D"/>
    <w:rsid w:val="005052CB"/>
    <w:rsid w:val="00511575"/>
    <w:rsid w:val="00516D0E"/>
    <w:rsid w:val="00537A2A"/>
    <w:rsid w:val="00544F88"/>
    <w:rsid w:val="005960DF"/>
    <w:rsid w:val="005A1CFE"/>
    <w:rsid w:val="005B1DD9"/>
    <w:rsid w:val="005C16CC"/>
    <w:rsid w:val="005F1ACA"/>
    <w:rsid w:val="0060748D"/>
    <w:rsid w:val="00677337"/>
    <w:rsid w:val="006A22F8"/>
    <w:rsid w:val="006A599E"/>
    <w:rsid w:val="006C713F"/>
    <w:rsid w:val="006D084A"/>
    <w:rsid w:val="006D5EEA"/>
    <w:rsid w:val="006D719E"/>
    <w:rsid w:val="006F5F88"/>
    <w:rsid w:val="007024FB"/>
    <w:rsid w:val="00714D9B"/>
    <w:rsid w:val="00714DDB"/>
    <w:rsid w:val="007357B6"/>
    <w:rsid w:val="007418DF"/>
    <w:rsid w:val="00754991"/>
    <w:rsid w:val="007621DD"/>
    <w:rsid w:val="007B40B8"/>
    <w:rsid w:val="007C1D1C"/>
    <w:rsid w:val="007C32D6"/>
    <w:rsid w:val="007C3E2C"/>
    <w:rsid w:val="007D6BA1"/>
    <w:rsid w:val="007E3B3E"/>
    <w:rsid w:val="007E3E5C"/>
    <w:rsid w:val="00800BD6"/>
    <w:rsid w:val="008109AD"/>
    <w:rsid w:val="008119C5"/>
    <w:rsid w:val="00820851"/>
    <w:rsid w:val="00825908"/>
    <w:rsid w:val="00826C8F"/>
    <w:rsid w:val="00837EC7"/>
    <w:rsid w:val="00875AE1"/>
    <w:rsid w:val="00895B19"/>
    <w:rsid w:val="008A1768"/>
    <w:rsid w:val="008B1D49"/>
    <w:rsid w:val="008B6E6E"/>
    <w:rsid w:val="008C57CE"/>
    <w:rsid w:val="008E2ED1"/>
    <w:rsid w:val="008E7D45"/>
    <w:rsid w:val="008F78E6"/>
    <w:rsid w:val="00937B60"/>
    <w:rsid w:val="0095558E"/>
    <w:rsid w:val="00971722"/>
    <w:rsid w:val="00996C53"/>
    <w:rsid w:val="009A1D85"/>
    <w:rsid w:val="009B046A"/>
    <w:rsid w:val="009B450E"/>
    <w:rsid w:val="009F42E4"/>
    <w:rsid w:val="009F452B"/>
    <w:rsid w:val="00A20523"/>
    <w:rsid w:val="00A366CC"/>
    <w:rsid w:val="00A57E9B"/>
    <w:rsid w:val="00A804F8"/>
    <w:rsid w:val="00A828A1"/>
    <w:rsid w:val="00A973E5"/>
    <w:rsid w:val="00AA6332"/>
    <w:rsid w:val="00AB509B"/>
    <w:rsid w:val="00AD35FB"/>
    <w:rsid w:val="00AD39E6"/>
    <w:rsid w:val="00AE2D84"/>
    <w:rsid w:val="00AE3A55"/>
    <w:rsid w:val="00B542E5"/>
    <w:rsid w:val="00B94BD8"/>
    <w:rsid w:val="00BC2437"/>
    <w:rsid w:val="00BC763D"/>
    <w:rsid w:val="00BD7E76"/>
    <w:rsid w:val="00BE7704"/>
    <w:rsid w:val="00BF22FF"/>
    <w:rsid w:val="00BF2994"/>
    <w:rsid w:val="00BF4880"/>
    <w:rsid w:val="00C01D4F"/>
    <w:rsid w:val="00C16860"/>
    <w:rsid w:val="00C2144F"/>
    <w:rsid w:val="00C2632F"/>
    <w:rsid w:val="00C47F23"/>
    <w:rsid w:val="00C6552D"/>
    <w:rsid w:val="00C752F4"/>
    <w:rsid w:val="00CB3549"/>
    <w:rsid w:val="00D023AB"/>
    <w:rsid w:val="00D0707C"/>
    <w:rsid w:val="00D115BB"/>
    <w:rsid w:val="00D226DE"/>
    <w:rsid w:val="00D270BC"/>
    <w:rsid w:val="00D41BE0"/>
    <w:rsid w:val="00DC762A"/>
    <w:rsid w:val="00DD0C30"/>
    <w:rsid w:val="00DF308F"/>
    <w:rsid w:val="00E16A0E"/>
    <w:rsid w:val="00E16B27"/>
    <w:rsid w:val="00E579BF"/>
    <w:rsid w:val="00E72519"/>
    <w:rsid w:val="00E76574"/>
    <w:rsid w:val="00E84ADD"/>
    <w:rsid w:val="00E85DB9"/>
    <w:rsid w:val="00E86529"/>
    <w:rsid w:val="00EA4734"/>
    <w:rsid w:val="00EA5291"/>
    <w:rsid w:val="00EB070D"/>
    <w:rsid w:val="00EC1F75"/>
    <w:rsid w:val="00EC51CF"/>
    <w:rsid w:val="00EC68C4"/>
    <w:rsid w:val="00ED0EC3"/>
    <w:rsid w:val="00EF5D3B"/>
    <w:rsid w:val="00F074D6"/>
    <w:rsid w:val="00F17F92"/>
    <w:rsid w:val="00F2257F"/>
    <w:rsid w:val="00F372D1"/>
    <w:rsid w:val="00F5187C"/>
    <w:rsid w:val="00F86862"/>
    <w:rsid w:val="00FA0BB9"/>
    <w:rsid w:val="00FA5247"/>
    <w:rsid w:val="00FC4BAB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paragraph" w:customStyle="1" w:styleId="AufzhlungC3">
    <w:name w:val="Aufzählung C3"/>
    <w:basedOn w:val="Standard"/>
    <w:qFormat/>
    <w:rsid w:val="0001504B"/>
    <w:pPr>
      <w:numPr>
        <w:numId w:val="11"/>
      </w:numPr>
      <w:spacing w:before="80" w:after="80" w:line="240" w:lineRule="auto"/>
      <w:ind w:left="284" w:hanging="227"/>
    </w:pPr>
    <w:rPr>
      <w:bCs/>
      <w:szCs w:val="24"/>
      <w:lang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7E3B3E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7E3B3E"/>
    <w:rPr>
      <w:color w:val="0000FF"/>
      <w:u w:val="single"/>
    </w:rPr>
  </w:style>
  <w:style w:type="paragraph" w:customStyle="1" w:styleId="Aufzhlung">
    <w:name w:val="Aufzählung"/>
    <w:basedOn w:val="Standard"/>
    <w:qFormat/>
    <w:rsid w:val="00516D0E"/>
    <w:pPr>
      <w:numPr>
        <w:numId w:val="12"/>
      </w:numPr>
      <w:spacing w:before="80" w:after="80" w:line="240" w:lineRule="auto"/>
      <w:ind w:left="284" w:hanging="227"/>
    </w:pPr>
    <w:rPr>
      <w:rFonts w:eastAsia="Times New Roman"/>
      <w:bCs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upload.wikimedia.org/wikipedia/commons/thumb/6/64/Red_Ribbon.svg/2000px-Red_Ribbon.svg.p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iegel.de/gesundheit/diagnose/aids-virus-rki-meldet-mehr-hiv-neudiagnosen-in-deutschland-a-978342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upload.wikimedia.org/wikipedia/commons/thumb/6/64/Red_Ribbon.svg/2000px-Red_Ribbon.svg.png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spiegel.de/gesundheit/diagnose/aids-virus-rki-meldet-mehr-hiv-neudiagnosen-in-deutschland-a-978342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12B6D-27AF-4081-BFE1-72AEDF9A5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3</Pages>
  <Words>493</Words>
  <Characters>3109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2</vt:i4>
      </vt:variant>
    </vt:vector>
  </HeadingPairs>
  <TitlesOfParts>
    <vt:vector size="3" baseType="lpstr">
      <vt:lpstr/>
      <vt:lpstr>    Spiegel online</vt:lpstr>
      <vt:lpstr>    Deutschland: Zahl der HIV-Diagnosen steigt um zehn Prozent </vt:lpstr>
    </vt:vector>
  </TitlesOfParts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2016-02-12T10:59:00Z</cp:lastPrinted>
  <dcterms:created xsi:type="dcterms:W3CDTF">2016-04-21T12:37:00Z</dcterms:created>
  <dcterms:modified xsi:type="dcterms:W3CDTF">2016-04-21T12:40:00Z</dcterms:modified>
</cp:coreProperties>
</file>