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17A9C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E1156F" w:rsidP="00321743">
            <w:pPr>
              <w:spacing w:before="200" w:after="200"/>
            </w:pPr>
            <w:r>
              <w:t>Bewerten – Handlungsoptionen diskutieren und auswählen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E1156F" w:rsidP="00321743">
            <w:pPr>
              <w:tabs>
                <w:tab w:val="left" w:pos="1373"/>
              </w:tabs>
              <w:spacing w:before="200" w:after="200"/>
            </w:pPr>
            <w:r>
              <w:t>Handlungsoption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E1156F" w:rsidP="00BE7704">
            <w:pPr>
              <w:tabs>
                <w:tab w:val="left" w:pos="1190"/>
              </w:tabs>
              <w:spacing w:before="200" w:after="200"/>
            </w:pPr>
            <w:r>
              <w:t>E/</w:t>
            </w:r>
            <w:r w:rsidRPr="005C34A2">
              <w:rPr>
                <w:u w:val="single"/>
              </w:rP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D52330" w:rsidRPr="008A1768" w:rsidRDefault="00617A9C" w:rsidP="00AF03D2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E1156F">
              <w:t>in Entscheidungssituat</w:t>
            </w:r>
            <w:r w:rsidR="00E1156F">
              <w:t>i</w:t>
            </w:r>
            <w:r w:rsidR="00E1156F">
              <w:t>onen zwischen mehreren Handlungsoptionen begründet au</w:t>
            </w:r>
            <w:r w:rsidR="00E1156F">
              <w:t>s</w:t>
            </w:r>
            <w:r w:rsidR="00E1156F">
              <w:t>wählen.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E1156F" w:rsidP="00E1156F">
            <w:pPr>
              <w:tabs>
                <w:tab w:val="left" w:pos="1190"/>
              </w:tabs>
              <w:spacing w:before="200" w:after="200"/>
            </w:pPr>
            <w:r>
              <w:t>TF</w:t>
            </w:r>
            <w:r w:rsidR="00C97A0D">
              <w:t xml:space="preserve">: </w:t>
            </w:r>
            <w:r>
              <w:t>Lebensräume und ihre Bewohner – vielfältige Wechselwi</w:t>
            </w:r>
            <w:r>
              <w:t>r</w:t>
            </w:r>
            <w:r>
              <w:t>kung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F14A67" w:rsidP="00321743">
            <w:pPr>
              <w:tabs>
                <w:tab w:val="left" w:pos="1190"/>
              </w:tabs>
              <w:spacing w:before="200" w:after="200"/>
            </w:pPr>
            <w:r>
              <w:t xml:space="preserve">3.11 </w:t>
            </w:r>
            <w:r w:rsidRPr="00F14A67">
              <w:t>Nachhaltige Entwicklung/Lernen in globalen Zusamme</w:t>
            </w:r>
            <w:r w:rsidRPr="00F14A67">
              <w:t>n</w:t>
            </w:r>
            <w:r w:rsidRPr="00F14A67">
              <w:t>hängen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F14A67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85593D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85593D">
              <w:rPr>
                <w:b/>
              </w:rPr>
              <w:t xml:space="preserve">: </w:t>
            </w:r>
            <w:r w:rsidR="001D488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85593D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85593D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617A9C" w:rsidP="00E1156F">
            <w:pPr>
              <w:spacing w:before="200" w:after="200"/>
            </w:pPr>
            <w:r>
              <w:t xml:space="preserve">Ökosystem See, </w:t>
            </w:r>
            <w:r w:rsidR="00E1156F">
              <w:t>Umwelt, Schutz von Lebewesen, Nachhalti</w:t>
            </w:r>
            <w:r w:rsidR="00E1156F">
              <w:t>g</w:t>
            </w:r>
            <w:r w:rsidR="00E1156F">
              <w:t>keit</w:t>
            </w:r>
            <w:r w:rsidR="00C97A0D">
              <w:t xml:space="preserve"> 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17A9C" w:rsidRDefault="00286561" w:rsidP="00BB18E5">
      <w:pPr>
        <w:spacing w:line="240" w:lineRule="auto"/>
        <w:rPr>
          <w:b/>
          <w:sz w:val="24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-26670</wp:posOffset>
                </wp:positionV>
                <wp:extent cx="2705100" cy="2893060"/>
                <wp:effectExtent l="1270" t="0" r="1270" b="39370"/>
                <wp:wrapNone/>
                <wp:docPr id="328" name="Akkord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01787">
                          <a:off x="0" y="0"/>
                          <a:ext cx="2705100" cy="2893060"/>
                        </a:xfrm>
                        <a:prstGeom prst="chord">
                          <a:avLst>
                            <a:gd name="adj1" fmla="val 3703146"/>
                            <a:gd name="adj2" fmla="val 15284034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kord 328" o:spid="_x0000_s1026" style="position:absolute;margin-left:235.1pt;margin-top:-2.1pt;width:213pt;height:227.8pt;rotation:-4476341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705100,289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" path="m2027108,2700320c1550540,2993590,955399,2949135,521577,2587862,128126,2260209,-64836,1727602,19471,1201969,106890,656936,477208,212898,973560,57947l2027108,2700320xe" fillcolor="#9ab5e4" strokecolor="#385d8a" strokeweight="2pt">
                <v:fill color2="#e1e8f5" rotate="t" colors="0 #9ab5e4;.5 #c2d1ed;1 #e1e8f5" focus="100%" type="gradient"/>
                <v:path arrowok="t" o:connecttype="custom" o:connectlocs="2027108,2700320;521577,2587862;19471,1201969;973560,57947;2027108,2700320" o:connectangles="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218440</wp:posOffset>
                </wp:positionV>
                <wp:extent cx="610235" cy="478155"/>
                <wp:effectExtent l="19050" t="0" r="37465" b="112395"/>
                <wp:wrapNone/>
                <wp:docPr id="6" name="Wolkenförmige Legend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478155"/>
                        </a:xfrm>
                        <a:prstGeom prst="cloudCallout">
                          <a:avLst>
                            <a:gd name="adj1" fmla="val -18764"/>
                            <a:gd name="adj2" fmla="val 66579"/>
                          </a:avLst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A9C" w:rsidRDefault="00617A9C" w:rsidP="00617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331" o:spid="_x0000_s1026" type="#_x0000_t106" style="position:absolute;margin-left:427.15pt;margin-top:17.2pt;width:48.05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" adj="6747,25181" fillcolor="#00b050" strokecolor="#00b050" strokeweight="2pt">
                <v:textbox>
                  <w:txbxContent>
                    <w:p w:rsidR="00617A9C" w:rsidRDefault="00617A9C" w:rsidP="00617A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7A9C">
        <w:rPr>
          <w:b/>
          <w:sz w:val="24"/>
          <w:szCs w:val="24"/>
        </w:rPr>
        <w:t xml:space="preserve">Aufgabe und Material: </w:t>
      </w:r>
    </w:p>
    <w:p w:rsidR="00617A9C" w:rsidRDefault="00286561" w:rsidP="00617A9C">
      <w:pPr>
        <w:spacing w:before="60" w:after="60"/>
        <w:rPr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73025</wp:posOffset>
                </wp:positionV>
                <wp:extent cx="57150" cy="276225"/>
                <wp:effectExtent l="0" t="0" r="19050" b="28575"/>
                <wp:wrapNone/>
                <wp:docPr id="338" name="Flussdiagramm: Grenzstel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76225"/>
                        </a:xfrm>
                        <a:prstGeom prst="flowChartTerminator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ssdiagramm: Grenzstelle 338" o:spid="_x0000_s1026" type="#_x0000_t116" style="position:absolute;margin-left:233.95pt;margin-top:5.75pt;width:4.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" fillcolor="#4a452a" strokecolor="#4a452a" strokeweight="2pt">
                <v:path arrowok="t"/>
              </v:shape>
            </w:pict>
          </mc:Fallback>
        </mc:AlternateContent>
      </w:r>
    </w:p>
    <w:p w:rsidR="00157305" w:rsidRDefault="00286561" w:rsidP="00617A9C">
      <w:pPr>
        <w:spacing w:before="60" w:after="60"/>
        <w:rPr>
          <w:rFonts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109220</wp:posOffset>
                </wp:positionV>
                <wp:extent cx="76200" cy="476885"/>
                <wp:effectExtent l="0" t="0" r="19050" b="18415"/>
                <wp:wrapNone/>
                <wp:docPr id="5" name="Rechteck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47688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29" o:spid="_x0000_s1026" style="position:absolute;margin-left:449.5pt;margin-top:8.6pt;width:6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" fillcolor="#4a452a" strokecolor="#4a452a" strokeweight="2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114300</wp:posOffset>
                </wp:positionV>
                <wp:extent cx="57150" cy="276225"/>
                <wp:effectExtent l="0" t="0" r="19050" b="28575"/>
                <wp:wrapNone/>
                <wp:docPr id="336" name="Flussdiagramm: Grenzstel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76225"/>
                        </a:xfrm>
                        <a:prstGeom prst="flowChartTerminator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Grenzstelle 336" o:spid="_x0000_s1026" type="#_x0000_t116" style="position:absolute;margin-left:236.65pt;margin-top:9pt;width:4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" fillcolor="#4a452a" strokecolor="#4a452a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5080</wp:posOffset>
                </wp:positionV>
                <wp:extent cx="57150" cy="276225"/>
                <wp:effectExtent l="0" t="0" r="19050" b="28575"/>
                <wp:wrapNone/>
                <wp:docPr id="4" name="Flussdiagramm: Grenzstel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276225"/>
                        </a:xfrm>
                        <a:prstGeom prst="flowChartTerminator">
                          <a:avLst/>
                        </a:prstGeom>
                        <a:solidFill>
                          <a:srgbClr val="4A452A"/>
                        </a:solidFill>
                        <a:ln w="25400">
                          <a:solidFill>
                            <a:srgbClr val="4A452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Grenzstelle 337" o:spid="_x0000_s1026" type="#_x0000_t116" style="position:absolute;margin-left:226.6pt;margin-top:.4pt;width:4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" fillcolor="#4a452a" strokecolor="#4a452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8" distR="114298" simplePos="0" relativeHeight="251649024" behindDoc="0" locked="0" layoutInCell="1" allowOverlap="1">
                <wp:simplePos x="0" y="0"/>
                <wp:positionH relativeFrom="column">
                  <wp:posOffset>2913379</wp:posOffset>
                </wp:positionH>
                <wp:positionV relativeFrom="paragraph">
                  <wp:posOffset>211455</wp:posOffset>
                </wp:positionV>
                <wp:extent cx="0" cy="647700"/>
                <wp:effectExtent l="0" t="0" r="19050" b="19050"/>
                <wp:wrapNone/>
                <wp:docPr id="333" name="Gerade Verbindung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33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9.4pt,16.65pt" to="229.4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" strokecolor="#948a54" strokeweight="1.5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109220</wp:posOffset>
                </wp:positionV>
                <wp:extent cx="9525" cy="990600"/>
                <wp:effectExtent l="0" t="0" r="28575" b="19050"/>
                <wp:wrapNone/>
                <wp:docPr id="334" name="Gerade Verbindung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90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34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8.6pt" to="234.7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" strokecolor="#948a54" strokeweight="1.5pt">
                <o:lock v:ext="edit" shapetype="f"/>
              </v:line>
            </w:pict>
          </mc:Fallback>
        </mc:AlternateContent>
      </w:r>
      <w:r w:rsidR="00617A9C" w:rsidRPr="00617A9C">
        <w:rPr>
          <w:rFonts w:cs="Arial"/>
          <w:b/>
          <w:sz w:val="24"/>
          <w:szCs w:val="24"/>
        </w:rPr>
        <w:t xml:space="preserve">Ökosystem </w:t>
      </w:r>
      <w:r w:rsidR="00617A9C">
        <w:rPr>
          <w:rFonts w:cs="Arial"/>
          <w:b/>
          <w:sz w:val="24"/>
          <w:szCs w:val="24"/>
        </w:rPr>
        <w:t>See (</w:t>
      </w:r>
      <w:r w:rsidR="00617A9C" w:rsidRPr="00617A9C">
        <w:rPr>
          <w:rFonts w:cs="Arial"/>
          <w:b/>
          <w:sz w:val="24"/>
          <w:szCs w:val="24"/>
        </w:rPr>
        <w:t>Müggelsee</w:t>
      </w:r>
      <w:r w:rsidR="00617A9C">
        <w:rPr>
          <w:rFonts w:cs="Arial"/>
          <w:b/>
          <w:sz w:val="24"/>
          <w:szCs w:val="24"/>
        </w:rPr>
        <w:t xml:space="preserve"> in Berlin)</w:t>
      </w:r>
    </w:p>
    <w:p w:rsidR="00B02594" w:rsidRDefault="00286561" w:rsidP="00617A9C">
      <w:pPr>
        <w:spacing w:before="60" w:after="60"/>
        <w:rPr>
          <w:rFonts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67945</wp:posOffset>
                </wp:positionV>
                <wp:extent cx="62865" cy="165735"/>
                <wp:effectExtent l="5715" t="0" r="0" b="19050"/>
                <wp:wrapNone/>
                <wp:docPr id="354" name="Gleichschenkliges Dreieck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V="1">
                          <a:off x="0" y="0"/>
                          <a:ext cx="62865" cy="16573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54" o:spid="_x0000_s1026" type="#_x0000_t5" style="position:absolute;margin-left:307.55pt;margin-top:5.35pt;width:4.95pt;height:13.05pt;rotation: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" fillcolor="#ffc000" strokecolor="#f79646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52705</wp:posOffset>
                </wp:positionV>
                <wp:extent cx="161925" cy="161925"/>
                <wp:effectExtent l="0" t="0" r="28575" b="28575"/>
                <wp:wrapNone/>
                <wp:docPr id="353" name="Ellips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53" o:spid="_x0000_s1026" style="position:absolute;margin-left:290.75pt;margin-top:4.1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182245</wp:posOffset>
                </wp:positionV>
                <wp:extent cx="371475" cy="180975"/>
                <wp:effectExtent l="0" t="0" r="28575" b="28575"/>
                <wp:wrapNone/>
                <wp:docPr id="352" name="Ellips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809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52" o:spid="_x0000_s1026" style="position:absolute;margin-left:268.7pt;margin-top:14.35pt;width:2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52705</wp:posOffset>
                </wp:positionV>
                <wp:extent cx="9525" cy="990600"/>
                <wp:effectExtent l="0" t="0" r="28575" b="19050"/>
                <wp:wrapNone/>
                <wp:docPr id="335" name="Gerade Verbindung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90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35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5pt,4.15pt" to="239.2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" strokecolor="#948a54" strokeweight="1.5pt">
                <o:lock v:ext="edit" shapetype="f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02594" w:rsidRPr="004D1B4E" w:rsidTr="004D1B4E">
        <w:tc>
          <w:tcPr>
            <w:tcW w:w="4605" w:type="dxa"/>
            <w:shd w:val="clear" w:color="auto" w:fill="auto"/>
          </w:tcPr>
          <w:p w:rsidR="00B02594" w:rsidRPr="004D1B4E" w:rsidRDefault="00B02594" w:rsidP="0085593D">
            <w:pPr>
              <w:spacing w:after="200"/>
              <w:jc w:val="both"/>
              <w:rPr>
                <w:rFonts w:cs="Arial"/>
              </w:rPr>
            </w:pPr>
            <w:r w:rsidRPr="004D1B4E">
              <w:rPr>
                <w:rFonts w:cs="Arial"/>
              </w:rPr>
              <w:t>Der Müggelsee ist der größte See in Berlin. Im</w:t>
            </w:r>
            <w:r w:rsidR="00E1156F" w:rsidRPr="004D1B4E">
              <w:rPr>
                <w:rFonts w:cs="Arial"/>
              </w:rPr>
              <w:t xml:space="preserve"> und am</w:t>
            </w:r>
            <w:r w:rsidRPr="004D1B4E">
              <w:rPr>
                <w:rFonts w:cs="Arial"/>
              </w:rPr>
              <w:t xml:space="preserve"> See leben viele verschiedene Lebewe</w:t>
            </w:r>
            <w:r w:rsidR="00E1156F" w:rsidRPr="004D1B4E">
              <w:rPr>
                <w:rFonts w:cs="Arial"/>
              </w:rPr>
              <w:t>sen wie z.</w:t>
            </w:r>
            <w:r w:rsidR="0085593D">
              <w:rPr>
                <w:rFonts w:cs="Arial"/>
              </w:rPr>
              <w:t> </w:t>
            </w:r>
            <w:r w:rsidR="00E1156F" w:rsidRPr="004D1B4E">
              <w:rPr>
                <w:rFonts w:cs="Arial"/>
              </w:rPr>
              <w:t>B. das Blässhuhn.</w:t>
            </w:r>
            <w:r w:rsidR="0085593D">
              <w:rPr>
                <w:rFonts w:cs="Arial"/>
              </w:rPr>
              <w:t xml:space="preserve"> Es g</w:t>
            </w:r>
            <w:r w:rsidR="0085593D">
              <w:rPr>
                <w:rFonts w:cs="Arial"/>
              </w:rPr>
              <w:t>e</w:t>
            </w:r>
            <w:r w:rsidR="0085593D">
              <w:rPr>
                <w:rFonts w:cs="Arial"/>
              </w:rPr>
              <w:t>hört zu den Zugvögeln.</w:t>
            </w:r>
            <w:r w:rsidR="00E1156F" w:rsidRPr="004D1B4E">
              <w:rPr>
                <w:rFonts w:cs="Arial"/>
              </w:rPr>
              <w:t xml:space="preserve"> Da der See vor allem im Sommer von vielen </w:t>
            </w:r>
            <w:r w:rsidR="00914C47">
              <w:rPr>
                <w:rFonts w:cs="Arial"/>
              </w:rPr>
              <w:t xml:space="preserve">Berlinerinnen und </w:t>
            </w:r>
            <w:r w:rsidR="00E1156F" w:rsidRPr="004D1B4E">
              <w:rPr>
                <w:rFonts w:cs="Arial"/>
              </w:rPr>
              <w:t xml:space="preserve">Berlinern zum Schwimmen, Bootfahren und Wandern genutzt wird, </w:t>
            </w:r>
            <w:r w:rsidR="0085593D">
              <w:rPr>
                <w:rFonts w:cs="Arial"/>
              </w:rPr>
              <w:t>sind</w:t>
            </w:r>
            <w:r w:rsidR="00E1156F" w:rsidRPr="004D1B4E">
              <w:rPr>
                <w:rFonts w:cs="Arial"/>
              </w:rPr>
              <w:t xml:space="preserve"> viele Tiere in ihrem Lebensraum gestört. Nach den Voge</w:t>
            </w:r>
            <w:r w:rsidR="00E1156F" w:rsidRPr="004D1B4E">
              <w:rPr>
                <w:rFonts w:cs="Arial"/>
              </w:rPr>
              <w:t>l</w:t>
            </w:r>
            <w:r w:rsidR="00E1156F" w:rsidRPr="004D1B4E">
              <w:rPr>
                <w:rFonts w:cs="Arial"/>
              </w:rPr>
              <w:t>schutzrichtlinien</w:t>
            </w:r>
            <w:r w:rsidR="006036C4" w:rsidRPr="004D1B4E">
              <w:rPr>
                <w:rFonts w:cs="Arial"/>
              </w:rPr>
              <w:t xml:space="preserve"> der Europäischen Gemei</w:t>
            </w:r>
            <w:r w:rsidR="006036C4" w:rsidRPr="004D1B4E">
              <w:rPr>
                <w:rFonts w:cs="Arial"/>
              </w:rPr>
              <w:t>n</w:t>
            </w:r>
            <w:r w:rsidR="006036C4" w:rsidRPr="004D1B4E">
              <w:rPr>
                <w:rFonts w:cs="Arial"/>
              </w:rPr>
              <w:t>schaft</w:t>
            </w:r>
            <w:r w:rsidR="00E1156F" w:rsidRPr="004D1B4E">
              <w:rPr>
                <w:rFonts w:cs="Arial"/>
              </w:rPr>
              <w:t xml:space="preserve"> verpflichtet sich Deutschland dazu, Maßnahmen zum Schutz von Zugvögeln zu ergreifen.  </w:t>
            </w:r>
          </w:p>
        </w:tc>
        <w:tc>
          <w:tcPr>
            <w:tcW w:w="4605" w:type="dxa"/>
            <w:shd w:val="clear" w:color="auto" w:fill="auto"/>
          </w:tcPr>
          <w:p w:rsidR="00B02594" w:rsidRPr="004D1B4E" w:rsidRDefault="00286561" w:rsidP="004D1B4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84455</wp:posOffset>
                      </wp:positionV>
                      <wp:extent cx="144780" cy="1085850"/>
                      <wp:effectExtent l="0" t="0" r="26670" b="19050"/>
                      <wp:wrapNone/>
                      <wp:docPr id="340" name="Freihandform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085850"/>
                              </a:xfrm>
                              <a:custGeom>
                                <a:avLst/>
                                <a:gdLst>
                                  <a:gd name="connsiteX0" fmla="*/ 57637 w 144995"/>
                                  <a:gd name="connsiteY0" fmla="*/ 1085850 h 1085850"/>
                                  <a:gd name="connsiteX1" fmla="*/ 487 w 144995"/>
                                  <a:gd name="connsiteY1" fmla="*/ 733425 h 1085850"/>
                                  <a:gd name="connsiteX2" fmla="*/ 86212 w 144995"/>
                                  <a:gd name="connsiteY2" fmla="*/ 552450 h 1085850"/>
                                  <a:gd name="connsiteX3" fmla="*/ 38587 w 144995"/>
                                  <a:gd name="connsiteY3" fmla="*/ 361950 h 1085850"/>
                                  <a:gd name="connsiteX4" fmla="*/ 143362 w 144995"/>
                                  <a:gd name="connsiteY4" fmla="*/ 180975 h 1085850"/>
                                  <a:gd name="connsiteX5" fmla="*/ 105262 w 144995"/>
                                  <a:gd name="connsiteY5" fmla="*/ 0 h 1085850"/>
                                  <a:gd name="connsiteX6" fmla="*/ 105262 w 144995"/>
                                  <a:gd name="connsiteY6" fmla="*/ 0 h 1085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4995" h="1085850">
                                    <a:moveTo>
                                      <a:pt x="57637" y="1085850"/>
                                    </a:moveTo>
                                    <a:cubicBezTo>
                                      <a:pt x="26680" y="954087"/>
                                      <a:pt x="-4276" y="822325"/>
                                      <a:pt x="487" y="733425"/>
                                    </a:cubicBezTo>
                                    <a:cubicBezTo>
                                      <a:pt x="5249" y="644525"/>
                                      <a:pt x="79862" y="614362"/>
                                      <a:pt x="86212" y="552450"/>
                                    </a:cubicBezTo>
                                    <a:cubicBezTo>
                                      <a:pt x="92562" y="490537"/>
                                      <a:pt x="29062" y="423862"/>
                                      <a:pt x="38587" y="361950"/>
                                    </a:cubicBezTo>
                                    <a:cubicBezTo>
                                      <a:pt x="48112" y="300037"/>
                                      <a:pt x="132250" y="241300"/>
                                      <a:pt x="143362" y="180975"/>
                                    </a:cubicBezTo>
                                    <a:cubicBezTo>
                                      <a:pt x="154474" y="120650"/>
                                      <a:pt x="105262" y="0"/>
                                      <a:pt x="105262" y="0"/>
                                    </a:cubicBezTo>
                                    <a:lnTo>
                                      <a:pt x="105262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40" o:spid="_x0000_s1026" style="position:absolute;margin-left:27.05pt;margin-top:6.65pt;width:11.4pt;height:8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99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" path="m57637,1085850c26680,954087,-4276,822325,487,733425,5249,644525,79862,614362,86212,552450,92562,490537,29062,423862,38587,361950,48112,300037,132250,241300,143362,180975,154474,120650,105262,,105262,r,e" filled="f" strokecolor="#00b050" strokeweight="2pt">
                      <v:path arrowok="t" o:connecttype="custom" o:connectlocs="57552,1085850;486,733425;86084,552450;38530,361950;143149,180975;105106,0;105106,0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438784</wp:posOffset>
                      </wp:positionH>
                      <wp:positionV relativeFrom="paragraph">
                        <wp:posOffset>245745</wp:posOffset>
                      </wp:positionV>
                      <wp:extent cx="0" cy="133350"/>
                      <wp:effectExtent l="0" t="0" r="19050" b="19050"/>
                      <wp:wrapNone/>
                      <wp:docPr id="344" name="Gerade Verbindung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44" o:spid="_x0000_s1026" style="position:absolute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.55pt,19.35pt" to="34.5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" strokecolor="#00b050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188595</wp:posOffset>
                      </wp:positionV>
                      <wp:extent cx="38100" cy="19050"/>
                      <wp:effectExtent l="0" t="0" r="19050" b="19050"/>
                      <wp:wrapNone/>
                      <wp:docPr id="357" name="Gerade Verbindung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5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05pt,14.85pt" to="56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" strokecolor="#ffc000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100330</wp:posOffset>
                      </wp:positionV>
                      <wp:extent cx="38100" cy="85725"/>
                      <wp:effectExtent l="0" t="0" r="19050" b="28575"/>
                      <wp:wrapNone/>
                      <wp:docPr id="356" name="Gerade Verbindung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0" cy="857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05pt,7.9pt" to="56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" strokecolor="#ffc000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93345</wp:posOffset>
                      </wp:positionV>
                      <wp:extent cx="38100" cy="85725"/>
                      <wp:effectExtent l="0" t="0" r="19050" b="28575"/>
                      <wp:wrapNone/>
                      <wp:docPr id="355" name="Gerade Verbindung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0" cy="857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7.35pt" to="51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" strokecolor="#ffc000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179070</wp:posOffset>
                      </wp:positionV>
                      <wp:extent cx="38100" cy="28575"/>
                      <wp:effectExtent l="0" t="0" r="19050" b="28575"/>
                      <wp:wrapNone/>
                      <wp:docPr id="358" name="Gerade Verbindung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1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5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14.1pt" to="51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" strokecolor="#ffc000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116840</wp:posOffset>
                      </wp:positionV>
                      <wp:extent cx="124460" cy="866775"/>
                      <wp:effectExtent l="0" t="0" r="27940" b="28575"/>
                      <wp:wrapNone/>
                      <wp:docPr id="339" name="Freihandform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866775"/>
                              </a:xfrm>
                              <a:custGeom>
                                <a:avLst/>
                                <a:gdLst>
                                  <a:gd name="connsiteX0" fmla="*/ 0 w 124144"/>
                                  <a:gd name="connsiteY0" fmla="*/ 866775 h 866775"/>
                                  <a:gd name="connsiteX1" fmla="*/ 123825 w 124144"/>
                                  <a:gd name="connsiteY1" fmla="*/ 581025 h 866775"/>
                                  <a:gd name="connsiteX2" fmla="*/ 38100 w 124144"/>
                                  <a:gd name="connsiteY2" fmla="*/ 409575 h 866775"/>
                                  <a:gd name="connsiteX3" fmla="*/ 114300 w 124144"/>
                                  <a:gd name="connsiteY3" fmla="*/ 219075 h 866775"/>
                                  <a:gd name="connsiteX4" fmla="*/ 38100 w 124144"/>
                                  <a:gd name="connsiteY4" fmla="*/ 0 h 866775"/>
                                  <a:gd name="connsiteX5" fmla="*/ 38100 w 124144"/>
                                  <a:gd name="connsiteY5" fmla="*/ 0 h 866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4144" h="866775">
                                    <a:moveTo>
                                      <a:pt x="0" y="866775"/>
                                    </a:moveTo>
                                    <a:cubicBezTo>
                                      <a:pt x="58737" y="762000"/>
                                      <a:pt x="117475" y="657225"/>
                                      <a:pt x="123825" y="581025"/>
                                    </a:cubicBezTo>
                                    <a:cubicBezTo>
                                      <a:pt x="130175" y="504825"/>
                                      <a:pt x="39687" y="469900"/>
                                      <a:pt x="38100" y="409575"/>
                                    </a:cubicBezTo>
                                    <a:cubicBezTo>
                                      <a:pt x="36513" y="349250"/>
                                      <a:pt x="114300" y="287337"/>
                                      <a:pt x="114300" y="219075"/>
                                    </a:cubicBezTo>
                                    <a:cubicBezTo>
                                      <a:pt x="114300" y="150813"/>
                                      <a:pt x="38100" y="0"/>
                                      <a:pt x="38100" y="0"/>
                                    </a:cubicBezTo>
                                    <a:lnTo>
                                      <a:pt x="38100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39" o:spid="_x0000_s1026" style="position:absolute;margin-left:17.25pt;margin-top:9.2pt;width:9.8pt;height:6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144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" path="m,866775c58737,762000,117475,657225,123825,581025,130175,504825,39687,469900,38100,409575,36513,349250,114300,287337,114300,219075,114300,150813,38100,,38100,r,e" filled="f" strokecolor="#00b050" strokeweight="2pt">
                      <v:path arrowok="t" o:connecttype="custom" o:connectlocs="0,866775;124140,581025;38197,409575;114591,219075;38197,0;38197,0" o:connectangles="0,0,0,0,0,0"/>
                    </v:shape>
                  </w:pict>
                </mc:Fallback>
              </mc:AlternateContent>
            </w:r>
          </w:p>
          <w:p w:rsidR="00B02594" w:rsidRPr="004D1B4E" w:rsidRDefault="00286561" w:rsidP="004D1B4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117475</wp:posOffset>
                      </wp:positionV>
                      <wp:extent cx="68580" cy="190500"/>
                      <wp:effectExtent l="0" t="0" r="26670" b="19050"/>
                      <wp:wrapNone/>
                      <wp:docPr id="347" name="Gerade Verbindung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58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4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9.25pt" to="38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" strokecolor="#00b050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183515</wp:posOffset>
                      </wp:positionV>
                      <wp:extent cx="57150" cy="123825"/>
                      <wp:effectExtent l="0" t="0" r="19050" b="28575"/>
                      <wp:wrapNone/>
                      <wp:docPr id="342" name="Gerade Verbindung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71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4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14.45pt" to="27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" strokecolor="#00b050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11430</wp:posOffset>
                      </wp:positionV>
                      <wp:extent cx="57150" cy="209550"/>
                      <wp:effectExtent l="0" t="0" r="19050" b="19050"/>
                      <wp:wrapNone/>
                      <wp:docPr id="346" name="Gerade Verbindung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71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4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.25pt,.9pt" to="21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" strokecolor="#00b050">
                      <o:lock v:ext="edit" shapetype="f"/>
                    </v:line>
                  </w:pict>
                </mc:Fallback>
              </mc:AlternateContent>
            </w:r>
          </w:p>
          <w:p w:rsidR="00B02594" w:rsidRPr="004D1B4E" w:rsidRDefault="00286561" w:rsidP="004D1B4E">
            <w:pPr>
              <w:spacing w:after="200"/>
              <w:jc w:val="center"/>
              <w:rPr>
                <w:rFonts w:cs="Arial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156845</wp:posOffset>
                      </wp:positionV>
                      <wp:extent cx="66675" cy="161925"/>
                      <wp:effectExtent l="0" t="0" r="28575" b="28575"/>
                      <wp:wrapNone/>
                      <wp:docPr id="341" name="Gerade Verbindung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6667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41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2.35pt" to="21.7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" strokecolor="#00b050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134620</wp:posOffset>
                      </wp:positionV>
                      <wp:extent cx="257175" cy="180975"/>
                      <wp:effectExtent l="0" t="0" r="28575" b="28575"/>
                      <wp:wrapNone/>
                      <wp:docPr id="350" name="Gleichschenkliges Dreieck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257175" cy="1809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leichschenkliges Dreieck 350" o:spid="_x0000_s1026" type="#_x0000_t5" style="position:absolute;margin-left:137.9pt;margin-top:10.6pt;width:20.25pt;height:14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" fillcolor="#c00000" strokecolor="#c00000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157480</wp:posOffset>
                      </wp:positionV>
                      <wp:extent cx="619125" cy="180975"/>
                      <wp:effectExtent l="0" t="0" r="28575" b="28575"/>
                      <wp:wrapNone/>
                      <wp:docPr id="349" name="Flussdiagramm: Verzweigung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9125" cy="1809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ussdiagramm: Verzweigung 349" o:spid="_x0000_s1026" type="#_x0000_t110" style="position:absolute;margin-left:96.4pt;margin-top:12.4pt;width:4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" fillcolor="#c00000" strokecolor="#c00000" strokeweight="2pt">
                      <v:path arrowok="t"/>
                    </v:shape>
                  </w:pict>
                </mc:Fallback>
              </mc:AlternateContent>
            </w:r>
          </w:p>
          <w:p w:rsidR="00B02594" w:rsidRPr="004D1B4E" w:rsidRDefault="00286561" w:rsidP="004D1B4E">
            <w:pPr>
              <w:spacing w:after="200"/>
              <w:jc w:val="center"/>
              <w:rPr>
                <w:rFonts w:cs="Arial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26670</wp:posOffset>
                      </wp:positionV>
                      <wp:extent cx="68580" cy="228600"/>
                      <wp:effectExtent l="0" t="0" r="26670" b="19050"/>
                      <wp:wrapNone/>
                      <wp:docPr id="345" name="Gerade Verbindung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58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2.1pt" to="35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" strokecolor="#00b050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27305</wp:posOffset>
                      </wp:positionV>
                      <wp:extent cx="76200" cy="365760"/>
                      <wp:effectExtent l="0" t="0" r="19050" b="15240"/>
                      <wp:wrapNone/>
                      <wp:docPr id="329" name="Rechteck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25000"/>
                                </a:srgbClr>
                              </a:solidFill>
                              <a:ln w="25400" cap="flat" cmpd="sng" algn="ctr">
                                <a:solidFill>
                                  <a:srgbClr val="EEECE1">
                                    <a:lumMod val="2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29" o:spid="_x0000_s1026" style="position:absolute;margin-left:300.4pt;margin-top:2.15pt;width:6pt;height:28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" fillcolor="#4a452a" strokecolor="#4a452a" strokeweight="2pt">
                      <v:path arrowok="t"/>
                    </v:rect>
                  </w:pict>
                </mc:Fallback>
              </mc:AlternateContent>
            </w:r>
          </w:p>
          <w:p w:rsidR="00B02594" w:rsidRPr="004D1B4E" w:rsidRDefault="00286561" w:rsidP="004D1B4E">
            <w:pPr>
              <w:spacing w:after="200"/>
              <w:jc w:val="center"/>
              <w:rPr>
                <w:rFonts w:cs="Arial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81914</wp:posOffset>
                      </wp:positionV>
                      <wp:extent cx="361950" cy="0"/>
                      <wp:effectExtent l="0" t="19050" r="0" b="19050"/>
                      <wp:wrapNone/>
                      <wp:docPr id="330" name="Gerade Verbindung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30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8.15pt,6.45pt" to="326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" strokecolor="#948a54" strokeweight="2.25pt">
                      <o:lock v:ext="edit" shapetype="f"/>
                    </v:line>
                  </w:pict>
                </mc:Fallback>
              </mc:AlternateContent>
            </w:r>
          </w:p>
          <w:p w:rsidR="00B02594" w:rsidRPr="004D1B4E" w:rsidRDefault="00B02594" w:rsidP="004D1B4E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:rsidR="006D084A" w:rsidRDefault="006D084A" w:rsidP="00BF22FF">
      <w:pPr>
        <w:spacing w:before="60" w:after="60"/>
        <w:rPr>
          <w:b/>
        </w:rPr>
      </w:pPr>
    </w:p>
    <w:p w:rsidR="006D084A" w:rsidRDefault="00BD7065" w:rsidP="00BF22FF">
      <w:pPr>
        <w:spacing w:before="60" w:after="60"/>
        <w:rPr>
          <w:b/>
        </w:rPr>
      </w:pPr>
      <w:r>
        <w:rPr>
          <w:b/>
        </w:rPr>
        <w:t>Aufgabe:</w:t>
      </w:r>
    </w:p>
    <w:p w:rsidR="00157305" w:rsidRDefault="00157305" w:rsidP="00BF22FF">
      <w:pPr>
        <w:spacing w:before="60" w:after="60"/>
        <w:rPr>
          <w:b/>
        </w:rPr>
      </w:pPr>
    </w:p>
    <w:p w:rsidR="00157305" w:rsidRDefault="006036C4" w:rsidP="00157305">
      <w:pPr>
        <w:spacing w:before="60" w:after="60"/>
      </w:pPr>
      <w:r>
        <w:rPr>
          <w:b/>
        </w:rPr>
        <w:t xml:space="preserve">Wähle </w:t>
      </w:r>
      <w:r>
        <w:t>aus den verschiedenen Handlungsoptionen</w:t>
      </w:r>
      <w:r w:rsidR="0085593D">
        <w:t xml:space="preserve"> zum Schutz von Zugvögeln</w:t>
      </w:r>
      <w:r>
        <w:t xml:space="preserve"> zwei aus</w:t>
      </w:r>
      <w:r w:rsidR="0085593D">
        <w:t xml:space="preserve">, die du für wirksam erachtest. </w:t>
      </w:r>
      <w:r w:rsidR="0085593D" w:rsidRPr="0085593D">
        <w:rPr>
          <w:b/>
        </w:rPr>
        <w:t>B</w:t>
      </w:r>
      <w:r w:rsidRPr="0085593D">
        <w:rPr>
          <w:b/>
        </w:rPr>
        <w:t>egründe</w:t>
      </w:r>
      <w:r>
        <w:t xml:space="preserve"> deine Entscheidung. </w:t>
      </w:r>
    </w:p>
    <w:p w:rsidR="006036C4" w:rsidRPr="006036C4" w:rsidRDefault="006036C4" w:rsidP="006036C4">
      <w:pPr>
        <w:spacing w:after="200"/>
        <w:rPr>
          <w:rFonts w:cs="Arial"/>
        </w:rPr>
      </w:pPr>
    </w:p>
    <w:p w:rsidR="006036C4" w:rsidRPr="006036C4" w:rsidRDefault="006036C4" w:rsidP="006036C4">
      <w:pPr>
        <w:spacing w:after="200"/>
        <w:rPr>
          <w:rFonts w:cs="Arial"/>
          <w:b/>
        </w:rPr>
      </w:pPr>
      <w:r w:rsidRPr="006036C4">
        <w:rPr>
          <w:rFonts w:cs="Arial"/>
          <w:b/>
        </w:rPr>
        <w:t>Mögliche Handlungsoptionen:</w:t>
      </w:r>
    </w:p>
    <w:p w:rsidR="006036C4" w:rsidRPr="004D1B4E" w:rsidRDefault="006036C4" w:rsidP="006036C4">
      <w:pPr>
        <w:numPr>
          <w:ilvl w:val="0"/>
          <w:numId w:val="11"/>
        </w:numPr>
        <w:spacing w:after="200"/>
        <w:contextualSpacing/>
        <w:jc w:val="both"/>
        <w:rPr>
          <w:rFonts w:cs="Arial"/>
          <w:color w:val="000000"/>
        </w:rPr>
      </w:pPr>
      <w:r w:rsidRPr="004D1B4E">
        <w:rPr>
          <w:rFonts w:cs="Arial"/>
          <w:color w:val="000000"/>
        </w:rPr>
        <w:t xml:space="preserve">Die Vögel brauchen während ihrer Rastzeit viel Ruhe, weshalb diese Bereiche für Menschen gesperrt werden sollten. </w:t>
      </w:r>
    </w:p>
    <w:p w:rsidR="006036C4" w:rsidRPr="004D1B4E" w:rsidRDefault="006036C4" w:rsidP="006036C4">
      <w:pPr>
        <w:spacing w:after="200"/>
        <w:ind w:left="720"/>
        <w:contextualSpacing/>
        <w:jc w:val="both"/>
        <w:rPr>
          <w:rFonts w:cs="Arial"/>
          <w:color w:val="000000"/>
        </w:rPr>
      </w:pPr>
    </w:p>
    <w:p w:rsidR="006036C4" w:rsidRPr="004D1B4E" w:rsidRDefault="006036C4" w:rsidP="006036C4">
      <w:pPr>
        <w:numPr>
          <w:ilvl w:val="0"/>
          <w:numId w:val="11"/>
        </w:numPr>
        <w:spacing w:after="200"/>
        <w:contextualSpacing/>
        <w:jc w:val="both"/>
        <w:rPr>
          <w:rFonts w:cs="Arial"/>
          <w:color w:val="000000"/>
        </w:rPr>
      </w:pPr>
      <w:r w:rsidRPr="004D1B4E">
        <w:rPr>
          <w:rFonts w:cs="Arial"/>
          <w:color w:val="000000"/>
        </w:rPr>
        <w:t xml:space="preserve">Um den Lärm </w:t>
      </w:r>
      <w:r w:rsidR="005C34A2" w:rsidRPr="004D1B4E">
        <w:rPr>
          <w:rFonts w:cs="Arial"/>
          <w:color w:val="000000"/>
        </w:rPr>
        <w:t>für die</w:t>
      </w:r>
      <w:r w:rsidRPr="004D1B4E">
        <w:rPr>
          <w:rFonts w:cs="Arial"/>
          <w:color w:val="000000"/>
        </w:rPr>
        <w:t xml:space="preserve"> Vögel auf dem Wasser durch Freizeitaktivitäten wie Bootfahren zu verringern, sollte der See für das Bootfahren gesperrt werden.</w:t>
      </w:r>
    </w:p>
    <w:p w:rsidR="006036C4" w:rsidRPr="004D1B4E" w:rsidRDefault="006036C4" w:rsidP="006036C4">
      <w:pPr>
        <w:spacing w:after="200"/>
        <w:contextualSpacing/>
        <w:jc w:val="both"/>
        <w:rPr>
          <w:rFonts w:cs="Arial"/>
          <w:color w:val="000000"/>
        </w:rPr>
      </w:pPr>
    </w:p>
    <w:p w:rsidR="006036C4" w:rsidRPr="004D1B4E" w:rsidRDefault="006036C4" w:rsidP="006036C4">
      <w:pPr>
        <w:numPr>
          <w:ilvl w:val="0"/>
          <w:numId w:val="11"/>
        </w:numPr>
        <w:spacing w:after="200"/>
        <w:contextualSpacing/>
        <w:jc w:val="both"/>
        <w:rPr>
          <w:rFonts w:cs="Arial"/>
          <w:color w:val="000000"/>
        </w:rPr>
      </w:pPr>
      <w:r w:rsidRPr="004D1B4E">
        <w:rPr>
          <w:rFonts w:cs="Arial"/>
          <w:color w:val="000000"/>
        </w:rPr>
        <w:t xml:space="preserve">Um den Lärm für die Vögel zu verringern, sollten die Boote nur </w:t>
      </w:r>
      <w:r w:rsidR="005C34A2" w:rsidRPr="004D1B4E">
        <w:rPr>
          <w:rFonts w:cs="Arial"/>
          <w:color w:val="000000"/>
        </w:rPr>
        <w:t>in ausgewiesene</w:t>
      </w:r>
      <w:r w:rsidR="0085593D">
        <w:rPr>
          <w:rFonts w:cs="Arial"/>
          <w:color w:val="000000"/>
        </w:rPr>
        <w:t>n</w:t>
      </w:r>
      <w:r w:rsidR="005C34A2" w:rsidRPr="004D1B4E">
        <w:rPr>
          <w:rFonts w:cs="Arial"/>
          <w:color w:val="000000"/>
        </w:rPr>
        <w:t xml:space="preserve"> B</w:t>
      </w:r>
      <w:r w:rsidRPr="004D1B4E">
        <w:rPr>
          <w:rFonts w:cs="Arial"/>
          <w:color w:val="000000"/>
        </w:rPr>
        <w:t>e</w:t>
      </w:r>
      <w:r w:rsidRPr="004D1B4E">
        <w:rPr>
          <w:rFonts w:cs="Arial"/>
          <w:color w:val="000000"/>
        </w:rPr>
        <w:t xml:space="preserve">reichen fahren. </w:t>
      </w:r>
    </w:p>
    <w:p w:rsidR="006036C4" w:rsidRPr="004D1B4E" w:rsidRDefault="006036C4" w:rsidP="006036C4">
      <w:pPr>
        <w:spacing w:after="200"/>
        <w:contextualSpacing/>
        <w:jc w:val="both"/>
        <w:rPr>
          <w:rFonts w:cs="Arial"/>
          <w:color w:val="000000"/>
        </w:rPr>
      </w:pPr>
    </w:p>
    <w:p w:rsidR="006036C4" w:rsidRPr="004D1B4E" w:rsidRDefault="006036C4" w:rsidP="006036C4">
      <w:pPr>
        <w:numPr>
          <w:ilvl w:val="0"/>
          <w:numId w:val="11"/>
        </w:numPr>
        <w:spacing w:after="200"/>
        <w:contextualSpacing/>
        <w:jc w:val="both"/>
        <w:rPr>
          <w:rFonts w:cs="Arial"/>
          <w:color w:val="000000"/>
        </w:rPr>
      </w:pPr>
      <w:r w:rsidRPr="004D1B4E">
        <w:rPr>
          <w:rFonts w:cs="Arial"/>
          <w:color w:val="000000"/>
        </w:rPr>
        <w:t>Der Uferbereich der nistenden Vögel sollte durch Bojen deutlich gekennzeichnet we</w:t>
      </w:r>
      <w:r w:rsidRPr="004D1B4E">
        <w:rPr>
          <w:rFonts w:cs="Arial"/>
          <w:color w:val="000000"/>
        </w:rPr>
        <w:t>r</w:t>
      </w:r>
      <w:r w:rsidRPr="004D1B4E">
        <w:rPr>
          <w:rFonts w:cs="Arial"/>
          <w:color w:val="000000"/>
        </w:rPr>
        <w:t xml:space="preserve">den, um ein zu dichtes Anfahren mit dem Boot zu vermeiden. </w:t>
      </w:r>
    </w:p>
    <w:p w:rsidR="006036C4" w:rsidRPr="004D1B4E" w:rsidRDefault="006036C4" w:rsidP="006036C4">
      <w:pPr>
        <w:spacing w:after="200"/>
        <w:contextualSpacing/>
        <w:jc w:val="both"/>
        <w:rPr>
          <w:rFonts w:cs="Arial"/>
          <w:color w:val="000000"/>
        </w:rPr>
      </w:pPr>
    </w:p>
    <w:p w:rsidR="006036C4" w:rsidRPr="004D1B4E" w:rsidRDefault="006036C4" w:rsidP="006036C4">
      <w:pPr>
        <w:numPr>
          <w:ilvl w:val="0"/>
          <w:numId w:val="11"/>
        </w:numPr>
        <w:spacing w:after="200"/>
        <w:contextualSpacing/>
        <w:jc w:val="both"/>
        <w:rPr>
          <w:rFonts w:cs="Arial"/>
          <w:color w:val="000000"/>
        </w:rPr>
      </w:pPr>
      <w:r w:rsidRPr="004D1B4E">
        <w:rPr>
          <w:rFonts w:cs="Arial"/>
          <w:color w:val="000000"/>
        </w:rPr>
        <w:t>Das Baden sollte nur an öffentlichen Badestellen erlaubt werden.</w:t>
      </w:r>
    </w:p>
    <w:p w:rsidR="006036C4" w:rsidRPr="004D1B4E" w:rsidRDefault="006036C4" w:rsidP="006036C4">
      <w:pPr>
        <w:spacing w:after="200"/>
        <w:contextualSpacing/>
        <w:jc w:val="both"/>
        <w:rPr>
          <w:rFonts w:cs="Arial"/>
          <w:color w:val="000000"/>
        </w:rPr>
      </w:pPr>
    </w:p>
    <w:p w:rsidR="006036C4" w:rsidRPr="004D1B4E" w:rsidRDefault="006036C4" w:rsidP="006036C4">
      <w:pPr>
        <w:numPr>
          <w:ilvl w:val="0"/>
          <w:numId w:val="11"/>
        </w:numPr>
        <w:spacing w:after="200"/>
        <w:contextualSpacing/>
        <w:jc w:val="both"/>
        <w:rPr>
          <w:rFonts w:cs="Arial"/>
          <w:color w:val="000000"/>
        </w:rPr>
      </w:pPr>
      <w:r w:rsidRPr="004D1B4E">
        <w:rPr>
          <w:rFonts w:cs="Arial"/>
          <w:color w:val="000000"/>
        </w:rPr>
        <w:t>Das Baden sollte verboten werden</w:t>
      </w:r>
      <w:r w:rsidR="005C34A2" w:rsidRPr="004D1B4E">
        <w:rPr>
          <w:rFonts w:cs="Arial"/>
          <w:color w:val="000000"/>
        </w:rPr>
        <w:t>.</w:t>
      </w:r>
    </w:p>
    <w:p w:rsidR="006036C4" w:rsidRPr="004D1B4E" w:rsidRDefault="006036C4" w:rsidP="006036C4">
      <w:pPr>
        <w:spacing w:after="200"/>
        <w:contextualSpacing/>
        <w:jc w:val="both"/>
        <w:rPr>
          <w:rFonts w:cs="Arial"/>
          <w:color w:val="000000"/>
        </w:rPr>
      </w:pPr>
    </w:p>
    <w:p w:rsidR="00157305" w:rsidRDefault="00157305" w:rsidP="00BF22FF">
      <w:pPr>
        <w:spacing w:before="60" w:after="60"/>
        <w:rPr>
          <w:b/>
        </w:rPr>
      </w:pPr>
    </w:p>
    <w:p w:rsidR="00BB18E5" w:rsidRDefault="00BB18E5" w:rsidP="00BF22FF">
      <w:pPr>
        <w:spacing w:before="60" w:after="60"/>
        <w:rPr>
          <w:b/>
        </w:rPr>
      </w:pPr>
    </w:p>
    <w:p w:rsidR="00BB18E5" w:rsidRPr="008119C5" w:rsidRDefault="00BB18E5" w:rsidP="00BF22FF">
      <w:pPr>
        <w:spacing w:before="60" w:after="60"/>
        <w:rPr>
          <w:b/>
        </w:rPr>
      </w:pPr>
    </w:p>
    <w:p w:rsidR="00F5187C" w:rsidRPr="008A1768" w:rsidRDefault="00DB7688" w:rsidP="004F3656">
      <w:r>
        <w:rPr>
          <w:noProof/>
          <w:lang w:eastAsia="de-DE"/>
        </w:rPr>
        <w:drawing>
          <wp:inline distT="0" distB="0" distL="0" distR="0">
            <wp:extent cx="1223010" cy="436245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885">
        <w:rPr>
          <w:noProof/>
          <w:lang w:eastAsia="de-DE"/>
        </w:rPr>
        <w:t xml:space="preserve"> </w:t>
      </w:r>
      <w:r w:rsidR="00286561">
        <w:rPr>
          <w:noProof/>
          <w:lang w:eastAsia="de-DE"/>
        </w:rPr>
        <w:t>Sandra Benad/SenBJF</w:t>
      </w:r>
    </w:p>
    <w:p w:rsidR="0042521B" w:rsidRDefault="00F5187C" w:rsidP="00157305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 w:rsidR="00157305">
        <w:rPr>
          <w:b/>
        </w:rPr>
        <w:t>:</w:t>
      </w:r>
    </w:p>
    <w:p w:rsidR="0085593D" w:rsidRDefault="0085593D" w:rsidP="0085593D">
      <w:pPr>
        <w:spacing w:before="60" w:after="60"/>
        <w:rPr>
          <w:b/>
        </w:rPr>
      </w:pPr>
    </w:p>
    <w:p w:rsidR="005C34A2" w:rsidRDefault="0085593D" w:rsidP="0085593D">
      <w:pPr>
        <w:spacing w:before="60" w:after="60"/>
      </w:pPr>
      <w:r>
        <w:rPr>
          <w:b/>
        </w:rPr>
        <w:t xml:space="preserve">Wähle </w:t>
      </w:r>
      <w:r>
        <w:t xml:space="preserve">aus den verschiedenen Handlungsoptionen zum Schutz von Zugvögeln zwei aus, die du für wirksam erachtest. </w:t>
      </w:r>
      <w:r w:rsidRPr="0085593D">
        <w:rPr>
          <w:b/>
        </w:rPr>
        <w:t>Begründe</w:t>
      </w:r>
      <w:r>
        <w:t xml:space="preserve"> deine Entscheidung</w:t>
      </w:r>
    </w:p>
    <w:p w:rsidR="0085593D" w:rsidRDefault="0085593D" w:rsidP="0085593D">
      <w:pPr>
        <w:spacing w:before="60" w:after="60"/>
        <w:rPr>
          <w:b/>
        </w:rPr>
      </w:pPr>
    </w:p>
    <w:p w:rsidR="0085593D" w:rsidRDefault="0085593D" w:rsidP="0085593D">
      <w:pPr>
        <w:spacing w:before="60" w:after="60"/>
        <w:rPr>
          <w:b/>
        </w:rPr>
      </w:pPr>
      <w:r>
        <w:rPr>
          <w:b/>
        </w:rPr>
        <w:t>Auswahl und Begründung:</w:t>
      </w:r>
    </w:p>
    <w:p w:rsidR="001D4885" w:rsidRPr="00914C47" w:rsidRDefault="005C34A2" w:rsidP="00914C47">
      <w:pPr>
        <w:pStyle w:val="Listenabsatz"/>
        <w:numPr>
          <w:ilvl w:val="0"/>
          <w:numId w:val="16"/>
        </w:numPr>
        <w:spacing w:after="200" w:line="360" w:lineRule="auto"/>
        <w:ind w:left="360"/>
        <w:contextualSpacing/>
        <w:jc w:val="both"/>
        <w:rPr>
          <w:rFonts w:cs="Arial"/>
        </w:rPr>
      </w:pPr>
      <w:r w:rsidRPr="00914C47">
        <w:rPr>
          <w:rFonts w:cs="Arial"/>
        </w:rPr>
        <w:t>Die Vögel brauchen während ihrer Rastzeit besonders viel Ruhe. Jede Störung, die zum Auffliegen führt, bedeutet einen Energieverlust. Daher sollten die Bereiche des Mü</w:t>
      </w:r>
      <w:r w:rsidRPr="00914C47">
        <w:rPr>
          <w:rFonts w:cs="Arial"/>
        </w:rPr>
        <w:t>g</w:t>
      </w:r>
      <w:r w:rsidRPr="00914C47">
        <w:rPr>
          <w:rFonts w:cs="Arial"/>
        </w:rPr>
        <w:t>gelsees, in denen sich die Zugvögel aufhalten, für Menschen und Hunde nicht zugänglich sein. Um den Menschen dennoch eine Möglichkeit der Beobachtung zu geben, könnte man Plattformen mit fest insta</w:t>
      </w:r>
      <w:r w:rsidR="001D4885" w:rsidRPr="00914C47">
        <w:rPr>
          <w:rFonts w:cs="Arial"/>
        </w:rPr>
        <w:t>llierten Ferngläsern einrichten, wodurch beiden Seiten g</w:t>
      </w:r>
      <w:r w:rsidR="001D4885" w:rsidRPr="00914C47">
        <w:rPr>
          <w:rFonts w:cs="Arial"/>
        </w:rPr>
        <w:t>e</w:t>
      </w:r>
      <w:r w:rsidR="001D4885" w:rsidRPr="00914C47">
        <w:rPr>
          <w:rFonts w:cs="Arial"/>
        </w:rPr>
        <w:t xml:space="preserve">holfen </w:t>
      </w:r>
      <w:r w:rsidR="0085593D" w:rsidRPr="00914C47">
        <w:rPr>
          <w:rFonts w:cs="Arial"/>
        </w:rPr>
        <w:t>wären</w:t>
      </w:r>
      <w:r w:rsidR="001D4885" w:rsidRPr="00914C47">
        <w:rPr>
          <w:rFonts w:cs="Arial"/>
        </w:rPr>
        <w:t>.</w:t>
      </w:r>
    </w:p>
    <w:p w:rsidR="005C34A2" w:rsidRPr="00914C47" w:rsidRDefault="005C34A2" w:rsidP="00914C47">
      <w:pPr>
        <w:pStyle w:val="Listenabsatz"/>
        <w:numPr>
          <w:ilvl w:val="0"/>
          <w:numId w:val="17"/>
        </w:numPr>
        <w:spacing w:after="200" w:line="360" w:lineRule="auto"/>
        <w:ind w:left="360"/>
        <w:contextualSpacing/>
        <w:jc w:val="both"/>
        <w:rPr>
          <w:rFonts w:cs="Arial"/>
        </w:rPr>
      </w:pPr>
      <w:r w:rsidRPr="00914C47">
        <w:rPr>
          <w:rFonts w:cs="Arial"/>
        </w:rPr>
        <w:t xml:space="preserve">Das Gleiche gilt für das Aufschrecken der Tiere vom Wasser aus, weshalb Bojen zur Kennzeichnung </w:t>
      </w:r>
      <w:r w:rsidR="001D4885" w:rsidRPr="00914C47">
        <w:rPr>
          <w:rFonts w:cs="Arial"/>
        </w:rPr>
        <w:t>der</w:t>
      </w:r>
      <w:r w:rsidRPr="00914C47">
        <w:rPr>
          <w:rFonts w:cs="Arial"/>
        </w:rPr>
        <w:t xml:space="preserve"> Fahrbereiche für Boote einen effektiven Schutz darstellen. </w:t>
      </w:r>
      <w:r w:rsidR="001D4885" w:rsidRPr="00914C47">
        <w:rPr>
          <w:rFonts w:cs="Arial"/>
        </w:rPr>
        <w:t>Damit könnten die Menschen ihren Freizeitaktivitäten nachkommen und die Vögel wären trot</w:t>
      </w:r>
      <w:r w:rsidR="001D4885" w:rsidRPr="00914C47">
        <w:rPr>
          <w:rFonts w:cs="Arial"/>
        </w:rPr>
        <w:t>z</w:t>
      </w:r>
      <w:r w:rsidR="001D4885" w:rsidRPr="00914C47">
        <w:rPr>
          <w:rFonts w:cs="Arial"/>
        </w:rPr>
        <w:t xml:space="preserve">dem geschützt. </w:t>
      </w:r>
    </w:p>
    <w:p w:rsidR="005C34A2" w:rsidRPr="0085593D" w:rsidRDefault="005C34A2" w:rsidP="005C34A2">
      <w:pPr>
        <w:spacing w:after="200"/>
        <w:ind w:left="720"/>
        <w:contextualSpacing/>
        <w:jc w:val="both"/>
        <w:rPr>
          <w:rFonts w:cs="Arial"/>
        </w:rPr>
      </w:pPr>
    </w:p>
    <w:p w:rsidR="00157305" w:rsidRPr="00157305" w:rsidRDefault="00157305" w:rsidP="00157305">
      <w:pPr>
        <w:spacing w:after="200"/>
        <w:rPr>
          <w:rFonts w:cs="Arial"/>
        </w:rPr>
      </w:pPr>
    </w:p>
    <w:p w:rsidR="00157305" w:rsidRPr="00157305" w:rsidRDefault="00157305" w:rsidP="00157305">
      <w:pPr>
        <w:spacing w:after="200"/>
        <w:rPr>
          <w:rFonts w:cs="Arial"/>
        </w:rPr>
      </w:pPr>
    </w:p>
    <w:p w:rsidR="00157305" w:rsidRDefault="00157305" w:rsidP="00157305">
      <w:pPr>
        <w:spacing w:after="200"/>
        <w:rPr>
          <w:rFonts w:cs="Arial"/>
        </w:rPr>
      </w:pPr>
    </w:p>
    <w:p w:rsidR="00BB18E5" w:rsidRPr="00157305" w:rsidRDefault="00BB18E5" w:rsidP="00157305">
      <w:pPr>
        <w:spacing w:after="200"/>
        <w:rPr>
          <w:rFonts w:cs="Arial"/>
        </w:rPr>
      </w:pPr>
    </w:p>
    <w:p w:rsidR="00157305" w:rsidRPr="00157305" w:rsidRDefault="00157305" w:rsidP="00157305">
      <w:pPr>
        <w:spacing w:after="200"/>
        <w:rPr>
          <w:rFonts w:cs="Arial"/>
        </w:rPr>
      </w:pPr>
    </w:p>
    <w:p w:rsidR="00157305" w:rsidRPr="00157305" w:rsidRDefault="00157305" w:rsidP="00157305">
      <w:pPr>
        <w:spacing w:after="200"/>
        <w:rPr>
          <w:rFonts w:cs="Arial"/>
        </w:rPr>
      </w:pPr>
    </w:p>
    <w:p w:rsidR="00157305" w:rsidRPr="00157305" w:rsidRDefault="00157305" w:rsidP="00157305">
      <w:pPr>
        <w:spacing w:after="200"/>
        <w:rPr>
          <w:rFonts w:cs="Arial"/>
        </w:rPr>
      </w:pPr>
    </w:p>
    <w:p w:rsidR="00157305" w:rsidRDefault="00157305" w:rsidP="00157305">
      <w:pPr>
        <w:spacing w:after="200"/>
        <w:rPr>
          <w:rFonts w:cs="Arial"/>
        </w:rPr>
      </w:pPr>
    </w:p>
    <w:p w:rsidR="00BB18E5" w:rsidRDefault="00BB18E5" w:rsidP="00157305">
      <w:pPr>
        <w:spacing w:after="200"/>
        <w:rPr>
          <w:rFonts w:cs="Arial"/>
        </w:rPr>
      </w:pPr>
    </w:p>
    <w:p w:rsidR="00BB18E5" w:rsidRDefault="00BB18E5" w:rsidP="00157305">
      <w:pPr>
        <w:spacing w:after="200"/>
        <w:rPr>
          <w:rFonts w:cs="Arial"/>
        </w:rPr>
      </w:pPr>
    </w:p>
    <w:p w:rsidR="00BB18E5" w:rsidRDefault="00BB18E5" w:rsidP="00157305">
      <w:pPr>
        <w:spacing w:after="200"/>
        <w:rPr>
          <w:rFonts w:cs="Arial"/>
        </w:rPr>
      </w:pPr>
    </w:p>
    <w:p w:rsidR="00BB18E5" w:rsidRDefault="00BB18E5" w:rsidP="00157305">
      <w:pPr>
        <w:spacing w:after="200"/>
        <w:rPr>
          <w:rFonts w:cs="Arial"/>
        </w:rPr>
      </w:pPr>
    </w:p>
    <w:p w:rsidR="00BB18E5" w:rsidRDefault="00BB18E5" w:rsidP="00157305">
      <w:pPr>
        <w:spacing w:after="200"/>
        <w:rPr>
          <w:rFonts w:cs="Arial"/>
        </w:rPr>
      </w:pPr>
    </w:p>
    <w:p w:rsidR="00BB18E5" w:rsidRDefault="00BB18E5" w:rsidP="00157305">
      <w:pPr>
        <w:spacing w:after="200"/>
        <w:rPr>
          <w:rFonts w:cs="Arial"/>
        </w:rPr>
      </w:pPr>
    </w:p>
    <w:p w:rsidR="00BB18E5" w:rsidRPr="00157305" w:rsidRDefault="00BB18E5" w:rsidP="00157305">
      <w:pPr>
        <w:spacing w:after="200"/>
        <w:rPr>
          <w:rFonts w:cs="Arial"/>
        </w:rPr>
      </w:pPr>
    </w:p>
    <w:p w:rsidR="00B94BD8" w:rsidRDefault="00BB18E5" w:rsidP="00BB18E5">
      <w:pPr>
        <w:spacing w:before="60" w:after="60"/>
      </w:pPr>
      <w:r>
        <w:rPr>
          <w:noProof/>
          <w:lang w:eastAsia="de-DE"/>
        </w:rPr>
        <w:drawing>
          <wp:inline distT="0" distB="0" distL="0" distR="0">
            <wp:extent cx="1227455" cy="426085"/>
            <wp:effectExtent l="0" t="0" r="0" b="0"/>
            <wp:docPr id="3" name="Grafik 3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286561">
        <w:rPr>
          <w:noProof/>
          <w:lang w:eastAsia="de-DE"/>
        </w:rPr>
        <w:t>Sandra Benad/SenBJF</w:t>
      </w:r>
      <w:bookmarkStart w:id="0" w:name="_GoBack"/>
      <w:bookmarkEnd w:id="0"/>
    </w:p>
    <w:sectPr w:rsidR="00B94BD8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F1" w:rsidRDefault="002F6CF1" w:rsidP="00837EC7">
      <w:pPr>
        <w:spacing w:line="240" w:lineRule="auto"/>
      </w:pPr>
      <w:r>
        <w:separator/>
      </w:r>
    </w:p>
  </w:endnote>
  <w:endnote w:type="continuationSeparator" w:id="0">
    <w:p w:rsidR="002F6CF1" w:rsidRDefault="002F6CF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D17955">
      <w:fldChar w:fldCharType="begin"/>
    </w:r>
    <w:r w:rsidR="00B905AC">
      <w:instrText xml:space="preserve"> PAGE   \* MERGEFORMAT </w:instrText>
    </w:r>
    <w:r w:rsidR="00D17955">
      <w:fldChar w:fldCharType="separate"/>
    </w:r>
    <w:r w:rsidR="00286561">
      <w:rPr>
        <w:noProof/>
      </w:rPr>
      <w:t>1</w:t>
    </w:r>
    <w:r w:rsidR="00D1795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D17955">
      <w:fldChar w:fldCharType="begin"/>
    </w:r>
    <w:r w:rsidR="00B905AC">
      <w:instrText xml:space="preserve"> PAGE   \* MERGEFORMAT </w:instrText>
    </w:r>
    <w:r w:rsidR="00D17955">
      <w:fldChar w:fldCharType="separate"/>
    </w:r>
    <w:r w:rsidR="00286561">
      <w:rPr>
        <w:noProof/>
      </w:rPr>
      <w:t>3</w:t>
    </w:r>
    <w:r w:rsidR="00D179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F1" w:rsidRDefault="002F6CF1" w:rsidP="00837EC7">
      <w:pPr>
        <w:spacing w:line="240" w:lineRule="auto"/>
      </w:pPr>
      <w:r>
        <w:separator/>
      </w:r>
    </w:p>
  </w:footnote>
  <w:footnote w:type="continuationSeparator" w:id="0">
    <w:p w:rsidR="002F6CF1" w:rsidRDefault="002F6CF1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B5488"/>
    <w:multiLevelType w:val="hybridMultilevel"/>
    <w:tmpl w:val="3FC60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F918BA"/>
    <w:multiLevelType w:val="hybridMultilevel"/>
    <w:tmpl w:val="832EF89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47F2"/>
    <w:multiLevelType w:val="hybridMultilevel"/>
    <w:tmpl w:val="AFF27AEE"/>
    <w:lvl w:ilvl="0" w:tplc="C16CCD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F5B6A"/>
    <w:multiLevelType w:val="hybridMultilevel"/>
    <w:tmpl w:val="90404A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07344"/>
    <w:multiLevelType w:val="hybridMultilevel"/>
    <w:tmpl w:val="3FC60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9030E"/>
    <w:multiLevelType w:val="hybridMultilevel"/>
    <w:tmpl w:val="C32C250A"/>
    <w:lvl w:ilvl="0" w:tplc="2FB0FF2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9C"/>
    <w:rsid w:val="000404C3"/>
    <w:rsid w:val="0004165F"/>
    <w:rsid w:val="000A2A61"/>
    <w:rsid w:val="000A4B8B"/>
    <w:rsid w:val="00120FD6"/>
    <w:rsid w:val="00133562"/>
    <w:rsid w:val="00136172"/>
    <w:rsid w:val="00137378"/>
    <w:rsid w:val="00142DFA"/>
    <w:rsid w:val="00155F4E"/>
    <w:rsid w:val="00157305"/>
    <w:rsid w:val="001634E6"/>
    <w:rsid w:val="00163D87"/>
    <w:rsid w:val="00185133"/>
    <w:rsid w:val="001A71B9"/>
    <w:rsid w:val="001B043E"/>
    <w:rsid w:val="001C3197"/>
    <w:rsid w:val="001D4885"/>
    <w:rsid w:val="001F319E"/>
    <w:rsid w:val="00202F49"/>
    <w:rsid w:val="00206E1F"/>
    <w:rsid w:val="002348B8"/>
    <w:rsid w:val="00286561"/>
    <w:rsid w:val="002A04B8"/>
    <w:rsid w:val="002A2294"/>
    <w:rsid w:val="002B14FC"/>
    <w:rsid w:val="002D3F70"/>
    <w:rsid w:val="002D55C9"/>
    <w:rsid w:val="002E1682"/>
    <w:rsid w:val="002F3C8C"/>
    <w:rsid w:val="002F6CF1"/>
    <w:rsid w:val="00300E1A"/>
    <w:rsid w:val="00321743"/>
    <w:rsid w:val="00334567"/>
    <w:rsid w:val="00363539"/>
    <w:rsid w:val="00381AB2"/>
    <w:rsid w:val="003A549B"/>
    <w:rsid w:val="003F4234"/>
    <w:rsid w:val="0040115E"/>
    <w:rsid w:val="004072A0"/>
    <w:rsid w:val="00411347"/>
    <w:rsid w:val="0042521B"/>
    <w:rsid w:val="00445672"/>
    <w:rsid w:val="00467ABE"/>
    <w:rsid w:val="004851BE"/>
    <w:rsid w:val="0049671A"/>
    <w:rsid w:val="00496D76"/>
    <w:rsid w:val="004C485B"/>
    <w:rsid w:val="004C5D31"/>
    <w:rsid w:val="004D1B4E"/>
    <w:rsid w:val="004F3656"/>
    <w:rsid w:val="005052CB"/>
    <w:rsid w:val="00537A2A"/>
    <w:rsid w:val="005960DF"/>
    <w:rsid w:val="00596C3E"/>
    <w:rsid w:val="005C16CC"/>
    <w:rsid w:val="005C34A2"/>
    <w:rsid w:val="005D03D5"/>
    <w:rsid w:val="005F1ACA"/>
    <w:rsid w:val="006036C4"/>
    <w:rsid w:val="00617A9C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5593D"/>
    <w:rsid w:val="008A1768"/>
    <w:rsid w:val="008B1D49"/>
    <w:rsid w:val="008B6E6E"/>
    <w:rsid w:val="008E2ED1"/>
    <w:rsid w:val="008E7D45"/>
    <w:rsid w:val="008F78E6"/>
    <w:rsid w:val="00914C47"/>
    <w:rsid w:val="00933F72"/>
    <w:rsid w:val="00937B60"/>
    <w:rsid w:val="0095558E"/>
    <w:rsid w:val="00971722"/>
    <w:rsid w:val="009A1D85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1E85"/>
    <w:rsid w:val="00AE2D84"/>
    <w:rsid w:val="00AE3A55"/>
    <w:rsid w:val="00AF03D2"/>
    <w:rsid w:val="00B02594"/>
    <w:rsid w:val="00B542E5"/>
    <w:rsid w:val="00B67046"/>
    <w:rsid w:val="00B905AC"/>
    <w:rsid w:val="00B94BD8"/>
    <w:rsid w:val="00BB18E5"/>
    <w:rsid w:val="00BC763D"/>
    <w:rsid w:val="00BD0F95"/>
    <w:rsid w:val="00BD706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97A0D"/>
    <w:rsid w:val="00CA26AC"/>
    <w:rsid w:val="00CB3549"/>
    <w:rsid w:val="00D0707C"/>
    <w:rsid w:val="00D17955"/>
    <w:rsid w:val="00D226DE"/>
    <w:rsid w:val="00D270BC"/>
    <w:rsid w:val="00D41BE0"/>
    <w:rsid w:val="00D52330"/>
    <w:rsid w:val="00DB7688"/>
    <w:rsid w:val="00DC762A"/>
    <w:rsid w:val="00DD0C30"/>
    <w:rsid w:val="00DF308F"/>
    <w:rsid w:val="00E1156F"/>
    <w:rsid w:val="00E16A0E"/>
    <w:rsid w:val="00E16B27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4A67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443B-0ECB-4D8E-8CDF-B1E8F923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Foerster</cp:lastModifiedBy>
  <cp:revision>2</cp:revision>
  <dcterms:created xsi:type="dcterms:W3CDTF">2017-12-01T14:21:00Z</dcterms:created>
  <dcterms:modified xsi:type="dcterms:W3CDTF">2017-12-01T14:21:00Z</dcterms:modified>
</cp:coreProperties>
</file>