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E19ED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E19ED" w:rsidP="00B02125">
            <w:pPr>
              <w:spacing w:before="200" w:after="200"/>
            </w:pPr>
            <w:r>
              <w:t xml:space="preserve">Fachwissen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02125" w:rsidP="00321743">
            <w:pPr>
              <w:tabs>
                <w:tab w:val="left" w:pos="1373"/>
              </w:tabs>
              <w:spacing w:before="200" w:after="200"/>
            </w:pPr>
            <w:r>
              <w:t xml:space="preserve">System-Konzept, </w:t>
            </w:r>
            <w:r w:rsidR="00DE19ED">
              <w:t>Struktur und Funktion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732B4F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DB696C" w:rsidP="00321743">
            <w:pPr>
              <w:tabs>
                <w:tab w:val="left" w:pos="1190"/>
              </w:tabs>
              <w:spacing w:before="200" w:after="200"/>
            </w:pPr>
            <w:r w:rsidRPr="00B77907">
              <w:rPr>
                <w:rFonts w:cs="Arial"/>
                <w:color w:val="000000"/>
                <w:lang w:eastAsia="de-DE"/>
              </w:rPr>
              <w:t>Die Schülerinnen und Schüler können</w:t>
            </w:r>
            <w:r>
              <w:t xml:space="preserve"> </w:t>
            </w:r>
            <w:r w:rsidRPr="00DB696C">
              <w:rPr>
                <w:rFonts w:cs="Arial"/>
                <w:color w:val="000000"/>
                <w:lang w:eastAsia="de-DE"/>
              </w:rPr>
              <w:t>die Struk</w:t>
            </w:r>
            <w:r>
              <w:rPr>
                <w:rFonts w:cs="Arial"/>
                <w:color w:val="000000"/>
                <w:lang w:eastAsia="de-DE"/>
              </w:rPr>
              <w:t>tur und Funktion von Zellen, Or</w:t>
            </w:r>
            <w:r w:rsidRPr="00DB696C">
              <w:rPr>
                <w:rFonts w:cs="Arial"/>
                <w:color w:val="000000"/>
                <w:lang w:eastAsia="de-DE"/>
              </w:rPr>
              <w:t xml:space="preserve">ganismen und </w:t>
            </w:r>
            <w:proofErr w:type="spellStart"/>
            <w:r w:rsidRPr="00DB696C">
              <w:rPr>
                <w:rFonts w:cs="Arial"/>
                <w:color w:val="000000"/>
                <w:lang w:eastAsia="de-DE"/>
              </w:rPr>
              <w:t>Organismengruppen</w:t>
            </w:r>
            <w:proofErr w:type="spellEnd"/>
            <w:r w:rsidRPr="00DB696C">
              <w:rPr>
                <w:rFonts w:cs="Arial"/>
                <w:color w:val="000000"/>
                <w:lang w:eastAsia="de-DE"/>
              </w:rPr>
              <w:t xml:space="preserve"> sowie Ök</w:t>
            </w:r>
            <w:r w:rsidRPr="00DB696C">
              <w:rPr>
                <w:rFonts w:cs="Arial"/>
                <w:color w:val="000000"/>
                <w:lang w:eastAsia="de-DE"/>
              </w:rPr>
              <w:t>o</w:t>
            </w:r>
            <w:r w:rsidRPr="00DB696C">
              <w:rPr>
                <w:rFonts w:cs="Arial"/>
                <w:color w:val="000000"/>
                <w:lang w:eastAsia="de-DE"/>
              </w:rPr>
              <w:t>systeme als System beschreiben</w:t>
            </w:r>
            <w:r>
              <w:rPr>
                <w:rFonts w:cs="Arial"/>
                <w:color w:val="000000"/>
                <w:lang w:eastAsia="de-DE"/>
              </w:rPr>
              <w:t>.</w:t>
            </w:r>
            <w:r w:rsidRPr="00DB696C">
              <w:rPr>
                <w:rFonts w:cs="Arial"/>
                <w:color w:val="000000"/>
                <w:lang w:eastAsia="de-DE"/>
              </w:rPr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9715F4" w:rsidP="00321743">
            <w:pPr>
              <w:tabs>
                <w:tab w:val="left" w:pos="1190"/>
              </w:tabs>
              <w:spacing w:before="200" w:after="200"/>
            </w:pPr>
            <w:r>
              <w:t>TF 2: Lebensräume und ihre Bewohner – vielfältige Wechse</w:t>
            </w:r>
            <w:r>
              <w:t>l</w:t>
            </w:r>
            <w:r>
              <w:t>wirkungen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F7B0F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F7B0F" w:rsidP="00321743">
            <w:pPr>
              <w:tabs>
                <w:tab w:val="left" w:pos="1190"/>
              </w:tabs>
              <w:spacing w:before="200" w:after="200"/>
            </w:pPr>
            <w:r w:rsidRPr="00E643D1">
              <w:t>Die Schülerinnen und Schüler können</w:t>
            </w:r>
            <w:r>
              <w:t xml:space="preserve"> </w:t>
            </w:r>
            <w:r w:rsidRPr="007D509D">
              <w:t>Informationen aus Te</w:t>
            </w:r>
            <w:r w:rsidRPr="007D509D">
              <w:t>x</w:t>
            </w:r>
            <w:r w:rsidRPr="007D509D">
              <w:t>ten kommentierend zusammenfassen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0B7EC0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0B7EC0">
              <w:rPr>
                <w:b/>
              </w:rPr>
              <w:t>: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0B7EC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0B7EC0">
              <w:rPr>
                <w:b/>
              </w:rPr>
              <w:t xml:space="preserve">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F51468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F7B0F" w:rsidRDefault="008F7B0F" w:rsidP="008F7B0F">
            <w:pPr>
              <w:spacing w:before="200" w:after="200"/>
              <w:rPr>
                <w:lang w:val="en-US"/>
              </w:rPr>
            </w:pPr>
            <w:proofErr w:type="spellStart"/>
            <w:r w:rsidRPr="008F7B0F">
              <w:rPr>
                <w:lang w:val="en-US"/>
              </w:rPr>
              <w:t>Biotop</w:t>
            </w:r>
            <w:proofErr w:type="spellEnd"/>
            <w:r w:rsidRPr="008F7B0F">
              <w:rPr>
                <w:lang w:val="en-US"/>
              </w:rPr>
              <w:t xml:space="preserve">, </w:t>
            </w:r>
            <w:proofErr w:type="spellStart"/>
            <w:r w:rsidRPr="008F7B0F">
              <w:rPr>
                <w:lang w:val="en-US"/>
              </w:rPr>
              <w:t>Biozönose</w:t>
            </w:r>
            <w:proofErr w:type="spellEnd"/>
            <w:r w:rsidRPr="008F7B0F">
              <w:rPr>
                <w:lang w:val="en-US"/>
              </w:rPr>
              <w:t xml:space="preserve">, </w:t>
            </w:r>
            <w:proofErr w:type="spellStart"/>
            <w:r w:rsidRPr="008F7B0F">
              <w:rPr>
                <w:lang w:val="en-US"/>
              </w:rPr>
              <w:t>Ökosystem</w:t>
            </w:r>
            <w:proofErr w:type="spellEnd"/>
            <w:r w:rsidRPr="008F7B0F">
              <w:rPr>
                <w:lang w:val="en-US"/>
              </w:rPr>
              <w:t xml:space="preserve">, Concept </w:t>
            </w:r>
            <w:r>
              <w:rPr>
                <w:lang w:val="en-US"/>
              </w:rPr>
              <w:t>M</w:t>
            </w:r>
            <w:r w:rsidRPr="008F7B0F">
              <w:rPr>
                <w:lang w:val="en-US"/>
              </w:rPr>
              <w:t>ap</w:t>
            </w:r>
          </w:p>
        </w:tc>
      </w:tr>
    </w:tbl>
    <w:p w:rsidR="00937B60" w:rsidRPr="008F7B0F" w:rsidRDefault="00937B60">
      <w:pPr>
        <w:spacing w:line="240" w:lineRule="auto"/>
        <w:rPr>
          <w:lang w:val="en-US"/>
        </w:rPr>
        <w:sectPr w:rsidR="00937B60" w:rsidRPr="008F7B0F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205B9" w:rsidRDefault="001205B9" w:rsidP="00BF22FF">
      <w:pPr>
        <w:spacing w:before="60" w:after="60"/>
      </w:pPr>
    </w:p>
    <w:p w:rsidR="00B02125" w:rsidRPr="00B02125" w:rsidRDefault="008D40F2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116205</wp:posOffset>
            </wp:positionV>
            <wp:extent cx="1737360" cy="1198245"/>
            <wp:effectExtent l="19050" t="0" r="0" b="0"/>
            <wp:wrapTight wrapText="bothSides">
              <wp:wrapPolygon edited="0">
                <wp:start x="-237" y="0"/>
                <wp:lineTo x="-237" y="21291"/>
                <wp:lineTo x="21553" y="21291"/>
                <wp:lineTo x="21553" y="0"/>
                <wp:lineTo x="-237" y="0"/>
              </wp:wrapPolygon>
            </wp:wrapTight>
            <wp:docPr id="2" name="Bild 2" descr="%C3%96k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C3%96ko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125" w:rsidRPr="00B02125">
        <w:rPr>
          <w:b/>
        </w:rPr>
        <w:t>Ökosystem</w:t>
      </w:r>
    </w:p>
    <w:p w:rsidR="00B02125" w:rsidRDefault="00B02125" w:rsidP="007572B6">
      <w:pPr>
        <w:spacing w:before="60" w:after="60"/>
        <w:jc w:val="both"/>
      </w:pPr>
      <w:r>
        <w:t xml:space="preserve">Der Lebensraum (Biotop) und die darin lebenden Organismen (Biozönose) bilden zusammen ein Ökosystem.  </w:t>
      </w:r>
    </w:p>
    <w:p w:rsidR="00B02125" w:rsidRDefault="00B02125" w:rsidP="007572B6">
      <w:pPr>
        <w:spacing w:before="60" w:after="60"/>
        <w:jc w:val="both"/>
      </w:pPr>
      <w:r>
        <w:t>Folgende Begriffe gehören zum Wortfeld „Ökosystem“:</w:t>
      </w:r>
    </w:p>
    <w:p w:rsidR="00B02125" w:rsidRDefault="00420BD4" w:rsidP="007572B6">
      <w:pPr>
        <w:spacing w:before="60" w:after="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.5pt;margin-top:34.3pt;width:136.8pt;height:21.9pt;z-index:251657216;mso-width-relative:margin;mso-height-relative:margin" stroked="f">
            <v:textbox style="mso-next-textbox:#_x0000_s1028">
              <w:txbxContent>
                <w:p w:rsidR="00B02125" w:rsidRDefault="00B02125" w:rsidP="007572B6">
                  <w:pPr>
                    <w:jc w:val="right"/>
                    <w:rPr>
                      <w:sz w:val="16"/>
                      <w:szCs w:val="16"/>
                    </w:rPr>
                  </w:pPr>
                  <w:r w:rsidRPr="00B02125">
                    <w:rPr>
                      <w:sz w:val="16"/>
                      <w:szCs w:val="16"/>
                    </w:rPr>
                    <w:t>Abb.: Ökosystem</w:t>
                  </w:r>
                </w:p>
                <w:p w:rsidR="00B02125" w:rsidRPr="00B02125" w:rsidRDefault="00B02125" w:rsidP="00B0212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02125" w:rsidRPr="007572B6">
        <w:t>Ökosystem,</w:t>
      </w:r>
      <w:r w:rsidR="00B02125">
        <w:t xml:space="preserve"> Boden, biotische Umweltfaktoren, Bäume, Bioz</w:t>
      </w:r>
      <w:r w:rsidR="00B02125">
        <w:t>ö</w:t>
      </w:r>
      <w:r w:rsidR="00B02125">
        <w:t>nose, Licht, Fuchs, Farne, abiotische Umweltfaktoren, Reh, Biotop, Temperatur, Buntspecht.</w:t>
      </w:r>
    </w:p>
    <w:p w:rsidR="007572B6" w:rsidRDefault="007572B6" w:rsidP="00BF22FF">
      <w:pPr>
        <w:spacing w:before="60" w:after="60"/>
        <w:rPr>
          <w:sz w:val="16"/>
          <w:szCs w:val="16"/>
        </w:rPr>
      </w:pPr>
    </w:p>
    <w:p w:rsidR="00B02125" w:rsidRPr="008D40F2" w:rsidRDefault="00B02125" w:rsidP="00BF22FF">
      <w:pPr>
        <w:spacing w:before="60" w:after="60"/>
      </w:pPr>
    </w:p>
    <w:p w:rsidR="00B02125" w:rsidRPr="00B02125" w:rsidRDefault="00B02125" w:rsidP="00BF22FF">
      <w:pPr>
        <w:spacing w:before="60" w:after="60"/>
        <w:rPr>
          <w:b/>
        </w:rPr>
      </w:pPr>
      <w:r w:rsidRPr="00B02125">
        <w:rPr>
          <w:b/>
        </w:rPr>
        <w:t>Aufgaben:</w:t>
      </w:r>
    </w:p>
    <w:p w:rsidR="001205B9" w:rsidRDefault="001205B9" w:rsidP="00B02125">
      <w:pPr>
        <w:numPr>
          <w:ilvl w:val="0"/>
          <w:numId w:val="14"/>
        </w:numPr>
        <w:spacing w:before="60" w:after="60"/>
      </w:pPr>
      <w:r w:rsidRPr="001205B9">
        <w:t xml:space="preserve">Erstelle mithilfe der folgenden Fachbegriffe </w:t>
      </w:r>
      <w:r>
        <w:t xml:space="preserve">eine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zum Thema „Ökosystem“.</w:t>
      </w:r>
    </w:p>
    <w:p w:rsidR="00F5187C" w:rsidRPr="001205B9" w:rsidRDefault="001205B9" w:rsidP="00B02125">
      <w:pPr>
        <w:numPr>
          <w:ilvl w:val="0"/>
          <w:numId w:val="14"/>
        </w:numPr>
        <w:spacing w:before="60" w:after="60"/>
      </w:pPr>
      <w:r>
        <w:t xml:space="preserve">Ergänze deine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um fünf weitere Begriffe.</w:t>
      </w:r>
    </w:p>
    <w:p w:rsidR="006D084A" w:rsidRDefault="006D084A" w:rsidP="00BF22FF">
      <w:pPr>
        <w:spacing w:before="60" w:after="60"/>
        <w:rPr>
          <w:b/>
        </w:rPr>
      </w:pPr>
    </w:p>
    <w:p w:rsidR="008F7B0F" w:rsidRPr="00F11755" w:rsidRDefault="008F7B0F" w:rsidP="008F7B0F">
      <w:pPr>
        <w:spacing w:before="60" w:after="60"/>
      </w:pPr>
      <w:r w:rsidRPr="00F11755">
        <w:t>Gehe folgendermaßen vor:</w:t>
      </w:r>
    </w:p>
    <w:p w:rsidR="008F7B0F" w:rsidRPr="005C2AB6" w:rsidRDefault="008F7B0F" w:rsidP="008F7B0F">
      <w:pPr>
        <w:numPr>
          <w:ilvl w:val="0"/>
          <w:numId w:val="16"/>
        </w:numPr>
        <w:rPr>
          <w:rFonts w:cs="Arial"/>
          <w:bCs/>
        </w:rPr>
      </w:pPr>
      <w:r w:rsidRPr="005C2AB6">
        <w:rPr>
          <w:rFonts w:cs="Arial"/>
          <w:bCs/>
        </w:rPr>
        <w:t>Ordne die Begriffe so auf einem Blatt an, dass Zusammenhänge deutlich werden.</w:t>
      </w:r>
    </w:p>
    <w:p w:rsidR="008F7B0F" w:rsidRPr="005C2AB6" w:rsidRDefault="008F7B0F" w:rsidP="008F7B0F">
      <w:pPr>
        <w:numPr>
          <w:ilvl w:val="0"/>
          <w:numId w:val="16"/>
        </w:numPr>
        <w:rPr>
          <w:rFonts w:cs="Arial"/>
          <w:bCs/>
        </w:rPr>
      </w:pPr>
      <w:r w:rsidRPr="005C2AB6">
        <w:rPr>
          <w:rFonts w:cs="Arial"/>
          <w:bCs/>
        </w:rPr>
        <w:t>Klebe die Begriffe auf dem Blatt auf.</w:t>
      </w:r>
    </w:p>
    <w:p w:rsidR="008F7B0F" w:rsidRPr="005C2AB6" w:rsidRDefault="008F7B0F" w:rsidP="008F7B0F">
      <w:pPr>
        <w:numPr>
          <w:ilvl w:val="0"/>
          <w:numId w:val="16"/>
        </w:numPr>
        <w:rPr>
          <w:rFonts w:cs="Arial"/>
          <w:bCs/>
        </w:rPr>
      </w:pPr>
      <w:r w:rsidRPr="005C2AB6">
        <w:rPr>
          <w:rFonts w:cs="Arial"/>
          <w:bCs/>
        </w:rPr>
        <w:t>Zeichne sinnvolle Verbindungslinien.</w:t>
      </w:r>
    </w:p>
    <w:p w:rsidR="008F7B0F" w:rsidRPr="005C2AB6" w:rsidRDefault="008F7B0F" w:rsidP="008F7B0F">
      <w:pPr>
        <w:numPr>
          <w:ilvl w:val="0"/>
          <w:numId w:val="16"/>
        </w:numPr>
        <w:rPr>
          <w:rFonts w:cs="Arial"/>
          <w:bCs/>
        </w:rPr>
      </w:pPr>
      <w:r w:rsidRPr="005C2AB6">
        <w:rPr>
          <w:rFonts w:cs="Arial"/>
          <w:bCs/>
        </w:rPr>
        <w:t>Beschrifte Verbindungslinien.</w:t>
      </w: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9715F4" w:rsidRDefault="009715F4" w:rsidP="00BF22FF">
      <w:pPr>
        <w:spacing w:before="60" w:after="60"/>
        <w:rPr>
          <w:b/>
        </w:rPr>
      </w:pPr>
    </w:p>
    <w:p w:rsidR="00F5187C" w:rsidRDefault="00F5187C" w:rsidP="004F3656">
      <w:pPr>
        <w:rPr>
          <w:lang w:val="en-US"/>
        </w:rPr>
      </w:pPr>
    </w:p>
    <w:p w:rsidR="008D40F2" w:rsidRPr="008F7B0F" w:rsidRDefault="008D40F2" w:rsidP="004F3656">
      <w:pPr>
        <w:rPr>
          <w:lang w:val="en-US"/>
        </w:rPr>
      </w:pPr>
    </w:p>
    <w:p w:rsidR="008D40F2" w:rsidRDefault="008D40F2" w:rsidP="008D40F2">
      <w:pPr>
        <w:spacing w:before="60" w:after="60"/>
        <w:rPr>
          <w:noProof/>
          <w:lang w:eastAsia="de-DE"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1228725" cy="419100"/>
            <wp:effectExtent l="19050" t="0" r="9525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de-DE"/>
        </w:rPr>
        <w:t xml:space="preserve"> </w:t>
      </w:r>
      <w:r>
        <w:rPr>
          <w:noProof/>
          <w:lang w:eastAsia="de-DE"/>
        </w:rPr>
        <w:t>LISUM</w:t>
      </w:r>
    </w:p>
    <w:p w:rsidR="00F5187C" w:rsidRDefault="008D40F2" w:rsidP="00BF22FF">
      <w:pPr>
        <w:spacing w:before="60" w:after="60"/>
        <w:rPr>
          <w:b/>
        </w:rPr>
      </w:pPr>
      <w:r w:rsidRPr="008D40F2">
        <w:rPr>
          <w:sz w:val="16"/>
          <w:szCs w:val="16"/>
        </w:rPr>
        <w:t>Abb.: http://upload.wikimedia.org/wikipedia/commons/5/54/%C3%96kosystem.png  CC BY SA</w:t>
      </w:r>
      <w:r w:rsidR="00937B60" w:rsidRPr="008D40F2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C16860" w:rsidRDefault="00C16860" w:rsidP="00BF22FF">
      <w:pPr>
        <w:spacing w:before="60" w:after="60"/>
        <w:rPr>
          <w:b/>
        </w:rPr>
      </w:pPr>
    </w:p>
    <w:p w:rsidR="007572B6" w:rsidRDefault="007572B6" w:rsidP="007572B6">
      <w:pPr>
        <w:numPr>
          <w:ilvl w:val="0"/>
          <w:numId w:val="15"/>
        </w:numPr>
        <w:spacing w:before="60" w:after="60"/>
      </w:pPr>
      <w:r w:rsidRPr="001205B9">
        <w:t xml:space="preserve">Erstelle mithilfe der folgenden Fachbegriffe </w:t>
      </w:r>
      <w:r>
        <w:t xml:space="preserve">eine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zum Thema „Ökosystem“.</w:t>
      </w:r>
    </w:p>
    <w:p w:rsidR="007572B6" w:rsidRPr="001205B9" w:rsidRDefault="007572B6" w:rsidP="007572B6">
      <w:pPr>
        <w:numPr>
          <w:ilvl w:val="0"/>
          <w:numId w:val="15"/>
        </w:numPr>
        <w:spacing w:before="60" w:after="60"/>
      </w:pPr>
      <w:r>
        <w:t xml:space="preserve">Ergänze deine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um fünf weitere Begriffe.</w:t>
      </w:r>
    </w:p>
    <w:p w:rsidR="007572B6" w:rsidRPr="008119C5" w:rsidRDefault="007572B6" w:rsidP="00BF22FF">
      <w:pPr>
        <w:spacing w:before="60" w:after="60"/>
        <w:rPr>
          <w:b/>
        </w:rPr>
      </w:pPr>
    </w:p>
    <w:p w:rsidR="008D40F2" w:rsidRDefault="008D40F2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3100" cy="244792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F2" w:rsidRPr="008D40F2" w:rsidRDefault="008D40F2" w:rsidP="008D40F2"/>
    <w:p w:rsidR="008D40F2" w:rsidRPr="008D40F2" w:rsidRDefault="008D40F2" w:rsidP="008D40F2"/>
    <w:p w:rsidR="008D40F2" w:rsidRPr="008D40F2" w:rsidRDefault="008D40F2" w:rsidP="008D40F2"/>
    <w:p w:rsidR="008D40F2" w:rsidRPr="008D40F2" w:rsidRDefault="008D40F2" w:rsidP="008D40F2"/>
    <w:p w:rsidR="008D40F2" w:rsidRP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8D40F2" w:rsidRDefault="008D40F2" w:rsidP="008D40F2"/>
    <w:p w:rsidR="00B94BD8" w:rsidRPr="00F51468" w:rsidRDefault="008D40F2" w:rsidP="008D40F2">
      <w:pPr>
        <w:rPr>
          <w:noProof/>
          <w:lang w:val="en-US" w:eastAsia="de-DE"/>
        </w:rPr>
      </w:pPr>
      <w:r>
        <w:rPr>
          <w:noProof/>
          <w:lang w:eastAsia="de-DE"/>
        </w:rPr>
        <w:drawing>
          <wp:inline distT="0" distB="0" distL="0" distR="0">
            <wp:extent cx="1228725" cy="419100"/>
            <wp:effectExtent l="19050" t="0" r="9525" b="0"/>
            <wp:docPr id="8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468">
        <w:rPr>
          <w:noProof/>
          <w:lang w:val="en-US" w:eastAsia="de-DE"/>
        </w:rPr>
        <w:t xml:space="preserve"> LISUM</w:t>
      </w:r>
    </w:p>
    <w:p w:rsidR="008D40F2" w:rsidRPr="008D40F2" w:rsidRDefault="008D40F2" w:rsidP="008D40F2">
      <w:pPr>
        <w:rPr>
          <w:lang w:val="en-US"/>
        </w:rPr>
      </w:pPr>
      <w:r w:rsidRPr="008D40F2">
        <w:rPr>
          <w:sz w:val="16"/>
          <w:szCs w:val="16"/>
          <w:lang w:val="en-US"/>
        </w:rPr>
        <w:t>Abb.: http://upload.wikimedia.org/wikipedia/commons/5/54/%C3%</w:t>
      </w:r>
      <w:proofErr w:type="gramStart"/>
      <w:r w:rsidRPr="008D40F2">
        <w:rPr>
          <w:sz w:val="16"/>
          <w:szCs w:val="16"/>
          <w:lang w:val="en-US"/>
        </w:rPr>
        <w:t>96kosystem.png  CC</w:t>
      </w:r>
      <w:proofErr w:type="gramEnd"/>
      <w:r w:rsidRPr="008D40F2">
        <w:rPr>
          <w:sz w:val="16"/>
          <w:szCs w:val="16"/>
          <w:lang w:val="en-US"/>
        </w:rPr>
        <w:t xml:space="preserve"> BY SA</w:t>
      </w:r>
    </w:p>
    <w:sectPr w:rsidR="008D40F2" w:rsidRPr="008D40F2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58" w:rsidRDefault="002E2D58" w:rsidP="00837EC7">
      <w:pPr>
        <w:spacing w:line="240" w:lineRule="auto"/>
      </w:pPr>
      <w:r>
        <w:separator/>
      </w:r>
    </w:p>
  </w:endnote>
  <w:endnote w:type="continuationSeparator" w:id="0">
    <w:p w:rsidR="002E2D58" w:rsidRDefault="002E2D5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420BD4">
      <w:fldChar w:fldCharType="begin"/>
    </w:r>
    <w:r w:rsidR="005D03D5">
      <w:instrText xml:space="preserve"> </w:instrText>
    </w:r>
    <w:r w:rsidR="00877668">
      <w:instrText>PAGE</w:instrText>
    </w:r>
    <w:r w:rsidR="005D03D5">
      <w:instrText xml:space="preserve">   \* MERGEFORMAT </w:instrText>
    </w:r>
    <w:r w:rsidR="00420BD4">
      <w:fldChar w:fldCharType="separate"/>
    </w:r>
    <w:r w:rsidR="00F51468">
      <w:rPr>
        <w:noProof/>
      </w:rPr>
      <w:t>1</w:t>
    </w:r>
    <w:r w:rsidR="00420BD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420BD4">
      <w:fldChar w:fldCharType="begin"/>
    </w:r>
    <w:r w:rsidR="005D03D5">
      <w:instrText xml:space="preserve"> </w:instrText>
    </w:r>
    <w:r w:rsidR="00877668">
      <w:instrText>PAGE</w:instrText>
    </w:r>
    <w:r w:rsidR="005D03D5">
      <w:instrText xml:space="preserve">   \* MERGEFORMAT </w:instrText>
    </w:r>
    <w:r w:rsidR="00420BD4">
      <w:fldChar w:fldCharType="separate"/>
    </w:r>
    <w:r w:rsidR="00F51468">
      <w:rPr>
        <w:noProof/>
      </w:rPr>
      <w:t>2</w:t>
    </w:r>
    <w:r w:rsidR="00420BD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58" w:rsidRDefault="002E2D58" w:rsidP="00837EC7">
      <w:pPr>
        <w:spacing w:line="240" w:lineRule="auto"/>
      </w:pPr>
      <w:r>
        <w:separator/>
      </w:r>
    </w:p>
  </w:footnote>
  <w:footnote w:type="continuationSeparator" w:id="0">
    <w:p w:rsidR="002E2D58" w:rsidRDefault="002E2D58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005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64408"/>
    <w:multiLevelType w:val="hybridMultilevel"/>
    <w:tmpl w:val="12B640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C5635"/>
    <w:multiLevelType w:val="hybridMultilevel"/>
    <w:tmpl w:val="0D76E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4B1DE1"/>
    <w:multiLevelType w:val="hybridMultilevel"/>
    <w:tmpl w:val="12B640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A2A61"/>
    <w:rsid w:val="000A4B8B"/>
    <w:rsid w:val="000A736E"/>
    <w:rsid w:val="000B7EC0"/>
    <w:rsid w:val="001033DF"/>
    <w:rsid w:val="001205B9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167A4"/>
    <w:rsid w:val="002348B8"/>
    <w:rsid w:val="00243D87"/>
    <w:rsid w:val="002571F5"/>
    <w:rsid w:val="002A04B8"/>
    <w:rsid w:val="002A2294"/>
    <w:rsid w:val="002B14FC"/>
    <w:rsid w:val="002D3F70"/>
    <w:rsid w:val="002D55C9"/>
    <w:rsid w:val="002E1682"/>
    <w:rsid w:val="002E2D58"/>
    <w:rsid w:val="002F3C8C"/>
    <w:rsid w:val="00300E1A"/>
    <w:rsid w:val="0031695D"/>
    <w:rsid w:val="00321743"/>
    <w:rsid w:val="00334567"/>
    <w:rsid w:val="00363539"/>
    <w:rsid w:val="00381AB2"/>
    <w:rsid w:val="00381D11"/>
    <w:rsid w:val="003F4234"/>
    <w:rsid w:val="0040115E"/>
    <w:rsid w:val="004072A0"/>
    <w:rsid w:val="00411347"/>
    <w:rsid w:val="00420BD4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37A2A"/>
    <w:rsid w:val="005960DF"/>
    <w:rsid w:val="005C16CC"/>
    <w:rsid w:val="005D03D5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2B4F"/>
    <w:rsid w:val="007357B6"/>
    <w:rsid w:val="007572B6"/>
    <w:rsid w:val="007621DD"/>
    <w:rsid w:val="00771C9C"/>
    <w:rsid w:val="00795789"/>
    <w:rsid w:val="007A0796"/>
    <w:rsid w:val="007C1D1C"/>
    <w:rsid w:val="007C32D6"/>
    <w:rsid w:val="007C3E2C"/>
    <w:rsid w:val="007C6409"/>
    <w:rsid w:val="007D6BA1"/>
    <w:rsid w:val="00800BD6"/>
    <w:rsid w:val="008109AD"/>
    <w:rsid w:val="008119C5"/>
    <w:rsid w:val="00820851"/>
    <w:rsid w:val="00825908"/>
    <w:rsid w:val="00826C8F"/>
    <w:rsid w:val="00834F5C"/>
    <w:rsid w:val="00837EC7"/>
    <w:rsid w:val="00877668"/>
    <w:rsid w:val="008A1768"/>
    <w:rsid w:val="008B1D49"/>
    <w:rsid w:val="008B6E6E"/>
    <w:rsid w:val="008C02D8"/>
    <w:rsid w:val="008D40F2"/>
    <w:rsid w:val="008D610D"/>
    <w:rsid w:val="008E2ED1"/>
    <w:rsid w:val="008E7D45"/>
    <w:rsid w:val="008F78E6"/>
    <w:rsid w:val="008F7B0F"/>
    <w:rsid w:val="00937B60"/>
    <w:rsid w:val="0095558E"/>
    <w:rsid w:val="009715F4"/>
    <w:rsid w:val="00971722"/>
    <w:rsid w:val="009A1D85"/>
    <w:rsid w:val="009A7D97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02125"/>
    <w:rsid w:val="00B542E5"/>
    <w:rsid w:val="00B94BD8"/>
    <w:rsid w:val="00BC763D"/>
    <w:rsid w:val="00BD0F95"/>
    <w:rsid w:val="00BD7E76"/>
    <w:rsid w:val="00BE7704"/>
    <w:rsid w:val="00BF129B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B3549"/>
    <w:rsid w:val="00D0707C"/>
    <w:rsid w:val="00D21071"/>
    <w:rsid w:val="00D226DE"/>
    <w:rsid w:val="00D270BC"/>
    <w:rsid w:val="00D41BE0"/>
    <w:rsid w:val="00DA65FB"/>
    <w:rsid w:val="00DB696C"/>
    <w:rsid w:val="00DC762A"/>
    <w:rsid w:val="00DD0C30"/>
    <w:rsid w:val="00DE19ED"/>
    <w:rsid w:val="00DF308F"/>
    <w:rsid w:val="00E070CE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103E"/>
    <w:rsid w:val="00F17F92"/>
    <w:rsid w:val="00F21BFF"/>
    <w:rsid w:val="00F2257F"/>
    <w:rsid w:val="00F372D1"/>
    <w:rsid w:val="00F46B4A"/>
    <w:rsid w:val="00F51468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2015-12-18T09:51:00Z</dcterms:created>
  <dcterms:modified xsi:type="dcterms:W3CDTF">2015-12-18T09:51:00Z</dcterms:modified>
</cp:coreProperties>
</file>