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6E51BA" w:rsidRPr="008119C5" w:rsidTr="00C16860">
        <w:tc>
          <w:tcPr>
            <w:tcW w:w="2802" w:type="dxa"/>
          </w:tcPr>
          <w:p w:rsidR="006E51BA" w:rsidRPr="008119C5" w:rsidRDefault="006E51B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6E51BA" w:rsidRPr="008119C5" w:rsidTr="00C16860">
        <w:tc>
          <w:tcPr>
            <w:tcW w:w="2802" w:type="dxa"/>
          </w:tcPr>
          <w:p w:rsidR="006E51BA" w:rsidRPr="008119C5" w:rsidRDefault="006E51B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6E51BA" w:rsidRPr="008119C5" w:rsidTr="00C16860">
        <w:tc>
          <w:tcPr>
            <w:tcW w:w="2802" w:type="dxa"/>
          </w:tcPr>
          <w:p w:rsidR="006E51BA" w:rsidRPr="008119C5" w:rsidRDefault="006E51BA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6E51BA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</w:t>
            </w:r>
            <w:r>
              <w:rPr>
                <w:rFonts w:cs="Arial"/>
              </w:rPr>
              <w:t>/Stoff</w:t>
            </w:r>
            <w:r w:rsidRPr="00AD0CD7">
              <w:rPr>
                <w:rFonts w:cs="Arial"/>
              </w:rPr>
              <w:t>ebene</w:t>
            </w:r>
          </w:p>
        </w:tc>
      </w:tr>
      <w:tr w:rsidR="006E51BA" w:rsidRPr="008119C5" w:rsidTr="00C16860">
        <w:tc>
          <w:tcPr>
            <w:tcW w:w="2802" w:type="dxa"/>
          </w:tcPr>
          <w:p w:rsidR="006E51BA" w:rsidRPr="008119C5" w:rsidRDefault="006E51B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</w:tr>
      <w:tr w:rsidR="006E51BA" w:rsidRPr="008119C5" w:rsidTr="00C16860">
        <w:tc>
          <w:tcPr>
            <w:tcW w:w="2802" w:type="dxa"/>
          </w:tcPr>
          <w:p w:rsidR="006E51BA" w:rsidRDefault="006E51B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 können von Daten auf Stoffe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genschaften schließen.</w:t>
            </w:r>
          </w:p>
        </w:tc>
      </w:tr>
      <w:tr w:rsidR="006E51BA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E51BA" w:rsidRPr="008119C5" w:rsidRDefault="006E51B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E51BA" w:rsidRPr="00AD0CD7" w:rsidRDefault="006E51BA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9: Kohlenwasserstoffe – vom Campinggas zum Superbe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zin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54A47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54A47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154A47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34014E" w:rsidP="0034014E">
            <w:pPr>
              <w:spacing w:before="200" w:after="200"/>
            </w:pPr>
            <w:r>
              <w:t>E</w:t>
            </w:r>
            <w:r w:rsidR="00154A47">
              <w:t>than</w:t>
            </w:r>
            <w:r>
              <w:t>, Summenformel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A937D0" w:rsidRDefault="008314C4" w:rsidP="00A937D0">
      <w:pPr>
        <w:rPr>
          <w:rStyle w:val="Fett"/>
        </w:rPr>
      </w:pPr>
      <w:r>
        <w:rPr>
          <w:b/>
          <w:bCs/>
          <w:noProof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1.75pt;margin-top:12.35pt;width:169.35pt;height:50.65pt;z-index:251660288">
            <v:textbox>
              <w:txbxContent>
                <w:p w:rsidR="00A937D0" w:rsidRPr="00E07085" w:rsidRDefault="00A937D0" w:rsidP="00A937D0">
                  <w:pPr>
                    <w:rPr>
                      <w:rStyle w:val="Fett"/>
                      <w:rFonts w:ascii="Monotype Corsiva" w:hAnsi="Monotype Corsiva"/>
                      <w:sz w:val="44"/>
                      <w:szCs w:val="44"/>
                    </w:rPr>
                  </w:pPr>
                  <w:r w:rsidRPr="00E07085">
                    <w:rPr>
                      <w:rStyle w:val="Fett"/>
                      <w:rFonts w:ascii="Monotype Corsiva" w:hAnsi="Monotype Corsiva"/>
                      <w:sz w:val="44"/>
                      <w:szCs w:val="44"/>
                    </w:rPr>
                    <w:t>Gesucht wird ….</w:t>
                  </w:r>
                </w:p>
                <w:p w:rsidR="00A937D0" w:rsidRDefault="00A937D0" w:rsidP="00A937D0"/>
              </w:txbxContent>
            </v:textbox>
          </v:shape>
        </w:pict>
      </w:r>
    </w:p>
    <w:p w:rsidR="00A937D0" w:rsidRDefault="00A937D0" w:rsidP="00A937D0">
      <w:pPr>
        <w:rPr>
          <w:rStyle w:val="Fett"/>
        </w:rPr>
      </w:pPr>
    </w:p>
    <w:p w:rsidR="00A937D0" w:rsidRDefault="00A937D0" w:rsidP="00A937D0">
      <w:pPr>
        <w:ind w:left="720"/>
      </w:pPr>
    </w:p>
    <w:p w:rsidR="00A937D0" w:rsidRDefault="00A937D0" w:rsidP="00A937D0">
      <w:pPr>
        <w:ind w:left="720"/>
      </w:pPr>
    </w:p>
    <w:p w:rsidR="00A937D0" w:rsidRDefault="00A937D0" w:rsidP="00A937D0">
      <w:pPr>
        <w:ind w:left="360"/>
      </w:pPr>
    </w:p>
    <w:p w:rsidR="00A937D0" w:rsidRDefault="00A937D0" w:rsidP="00A937D0">
      <w:r>
        <w:t>Kohlenwasserstoffe sind chemische Verbindungen, die nur aus Kohlenstoff und Wasserstoff bestehen. Wenige Angaben genügen mitunter, um den Kohlenwasserstoff zu identifizieren.</w:t>
      </w:r>
    </w:p>
    <w:p w:rsidR="00A937D0" w:rsidRDefault="00A937D0" w:rsidP="00A937D0">
      <w:pPr>
        <w:ind w:left="360"/>
      </w:pPr>
    </w:p>
    <w:p w:rsidR="00A937D0" w:rsidRDefault="008314C4" w:rsidP="00A937D0">
      <w:r>
        <w:rPr>
          <w:noProof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1.75pt;margin-top:6pt;width:363.35pt;height:115.45pt;z-index:251661312">
            <v:textbox>
              <w:txbxContent>
                <w:p w:rsidR="00A937D0" w:rsidRPr="00E07085" w:rsidRDefault="00A937D0" w:rsidP="00A937D0">
                  <w:pPr>
                    <w:ind w:left="360"/>
                    <w:rPr>
                      <w:b/>
                    </w:rPr>
                  </w:pPr>
                  <w:r w:rsidRPr="00E07085">
                    <w:rPr>
                      <w:b/>
                    </w:rPr>
                    <w:t>Steckbrief:</w:t>
                  </w:r>
                </w:p>
                <w:p w:rsidR="00A937D0" w:rsidRDefault="00A937D0" w:rsidP="00A937D0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 w:rsidRPr="00AF2D4D">
                    <w:t>allgemeine Summenformel C</w:t>
                  </w:r>
                  <w:r w:rsidRPr="00AF2D4D">
                    <w:rPr>
                      <w:vertAlign w:val="subscript"/>
                    </w:rPr>
                    <w:t>n</w:t>
                  </w:r>
                  <w:r w:rsidRPr="00AF2D4D">
                    <w:t>H</w:t>
                  </w:r>
                  <w:r w:rsidRPr="00AF2D4D">
                    <w:rPr>
                      <w:vertAlign w:val="subscript"/>
                    </w:rPr>
                    <w:t>2n+2</w:t>
                  </w:r>
                  <w:r w:rsidRPr="00AF2D4D">
                    <w:t xml:space="preserve"> mit n = 1, 2, 3, …</w:t>
                  </w:r>
                </w:p>
                <w:p w:rsidR="00A937D0" w:rsidRDefault="00A937D0" w:rsidP="00A937D0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 xml:space="preserve">M </w:t>
                  </w:r>
                  <w:r>
                    <w:sym w:font="Symbol" w:char="F0BB"/>
                  </w:r>
                  <w:r>
                    <w:t xml:space="preserve"> 30 g/mol</w:t>
                  </w:r>
                </w:p>
                <w:p w:rsidR="00A937D0" w:rsidRDefault="00A937D0" w:rsidP="00A937D0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>farblos, geruchlos</w:t>
                  </w:r>
                </w:p>
                <w:p w:rsidR="00A937D0" w:rsidRDefault="00A937D0" w:rsidP="00A937D0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>hochentzündlich, verbrennt zu CO</w:t>
                  </w:r>
                  <w:r w:rsidRPr="00AF2D4D">
                    <w:rPr>
                      <w:vertAlign w:val="subscript"/>
                    </w:rPr>
                    <w:t>2</w:t>
                  </w:r>
                  <w:r>
                    <w:t xml:space="preserve"> und H</w:t>
                  </w:r>
                  <w:r w:rsidRPr="00AF2D4D">
                    <w:rPr>
                      <w:vertAlign w:val="subscript"/>
                    </w:rPr>
                    <w:t>2</w:t>
                  </w:r>
                  <w:r>
                    <w:t xml:space="preserve">O </w:t>
                  </w:r>
                </w:p>
                <w:p w:rsidR="00A937D0" w:rsidRDefault="00A937D0" w:rsidP="00A937D0"/>
              </w:txbxContent>
            </v:textbox>
          </v:shape>
        </w:pict>
      </w:r>
    </w:p>
    <w:p w:rsidR="00A937D0" w:rsidRDefault="00A937D0" w:rsidP="00A937D0"/>
    <w:p w:rsidR="00A937D0" w:rsidRDefault="00A937D0" w:rsidP="00A937D0"/>
    <w:p w:rsidR="00A937D0" w:rsidRDefault="00A937D0" w:rsidP="00A937D0"/>
    <w:p w:rsidR="00A937D0" w:rsidRDefault="00A937D0" w:rsidP="00A937D0"/>
    <w:p w:rsidR="00A937D0" w:rsidRDefault="00A937D0" w:rsidP="00A937D0"/>
    <w:p w:rsidR="00A937D0" w:rsidRDefault="00A937D0" w:rsidP="00A937D0"/>
    <w:p w:rsidR="00A937D0" w:rsidRDefault="00A937D0" w:rsidP="00A937D0"/>
    <w:p w:rsidR="0034014E" w:rsidRDefault="0034014E" w:rsidP="00A937D0">
      <w:pPr>
        <w:spacing w:before="120"/>
        <w:rPr>
          <w:b/>
        </w:rPr>
      </w:pPr>
    </w:p>
    <w:p w:rsidR="0034014E" w:rsidRDefault="0034014E" w:rsidP="00A937D0">
      <w:pPr>
        <w:spacing w:before="120"/>
        <w:rPr>
          <w:b/>
        </w:rPr>
      </w:pPr>
    </w:p>
    <w:p w:rsidR="00A937D0" w:rsidRDefault="00A937D0" w:rsidP="00A937D0">
      <w:pPr>
        <w:spacing w:before="120"/>
        <w:rPr>
          <w:b/>
        </w:rPr>
      </w:pPr>
      <w:r w:rsidRPr="00A937D0">
        <w:rPr>
          <w:b/>
        </w:rPr>
        <w:t>Aufgabe:</w:t>
      </w:r>
    </w:p>
    <w:p w:rsidR="00A937D0" w:rsidRPr="00A937D0" w:rsidRDefault="00A937D0" w:rsidP="00A937D0">
      <w:pPr>
        <w:spacing w:before="120"/>
        <w:rPr>
          <w:b/>
        </w:rPr>
      </w:pPr>
      <w:r>
        <w:t>Ermittle anhand des Steckbriefs den gesuchten Kohlenwasserstoff.</w:t>
      </w:r>
    </w:p>
    <w:p w:rsidR="00A937D0" w:rsidRDefault="00A937D0" w:rsidP="00A937D0">
      <w:pPr>
        <w:spacing w:before="120"/>
      </w:pPr>
    </w:p>
    <w:p w:rsidR="00A937D0" w:rsidRDefault="00A937D0" w:rsidP="00A937D0"/>
    <w:p w:rsidR="006D084A" w:rsidRDefault="006D084A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463DED" w:rsidRDefault="00463DED" w:rsidP="00BF22FF">
      <w:pPr>
        <w:spacing w:before="60" w:after="60"/>
        <w:rPr>
          <w:b/>
        </w:rPr>
      </w:pPr>
    </w:p>
    <w:p w:rsidR="00463DED" w:rsidRDefault="00463DED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Pr="008C2C3A" w:rsidRDefault="006D084A" w:rsidP="00463DED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A47" w:rsidRPr="008C2C3A">
        <w:t xml:space="preserve"> </w:t>
      </w:r>
      <w:r w:rsidR="001C5C14" w:rsidRPr="008C2C3A">
        <w:t>LISUM</w:t>
      </w:r>
      <w:r w:rsidR="00937B60" w:rsidRPr="008C2C3A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A937D0" w:rsidRPr="00A937D0" w:rsidRDefault="00A937D0" w:rsidP="00A937D0">
      <w:pPr>
        <w:spacing w:before="120"/>
        <w:rPr>
          <w:b/>
        </w:rPr>
      </w:pPr>
      <w:r>
        <w:t>Ermittle anhand des Steckbriefs den gesuchten Kohlenwasserstoff.</w:t>
      </w:r>
    </w:p>
    <w:p w:rsidR="00C2144F" w:rsidRDefault="00C2144F" w:rsidP="00BF22FF">
      <w:pPr>
        <w:spacing w:before="60" w:after="60"/>
        <w:rPr>
          <w:b/>
        </w:rPr>
      </w:pPr>
    </w:p>
    <w:p w:rsidR="00A937D0" w:rsidRDefault="00A937D0" w:rsidP="00A937D0">
      <w:pPr>
        <w:ind w:left="709"/>
      </w:pPr>
      <w:r w:rsidRPr="00AF2D4D">
        <w:t>C</w:t>
      </w:r>
      <w:r w:rsidRPr="00AF2D4D">
        <w:rPr>
          <w:vertAlign w:val="subscript"/>
        </w:rPr>
        <w:t>n</w:t>
      </w:r>
      <w:r w:rsidRPr="00AF2D4D">
        <w:t>H</w:t>
      </w:r>
      <w:r w:rsidRPr="00AF2D4D">
        <w:rPr>
          <w:vertAlign w:val="subscript"/>
        </w:rPr>
        <w:t>2n+2</w:t>
      </w:r>
      <w:r w:rsidRPr="00AF2D4D">
        <w:t xml:space="preserve"> mit n = </w:t>
      </w:r>
      <w:r>
        <w:t xml:space="preserve">2 </w:t>
      </w:r>
      <w:r>
        <w:sym w:font="Wingdings" w:char="F0E0"/>
      </w:r>
      <w:r>
        <w:t xml:space="preserve"> C</w:t>
      </w:r>
      <w:r w:rsidRPr="00A937D0"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  </w:t>
      </w:r>
      <w:r>
        <w:rPr>
          <w:rFonts w:ascii="Lucida Sans Unicode" w:hAnsi="Lucida Sans Unicode" w:cs="Lucida Sans Unicode"/>
        </w:rPr>
        <w:t>≙</w:t>
      </w:r>
      <w:r>
        <w:t xml:space="preserve">   M </w:t>
      </w:r>
      <w:r>
        <w:sym w:font="Symbol" w:char="F0BB"/>
      </w:r>
      <w:r>
        <w:t xml:space="preserve"> 30 g/mol</w:t>
      </w:r>
    </w:p>
    <w:p w:rsidR="00A937D0" w:rsidRDefault="00A937D0" w:rsidP="00A937D0">
      <w:pPr>
        <w:ind w:left="709"/>
      </w:pPr>
      <w:r>
        <w:t>Es handelt sich um den Kohlenwasserstoff Ethan.</w:t>
      </w:r>
    </w:p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/>
    <w:p w:rsidR="00463DED" w:rsidRDefault="00463DED" w:rsidP="00463DED">
      <w:r w:rsidRPr="00463DED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463DED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79" w:rsidRDefault="00B83079" w:rsidP="00837EC7">
      <w:pPr>
        <w:spacing w:line="240" w:lineRule="auto"/>
      </w:pPr>
      <w:r>
        <w:separator/>
      </w:r>
    </w:p>
  </w:endnote>
  <w:endnote w:type="continuationSeparator" w:id="0">
    <w:p w:rsidR="00B83079" w:rsidRDefault="00B8307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8C2C3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79" w:rsidRDefault="00B83079" w:rsidP="00837EC7">
      <w:pPr>
        <w:spacing w:line="240" w:lineRule="auto"/>
      </w:pPr>
      <w:r>
        <w:separator/>
      </w:r>
    </w:p>
  </w:footnote>
  <w:footnote w:type="continuationSeparator" w:id="0">
    <w:p w:rsidR="00B83079" w:rsidRDefault="00B8307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ED" w:rsidRPr="00142DFA" w:rsidRDefault="00463DED" w:rsidP="00463DED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  <w:p w:rsidR="00C2144F" w:rsidRDefault="00C2144F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0D96"/>
    <w:multiLevelType w:val="hybridMultilevel"/>
    <w:tmpl w:val="B8F4ED90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4432B"/>
    <w:multiLevelType w:val="hybridMultilevel"/>
    <w:tmpl w:val="3A2E7D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0B4AFD"/>
    <w:rsid w:val="00130BF3"/>
    <w:rsid w:val="00133562"/>
    <w:rsid w:val="00136172"/>
    <w:rsid w:val="00142DFA"/>
    <w:rsid w:val="00154A47"/>
    <w:rsid w:val="00155F4E"/>
    <w:rsid w:val="001634E6"/>
    <w:rsid w:val="00163D87"/>
    <w:rsid w:val="00185133"/>
    <w:rsid w:val="001A71B9"/>
    <w:rsid w:val="001B043E"/>
    <w:rsid w:val="001C3197"/>
    <w:rsid w:val="001C5C14"/>
    <w:rsid w:val="001F319E"/>
    <w:rsid w:val="00202F49"/>
    <w:rsid w:val="00206E1F"/>
    <w:rsid w:val="002348B8"/>
    <w:rsid w:val="00270DFC"/>
    <w:rsid w:val="002A04B8"/>
    <w:rsid w:val="002A2294"/>
    <w:rsid w:val="002B14FC"/>
    <w:rsid w:val="002C31DE"/>
    <w:rsid w:val="002D3F70"/>
    <w:rsid w:val="002D55C9"/>
    <w:rsid w:val="002E1682"/>
    <w:rsid w:val="002F3C8C"/>
    <w:rsid w:val="00300E1A"/>
    <w:rsid w:val="00321743"/>
    <w:rsid w:val="00334567"/>
    <w:rsid w:val="0034014E"/>
    <w:rsid w:val="00363539"/>
    <w:rsid w:val="00381AB2"/>
    <w:rsid w:val="003F4234"/>
    <w:rsid w:val="0040115E"/>
    <w:rsid w:val="004072A0"/>
    <w:rsid w:val="00411347"/>
    <w:rsid w:val="004428EE"/>
    <w:rsid w:val="00445672"/>
    <w:rsid w:val="0045370E"/>
    <w:rsid w:val="00463DED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11639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6E51BA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14C4"/>
    <w:rsid w:val="00837EC7"/>
    <w:rsid w:val="008A1768"/>
    <w:rsid w:val="008B1D49"/>
    <w:rsid w:val="008B6E6E"/>
    <w:rsid w:val="008C2C3A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366CC"/>
    <w:rsid w:val="00A57E9B"/>
    <w:rsid w:val="00A804F8"/>
    <w:rsid w:val="00A828A1"/>
    <w:rsid w:val="00A937D0"/>
    <w:rsid w:val="00A973E5"/>
    <w:rsid w:val="00AB509B"/>
    <w:rsid w:val="00AD39E6"/>
    <w:rsid w:val="00AE2D84"/>
    <w:rsid w:val="00AE3A55"/>
    <w:rsid w:val="00B03F3E"/>
    <w:rsid w:val="00B542E5"/>
    <w:rsid w:val="00B83079"/>
    <w:rsid w:val="00B86479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5943"/>
    <w:rsid w:val="00CB3549"/>
    <w:rsid w:val="00D0707C"/>
    <w:rsid w:val="00D226DE"/>
    <w:rsid w:val="00D270BC"/>
    <w:rsid w:val="00D41BE0"/>
    <w:rsid w:val="00D9245B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94943"/>
    <w:rsid w:val="00EA4734"/>
    <w:rsid w:val="00EA5291"/>
    <w:rsid w:val="00EB070D"/>
    <w:rsid w:val="00EC1F75"/>
    <w:rsid w:val="00EC51CF"/>
    <w:rsid w:val="00EC68C4"/>
    <w:rsid w:val="00ED0EC3"/>
    <w:rsid w:val="00EF11CD"/>
    <w:rsid w:val="00F17F92"/>
    <w:rsid w:val="00F2257F"/>
    <w:rsid w:val="00F372D1"/>
    <w:rsid w:val="00F5187C"/>
    <w:rsid w:val="00F63259"/>
    <w:rsid w:val="00F76DE9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basedOn w:val="Absatz-Standardschriftart"/>
    <w:uiPriority w:val="22"/>
    <w:qFormat/>
    <w:rsid w:val="00154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F1FD-98C8-46F7-9607-539EC753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2015-10-02T07:52:00Z</cp:lastPrinted>
  <dcterms:created xsi:type="dcterms:W3CDTF">2015-12-22T12:45:00Z</dcterms:created>
  <dcterms:modified xsi:type="dcterms:W3CDTF">2015-12-22T12:45:00Z</dcterms:modified>
</cp:coreProperties>
</file>