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EF0A3F" w:rsidRPr="008119C5" w:rsidTr="00C16860">
        <w:tc>
          <w:tcPr>
            <w:tcW w:w="2802" w:type="dxa"/>
          </w:tcPr>
          <w:p w:rsidR="00EF0A3F" w:rsidRPr="008119C5" w:rsidRDefault="00EF0A3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EF0A3F" w:rsidRPr="00AD0CD7" w:rsidRDefault="00EF0A3F" w:rsidP="00DE176F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Chemie</w:t>
            </w:r>
          </w:p>
        </w:tc>
      </w:tr>
      <w:tr w:rsidR="00EF0A3F" w:rsidRPr="008119C5" w:rsidTr="00C16860">
        <w:tc>
          <w:tcPr>
            <w:tcW w:w="2802" w:type="dxa"/>
          </w:tcPr>
          <w:p w:rsidR="00EF0A3F" w:rsidRPr="008119C5" w:rsidRDefault="00EF0A3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EF0A3F" w:rsidRPr="00AD0CD7" w:rsidRDefault="00EF0A3F" w:rsidP="00DE176F">
            <w:pPr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Mit Fachwissen umgehen</w:t>
            </w:r>
          </w:p>
        </w:tc>
      </w:tr>
      <w:tr w:rsidR="00EF0A3F" w:rsidRPr="008119C5" w:rsidTr="00C16860">
        <w:tc>
          <w:tcPr>
            <w:tcW w:w="2802" w:type="dxa"/>
          </w:tcPr>
          <w:p w:rsidR="00EF0A3F" w:rsidRPr="008119C5" w:rsidRDefault="00EF0A3F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EF0A3F" w:rsidRPr="00AD0CD7" w:rsidRDefault="00EF0A3F" w:rsidP="00EF0A3F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>Basis</w:t>
            </w:r>
            <w:r>
              <w:rPr>
                <w:rFonts w:cs="Arial"/>
              </w:rPr>
              <w:t>konzept: Stoff-Teilchen-Konzept</w:t>
            </w:r>
            <w:r w:rsidRPr="00AD0CD7">
              <w:rPr>
                <w:rFonts w:cs="Arial"/>
              </w:rPr>
              <w:t>/Teilchenebene</w:t>
            </w:r>
          </w:p>
        </w:tc>
      </w:tr>
      <w:tr w:rsidR="00EF0A3F" w:rsidRPr="008119C5" w:rsidTr="00C16860">
        <w:tc>
          <w:tcPr>
            <w:tcW w:w="2802" w:type="dxa"/>
          </w:tcPr>
          <w:p w:rsidR="00EF0A3F" w:rsidRPr="008119C5" w:rsidRDefault="00EF0A3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F0A3F" w:rsidRPr="00AD0CD7" w:rsidRDefault="00EF0A3F" w:rsidP="00DE176F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G/</w:t>
            </w:r>
            <w:r w:rsidRPr="00EF0A3F">
              <w:rPr>
                <w:rFonts w:cs="Arial"/>
                <w:u w:val="single"/>
              </w:rPr>
              <w:t>H</w:t>
            </w:r>
          </w:p>
        </w:tc>
      </w:tr>
      <w:tr w:rsidR="00EF0A3F" w:rsidRPr="008119C5" w:rsidTr="00C16860">
        <w:tc>
          <w:tcPr>
            <w:tcW w:w="2802" w:type="dxa"/>
          </w:tcPr>
          <w:p w:rsidR="00EF0A3F" w:rsidRDefault="00EF0A3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F0A3F" w:rsidRPr="00AD0CD7" w:rsidRDefault="00EF0A3F" w:rsidP="00B8277E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</w:t>
            </w:r>
            <w:r w:rsidRPr="00AD0CD7">
              <w:rPr>
                <w:rFonts w:cs="Arial"/>
              </w:rPr>
              <w:t xml:space="preserve"> können </w:t>
            </w:r>
            <w:r>
              <w:rPr>
                <w:rFonts w:cs="Arial"/>
              </w:rPr>
              <w:t>zwischenmolekulare Wechselwirkungen auf Teilchenebene erklären.</w:t>
            </w:r>
          </w:p>
        </w:tc>
      </w:tr>
      <w:tr w:rsidR="00EF0A3F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EF0A3F" w:rsidRPr="008119C5" w:rsidRDefault="00EF0A3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F0A3F" w:rsidRPr="00AD0CD7" w:rsidRDefault="00EF0A3F" w:rsidP="00DE176F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TF 11: Organische Säuren –</w:t>
            </w:r>
            <w:r w:rsidR="0016506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Salatsauce, Entkalker &amp; Co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1E3924" w:rsidRPr="001E3924" w:rsidRDefault="001E3924" w:rsidP="00B8277E">
            <w:pPr>
              <w:pStyle w:val="Tabelle"/>
              <w:rPr>
                <w:b/>
                <w:color w:val="92D050"/>
                <w:szCs w:val="22"/>
              </w:rPr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Schülerinnen und Schüler</w:t>
            </w:r>
            <w:r w:rsidRPr="00AD0CD7">
              <w:rPr>
                <w:rFonts w:cs="Arial"/>
              </w:rPr>
              <w:t xml:space="preserve"> können </w:t>
            </w:r>
            <w:r w:rsidRPr="007D509D">
              <w:t>Sachverhalte und A</w:t>
            </w:r>
            <w:r w:rsidRPr="007D509D">
              <w:t>b</w:t>
            </w:r>
            <w:r w:rsidRPr="007D509D">
              <w:t>läufe veranschaulichen, erklären und interpretieren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16506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165069" w:rsidP="00165069">
            <w:pPr>
              <w:spacing w:before="200" w:after="200"/>
            </w:pPr>
            <w:r>
              <w:t>Ethansäure, Propanol, Wasserstoffbrückenbindung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65069" w:rsidRPr="00F5187C" w:rsidRDefault="00165069" w:rsidP="00BF22FF">
      <w:pPr>
        <w:spacing w:before="60" w:after="60"/>
        <w:rPr>
          <w:b/>
          <w:sz w:val="24"/>
          <w:szCs w:val="24"/>
        </w:rPr>
      </w:pPr>
    </w:p>
    <w:p w:rsidR="00165069" w:rsidRDefault="00165069" w:rsidP="00165069">
      <w:pPr>
        <w:jc w:val="both"/>
        <w:rPr>
          <w:rFonts w:cs="Arial"/>
          <w:b/>
        </w:rPr>
      </w:pPr>
      <w:r w:rsidRPr="000036DE">
        <w:rPr>
          <w:rFonts w:cs="Arial"/>
          <w:b/>
        </w:rPr>
        <w:t>Nicht nur die Masse macht´s</w:t>
      </w:r>
    </w:p>
    <w:p w:rsidR="00165069" w:rsidRPr="000036DE" w:rsidRDefault="00165069" w:rsidP="00165069">
      <w:pPr>
        <w:jc w:val="both"/>
        <w:rPr>
          <w:rFonts w:cs="Arial"/>
          <w:b/>
        </w:rPr>
      </w:pPr>
    </w:p>
    <w:p w:rsidR="00165069" w:rsidRDefault="00165069" w:rsidP="00165069">
      <w:pPr>
        <w:jc w:val="both"/>
        <w:rPr>
          <w:rFonts w:cs="Arial"/>
        </w:rPr>
      </w:pPr>
      <w:r w:rsidRPr="006C39BF">
        <w:rPr>
          <w:rFonts w:cs="Arial"/>
        </w:rPr>
        <w:t>D</w:t>
      </w:r>
      <w:r>
        <w:rPr>
          <w:rFonts w:cs="Arial"/>
        </w:rPr>
        <w:t>ie</w:t>
      </w:r>
      <w:r w:rsidRPr="006C39BF">
        <w:rPr>
          <w:rFonts w:cs="Arial"/>
        </w:rPr>
        <w:t xml:space="preserve"> Siede</w:t>
      </w:r>
      <w:r>
        <w:rPr>
          <w:rFonts w:cs="Arial"/>
        </w:rPr>
        <w:t>temperatur</w:t>
      </w:r>
      <w:r w:rsidRPr="006C39BF">
        <w:rPr>
          <w:rFonts w:cs="Arial"/>
        </w:rPr>
        <w:t xml:space="preserve"> </w:t>
      </w:r>
      <w:r w:rsidRPr="000036DE">
        <w:rPr>
          <w:rFonts w:cs="Arial"/>
        </w:rPr>
        <w:t xml:space="preserve">eines Stoffes </w:t>
      </w:r>
      <w:r w:rsidRPr="006C39BF">
        <w:rPr>
          <w:rFonts w:cs="Arial"/>
        </w:rPr>
        <w:t xml:space="preserve">ist von der molaren Masse abhängig. Es gilt: </w:t>
      </w:r>
      <w:r w:rsidRPr="000036DE">
        <w:rPr>
          <w:rFonts w:cs="Arial"/>
          <w:i/>
        </w:rPr>
        <w:t xml:space="preserve">Je größer die molare Masse ist, desto höher ist </w:t>
      </w:r>
      <w:r w:rsidRPr="0089547C">
        <w:rPr>
          <w:rFonts w:cs="Arial"/>
          <w:i/>
        </w:rPr>
        <w:t>die Siedetemperatur</w:t>
      </w:r>
      <w:r w:rsidRPr="000036DE">
        <w:rPr>
          <w:rFonts w:cs="Arial"/>
          <w:i/>
        </w:rPr>
        <w:t>.</w:t>
      </w:r>
      <w:r w:rsidRPr="006C39BF">
        <w:t xml:space="preserve"> </w:t>
      </w:r>
      <w:r>
        <w:rPr>
          <w:rFonts w:cs="Arial"/>
        </w:rPr>
        <w:t>Außerdem ist die Siedetemper</w:t>
      </w:r>
      <w:r>
        <w:rPr>
          <w:rFonts w:cs="Arial"/>
        </w:rPr>
        <w:t>a</w:t>
      </w:r>
      <w:r>
        <w:rPr>
          <w:rFonts w:cs="Arial"/>
        </w:rPr>
        <w:t>tur eines Stoffes</w:t>
      </w:r>
      <w:r w:rsidRPr="006C39BF">
        <w:rPr>
          <w:rFonts w:cs="Arial"/>
        </w:rPr>
        <w:t xml:space="preserve"> von der Stärke der </w:t>
      </w:r>
      <w:r>
        <w:rPr>
          <w:rFonts w:cs="Arial"/>
        </w:rPr>
        <w:t>zwischenmolekularen Kräfte</w:t>
      </w:r>
      <w:r w:rsidRPr="006C39BF">
        <w:rPr>
          <w:rFonts w:cs="Arial"/>
        </w:rPr>
        <w:t xml:space="preserve"> zwischen den kleinsten Teilchen </w:t>
      </w:r>
      <w:r>
        <w:rPr>
          <w:rFonts w:cs="Arial"/>
        </w:rPr>
        <w:t xml:space="preserve">im flüssigen Zustand </w:t>
      </w:r>
      <w:r w:rsidRPr="006C39BF">
        <w:rPr>
          <w:rFonts w:cs="Arial"/>
        </w:rPr>
        <w:t>abhängig</w:t>
      </w:r>
      <w:r>
        <w:rPr>
          <w:rFonts w:cs="Arial"/>
        </w:rPr>
        <w:t>.</w:t>
      </w:r>
    </w:p>
    <w:p w:rsidR="00165069" w:rsidRDefault="00165069" w:rsidP="00165069">
      <w:pPr>
        <w:rPr>
          <w:rFonts w:cs="Arial"/>
        </w:rPr>
      </w:pPr>
    </w:p>
    <w:p w:rsidR="00165069" w:rsidRDefault="00165069" w:rsidP="001E3924">
      <w:pPr>
        <w:jc w:val="both"/>
        <w:rPr>
          <w:rFonts w:cs="Arial"/>
        </w:rPr>
      </w:pPr>
      <w:r>
        <w:rPr>
          <w:rFonts w:cs="Arial"/>
        </w:rPr>
        <w:t>Die molaren Massen von Essigsäure (CH</w:t>
      </w:r>
      <w:r w:rsidRPr="00165069">
        <w:rPr>
          <w:rFonts w:cs="Arial"/>
          <w:vertAlign w:val="subscript"/>
        </w:rPr>
        <w:t>3</w:t>
      </w:r>
      <w:r>
        <w:rPr>
          <w:rFonts w:cs="Arial"/>
        </w:rPr>
        <w:t>COOH) und Propanol (C</w:t>
      </w:r>
      <w:r w:rsidRPr="00165069">
        <w:rPr>
          <w:rFonts w:cs="Arial"/>
          <w:vertAlign w:val="subscript"/>
        </w:rPr>
        <w:t>3</w:t>
      </w:r>
      <w:r>
        <w:rPr>
          <w:rFonts w:cs="Arial"/>
        </w:rPr>
        <w:t>C</w:t>
      </w:r>
      <w:r w:rsidRPr="00165069">
        <w:rPr>
          <w:rFonts w:cs="Arial"/>
          <w:vertAlign w:val="subscript"/>
        </w:rPr>
        <w:t>7</w:t>
      </w:r>
      <w:r>
        <w:rPr>
          <w:rFonts w:cs="Arial"/>
        </w:rPr>
        <w:t xml:space="preserve">OH) betragen jeweils 60 g/mol. Die Siedetemperaturen beider Stoffe unterscheiden sich jedoch erheblich. </w:t>
      </w:r>
    </w:p>
    <w:p w:rsidR="00165069" w:rsidRDefault="00165069" w:rsidP="001E3924">
      <w:pPr>
        <w:jc w:val="both"/>
        <w:rPr>
          <w:rFonts w:cs="Arial"/>
        </w:rPr>
      </w:pPr>
      <w:r>
        <w:rPr>
          <w:rFonts w:cs="Arial"/>
        </w:rPr>
        <w:sym w:font="Symbol" w:char="F075"/>
      </w:r>
      <w:r>
        <w:rPr>
          <w:rFonts w:cs="Arial"/>
        </w:rPr>
        <w:t xml:space="preserve"> </w:t>
      </w:r>
      <w:r w:rsidRPr="000036DE">
        <w:rPr>
          <w:rFonts w:cs="Arial"/>
          <w:sz w:val="16"/>
          <w:szCs w:val="16"/>
        </w:rPr>
        <w:t>(C</w:t>
      </w:r>
      <w:r w:rsidRPr="000036DE">
        <w:rPr>
          <w:rFonts w:cs="Arial"/>
          <w:sz w:val="16"/>
          <w:szCs w:val="16"/>
          <w:vertAlign w:val="subscript"/>
        </w:rPr>
        <w:t>3</w:t>
      </w:r>
      <w:r w:rsidRPr="000036DE">
        <w:rPr>
          <w:rFonts w:cs="Arial"/>
          <w:sz w:val="16"/>
          <w:szCs w:val="16"/>
        </w:rPr>
        <w:t>H</w:t>
      </w:r>
      <w:r w:rsidRPr="000036DE">
        <w:rPr>
          <w:rFonts w:cs="Arial"/>
          <w:sz w:val="16"/>
          <w:szCs w:val="16"/>
          <w:vertAlign w:val="subscript"/>
        </w:rPr>
        <w:t>7</w:t>
      </w:r>
      <w:r w:rsidRPr="000036DE">
        <w:rPr>
          <w:rFonts w:cs="Arial"/>
          <w:sz w:val="16"/>
          <w:szCs w:val="16"/>
        </w:rPr>
        <w:t>OH)</w:t>
      </w:r>
      <w:r>
        <w:rPr>
          <w:rFonts w:cs="Arial"/>
          <w:sz w:val="16"/>
          <w:szCs w:val="16"/>
        </w:rPr>
        <w:t xml:space="preserve">    </w:t>
      </w:r>
      <w:r>
        <w:rPr>
          <w:rFonts w:cs="Arial"/>
        </w:rPr>
        <w:t xml:space="preserve"> =   97</w:t>
      </w:r>
      <w:r w:rsidR="007F5EE4">
        <w:rPr>
          <w:rFonts w:cs="Arial"/>
        </w:rPr>
        <w:t xml:space="preserve"> </w:t>
      </w:r>
      <w:r>
        <w:rPr>
          <w:rFonts w:cs="Arial"/>
        </w:rPr>
        <w:t>°C</w:t>
      </w:r>
    </w:p>
    <w:p w:rsidR="00165069" w:rsidRDefault="00165069" w:rsidP="001E3924">
      <w:pPr>
        <w:jc w:val="both"/>
        <w:rPr>
          <w:rFonts w:cs="Arial"/>
        </w:rPr>
      </w:pPr>
      <w:r>
        <w:rPr>
          <w:rFonts w:cs="Arial"/>
        </w:rPr>
        <w:sym w:font="Symbol" w:char="F075"/>
      </w:r>
      <w:r>
        <w:rPr>
          <w:rFonts w:cs="Arial"/>
        </w:rPr>
        <w:t xml:space="preserve"> </w:t>
      </w:r>
      <w:r w:rsidRPr="000036DE">
        <w:rPr>
          <w:rFonts w:cs="Arial"/>
          <w:sz w:val="16"/>
          <w:szCs w:val="16"/>
        </w:rPr>
        <w:t>(CH</w:t>
      </w:r>
      <w:r w:rsidRPr="000036DE">
        <w:rPr>
          <w:rFonts w:cs="Arial"/>
          <w:sz w:val="16"/>
          <w:szCs w:val="16"/>
          <w:vertAlign w:val="subscript"/>
        </w:rPr>
        <w:t>3</w:t>
      </w:r>
      <w:r w:rsidRPr="000036DE">
        <w:rPr>
          <w:rFonts w:cs="Arial"/>
          <w:sz w:val="16"/>
          <w:szCs w:val="16"/>
        </w:rPr>
        <w:t>COOH)</w:t>
      </w:r>
      <w:r>
        <w:rPr>
          <w:rFonts w:cs="Arial"/>
        </w:rPr>
        <w:t xml:space="preserve"> = 118</w:t>
      </w:r>
      <w:r w:rsidR="007F5EE4">
        <w:rPr>
          <w:rFonts w:cs="Arial"/>
        </w:rPr>
        <w:t xml:space="preserve"> </w:t>
      </w:r>
      <w:r>
        <w:rPr>
          <w:rFonts w:cs="Arial"/>
        </w:rPr>
        <w:t>°C</w:t>
      </w:r>
    </w:p>
    <w:p w:rsidR="00165069" w:rsidRDefault="00165069" w:rsidP="001E3924">
      <w:pPr>
        <w:jc w:val="both"/>
        <w:rPr>
          <w:rFonts w:cs="Arial"/>
        </w:rPr>
      </w:pPr>
    </w:p>
    <w:p w:rsidR="001E3924" w:rsidRDefault="001E3924" w:rsidP="001E3924">
      <w:pPr>
        <w:jc w:val="both"/>
        <w:rPr>
          <w:rFonts w:cs="Arial"/>
        </w:rPr>
      </w:pPr>
    </w:p>
    <w:p w:rsidR="001E3924" w:rsidRPr="001E3924" w:rsidRDefault="001E3924" w:rsidP="001E3924">
      <w:pPr>
        <w:jc w:val="both"/>
        <w:rPr>
          <w:rFonts w:cs="Arial"/>
          <w:b/>
        </w:rPr>
      </w:pPr>
      <w:r w:rsidRPr="001E3924">
        <w:rPr>
          <w:rFonts w:cs="Arial"/>
          <w:b/>
        </w:rPr>
        <w:t xml:space="preserve">Aufgaben:  </w:t>
      </w:r>
    </w:p>
    <w:p w:rsidR="001E3924" w:rsidRDefault="001E3924" w:rsidP="001E3924">
      <w:pPr>
        <w:jc w:val="both"/>
        <w:rPr>
          <w:rFonts w:cs="Arial"/>
        </w:rPr>
      </w:pPr>
    </w:p>
    <w:p w:rsidR="00165069" w:rsidRDefault="00165069" w:rsidP="001E392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Erkläre diesen Sachverhalt auf der Teilchenebene unter Verwendung von Skizzen.</w:t>
      </w:r>
    </w:p>
    <w:p w:rsidR="00165069" w:rsidRDefault="00165069" w:rsidP="001E3924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Formuliere einen </w:t>
      </w:r>
      <w:r w:rsidR="007F5EE4">
        <w:rPr>
          <w:rFonts w:cs="Arial"/>
        </w:rPr>
        <w:t>Je-desto-Satz</w:t>
      </w:r>
      <w:r>
        <w:rPr>
          <w:rFonts w:cs="Arial"/>
        </w:rPr>
        <w:t xml:space="preserve"> für den Zusammenhang zwischen der Siedetemperatur eines Stoffes</w:t>
      </w:r>
      <w:r w:rsidRPr="006C39BF">
        <w:rPr>
          <w:rFonts w:cs="Arial"/>
        </w:rPr>
        <w:t xml:space="preserve"> </w:t>
      </w:r>
      <w:r>
        <w:rPr>
          <w:rFonts w:cs="Arial"/>
        </w:rPr>
        <w:t>und</w:t>
      </w:r>
      <w:r w:rsidRPr="006C39BF">
        <w:rPr>
          <w:rFonts w:cs="Arial"/>
        </w:rPr>
        <w:t xml:space="preserve"> </w:t>
      </w:r>
      <w:r w:rsidR="007F5EE4">
        <w:rPr>
          <w:rFonts w:cs="Arial"/>
        </w:rPr>
        <w:t xml:space="preserve">der </w:t>
      </w:r>
      <w:r w:rsidRPr="006C39BF">
        <w:rPr>
          <w:rFonts w:cs="Arial"/>
        </w:rPr>
        <w:t xml:space="preserve">Stärke der </w:t>
      </w:r>
      <w:r>
        <w:rPr>
          <w:rFonts w:cs="Arial"/>
        </w:rPr>
        <w:t>zwischenmolekularen Kräfte der</w:t>
      </w:r>
      <w:r w:rsidRPr="006C39BF">
        <w:rPr>
          <w:rFonts w:cs="Arial"/>
        </w:rPr>
        <w:t xml:space="preserve"> Teilchen</w:t>
      </w:r>
      <w:r>
        <w:rPr>
          <w:rFonts w:cs="Arial"/>
        </w:rPr>
        <w:t>.</w:t>
      </w:r>
    </w:p>
    <w:p w:rsidR="00165069" w:rsidRDefault="00165069" w:rsidP="00165069">
      <w:pPr>
        <w:rPr>
          <w:rFonts w:cs="Arial"/>
        </w:rPr>
      </w:pPr>
    </w:p>
    <w:p w:rsidR="00165069" w:rsidRDefault="00165069" w:rsidP="00165069">
      <w:pPr>
        <w:rPr>
          <w:rFonts w:cs="Arial"/>
        </w:rPr>
      </w:pPr>
    </w:p>
    <w:p w:rsidR="00165069" w:rsidRDefault="00165069" w:rsidP="00165069">
      <w:pPr>
        <w:rPr>
          <w:rFonts w:cs="Arial"/>
        </w:rPr>
      </w:pPr>
    </w:p>
    <w:p w:rsidR="00F5187C" w:rsidRDefault="00F5187C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1E3924" w:rsidRDefault="001E3924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Pr="00811D70" w:rsidRDefault="006D084A" w:rsidP="007F1288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069" w:rsidRPr="00811D70">
        <w:rPr>
          <w:lang w:val="en-US"/>
        </w:rPr>
        <w:t xml:space="preserve"> </w:t>
      </w:r>
      <w:r w:rsidR="00811D70" w:rsidRPr="00811D70">
        <w:rPr>
          <w:rFonts w:cs="Arial"/>
          <w:noProof/>
          <w:lang w:val="en-US" w:eastAsia="de-DE"/>
        </w:rPr>
        <w:t xml:space="preserve">LISUM </w:t>
      </w:r>
      <w:r w:rsidR="00937B60" w:rsidRPr="00811D70">
        <w:rPr>
          <w:b/>
          <w:lang w:val="en-US"/>
        </w:rPr>
        <w:br w:type="page"/>
      </w:r>
    </w:p>
    <w:p w:rsidR="00F5187C" w:rsidRPr="00811D70" w:rsidRDefault="00F5187C" w:rsidP="00BF22FF">
      <w:pPr>
        <w:spacing w:before="60" w:after="60"/>
        <w:rPr>
          <w:b/>
          <w:lang w:val="en-US"/>
        </w:rPr>
      </w:pPr>
      <w:r w:rsidRPr="00811D70">
        <w:rPr>
          <w:b/>
          <w:lang w:val="en-US"/>
        </w:rPr>
        <w:lastRenderedPageBreak/>
        <w:t>Erwartungshorizont:</w:t>
      </w:r>
    </w:p>
    <w:p w:rsidR="00165069" w:rsidRPr="00811D70" w:rsidRDefault="00165069" w:rsidP="00BF22FF">
      <w:pPr>
        <w:spacing w:before="60" w:after="60"/>
        <w:rPr>
          <w:b/>
          <w:lang w:val="en-US"/>
        </w:rPr>
      </w:pPr>
    </w:p>
    <w:p w:rsidR="00165069" w:rsidRDefault="00165069" w:rsidP="00165069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Erkläre diesen Sachverhalt auf der Teilchenebene unter Verwendung von Skizzen.</w:t>
      </w:r>
    </w:p>
    <w:p w:rsidR="00C2144F" w:rsidRDefault="00C2144F" w:rsidP="00BF22FF">
      <w:pPr>
        <w:spacing w:before="60" w:after="60"/>
        <w:rPr>
          <w:b/>
        </w:rPr>
      </w:pPr>
    </w:p>
    <w:p w:rsidR="00165069" w:rsidRPr="007F5EE4" w:rsidRDefault="007F5EE4" w:rsidP="00165069">
      <w:pPr>
        <w:spacing w:line="240" w:lineRule="auto"/>
      </w:pPr>
      <w:r w:rsidRPr="007F5EE4">
        <w:t>Zum Beispiel:</w:t>
      </w:r>
    </w:p>
    <w:p w:rsidR="007F5EE4" w:rsidRDefault="007F5EE4" w:rsidP="00165069">
      <w:pPr>
        <w:spacing w:line="240" w:lineRule="auto"/>
      </w:pPr>
    </w:p>
    <w:p w:rsidR="00165069" w:rsidRDefault="00165069" w:rsidP="00165069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2446655" cy="821055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AF4C4D">
        <w:t xml:space="preserve"> </w:t>
      </w:r>
    </w:p>
    <w:p w:rsidR="00165069" w:rsidRDefault="00A12D98" w:rsidP="00165069">
      <w:pPr>
        <w:spacing w:line="240" w:lineRule="auto"/>
      </w:pPr>
      <w:r>
        <w:t>Abb. 1: Wasserstoffbrückenbindungen zwischen</w:t>
      </w:r>
      <w:r w:rsidR="00165069">
        <w:t xml:space="preserve"> </w:t>
      </w:r>
      <w:r>
        <w:t xml:space="preserve">zwei </w:t>
      </w:r>
      <w:r w:rsidR="00165069">
        <w:t>Essigsäure-Molekülen</w:t>
      </w:r>
    </w:p>
    <w:p w:rsidR="00165069" w:rsidRDefault="005F30F6" w:rsidP="00165069">
      <w:pPr>
        <w:spacing w:line="240" w:lineRule="auto"/>
      </w:pPr>
      <w:r w:rsidRPr="005F30F6">
        <w:rPr>
          <w:b/>
          <w:noProof/>
          <w:lang w:eastAsia="de-DE"/>
        </w:rPr>
        <w:pict>
          <v:group id="_x0000_s1028" style="position:absolute;margin-left:131.1pt;margin-top:11.45pt;width:193.3pt;height:94.05pt;z-index:251660288" coordorigin="4040,4998" coordsize="3866,1881">
            <v:rect id="_x0000_s1026" style="position:absolute;left:4040;top:6252;width:1213;height:627" stroked="f">
              <v:textbox>
                <w:txbxContent>
                  <w:p w:rsidR="00A12D98" w:rsidRPr="00A12D98" w:rsidRDefault="00A12D98" w:rsidP="00A12D98">
                    <w:pPr>
                      <w:jc w:val="right"/>
                      <w:rPr>
                        <w:sz w:val="32"/>
                        <w:szCs w:val="32"/>
                      </w:rPr>
                    </w:pPr>
                    <w:r w:rsidRPr="00A12D98">
                      <w:rPr>
                        <w:sz w:val="32"/>
                        <w:szCs w:val="32"/>
                      </w:rPr>
                      <w:t>C</w:t>
                    </w:r>
                    <w:r w:rsidRPr="00A12D98"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  <w:r w:rsidRPr="00A12D98">
                      <w:rPr>
                        <w:sz w:val="32"/>
                        <w:szCs w:val="32"/>
                      </w:rPr>
                      <w:t>H</w:t>
                    </w:r>
                    <w:r w:rsidRPr="00A12D98">
                      <w:rPr>
                        <w:sz w:val="32"/>
                        <w:szCs w:val="32"/>
                        <w:vertAlign w:val="subscript"/>
                      </w:rPr>
                      <w:t>7</w:t>
                    </w:r>
                  </w:p>
                </w:txbxContent>
              </v:textbox>
            </v:rect>
            <v:rect id="_x0000_s1027" style="position:absolute;left:6693;top:4998;width:1213;height:627" stroked="f">
              <v:textbox>
                <w:txbxContent>
                  <w:p w:rsidR="00A12D98" w:rsidRPr="00A12D98" w:rsidRDefault="00A12D98" w:rsidP="00A12D98">
                    <w:pPr>
                      <w:rPr>
                        <w:sz w:val="32"/>
                        <w:szCs w:val="32"/>
                      </w:rPr>
                    </w:pPr>
                    <w:r w:rsidRPr="00A12D98">
                      <w:rPr>
                        <w:sz w:val="32"/>
                        <w:szCs w:val="32"/>
                      </w:rPr>
                      <w:t>C</w:t>
                    </w:r>
                    <w:r w:rsidRPr="00A12D98">
                      <w:rPr>
                        <w:sz w:val="32"/>
                        <w:szCs w:val="32"/>
                        <w:vertAlign w:val="subscript"/>
                      </w:rPr>
                      <w:t>3</w:t>
                    </w:r>
                    <w:r w:rsidRPr="00A12D98">
                      <w:rPr>
                        <w:sz w:val="32"/>
                        <w:szCs w:val="32"/>
                      </w:rPr>
                      <w:t>H</w:t>
                    </w:r>
                    <w:r w:rsidRPr="00A12D98">
                      <w:rPr>
                        <w:sz w:val="32"/>
                        <w:szCs w:val="32"/>
                        <w:vertAlign w:val="subscript"/>
                      </w:rPr>
                      <w:t>7</w:t>
                    </w:r>
                  </w:p>
                </w:txbxContent>
              </v:textbox>
            </v:rect>
          </v:group>
        </w:pict>
      </w:r>
    </w:p>
    <w:p w:rsidR="00A12D98" w:rsidRDefault="00165069" w:rsidP="00A12D98">
      <w:pPr>
        <w:spacing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1354455" cy="126174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69" w:rsidRDefault="00A12D98" w:rsidP="00165069">
      <w:pPr>
        <w:spacing w:line="240" w:lineRule="auto"/>
      </w:pPr>
      <w:r>
        <w:t xml:space="preserve">Abb. 2: </w:t>
      </w:r>
      <w:r w:rsidR="00165069">
        <w:t>Wasserstoffbrückenbindung zwischen</w:t>
      </w:r>
      <w:r>
        <w:t xml:space="preserve"> zwei Propa</w:t>
      </w:r>
      <w:r w:rsidR="00165069">
        <w:t>nol-Molekülen</w:t>
      </w:r>
    </w:p>
    <w:p w:rsidR="00165069" w:rsidRDefault="00165069" w:rsidP="00165069">
      <w:pPr>
        <w:spacing w:line="240" w:lineRule="auto"/>
      </w:pPr>
    </w:p>
    <w:p w:rsidR="00165069" w:rsidRDefault="00165069" w:rsidP="00165069">
      <w:pPr>
        <w:spacing w:line="240" w:lineRule="auto"/>
        <w:jc w:val="both"/>
      </w:pPr>
      <w:r w:rsidRPr="006B3EE9">
        <w:t xml:space="preserve">Essigsäure besitzt mit 118 °C eine relativ hohe Siedetemperatur </w:t>
      </w:r>
      <w:r w:rsidR="00A12D98">
        <w:t xml:space="preserve">im Vergleich zu </w:t>
      </w:r>
      <w:r w:rsidRPr="006B3EE9">
        <w:t>Propanol</w:t>
      </w:r>
      <w:r>
        <w:t xml:space="preserve"> (</w:t>
      </w:r>
      <w:r w:rsidRPr="006B3EE9">
        <w:t>Siedepunkt 97</w:t>
      </w:r>
      <w:r w:rsidR="007F5EE4">
        <w:t xml:space="preserve"> </w:t>
      </w:r>
      <w:r>
        <w:t>°C</w:t>
      </w:r>
      <w:r w:rsidRPr="006B3EE9">
        <w:t xml:space="preserve">). </w:t>
      </w:r>
    </w:p>
    <w:p w:rsidR="001E3924" w:rsidRDefault="00165069" w:rsidP="00165069">
      <w:pPr>
        <w:spacing w:line="240" w:lineRule="auto"/>
        <w:jc w:val="both"/>
      </w:pPr>
      <w:r>
        <w:t>Aufgrund der Struktur der Carboxy-Gruppe können sich je Essigsäure-Molekül zwei Wasse</w:t>
      </w:r>
      <w:r>
        <w:t>r</w:t>
      </w:r>
      <w:r>
        <w:t>stoffbrückenbindungen zu benachbarten Molekülen ausbilden.</w:t>
      </w:r>
    </w:p>
    <w:p w:rsidR="00165069" w:rsidRDefault="00165069" w:rsidP="00165069">
      <w:pPr>
        <w:spacing w:line="240" w:lineRule="auto"/>
        <w:jc w:val="both"/>
      </w:pPr>
      <w:r>
        <w:t xml:space="preserve">Zwischen Propanol-Molekülen bilden sich zwar auch Wasserstoffbrückenbindungen aus, aber </w:t>
      </w:r>
      <w:r w:rsidR="00A12D98">
        <w:t>der unpolare Alkyl-Rest ist größer als bei Essigsäure-Molekülen</w:t>
      </w:r>
      <w:r w:rsidR="001E3924">
        <w:t>. Zwischen den unpolaren Alkyl-Resten wirken schwächere Van-der-Waals-Kräfte.</w:t>
      </w:r>
      <w:r>
        <w:t xml:space="preserve"> </w:t>
      </w:r>
    </w:p>
    <w:p w:rsidR="00A12D98" w:rsidRDefault="00A12D98" w:rsidP="00165069">
      <w:pPr>
        <w:spacing w:line="240" w:lineRule="auto"/>
        <w:jc w:val="both"/>
      </w:pPr>
    </w:p>
    <w:p w:rsidR="00A12D98" w:rsidRDefault="00A12D98" w:rsidP="00165069">
      <w:pPr>
        <w:spacing w:line="240" w:lineRule="auto"/>
        <w:jc w:val="both"/>
      </w:pPr>
    </w:p>
    <w:p w:rsidR="00A12D98" w:rsidRDefault="00A12D98" w:rsidP="00165069">
      <w:pPr>
        <w:spacing w:line="240" w:lineRule="auto"/>
        <w:jc w:val="both"/>
      </w:pPr>
    </w:p>
    <w:p w:rsidR="00A12D98" w:rsidRDefault="00A12D98" w:rsidP="00A12D98">
      <w:pPr>
        <w:spacing w:line="240" w:lineRule="auto"/>
        <w:jc w:val="both"/>
        <w:rPr>
          <w:i/>
        </w:rPr>
      </w:pPr>
      <w:r w:rsidRPr="00A12D98">
        <w:rPr>
          <w:i/>
        </w:rPr>
        <w:t>[</w:t>
      </w:r>
      <w:r w:rsidRPr="00A12D98">
        <w:rPr>
          <w:b/>
        </w:rPr>
        <w:t xml:space="preserve">ggf.: </w:t>
      </w:r>
      <w:r w:rsidRPr="00A12D98">
        <w:rPr>
          <w:i/>
        </w:rPr>
        <w:t>Die Ursache dafür ist die Fähigkeit der Essigsäure-Moleküle, über ihre Carboxy-Gruppen zwei „gegenseitige“ Wasserstoffbrückenbindungen auszubilden, sodass Doppelm</w:t>
      </w:r>
      <w:r w:rsidRPr="00A12D98">
        <w:rPr>
          <w:i/>
        </w:rPr>
        <w:t>o</w:t>
      </w:r>
      <w:r w:rsidRPr="00A12D98">
        <w:rPr>
          <w:i/>
        </w:rPr>
        <w:t>leküle (Dimere) aus zwei Essigsäure-Molekülen entstehen, die sich wie ein Molekül dop</w:t>
      </w:r>
      <w:r>
        <w:rPr>
          <w:i/>
        </w:rPr>
        <w:t>pe</w:t>
      </w:r>
      <w:r>
        <w:rPr>
          <w:i/>
        </w:rPr>
        <w:t>l</w:t>
      </w:r>
      <w:r>
        <w:rPr>
          <w:i/>
        </w:rPr>
        <w:t>ter molarer Masse verhalten.]</w:t>
      </w:r>
    </w:p>
    <w:p w:rsidR="00A12D98" w:rsidRDefault="00A12D98" w:rsidP="00A12D98">
      <w:pPr>
        <w:spacing w:line="240" w:lineRule="auto"/>
        <w:jc w:val="both"/>
        <w:rPr>
          <w:i/>
        </w:rPr>
      </w:pPr>
    </w:p>
    <w:p w:rsidR="00A12D98" w:rsidRPr="00A12D98" w:rsidRDefault="00A12D98" w:rsidP="00A12D98">
      <w:pPr>
        <w:spacing w:line="240" w:lineRule="auto"/>
        <w:jc w:val="both"/>
        <w:rPr>
          <w:i/>
        </w:rPr>
      </w:pPr>
    </w:p>
    <w:p w:rsidR="00165069" w:rsidRDefault="00165069" w:rsidP="00165069">
      <w:pPr>
        <w:spacing w:line="240" w:lineRule="auto"/>
        <w:jc w:val="both"/>
      </w:pPr>
    </w:p>
    <w:p w:rsidR="007F5EE4" w:rsidRPr="007F5EE4" w:rsidRDefault="007F5EE4" w:rsidP="007F5EE4">
      <w:pPr>
        <w:pStyle w:val="Listenabsatz"/>
        <w:numPr>
          <w:ilvl w:val="0"/>
          <w:numId w:val="12"/>
        </w:numPr>
        <w:jc w:val="both"/>
        <w:rPr>
          <w:rFonts w:cs="Arial"/>
        </w:rPr>
      </w:pPr>
      <w:r w:rsidRPr="007F5EE4">
        <w:rPr>
          <w:rFonts w:cs="Arial"/>
        </w:rPr>
        <w:t>Formuliere einen Je-desto-Satz für den Zusammenhang zwischen der Siedetemperatur eines Stoffes und der Stärke der zwischenmolekularen Kräfte der Teilchen.</w:t>
      </w:r>
    </w:p>
    <w:p w:rsidR="00A12D98" w:rsidRDefault="00A12D98" w:rsidP="00165069">
      <w:pPr>
        <w:spacing w:line="240" w:lineRule="auto"/>
        <w:jc w:val="both"/>
        <w:rPr>
          <w:i/>
        </w:rPr>
      </w:pPr>
    </w:p>
    <w:p w:rsidR="00C2144F" w:rsidRDefault="00165069" w:rsidP="007F1288">
      <w:pPr>
        <w:spacing w:line="240" w:lineRule="auto"/>
        <w:jc w:val="both"/>
        <w:rPr>
          <w:i/>
        </w:rPr>
      </w:pPr>
      <w:r w:rsidRPr="0067329A">
        <w:rPr>
          <w:i/>
        </w:rPr>
        <w:t xml:space="preserve">Je stärker die zwischenmolekularen Kräfte sind, desto höher ist </w:t>
      </w:r>
      <w:r w:rsidRPr="0089547C">
        <w:rPr>
          <w:rFonts w:cs="Arial"/>
          <w:i/>
        </w:rPr>
        <w:t>die Siedetemperatur</w:t>
      </w:r>
      <w:r w:rsidRPr="0067329A">
        <w:rPr>
          <w:i/>
        </w:rPr>
        <w:t>.</w:t>
      </w:r>
    </w:p>
    <w:p w:rsidR="007F1288" w:rsidRDefault="007F1288" w:rsidP="007F1288">
      <w:pPr>
        <w:spacing w:line="240" w:lineRule="auto"/>
        <w:jc w:val="both"/>
        <w:rPr>
          <w:i/>
        </w:rPr>
      </w:pPr>
    </w:p>
    <w:p w:rsidR="007F1288" w:rsidRDefault="007F1288" w:rsidP="007F1288">
      <w:pPr>
        <w:spacing w:line="240" w:lineRule="auto"/>
        <w:jc w:val="both"/>
        <w:rPr>
          <w:i/>
        </w:rPr>
      </w:pPr>
    </w:p>
    <w:p w:rsidR="007F1288" w:rsidRDefault="007F1288" w:rsidP="007F1288">
      <w:pPr>
        <w:spacing w:line="240" w:lineRule="auto"/>
        <w:jc w:val="both"/>
        <w:rPr>
          <w:i/>
        </w:rPr>
      </w:pPr>
    </w:p>
    <w:p w:rsidR="007F1288" w:rsidRDefault="007F1288" w:rsidP="007F1288">
      <w:pPr>
        <w:spacing w:line="240" w:lineRule="auto"/>
        <w:jc w:val="both"/>
        <w:rPr>
          <w:i/>
        </w:rPr>
      </w:pPr>
    </w:p>
    <w:p w:rsidR="007F1288" w:rsidRDefault="007F1288" w:rsidP="007F1288">
      <w:pPr>
        <w:spacing w:line="240" w:lineRule="auto"/>
        <w:jc w:val="both"/>
        <w:rPr>
          <w:i/>
        </w:rPr>
      </w:pPr>
    </w:p>
    <w:p w:rsidR="007F1288" w:rsidRDefault="007F1288" w:rsidP="007F1288">
      <w:pPr>
        <w:spacing w:line="240" w:lineRule="auto"/>
        <w:jc w:val="both"/>
        <w:rPr>
          <w:i/>
        </w:rPr>
      </w:pPr>
    </w:p>
    <w:p w:rsidR="007F1288" w:rsidRDefault="007F1288" w:rsidP="007F1288">
      <w:pPr>
        <w:spacing w:line="240" w:lineRule="auto"/>
        <w:jc w:val="both"/>
        <w:rPr>
          <w:i/>
        </w:rPr>
      </w:pPr>
    </w:p>
    <w:p w:rsidR="007F1288" w:rsidRDefault="007F1288" w:rsidP="007F1288">
      <w:pPr>
        <w:spacing w:line="240" w:lineRule="auto"/>
        <w:jc w:val="both"/>
        <w:rPr>
          <w:i/>
        </w:rPr>
      </w:pPr>
    </w:p>
    <w:p w:rsidR="00C2144F" w:rsidRPr="00C2144F" w:rsidRDefault="007F1288" w:rsidP="007F1288">
      <w:pPr>
        <w:spacing w:line="240" w:lineRule="auto"/>
        <w:jc w:val="both"/>
        <w:rPr>
          <w:sz w:val="2"/>
          <w:szCs w:val="2"/>
        </w:rPr>
      </w:pPr>
      <w:r w:rsidRPr="007F1288">
        <w:rPr>
          <w:i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Pr="007F1288">
        <w:t>LISUM</w:t>
      </w:r>
    </w:p>
    <w:sectPr w:rsidR="00C2144F" w:rsidRPr="00C2144F" w:rsidSect="004851BE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1A" w:rsidRDefault="002D601A" w:rsidP="00837EC7">
      <w:pPr>
        <w:spacing w:line="240" w:lineRule="auto"/>
      </w:pPr>
      <w:r>
        <w:separator/>
      </w:r>
    </w:p>
  </w:endnote>
  <w:endnote w:type="continuationSeparator" w:id="0">
    <w:p w:rsidR="002D601A" w:rsidRDefault="002D601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B8277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1A" w:rsidRDefault="002D601A" w:rsidP="00837EC7">
      <w:pPr>
        <w:spacing w:line="240" w:lineRule="auto"/>
      </w:pPr>
      <w:r>
        <w:separator/>
      </w:r>
    </w:p>
  </w:footnote>
  <w:footnote w:type="continuationSeparator" w:id="0">
    <w:p w:rsidR="002D601A" w:rsidRDefault="002D601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88" w:rsidRPr="00142DFA" w:rsidRDefault="007F1288" w:rsidP="007F1288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716F"/>
    <w:multiLevelType w:val="hybridMultilevel"/>
    <w:tmpl w:val="1410F0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32D69"/>
    <w:multiLevelType w:val="hybridMultilevel"/>
    <w:tmpl w:val="F93E4D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34F8"/>
    <w:rsid w:val="0004165F"/>
    <w:rsid w:val="000A2A61"/>
    <w:rsid w:val="000A4B8B"/>
    <w:rsid w:val="000B7464"/>
    <w:rsid w:val="000F589A"/>
    <w:rsid w:val="00133562"/>
    <w:rsid w:val="00136172"/>
    <w:rsid w:val="00142DFA"/>
    <w:rsid w:val="00155F4E"/>
    <w:rsid w:val="001634E6"/>
    <w:rsid w:val="00163D87"/>
    <w:rsid w:val="00165069"/>
    <w:rsid w:val="00185133"/>
    <w:rsid w:val="001A71B9"/>
    <w:rsid w:val="001B043E"/>
    <w:rsid w:val="001C3197"/>
    <w:rsid w:val="001E3924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D601A"/>
    <w:rsid w:val="002E1682"/>
    <w:rsid w:val="002F3C8C"/>
    <w:rsid w:val="00300E1A"/>
    <w:rsid w:val="00321743"/>
    <w:rsid w:val="00334567"/>
    <w:rsid w:val="00363539"/>
    <w:rsid w:val="00381AB2"/>
    <w:rsid w:val="00391CDB"/>
    <w:rsid w:val="003F4234"/>
    <w:rsid w:val="0040115E"/>
    <w:rsid w:val="004072A0"/>
    <w:rsid w:val="00411347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5F30F6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7F1288"/>
    <w:rsid w:val="007F5EE4"/>
    <w:rsid w:val="00800BD6"/>
    <w:rsid w:val="008109AD"/>
    <w:rsid w:val="008119C5"/>
    <w:rsid w:val="00811D70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2980"/>
    <w:rsid w:val="00937B60"/>
    <w:rsid w:val="0095558E"/>
    <w:rsid w:val="00971722"/>
    <w:rsid w:val="009A1D85"/>
    <w:rsid w:val="009F42E4"/>
    <w:rsid w:val="00A12D98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F3D86"/>
    <w:rsid w:val="00B542E5"/>
    <w:rsid w:val="00B8277E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CC425C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0A3F"/>
    <w:rsid w:val="00F156A9"/>
    <w:rsid w:val="00F17F92"/>
    <w:rsid w:val="00F2257F"/>
    <w:rsid w:val="00F372D1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65069"/>
    <w:rPr>
      <w:color w:val="0000FF"/>
      <w:u w:val="single"/>
    </w:rPr>
  </w:style>
  <w:style w:type="paragraph" w:customStyle="1" w:styleId="Tabelle">
    <w:name w:val="Tabelle"/>
    <w:basedOn w:val="Standard"/>
    <w:qFormat/>
    <w:rsid w:val="001E3924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2B96-0DF5-4F48-864B-15ADC34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Peschel</cp:lastModifiedBy>
  <cp:revision>2</cp:revision>
  <cp:lastPrinted>2015-11-02T14:42:00Z</cp:lastPrinted>
  <dcterms:created xsi:type="dcterms:W3CDTF">2015-12-22T12:59:00Z</dcterms:created>
  <dcterms:modified xsi:type="dcterms:W3CDTF">2015-12-22T12:59:00Z</dcterms:modified>
</cp:coreProperties>
</file>