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B5F89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F0BF3" w:rsidP="00EB61D1">
            <w:pPr>
              <w:spacing w:before="200" w:after="200"/>
            </w:pPr>
            <w:r w:rsidRPr="009F0BF3">
              <w:t>Erkenntnisse gewinnen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F0BF3" w:rsidP="001500CC">
            <w:pPr>
              <w:tabs>
                <w:tab w:val="left" w:pos="1373"/>
              </w:tabs>
              <w:spacing w:before="200" w:after="200"/>
            </w:pPr>
            <w:r w:rsidRPr="009F0BF3">
              <w:t>mathematische Verfahren anwenden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B5F89" w:rsidP="00BE7704">
            <w:pPr>
              <w:tabs>
                <w:tab w:val="left" w:pos="1190"/>
              </w:tabs>
              <w:spacing w:before="200" w:after="200"/>
            </w:pPr>
            <w:r>
              <w:t>F/G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8B5F89" w:rsidP="001500CC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7E4E67">
              <w:t>Schülerinnen und Schüler</w:t>
            </w:r>
            <w:r>
              <w:t xml:space="preserve"> können </w:t>
            </w:r>
            <w:r w:rsidR="001500CC">
              <w:t>vorgegebene</w:t>
            </w:r>
            <w:r>
              <w:t xml:space="preserve"> Verfahren der Mathematik beim Umgang mit Formel, Gleichungen, Di</w:t>
            </w:r>
            <w:r>
              <w:t>a</w:t>
            </w:r>
            <w:r>
              <w:t>grammen und Tabellen anwenden</w:t>
            </w:r>
            <w:r w:rsidR="00EB61D1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017659" w:rsidP="001500CC">
            <w:pPr>
              <w:tabs>
                <w:tab w:val="left" w:pos="1190"/>
              </w:tabs>
              <w:spacing w:before="200" w:after="200"/>
            </w:pPr>
            <w:r>
              <w:t xml:space="preserve">TF 7: </w:t>
            </w:r>
            <w:r w:rsidR="001500CC">
              <w:t>Klare Verhältnisse – Quantitative Betrachtungen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500C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500CC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1500CC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972675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1500CC" w:rsidP="00321743">
            <w:pPr>
              <w:spacing w:before="200" w:after="200"/>
            </w:pPr>
            <w:r>
              <w:t>Stöchiometrie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17659" w:rsidRDefault="00017659" w:rsidP="00BF22FF">
      <w:pPr>
        <w:spacing w:before="60" w:after="60"/>
        <w:rPr>
          <w:b/>
        </w:rPr>
      </w:pPr>
    </w:p>
    <w:p w:rsidR="00F5187C" w:rsidRDefault="00017659" w:rsidP="00BF22FF">
      <w:pPr>
        <w:spacing w:before="60" w:after="60"/>
        <w:rPr>
          <w:b/>
        </w:rPr>
      </w:pPr>
      <w:r>
        <w:rPr>
          <w:b/>
        </w:rPr>
        <w:t>Eine lebensrettende Lösung</w:t>
      </w:r>
    </w:p>
    <w:tbl>
      <w:tblPr>
        <w:tblW w:w="0" w:type="auto"/>
        <w:tblLook w:val="04A0"/>
      </w:tblPr>
      <w:tblGrid>
        <w:gridCol w:w="5920"/>
        <w:gridCol w:w="3290"/>
      </w:tblGrid>
      <w:tr w:rsidR="008B5F89" w:rsidTr="00E707D1">
        <w:tc>
          <w:tcPr>
            <w:tcW w:w="5920" w:type="dxa"/>
            <w:shd w:val="clear" w:color="auto" w:fill="auto"/>
          </w:tcPr>
          <w:p w:rsidR="008B5F89" w:rsidRDefault="00017659" w:rsidP="00E867F9">
            <w:pPr>
              <w:spacing w:before="60" w:after="60"/>
              <w:jc w:val="both"/>
            </w:pPr>
            <w:r>
              <w:t>N</w:t>
            </w:r>
            <w:r w:rsidR="008B5F89">
              <w:t>ach einem Verkehrsunfall mit hohem Blutverlust stehen of</w:t>
            </w:r>
            <w:r w:rsidR="0013108E">
              <w:t>t nicht sofort die nötigen Blut</w:t>
            </w:r>
            <w:r w:rsidR="008B5F89">
              <w:t>konserven zu</w:t>
            </w:r>
            <w:r w:rsidR="0013108E">
              <w:t>r</w:t>
            </w:r>
            <w:r w:rsidR="008B5F89">
              <w:t xml:space="preserve"> Verfügung. Da jedoch ein Blutverlust von mehr als 2 Liter</w:t>
            </w:r>
            <w:r w:rsidR="00610C6B">
              <w:t>n</w:t>
            </w:r>
            <w:r w:rsidR="008B5F89">
              <w:t xml:space="preserve"> lebensg</w:t>
            </w:r>
            <w:r w:rsidR="008B5F89">
              <w:t>e</w:t>
            </w:r>
            <w:r w:rsidR="008B5F89">
              <w:t>fährlich ist, muss sofort ein Blutersatz als Infusion geg</w:t>
            </w:r>
            <w:r w:rsidR="008B5F89">
              <w:t>e</w:t>
            </w:r>
            <w:r w:rsidR="008B5F89">
              <w:t>ben werden.</w:t>
            </w:r>
          </w:p>
          <w:p w:rsidR="008B5F89" w:rsidRDefault="008B5F89" w:rsidP="00E867F9">
            <w:pPr>
              <w:spacing w:before="60" w:after="60"/>
              <w:jc w:val="both"/>
            </w:pPr>
            <w:r>
              <w:t xml:space="preserve">Die Infusionslösung </w:t>
            </w:r>
            <w:r w:rsidR="00E867F9">
              <w:t xml:space="preserve">(physiologische Kochsalzlösung) </w:t>
            </w:r>
            <w:r>
              <w:t>en</w:t>
            </w:r>
            <w:r>
              <w:t>t</w:t>
            </w:r>
            <w:r>
              <w:t>hält u.</w:t>
            </w:r>
            <w:r w:rsidR="00610C6B">
              <w:t> </w:t>
            </w:r>
            <w:r>
              <w:t>a. eine 0,9%ige Kochsalz</w:t>
            </w:r>
            <w:r w:rsidR="00E867F9">
              <w:t>-L</w:t>
            </w:r>
            <w:r>
              <w:t>ösung</w:t>
            </w:r>
            <w:r w:rsidR="00E867F9">
              <w:t xml:space="preserve"> mit der Dichte </w:t>
            </w:r>
            <w:r w:rsidR="00E867F9">
              <w:br/>
              <w:t>ϱ =1,0046 g/ml</w:t>
            </w:r>
            <w:r>
              <w:t>.</w:t>
            </w:r>
          </w:p>
          <w:p w:rsidR="00E867F9" w:rsidRDefault="00E867F9" w:rsidP="00E867F9">
            <w:pPr>
              <w:spacing w:before="60" w:after="60"/>
              <w:jc w:val="both"/>
            </w:pPr>
          </w:p>
          <w:p w:rsidR="00017659" w:rsidRPr="00017659" w:rsidRDefault="00017659" w:rsidP="00E867F9">
            <w:pPr>
              <w:spacing w:before="60" w:after="60"/>
              <w:jc w:val="both"/>
              <w:rPr>
                <w:b/>
              </w:rPr>
            </w:pPr>
            <w:r w:rsidRPr="00017659">
              <w:rPr>
                <w:b/>
              </w:rPr>
              <w:t>Aufgabe:</w:t>
            </w:r>
          </w:p>
          <w:p w:rsidR="008B5F89" w:rsidRDefault="00017659" w:rsidP="001500CC">
            <w:pPr>
              <w:spacing w:before="60" w:after="60"/>
              <w:jc w:val="both"/>
            </w:pPr>
            <w:r>
              <w:t xml:space="preserve">Berechne </w:t>
            </w:r>
            <w:r w:rsidR="00E867F9">
              <w:t>für die Herstellung von 1 l einer physiologischen Kochsalz</w:t>
            </w:r>
            <w:r w:rsidR="006B7609">
              <w:t>-L</w:t>
            </w:r>
            <w:r w:rsidR="00E867F9">
              <w:t xml:space="preserve">ösung </w:t>
            </w:r>
            <w:r>
              <w:t xml:space="preserve">die </w:t>
            </w:r>
            <w:r w:rsidR="00E867F9">
              <w:t xml:space="preserve">benötigte </w:t>
            </w:r>
            <w:r>
              <w:t xml:space="preserve">Masse an </w:t>
            </w:r>
            <w:r w:rsidR="008B5F89">
              <w:t>Kochsalz</w:t>
            </w:r>
            <w:r w:rsidR="001500CC">
              <w:t>.</w:t>
            </w:r>
            <w:r w:rsidR="008B5F89">
              <w:t xml:space="preserve"> </w:t>
            </w:r>
          </w:p>
        </w:tc>
        <w:tc>
          <w:tcPr>
            <w:tcW w:w="3290" w:type="dxa"/>
            <w:shd w:val="clear" w:color="auto" w:fill="auto"/>
          </w:tcPr>
          <w:p w:rsidR="008B5F89" w:rsidRDefault="00512D1A" w:rsidP="00E707D1">
            <w:pPr>
              <w:spacing w:before="60" w:after="6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3550" cy="2705100"/>
                  <wp:effectExtent l="0" t="0" r="0" b="0"/>
                  <wp:docPr id="2" name="Bild 2" descr="http://upload.wikimedia.org/wikipedia/commons/d/d4/Iv1-07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upload.wikimedia.org/wikipedia/commons/d/d4/Iv1-07_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659" w:rsidRPr="00017659" w:rsidRDefault="001500CC" w:rsidP="001500C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t xml:space="preserve">Beutel mit </w:t>
            </w:r>
            <w:r w:rsidR="00017659" w:rsidRPr="00017659">
              <w:rPr>
                <w:noProof/>
                <w:sz w:val="16"/>
                <w:szCs w:val="16"/>
                <w:lang w:eastAsia="de-DE"/>
              </w:rPr>
              <w:t>physiologische</w:t>
            </w:r>
            <w:r>
              <w:rPr>
                <w:noProof/>
                <w:sz w:val="16"/>
                <w:szCs w:val="16"/>
                <w:lang w:eastAsia="de-DE"/>
              </w:rPr>
              <w:t>r</w:t>
            </w:r>
            <w:r w:rsidR="00017659" w:rsidRPr="00017659">
              <w:rPr>
                <w:noProof/>
                <w:sz w:val="16"/>
                <w:szCs w:val="16"/>
                <w:lang w:eastAsia="de-DE"/>
              </w:rPr>
              <w:t xml:space="preserve"> Kochsalzlösung</w:t>
            </w:r>
            <w:r w:rsidR="00017659">
              <w:rPr>
                <w:rStyle w:val="Funotenzeichen"/>
                <w:sz w:val="16"/>
                <w:szCs w:val="16"/>
              </w:rPr>
              <w:footnoteReference w:id="1"/>
            </w:r>
          </w:p>
        </w:tc>
      </w:tr>
    </w:tbl>
    <w:p w:rsidR="00BC629B" w:rsidRPr="00D73FBD" w:rsidRDefault="00BC629B" w:rsidP="00BF22FF">
      <w:pPr>
        <w:spacing w:before="60" w:after="60"/>
      </w:pPr>
    </w:p>
    <w:p w:rsidR="006D084A" w:rsidRDefault="006D084A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017659" w:rsidRDefault="00017659" w:rsidP="00BF22FF">
      <w:pPr>
        <w:spacing w:before="60" w:after="60"/>
        <w:rPr>
          <w:b/>
        </w:rPr>
      </w:pPr>
    </w:p>
    <w:p w:rsidR="00D85F3D" w:rsidRDefault="00D85F3D" w:rsidP="00BF22FF">
      <w:pPr>
        <w:spacing w:before="60" w:after="60"/>
        <w:rPr>
          <w:b/>
        </w:rPr>
      </w:pPr>
    </w:p>
    <w:p w:rsidR="00D85F3D" w:rsidRDefault="00D85F3D" w:rsidP="00BF22FF">
      <w:pPr>
        <w:spacing w:before="60" w:after="60"/>
        <w:rPr>
          <w:b/>
        </w:rPr>
      </w:pPr>
    </w:p>
    <w:p w:rsidR="00D85F3D" w:rsidRDefault="00D85F3D" w:rsidP="00BF22FF">
      <w:pPr>
        <w:spacing w:before="60" w:after="60"/>
        <w:rPr>
          <w:b/>
        </w:rPr>
      </w:pPr>
    </w:p>
    <w:p w:rsidR="00937B60" w:rsidRDefault="00D85F3D" w:rsidP="00D85F3D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42979" cy="438150"/>
            <wp:effectExtent l="0" t="0" r="0" b="0"/>
            <wp:docPr id="1" name="Grafik 1" descr="https://upload.wikimedia.org/wikipedia/commons/thumb/d/d0/CC-BY-SA_icon.svg/2000px-CC-BY-SA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0/CC-BY-SA_icon.svg/2000px-CC-BY-SA_ic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51" cy="4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59">
        <w:rPr>
          <w:noProof/>
          <w:lang w:eastAsia="de-DE"/>
        </w:rPr>
        <w:t xml:space="preserve"> LISUM</w:t>
      </w:r>
    </w:p>
    <w:p w:rsidR="00F5187C" w:rsidRDefault="00F5187C" w:rsidP="00BF22FF">
      <w:pPr>
        <w:spacing w:before="60" w:after="60"/>
        <w:rPr>
          <w:b/>
        </w:rPr>
      </w:pPr>
      <w:bookmarkStart w:id="0" w:name="_GoBack"/>
      <w:bookmarkEnd w:id="0"/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85F3D" w:rsidRDefault="00D85F3D" w:rsidP="00BF22FF">
      <w:pPr>
        <w:spacing w:before="60" w:after="60"/>
        <w:rPr>
          <w:b/>
        </w:rPr>
      </w:pPr>
    </w:p>
    <w:p w:rsidR="00E867F9" w:rsidRDefault="001500CC" w:rsidP="00E867F9">
      <w:pPr>
        <w:spacing w:before="60" w:after="60"/>
      </w:pPr>
      <w:r>
        <w:t>Berechne für die Herstellung von 1 l einer physiologischen Kochsalz-Lösung die benötigte Masse an Kochsalz.</w:t>
      </w:r>
    </w:p>
    <w:p w:rsidR="001500CC" w:rsidRDefault="001500CC" w:rsidP="00E867F9">
      <w:pPr>
        <w:spacing w:before="60" w:after="60"/>
      </w:pPr>
    </w:p>
    <w:p w:rsidR="007F4E77" w:rsidRDefault="007F4E77" w:rsidP="00E867F9">
      <w:pPr>
        <w:spacing w:before="60" w:after="60"/>
      </w:pPr>
      <w:r>
        <w:t>Möglicher Rechenweg:</w:t>
      </w:r>
    </w:p>
    <w:p w:rsidR="007F4E77" w:rsidRDefault="007F4E77" w:rsidP="00E867F9">
      <w:pPr>
        <w:spacing w:before="60" w:after="60"/>
      </w:pPr>
    </w:p>
    <w:p w:rsidR="008652A2" w:rsidRDefault="00610C6B" w:rsidP="008652A2">
      <w:pPr>
        <w:spacing w:line="240" w:lineRule="auto"/>
        <w:rPr>
          <w:color w:val="000000"/>
        </w:rPr>
      </w:pPr>
      <w:r w:rsidRPr="00610C6B">
        <w:rPr>
          <w:color w:val="000000"/>
          <w:position w:val="-182"/>
        </w:rPr>
        <w:object w:dxaOrig="2680" w:dyaOrig="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72.5pt" o:ole="">
            <v:imagedata r:id="rId11" o:title=""/>
          </v:shape>
          <o:OLEObject Type="Embed" ProgID="Equation.DSMT4" ShapeID="_x0000_i1025" DrawAspect="Content" ObjectID="_1511333197" r:id="rId12"/>
        </w:object>
      </w:r>
    </w:p>
    <w:p w:rsidR="001500CC" w:rsidRDefault="001500CC" w:rsidP="008652A2">
      <w:pPr>
        <w:spacing w:line="240" w:lineRule="auto"/>
        <w:rPr>
          <w:color w:val="000000"/>
        </w:rPr>
      </w:pPr>
    </w:p>
    <w:p w:rsidR="001500CC" w:rsidRPr="00E707D1" w:rsidRDefault="001500CC" w:rsidP="008652A2">
      <w:pPr>
        <w:spacing w:line="240" w:lineRule="auto"/>
        <w:rPr>
          <w:color w:val="000000"/>
        </w:rPr>
      </w:pPr>
    </w:p>
    <w:p w:rsidR="00B94BD8" w:rsidRDefault="008652A2" w:rsidP="008652A2">
      <w:pPr>
        <w:spacing w:line="240" w:lineRule="auto"/>
        <w:rPr>
          <w:color w:val="000000"/>
        </w:rPr>
      </w:pPr>
      <w:r w:rsidRPr="00E707D1">
        <w:rPr>
          <w:color w:val="000000"/>
        </w:rPr>
        <w:t>Es werden 9,04 g Kochsalz benötigt</w:t>
      </w:r>
      <w:r w:rsidR="006B7609">
        <w:rPr>
          <w:color w:val="000000"/>
        </w:rPr>
        <w:t>, um eine 0,9%ige Kochsalz-Lösung herzustellen</w:t>
      </w:r>
      <w:r w:rsidRPr="00E707D1">
        <w:rPr>
          <w:color w:val="000000"/>
        </w:rPr>
        <w:t>.</w:t>
      </w: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Default="00D85F3D" w:rsidP="008652A2">
      <w:pPr>
        <w:spacing w:line="240" w:lineRule="auto"/>
        <w:rPr>
          <w:color w:val="000000"/>
        </w:rPr>
      </w:pPr>
    </w:p>
    <w:p w:rsidR="00D85F3D" w:rsidRPr="00E707D1" w:rsidRDefault="00D85F3D" w:rsidP="008652A2">
      <w:pPr>
        <w:spacing w:line="240" w:lineRule="auto"/>
        <w:rPr>
          <w:color w:val="000000"/>
        </w:rPr>
      </w:pPr>
      <w:r>
        <w:rPr>
          <w:noProof/>
          <w:lang w:eastAsia="de-DE"/>
        </w:rPr>
        <w:drawing>
          <wp:inline distT="0" distB="0" distL="0" distR="0">
            <wp:extent cx="1242979" cy="438150"/>
            <wp:effectExtent l="0" t="0" r="0" b="0"/>
            <wp:docPr id="4" name="Grafik 4" descr="https://upload.wikimedia.org/wikipedia/commons/thumb/d/d0/CC-BY-SA_icon.svg/2000px-CC-BY-SA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0/CC-BY-SA_icon.svg/2000px-CC-BY-SA_ic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51" cy="4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LISUM</w:t>
      </w:r>
    </w:p>
    <w:sectPr w:rsidR="00D85F3D" w:rsidRPr="00E707D1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1D" w:rsidRDefault="00912D1D" w:rsidP="00837EC7">
      <w:pPr>
        <w:spacing w:line="240" w:lineRule="auto"/>
      </w:pPr>
      <w:r>
        <w:separator/>
      </w:r>
    </w:p>
  </w:endnote>
  <w:endnote w:type="continuationSeparator" w:id="0">
    <w:p w:rsidR="00912D1D" w:rsidRDefault="00912D1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54B50">
      <w:fldChar w:fldCharType="begin"/>
    </w:r>
    <w:r w:rsidR="00CA2C97">
      <w:instrText xml:space="preserve"> PAGE   \* MERGEFORMAT </w:instrText>
    </w:r>
    <w:r w:rsidR="00D54B50">
      <w:fldChar w:fldCharType="separate"/>
    </w:r>
    <w:r w:rsidR="009F0BF3">
      <w:rPr>
        <w:noProof/>
      </w:rPr>
      <w:t>1</w:t>
    </w:r>
    <w:r w:rsidR="00D54B50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r w:rsidR="00D54B50">
      <w:fldChar w:fldCharType="begin"/>
    </w:r>
    <w:r w:rsidR="00CA2C97">
      <w:instrText xml:space="preserve"> PAGE   \* MERGEFORMAT </w:instrText>
    </w:r>
    <w:r w:rsidR="00D54B50">
      <w:fldChar w:fldCharType="separate"/>
    </w:r>
    <w:r w:rsidR="009F0BF3">
      <w:rPr>
        <w:noProof/>
      </w:rPr>
      <w:t>2</w:t>
    </w:r>
    <w:r w:rsidR="00D54B5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1D" w:rsidRDefault="00912D1D" w:rsidP="00837EC7">
      <w:pPr>
        <w:spacing w:line="240" w:lineRule="auto"/>
      </w:pPr>
      <w:r>
        <w:separator/>
      </w:r>
    </w:p>
  </w:footnote>
  <w:footnote w:type="continuationSeparator" w:id="0">
    <w:p w:rsidR="00912D1D" w:rsidRDefault="00912D1D" w:rsidP="00837EC7">
      <w:pPr>
        <w:spacing w:line="240" w:lineRule="auto"/>
      </w:pPr>
      <w:r>
        <w:continuationSeparator/>
      </w:r>
    </w:p>
  </w:footnote>
  <w:footnote w:id="1">
    <w:p w:rsidR="00017659" w:rsidRPr="00E867F9" w:rsidRDefault="00017659">
      <w:pPr>
        <w:pStyle w:val="Funotentext"/>
        <w:rPr>
          <w:sz w:val="16"/>
          <w:szCs w:val="16"/>
          <w:lang w:val="en-US"/>
        </w:rPr>
      </w:pPr>
      <w:r w:rsidRPr="00E867F9">
        <w:rPr>
          <w:rStyle w:val="Funotenzeichen"/>
          <w:sz w:val="16"/>
          <w:szCs w:val="16"/>
        </w:rPr>
        <w:footnoteRef/>
      </w:r>
      <w:r w:rsidRPr="00376DB6">
        <w:rPr>
          <w:sz w:val="16"/>
          <w:szCs w:val="16"/>
          <w:lang w:val="en-US"/>
        </w:rPr>
        <w:t xml:space="preserve"> </w:t>
      </w:r>
      <w:r w:rsidR="00E867F9" w:rsidRPr="00376DB6">
        <w:rPr>
          <w:color w:val="808080"/>
          <w:sz w:val="16"/>
          <w:szCs w:val="16"/>
          <w:lang w:val="en-US"/>
        </w:rPr>
        <w:t>CC BY SA</w:t>
      </w:r>
      <w:r w:rsidR="00E867F9" w:rsidRPr="00376DB6">
        <w:rPr>
          <w:sz w:val="16"/>
          <w:szCs w:val="16"/>
          <w:lang w:val="en-US"/>
        </w:rPr>
        <w:t xml:space="preserve"> http://upload.wikimedia.org/wikipedia/commons/d/d4/Iv1-07_014.jpg</w:t>
      </w:r>
      <w:r w:rsidR="00E867F9" w:rsidRPr="00376DB6">
        <w:rPr>
          <w:sz w:val="18"/>
          <w:szCs w:val="18"/>
          <w:lang w:val="en-US"/>
        </w:rPr>
        <w:t xml:space="preserve"> </w:t>
      </w:r>
      <w:r w:rsidR="00E867F9" w:rsidRPr="00E867F9">
        <w:rPr>
          <w:sz w:val="18"/>
          <w:szCs w:val="18"/>
          <w:lang w:val="en-US"/>
        </w:rPr>
        <w:t>(20.02.2015)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17659"/>
    <w:rsid w:val="0004165F"/>
    <w:rsid w:val="000A2A61"/>
    <w:rsid w:val="000A4B8B"/>
    <w:rsid w:val="000C1B29"/>
    <w:rsid w:val="0013108E"/>
    <w:rsid w:val="00133562"/>
    <w:rsid w:val="00136172"/>
    <w:rsid w:val="00142DFA"/>
    <w:rsid w:val="001500CC"/>
    <w:rsid w:val="00155F4E"/>
    <w:rsid w:val="00161375"/>
    <w:rsid w:val="001634E6"/>
    <w:rsid w:val="00163D87"/>
    <w:rsid w:val="00185133"/>
    <w:rsid w:val="001A535D"/>
    <w:rsid w:val="001A71B9"/>
    <w:rsid w:val="001B043E"/>
    <w:rsid w:val="001C3197"/>
    <w:rsid w:val="001D5073"/>
    <w:rsid w:val="001F319E"/>
    <w:rsid w:val="00202F49"/>
    <w:rsid w:val="00206E1F"/>
    <w:rsid w:val="002348B8"/>
    <w:rsid w:val="00271C86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76DB6"/>
    <w:rsid w:val="00381AB2"/>
    <w:rsid w:val="003E239E"/>
    <w:rsid w:val="003F4234"/>
    <w:rsid w:val="0040115E"/>
    <w:rsid w:val="004072A0"/>
    <w:rsid w:val="00411347"/>
    <w:rsid w:val="004431E8"/>
    <w:rsid w:val="00445672"/>
    <w:rsid w:val="00467ABE"/>
    <w:rsid w:val="00471100"/>
    <w:rsid w:val="004851BE"/>
    <w:rsid w:val="0049671A"/>
    <w:rsid w:val="00496D76"/>
    <w:rsid w:val="004B3315"/>
    <w:rsid w:val="004C485B"/>
    <w:rsid w:val="004C5D31"/>
    <w:rsid w:val="004F3656"/>
    <w:rsid w:val="005052CB"/>
    <w:rsid w:val="00512D1A"/>
    <w:rsid w:val="00537A2A"/>
    <w:rsid w:val="00543675"/>
    <w:rsid w:val="00551B8D"/>
    <w:rsid w:val="005960DF"/>
    <w:rsid w:val="005B50CC"/>
    <w:rsid w:val="005C16CC"/>
    <w:rsid w:val="005D03D5"/>
    <w:rsid w:val="005F1ACA"/>
    <w:rsid w:val="00606946"/>
    <w:rsid w:val="00610C6B"/>
    <w:rsid w:val="006305B2"/>
    <w:rsid w:val="00677337"/>
    <w:rsid w:val="006A22F8"/>
    <w:rsid w:val="006A599E"/>
    <w:rsid w:val="006B7609"/>
    <w:rsid w:val="006C713F"/>
    <w:rsid w:val="006D084A"/>
    <w:rsid w:val="006D5EEA"/>
    <w:rsid w:val="006D719E"/>
    <w:rsid w:val="007024FB"/>
    <w:rsid w:val="007357B6"/>
    <w:rsid w:val="007621DD"/>
    <w:rsid w:val="00771C9C"/>
    <w:rsid w:val="007C1D1C"/>
    <w:rsid w:val="007C24EE"/>
    <w:rsid w:val="007C32D6"/>
    <w:rsid w:val="007C3E2C"/>
    <w:rsid w:val="007D2B69"/>
    <w:rsid w:val="007D6BA1"/>
    <w:rsid w:val="007E4E67"/>
    <w:rsid w:val="007F4E77"/>
    <w:rsid w:val="00800BD6"/>
    <w:rsid w:val="008109AD"/>
    <w:rsid w:val="008119C5"/>
    <w:rsid w:val="00820851"/>
    <w:rsid w:val="00825908"/>
    <w:rsid w:val="00826C8F"/>
    <w:rsid w:val="00837EC7"/>
    <w:rsid w:val="00846886"/>
    <w:rsid w:val="008652A2"/>
    <w:rsid w:val="008A1768"/>
    <w:rsid w:val="008B1D49"/>
    <w:rsid w:val="008B5F89"/>
    <w:rsid w:val="008B6E6E"/>
    <w:rsid w:val="008E2ED1"/>
    <w:rsid w:val="008E7D45"/>
    <w:rsid w:val="008F78E6"/>
    <w:rsid w:val="00912D1D"/>
    <w:rsid w:val="00937B60"/>
    <w:rsid w:val="0095558E"/>
    <w:rsid w:val="00971722"/>
    <w:rsid w:val="00972675"/>
    <w:rsid w:val="009A1D85"/>
    <w:rsid w:val="009F0BF3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629B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A26AC"/>
    <w:rsid w:val="00CA2C97"/>
    <w:rsid w:val="00CB3549"/>
    <w:rsid w:val="00D0707C"/>
    <w:rsid w:val="00D226DE"/>
    <w:rsid w:val="00D270BC"/>
    <w:rsid w:val="00D41BE0"/>
    <w:rsid w:val="00D54B50"/>
    <w:rsid w:val="00D73FBD"/>
    <w:rsid w:val="00D85F3D"/>
    <w:rsid w:val="00DC762A"/>
    <w:rsid w:val="00DD0C30"/>
    <w:rsid w:val="00DF13E1"/>
    <w:rsid w:val="00DF308F"/>
    <w:rsid w:val="00E16A0E"/>
    <w:rsid w:val="00E16B27"/>
    <w:rsid w:val="00E363A5"/>
    <w:rsid w:val="00E42B32"/>
    <w:rsid w:val="00E53FAB"/>
    <w:rsid w:val="00E579BF"/>
    <w:rsid w:val="00E707D1"/>
    <w:rsid w:val="00E72519"/>
    <w:rsid w:val="00E84ADD"/>
    <w:rsid w:val="00E85DB9"/>
    <w:rsid w:val="00E86529"/>
    <w:rsid w:val="00E867F9"/>
    <w:rsid w:val="00EA4734"/>
    <w:rsid w:val="00EA5291"/>
    <w:rsid w:val="00EB070D"/>
    <w:rsid w:val="00EB61D1"/>
    <w:rsid w:val="00EC1F75"/>
    <w:rsid w:val="00EC51CF"/>
    <w:rsid w:val="00EC68C4"/>
    <w:rsid w:val="00ED0EC3"/>
    <w:rsid w:val="00EF6FFF"/>
    <w:rsid w:val="00F17F92"/>
    <w:rsid w:val="00F2257F"/>
    <w:rsid w:val="00F22FC1"/>
    <w:rsid w:val="00F372D1"/>
    <w:rsid w:val="00F5187C"/>
    <w:rsid w:val="00F86862"/>
    <w:rsid w:val="00FA0BB9"/>
    <w:rsid w:val="00FE49C8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FD6D4-CBA7-419C-BCB8-575F1C15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2015-12-11T06:26:00Z</dcterms:created>
  <dcterms:modified xsi:type="dcterms:W3CDTF">2015-12-11T09:00:00Z</dcterms:modified>
</cp:coreProperties>
</file>