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B3626">
      <w:pPr>
        <w:suppressAutoHyphens/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B3626">
      <w:pPr>
        <w:suppressAutoHyphens/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BB3626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C2A40" w:rsidP="00BB3626">
            <w:pPr>
              <w:suppressAutoHyphens/>
              <w:spacing w:before="200" w:after="200"/>
            </w:pPr>
            <w:r>
              <w:t>Deutsche Gebärdensprache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BB3626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4A13C0" w:rsidP="00BB3626">
            <w:pPr>
              <w:suppressAutoHyphens/>
              <w:spacing w:before="200" w:after="200"/>
            </w:pPr>
            <w:r>
              <w:t>Dialogisches Sehverstehen</w:t>
            </w:r>
            <w:r w:rsidR="000A6117">
              <w:t xml:space="preserve"> Niveau </w:t>
            </w:r>
            <w:r w:rsidR="00FA4ED0">
              <w:t>H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BB3626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BB3626">
            <w:pPr>
              <w:suppressAutoHyphens/>
              <w:spacing w:before="200" w:after="200"/>
            </w:pPr>
            <w:r>
              <w:t>Funktionale kommunikative Kompetenz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BB3626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6C2A40" w:rsidRPr="008A1768" w:rsidRDefault="006C2A40" w:rsidP="00BB3626">
            <w:pPr>
              <w:tabs>
                <w:tab w:val="left" w:pos="1373"/>
              </w:tabs>
              <w:suppressAutoHyphens/>
              <w:spacing w:before="200" w:after="200"/>
            </w:pPr>
            <w:r>
              <w:t xml:space="preserve">Dialogisches </w:t>
            </w:r>
            <w:r w:rsidR="000E1F9E">
              <w:t>Sehverstehen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Pr="008119C5" w:rsidRDefault="006C2A40" w:rsidP="00BB3626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6C2A40" w:rsidRPr="008A1768" w:rsidRDefault="00FA4ED0" w:rsidP="00BB3626">
            <w:pPr>
              <w:tabs>
                <w:tab w:val="left" w:pos="1190"/>
              </w:tabs>
              <w:suppressAutoHyphens/>
              <w:spacing w:before="200" w:after="200"/>
            </w:pPr>
            <w:r>
              <w:t>H</w:t>
            </w:r>
          </w:p>
        </w:tc>
      </w:tr>
      <w:tr w:rsidR="006C2A40" w:rsidRPr="008119C5" w:rsidTr="00C16860">
        <w:tc>
          <w:tcPr>
            <w:tcW w:w="2802" w:type="dxa"/>
          </w:tcPr>
          <w:p w:rsidR="006C2A40" w:rsidRDefault="006C2A40" w:rsidP="00BB3626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6C2A40" w:rsidRPr="008A1768" w:rsidRDefault="00FA4ED0" w:rsidP="00BB3626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authentische </w:t>
            </w:r>
            <w:proofErr w:type="spellStart"/>
            <w:r>
              <w:t>Sehtexte</w:t>
            </w:r>
            <w:proofErr w:type="spellEnd"/>
            <w:r>
              <w:t xml:space="preserve"> zu weniger vertrauten Themen verstehen.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BB3626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6E00E2" w:rsidP="00BB3626">
            <w:pPr>
              <w:tabs>
                <w:tab w:val="left" w:pos="1190"/>
              </w:tabs>
              <w:suppressAutoHyphens/>
              <w:spacing w:before="200" w:after="200"/>
            </w:pPr>
            <w:r>
              <w:t>Gemeinschaft und Geschichte 9/10, Gehörlosen</w:t>
            </w:r>
            <w:r w:rsidR="00D74505">
              <w:t>-</w:t>
            </w:r>
            <w:bookmarkStart w:id="0" w:name="_GoBack"/>
            <w:bookmarkEnd w:id="0"/>
            <w:r>
              <w:t xml:space="preserve"> und Gebärdengemeinschaft 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BB3626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6E00E2" w:rsidRDefault="006E00E2" w:rsidP="00BB3626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</w:t>
            </w:r>
          </w:p>
          <w:p w:rsidR="00FF3510" w:rsidRPr="00202F49" w:rsidRDefault="006E00E2" w:rsidP="00BB3626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1.3.1 Rezeption/Hörverstehen, </w:t>
            </w:r>
            <w:proofErr w:type="spellStart"/>
            <w:r>
              <w:t>Hörtexte</w:t>
            </w:r>
            <w:proofErr w:type="spellEnd"/>
            <w:r>
              <w:t>, auch medial vermittelte, verstehen und nutzen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BB3626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6E00E2" w:rsidP="00BB3626">
            <w:pPr>
              <w:tabs>
                <w:tab w:val="left" w:pos="1190"/>
              </w:tabs>
              <w:suppressAutoHyphens/>
              <w:spacing w:before="200" w:after="200"/>
            </w:pPr>
            <w:r>
              <w:t xml:space="preserve">Die Schülerinnen und Schüler können zentrale Informationen … wiedergeben. 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BB3626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BB3626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C56D2">
              <w:rPr>
                <w:b/>
              </w:rPr>
              <w:t xml:space="preserve">  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B6182B" w:rsidP="00BB3626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>
              <w:rPr>
                <w:b/>
              </w:rPr>
              <w:t xml:space="preserve"> x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BB3626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BB3626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BB3626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BB3626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BB3626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BB3626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096DA8" w:rsidP="00BB3626">
            <w:pPr>
              <w:suppressAutoHyphens/>
              <w:spacing w:before="200" w:after="200"/>
            </w:pPr>
            <w:r>
              <w:t>Deutsche Gebärdensprache, Dialogische</w:t>
            </w:r>
            <w:r w:rsidR="00D41202">
              <w:t>s</w:t>
            </w:r>
            <w:r>
              <w:t xml:space="preserve"> </w:t>
            </w:r>
            <w:r w:rsidR="000E1F9E">
              <w:t>Sehverstehen</w:t>
            </w:r>
          </w:p>
        </w:tc>
      </w:tr>
    </w:tbl>
    <w:p w:rsidR="00937B60" w:rsidRDefault="00937B60" w:rsidP="00BB3626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7F7FA9" w:rsidP="00BB3626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</w:p>
    <w:p w:rsidR="00BB3626" w:rsidRDefault="00BB3626" w:rsidP="00BB3626">
      <w:pPr>
        <w:suppressAutoHyphens/>
        <w:spacing w:before="60" w:after="60"/>
        <w:rPr>
          <w:b/>
          <w:sz w:val="24"/>
          <w:szCs w:val="24"/>
        </w:rPr>
      </w:pPr>
    </w:p>
    <w:p w:rsidR="007474E0" w:rsidRPr="00270E82" w:rsidRDefault="008B0ACE" w:rsidP="00BB3626">
      <w:pPr>
        <w:suppressAutoHyphens/>
        <w:spacing w:before="60" w:after="60"/>
        <w:rPr>
          <w:sz w:val="24"/>
          <w:szCs w:val="24"/>
        </w:rPr>
      </w:pPr>
      <w:r>
        <w:rPr>
          <w:sz w:val="24"/>
          <w:szCs w:val="24"/>
        </w:rPr>
        <w:t>Die Schülerinnen und Schüler schauen ein Theaterstück</w:t>
      </w:r>
      <w:r w:rsidR="00F048A5">
        <w:rPr>
          <w:sz w:val="24"/>
          <w:szCs w:val="24"/>
        </w:rPr>
        <w:t xml:space="preserve"> in Gebärdensprache (Informationen zu Auftritten z.</w:t>
      </w:r>
      <w:r w:rsidR="00935D15">
        <w:rPr>
          <w:sz w:val="24"/>
          <w:szCs w:val="24"/>
        </w:rPr>
        <w:t xml:space="preserve"> </w:t>
      </w:r>
      <w:r w:rsidR="00F048A5">
        <w:rPr>
          <w:sz w:val="24"/>
          <w:szCs w:val="24"/>
        </w:rPr>
        <w:t xml:space="preserve">B. bei: </w:t>
      </w:r>
      <w:hyperlink r:id="rId10" w:history="1">
        <w:r w:rsidR="00F048A5" w:rsidRPr="00F048A5">
          <w:rPr>
            <w:rStyle w:val="Hyperlink"/>
            <w:i/>
            <w:color w:val="auto"/>
            <w:sz w:val="24"/>
            <w:szCs w:val="24"/>
            <w:u w:val="none"/>
          </w:rPr>
          <w:t>www.taubenschlag.de/Theater</w:t>
        </w:r>
      </w:hyperlink>
      <w:r w:rsidR="00F048A5">
        <w:rPr>
          <w:sz w:val="24"/>
          <w:szCs w:val="24"/>
        </w:rPr>
        <w:t xml:space="preserve">; www.gehoerlosentheater.de) </w:t>
      </w:r>
      <w:r>
        <w:rPr>
          <w:sz w:val="24"/>
          <w:szCs w:val="24"/>
        </w:rPr>
        <w:t xml:space="preserve">an </w:t>
      </w:r>
      <w:r w:rsidR="005C1F87">
        <w:rPr>
          <w:sz w:val="24"/>
          <w:szCs w:val="24"/>
        </w:rPr>
        <w:t>und können sich anschließend am</w:t>
      </w:r>
      <w:r w:rsidR="00F048A5">
        <w:rPr>
          <w:sz w:val="24"/>
          <w:szCs w:val="24"/>
        </w:rPr>
        <w:t xml:space="preserve"> Austausch über das Gesehene beteiligen.</w:t>
      </w:r>
    </w:p>
    <w:p w:rsidR="006C2A40" w:rsidRDefault="006C2A40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3626" w:rsidRDefault="00BB3626" w:rsidP="00BB3626">
      <w:pPr>
        <w:suppressAutoHyphens/>
        <w:spacing w:before="60" w:after="60"/>
        <w:rPr>
          <w:b/>
        </w:rPr>
      </w:pPr>
    </w:p>
    <w:p w:rsidR="00BB694F" w:rsidRDefault="00BB694F" w:rsidP="00BB3626">
      <w:pPr>
        <w:suppressAutoHyphens/>
        <w:spacing w:before="60" w:after="60"/>
        <w:rPr>
          <w:b/>
        </w:rPr>
      </w:pPr>
    </w:p>
    <w:p w:rsidR="00BB694F" w:rsidRDefault="00BB3626" w:rsidP="00BB3626">
      <w:pPr>
        <w:suppressAutoHyphens/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>
        <w:t xml:space="preserve">, Natalie </w:t>
      </w:r>
      <w:proofErr w:type="spellStart"/>
      <w:r>
        <w:t>Josch</w:t>
      </w:r>
      <w:proofErr w:type="spellEnd"/>
      <w:r>
        <w:t xml:space="preserve">, </w:t>
      </w:r>
      <w:r w:rsidRPr="006C2A40">
        <w:t>Sieglinde Lem</w:t>
      </w:r>
      <w:r>
        <w:t>c</w:t>
      </w:r>
      <w:r w:rsidRPr="006C2A40">
        <w:t xml:space="preserve">ke &amp; Lutz </w:t>
      </w:r>
      <w:proofErr w:type="spellStart"/>
      <w:r w:rsidRPr="006C2A40">
        <w:t>Pepping</w:t>
      </w:r>
      <w:proofErr w:type="spellEnd"/>
    </w:p>
    <w:p w:rsidR="007F7FA9" w:rsidRDefault="007F7FA9" w:rsidP="00BB3626">
      <w:pPr>
        <w:suppressAutoHyphens/>
        <w:spacing w:before="60" w:after="60"/>
        <w:rPr>
          <w:b/>
          <w:sz w:val="24"/>
          <w:szCs w:val="24"/>
        </w:rPr>
      </w:pPr>
      <w:r w:rsidRPr="006604C9">
        <w:rPr>
          <w:b/>
          <w:sz w:val="24"/>
          <w:szCs w:val="24"/>
        </w:rPr>
        <w:lastRenderedPageBreak/>
        <w:t>Erwartungshorizont</w:t>
      </w:r>
      <w:r w:rsidR="002D2E0E">
        <w:rPr>
          <w:b/>
          <w:sz w:val="24"/>
          <w:szCs w:val="24"/>
        </w:rPr>
        <w:t>:</w:t>
      </w:r>
    </w:p>
    <w:p w:rsidR="00BB3626" w:rsidRDefault="00BB3626" w:rsidP="00BB3626">
      <w:pPr>
        <w:suppressAutoHyphens/>
        <w:spacing w:before="60" w:after="60"/>
        <w:rPr>
          <w:b/>
          <w:sz w:val="24"/>
          <w:szCs w:val="24"/>
        </w:rPr>
      </w:pPr>
    </w:p>
    <w:p w:rsidR="007F7FA9" w:rsidRPr="006E00E2" w:rsidRDefault="00360ED2" w:rsidP="00BB3626">
      <w:pPr>
        <w:suppressAutoHyphens/>
        <w:spacing w:before="60" w:after="60"/>
        <w:rPr>
          <w:sz w:val="24"/>
          <w:szCs w:val="24"/>
        </w:rPr>
      </w:pPr>
      <w:r w:rsidRPr="006E00E2">
        <w:rPr>
          <w:sz w:val="24"/>
          <w:szCs w:val="24"/>
        </w:rPr>
        <w:t>Die Schülerinnen und Schüler sehen ein Theaterstück in Gebärdensprache und zeigen, dass sie dieses inhaltlich verstande</w:t>
      </w:r>
      <w:r w:rsidR="006E00E2">
        <w:rPr>
          <w:sz w:val="24"/>
          <w:szCs w:val="24"/>
        </w:rPr>
        <w:t xml:space="preserve">n haben, indem sie sich dazu im Unterrichtsgespräch </w:t>
      </w:r>
      <w:r w:rsidRPr="006E00E2">
        <w:rPr>
          <w:sz w:val="24"/>
          <w:szCs w:val="24"/>
        </w:rPr>
        <w:t>aktiv austauschen können.</w:t>
      </w:r>
    </w:p>
    <w:p w:rsidR="007F7FA9" w:rsidRDefault="007F7FA9" w:rsidP="00BB3626">
      <w:pPr>
        <w:suppressAutoHyphens/>
        <w:spacing w:before="60" w:after="60"/>
        <w:rPr>
          <w:b/>
        </w:rPr>
      </w:pPr>
    </w:p>
    <w:p w:rsidR="007F7FA9" w:rsidRDefault="007F7FA9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BB3626" w:rsidRDefault="00BB3626" w:rsidP="007F7FA9">
      <w:pPr>
        <w:spacing w:before="60" w:after="60"/>
        <w:rPr>
          <w:b/>
        </w:rPr>
      </w:pPr>
    </w:p>
    <w:p w:rsidR="008119C5" w:rsidRPr="00C2144F" w:rsidRDefault="007F7FA9" w:rsidP="00C2144F">
      <w:pPr>
        <w:rPr>
          <w:sz w:val="2"/>
          <w:szCs w:val="2"/>
        </w:rPr>
      </w:pPr>
      <w:r w:rsidRPr="00420481">
        <w:rPr>
          <w:b/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481">
        <w:t xml:space="preserve"> LISUM</w:t>
      </w:r>
      <w:r w:rsidR="002D2E0E">
        <w:t xml:space="preserve">, </w:t>
      </w:r>
      <w:r w:rsidR="006948DB">
        <w:t xml:space="preserve">Natalie </w:t>
      </w:r>
      <w:proofErr w:type="spellStart"/>
      <w:r w:rsidR="006948DB">
        <w:t>Josch</w:t>
      </w:r>
      <w:proofErr w:type="spellEnd"/>
      <w:r w:rsidR="006948DB">
        <w:t>,</w:t>
      </w:r>
      <w:r w:rsidR="002D2E0E">
        <w:t xml:space="preserve"> </w:t>
      </w:r>
      <w:r w:rsidR="002D2E0E" w:rsidRPr="006C2A40">
        <w:t>Sieglinde Lem</w:t>
      </w:r>
      <w:r w:rsidR="00C973E7">
        <w:t>c</w:t>
      </w:r>
      <w:r w:rsidR="002D2E0E" w:rsidRPr="006C2A40">
        <w:t xml:space="preserve">ke &amp; Lutz </w:t>
      </w:r>
      <w:proofErr w:type="spellStart"/>
      <w:r w:rsidR="002D2E0E" w:rsidRPr="006C2A40">
        <w:t>Pepping</w:t>
      </w:r>
      <w:proofErr w:type="spellEnd"/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53" w:rsidRDefault="00460553" w:rsidP="00837EC7">
      <w:pPr>
        <w:spacing w:line="240" w:lineRule="auto"/>
      </w:pPr>
      <w:r>
        <w:separator/>
      </w:r>
    </w:p>
  </w:endnote>
  <w:endnote w:type="continuationSeparator" w:id="0">
    <w:p w:rsidR="00460553" w:rsidRDefault="0046055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191F80" w:rsidRDefault="00191F80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E00D1C">
          <w:fldChar w:fldCharType="begin"/>
        </w:r>
        <w:r>
          <w:instrText xml:space="preserve"> PAGE   \* MERGEFORMAT </w:instrText>
        </w:r>
        <w:r w:rsidR="00E00D1C">
          <w:fldChar w:fldCharType="separate"/>
        </w:r>
        <w:r w:rsidR="00314E23">
          <w:rPr>
            <w:noProof/>
          </w:rPr>
          <w:t>2</w:t>
        </w:r>
        <w:r w:rsidR="00E00D1C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53" w:rsidRDefault="00460553" w:rsidP="00837EC7">
      <w:pPr>
        <w:spacing w:line="240" w:lineRule="auto"/>
      </w:pPr>
      <w:r>
        <w:separator/>
      </w:r>
    </w:p>
  </w:footnote>
  <w:footnote w:type="continuationSeparator" w:id="0">
    <w:p w:rsidR="00460553" w:rsidRDefault="0046055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80" w:rsidRPr="00142DFA" w:rsidRDefault="00191F80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7E16"/>
    <w:multiLevelType w:val="hybridMultilevel"/>
    <w:tmpl w:val="C7F45D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0671C"/>
    <w:rsid w:val="00035BEB"/>
    <w:rsid w:val="0004165F"/>
    <w:rsid w:val="00056CDA"/>
    <w:rsid w:val="000636E4"/>
    <w:rsid w:val="00092F47"/>
    <w:rsid w:val="00096DA8"/>
    <w:rsid w:val="000A2A61"/>
    <w:rsid w:val="000A4B8B"/>
    <w:rsid w:val="000A6117"/>
    <w:rsid w:val="000A66BF"/>
    <w:rsid w:val="000E1F9E"/>
    <w:rsid w:val="00123921"/>
    <w:rsid w:val="0012747F"/>
    <w:rsid w:val="00133562"/>
    <w:rsid w:val="00136172"/>
    <w:rsid w:val="00142DFA"/>
    <w:rsid w:val="00151C67"/>
    <w:rsid w:val="00155F4E"/>
    <w:rsid w:val="001634E6"/>
    <w:rsid w:val="00163D87"/>
    <w:rsid w:val="00185133"/>
    <w:rsid w:val="00191F80"/>
    <w:rsid w:val="001A71B9"/>
    <w:rsid w:val="001B043E"/>
    <w:rsid w:val="001B7182"/>
    <w:rsid w:val="001C3197"/>
    <w:rsid w:val="001F0060"/>
    <w:rsid w:val="001F319E"/>
    <w:rsid w:val="00202F49"/>
    <w:rsid w:val="00206E1F"/>
    <w:rsid w:val="002077B0"/>
    <w:rsid w:val="002348B8"/>
    <w:rsid w:val="00270DFC"/>
    <w:rsid w:val="00270E82"/>
    <w:rsid w:val="002A04B8"/>
    <w:rsid w:val="002A2294"/>
    <w:rsid w:val="002B114F"/>
    <w:rsid w:val="002B14FC"/>
    <w:rsid w:val="002D2E0E"/>
    <w:rsid w:val="002D3F70"/>
    <w:rsid w:val="002D55C9"/>
    <w:rsid w:val="002E1682"/>
    <w:rsid w:val="002F3C8C"/>
    <w:rsid w:val="00300E1A"/>
    <w:rsid w:val="00314E23"/>
    <w:rsid w:val="00321743"/>
    <w:rsid w:val="00334567"/>
    <w:rsid w:val="00360ED2"/>
    <w:rsid w:val="00363539"/>
    <w:rsid w:val="00381AB2"/>
    <w:rsid w:val="003E60D0"/>
    <w:rsid w:val="003F4234"/>
    <w:rsid w:val="0040115E"/>
    <w:rsid w:val="004072A0"/>
    <w:rsid w:val="00407F7D"/>
    <w:rsid w:val="00411347"/>
    <w:rsid w:val="00420481"/>
    <w:rsid w:val="00432230"/>
    <w:rsid w:val="00445672"/>
    <w:rsid w:val="0045370E"/>
    <w:rsid w:val="00460553"/>
    <w:rsid w:val="00467ABE"/>
    <w:rsid w:val="004851BE"/>
    <w:rsid w:val="00493E4A"/>
    <w:rsid w:val="00495A82"/>
    <w:rsid w:val="0049671A"/>
    <w:rsid w:val="00496D76"/>
    <w:rsid w:val="004A13C0"/>
    <w:rsid w:val="004C310C"/>
    <w:rsid w:val="004C485B"/>
    <w:rsid w:val="004C5D31"/>
    <w:rsid w:val="004F3656"/>
    <w:rsid w:val="005052CB"/>
    <w:rsid w:val="00511575"/>
    <w:rsid w:val="00514B10"/>
    <w:rsid w:val="00537A2A"/>
    <w:rsid w:val="005527FA"/>
    <w:rsid w:val="00585E66"/>
    <w:rsid w:val="005960DF"/>
    <w:rsid w:val="005A3D86"/>
    <w:rsid w:val="005B219B"/>
    <w:rsid w:val="005C16CC"/>
    <w:rsid w:val="005C1F87"/>
    <w:rsid w:val="005F1ACA"/>
    <w:rsid w:val="00655FC8"/>
    <w:rsid w:val="00677337"/>
    <w:rsid w:val="006948DB"/>
    <w:rsid w:val="006A22F8"/>
    <w:rsid w:val="006A599E"/>
    <w:rsid w:val="006B43CD"/>
    <w:rsid w:val="006C2A40"/>
    <w:rsid w:val="006C713F"/>
    <w:rsid w:val="006D084A"/>
    <w:rsid w:val="006D5EEA"/>
    <w:rsid w:val="006D719E"/>
    <w:rsid w:val="006E00E2"/>
    <w:rsid w:val="007024FB"/>
    <w:rsid w:val="00707DC6"/>
    <w:rsid w:val="00720033"/>
    <w:rsid w:val="007357B6"/>
    <w:rsid w:val="007474E0"/>
    <w:rsid w:val="007621DD"/>
    <w:rsid w:val="00794B84"/>
    <w:rsid w:val="007C1D1C"/>
    <w:rsid w:val="007C32D6"/>
    <w:rsid w:val="007C3E2C"/>
    <w:rsid w:val="007D6BA1"/>
    <w:rsid w:val="007F7FA9"/>
    <w:rsid w:val="00800BD6"/>
    <w:rsid w:val="008109AD"/>
    <w:rsid w:val="008119C5"/>
    <w:rsid w:val="00820851"/>
    <w:rsid w:val="00825908"/>
    <w:rsid w:val="00826C8F"/>
    <w:rsid w:val="00837EC7"/>
    <w:rsid w:val="00892B38"/>
    <w:rsid w:val="008A1768"/>
    <w:rsid w:val="008B0ACE"/>
    <w:rsid w:val="008B1D49"/>
    <w:rsid w:val="008B6E6E"/>
    <w:rsid w:val="008D7FF6"/>
    <w:rsid w:val="008E1905"/>
    <w:rsid w:val="008E2ED1"/>
    <w:rsid w:val="008E7D45"/>
    <w:rsid w:val="008F78E6"/>
    <w:rsid w:val="009022A1"/>
    <w:rsid w:val="00930A60"/>
    <w:rsid w:val="00934840"/>
    <w:rsid w:val="00935D15"/>
    <w:rsid w:val="00937B60"/>
    <w:rsid w:val="0095558E"/>
    <w:rsid w:val="00971722"/>
    <w:rsid w:val="009A1D85"/>
    <w:rsid w:val="009A51C9"/>
    <w:rsid w:val="009B046A"/>
    <w:rsid w:val="009E6331"/>
    <w:rsid w:val="009F42E4"/>
    <w:rsid w:val="009F716F"/>
    <w:rsid w:val="00A20523"/>
    <w:rsid w:val="00A366CC"/>
    <w:rsid w:val="00A5436F"/>
    <w:rsid w:val="00A57E9B"/>
    <w:rsid w:val="00A804F8"/>
    <w:rsid w:val="00A828A1"/>
    <w:rsid w:val="00A973E5"/>
    <w:rsid w:val="00AB509B"/>
    <w:rsid w:val="00AC56D2"/>
    <w:rsid w:val="00AD39E6"/>
    <w:rsid w:val="00AE2D84"/>
    <w:rsid w:val="00AE3A55"/>
    <w:rsid w:val="00B0558D"/>
    <w:rsid w:val="00B542E5"/>
    <w:rsid w:val="00B6182B"/>
    <w:rsid w:val="00B669EC"/>
    <w:rsid w:val="00B72DE2"/>
    <w:rsid w:val="00B94BD8"/>
    <w:rsid w:val="00BB3626"/>
    <w:rsid w:val="00BB694F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92670"/>
    <w:rsid w:val="00C973E7"/>
    <w:rsid w:val="00CB3549"/>
    <w:rsid w:val="00CD38FD"/>
    <w:rsid w:val="00D0707C"/>
    <w:rsid w:val="00D226DE"/>
    <w:rsid w:val="00D270BC"/>
    <w:rsid w:val="00D318BC"/>
    <w:rsid w:val="00D41202"/>
    <w:rsid w:val="00D41BE0"/>
    <w:rsid w:val="00D74505"/>
    <w:rsid w:val="00DC762A"/>
    <w:rsid w:val="00DD0C30"/>
    <w:rsid w:val="00DF308F"/>
    <w:rsid w:val="00E00D1C"/>
    <w:rsid w:val="00E13C2D"/>
    <w:rsid w:val="00E16A0E"/>
    <w:rsid w:val="00E16B27"/>
    <w:rsid w:val="00E579BF"/>
    <w:rsid w:val="00E72519"/>
    <w:rsid w:val="00E84ADD"/>
    <w:rsid w:val="00E85DB9"/>
    <w:rsid w:val="00E86529"/>
    <w:rsid w:val="00E92C59"/>
    <w:rsid w:val="00EA4734"/>
    <w:rsid w:val="00EA5291"/>
    <w:rsid w:val="00EB070D"/>
    <w:rsid w:val="00EC1F75"/>
    <w:rsid w:val="00EC51CF"/>
    <w:rsid w:val="00EC68C4"/>
    <w:rsid w:val="00ED0EC3"/>
    <w:rsid w:val="00F048A5"/>
    <w:rsid w:val="00F17F92"/>
    <w:rsid w:val="00F2257F"/>
    <w:rsid w:val="00F372D1"/>
    <w:rsid w:val="00F4057A"/>
    <w:rsid w:val="00F5187C"/>
    <w:rsid w:val="00F86862"/>
    <w:rsid w:val="00FA0934"/>
    <w:rsid w:val="00FA0BB9"/>
    <w:rsid w:val="00FA4ED0"/>
    <w:rsid w:val="00FD02C4"/>
    <w:rsid w:val="00FF0764"/>
    <w:rsid w:val="00FF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04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04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taubenschlag.de/Theate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F810-CA5D-4C30-9AAC-D0D31AF4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2016-11-29T09:05:00Z</dcterms:created>
  <dcterms:modified xsi:type="dcterms:W3CDTF">2016-11-29T09:05:00Z</dcterms:modified>
</cp:coreProperties>
</file>