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761680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76168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761680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761680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0A6117" w:rsidP="00761680">
            <w:pPr>
              <w:suppressAutoHyphens/>
              <w:spacing w:before="200" w:after="200"/>
            </w:pPr>
            <w:r>
              <w:t>Dialogisches Gebärden Niveau C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76168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761680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761680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761680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76168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761680">
            <w:pPr>
              <w:tabs>
                <w:tab w:val="left" w:pos="1190"/>
              </w:tabs>
              <w:suppressAutoHyphens/>
              <w:spacing w:before="200" w:after="200"/>
            </w:pPr>
            <w:r>
              <w:t>C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76168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761680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zu vertrauten Alltags- und Unterrichtsthemen mit bekannten Satzstrukturen und </w:t>
            </w:r>
            <w:r w:rsidR="000A6117">
              <w:br/>
            </w:r>
            <w:r>
              <w:t>begrenztem Gebärdenschatz ein kurzes Gespräch führen.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76168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2D63EF" w:rsidRDefault="000A6117" w:rsidP="00761680">
            <w:pPr>
              <w:tabs>
                <w:tab w:val="left" w:pos="1190"/>
              </w:tabs>
              <w:suppressAutoHyphens/>
              <w:spacing w:before="200" w:after="200"/>
            </w:pPr>
            <w:r>
              <w:t>3.4. Kommu</w:t>
            </w:r>
            <w:r w:rsidR="002D63EF">
              <w:t>nikation und Alltagsbewältigung</w:t>
            </w:r>
          </w:p>
          <w:p w:rsidR="00B94BD8" w:rsidRPr="00202F49" w:rsidRDefault="000A6117" w:rsidP="00761680">
            <w:pPr>
              <w:tabs>
                <w:tab w:val="left" w:pos="1190"/>
              </w:tabs>
              <w:suppressAutoHyphens/>
              <w:spacing w:before="200" w:after="200"/>
            </w:pPr>
            <w:r>
              <w:t>Fernsehsendungen für hörbehinderte Kinder</w:t>
            </w:r>
          </w:p>
        </w:tc>
      </w:tr>
      <w:tr w:rsidR="005C16CC" w:rsidRPr="008119C5" w:rsidTr="002D63EF">
        <w:trPr>
          <w:trHeight w:val="1142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76168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F3510" w:rsidRPr="00202F49" w:rsidRDefault="000A6117" w:rsidP="00761680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BC </w:t>
            </w:r>
            <w:r w:rsidR="00FF3510">
              <w:t>Sprach</w:t>
            </w:r>
            <w:r>
              <w:t xml:space="preserve">bildung </w:t>
            </w:r>
            <w:r w:rsidR="00FF3510">
              <w:t>1</w:t>
            </w:r>
            <w:r>
              <w:t>.3.</w:t>
            </w:r>
            <w:r w:rsidR="00FF3510">
              <w:t>3</w:t>
            </w:r>
            <w:r>
              <w:t xml:space="preserve"> </w:t>
            </w:r>
            <w:r w:rsidR="00FF3510">
              <w:t>Produktion/Sprechen</w:t>
            </w:r>
            <w:r w:rsidR="00B06E3C">
              <w:br/>
              <w:t xml:space="preserve">BC Medienbildung </w:t>
            </w:r>
            <w:r w:rsidR="002D63EF">
              <w:t>2.3.5. Orientierung im Medienangebot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76168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83631A" w:rsidP="00761680">
            <w:pPr>
              <w:pStyle w:val="Listenabsatz"/>
              <w:tabs>
                <w:tab w:val="left" w:pos="1190"/>
              </w:tabs>
              <w:suppressAutoHyphens/>
              <w:spacing w:before="200" w:after="200"/>
              <w:ind w:left="0"/>
            </w:pPr>
            <w:r>
              <w:t xml:space="preserve">Die </w:t>
            </w:r>
            <w:r w:rsidR="000A6117">
              <w:t xml:space="preserve">Schülerinnen und Schüler können </w:t>
            </w:r>
            <w:r w:rsidR="00FF3510">
              <w:t>wichtige Informatione</w:t>
            </w:r>
            <w:r w:rsidR="00B06E3C">
              <w:t xml:space="preserve">n </w:t>
            </w:r>
            <w:r w:rsidR="00FF3510">
              <w:t>aus Texten nennen und Beobachtungen wiedergeben.</w:t>
            </w:r>
            <w:bookmarkStart w:id="0" w:name="_GoBack"/>
            <w:bookmarkEnd w:id="0"/>
          </w:p>
          <w:p w:rsidR="00B06E3C" w:rsidRPr="00202F49" w:rsidRDefault="0083631A" w:rsidP="00761680">
            <w:pPr>
              <w:pStyle w:val="Listenabsatz"/>
              <w:tabs>
                <w:tab w:val="left" w:pos="1190"/>
              </w:tabs>
              <w:suppressAutoHyphens/>
              <w:spacing w:before="200" w:after="200"/>
              <w:ind w:left="0"/>
            </w:pPr>
            <w:r>
              <w:t xml:space="preserve">Die </w:t>
            </w:r>
            <w:r w:rsidR="002D63EF">
              <w:t>Schülerinnen und Schüler können das von ihnen genutzte Medienangebot beschreiben.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76168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61680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x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6168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61680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76168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761680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00671C" w:rsidRPr="0000671C">
              <w:t>05/2015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761680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00671C" w:rsidRPr="0000671C"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6168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00671C" w:rsidRPr="0000671C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761680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761680">
            <w:pPr>
              <w:suppressAutoHyphens/>
              <w:spacing w:before="200" w:after="200"/>
            </w:pPr>
            <w:r>
              <w:t>Deutsche Gebärdensprache, Dialogische</w:t>
            </w:r>
            <w:r w:rsidR="00D41202">
              <w:t>s</w:t>
            </w:r>
            <w:r>
              <w:t xml:space="preserve"> Gebärden</w:t>
            </w:r>
          </w:p>
        </w:tc>
      </w:tr>
    </w:tbl>
    <w:p w:rsidR="00937B60" w:rsidRDefault="00937B60" w:rsidP="00761680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7F7FA9" w:rsidP="00761680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6C2A40" w:rsidRDefault="006C2A40" w:rsidP="00761680">
      <w:pPr>
        <w:suppressAutoHyphens/>
        <w:spacing w:before="60" w:after="60"/>
        <w:rPr>
          <w:b/>
          <w:sz w:val="24"/>
          <w:szCs w:val="24"/>
        </w:rPr>
      </w:pPr>
    </w:p>
    <w:p w:rsidR="006C2A40" w:rsidRPr="00D9260B" w:rsidRDefault="006C2A40" w:rsidP="00761680">
      <w:pPr>
        <w:suppressAutoHyphens/>
        <w:spacing w:before="60" w:after="120"/>
        <w:rPr>
          <w:b/>
        </w:rPr>
      </w:pPr>
      <w:r>
        <w:rPr>
          <w:b/>
        </w:rPr>
        <w:t xml:space="preserve">Vertrautes Alltagsthema am Beispiel </w:t>
      </w:r>
      <w:r w:rsidRPr="00D9260B">
        <w:rPr>
          <w:b/>
        </w:rPr>
        <w:t xml:space="preserve">„NDR-Kindernachrichten“ </w:t>
      </w:r>
    </w:p>
    <w:p w:rsidR="006C2A40" w:rsidRDefault="006C2A40" w:rsidP="00761680">
      <w:pPr>
        <w:suppressAutoHyphens/>
        <w:spacing w:before="60" w:after="60"/>
        <w:jc w:val="both"/>
      </w:pPr>
      <w:r>
        <w:t>Zwei Schüler</w:t>
      </w:r>
      <w:r w:rsidR="000A6117">
        <w:t>innen und Schüler</w:t>
      </w:r>
      <w:r>
        <w:t xml:space="preserve"> gebärden über ein ausgewähltes Thema aus der Sendung „ND</w:t>
      </w:r>
      <w:r w:rsidR="000A6117">
        <w:t>R-Kindernachrichten“</w:t>
      </w:r>
      <w:r w:rsidR="00B06E3C">
        <w:t>. Es ist möglich, die Nachrichten im schulischen Kontext gemeinsam zu schauen oder als Hausaufgabe anschauen zu lassen.</w:t>
      </w:r>
      <w:r>
        <w:t xml:space="preserve"> </w:t>
      </w:r>
    </w:p>
    <w:p w:rsidR="006C2A40" w:rsidRDefault="006C2A40" w:rsidP="00761680">
      <w:pPr>
        <w:suppressAutoHyphens/>
        <w:spacing w:before="60" w:after="60"/>
      </w:pPr>
    </w:p>
    <w:p w:rsidR="006C2A40" w:rsidRPr="00BB143A" w:rsidRDefault="006C2A40" w:rsidP="00761680">
      <w:pPr>
        <w:suppressAutoHyphens/>
        <w:spacing w:before="60" w:after="120"/>
        <w:rPr>
          <w:b/>
        </w:rPr>
      </w:pPr>
      <w:r w:rsidRPr="00BB143A">
        <w:rPr>
          <w:b/>
        </w:rPr>
        <w:t>Aufgaben:</w:t>
      </w:r>
    </w:p>
    <w:p w:rsidR="006C2A40" w:rsidRDefault="006C2A40" w:rsidP="00761680">
      <w:pPr>
        <w:pStyle w:val="Listenabsatz"/>
        <w:numPr>
          <w:ilvl w:val="0"/>
          <w:numId w:val="12"/>
        </w:numPr>
        <w:suppressAutoHyphens/>
        <w:spacing w:before="60" w:after="120"/>
      </w:pPr>
      <w:r>
        <w:t>Tauscht euch mit eurer Mitschülerin</w:t>
      </w:r>
      <w:r w:rsidR="00BB143A">
        <w:t xml:space="preserve"> oder </w:t>
      </w:r>
      <w:r>
        <w:t>eurem Mitschüler über die „NDR-Kinder</w:t>
      </w:r>
      <w:r w:rsidR="00B06E3C">
        <w:t>-</w:t>
      </w:r>
      <w:r>
        <w:t xml:space="preserve">nachrichten“ aus. </w:t>
      </w:r>
    </w:p>
    <w:p w:rsidR="006C2A40" w:rsidRDefault="00B06E3C" w:rsidP="00761680">
      <w:pPr>
        <w:pStyle w:val="Listenabsatz"/>
        <w:numPr>
          <w:ilvl w:val="0"/>
          <w:numId w:val="12"/>
        </w:numPr>
        <w:suppressAutoHyphens/>
        <w:spacing w:before="60" w:after="60"/>
      </w:pPr>
      <w:r>
        <w:t>Berichtet mir (Lehrkraft), welchen Beitrag ihr</w:t>
      </w:r>
      <w:r w:rsidR="00BB143A">
        <w:t xml:space="preserve"> besonders interessant fandet. </w:t>
      </w:r>
      <w:r w:rsidR="00BB143A">
        <w:br/>
      </w:r>
      <w:r>
        <w:t>Begründet eure Entscheidung.</w:t>
      </w:r>
    </w:p>
    <w:p w:rsidR="00B06E3C" w:rsidRDefault="00B06E3C" w:rsidP="00761680">
      <w:pPr>
        <w:pStyle w:val="Listenabsatz"/>
        <w:numPr>
          <w:ilvl w:val="0"/>
          <w:numId w:val="12"/>
        </w:numPr>
        <w:suppressAutoHyphens/>
        <w:spacing w:before="60" w:after="60"/>
      </w:pPr>
      <w:r>
        <w:t>Konntet ihr die Dolmetscherin</w:t>
      </w:r>
      <w:r w:rsidR="00BB143A">
        <w:t xml:space="preserve"> bzw. </w:t>
      </w:r>
      <w:r>
        <w:t>den Dolmetscher gut verstehen?</w:t>
      </w:r>
    </w:p>
    <w:p w:rsidR="00B06E3C" w:rsidRDefault="00B06E3C" w:rsidP="00761680">
      <w:pPr>
        <w:suppressAutoHyphens/>
        <w:spacing w:before="60" w:after="60"/>
      </w:pPr>
    </w:p>
    <w:p w:rsidR="006C2A40" w:rsidRDefault="006C2A40" w:rsidP="00761680">
      <w:pPr>
        <w:suppressAutoHyphens/>
        <w:spacing w:before="60" w:after="60"/>
      </w:pPr>
    </w:p>
    <w:p w:rsidR="006C2A40" w:rsidRDefault="006C2A40" w:rsidP="00761680">
      <w:pPr>
        <w:suppressAutoHyphens/>
        <w:spacing w:before="60" w:after="60"/>
        <w:rPr>
          <w:b/>
        </w:rPr>
      </w:pPr>
      <w:r>
        <w:rPr>
          <w:b/>
        </w:rPr>
        <w:t xml:space="preserve">Material </w:t>
      </w:r>
    </w:p>
    <w:p w:rsidR="006C2A40" w:rsidRDefault="006C2A40" w:rsidP="00761680">
      <w:pPr>
        <w:suppressAutoHyphens/>
        <w:spacing w:before="60" w:after="60"/>
        <w:rPr>
          <w:b/>
        </w:rPr>
      </w:pPr>
    </w:p>
    <w:p w:rsidR="006C2A40" w:rsidRPr="00B53566" w:rsidRDefault="006C2A40" w:rsidP="00761680">
      <w:pPr>
        <w:suppressAutoHyphens/>
        <w:spacing w:before="60" w:after="60"/>
      </w:pPr>
      <w:r w:rsidRPr="000E1DCA">
        <w:t>http://www.ndr.de/info/sendungen/mikado/Kindernachrichten-in-Gebaerdensprache,nachricht119.html</w:t>
      </w:r>
    </w:p>
    <w:p w:rsidR="006C2A40" w:rsidRPr="008119C5" w:rsidRDefault="006C2A40" w:rsidP="00761680">
      <w:pPr>
        <w:suppressAutoHyphens/>
        <w:spacing w:before="60" w:after="60"/>
        <w:rPr>
          <w:b/>
        </w:rPr>
      </w:pPr>
    </w:p>
    <w:p w:rsidR="002D63EF" w:rsidRDefault="002D63EF" w:rsidP="00761680">
      <w:pPr>
        <w:suppressAutoHyphens/>
        <w:spacing w:before="60" w:after="60"/>
        <w:rPr>
          <w:b/>
          <w:sz w:val="24"/>
          <w:szCs w:val="24"/>
        </w:rPr>
      </w:pPr>
    </w:p>
    <w:p w:rsidR="002D63EF" w:rsidRDefault="002D63EF" w:rsidP="00761680">
      <w:pPr>
        <w:suppressAutoHyphens/>
        <w:spacing w:before="60" w:after="60"/>
        <w:rPr>
          <w:b/>
          <w:sz w:val="24"/>
          <w:szCs w:val="24"/>
        </w:rPr>
      </w:pPr>
    </w:p>
    <w:p w:rsidR="002D63EF" w:rsidRDefault="002D63EF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761680" w:rsidRDefault="00761680" w:rsidP="00761680">
      <w:pPr>
        <w:rPr>
          <w:b/>
          <w:sz w:val="24"/>
          <w:szCs w:val="24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,  </w:t>
      </w:r>
      <w:r w:rsidRPr="006C2A40">
        <w:t>Sieglinde Lem</w:t>
      </w:r>
      <w:r>
        <w:t>c</w:t>
      </w:r>
      <w:r w:rsidRPr="006C2A40">
        <w:t>ke &amp; Lutz Pepping</w:t>
      </w:r>
      <w:r>
        <w:rPr>
          <w:b/>
          <w:sz w:val="24"/>
          <w:szCs w:val="24"/>
        </w:rPr>
        <w:br w:type="page"/>
      </w:r>
    </w:p>
    <w:p w:rsidR="007F7FA9" w:rsidRDefault="007F7FA9" w:rsidP="00761680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  <w:r w:rsidR="002D2E0E">
        <w:rPr>
          <w:b/>
          <w:sz w:val="24"/>
          <w:szCs w:val="24"/>
        </w:rPr>
        <w:t>:</w:t>
      </w:r>
    </w:p>
    <w:p w:rsidR="00761680" w:rsidRDefault="00761680" w:rsidP="00761680">
      <w:pPr>
        <w:suppressAutoHyphens/>
        <w:spacing w:before="60" w:after="60"/>
        <w:rPr>
          <w:b/>
          <w:sz w:val="24"/>
          <w:szCs w:val="24"/>
        </w:rPr>
      </w:pPr>
    </w:p>
    <w:p w:rsidR="002D2E0E" w:rsidRDefault="002D2E0E" w:rsidP="00761680">
      <w:pPr>
        <w:suppressAutoHyphens/>
        <w:spacing w:before="60" w:after="60"/>
      </w:pPr>
      <w:r>
        <w:t>Die Schülerinnen</w:t>
      </w:r>
      <w:r w:rsidR="00BB143A">
        <w:t xml:space="preserve"> und </w:t>
      </w:r>
      <w:r>
        <w:t>Schüler verwenden bekannte Satzstruktur</w:t>
      </w:r>
      <w:r w:rsidR="00B06E3C">
        <w:t>en</w:t>
      </w:r>
      <w:r>
        <w:t>, indem sie das Prädikat am Ende des Gebärdensatzes und die Vergangenheitsform zu Beginn einsetzen.</w:t>
      </w:r>
    </w:p>
    <w:p w:rsidR="007F7FA9" w:rsidRDefault="002D2E0E" w:rsidP="00761680">
      <w:pPr>
        <w:suppressAutoHyphens/>
        <w:spacing w:before="60" w:after="60"/>
        <w:rPr>
          <w:b/>
        </w:rPr>
      </w:pPr>
      <w:r>
        <w:t xml:space="preserve">Sie nutzen </w:t>
      </w:r>
      <w:r w:rsidR="00B06E3C">
        <w:t xml:space="preserve">einen </w:t>
      </w:r>
      <w:r>
        <w:t>bekannte</w:t>
      </w:r>
      <w:r w:rsidR="00B06E3C">
        <w:t>n</w:t>
      </w:r>
      <w:r>
        <w:t>, aber begrenzten Gebärdenschatz, z.</w:t>
      </w:r>
      <w:r w:rsidR="00B06E3C">
        <w:t xml:space="preserve"> </w:t>
      </w:r>
      <w:r>
        <w:t>B. Politikernamen, Ländernamen und Fachbegriffe</w:t>
      </w:r>
      <w:r w:rsidR="00B06E3C">
        <w:t xml:space="preserve"> aus Politik und Wirtschaft</w:t>
      </w:r>
      <w:r>
        <w:t>.</w:t>
      </w:r>
    </w:p>
    <w:p w:rsidR="00B06E3C" w:rsidRDefault="00B06E3C" w:rsidP="00761680">
      <w:pPr>
        <w:suppressAutoHyphens/>
        <w:spacing w:before="60" w:after="60"/>
      </w:pPr>
    </w:p>
    <w:p w:rsidR="002D63EF" w:rsidRDefault="002D63EF" w:rsidP="007F7FA9">
      <w:pPr>
        <w:spacing w:before="60" w:after="60"/>
      </w:pPr>
    </w:p>
    <w:p w:rsidR="002D63EF" w:rsidRDefault="002D63EF" w:rsidP="007F7FA9">
      <w:pPr>
        <w:spacing w:before="60" w:after="60"/>
      </w:pPr>
    </w:p>
    <w:p w:rsidR="002D63EF" w:rsidRDefault="002D63EF" w:rsidP="007F7FA9">
      <w:pPr>
        <w:spacing w:before="60" w:after="60"/>
      </w:pPr>
    </w:p>
    <w:p w:rsidR="002D63EF" w:rsidRDefault="002D63EF" w:rsidP="007F7FA9">
      <w:pPr>
        <w:spacing w:before="60" w:after="60"/>
      </w:pPr>
    </w:p>
    <w:p w:rsidR="002D63EF" w:rsidRDefault="002D63EF" w:rsidP="007F7FA9">
      <w:pPr>
        <w:spacing w:before="60" w:after="60"/>
      </w:pPr>
    </w:p>
    <w:p w:rsidR="009E6331" w:rsidRDefault="009E6331" w:rsidP="007F7FA9">
      <w:pPr>
        <w:spacing w:before="60" w:after="60"/>
        <w:rPr>
          <w:b/>
        </w:rPr>
      </w:pPr>
    </w:p>
    <w:p w:rsidR="007F7FA9" w:rsidRDefault="007F7FA9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761680" w:rsidRDefault="00761680" w:rsidP="007F7FA9">
      <w:pPr>
        <w:spacing w:before="60" w:after="60"/>
        <w:rPr>
          <w:b/>
        </w:rPr>
      </w:pPr>
    </w:p>
    <w:p w:rsidR="00C2144F" w:rsidRPr="00C2144F" w:rsidRDefault="007F7FA9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2D2E0E">
        <w:t xml:space="preserve">,  </w:t>
      </w:r>
      <w:r w:rsidR="002D2E0E" w:rsidRPr="006C2A40">
        <w:t>Sieglinde Lem</w:t>
      </w:r>
      <w:r w:rsidR="00C973E7">
        <w:t>c</w:t>
      </w:r>
      <w:r w:rsidR="002D2E0E" w:rsidRPr="006C2A40">
        <w:t>ke &amp; Lutz Pepping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D0" w:rsidRDefault="000600D0" w:rsidP="00837EC7">
      <w:pPr>
        <w:spacing w:line="240" w:lineRule="auto"/>
      </w:pPr>
      <w:r>
        <w:separator/>
      </w:r>
    </w:p>
  </w:endnote>
  <w:endnote w:type="continuationSeparator" w:id="0">
    <w:p w:rsidR="000600D0" w:rsidRDefault="000600D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C310C" w:rsidRDefault="004C310C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5091B">
          <w:fldChar w:fldCharType="begin"/>
        </w:r>
        <w:r>
          <w:instrText xml:space="preserve"> PAGE   \* MERGEFORMAT </w:instrText>
        </w:r>
        <w:r w:rsidR="0095091B">
          <w:fldChar w:fldCharType="separate"/>
        </w:r>
        <w:r w:rsidR="005F4CFF">
          <w:rPr>
            <w:noProof/>
          </w:rPr>
          <w:t>1</w:t>
        </w:r>
        <w:r w:rsidR="0095091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D0" w:rsidRDefault="000600D0" w:rsidP="00837EC7">
      <w:pPr>
        <w:spacing w:line="240" w:lineRule="auto"/>
      </w:pPr>
      <w:r>
        <w:separator/>
      </w:r>
    </w:p>
  </w:footnote>
  <w:footnote w:type="continuationSeparator" w:id="0">
    <w:p w:rsidR="000600D0" w:rsidRDefault="000600D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0C" w:rsidRPr="00142DFA" w:rsidRDefault="004C310C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2E9"/>
    <w:multiLevelType w:val="hybridMultilevel"/>
    <w:tmpl w:val="DBCEF7FA"/>
    <w:lvl w:ilvl="0" w:tplc="6C206C9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F585C"/>
    <w:multiLevelType w:val="hybridMultilevel"/>
    <w:tmpl w:val="4EB4E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1306E"/>
    <w:rsid w:val="0004165F"/>
    <w:rsid w:val="00056CDA"/>
    <w:rsid w:val="000600D0"/>
    <w:rsid w:val="000636E4"/>
    <w:rsid w:val="00096DA8"/>
    <w:rsid w:val="000A2A61"/>
    <w:rsid w:val="000A4B8B"/>
    <w:rsid w:val="000A6117"/>
    <w:rsid w:val="000A66BF"/>
    <w:rsid w:val="00133562"/>
    <w:rsid w:val="00136172"/>
    <w:rsid w:val="00142DFA"/>
    <w:rsid w:val="00151C67"/>
    <w:rsid w:val="00155F4E"/>
    <w:rsid w:val="001634E6"/>
    <w:rsid w:val="00163D87"/>
    <w:rsid w:val="00185133"/>
    <w:rsid w:val="001A71B9"/>
    <w:rsid w:val="001B043E"/>
    <w:rsid w:val="001B7182"/>
    <w:rsid w:val="001C3197"/>
    <w:rsid w:val="001C336D"/>
    <w:rsid w:val="001F319E"/>
    <w:rsid w:val="00202F49"/>
    <w:rsid w:val="00206E1F"/>
    <w:rsid w:val="002348B8"/>
    <w:rsid w:val="00270DFC"/>
    <w:rsid w:val="002A04B8"/>
    <w:rsid w:val="002A2294"/>
    <w:rsid w:val="002B14FC"/>
    <w:rsid w:val="002D2E0E"/>
    <w:rsid w:val="002D3F70"/>
    <w:rsid w:val="002D55C9"/>
    <w:rsid w:val="002D63EF"/>
    <w:rsid w:val="002E1682"/>
    <w:rsid w:val="002F3C8C"/>
    <w:rsid w:val="00300E1A"/>
    <w:rsid w:val="00321743"/>
    <w:rsid w:val="00334567"/>
    <w:rsid w:val="00341095"/>
    <w:rsid w:val="00363539"/>
    <w:rsid w:val="00381AB2"/>
    <w:rsid w:val="003E121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3E4A"/>
    <w:rsid w:val="00495A82"/>
    <w:rsid w:val="0049671A"/>
    <w:rsid w:val="00496D76"/>
    <w:rsid w:val="004C310C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5F4CFF"/>
    <w:rsid w:val="00677337"/>
    <w:rsid w:val="006A22F8"/>
    <w:rsid w:val="006A599E"/>
    <w:rsid w:val="006B43CD"/>
    <w:rsid w:val="006C2A40"/>
    <w:rsid w:val="006C713F"/>
    <w:rsid w:val="006D084A"/>
    <w:rsid w:val="006D5EEA"/>
    <w:rsid w:val="006D719E"/>
    <w:rsid w:val="007024FB"/>
    <w:rsid w:val="0071173C"/>
    <w:rsid w:val="007357B6"/>
    <w:rsid w:val="00761680"/>
    <w:rsid w:val="007621DD"/>
    <w:rsid w:val="007C1D1C"/>
    <w:rsid w:val="007C32D6"/>
    <w:rsid w:val="007C3E2C"/>
    <w:rsid w:val="007D6BA1"/>
    <w:rsid w:val="007F7FA9"/>
    <w:rsid w:val="00800BD6"/>
    <w:rsid w:val="008109AD"/>
    <w:rsid w:val="008119C5"/>
    <w:rsid w:val="00820851"/>
    <w:rsid w:val="00825908"/>
    <w:rsid w:val="00826C8F"/>
    <w:rsid w:val="0083631A"/>
    <w:rsid w:val="00837EC7"/>
    <w:rsid w:val="00845048"/>
    <w:rsid w:val="008921E7"/>
    <w:rsid w:val="008A1768"/>
    <w:rsid w:val="008B1D49"/>
    <w:rsid w:val="008B6E6E"/>
    <w:rsid w:val="008E2ED1"/>
    <w:rsid w:val="008E7D45"/>
    <w:rsid w:val="008F78E6"/>
    <w:rsid w:val="009022A1"/>
    <w:rsid w:val="0092076B"/>
    <w:rsid w:val="00930A60"/>
    <w:rsid w:val="00937B60"/>
    <w:rsid w:val="0095091B"/>
    <w:rsid w:val="0095558E"/>
    <w:rsid w:val="00971722"/>
    <w:rsid w:val="009A1D85"/>
    <w:rsid w:val="009A51C9"/>
    <w:rsid w:val="009B046A"/>
    <w:rsid w:val="009E6331"/>
    <w:rsid w:val="009F42E4"/>
    <w:rsid w:val="00A20523"/>
    <w:rsid w:val="00A366CC"/>
    <w:rsid w:val="00A5436F"/>
    <w:rsid w:val="00A57E9B"/>
    <w:rsid w:val="00A804F8"/>
    <w:rsid w:val="00A828A1"/>
    <w:rsid w:val="00A973E5"/>
    <w:rsid w:val="00AB509B"/>
    <w:rsid w:val="00AC56D2"/>
    <w:rsid w:val="00AD39E6"/>
    <w:rsid w:val="00AE2D84"/>
    <w:rsid w:val="00AE3A55"/>
    <w:rsid w:val="00B0558D"/>
    <w:rsid w:val="00B06E3C"/>
    <w:rsid w:val="00B542E5"/>
    <w:rsid w:val="00B72DE2"/>
    <w:rsid w:val="00B94BD8"/>
    <w:rsid w:val="00BB143A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0CF6"/>
    <w:rsid w:val="00C92670"/>
    <w:rsid w:val="00C973E7"/>
    <w:rsid w:val="00CB3549"/>
    <w:rsid w:val="00D0707C"/>
    <w:rsid w:val="00D226DE"/>
    <w:rsid w:val="00D270BC"/>
    <w:rsid w:val="00D41202"/>
    <w:rsid w:val="00D41BE0"/>
    <w:rsid w:val="00DB3F60"/>
    <w:rsid w:val="00DC762A"/>
    <w:rsid w:val="00DD0C30"/>
    <w:rsid w:val="00DF308F"/>
    <w:rsid w:val="00E13C2D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7032"/>
    <w:rsid w:val="00F17F92"/>
    <w:rsid w:val="00F2257F"/>
    <w:rsid w:val="00F372D1"/>
    <w:rsid w:val="00F5187C"/>
    <w:rsid w:val="00F86862"/>
    <w:rsid w:val="00FA0BB9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618B-D4AE-4FA9-8A58-CC612D7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317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2016-11-01T11:53:00Z</dcterms:created>
  <dcterms:modified xsi:type="dcterms:W3CDTF">2016-11-01T11:53:00Z</dcterms:modified>
</cp:coreProperties>
</file>