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0037CF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</w:p>
    <w:p w:rsidR="00202F49" w:rsidRPr="008119C5" w:rsidRDefault="00202F49" w:rsidP="000037CF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0037C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C2A40" w:rsidP="000037CF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0037CF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AE4809" w:rsidP="000037CF">
            <w:pPr>
              <w:suppressAutoHyphens/>
              <w:spacing w:before="200" w:after="200"/>
            </w:pPr>
            <w:r>
              <w:t>Mediales</w:t>
            </w:r>
            <w:r w:rsidR="00E71D79">
              <w:t xml:space="preserve"> Sehverstehen</w:t>
            </w:r>
            <w:r w:rsidR="000A6117">
              <w:t xml:space="preserve"> Niveau </w:t>
            </w:r>
            <w:r w:rsidR="002F1A39">
              <w:t>F</w:t>
            </w:r>
            <w:r w:rsidR="000246A6">
              <w:t>1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0037C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0037CF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0037CF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C2A40" w:rsidRPr="008A1768" w:rsidRDefault="00AE4809" w:rsidP="000037CF">
            <w:pPr>
              <w:tabs>
                <w:tab w:val="left" w:pos="1373"/>
              </w:tabs>
              <w:suppressAutoHyphens/>
              <w:spacing w:before="200" w:after="200"/>
            </w:pPr>
            <w:r>
              <w:t xml:space="preserve">Mediales </w:t>
            </w:r>
            <w:r w:rsidR="000E1F9E">
              <w:t>Sehverstehen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0037C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C2A40" w:rsidRPr="008A1768" w:rsidRDefault="002F1A39" w:rsidP="000037CF">
            <w:pPr>
              <w:tabs>
                <w:tab w:val="left" w:pos="1190"/>
              </w:tabs>
              <w:suppressAutoHyphens/>
              <w:spacing w:before="200" w:after="200"/>
            </w:pPr>
            <w:r>
              <w:t>F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Default="006C2A40" w:rsidP="000037C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C2A40" w:rsidRPr="008A1768" w:rsidRDefault="00E71D79" w:rsidP="000037CF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</w:t>
            </w:r>
            <w:r w:rsidR="00E606AC">
              <w:t>Einzelgebärden in einem einfachen Notationssystem lesen.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0037C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2D3153" w:rsidP="000037CF">
            <w:pPr>
              <w:tabs>
                <w:tab w:val="left" w:pos="1190"/>
              </w:tabs>
              <w:suppressAutoHyphens/>
              <w:spacing w:before="200" w:after="200"/>
            </w:pPr>
            <w:r>
              <w:t>/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0037C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F3510" w:rsidRPr="00202F49" w:rsidRDefault="005F73A9" w:rsidP="000037CF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 1.3.2 Rezeption/Leseverstehen aus Texten gezielt Informationen ermitteln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0037C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85193" w:rsidRPr="00202F49" w:rsidRDefault="00785193" w:rsidP="000037CF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0037C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0037CF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AC56D2">
              <w:rPr>
                <w:b/>
              </w:rPr>
              <w:t xml:space="preserve">  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B6182B" w:rsidP="000037CF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0037CF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0037C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0037CF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0037CF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0037C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F90B50">
              <w:t>ISS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0037CF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96DA8" w:rsidP="000037CF">
            <w:pPr>
              <w:suppressAutoHyphens/>
              <w:spacing w:before="200" w:after="200"/>
            </w:pPr>
            <w:r>
              <w:t xml:space="preserve">Deutsche Gebärdensprache, </w:t>
            </w:r>
            <w:r w:rsidR="00AE4809">
              <w:t>Mediales</w:t>
            </w:r>
            <w:r>
              <w:t xml:space="preserve"> </w:t>
            </w:r>
            <w:r w:rsidR="000E1F9E">
              <w:t>Sehverstehen</w:t>
            </w:r>
          </w:p>
        </w:tc>
      </w:tr>
    </w:tbl>
    <w:p w:rsidR="00937B60" w:rsidRDefault="00937B60" w:rsidP="000037CF">
      <w:pPr>
        <w:suppressAutoHyphens/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71D79" w:rsidRPr="00F5187C" w:rsidRDefault="00E71D79" w:rsidP="000037CF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E71D79" w:rsidRDefault="00E71D79" w:rsidP="000037CF">
      <w:pPr>
        <w:suppressAutoHyphens/>
        <w:spacing w:before="60" w:after="60"/>
        <w:rPr>
          <w:b/>
        </w:rPr>
      </w:pPr>
    </w:p>
    <w:p w:rsidR="0077025F" w:rsidRDefault="0077025F" w:rsidP="000037CF">
      <w:pPr>
        <w:suppressAutoHyphens/>
        <w:spacing w:before="60" w:after="60" w:line="360" w:lineRule="auto"/>
      </w:pPr>
      <w:r>
        <w:t>Die Schülerin</w:t>
      </w:r>
      <w:r w:rsidR="00AC73ED">
        <w:t>nen</w:t>
      </w:r>
      <w:r>
        <w:t xml:space="preserve"> </w:t>
      </w:r>
      <w:r w:rsidR="00AC73ED">
        <w:t>und</w:t>
      </w:r>
      <w:r>
        <w:t xml:space="preserve"> Schüler </w:t>
      </w:r>
      <w:r w:rsidR="005C7728">
        <w:t>kennen Einzelgebärden in der GebärdenSchrift.</w:t>
      </w:r>
      <w:r w:rsidR="006D0BB7">
        <w:t xml:space="preserve"> </w:t>
      </w:r>
      <w:r w:rsidR="005C7728">
        <w:t>Für jedes Einzelgebärdenzeichen wird ein Bewegungspfeil benötigt, um es besser</w:t>
      </w:r>
      <w:r w:rsidR="002B0107">
        <w:t xml:space="preserve"> verstehen zu können. D</w:t>
      </w:r>
      <w:r w:rsidR="005C7728">
        <w:t>ie Schülerinnen und die Schüler</w:t>
      </w:r>
      <w:r w:rsidR="002B0107">
        <w:t xml:space="preserve"> </w:t>
      </w:r>
      <w:r w:rsidR="0033740C">
        <w:t>erhalten die Aufgabe</w:t>
      </w:r>
      <w:r w:rsidR="005F374C">
        <w:t>,</w:t>
      </w:r>
      <w:r w:rsidR="0033740C">
        <w:t xml:space="preserve"> </w:t>
      </w:r>
      <w:r w:rsidR="005F374C">
        <w:t>passende</w:t>
      </w:r>
      <w:r w:rsidR="00F628C1">
        <w:t xml:space="preserve"> Bewegungsp</w:t>
      </w:r>
      <w:r w:rsidR="00785F6E">
        <w:t>feile</w:t>
      </w:r>
      <w:r w:rsidR="0033740C">
        <w:t xml:space="preserve"> </w:t>
      </w:r>
      <w:r w:rsidR="005F374C">
        <w:t xml:space="preserve">zur GebärdenSchrift </w:t>
      </w:r>
      <w:r w:rsidR="0033740C">
        <w:t>zu</w:t>
      </w:r>
      <w:r w:rsidR="00785F6E">
        <w:t xml:space="preserve"> zeichnen</w:t>
      </w:r>
      <w:r w:rsidR="0033740C">
        <w:t>.</w:t>
      </w:r>
    </w:p>
    <w:p w:rsidR="0077025F" w:rsidRDefault="0077025F" w:rsidP="000037CF">
      <w:pPr>
        <w:suppressAutoHyphens/>
        <w:spacing w:before="60" w:after="60" w:line="360" w:lineRule="auto"/>
      </w:pPr>
      <w:r>
        <w:t>Beispiele:</w:t>
      </w:r>
    </w:p>
    <w:p w:rsidR="0033740C" w:rsidRDefault="00A53DE6" w:rsidP="000037CF">
      <w:pPr>
        <w:suppressAutoHyphens/>
        <w:spacing w:before="60" w:after="60" w:line="360" w:lineRule="auto"/>
        <w:jc w:val="center"/>
      </w:pPr>
      <w:r>
        <w:rPr>
          <w:noProof/>
          <w:lang w:eastAsia="de-DE"/>
        </w:rPr>
        <mc:AlternateContent>
          <mc:Choice Requires="wpc">
            <w:drawing>
              <wp:inline distT="0" distB="0" distL="0" distR="0" wp14:anchorId="33A81C1F" wp14:editId="534BA687">
                <wp:extent cx="4885267" cy="5198534"/>
                <wp:effectExtent l="0" t="0" r="0" b="0"/>
                <wp:docPr id="656" name="Zeichenbereich 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20" name="Group 857"/>
                        <wpg:cNvGrpSpPr>
                          <a:grpSpLocks/>
                        </wpg:cNvGrpSpPr>
                        <wpg:grpSpPr bwMode="auto">
                          <a:xfrm>
                            <a:off x="429260" y="434340"/>
                            <a:ext cx="2940050" cy="4558030"/>
                            <a:chOff x="676" y="684"/>
                            <a:chExt cx="4630" cy="7178"/>
                          </a:xfrm>
                        </wpg:grpSpPr>
                        <wps:wsp>
                          <wps:cNvPr id="221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3" y="852"/>
                              <a:ext cx="205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Be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2" y="852"/>
                              <a:ext cx="125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3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2" y="852"/>
                              <a:ext cx="89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6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" y="852"/>
                              <a:ext cx="480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gungs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7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9" y="852"/>
                              <a:ext cx="152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8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1" y="852"/>
                              <a:ext cx="89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9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3" y="852"/>
                              <a:ext cx="45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0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852"/>
                              <a:ext cx="45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1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852"/>
                              <a:ext cx="89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2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0" y="852"/>
                              <a:ext cx="45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3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5" y="1048"/>
                              <a:ext cx="3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4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133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5" name="Freeform 669"/>
                          <wps:cNvSpPr>
                            <a:spLocks/>
                          </wps:cNvSpPr>
                          <wps:spPr bwMode="auto">
                            <a:xfrm>
                              <a:off x="676" y="684"/>
                              <a:ext cx="2" cy="2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9 h 39"/>
                                <a:gd name="T2" fmla="*/ 0 w 3"/>
                                <a:gd name="T3" fmla="*/ 39 h 39"/>
                                <a:gd name="T4" fmla="*/ 3 w 3"/>
                                <a:gd name="T5" fmla="*/ 39 h 39"/>
                                <a:gd name="T6" fmla="*/ 3 w 3"/>
                                <a:gd name="T7" fmla="*/ 0 h 39"/>
                                <a:gd name="T8" fmla="*/ 0 w 3"/>
                                <a:gd name="T9" fmla="*/ 0 h 39"/>
                                <a:gd name="T10" fmla="*/ 0 w 3"/>
                                <a:gd name="T11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39">
                                  <a:moveTo>
                                    <a:pt x="0" y="39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670"/>
                          <wps:cNvSpPr>
                            <a:spLocks/>
                          </wps:cNvSpPr>
                          <wps:spPr bwMode="auto">
                            <a:xfrm>
                              <a:off x="676" y="684"/>
                              <a:ext cx="2" cy="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4 h 4"/>
                                <a:gd name="T2" fmla="*/ 0 w 3"/>
                                <a:gd name="T3" fmla="*/ 4 h 4"/>
                                <a:gd name="T4" fmla="*/ 3 w 3"/>
                                <a:gd name="T5" fmla="*/ 4 h 4"/>
                                <a:gd name="T6" fmla="*/ 3 w 3"/>
                                <a:gd name="T7" fmla="*/ 0 h 4"/>
                                <a:gd name="T8" fmla="*/ 0 w 3"/>
                                <a:gd name="T9" fmla="*/ 0 h 4"/>
                                <a:gd name="T10" fmla="*/ 0 w 3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671"/>
                          <wps:cNvSpPr>
                            <a:spLocks/>
                          </wps:cNvSpPr>
                          <wps:spPr bwMode="auto">
                            <a:xfrm>
                              <a:off x="678" y="684"/>
                              <a:ext cx="3082" cy="3"/>
                            </a:xfrm>
                            <a:custGeom>
                              <a:avLst/>
                              <a:gdLst>
                                <a:gd name="T0" fmla="*/ 0 w 4281"/>
                                <a:gd name="T1" fmla="*/ 4 h 4"/>
                                <a:gd name="T2" fmla="*/ 0 w 4281"/>
                                <a:gd name="T3" fmla="*/ 4 h 4"/>
                                <a:gd name="T4" fmla="*/ 4281 w 4281"/>
                                <a:gd name="T5" fmla="*/ 4 h 4"/>
                                <a:gd name="T6" fmla="*/ 4281 w 4281"/>
                                <a:gd name="T7" fmla="*/ 0 h 4"/>
                                <a:gd name="T8" fmla="*/ 0 w 4281"/>
                                <a:gd name="T9" fmla="*/ 0 h 4"/>
                                <a:gd name="T10" fmla="*/ 0 w 4281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81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281" y="4"/>
                                  </a:lnTo>
                                  <a:lnTo>
                                    <a:pt x="4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672"/>
                          <wps:cNvSpPr>
                            <a:spLocks/>
                          </wps:cNvSpPr>
                          <wps:spPr bwMode="auto">
                            <a:xfrm>
                              <a:off x="3760" y="687"/>
                              <a:ext cx="3" cy="2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5 h 35"/>
                                <a:gd name="T2" fmla="*/ 0 w 4"/>
                                <a:gd name="T3" fmla="*/ 35 h 35"/>
                                <a:gd name="T4" fmla="*/ 4 w 4"/>
                                <a:gd name="T5" fmla="*/ 35 h 35"/>
                                <a:gd name="T6" fmla="*/ 4 w 4"/>
                                <a:gd name="T7" fmla="*/ 0 h 35"/>
                                <a:gd name="T8" fmla="*/ 0 w 4"/>
                                <a:gd name="T9" fmla="*/ 0 h 35"/>
                                <a:gd name="T10" fmla="*/ 0 w 4"/>
                                <a:gd name="T1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5"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673"/>
                          <wps:cNvSpPr>
                            <a:spLocks/>
                          </wps:cNvSpPr>
                          <wps:spPr bwMode="auto">
                            <a:xfrm>
                              <a:off x="3760" y="684"/>
                              <a:ext cx="3" cy="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 h 4"/>
                                <a:gd name="T2" fmla="*/ 0 w 4"/>
                                <a:gd name="T3" fmla="*/ 4 h 4"/>
                                <a:gd name="T4" fmla="*/ 4 w 4"/>
                                <a:gd name="T5" fmla="*/ 4 h 4"/>
                                <a:gd name="T6" fmla="*/ 4 w 4"/>
                                <a:gd name="T7" fmla="*/ 0 h 4"/>
                                <a:gd name="T8" fmla="*/ 0 w 4"/>
                                <a:gd name="T9" fmla="*/ 0 h 4"/>
                                <a:gd name="T10" fmla="*/ 0 w 4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674"/>
                          <wps:cNvSpPr>
                            <a:spLocks/>
                          </wps:cNvSpPr>
                          <wps:spPr bwMode="auto">
                            <a:xfrm>
                              <a:off x="3763" y="684"/>
                              <a:ext cx="1538" cy="3"/>
                            </a:xfrm>
                            <a:custGeom>
                              <a:avLst/>
                              <a:gdLst>
                                <a:gd name="T0" fmla="*/ 0 w 2137"/>
                                <a:gd name="T1" fmla="*/ 4 h 4"/>
                                <a:gd name="T2" fmla="*/ 0 w 2137"/>
                                <a:gd name="T3" fmla="*/ 4 h 4"/>
                                <a:gd name="T4" fmla="*/ 2137 w 2137"/>
                                <a:gd name="T5" fmla="*/ 4 h 4"/>
                                <a:gd name="T6" fmla="*/ 2137 w 2137"/>
                                <a:gd name="T7" fmla="*/ 0 h 4"/>
                                <a:gd name="T8" fmla="*/ 0 w 2137"/>
                                <a:gd name="T9" fmla="*/ 0 h 4"/>
                                <a:gd name="T10" fmla="*/ 0 w 2137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37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2137" y="4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675"/>
                          <wps:cNvSpPr>
                            <a:spLocks/>
                          </wps:cNvSpPr>
                          <wps:spPr bwMode="auto">
                            <a:xfrm>
                              <a:off x="5301" y="684"/>
                              <a:ext cx="2" cy="2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9 h 39"/>
                                <a:gd name="T2" fmla="*/ 0 w 3"/>
                                <a:gd name="T3" fmla="*/ 39 h 39"/>
                                <a:gd name="T4" fmla="*/ 3 w 3"/>
                                <a:gd name="T5" fmla="*/ 39 h 39"/>
                                <a:gd name="T6" fmla="*/ 3 w 3"/>
                                <a:gd name="T7" fmla="*/ 0 h 39"/>
                                <a:gd name="T8" fmla="*/ 0 w 3"/>
                                <a:gd name="T9" fmla="*/ 0 h 39"/>
                                <a:gd name="T10" fmla="*/ 0 w 3"/>
                                <a:gd name="T11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39">
                                  <a:moveTo>
                                    <a:pt x="0" y="39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676"/>
                          <wps:cNvSpPr>
                            <a:spLocks/>
                          </wps:cNvSpPr>
                          <wps:spPr bwMode="auto">
                            <a:xfrm>
                              <a:off x="5301" y="684"/>
                              <a:ext cx="2" cy="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4 h 4"/>
                                <a:gd name="T2" fmla="*/ 0 w 3"/>
                                <a:gd name="T3" fmla="*/ 4 h 4"/>
                                <a:gd name="T4" fmla="*/ 3 w 3"/>
                                <a:gd name="T5" fmla="*/ 4 h 4"/>
                                <a:gd name="T6" fmla="*/ 3 w 3"/>
                                <a:gd name="T7" fmla="*/ 0 h 4"/>
                                <a:gd name="T8" fmla="*/ 0 w 3"/>
                                <a:gd name="T9" fmla="*/ 0 h 4"/>
                                <a:gd name="T10" fmla="*/ 0 w 3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677"/>
                          <wps:cNvSpPr>
                            <a:spLocks/>
                          </wps:cNvSpPr>
                          <wps:spPr bwMode="auto">
                            <a:xfrm>
                              <a:off x="676" y="712"/>
                              <a:ext cx="2" cy="4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49 h 649"/>
                                <a:gd name="T2" fmla="*/ 0 w 3"/>
                                <a:gd name="T3" fmla="*/ 649 h 649"/>
                                <a:gd name="T4" fmla="*/ 3 w 3"/>
                                <a:gd name="T5" fmla="*/ 649 h 649"/>
                                <a:gd name="T6" fmla="*/ 3 w 3"/>
                                <a:gd name="T7" fmla="*/ 0 h 649"/>
                                <a:gd name="T8" fmla="*/ 0 w 3"/>
                                <a:gd name="T9" fmla="*/ 0 h 649"/>
                                <a:gd name="T10" fmla="*/ 0 w 3"/>
                                <a:gd name="T11" fmla="*/ 649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49">
                                  <a:moveTo>
                                    <a:pt x="0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3" y="649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678"/>
                          <wps:cNvSpPr>
                            <a:spLocks/>
                          </wps:cNvSpPr>
                          <wps:spPr bwMode="auto">
                            <a:xfrm>
                              <a:off x="3760" y="712"/>
                              <a:ext cx="3" cy="467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649 h 649"/>
                                <a:gd name="T2" fmla="*/ 0 w 4"/>
                                <a:gd name="T3" fmla="*/ 649 h 649"/>
                                <a:gd name="T4" fmla="*/ 4 w 4"/>
                                <a:gd name="T5" fmla="*/ 649 h 649"/>
                                <a:gd name="T6" fmla="*/ 4 w 4"/>
                                <a:gd name="T7" fmla="*/ 0 h 649"/>
                                <a:gd name="T8" fmla="*/ 0 w 4"/>
                                <a:gd name="T9" fmla="*/ 0 h 649"/>
                                <a:gd name="T10" fmla="*/ 0 w 4"/>
                                <a:gd name="T11" fmla="*/ 649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649">
                                  <a:moveTo>
                                    <a:pt x="0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4" y="64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679"/>
                          <wps:cNvSpPr>
                            <a:spLocks/>
                          </wps:cNvSpPr>
                          <wps:spPr bwMode="auto">
                            <a:xfrm>
                              <a:off x="5301" y="712"/>
                              <a:ext cx="2" cy="4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49 h 649"/>
                                <a:gd name="T2" fmla="*/ 0 w 3"/>
                                <a:gd name="T3" fmla="*/ 649 h 649"/>
                                <a:gd name="T4" fmla="*/ 3 w 3"/>
                                <a:gd name="T5" fmla="*/ 649 h 649"/>
                                <a:gd name="T6" fmla="*/ 3 w 3"/>
                                <a:gd name="T7" fmla="*/ 0 h 649"/>
                                <a:gd name="T8" fmla="*/ 0 w 3"/>
                                <a:gd name="T9" fmla="*/ 0 h 649"/>
                                <a:gd name="T10" fmla="*/ 0 w 3"/>
                                <a:gd name="T11" fmla="*/ 649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49">
                                  <a:moveTo>
                                    <a:pt x="0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3" y="649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" y="1651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8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" y="1209"/>
                              <a:ext cx="83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9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209"/>
                              <a:ext cx="76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0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" y="1209"/>
                              <a:ext cx="43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1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8" y="1209"/>
                              <a:ext cx="147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2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9" y="1209"/>
                              <a:ext cx="147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3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9" y="1209"/>
                              <a:ext cx="43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4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9" y="1209"/>
                              <a:ext cx="77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5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3" y="1209"/>
                              <a:ext cx="55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6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5" y="1209"/>
                              <a:ext cx="43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7" name="Freeform 690"/>
                          <wps:cNvSpPr>
                            <a:spLocks/>
                          </wps:cNvSpPr>
                          <wps:spPr bwMode="auto">
                            <a:xfrm>
                              <a:off x="975" y="1338"/>
                              <a:ext cx="640" cy="2"/>
                            </a:xfrm>
                            <a:custGeom>
                              <a:avLst/>
                              <a:gdLst>
                                <a:gd name="T0" fmla="*/ 0 w 889"/>
                                <a:gd name="T1" fmla="*/ 3 h 3"/>
                                <a:gd name="T2" fmla="*/ 0 w 889"/>
                                <a:gd name="T3" fmla="*/ 3 h 3"/>
                                <a:gd name="T4" fmla="*/ 889 w 889"/>
                                <a:gd name="T5" fmla="*/ 3 h 3"/>
                                <a:gd name="T6" fmla="*/ 889 w 889"/>
                                <a:gd name="T7" fmla="*/ 0 h 3"/>
                                <a:gd name="T8" fmla="*/ 0 w 889"/>
                                <a:gd name="T9" fmla="*/ 0 h 3"/>
                                <a:gd name="T10" fmla="*/ 0 w 88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9"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89" y="3"/>
                                  </a:lnTo>
                                  <a:lnTo>
                                    <a:pt x="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" y="1360"/>
                              <a:ext cx="7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9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360"/>
                              <a:ext cx="6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0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" y="1360"/>
                              <a:ext cx="33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1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1360"/>
                              <a:ext cx="12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2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8" y="1360"/>
                              <a:ext cx="6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3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1" y="1360"/>
                              <a:ext cx="6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4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1360"/>
                              <a:ext cx="34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5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9" y="1360"/>
                              <a:ext cx="99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6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360"/>
                              <a:ext cx="6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7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1" y="1360"/>
                              <a:ext cx="34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8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2" y="1360"/>
                              <a:ext cx="41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9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1" y="1360"/>
                              <a:ext cx="33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0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3" y="1360"/>
                              <a:ext cx="12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1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5" y="1360"/>
                              <a:ext cx="66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ti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2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2" y="1360"/>
                              <a:ext cx="68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3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4" y="1360"/>
                              <a:ext cx="6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4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3" y="1360"/>
                              <a:ext cx="6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5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6" y="1360"/>
                              <a:ext cx="34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6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7" y="1360"/>
                              <a:ext cx="118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7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6" y="1360"/>
                              <a:ext cx="6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8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5" y="1360"/>
                              <a:ext cx="33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9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7" y="1360"/>
                              <a:ext cx="32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1360"/>
                              <a:ext cx="6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1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7" y="1360"/>
                              <a:ext cx="3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2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360"/>
                              <a:ext cx="34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3" name="Freeform 716"/>
                          <wps:cNvSpPr>
                            <a:spLocks/>
                          </wps:cNvSpPr>
                          <wps:spPr bwMode="auto">
                            <a:xfrm>
                              <a:off x="676" y="1179"/>
                              <a:ext cx="2" cy="30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42 h 42"/>
                                <a:gd name="T2" fmla="*/ 0 w 3"/>
                                <a:gd name="T3" fmla="*/ 42 h 42"/>
                                <a:gd name="T4" fmla="*/ 3 w 3"/>
                                <a:gd name="T5" fmla="*/ 42 h 42"/>
                                <a:gd name="T6" fmla="*/ 3 w 3"/>
                                <a:gd name="T7" fmla="*/ 0 h 42"/>
                                <a:gd name="T8" fmla="*/ 0 w 3"/>
                                <a:gd name="T9" fmla="*/ 0 h 42"/>
                                <a:gd name="T10" fmla="*/ 0 w 3"/>
                                <a:gd name="T11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2">
                                  <a:moveTo>
                                    <a:pt x="0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717"/>
                          <wps:cNvSpPr>
                            <a:spLocks/>
                          </wps:cNvSpPr>
                          <wps:spPr bwMode="auto">
                            <a:xfrm>
                              <a:off x="676" y="1179"/>
                              <a:ext cx="2" cy="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4 h 4"/>
                                <a:gd name="T2" fmla="*/ 0 w 3"/>
                                <a:gd name="T3" fmla="*/ 4 h 4"/>
                                <a:gd name="T4" fmla="*/ 3 w 3"/>
                                <a:gd name="T5" fmla="*/ 4 h 4"/>
                                <a:gd name="T6" fmla="*/ 3 w 3"/>
                                <a:gd name="T7" fmla="*/ 0 h 4"/>
                                <a:gd name="T8" fmla="*/ 0 w 3"/>
                                <a:gd name="T9" fmla="*/ 0 h 4"/>
                                <a:gd name="T10" fmla="*/ 0 w 3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718"/>
                          <wps:cNvSpPr>
                            <a:spLocks/>
                          </wps:cNvSpPr>
                          <wps:spPr bwMode="auto">
                            <a:xfrm>
                              <a:off x="678" y="1179"/>
                              <a:ext cx="269" cy="3"/>
                            </a:xfrm>
                            <a:custGeom>
                              <a:avLst/>
                              <a:gdLst>
                                <a:gd name="T0" fmla="*/ 0 w 374"/>
                                <a:gd name="T1" fmla="*/ 4 h 4"/>
                                <a:gd name="T2" fmla="*/ 0 w 374"/>
                                <a:gd name="T3" fmla="*/ 4 h 4"/>
                                <a:gd name="T4" fmla="*/ 374 w 374"/>
                                <a:gd name="T5" fmla="*/ 4 h 4"/>
                                <a:gd name="T6" fmla="*/ 374 w 374"/>
                                <a:gd name="T7" fmla="*/ 0 h 4"/>
                                <a:gd name="T8" fmla="*/ 0 w 374"/>
                                <a:gd name="T9" fmla="*/ 0 h 4"/>
                                <a:gd name="T10" fmla="*/ 0 w 374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74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74" y="4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719"/>
                          <wps:cNvSpPr>
                            <a:spLocks/>
                          </wps:cNvSpPr>
                          <wps:spPr bwMode="auto">
                            <a:xfrm>
                              <a:off x="947" y="1179"/>
                              <a:ext cx="3" cy="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4 h 4"/>
                                <a:gd name="T2" fmla="*/ 0 w 3"/>
                                <a:gd name="T3" fmla="*/ 4 h 4"/>
                                <a:gd name="T4" fmla="*/ 3 w 3"/>
                                <a:gd name="T5" fmla="*/ 4 h 4"/>
                                <a:gd name="T6" fmla="*/ 3 w 3"/>
                                <a:gd name="T7" fmla="*/ 0 h 4"/>
                                <a:gd name="T8" fmla="*/ 0 w 3"/>
                                <a:gd name="T9" fmla="*/ 0 h 4"/>
                                <a:gd name="T10" fmla="*/ 0 w 3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720"/>
                          <wps:cNvSpPr>
                            <a:spLocks/>
                          </wps:cNvSpPr>
                          <wps:spPr bwMode="auto">
                            <a:xfrm>
                              <a:off x="950" y="1179"/>
                              <a:ext cx="2810" cy="3"/>
                            </a:xfrm>
                            <a:custGeom>
                              <a:avLst/>
                              <a:gdLst>
                                <a:gd name="T0" fmla="*/ 0 w 3904"/>
                                <a:gd name="T1" fmla="*/ 4 h 4"/>
                                <a:gd name="T2" fmla="*/ 0 w 3904"/>
                                <a:gd name="T3" fmla="*/ 4 h 4"/>
                                <a:gd name="T4" fmla="*/ 3904 w 3904"/>
                                <a:gd name="T5" fmla="*/ 4 h 4"/>
                                <a:gd name="T6" fmla="*/ 3904 w 3904"/>
                                <a:gd name="T7" fmla="*/ 0 h 4"/>
                                <a:gd name="T8" fmla="*/ 0 w 3904"/>
                                <a:gd name="T9" fmla="*/ 0 h 4"/>
                                <a:gd name="T10" fmla="*/ 0 w 3904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04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904" y="4"/>
                                  </a:lnTo>
                                  <a:lnTo>
                                    <a:pt x="39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721"/>
                          <wps:cNvSpPr>
                            <a:spLocks/>
                          </wps:cNvSpPr>
                          <wps:spPr bwMode="auto">
                            <a:xfrm>
                              <a:off x="3760" y="1179"/>
                              <a:ext cx="3" cy="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 h 4"/>
                                <a:gd name="T2" fmla="*/ 0 w 4"/>
                                <a:gd name="T3" fmla="*/ 4 h 4"/>
                                <a:gd name="T4" fmla="*/ 4 w 4"/>
                                <a:gd name="T5" fmla="*/ 4 h 4"/>
                                <a:gd name="T6" fmla="*/ 4 w 4"/>
                                <a:gd name="T7" fmla="*/ 0 h 4"/>
                                <a:gd name="T8" fmla="*/ 0 w 4"/>
                                <a:gd name="T9" fmla="*/ 0 h 4"/>
                                <a:gd name="T10" fmla="*/ 0 w 4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722"/>
                          <wps:cNvSpPr>
                            <a:spLocks/>
                          </wps:cNvSpPr>
                          <wps:spPr bwMode="auto">
                            <a:xfrm>
                              <a:off x="3763" y="1179"/>
                              <a:ext cx="1538" cy="3"/>
                            </a:xfrm>
                            <a:custGeom>
                              <a:avLst/>
                              <a:gdLst>
                                <a:gd name="T0" fmla="*/ 0 w 2137"/>
                                <a:gd name="T1" fmla="*/ 4 h 4"/>
                                <a:gd name="T2" fmla="*/ 0 w 2137"/>
                                <a:gd name="T3" fmla="*/ 4 h 4"/>
                                <a:gd name="T4" fmla="*/ 2137 w 2137"/>
                                <a:gd name="T5" fmla="*/ 4 h 4"/>
                                <a:gd name="T6" fmla="*/ 2137 w 2137"/>
                                <a:gd name="T7" fmla="*/ 0 h 4"/>
                                <a:gd name="T8" fmla="*/ 0 w 2137"/>
                                <a:gd name="T9" fmla="*/ 0 h 4"/>
                                <a:gd name="T10" fmla="*/ 0 w 2137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37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2137" y="4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723"/>
                          <wps:cNvSpPr>
                            <a:spLocks/>
                          </wps:cNvSpPr>
                          <wps:spPr bwMode="auto">
                            <a:xfrm>
                              <a:off x="5301" y="1179"/>
                              <a:ext cx="2" cy="30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42 h 42"/>
                                <a:gd name="T2" fmla="*/ 0 w 3"/>
                                <a:gd name="T3" fmla="*/ 42 h 42"/>
                                <a:gd name="T4" fmla="*/ 3 w 3"/>
                                <a:gd name="T5" fmla="*/ 42 h 42"/>
                                <a:gd name="T6" fmla="*/ 3 w 3"/>
                                <a:gd name="T7" fmla="*/ 0 h 42"/>
                                <a:gd name="T8" fmla="*/ 0 w 3"/>
                                <a:gd name="T9" fmla="*/ 0 h 42"/>
                                <a:gd name="T10" fmla="*/ 0 w 3"/>
                                <a:gd name="T11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2">
                                  <a:moveTo>
                                    <a:pt x="0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724"/>
                          <wps:cNvSpPr>
                            <a:spLocks/>
                          </wps:cNvSpPr>
                          <wps:spPr bwMode="auto">
                            <a:xfrm>
                              <a:off x="5301" y="1179"/>
                              <a:ext cx="2" cy="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4 h 4"/>
                                <a:gd name="T2" fmla="*/ 0 w 3"/>
                                <a:gd name="T3" fmla="*/ 4 h 4"/>
                                <a:gd name="T4" fmla="*/ 3 w 3"/>
                                <a:gd name="T5" fmla="*/ 4 h 4"/>
                                <a:gd name="T6" fmla="*/ 3 w 3"/>
                                <a:gd name="T7" fmla="*/ 0 h 4"/>
                                <a:gd name="T8" fmla="*/ 0 w 3"/>
                                <a:gd name="T9" fmla="*/ 0 h 4"/>
                                <a:gd name="T10" fmla="*/ 0 w 3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725"/>
                          <wps:cNvSpPr>
                            <a:spLocks/>
                          </wps:cNvSpPr>
                          <wps:spPr bwMode="auto">
                            <a:xfrm>
                              <a:off x="676" y="1209"/>
                              <a:ext cx="2" cy="491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2 h 682"/>
                                <a:gd name="T2" fmla="*/ 0 w 3"/>
                                <a:gd name="T3" fmla="*/ 682 h 682"/>
                                <a:gd name="T4" fmla="*/ 3 w 3"/>
                                <a:gd name="T5" fmla="*/ 682 h 682"/>
                                <a:gd name="T6" fmla="*/ 3 w 3"/>
                                <a:gd name="T7" fmla="*/ 0 h 682"/>
                                <a:gd name="T8" fmla="*/ 0 w 3"/>
                                <a:gd name="T9" fmla="*/ 0 h 682"/>
                                <a:gd name="T10" fmla="*/ 0 w 3"/>
                                <a:gd name="T11" fmla="*/ 682 h 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82">
                                  <a:moveTo>
                                    <a:pt x="0" y="682"/>
                                  </a:moveTo>
                                  <a:lnTo>
                                    <a:pt x="0" y="682"/>
                                  </a:lnTo>
                                  <a:lnTo>
                                    <a:pt x="3" y="68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726"/>
                          <wps:cNvSpPr>
                            <a:spLocks/>
                          </wps:cNvSpPr>
                          <wps:spPr bwMode="auto">
                            <a:xfrm>
                              <a:off x="676" y="1700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3"/>
                                <a:gd name="T2" fmla="*/ 0 w 3"/>
                                <a:gd name="T3" fmla="*/ 3 h 3"/>
                                <a:gd name="T4" fmla="*/ 3 w 3"/>
                                <a:gd name="T5" fmla="*/ 3 h 3"/>
                                <a:gd name="T6" fmla="*/ 3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727"/>
                          <wps:cNvSpPr>
                            <a:spLocks/>
                          </wps:cNvSpPr>
                          <wps:spPr bwMode="auto">
                            <a:xfrm>
                              <a:off x="676" y="1700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3"/>
                                <a:gd name="T2" fmla="*/ 0 w 3"/>
                                <a:gd name="T3" fmla="*/ 3 h 3"/>
                                <a:gd name="T4" fmla="*/ 3 w 3"/>
                                <a:gd name="T5" fmla="*/ 3 h 3"/>
                                <a:gd name="T6" fmla="*/ 3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728"/>
                          <wps:cNvSpPr>
                            <a:spLocks/>
                          </wps:cNvSpPr>
                          <wps:spPr bwMode="auto">
                            <a:xfrm>
                              <a:off x="678" y="1700"/>
                              <a:ext cx="269" cy="2"/>
                            </a:xfrm>
                            <a:custGeom>
                              <a:avLst/>
                              <a:gdLst>
                                <a:gd name="T0" fmla="*/ 0 w 374"/>
                                <a:gd name="T1" fmla="*/ 3 h 3"/>
                                <a:gd name="T2" fmla="*/ 0 w 374"/>
                                <a:gd name="T3" fmla="*/ 3 h 3"/>
                                <a:gd name="T4" fmla="*/ 374 w 374"/>
                                <a:gd name="T5" fmla="*/ 3 h 3"/>
                                <a:gd name="T6" fmla="*/ 374 w 374"/>
                                <a:gd name="T7" fmla="*/ 0 h 3"/>
                                <a:gd name="T8" fmla="*/ 0 w 374"/>
                                <a:gd name="T9" fmla="*/ 0 h 3"/>
                                <a:gd name="T10" fmla="*/ 0 w 374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74"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74" y="3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729"/>
                          <wps:cNvSpPr>
                            <a:spLocks/>
                          </wps:cNvSpPr>
                          <wps:spPr bwMode="auto">
                            <a:xfrm>
                              <a:off x="941" y="1700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3"/>
                                <a:gd name="T2" fmla="*/ 0 w 3"/>
                                <a:gd name="T3" fmla="*/ 3 h 3"/>
                                <a:gd name="T4" fmla="*/ 3 w 3"/>
                                <a:gd name="T5" fmla="*/ 3 h 3"/>
                                <a:gd name="T6" fmla="*/ 3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730"/>
                          <wps:cNvSpPr>
                            <a:spLocks/>
                          </wps:cNvSpPr>
                          <wps:spPr bwMode="auto">
                            <a:xfrm>
                              <a:off x="943" y="1700"/>
                              <a:ext cx="4358" cy="2"/>
                            </a:xfrm>
                            <a:custGeom>
                              <a:avLst/>
                              <a:gdLst>
                                <a:gd name="T0" fmla="*/ 0 w 6054"/>
                                <a:gd name="T1" fmla="*/ 3 h 3"/>
                                <a:gd name="T2" fmla="*/ 0 w 6054"/>
                                <a:gd name="T3" fmla="*/ 3 h 3"/>
                                <a:gd name="T4" fmla="*/ 6054 w 6054"/>
                                <a:gd name="T5" fmla="*/ 3 h 3"/>
                                <a:gd name="T6" fmla="*/ 6054 w 6054"/>
                                <a:gd name="T7" fmla="*/ 0 h 3"/>
                                <a:gd name="T8" fmla="*/ 0 w 6054"/>
                                <a:gd name="T9" fmla="*/ 0 h 3"/>
                                <a:gd name="T10" fmla="*/ 0 w 6054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54"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054" y="3"/>
                                  </a:lnTo>
                                  <a:lnTo>
                                    <a:pt x="6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731"/>
                          <wps:cNvSpPr>
                            <a:spLocks/>
                          </wps:cNvSpPr>
                          <wps:spPr bwMode="auto">
                            <a:xfrm>
                              <a:off x="5301" y="1209"/>
                              <a:ext cx="2" cy="491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2 h 682"/>
                                <a:gd name="T2" fmla="*/ 0 w 3"/>
                                <a:gd name="T3" fmla="*/ 682 h 682"/>
                                <a:gd name="T4" fmla="*/ 3 w 3"/>
                                <a:gd name="T5" fmla="*/ 682 h 682"/>
                                <a:gd name="T6" fmla="*/ 3 w 3"/>
                                <a:gd name="T7" fmla="*/ 0 h 682"/>
                                <a:gd name="T8" fmla="*/ 0 w 3"/>
                                <a:gd name="T9" fmla="*/ 0 h 682"/>
                                <a:gd name="T10" fmla="*/ 0 w 3"/>
                                <a:gd name="T11" fmla="*/ 682 h 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82">
                                  <a:moveTo>
                                    <a:pt x="0" y="682"/>
                                  </a:moveTo>
                                  <a:lnTo>
                                    <a:pt x="0" y="682"/>
                                  </a:lnTo>
                                  <a:lnTo>
                                    <a:pt x="3" y="68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732"/>
                          <wps:cNvSpPr>
                            <a:spLocks/>
                          </wps:cNvSpPr>
                          <wps:spPr bwMode="auto">
                            <a:xfrm>
                              <a:off x="5301" y="1700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3"/>
                                <a:gd name="T2" fmla="*/ 0 w 3"/>
                                <a:gd name="T3" fmla="*/ 3 h 3"/>
                                <a:gd name="T4" fmla="*/ 3 w 3"/>
                                <a:gd name="T5" fmla="*/ 3 h 3"/>
                                <a:gd name="T6" fmla="*/ 3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733"/>
                          <wps:cNvSpPr>
                            <a:spLocks/>
                          </wps:cNvSpPr>
                          <wps:spPr bwMode="auto">
                            <a:xfrm>
                              <a:off x="5301" y="1700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3"/>
                                <a:gd name="T2" fmla="*/ 0 w 3"/>
                                <a:gd name="T3" fmla="*/ 3 h 3"/>
                                <a:gd name="T4" fmla="*/ 3 w 3"/>
                                <a:gd name="T5" fmla="*/ 3 h 3"/>
                                <a:gd name="T6" fmla="*/ 3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1705"/>
                              <a:ext cx="3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1851"/>
                              <a:ext cx="117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" y="1851"/>
                              <a:ext cx="39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2014"/>
                              <a:ext cx="39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9" y="2626"/>
                              <a:ext cx="3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2732"/>
                              <a:ext cx="3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2863"/>
                              <a:ext cx="3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2997"/>
                              <a:ext cx="3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128"/>
                              <a:ext cx="3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259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282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303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326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346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5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369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6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390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7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413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8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436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9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457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0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1" y="3493"/>
                              <a:ext cx="196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ob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1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3493"/>
                              <a:ext cx="89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2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" y="3493"/>
                              <a:ext cx="98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3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0" y="3493"/>
                              <a:ext cx="45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4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4" y="1851"/>
                              <a:ext cx="117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5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8" y="1851"/>
                              <a:ext cx="39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6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2007"/>
                              <a:ext cx="3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7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3149"/>
                              <a:ext cx="3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8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3259"/>
                              <a:ext cx="12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4"/>
                                    <w:szCs w:val="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9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3317"/>
                              <a:ext cx="12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4"/>
                                    <w:szCs w:val="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0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3374"/>
                              <a:ext cx="12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4"/>
                                    <w:szCs w:val="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3434"/>
                              <a:ext cx="12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4"/>
                                    <w:szCs w:val="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3500"/>
                              <a:ext cx="161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4" y="3500"/>
                              <a:ext cx="63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3500"/>
                              <a:ext cx="89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2" y="3500"/>
                              <a:ext cx="98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" y="3500"/>
                              <a:ext cx="89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3500"/>
                              <a:ext cx="45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" name="Freeform 771"/>
                          <wps:cNvSpPr>
                            <a:spLocks/>
                          </wps:cNvSpPr>
                          <wps:spPr bwMode="auto">
                            <a:xfrm>
                              <a:off x="676" y="1835"/>
                              <a:ext cx="4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7 h 7"/>
                                <a:gd name="T2" fmla="*/ 0 w 6"/>
                                <a:gd name="T3" fmla="*/ 7 h 7"/>
                                <a:gd name="T4" fmla="*/ 6 w 6"/>
                                <a:gd name="T5" fmla="*/ 7 h 7"/>
                                <a:gd name="T6" fmla="*/ 6 w 6"/>
                                <a:gd name="T7" fmla="*/ 0 h 7"/>
                                <a:gd name="T8" fmla="*/ 0 w 6"/>
                                <a:gd name="T9" fmla="*/ 0 h 7"/>
                                <a:gd name="T10" fmla="*/ 0 w 6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772"/>
                          <wps:cNvSpPr>
                            <a:spLocks/>
                          </wps:cNvSpPr>
                          <wps:spPr bwMode="auto">
                            <a:xfrm>
                              <a:off x="676" y="1835"/>
                              <a:ext cx="4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7 h 7"/>
                                <a:gd name="T2" fmla="*/ 0 w 6"/>
                                <a:gd name="T3" fmla="*/ 7 h 7"/>
                                <a:gd name="T4" fmla="*/ 6 w 6"/>
                                <a:gd name="T5" fmla="*/ 7 h 7"/>
                                <a:gd name="T6" fmla="*/ 6 w 6"/>
                                <a:gd name="T7" fmla="*/ 0 h 7"/>
                                <a:gd name="T8" fmla="*/ 0 w 6"/>
                                <a:gd name="T9" fmla="*/ 0 h 7"/>
                                <a:gd name="T10" fmla="*/ 0 w 6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773"/>
                          <wps:cNvSpPr>
                            <a:spLocks/>
                          </wps:cNvSpPr>
                          <wps:spPr bwMode="auto">
                            <a:xfrm>
                              <a:off x="680" y="1835"/>
                              <a:ext cx="2308" cy="5"/>
                            </a:xfrm>
                            <a:custGeom>
                              <a:avLst/>
                              <a:gdLst>
                                <a:gd name="T0" fmla="*/ 0 w 3206"/>
                                <a:gd name="T1" fmla="*/ 7 h 7"/>
                                <a:gd name="T2" fmla="*/ 0 w 3206"/>
                                <a:gd name="T3" fmla="*/ 7 h 7"/>
                                <a:gd name="T4" fmla="*/ 3206 w 3206"/>
                                <a:gd name="T5" fmla="*/ 7 h 7"/>
                                <a:gd name="T6" fmla="*/ 3206 w 3206"/>
                                <a:gd name="T7" fmla="*/ 0 h 7"/>
                                <a:gd name="T8" fmla="*/ 0 w 3206"/>
                                <a:gd name="T9" fmla="*/ 0 h 7"/>
                                <a:gd name="T10" fmla="*/ 0 w 3206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06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206" y="7"/>
                                  </a:lnTo>
                                  <a:lnTo>
                                    <a:pt x="3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774"/>
                          <wps:cNvSpPr>
                            <a:spLocks/>
                          </wps:cNvSpPr>
                          <wps:spPr bwMode="auto">
                            <a:xfrm>
                              <a:off x="2988" y="1835"/>
                              <a:ext cx="5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 h 7"/>
                                <a:gd name="T2" fmla="*/ 0 w 7"/>
                                <a:gd name="T3" fmla="*/ 7 h 7"/>
                                <a:gd name="T4" fmla="*/ 7 w 7"/>
                                <a:gd name="T5" fmla="*/ 7 h 7"/>
                                <a:gd name="T6" fmla="*/ 7 w 7"/>
                                <a:gd name="T7" fmla="*/ 0 h 7"/>
                                <a:gd name="T8" fmla="*/ 0 w 7"/>
                                <a:gd name="T9" fmla="*/ 0 h 7"/>
                                <a:gd name="T10" fmla="*/ 0 w 7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775"/>
                          <wps:cNvSpPr>
                            <a:spLocks/>
                          </wps:cNvSpPr>
                          <wps:spPr bwMode="auto">
                            <a:xfrm>
                              <a:off x="2993" y="1835"/>
                              <a:ext cx="2308" cy="5"/>
                            </a:xfrm>
                            <a:custGeom>
                              <a:avLst/>
                              <a:gdLst>
                                <a:gd name="T0" fmla="*/ 0 w 3206"/>
                                <a:gd name="T1" fmla="*/ 7 h 7"/>
                                <a:gd name="T2" fmla="*/ 0 w 3206"/>
                                <a:gd name="T3" fmla="*/ 7 h 7"/>
                                <a:gd name="T4" fmla="*/ 3206 w 3206"/>
                                <a:gd name="T5" fmla="*/ 7 h 7"/>
                                <a:gd name="T6" fmla="*/ 3206 w 3206"/>
                                <a:gd name="T7" fmla="*/ 0 h 7"/>
                                <a:gd name="T8" fmla="*/ 0 w 3206"/>
                                <a:gd name="T9" fmla="*/ 0 h 7"/>
                                <a:gd name="T10" fmla="*/ 0 w 3206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06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206" y="7"/>
                                  </a:lnTo>
                                  <a:lnTo>
                                    <a:pt x="3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776"/>
                          <wps:cNvSpPr>
                            <a:spLocks/>
                          </wps:cNvSpPr>
                          <wps:spPr bwMode="auto">
                            <a:xfrm>
                              <a:off x="5301" y="1835"/>
                              <a:ext cx="5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 h 7"/>
                                <a:gd name="T2" fmla="*/ 0 w 7"/>
                                <a:gd name="T3" fmla="*/ 7 h 7"/>
                                <a:gd name="T4" fmla="*/ 7 w 7"/>
                                <a:gd name="T5" fmla="*/ 7 h 7"/>
                                <a:gd name="T6" fmla="*/ 7 w 7"/>
                                <a:gd name="T7" fmla="*/ 0 h 7"/>
                                <a:gd name="T8" fmla="*/ 0 w 7"/>
                                <a:gd name="T9" fmla="*/ 0 h 7"/>
                                <a:gd name="T10" fmla="*/ 0 w 7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777"/>
                          <wps:cNvSpPr>
                            <a:spLocks/>
                          </wps:cNvSpPr>
                          <wps:spPr bwMode="auto">
                            <a:xfrm>
                              <a:off x="5301" y="1835"/>
                              <a:ext cx="5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 h 7"/>
                                <a:gd name="T2" fmla="*/ 0 w 7"/>
                                <a:gd name="T3" fmla="*/ 7 h 7"/>
                                <a:gd name="T4" fmla="*/ 7 w 7"/>
                                <a:gd name="T5" fmla="*/ 7 h 7"/>
                                <a:gd name="T6" fmla="*/ 7 w 7"/>
                                <a:gd name="T7" fmla="*/ 0 h 7"/>
                                <a:gd name="T8" fmla="*/ 0 w 7"/>
                                <a:gd name="T9" fmla="*/ 0 h 7"/>
                                <a:gd name="T10" fmla="*/ 0 w 7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778"/>
                          <wps:cNvSpPr>
                            <a:spLocks/>
                          </wps:cNvSpPr>
                          <wps:spPr bwMode="auto">
                            <a:xfrm>
                              <a:off x="676" y="1840"/>
                              <a:ext cx="4" cy="1833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2547 h 2547"/>
                                <a:gd name="T2" fmla="*/ 0 w 6"/>
                                <a:gd name="T3" fmla="*/ 2547 h 2547"/>
                                <a:gd name="T4" fmla="*/ 6 w 6"/>
                                <a:gd name="T5" fmla="*/ 2547 h 2547"/>
                                <a:gd name="T6" fmla="*/ 6 w 6"/>
                                <a:gd name="T7" fmla="*/ 0 h 2547"/>
                                <a:gd name="T8" fmla="*/ 0 w 6"/>
                                <a:gd name="T9" fmla="*/ 0 h 2547"/>
                                <a:gd name="T10" fmla="*/ 0 w 6"/>
                                <a:gd name="T11" fmla="*/ 2547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2547">
                                  <a:moveTo>
                                    <a:pt x="0" y="2547"/>
                                  </a:moveTo>
                                  <a:lnTo>
                                    <a:pt x="0" y="2547"/>
                                  </a:lnTo>
                                  <a:lnTo>
                                    <a:pt x="6" y="2547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779"/>
                          <wps:cNvSpPr>
                            <a:spLocks/>
                          </wps:cNvSpPr>
                          <wps:spPr bwMode="auto">
                            <a:xfrm>
                              <a:off x="2988" y="1840"/>
                              <a:ext cx="5" cy="183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547 h 2547"/>
                                <a:gd name="T2" fmla="*/ 0 w 7"/>
                                <a:gd name="T3" fmla="*/ 2547 h 2547"/>
                                <a:gd name="T4" fmla="*/ 7 w 7"/>
                                <a:gd name="T5" fmla="*/ 2547 h 2547"/>
                                <a:gd name="T6" fmla="*/ 7 w 7"/>
                                <a:gd name="T7" fmla="*/ 0 h 2547"/>
                                <a:gd name="T8" fmla="*/ 0 w 7"/>
                                <a:gd name="T9" fmla="*/ 0 h 2547"/>
                                <a:gd name="T10" fmla="*/ 0 w 7"/>
                                <a:gd name="T11" fmla="*/ 2547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2547">
                                  <a:moveTo>
                                    <a:pt x="0" y="2547"/>
                                  </a:moveTo>
                                  <a:lnTo>
                                    <a:pt x="0" y="2547"/>
                                  </a:lnTo>
                                  <a:lnTo>
                                    <a:pt x="7" y="254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780"/>
                          <wps:cNvSpPr>
                            <a:spLocks/>
                          </wps:cNvSpPr>
                          <wps:spPr bwMode="auto">
                            <a:xfrm>
                              <a:off x="5301" y="1840"/>
                              <a:ext cx="5" cy="183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547 h 2547"/>
                                <a:gd name="T2" fmla="*/ 0 w 7"/>
                                <a:gd name="T3" fmla="*/ 2547 h 2547"/>
                                <a:gd name="T4" fmla="*/ 7 w 7"/>
                                <a:gd name="T5" fmla="*/ 2547 h 2547"/>
                                <a:gd name="T6" fmla="*/ 7 w 7"/>
                                <a:gd name="T7" fmla="*/ 0 h 2547"/>
                                <a:gd name="T8" fmla="*/ 0 w 7"/>
                                <a:gd name="T9" fmla="*/ 0 h 2547"/>
                                <a:gd name="T10" fmla="*/ 0 w 7"/>
                                <a:gd name="T11" fmla="*/ 2547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2547">
                                  <a:moveTo>
                                    <a:pt x="0" y="2547"/>
                                  </a:moveTo>
                                  <a:lnTo>
                                    <a:pt x="0" y="2547"/>
                                  </a:lnTo>
                                  <a:lnTo>
                                    <a:pt x="7" y="254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688"/>
                              <a:ext cx="117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9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" y="3688"/>
                              <a:ext cx="39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0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3842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1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4005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2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5014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3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5148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4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" y="5324"/>
                              <a:ext cx="214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Bo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5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7" y="5324"/>
                              <a:ext cx="187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6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7" y="5324"/>
                              <a:ext cx="98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7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6" y="5324"/>
                              <a:ext cx="45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8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4" y="3688"/>
                              <a:ext cx="117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9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8" y="3688"/>
                              <a:ext cx="39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0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3842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1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5" y="4696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2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4829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3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4" y="4994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4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4" y="5157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5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6" y="5333"/>
                              <a:ext cx="276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sch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6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5333"/>
                              <a:ext cx="98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7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6" y="5333"/>
                              <a:ext cx="89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8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7" y="5333"/>
                              <a:ext cx="45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0" y="5333"/>
                              <a:ext cx="45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0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2" y="5333"/>
                              <a:ext cx="45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1" name="Freeform 804"/>
                          <wps:cNvSpPr>
                            <a:spLocks/>
                          </wps:cNvSpPr>
                          <wps:spPr bwMode="auto">
                            <a:xfrm>
                              <a:off x="676" y="3673"/>
                              <a:ext cx="4" cy="4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0 w 6"/>
                                <a:gd name="T3" fmla="*/ 6 h 6"/>
                                <a:gd name="T4" fmla="*/ 6 w 6"/>
                                <a:gd name="T5" fmla="*/ 6 h 6"/>
                                <a:gd name="T6" fmla="*/ 6 w 6"/>
                                <a:gd name="T7" fmla="*/ 0 h 6"/>
                                <a:gd name="T8" fmla="*/ 0 w 6"/>
                                <a:gd name="T9" fmla="*/ 0 h 6"/>
                                <a:gd name="T10" fmla="*/ 0 w 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805"/>
                          <wps:cNvSpPr>
                            <a:spLocks/>
                          </wps:cNvSpPr>
                          <wps:spPr bwMode="auto">
                            <a:xfrm>
                              <a:off x="680" y="3673"/>
                              <a:ext cx="2308" cy="4"/>
                            </a:xfrm>
                            <a:custGeom>
                              <a:avLst/>
                              <a:gdLst>
                                <a:gd name="T0" fmla="*/ 0 w 3206"/>
                                <a:gd name="T1" fmla="*/ 6 h 6"/>
                                <a:gd name="T2" fmla="*/ 0 w 3206"/>
                                <a:gd name="T3" fmla="*/ 6 h 6"/>
                                <a:gd name="T4" fmla="*/ 3206 w 3206"/>
                                <a:gd name="T5" fmla="*/ 6 h 6"/>
                                <a:gd name="T6" fmla="*/ 3206 w 3206"/>
                                <a:gd name="T7" fmla="*/ 0 h 6"/>
                                <a:gd name="T8" fmla="*/ 0 w 3206"/>
                                <a:gd name="T9" fmla="*/ 0 h 6"/>
                                <a:gd name="T10" fmla="*/ 0 w 320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0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206" y="6"/>
                                  </a:lnTo>
                                  <a:lnTo>
                                    <a:pt x="3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806"/>
                          <wps:cNvSpPr>
                            <a:spLocks/>
                          </wps:cNvSpPr>
                          <wps:spPr bwMode="auto">
                            <a:xfrm>
                              <a:off x="2988" y="3673"/>
                              <a:ext cx="5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6"/>
                                <a:gd name="T2" fmla="*/ 0 w 7"/>
                                <a:gd name="T3" fmla="*/ 6 h 6"/>
                                <a:gd name="T4" fmla="*/ 7 w 7"/>
                                <a:gd name="T5" fmla="*/ 6 h 6"/>
                                <a:gd name="T6" fmla="*/ 7 w 7"/>
                                <a:gd name="T7" fmla="*/ 0 h 6"/>
                                <a:gd name="T8" fmla="*/ 0 w 7"/>
                                <a:gd name="T9" fmla="*/ 0 h 6"/>
                                <a:gd name="T10" fmla="*/ 0 w 7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807"/>
                          <wps:cNvSpPr>
                            <a:spLocks/>
                          </wps:cNvSpPr>
                          <wps:spPr bwMode="auto">
                            <a:xfrm>
                              <a:off x="2993" y="3673"/>
                              <a:ext cx="2308" cy="4"/>
                            </a:xfrm>
                            <a:custGeom>
                              <a:avLst/>
                              <a:gdLst>
                                <a:gd name="T0" fmla="*/ 0 w 3206"/>
                                <a:gd name="T1" fmla="*/ 6 h 6"/>
                                <a:gd name="T2" fmla="*/ 0 w 3206"/>
                                <a:gd name="T3" fmla="*/ 6 h 6"/>
                                <a:gd name="T4" fmla="*/ 3206 w 3206"/>
                                <a:gd name="T5" fmla="*/ 6 h 6"/>
                                <a:gd name="T6" fmla="*/ 3206 w 3206"/>
                                <a:gd name="T7" fmla="*/ 0 h 6"/>
                                <a:gd name="T8" fmla="*/ 0 w 3206"/>
                                <a:gd name="T9" fmla="*/ 0 h 6"/>
                                <a:gd name="T10" fmla="*/ 0 w 320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0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206" y="6"/>
                                  </a:lnTo>
                                  <a:lnTo>
                                    <a:pt x="3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808"/>
                          <wps:cNvSpPr>
                            <a:spLocks/>
                          </wps:cNvSpPr>
                          <wps:spPr bwMode="auto">
                            <a:xfrm>
                              <a:off x="5301" y="3673"/>
                              <a:ext cx="5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6"/>
                                <a:gd name="T2" fmla="*/ 0 w 7"/>
                                <a:gd name="T3" fmla="*/ 6 h 6"/>
                                <a:gd name="T4" fmla="*/ 7 w 7"/>
                                <a:gd name="T5" fmla="*/ 6 h 6"/>
                                <a:gd name="T6" fmla="*/ 7 w 7"/>
                                <a:gd name="T7" fmla="*/ 0 h 6"/>
                                <a:gd name="T8" fmla="*/ 0 w 7"/>
                                <a:gd name="T9" fmla="*/ 0 h 6"/>
                                <a:gd name="T10" fmla="*/ 0 w 7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809"/>
                          <wps:cNvSpPr>
                            <a:spLocks/>
                          </wps:cNvSpPr>
                          <wps:spPr bwMode="auto">
                            <a:xfrm>
                              <a:off x="676" y="3677"/>
                              <a:ext cx="4" cy="1829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2541 h 2541"/>
                                <a:gd name="T2" fmla="*/ 0 w 6"/>
                                <a:gd name="T3" fmla="*/ 2541 h 2541"/>
                                <a:gd name="T4" fmla="*/ 6 w 6"/>
                                <a:gd name="T5" fmla="*/ 2541 h 2541"/>
                                <a:gd name="T6" fmla="*/ 6 w 6"/>
                                <a:gd name="T7" fmla="*/ 0 h 2541"/>
                                <a:gd name="T8" fmla="*/ 0 w 6"/>
                                <a:gd name="T9" fmla="*/ 0 h 2541"/>
                                <a:gd name="T10" fmla="*/ 0 w 6"/>
                                <a:gd name="T11" fmla="*/ 2541 h 2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2541">
                                  <a:moveTo>
                                    <a:pt x="0" y="2541"/>
                                  </a:moveTo>
                                  <a:lnTo>
                                    <a:pt x="0" y="2541"/>
                                  </a:lnTo>
                                  <a:lnTo>
                                    <a:pt x="6" y="254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810"/>
                          <wps:cNvSpPr>
                            <a:spLocks/>
                          </wps:cNvSpPr>
                          <wps:spPr bwMode="auto">
                            <a:xfrm>
                              <a:off x="2988" y="3677"/>
                              <a:ext cx="5" cy="18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541 h 2541"/>
                                <a:gd name="T2" fmla="*/ 0 w 7"/>
                                <a:gd name="T3" fmla="*/ 2541 h 2541"/>
                                <a:gd name="T4" fmla="*/ 7 w 7"/>
                                <a:gd name="T5" fmla="*/ 2541 h 2541"/>
                                <a:gd name="T6" fmla="*/ 7 w 7"/>
                                <a:gd name="T7" fmla="*/ 0 h 2541"/>
                                <a:gd name="T8" fmla="*/ 0 w 7"/>
                                <a:gd name="T9" fmla="*/ 0 h 2541"/>
                                <a:gd name="T10" fmla="*/ 0 w 7"/>
                                <a:gd name="T11" fmla="*/ 2541 h 2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2541">
                                  <a:moveTo>
                                    <a:pt x="0" y="2541"/>
                                  </a:moveTo>
                                  <a:lnTo>
                                    <a:pt x="0" y="2541"/>
                                  </a:lnTo>
                                  <a:lnTo>
                                    <a:pt x="7" y="254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811"/>
                          <wps:cNvSpPr>
                            <a:spLocks/>
                          </wps:cNvSpPr>
                          <wps:spPr bwMode="auto">
                            <a:xfrm>
                              <a:off x="5301" y="3677"/>
                              <a:ext cx="5" cy="182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541 h 2541"/>
                                <a:gd name="T2" fmla="*/ 0 w 7"/>
                                <a:gd name="T3" fmla="*/ 2541 h 2541"/>
                                <a:gd name="T4" fmla="*/ 7 w 7"/>
                                <a:gd name="T5" fmla="*/ 2541 h 2541"/>
                                <a:gd name="T6" fmla="*/ 7 w 7"/>
                                <a:gd name="T7" fmla="*/ 0 h 2541"/>
                                <a:gd name="T8" fmla="*/ 0 w 7"/>
                                <a:gd name="T9" fmla="*/ 0 h 2541"/>
                                <a:gd name="T10" fmla="*/ 0 w 7"/>
                                <a:gd name="T11" fmla="*/ 2541 h 2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2541">
                                  <a:moveTo>
                                    <a:pt x="0" y="2541"/>
                                  </a:moveTo>
                                  <a:lnTo>
                                    <a:pt x="0" y="2541"/>
                                  </a:lnTo>
                                  <a:lnTo>
                                    <a:pt x="7" y="254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5522"/>
                              <a:ext cx="117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0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" y="5522"/>
                              <a:ext cx="39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1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5675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2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2" y="6746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3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6879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4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043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5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066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6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089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7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112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8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135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9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160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0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183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1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206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2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229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3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252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4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275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5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298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6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321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7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347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8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370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9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393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0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416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1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439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2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462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3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485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4" name="Rectangle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508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5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7533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6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7" y="7569"/>
                              <a:ext cx="285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kön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7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4" y="7569"/>
                              <a:ext cx="98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8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4" y="7569"/>
                              <a:ext cx="187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9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5" y="7569"/>
                              <a:ext cx="45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0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4" y="5522"/>
                              <a:ext cx="117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1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8" y="5522"/>
                              <a:ext cx="39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2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5675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3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9" y="6934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4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7070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5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7234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6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7395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7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4" y="7571"/>
                              <a:ext cx="187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8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7571"/>
                              <a:ext cx="152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9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3" y="7571"/>
                              <a:ext cx="98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0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3" y="7571"/>
                              <a:ext cx="98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1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2" y="7571"/>
                              <a:ext cx="187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en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2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7571"/>
                              <a:ext cx="45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3" name="Freeform 856"/>
                          <wps:cNvSpPr>
                            <a:spLocks/>
                          </wps:cNvSpPr>
                          <wps:spPr bwMode="auto">
                            <a:xfrm>
                              <a:off x="676" y="5506"/>
                              <a:ext cx="4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7 h 7"/>
                                <a:gd name="T2" fmla="*/ 0 w 6"/>
                                <a:gd name="T3" fmla="*/ 7 h 7"/>
                                <a:gd name="T4" fmla="*/ 6 w 6"/>
                                <a:gd name="T5" fmla="*/ 7 h 7"/>
                                <a:gd name="T6" fmla="*/ 6 w 6"/>
                                <a:gd name="T7" fmla="*/ 0 h 7"/>
                                <a:gd name="T8" fmla="*/ 0 w 6"/>
                                <a:gd name="T9" fmla="*/ 0 h 7"/>
                                <a:gd name="T10" fmla="*/ 0 w 6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14" name="Freeform 858"/>
                        <wps:cNvSpPr>
                          <a:spLocks/>
                        </wps:cNvSpPr>
                        <wps:spPr bwMode="auto">
                          <a:xfrm>
                            <a:off x="431800" y="3496310"/>
                            <a:ext cx="1465580" cy="3175"/>
                          </a:xfrm>
                          <a:custGeom>
                            <a:avLst/>
                            <a:gdLst>
                              <a:gd name="T0" fmla="*/ 0 w 3206"/>
                              <a:gd name="T1" fmla="*/ 7 h 7"/>
                              <a:gd name="T2" fmla="*/ 0 w 3206"/>
                              <a:gd name="T3" fmla="*/ 7 h 7"/>
                              <a:gd name="T4" fmla="*/ 3206 w 3206"/>
                              <a:gd name="T5" fmla="*/ 7 h 7"/>
                              <a:gd name="T6" fmla="*/ 3206 w 3206"/>
                              <a:gd name="T7" fmla="*/ 0 h 7"/>
                              <a:gd name="T8" fmla="*/ 0 w 3206"/>
                              <a:gd name="T9" fmla="*/ 0 h 7"/>
                              <a:gd name="T10" fmla="*/ 0 w 3206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6" h="7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3206" y="7"/>
                                </a:lnTo>
                                <a:lnTo>
                                  <a:pt x="3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859"/>
                        <wps:cNvSpPr>
                          <a:spLocks/>
                        </wps:cNvSpPr>
                        <wps:spPr bwMode="auto">
                          <a:xfrm>
                            <a:off x="1897380" y="3496310"/>
                            <a:ext cx="3175" cy="3175"/>
                          </a:xfrm>
                          <a:custGeom>
                            <a:avLst/>
                            <a:gdLst>
                              <a:gd name="T0" fmla="*/ 0 w 7"/>
                              <a:gd name="T1" fmla="*/ 7 h 7"/>
                              <a:gd name="T2" fmla="*/ 0 w 7"/>
                              <a:gd name="T3" fmla="*/ 7 h 7"/>
                              <a:gd name="T4" fmla="*/ 7 w 7"/>
                              <a:gd name="T5" fmla="*/ 7 h 7"/>
                              <a:gd name="T6" fmla="*/ 7 w 7"/>
                              <a:gd name="T7" fmla="*/ 0 h 7"/>
                              <a:gd name="T8" fmla="*/ 0 w 7"/>
                              <a:gd name="T9" fmla="*/ 0 h 7"/>
                              <a:gd name="T10" fmla="*/ 0 w 7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860"/>
                        <wps:cNvSpPr>
                          <a:spLocks/>
                        </wps:cNvSpPr>
                        <wps:spPr bwMode="auto">
                          <a:xfrm>
                            <a:off x="1900555" y="3496310"/>
                            <a:ext cx="1465580" cy="3175"/>
                          </a:xfrm>
                          <a:custGeom>
                            <a:avLst/>
                            <a:gdLst>
                              <a:gd name="T0" fmla="*/ 0 w 3206"/>
                              <a:gd name="T1" fmla="*/ 7 h 7"/>
                              <a:gd name="T2" fmla="*/ 0 w 3206"/>
                              <a:gd name="T3" fmla="*/ 7 h 7"/>
                              <a:gd name="T4" fmla="*/ 3206 w 3206"/>
                              <a:gd name="T5" fmla="*/ 7 h 7"/>
                              <a:gd name="T6" fmla="*/ 3206 w 3206"/>
                              <a:gd name="T7" fmla="*/ 0 h 7"/>
                              <a:gd name="T8" fmla="*/ 0 w 3206"/>
                              <a:gd name="T9" fmla="*/ 0 h 7"/>
                              <a:gd name="T10" fmla="*/ 0 w 3206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6" h="7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3206" y="7"/>
                                </a:lnTo>
                                <a:lnTo>
                                  <a:pt x="3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861"/>
                        <wps:cNvSpPr>
                          <a:spLocks/>
                        </wps:cNvSpPr>
                        <wps:spPr bwMode="auto">
                          <a:xfrm>
                            <a:off x="3366135" y="3496310"/>
                            <a:ext cx="3175" cy="3175"/>
                          </a:xfrm>
                          <a:custGeom>
                            <a:avLst/>
                            <a:gdLst>
                              <a:gd name="T0" fmla="*/ 0 w 7"/>
                              <a:gd name="T1" fmla="*/ 7 h 7"/>
                              <a:gd name="T2" fmla="*/ 0 w 7"/>
                              <a:gd name="T3" fmla="*/ 7 h 7"/>
                              <a:gd name="T4" fmla="*/ 7 w 7"/>
                              <a:gd name="T5" fmla="*/ 7 h 7"/>
                              <a:gd name="T6" fmla="*/ 7 w 7"/>
                              <a:gd name="T7" fmla="*/ 0 h 7"/>
                              <a:gd name="T8" fmla="*/ 0 w 7"/>
                              <a:gd name="T9" fmla="*/ 0 h 7"/>
                              <a:gd name="T10" fmla="*/ 0 w 7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862"/>
                        <wps:cNvSpPr>
                          <a:spLocks/>
                        </wps:cNvSpPr>
                        <wps:spPr bwMode="auto">
                          <a:xfrm>
                            <a:off x="429260" y="3499485"/>
                            <a:ext cx="2540" cy="1417955"/>
                          </a:xfrm>
                          <a:custGeom>
                            <a:avLst/>
                            <a:gdLst>
                              <a:gd name="T0" fmla="*/ 0 w 6"/>
                              <a:gd name="T1" fmla="*/ 3104 h 3104"/>
                              <a:gd name="T2" fmla="*/ 0 w 6"/>
                              <a:gd name="T3" fmla="*/ 3104 h 3104"/>
                              <a:gd name="T4" fmla="*/ 6 w 6"/>
                              <a:gd name="T5" fmla="*/ 3104 h 3104"/>
                              <a:gd name="T6" fmla="*/ 6 w 6"/>
                              <a:gd name="T7" fmla="*/ 0 h 3104"/>
                              <a:gd name="T8" fmla="*/ 0 w 6"/>
                              <a:gd name="T9" fmla="*/ 0 h 3104"/>
                              <a:gd name="T10" fmla="*/ 0 w 6"/>
                              <a:gd name="T11" fmla="*/ 3104 h 3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3104">
                                <a:moveTo>
                                  <a:pt x="0" y="3104"/>
                                </a:moveTo>
                                <a:lnTo>
                                  <a:pt x="0" y="3104"/>
                                </a:lnTo>
                                <a:lnTo>
                                  <a:pt x="6" y="3104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863"/>
                        <wps:cNvSpPr>
                          <a:spLocks/>
                        </wps:cNvSpPr>
                        <wps:spPr bwMode="auto">
                          <a:xfrm>
                            <a:off x="429260" y="4917440"/>
                            <a:ext cx="2540" cy="317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6 w 6"/>
                              <a:gd name="T5" fmla="*/ 6 h 6"/>
                              <a:gd name="T6" fmla="*/ 6 w 6"/>
                              <a:gd name="T7" fmla="*/ 0 h 6"/>
                              <a:gd name="T8" fmla="*/ 0 w 6"/>
                              <a:gd name="T9" fmla="*/ 0 h 6"/>
                              <a:gd name="T10" fmla="*/ 0 w 6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864"/>
                        <wps:cNvSpPr>
                          <a:spLocks/>
                        </wps:cNvSpPr>
                        <wps:spPr bwMode="auto">
                          <a:xfrm>
                            <a:off x="429260" y="4917440"/>
                            <a:ext cx="2540" cy="317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6 w 6"/>
                              <a:gd name="T5" fmla="*/ 6 h 6"/>
                              <a:gd name="T6" fmla="*/ 6 w 6"/>
                              <a:gd name="T7" fmla="*/ 0 h 6"/>
                              <a:gd name="T8" fmla="*/ 0 w 6"/>
                              <a:gd name="T9" fmla="*/ 0 h 6"/>
                              <a:gd name="T10" fmla="*/ 0 w 6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865"/>
                        <wps:cNvSpPr>
                          <a:spLocks/>
                        </wps:cNvSpPr>
                        <wps:spPr bwMode="auto">
                          <a:xfrm>
                            <a:off x="431800" y="4917440"/>
                            <a:ext cx="1465580" cy="3175"/>
                          </a:xfrm>
                          <a:custGeom>
                            <a:avLst/>
                            <a:gdLst>
                              <a:gd name="T0" fmla="*/ 0 w 3206"/>
                              <a:gd name="T1" fmla="*/ 6 h 6"/>
                              <a:gd name="T2" fmla="*/ 0 w 3206"/>
                              <a:gd name="T3" fmla="*/ 6 h 6"/>
                              <a:gd name="T4" fmla="*/ 3206 w 3206"/>
                              <a:gd name="T5" fmla="*/ 6 h 6"/>
                              <a:gd name="T6" fmla="*/ 3206 w 3206"/>
                              <a:gd name="T7" fmla="*/ 0 h 6"/>
                              <a:gd name="T8" fmla="*/ 0 w 3206"/>
                              <a:gd name="T9" fmla="*/ 0 h 6"/>
                              <a:gd name="T10" fmla="*/ 0 w 3206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6" h="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3206" y="6"/>
                                </a:lnTo>
                                <a:lnTo>
                                  <a:pt x="3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866"/>
                        <wps:cNvSpPr>
                          <a:spLocks/>
                        </wps:cNvSpPr>
                        <wps:spPr bwMode="auto">
                          <a:xfrm>
                            <a:off x="1897380" y="3499485"/>
                            <a:ext cx="3175" cy="1417955"/>
                          </a:xfrm>
                          <a:custGeom>
                            <a:avLst/>
                            <a:gdLst>
                              <a:gd name="T0" fmla="*/ 0 w 7"/>
                              <a:gd name="T1" fmla="*/ 3104 h 3104"/>
                              <a:gd name="T2" fmla="*/ 0 w 7"/>
                              <a:gd name="T3" fmla="*/ 3104 h 3104"/>
                              <a:gd name="T4" fmla="*/ 7 w 7"/>
                              <a:gd name="T5" fmla="*/ 3104 h 3104"/>
                              <a:gd name="T6" fmla="*/ 7 w 7"/>
                              <a:gd name="T7" fmla="*/ 0 h 3104"/>
                              <a:gd name="T8" fmla="*/ 0 w 7"/>
                              <a:gd name="T9" fmla="*/ 0 h 3104"/>
                              <a:gd name="T10" fmla="*/ 0 w 7"/>
                              <a:gd name="T11" fmla="*/ 3104 h 3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3104">
                                <a:moveTo>
                                  <a:pt x="0" y="3104"/>
                                </a:moveTo>
                                <a:lnTo>
                                  <a:pt x="0" y="3104"/>
                                </a:lnTo>
                                <a:lnTo>
                                  <a:pt x="7" y="3104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867"/>
                        <wps:cNvSpPr>
                          <a:spLocks/>
                        </wps:cNvSpPr>
                        <wps:spPr bwMode="auto">
                          <a:xfrm>
                            <a:off x="1897380" y="4917440"/>
                            <a:ext cx="3175" cy="317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0 w 7"/>
                              <a:gd name="T3" fmla="*/ 6 h 6"/>
                              <a:gd name="T4" fmla="*/ 7 w 7"/>
                              <a:gd name="T5" fmla="*/ 6 h 6"/>
                              <a:gd name="T6" fmla="*/ 7 w 7"/>
                              <a:gd name="T7" fmla="*/ 0 h 6"/>
                              <a:gd name="T8" fmla="*/ 0 w 7"/>
                              <a:gd name="T9" fmla="*/ 0 h 6"/>
                              <a:gd name="T10" fmla="*/ 0 w 7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868"/>
                        <wps:cNvSpPr>
                          <a:spLocks/>
                        </wps:cNvSpPr>
                        <wps:spPr bwMode="auto">
                          <a:xfrm>
                            <a:off x="1900555" y="4917440"/>
                            <a:ext cx="1465580" cy="3175"/>
                          </a:xfrm>
                          <a:custGeom>
                            <a:avLst/>
                            <a:gdLst>
                              <a:gd name="T0" fmla="*/ 0 w 3206"/>
                              <a:gd name="T1" fmla="*/ 6 h 6"/>
                              <a:gd name="T2" fmla="*/ 0 w 3206"/>
                              <a:gd name="T3" fmla="*/ 6 h 6"/>
                              <a:gd name="T4" fmla="*/ 3206 w 3206"/>
                              <a:gd name="T5" fmla="*/ 6 h 6"/>
                              <a:gd name="T6" fmla="*/ 3206 w 3206"/>
                              <a:gd name="T7" fmla="*/ 0 h 6"/>
                              <a:gd name="T8" fmla="*/ 0 w 3206"/>
                              <a:gd name="T9" fmla="*/ 0 h 6"/>
                              <a:gd name="T10" fmla="*/ 0 w 3206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6" h="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3206" y="6"/>
                                </a:lnTo>
                                <a:lnTo>
                                  <a:pt x="3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869"/>
                        <wps:cNvSpPr>
                          <a:spLocks/>
                        </wps:cNvSpPr>
                        <wps:spPr bwMode="auto">
                          <a:xfrm>
                            <a:off x="3366135" y="3499485"/>
                            <a:ext cx="3175" cy="1417955"/>
                          </a:xfrm>
                          <a:custGeom>
                            <a:avLst/>
                            <a:gdLst>
                              <a:gd name="T0" fmla="*/ 0 w 7"/>
                              <a:gd name="T1" fmla="*/ 3104 h 3104"/>
                              <a:gd name="T2" fmla="*/ 0 w 7"/>
                              <a:gd name="T3" fmla="*/ 3104 h 3104"/>
                              <a:gd name="T4" fmla="*/ 7 w 7"/>
                              <a:gd name="T5" fmla="*/ 3104 h 3104"/>
                              <a:gd name="T6" fmla="*/ 7 w 7"/>
                              <a:gd name="T7" fmla="*/ 0 h 3104"/>
                              <a:gd name="T8" fmla="*/ 0 w 7"/>
                              <a:gd name="T9" fmla="*/ 0 h 3104"/>
                              <a:gd name="T10" fmla="*/ 0 w 7"/>
                              <a:gd name="T11" fmla="*/ 3104 h 3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3104">
                                <a:moveTo>
                                  <a:pt x="0" y="3104"/>
                                </a:moveTo>
                                <a:lnTo>
                                  <a:pt x="0" y="3104"/>
                                </a:lnTo>
                                <a:lnTo>
                                  <a:pt x="7" y="3104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870"/>
                        <wps:cNvSpPr>
                          <a:spLocks/>
                        </wps:cNvSpPr>
                        <wps:spPr bwMode="auto">
                          <a:xfrm>
                            <a:off x="3366135" y="4917440"/>
                            <a:ext cx="3175" cy="317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0 w 7"/>
                              <a:gd name="T3" fmla="*/ 6 h 6"/>
                              <a:gd name="T4" fmla="*/ 7 w 7"/>
                              <a:gd name="T5" fmla="*/ 6 h 6"/>
                              <a:gd name="T6" fmla="*/ 7 w 7"/>
                              <a:gd name="T7" fmla="*/ 0 h 6"/>
                              <a:gd name="T8" fmla="*/ 0 w 7"/>
                              <a:gd name="T9" fmla="*/ 0 h 6"/>
                              <a:gd name="T10" fmla="*/ 0 w 7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871"/>
                        <wps:cNvSpPr>
                          <a:spLocks/>
                        </wps:cNvSpPr>
                        <wps:spPr bwMode="auto">
                          <a:xfrm>
                            <a:off x="3366135" y="4917440"/>
                            <a:ext cx="3175" cy="317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0 w 7"/>
                              <a:gd name="T3" fmla="*/ 6 h 6"/>
                              <a:gd name="T4" fmla="*/ 7 w 7"/>
                              <a:gd name="T5" fmla="*/ 6 h 6"/>
                              <a:gd name="T6" fmla="*/ 7 w 7"/>
                              <a:gd name="T7" fmla="*/ 0 h 6"/>
                              <a:gd name="T8" fmla="*/ 0 w 7"/>
                              <a:gd name="T9" fmla="*/ 0 h 6"/>
                              <a:gd name="T10" fmla="*/ 0 w 7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430530" y="4922520"/>
                            <a:ext cx="196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38" w:rsidRDefault="0063303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29" name="Picture 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540" y="464185"/>
                            <a:ext cx="18859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0" name="Freeform 874"/>
                        <wps:cNvSpPr>
                          <a:spLocks/>
                        </wps:cNvSpPr>
                        <wps:spPr bwMode="auto">
                          <a:xfrm>
                            <a:off x="2794000" y="462280"/>
                            <a:ext cx="193040" cy="262890"/>
                          </a:xfrm>
                          <a:custGeom>
                            <a:avLst/>
                            <a:gdLst>
                              <a:gd name="T0" fmla="*/ 0 w 422"/>
                              <a:gd name="T1" fmla="*/ 0 h 576"/>
                              <a:gd name="T2" fmla="*/ 0 w 422"/>
                              <a:gd name="T3" fmla="*/ 0 h 576"/>
                              <a:gd name="T4" fmla="*/ 422 w 422"/>
                              <a:gd name="T5" fmla="*/ 0 h 576"/>
                              <a:gd name="T6" fmla="*/ 422 w 422"/>
                              <a:gd name="T7" fmla="*/ 576 h 576"/>
                              <a:gd name="T8" fmla="*/ 0 w 422"/>
                              <a:gd name="T9" fmla="*/ 576 h 576"/>
                              <a:gd name="T10" fmla="*/ 0 w 422"/>
                              <a:gd name="T11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2" h="57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22" y="0"/>
                                </a:lnTo>
                                <a:lnTo>
                                  <a:pt x="422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1" name="Picture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970" y="1375410"/>
                            <a:ext cx="52006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2" name="Picture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8075" y="1355725"/>
                            <a:ext cx="50863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3" name="Picture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920" y="2646045"/>
                            <a:ext cx="30861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4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4270" y="2542540"/>
                            <a:ext cx="43878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5" name="Picture 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865" y="3706495"/>
                            <a:ext cx="42164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6" name="Picture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180" y="3706495"/>
                            <a:ext cx="35560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7" name="Freeform 881"/>
                        <wps:cNvSpPr>
                          <a:spLocks/>
                        </wps:cNvSpPr>
                        <wps:spPr bwMode="auto">
                          <a:xfrm>
                            <a:off x="449580" y="779780"/>
                            <a:ext cx="137160" cy="258445"/>
                          </a:xfrm>
                          <a:custGeom>
                            <a:avLst/>
                            <a:gdLst>
                              <a:gd name="T0" fmla="*/ 0 w 300"/>
                              <a:gd name="T1" fmla="*/ 566 h 566"/>
                              <a:gd name="T2" fmla="*/ 0 w 300"/>
                              <a:gd name="T3" fmla="*/ 566 h 566"/>
                              <a:gd name="T4" fmla="*/ 300 w 300"/>
                              <a:gd name="T5" fmla="*/ 566 h 566"/>
                              <a:gd name="T6" fmla="*/ 300 w 300"/>
                              <a:gd name="T7" fmla="*/ 0 h 566"/>
                              <a:gd name="T8" fmla="*/ 0 w 300"/>
                              <a:gd name="T9" fmla="*/ 0 h 566"/>
                              <a:gd name="T10" fmla="*/ 0 w 300"/>
                              <a:gd name="T11" fmla="*/ 566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0" h="566">
                                <a:moveTo>
                                  <a:pt x="0" y="566"/>
                                </a:moveTo>
                                <a:lnTo>
                                  <a:pt x="0" y="566"/>
                                </a:lnTo>
                                <a:lnTo>
                                  <a:pt x="300" y="56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8" name="Picture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580" y="779780"/>
                            <a:ext cx="13716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9" name="Freeform 883"/>
                        <wps:cNvSpPr>
                          <a:spLocks/>
                        </wps:cNvSpPr>
                        <wps:spPr bwMode="auto">
                          <a:xfrm>
                            <a:off x="448945" y="779145"/>
                            <a:ext cx="138430" cy="259715"/>
                          </a:xfrm>
                          <a:custGeom>
                            <a:avLst/>
                            <a:gdLst>
                              <a:gd name="T0" fmla="*/ 0 w 303"/>
                              <a:gd name="T1" fmla="*/ 0 h 568"/>
                              <a:gd name="T2" fmla="*/ 0 w 303"/>
                              <a:gd name="T3" fmla="*/ 0 h 568"/>
                              <a:gd name="T4" fmla="*/ 303 w 303"/>
                              <a:gd name="T5" fmla="*/ 0 h 568"/>
                              <a:gd name="T6" fmla="*/ 303 w 303"/>
                              <a:gd name="T7" fmla="*/ 568 h 568"/>
                              <a:gd name="T8" fmla="*/ 0 w 303"/>
                              <a:gd name="T9" fmla="*/ 568 h 568"/>
                              <a:gd name="T10" fmla="*/ 0 w 303"/>
                              <a:gd name="T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3" h="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03" y="0"/>
                                </a:lnTo>
                                <a:lnTo>
                                  <a:pt x="303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656" o:spid="_x0000_s1026" editas="canvas" style="width:384.65pt;height:409.35pt;mso-position-horizontal-relative:char;mso-position-vertical-relative:line" coordsize="48850,51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850;height:51981;visibility:visible;mso-wrap-style:square">
                  <v:fill o:detectmouseclick="t"/>
                  <v:path o:connecttype="none"/>
                </v:shape>
                <v:group id="Group 857" o:spid="_x0000_s1028" style="position:absolute;left:4292;top:4343;width:29401;height:45580" coordorigin="676,684" coordsize="4630,7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rect id="Rectangle 657" o:spid="_x0000_s1029" style="position:absolute;left:1483;top:852;width:205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Be</w:t>
                          </w:r>
                        </w:p>
                      </w:txbxContent>
                    </v:textbox>
                  </v:rect>
                  <v:rect id="Rectangle 658" o:spid="_x0000_s1030" style="position:absolute;left:1702;top:852;width:125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proofErr w:type="gramEnd"/>
                        </w:p>
                      </w:txbxContent>
                    </v:textbox>
                  </v:rect>
                  <v:rect id="Rectangle 659" o:spid="_x0000_s1031" style="position:absolute;left:1852;top:852;width:89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660" o:spid="_x0000_s1032" style="position:absolute;left:1954;top:852;width:480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gungs</w:t>
                          </w:r>
                          <w:proofErr w:type="gramEnd"/>
                        </w:p>
                      </w:txbxContent>
                    </v:textbox>
                  </v:rect>
                  <v:rect id="Rectangle 661" o:spid="_x0000_s1033" style="position:absolute;left:2479;top:852;width:152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pf</w:t>
                          </w:r>
                          <w:proofErr w:type="gramEnd"/>
                        </w:p>
                      </w:txbxContent>
                    </v:textbox>
                  </v:rect>
                  <v:rect id="Rectangle 662" o:spid="_x0000_s1034" style="position:absolute;left:2651;top:852;width:89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663" o:spid="_x0000_s1035" style="position:absolute;left:2753;top:852;width:45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64" o:spid="_x0000_s1036" style="position:absolute;left:2805;top:852;width:45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rect>
                  <v:rect id="Rectangle 665" o:spid="_x0000_s1037" style="position:absolute;left:2858;top:852;width:89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666" o:spid="_x0000_s1038" style="position:absolute;left:2960;top:852;width:45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7" o:spid="_x0000_s1039" style="position:absolute;left:4355;top:1048;width:3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8" o:spid="_x0000_s1040" style="position:absolute;left:4710;top:1133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669" o:spid="_x0000_s1041" style="position:absolute;left:676;top:684;width:2;height:28;visibility:visible;mso-wrap-style:square;v-text-anchor:top" coordsize="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bLsMA&#10;AADcAAAADwAAAGRycy9kb3ducmV2LnhtbESPT2sCMRTE70K/Q3iCN01WbJGtUaRSKfTkn0tvj81z&#10;s7h52SbR3X77piD0OMzMb5jVZnCtuFOIjWcNxUyBIK68abjWcD69T5cgYkI22HomDT8UYbN+Gq2w&#10;NL7nA92PqRYZwrFEDTalrpQyVpYcxpnviLN38cFhyjLU0gTsM9y1cq7Ui3TYcF6w2NGbpep6vDkN&#10;TvVFYXZ82n2H+Nnd7N6rr73Wk/GwfQWRaEj/4Uf7w2hYzJ/h70w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/bLsMAAADcAAAADwAAAAAAAAAAAAAAAACYAgAAZHJzL2Rv&#10;d25yZXYueG1sUEsFBgAAAAAEAAQA9QAAAIgDAAAAAA==&#10;" path="m,39r,l3,39,3,,,,,39xe" fillcolor="black" strokeweight="0">
                    <v:path arrowok="t" o:connecttype="custom" o:connectlocs="0,28;0,28;2,28;2,0;0,0;0,28" o:connectangles="0,0,0,0,0,0"/>
                  </v:shape>
                  <v:shape id="Freeform 670" o:spid="_x0000_s1042" style="position:absolute;left:676;top:684;width:2;height:3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9ZsQA&#10;AADcAAAADwAAAGRycy9kb3ducmV2LnhtbESPwWrDMBBE74X8g9hCLiWWK4pjXMshlAR6bZJDjhtr&#10;a5taK8dSYvfvq0Khx2Fm3jDlZra9uNPoO8canpMUBHHtTMeNhtNxv8pB+IBssHdMGr7Jw6ZaPJRY&#10;GDfxB90PoRERwr5ADW0IQyGlr1uy6BM3EEfv040WQ5RjI82IU4TbXqo0zaTFjuNCiwO9tVR/HW5W&#10;Q/a0ni5ndXQ7dz33a8xVdmWl9fJx3r6CCDSH//Bf+91oeFEZ/J6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vWbEAAAA3AAAAA8AAAAAAAAAAAAAAAAAmAIAAGRycy9k&#10;b3ducmV2LnhtbFBLBQYAAAAABAAEAPUAAACJAwAAAAA=&#10;" path="m,4r,l3,4,3,,,,,4xe" fillcolor="black" strokeweight="0">
                    <v:path arrowok="t" o:connecttype="custom" o:connectlocs="0,3;0,3;2,3;2,0;0,0;0,3" o:connectangles="0,0,0,0,0,0"/>
                  </v:shape>
                  <v:shape id="Freeform 671" o:spid="_x0000_s1043" style="position:absolute;left:678;top:684;width:3082;height:3;visibility:visible;mso-wrap-style:square;v-text-anchor:top" coordsize="428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zt8UA&#10;AADcAAAADwAAAGRycy9kb3ducmV2LnhtbESPT2vCQBTE7wW/w/IEb3WTYKtGV2kFoXqq/+6P7DNJ&#10;m30bsmuMfnpXKPQ4zMxvmPmyM5VoqXGlZQXxMAJBnFldcq7geFi/TkA4j6yxskwKbuRguei9zDHV&#10;9so7avc+FwHCLkUFhfd1KqXLCjLohrYmDt7ZNgZ9kE0udYPXADeVTKLoXRosOSwUWNOqoOx3fzEK&#10;tt+fbZ2M4vtRnjaT6bbcHH7iN6UG/e5jBsJT5//Df+0vrWCUjO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XO3xQAAANwAAAAPAAAAAAAAAAAAAAAAAJgCAABkcnMv&#10;ZG93bnJldi54bWxQSwUGAAAAAAQABAD1AAAAigMAAAAA&#10;" path="m,4r,l4281,4r,-4l,,,4xe" fillcolor="black" strokeweight="0">
                    <v:path arrowok="t" o:connecttype="custom" o:connectlocs="0,3;0,3;3082,3;3082,0;0,0;0,3" o:connectangles="0,0,0,0,0,0"/>
                  </v:shape>
                  <v:shape id="Freeform 672" o:spid="_x0000_s1044" style="position:absolute;left:3760;top:687;width:3;height:25;visibility:visible;mso-wrap-style:square;v-text-anchor:top" coordsize="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E/LsA&#10;AADcAAAADwAAAGRycy9kb3ducmV2LnhtbERP3Q7BMBS+l3iH5kjc0RGRGSUiiFs/D3CsxzrW02Ut&#10;5u31QuLyy/e/WLW2Ei9qfOlYwWiYgCDOnS65UHA57wYpCB+QNVaOScGHPKyW3c4CM+3efKTXKRQi&#10;hrDPUIEJoc6k9Lkhi37oauLI3VxjMUTYFFI3+I7htpLjJJlKiyXHBoM1bQzlj9PTKmjN1e+NvWyv&#10;s0lxJ7lNz/kmVarfa9dzEIHa8Bf/3AetYDKOa+OZeAT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wYRPy7AAAA3AAAAA8AAAAAAAAAAAAAAAAAmAIAAGRycy9kb3ducmV2Lnht&#10;bFBLBQYAAAAABAAEAPUAAACAAwAAAAA=&#10;" path="m,35r,l4,35,4,,,,,35xe" fillcolor="black" strokeweight="0">
                    <v:path arrowok="t" o:connecttype="custom" o:connectlocs="0,25;0,25;3,25;3,0;0,0;0,25" o:connectangles="0,0,0,0,0,0"/>
                  </v:shape>
                  <v:shape id="Freeform 673" o:spid="_x0000_s1045" style="position:absolute;left:3760;top:684;width:3;height: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VisQA&#10;AADcAAAADwAAAGRycy9kb3ducmV2LnhtbESPQWvCQBSE70L/w/IK3nRTEbGpq7RCQXqrtkJvr9nX&#10;JJh9G3dfTfz3riB4HGbmG2ax6l2jThRi7dnA0zgDRVx4W3Np4Gv3PpqDioJssfFMBs4UYbV8GCww&#10;t77jTzptpVQJwjFHA5VIm2sdi4ocxrFviZP354NDSTKU2gbsEtw1epJlM+2w5rRQYUvriorD9t8Z&#10;CN+/XRbeZlKUh26Pm/PH/keOxgwf+9cXUEK93MO39sYamE6e4XomHQG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VYrEAAAA3AAAAA8AAAAAAAAAAAAAAAAAmAIAAGRycy9k&#10;b3ducmV2LnhtbFBLBQYAAAAABAAEAPUAAACJAwAAAAA=&#10;" path="m,4r,l4,4,4,,,,,4xe" fillcolor="black" strokeweight="0">
                    <v:path arrowok="t" o:connecttype="custom" o:connectlocs="0,3;0,3;3,3;3,0;0,0;0,3" o:connectangles="0,0,0,0,0,0"/>
                  </v:shape>
                  <v:shape id="Freeform 674" o:spid="_x0000_s1046" style="position:absolute;left:3763;top:684;width:1538;height:3;visibility:visible;mso-wrap-style:square;v-text-anchor:top" coordsize="213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l+cMA&#10;AADcAAAADwAAAGRycy9kb3ducmV2LnhtbERPy4rCMBTdC/MP4QpuRFMfiFSjyBRFmNX4QJfX5toW&#10;m5vSRK3z9ZOF4PJw3vNlY0rxoNoVlhUM+hEI4tTqgjMFh/26NwXhPLLG0jIpeJGD5eKrNcdY2yf/&#10;0mPnMxFC2MWoIPe+iqV0aU4GXd9WxIG72tqgD7DOpK7xGcJNKYdRNJEGCw4NOVb0nVN6292NgmJ1&#10;ukXny98p2XZHyfRnM5gkx1KpTrtZzUB4avxH/HZvtYLxKMwP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+l+cMAAADcAAAADwAAAAAAAAAAAAAAAACYAgAAZHJzL2Rv&#10;d25yZXYueG1sUEsFBgAAAAAEAAQA9QAAAIgDAAAAAA==&#10;" path="m,4r,l2137,4r,-4l,,,4xe" fillcolor="black" strokeweight="0">
                    <v:path arrowok="t" o:connecttype="custom" o:connectlocs="0,3;0,3;1538,3;1538,0;0,0;0,3" o:connectangles="0,0,0,0,0,0"/>
                  </v:shape>
                  <v:shape id="Freeform 675" o:spid="_x0000_s1047" style="position:absolute;left:5301;top:684;width:2;height:28;visibility:visible;mso-wrap-style:square;v-text-anchor:top" coordsize="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1L8MMA&#10;AADcAAAADwAAAGRycy9kb3ducmV2LnhtbESPQWsCMRSE7wX/Q3iCt5qsSpGtUYqiFHqqevH22Lxu&#10;lm5e1iS623/fCIUeh5n5hlltBteKO4XYeNZQTBUI4sqbhmsN59P+eQkiJmSDrWfS8EMRNuvR0wpL&#10;43v+pPsx1SJDOJaowabUlVLGypLDOPUdcfa+fHCYsgy1NAH7DHetnCn1Ih02nBcsdrS1VH0fb06D&#10;U31RmB2fdtcQP7qbPXh1OWg9GQ9vryASDek//Nd+NxoW8wI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1L8MMAAADcAAAADwAAAAAAAAAAAAAAAACYAgAAZHJzL2Rv&#10;d25yZXYueG1sUEsFBgAAAAAEAAQA9QAAAIgDAAAAAA==&#10;" path="m,39r,l3,39,3,,,,,39xe" fillcolor="black" strokeweight="0">
                    <v:path arrowok="t" o:connecttype="custom" o:connectlocs="0,28;0,28;2,28;2,0;0,0;0,28" o:connectangles="0,0,0,0,0,0"/>
                  </v:shape>
                  <v:shape id="Freeform 676" o:spid="_x0000_s1048" style="position:absolute;left:5301;top:684;width:2;height:3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tuMQA&#10;AADcAAAADwAAAGRycy9kb3ducmV2LnhtbESPT4vCMBTE7wt+h/AEL4umxqVKNYosLuzVPwePz+bZ&#10;FpuX2mRt99tvBGGPw8z8hllteluLB7W+cqxhOklAEOfOVFxoOB2/xgsQPiAbrB2Thl/ysFkP3laY&#10;Gdfxnh6HUIgIYZ+hhjKEJpPS5yVZ9BPXEEfv6lqLIcq2kKbFLsJtLVWSpNJixXGhxIY+S8pvhx+r&#10;IX2fd5ezOrqdu5/rOS5Uemel9WjYb5cgAvXhP/xqfxsNHzMFz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LbjEAAAA3AAAAA8AAAAAAAAAAAAAAAAAmAIAAGRycy9k&#10;b3ducmV2LnhtbFBLBQYAAAAABAAEAPUAAACJAwAAAAA=&#10;" path="m,4r,l3,4,3,,,,,4xe" fillcolor="black" strokeweight="0">
                    <v:path arrowok="t" o:connecttype="custom" o:connectlocs="0,3;0,3;2,3;2,0;0,0;0,3" o:connectangles="0,0,0,0,0,0"/>
                  </v:shape>
                  <v:shape id="Freeform 677" o:spid="_x0000_s1049" style="position:absolute;left:676;top:712;width:2;height:467;visibility:visible;mso-wrap-style:square;v-text-anchor:top" coordsize="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jwHb8A&#10;AADcAAAADwAAAGRycy9kb3ducmV2LnhtbESPSwvCMBCE74L/IazgTVMfiFSjiPg6ePF1X5q1LTab&#10;0kRt/70RBI/DzHzDzJe1KcSLKpdbVjDoRyCIE6tzThVcL9veFITzyBoLy6SgIQfLRbs1x1jbN5/o&#10;dfapCBB2MSrIvC9jKV2SkUHXtyVx8O62MuiDrFKpK3wHuCnkMIom0mDOYSHDktYZJY/z0yjYy4eR&#10;g3vjb7uniZrjcbexdqhUt1OvZiA81f4f/rUPWsF4NIL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yPAdvwAAANwAAAAPAAAAAAAAAAAAAAAAAJgCAABkcnMvZG93bnJl&#10;di54bWxQSwUGAAAAAAQABAD1AAAAhAMAAAAA&#10;" path="m,649r,l3,649,3,,,,,649xe" fillcolor="black" strokeweight="0">
                    <v:path arrowok="t" o:connecttype="custom" o:connectlocs="0,467;0,467;2,467;2,0;0,0;0,467" o:connectangles="0,0,0,0,0,0"/>
                  </v:shape>
                  <v:shape id="Freeform 678" o:spid="_x0000_s1050" style="position:absolute;left:3760;top:712;width:3;height:467;visibility:visible;mso-wrap-style:square;v-text-anchor:top" coordsize="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4XMgA&#10;AADcAAAADwAAAGRycy9kb3ducmV2LnhtbESPT2vCQBTE74V+h+UVepG6MUopMZtQCha9lPqniLfX&#10;7GsSkn0bsqvGb98VBI/DzPyGSfPBtOJEvastK5iMIxDEhdU1lwp228XLGwjnkTW2lknBhRzk2eND&#10;iom2Z17TaeNLESDsElRQed8lUrqiIoNubDvi4P3Z3qAPsi+l7vEc4KaVcRS9SoM1h4UKO/qoqGg2&#10;R6NgvRv9br+baBT/fE0/93t7aPxxpdTz0/A+B+Fp8Pfwrb3UCmbTGVzPhCMgs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UjhcyAAAANwAAAAPAAAAAAAAAAAAAAAAAJgCAABk&#10;cnMvZG93bnJldi54bWxQSwUGAAAAAAQABAD1AAAAjQMAAAAA&#10;" path="m,649r,l4,649,4,,,,,649xe" fillcolor="black" strokeweight="0">
                    <v:path arrowok="t" o:connecttype="custom" o:connectlocs="0,467;0,467;3,467;3,0;0,0;0,467" o:connectangles="0,0,0,0,0,0"/>
                  </v:shape>
                  <v:shape id="Freeform 679" o:spid="_x0000_s1051" style="position:absolute;left:5301;top:712;width:2;height:467;visibility:visible;mso-wrap-style:square;v-text-anchor:top" coordsize="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3N8sMA&#10;AADcAAAADwAAAGRycy9kb3ducmV2LnhtbESPT2vCQBTE70K/w/IKvZmNtkqJriKiqQcvar0/si9/&#10;MPs2ZFeTfPtuQfA4zMxvmOW6N7V4UOsqywomUQyCOLO64kLB72U//gbhPLLG2jIpGMjBevU2WmKi&#10;bccnepx9IQKEXYIKSu+bREqXlWTQRbYhDl5uW4M+yLaQusUuwE0tp3E8lwYrDgslNrQtKbud70bB&#10;j7wZOckHf03vJh6Ox3Rn7VSpj/d+swDhqfev8LN90Aq+Pmfwfy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3N8sMAAADcAAAADwAAAAAAAAAAAAAAAACYAgAAZHJzL2Rv&#10;d25yZXYueG1sUEsFBgAAAAAEAAQA9QAAAIgDAAAAAA==&#10;" path="m,649r,l3,649,3,,,,,649xe" fillcolor="black" strokeweight="0">
                    <v:path arrowok="t" o:connecttype="custom" o:connectlocs="0,467;0,467;2,467;2,0;0,0;0,467" o:connectangles="0,0,0,0,0,0"/>
                  </v:shape>
                  <v:rect id="Rectangle 680" o:spid="_x0000_s1052" style="position:absolute;left:706;top:1651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1" o:spid="_x0000_s1053" style="position:absolute;left:975;top:1209;width:83;height: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82" o:spid="_x0000_s1054" style="position:absolute;left:1055;top:1209;width:76;height: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683" o:spid="_x0000_s1055" style="position:absolute;left:1127;top:1209;width:43;height: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rect>
                  <v:rect id="Rectangle 684" o:spid="_x0000_s1056" style="position:absolute;left:1168;top:1209;width:147;height: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ga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85" o:spid="_x0000_s1057" style="position:absolute;left:1309;top:1209;width:147;height: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be</w:t>
                          </w:r>
                          <w:proofErr w:type="gramEnd"/>
                        </w:p>
                      </w:txbxContent>
                    </v:textbox>
                  </v:rect>
                  <v:rect id="Rectangle 686" o:spid="_x0000_s1058" style="position:absolute;left:1449;top:1209;width:43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7" o:spid="_x0000_s1059" style="position:absolute;left:1489;top:1209;width:77;height: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688" o:spid="_x0000_s1060" style="position:absolute;left:1563;top:1209;width:55;height: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89" o:spid="_x0000_s1061" style="position:absolute;left:1615;top:1209;width:43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690" o:spid="_x0000_s1062" style="position:absolute;left:975;top:1338;width:640;height:2;visibility:visible;mso-wrap-style:square;v-text-anchor:top" coordsize="88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KuMQA&#10;AADcAAAADwAAAGRycy9kb3ducmV2LnhtbESPQWvCQBSE74X+h+UVvOnGIlqjq0hQseCltgePz+wz&#10;CWbfptl1jf/eLQg9DjPzDTNfdqYWgVpXWVYwHCQgiHOrKy4U/Hxv+h8gnEfWWFsmBXdysFy8vswx&#10;1fbGXxQOvhARwi5FBaX3TSqly0sy6Aa2IY7e2bYGfZRtIXWLtwg3tXxPkrE0WHFcKLGhrKT8crga&#10;BRRO22Y1PR73/OltFn7tOmQ7pXpv3WoGwlPn/8PP9k4rGI0m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8SrjEAAAA3AAAAA8AAAAAAAAAAAAAAAAAmAIAAGRycy9k&#10;b3ducmV2LnhtbFBLBQYAAAAABAAEAPUAAACJAwAAAAA=&#10;" path="m,3r,l889,3r,-3l,,,3xe" fillcolor="black" strokeweight="0">
                    <v:path arrowok="t" o:connecttype="custom" o:connectlocs="0,2;0,2;640,2;640,0;0,0;0,2" o:connectangles="0,0,0,0,0,0"/>
                  </v:shape>
                  <v:rect id="Rectangle 691" o:spid="_x0000_s1063" style="position:absolute;left:975;top:1360;width:77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692" o:spid="_x0000_s1064" style="position:absolute;left:1055;top:1360;width:67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693" o:spid="_x0000_s1065" style="position:absolute;left:1123;top:1360;width:33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94" o:spid="_x0000_s1066" style="position:absolute;left:1155;top:1360;width:127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ch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95" o:spid="_x0000_s1067" style="position:absolute;left:1288;top:1360;width:67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696" o:spid="_x0000_s1068" style="position:absolute;left:1361;top:1360;width:67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697" o:spid="_x0000_s1069" style="position:absolute;left:1429;top:1360;width:34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8" o:spid="_x0000_s1070" style="position:absolute;left:1469;top:1360;width:99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di</w:t>
                          </w:r>
                          <w:proofErr w:type="gramEnd"/>
                        </w:p>
                      </w:txbxContent>
                    </v:textbox>
                  </v:rect>
                  <v:rect id="Rectangle 699" o:spid="_x0000_s1071" style="position:absolute;left:1573;top:1360;width:67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700" o:spid="_x0000_s1072" style="position:absolute;left:1641;top:1360;width:34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1" o:spid="_x0000_s1073" style="position:absolute;left:1682;top:1360;width:41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rect>
                  <v:rect id="Rectangle 702" o:spid="_x0000_s1074" style="position:absolute;left:1731;top:1360;width:33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03" o:spid="_x0000_s1075" style="position:absolute;left:1763;top:1360;width:127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ch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04" o:spid="_x0000_s1076" style="position:absolute;left:1895;top:1360;width:66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05" o:spid="_x0000_s1077" style="position:absolute;left:1972;top:1360;width:68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rect>
                  <v:rect id="Rectangle 706" o:spid="_x0000_s1078" style="position:absolute;left:2044;top:1360;width:67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707" o:spid="_x0000_s1079" style="position:absolute;left:2113;top:1360;width:67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708" o:spid="_x0000_s1080" style="position:absolute;left:2186;top:1360;width:34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9" o:spid="_x0000_s1081" style="position:absolute;left:2227;top:1360;width:118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Pf</w:t>
                          </w:r>
                        </w:p>
                      </w:txbxContent>
                    </v:textbox>
                  </v:rect>
                  <v:rect id="Rectangle 710" o:spid="_x0000_s1082" style="position:absolute;left:2336;top:1360;width:67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711" o:spid="_x0000_s1083" style="position:absolute;left:2405;top:1360;width:33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12" o:spid="_x0000_s1084" style="position:absolute;left:2437;top:1360;width:32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rect>
                  <v:rect id="Rectangle 713" o:spid="_x0000_s1085" style="position:absolute;left:2468;top:1360;width:67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714" o:spid="_x0000_s1086" style="position:absolute;left:2537;top:1360;width:37;height: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!</w:t>
                          </w:r>
                        </w:p>
                      </w:txbxContent>
                    </v:textbox>
                  </v:rect>
                  <v:rect id="Rectangle 715" o:spid="_x0000_s1087" style="position:absolute;left:2582;top:1360;width:34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716" o:spid="_x0000_s1088" style="position:absolute;left:676;top:1179;width:2;height:30;visibility:visible;mso-wrap-style:square;v-text-anchor:top" coordsize="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3wcUA&#10;AADcAAAADwAAAGRycy9kb3ducmV2LnhtbESP0WrCQBRE3wv+w3KFvunGNq0lugYpSvPSQm0/4JK9&#10;JjHZuyG7JrFf7wpCH4eZOcOs09E0oqfOVZYVLOYRCOLc6ooLBb8/+9kbCOeRNTaWScGFHKSbycMa&#10;E20H/qb+4AsRIOwSVFB63yZSurwkg25uW+LgHW1n0AfZFVJ3OAS4aeRTFL1KgxWHhRJbei8prw9n&#10;o2D4+2Bj/XF3+owzPb5wLZdftVKP03G7AuFp9P/hezvTCuLlM9zOh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zfBxQAAANwAAAAPAAAAAAAAAAAAAAAAAJgCAABkcnMv&#10;ZG93bnJldi54bWxQSwUGAAAAAAQABAD1AAAAigMAAAAA&#10;" path="m,42r,l3,42,3,,,,,42xe" fillcolor="black" strokeweight="0">
                    <v:path arrowok="t" o:connecttype="custom" o:connectlocs="0,30;0,30;2,30;2,0;0,0;0,30" o:connectangles="0,0,0,0,0,0"/>
                  </v:shape>
                  <v:shape id="Freeform 717" o:spid="_x0000_s1089" style="position:absolute;left:676;top:1179;width:2;height:3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pl8QA&#10;AADcAAAADwAAAGRycy9kb3ducmV2LnhtbESPQWuDQBSE74X8h+UFeinJWhENJpsQQgK9VnvI8dV9&#10;UYn71rhbtf++Wyj0OMzMN8zuMJtOjDS41rKC13UEgriyuuVawUd5WW1AOI+ssbNMCr7JwWG/eNph&#10;ru3E7zQWvhYBwi5HBY33fS6lqxoy6Na2Jw7ezQ4GfZBDLfWAU4CbTsZRlEqDLYeFBns6NVTdiy+j&#10;IH3Jps9rXNqzfVy7DDdx+uBYqeflfNyC8DT7//Bf+00rSLIE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qZfEAAAA3AAAAA8AAAAAAAAAAAAAAAAAmAIAAGRycy9k&#10;b3ducmV2LnhtbFBLBQYAAAAABAAEAPUAAACJAwAAAAA=&#10;" path="m,4r,l3,4,3,,,,,4xe" fillcolor="black" strokeweight="0">
                    <v:path arrowok="t" o:connecttype="custom" o:connectlocs="0,3;0,3;2,3;2,0;0,0;0,3" o:connectangles="0,0,0,0,0,0"/>
                  </v:shape>
                  <v:shape id="Freeform 718" o:spid="_x0000_s1090" style="position:absolute;left:678;top:1179;width:269;height:3;visibility:visible;mso-wrap-style:square;v-text-anchor:top" coordsize="37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85MYA&#10;AADcAAAADwAAAGRycy9kb3ducmV2LnhtbESPX2vCQBDE3wv9DscW+qaXiv1D6imlKEilgrYP+rbk&#10;1iQktxvvrhq/fa8g9HGYmd8wk1nvWnUiH2phAw/DDBRxIbbm0sD312LwAipEZIutMBm4UIDZ9PZm&#10;grmVM2/otI2lShAOORqoYuxyrUNRkcMwlI44eQfxDmOSvtTW4znBXatHWfakHdacFirs6L2iotn+&#10;OANzOSxGc7/cC8nHar0L2fGzaYy5v+vfXkFF6uN/+NpeWgPj50f4O5OO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e85MYAAADcAAAADwAAAAAAAAAAAAAAAACYAgAAZHJz&#10;L2Rvd25yZXYueG1sUEsFBgAAAAAEAAQA9QAAAIsDAAAAAA==&#10;" path="m,4r,l374,4r,-4l,,,4xe" fillcolor="black" strokeweight="0">
                    <v:path arrowok="t" o:connecttype="custom" o:connectlocs="0,3;0,3;269,3;269,0;0,0;0,3" o:connectangles="0,0,0,0,0,0"/>
                  </v:shape>
                  <v:shape id="Freeform 719" o:spid="_x0000_s1091" style="position:absolute;left:947;top:1179;width:3;height:3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Se8MA&#10;AADcAAAADwAAAGRycy9kb3ducmV2LnhtbESPT4vCMBTE78J+h/AEL7KmFmmla5RFVvDqn0OPb5u3&#10;bbF5qU3W1m9vBMHjMDO/YVabwTTiRp2rLSuYzyIQxIXVNZcKzqfd5xKE88gaG8uk4E4ONuuP0Qoz&#10;bXs+0O3oSxEg7DJUUHnfZlK6oiKDbmZb4uD92c6gD7Irpe6wD3DTyDiKEmmw5rBQYUvbiorL8d8o&#10;SKZp/5vHJ/tjr3mT4jJOrhwrNRkP318gPA3+HX6191rBIk3g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OSe8MAAADcAAAADwAAAAAAAAAAAAAAAACYAgAAZHJzL2Rv&#10;d25yZXYueG1sUEsFBgAAAAAEAAQA9QAAAIgDAAAAAA==&#10;" path="m,4r,l3,4,3,,,,,4xe" fillcolor="black" strokeweight="0">
                    <v:path arrowok="t" o:connecttype="custom" o:connectlocs="0,3;0,3;3,3;3,0;0,0;0,3" o:connectangles="0,0,0,0,0,0"/>
                  </v:shape>
                  <v:shape id="Freeform 720" o:spid="_x0000_s1092" style="position:absolute;left:950;top:1179;width:2810;height:3;visibility:visible;mso-wrap-style:square;v-text-anchor:top" coordsize="39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5M8UA&#10;AADcAAAADwAAAGRycy9kb3ducmV2LnhtbESPT2vCQBTE74V+h+UVeil1o4hJU1eRQv1zM9ren9nX&#10;bNrs25Ddavz2riB4HGZ+M8x03ttGHKnztWMFw0ECgrh0uuZKwdf+8zUD4QOyxsYxKTiTh/ns8WGK&#10;uXYnLui4C5WIJexzVGBCaHMpfWnIoh+4ljh6P66zGKLsKqk7PMVy28hRkkykxZrjgsGWPgyVf7t/&#10;q2BcrJbf2eHNLOx2uPktssPoJUuVen7qF+8gAvXhHr7Rax25NIXrmXg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XkzxQAAANwAAAAPAAAAAAAAAAAAAAAAAJgCAABkcnMv&#10;ZG93bnJldi54bWxQSwUGAAAAAAQABAD1AAAAigMAAAAA&#10;" path="m,4r,l3904,4r,-4l,,,4xe" fillcolor="black" strokeweight="0">
                    <v:path arrowok="t" o:connecttype="custom" o:connectlocs="0,3;0,3;2810,3;2810,0;0,0;0,3" o:connectangles="0,0,0,0,0,0"/>
                  </v:shape>
                  <v:shape id="Freeform 721" o:spid="_x0000_s1093" style="position:absolute;left:3760;top:1179;width:3;height:3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fDMEA&#10;AADcAAAADwAAAGRycy9kb3ducmV2LnhtbERPTWvCQBC9F/wPywi91Y0iVqKraEGQ3mpbwduYHZNg&#10;djbdHU38991DocfH+16ue9eoO4VYezYwHmWgiAtvay4NfH3uXuagoiBbbDyTgQdFWK8GT0vMre/4&#10;g+4HKVUK4ZijgUqkzbWORUUO48i3xIm7+OBQEgyltgG7FO4aPcmymXZYc2qosKW3iorr4eYMhO9z&#10;l4XtTIry2h1x/3g/nuTHmOdhv1mAEurlX/zn3lsD09e0Np1JR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k3wzBAAAA3AAAAA8AAAAAAAAAAAAAAAAAmAIAAGRycy9kb3du&#10;cmV2LnhtbFBLBQYAAAAABAAEAPUAAACGAwAAAAA=&#10;" path="m,4r,l4,4,4,,,,,4xe" fillcolor="black" strokeweight="0">
                    <v:path arrowok="t" o:connecttype="custom" o:connectlocs="0,3;0,3;3,3;3,0;0,0;0,3" o:connectangles="0,0,0,0,0,0"/>
                  </v:shape>
                  <v:shape id="Freeform 722" o:spid="_x0000_s1094" style="position:absolute;left:3763;top:1179;width:1538;height:3;visibility:visible;mso-wrap-style:square;v-text-anchor:top" coordsize="213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1pMcA&#10;AADcAAAADwAAAGRycy9kb3ducmV2LnhtbESPT2vCQBTE74LfYXlCL6IbtahNXUUMFcFT/YMeX7Ov&#10;STD7NmS3Gvvpu4LQ4zAzv2Fmi8aU4kq1KywrGPQjEMSp1QVnCg77j94UhPPIGkvLpOBODhbzdmuG&#10;sbY3/qTrzmciQNjFqCD3voqldGlOBl3fVsTB+7a1QR9knUld4y3ATSmHUTSWBgsOCzlWtMopvex+&#10;jIJiebpE56/fU7LpjpLpdj0YJ8dSqZdOs3wH4anx/+Fne6MVvE7e4HE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PtaTHAAAA3AAAAA8AAAAAAAAAAAAAAAAAmAIAAGRy&#10;cy9kb3ducmV2LnhtbFBLBQYAAAAABAAEAPUAAACMAwAAAAA=&#10;" path="m,4r,l2137,4r,-4l,,,4xe" fillcolor="black" strokeweight="0">
                    <v:path arrowok="t" o:connecttype="custom" o:connectlocs="0,3;0,3;1538,3;1538,0;0,0;0,3" o:connectangles="0,0,0,0,0,0"/>
                  </v:shape>
                  <v:shape id="Freeform 723" o:spid="_x0000_s1095" style="position:absolute;left:5301;top:1179;width:2;height:30;visibility:visible;mso-wrap-style:square;v-text-anchor:top" coordsize="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ZkcAA&#10;AADcAAAADwAAAGRycy9kb3ducmV2LnhtbERPzYrCMBC+C75DmAVvmq6oK92mIqKsF4VVH2Boxrbb&#10;ZlKaaLs+vTkIHj++/2TVm1rcqXWlZQWfkwgEcWZ1ybmCy3k3XoJwHlljbZkU/JODVTocJBhr2/Ev&#10;3U8+FyGEXYwKCu+bWEqXFWTQTWxDHLirbQ36ANtc6ha7EG5qOY2ihTRYcmgosKFNQVl1uhkF3eOH&#10;jfXX7d9httf9nCv5dayUGn30628Qnnr/Fr/ce61gtgzzw5lwBG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jZkcAAAADcAAAADwAAAAAAAAAAAAAAAACYAgAAZHJzL2Rvd25y&#10;ZXYueG1sUEsFBgAAAAAEAAQA9QAAAIUDAAAAAA==&#10;" path="m,42r,l3,42,3,,,,,42xe" fillcolor="black" strokeweight="0">
                    <v:path arrowok="t" o:connecttype="custom" o:connectlocs="0,30;0,30;2,30;2,0;0,0;0,30" o:connectangles="0,0,0,0,0,0"/>
                  </v:shape>
                  <v:shape id="Freeform 724" o:spid="_x0000_s1096" style="position:absolute;left:5301;top:1179;width:2;height:3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6KMQA&#10;AADcAAAADwAAAGRycy9kb3ducmV2LnhtbESPQWuDQBSE74X8h+UFcilxjRQjJhsJoYFem/Tg8dV9&#10;UYn7Vt1ttP++Wyj0OMzMN8y+mE0nHjS61rKCTRSDIK6sbrlW8HE9rzMQziNr7CyTgm9yUBwWT3vM&#10;tZ34nR4XX4sAYZejgsb7PpfSVQ0ZdJHtiYN3s6NBH+RYSz3iFOCmk0kcp9Jgy2GhwZ5ODVX3y5dR&#10;kD5vp88yudpXO5TdFrMkHThRarWcjzsQnmb/H/5rv2kFL9kG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/eijEAAAA3AAAAA8AAAAAAAAAAAAAAAAAmAIAAGRycy9k&#10;b3ducmV2LnhtbFBLBQYAAAAABAAEAPUAAACJAwAAAAA=&#10;" path="m,4r,l3,4,3,,,,,4xe" fillcolor="black" strokeweight="0">
                    <v:path arrowok="t" o:connecttype="custom" o:connectlocs="0,3;0,3;2,3;2,0;0,0;0,3" o:connectangles="0,0,0,0,0,0"/>
                  </v:shape>
                  <v:shape id="Freeform 725" o:spid="_x0000_s1097" style="position:absolute;left:676;top:1209;width:2;height:491;visibility:visible;mso-wrap-style:square;v-text-anchor:top" coordsize="3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POsUA&#10;AADcAAAADwAAAGRycy9kb3ducmV2LnhtbESPT2sCMRTE74LfITyhN836B5HVKEUQCy1obQ8eH5vX&#10;3cXNy24SNX57Uyj0OMzMb5jVJppG3Mj52rKC8SgDQVxYXXOp4PtrN1yA8AFZY2OZFDzIw2bd760w&#10;1/bOn3Q7hVIkCPscFVQhtLmUvqjIoB/Zljh5P9YZDEm6UmqH9wQ3jZxk2VwarDktVNjStqLicroa&#10;BZ2Ll+6wPz8K/V7uZ/Fj2h1pqtTLIL4uQQSK4T/8137TCmaLCfyeS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M86xQAAANwAAAAPAAAAAAAAAAAAAAAAAJgCAABkcnMv&#10;ZG93bnJldi54bWxQSwUGAAAAAAQABAD1AAAAigMAAAAA&#10;" path="m,682r,l3,682,3,,,,,682xe" fillcolor="black" strokeweight="0">
                    <v:path arrowok="t" o:connecttype="custom" o:connectlocs="0,491;0,491;2,491;2,0;0,0;0,491" o:connectangles="0,0,0,0,0,0"/>
                  </v:shape>
                  <v:shape id="Freeform 726" o:spid="_x0000_s1098" style="position:absolute;left:676;top:1700;width:2;height:2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vocQA&#10;AADcAAAADwAAAGRycy9kb3ducmV2LnhtbESPQUsDMRSE70L/Q3gFbzZbFalr01IKohcPVlvr7bF5&#10;TZZuXpa82K7/3giCx2FmvmHmyyF06kRJ2sgGppMKFHETbcvOwPvb49UMlGRki11kMvBNAsvF6GKO&#10;tY1nfqXTJjtVICw1GvA597XW0ngKKJPYExfvEFPAXGRy2iY8F3jo9HVV3emALZcFjz2tPTXHzVcw&#10;sN3tP49P6UWCJeeHeyd7/yHGXI6H1QOoTEP+D/+1n62B29kN/J4p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b6HEAAAA3AAAAA8AAAAAAAAAAAAAAAAAmAIAAGRycy9k&#10;b3ducmV2LnhtbFBLBQYAAAAABAAEAPUAAACJAwAAAAA=&#10;" path="m,3r,l3,3,3,,,,,3xe" fillcolor="black" strokeweight="0">
                    <v:path arrowok="t" o:connecttype="custom" o:connectlocs="0,2;0,2;2,2;2,0;0,0;0,2" o:connectangles="0,0,0,0,0,0"/>
                  </v:shape>
                  <v:shape id="Freeform 727" o:spid="_x0000_s1099" style="position:absolute;left:676;top:1700;width:2;height:2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31cQA&#10;AADcAAAADwAAAGRycy9kb3ducmV2LnhtbESPQUsDMRSE74L/ITzBm80qReratIgg9uKhtdV6e2ye&#10;ydLNy5KXttt/bwoFj8PMfMNM50Po1IGStJEN3I8qUMRNtC07A+vPt7sJKMnIFrvIZOBEAvPZ9dUU&#10;axuPvKTDKjtVICw1GvA597XW0ngKKKPYExfvN6aAucjktE14LPDQ6YeqetQBWy4LHnt69dTsVvtg&#10;YPO1/dm9pw8Jlpwfnpxs/bcYc3szvDyDyjTk//ClvbAGxpMxnM+UI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99XEAAAA3AAAAA8AAAAAAAAAAAAAAAAAmAIAAGRycy9k&#10;b3ducmV2LnhtbFBLBQYAAAAABAAEAPUAAACJAwAAAAA=&#10;" path="m,3r,l3,3,3,,,,,3xe" fillcolor="black" strokeweight="0">
                    <v:path arrowok="t" o:connecttype="custom" o:connectlocs="0,2;0,2;2,2;2,0;0,0;0,2" o:connectangles="0,0,0,0,0,0"/>
                  </v:shape>
                  <v:shape id="Freeform 728" o:spid="_x0000_s1100" style="position:absolute;left:678;top:1700;width:269;height:2;visibility:visible;mso-wrap-style:square;v-text-anchor:top" coordsize="37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m2MUA&#10;AADcAAAADwAAAGRycy9kb3ducmV2LnhtbESPQWvCQBSE74X+h+UVvJS6qWhZoquIUPFqqoXeHtln&#10;Es2+jdnVRH99t1DwOMzMN8xs0dtaXKn1lWMN78MEBHHuTMWFht3X55sC4QOywdoxabiRh8X8+WmG&#10;qXEdb+mahUJECPsUNZQhNKmUPi/Joh+6hjh6B9daDFG2hTQtdhFuazlKkg9pseK4UGJDq5LyU3ax&#10;Gvb3g8rUhHfd+Xy045P6zl5/1loPXvrlFESgPjzC/+2N0TBWE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ObYxQAAANwAAAAPAAAAAAAAAAAAAAAAAJgCAABkcnMv&#10;ZG93bnJldi54bWxQSwUGAAAAAAQABAD1AAAAigMAAAAA&#10;" path="m,3r,l374,3r,-3l,,,3xe" fillcolor="black" strokeweight="0">
                    <v:path arrowok="t" o:connecttype="custom" o:connectlocs="0,2;0,2;269,2;269,0;0,0;0,2" o:connectangles="0,0,0,0,0,0"/>
                  </v:shape>
                  <v:shape id="Freeform 729" o:spid="_x0000_s1101" style="position:absolute;left:941;top:1700;width:2;height:2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MOcQA&#10;AADcAAAADwAAAGRycy9kb3ducmV2LnhtbESPT2sCMRTE70K/Q3gFbzVbEbFbo5RC0UsPtf/s7bF5&#10;TRY3L0te1O23bwoFj8PM/IZZrofQqRMlaSMbuJ1UoIibaFt2Bt5en24WoCQjW+wik4EfElivrkZL&#10;rG088wuddtmpAmGp0YDPua+1lsZTQJnEnrh43zEFzEUmp23Cc4GHTk+raq4DtlwWPPb06Kk57I7B&#10;wPvH/uuwSc8SLDk/3DnZ+08xZnw9PNyDyjTkS/i/vbUGZos5/J0p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zDnEAAAA3AAAAA8AAAAAAAAAAAAAAAAAmAIAAGRycy9k&#10;b3ducmV2LnhtbFBLBQYAAAAABAAEAPUAAACJAwAAAAA=&#10;" path="m,3r,l3,3,3,,,,,3xe" fillcolor="black" strokeweight="0">
                    <v:path arrowok="t" o:connecttype="custom" o:connectlocs="0,2;0,2;2,2;2,0;0,0;0,2" o:connectangles="0,0,0,0,0,0"/>
                  </v:shape>
                  <v:shape id="Freeform 730" o:spid="_x0000_s1102" style="position:absolute;left:943;top:1700;width:4358;height:2;visibility:visible;mso-wrap-style:square;v-text-anchor:top" coordsize="605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mIsQA&#10;AADcAAAADwAAAGRycy9kb3ducmV2LnhtbESPX2vCMBTF34V9h3AHe9N0IlOqschAt7eh9WF7uzTX&#10;Nra5KUmm3T69GQx8PJw/P86qGGwnLuSDcazgeZKBIK6cNlwrOJbb8QJEiMgaO8ek4IcCFOuH0Qpz&#10;7a68p8sh1iKNcMhRQRNjn0sZqoYshonriZN3ct5iTNLXUnu8pnHbyWmWvUiLhhOhwZ5eG6raw7dN&#10;XBN37W/p3+bT8kOezdfMdvip1NPjsFmCiDTEe/i//a4VzBZz+Du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9piLEAAAA3AAAAA8AAAAAAAAAAAAAAAAAmAIAAGRycy9k&#10;b3ducmV2LnhtbFBLBQYAAAAABAAEAPUAAACJAwAAAAA=&#10;" path="m,3r,l6054,3r,-3l,,,3xe" fillcolor="black" strokeweight="0">
                    <v:path arrowok="t" o:connecttype="custom" o:connectlocs="0,2;0,2;4358,2;4358,0;0,0;0,2" o:connectangles="0,0,0,0,0,0"/>
                  </v:shape>
                  <v:shape id="Freeform 731" o:spid="_x0000_s1103" style="position:absolute;left:5301;top:1209;width:2;height:491;visibility:visible;mso-wrap-style:square;v-text-anchor:top" coordsize="3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40MIA&#10;AADcAAAADwAAAGRycy9kb3ducmV2LnhtbERPz2vCMBS+C/sfwhvspulUpHTGMgbDwQY6t8OOj+at&#10;LW1e2iRq/O/NQfD48f1el9H04kTOt5YVPM8yEMSV1S3XCn5/3qc5CB+QNfaWScGFPJSbh8kaC23P&#10;/E2nQ6hFCmFfoIImhKGQ0lcNGfQzOxAn7t86gyFBV0vt8JzCTS/nWbaSBltODQ0O9NZQ1R2ORsHo&#10;Yjfutn+XSn/W22X8Wox7Wij19BhfX0AEiuEuvrk/tIJlntamM+kI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PjQwgAAANwAAAAPAAAAAAAAAAAAAAAAAJgCAABkcnMvZG93&#10;bnJldi54bWxQSwUGAAAAAAQABAD1AAAAhwMAAAAA&#10;" path="m,682r,l3,682,3,,,,,682xe" fillcolor="black" strokeweight="0">
                    <v:path arrowok="t" o:connecttype="custom" o:connectlocs="0,491;0,491;2,491;2,0;0,0;0,491" o:connectangles="0,0,0,0,0,0"/>
                  </v:shape>
                  <v:shape id="Freeform 732" o:spid="_x0000_s1104" style="position:absolute;left:5301;top:1700;width:2;height:2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YS8QA&#10;AADcAAAADwAAAGRycy9kb3ducmV2LnhtbESPQUsDMRSE74L/ITyhN5tVRNq1aRFB6qUHa6v19tg8&#10;k6WblyUvbdd/bwoFj8PMfMPMFkPo1JGStJEN3I0rUMRNtC07A5uP19sJKMnIFrvIZOCXBBbz66sZ&#10;1jae+J2O6+xUgbDUaMDn3NdaS+MpoIxjT1y8n5gC5iKT0zbhqcBDp++r6lEHbLkseOzpxVOzXx+C&#10;ge3n7nu/TCsJlpwfpk52/kuMGd0Mz0+gMg35P3xpv1kDD5MpnM+UI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WEvEAAAA3AAAAA8AAAAAAAAAAAAAAAAAmAIAAGRycy9k&#10;b3ducmV2LnhtbFBLBQYAAAAABAAEAPUAAACJAwAAAAA=&#10;" path="m,3r,l3,3,3,,,,,3xe" fillcolor="black" strokeweight="0">
                    <v:path arrowok="t" o:connecttype="custom" o:connectlocs="0,2;0,2;2,2;2,0;0,0;0,2" o:connectangles="0,0,0,0,0,0"/>
                  </v:shape>
                  <v:shape id="Freeform 733" o:spid="_x0000_s1105" style="position:absolute;left:5301;top:1700;width:2;height:2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nC8EA&#10;AADcAAAADwAAAGRycy9kb3ducmV2LnhtbERPS0sDMRC+F/wPYQRvbVYRabfNLiKIXjzY+mhvw2ZM&#10;lm4mSya26783B8Hjx/fetFMY1ImS9JENXC8qUMRdtD07A2+7x/kSlGRki0NkMvBDAm1zMdtgbeOZ&#10;X+m0zU6VEJYaDficx1pr6TwFlEUciQv3FVPAXGBy2iY8l/Aw6JuqutMBey4NHkd68NQdt9/BwPvH&#10;/nB8Si8SLDk/rZzs/acYc3U53a9BZZryv/jP/WwN3K7K/HKmHAHd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ZwvBAAAA3AAAAA8AAAAAAAAAAAAAAAAAmAIAAGRycy9kb3du&#10;cmV2LnhtbFBLBQYAAAAABAAEAPUAAACGAwAAAAA=&#10;" path="m,3r,l3,3,3,,,,,3xe" fillcolor="black" strokeweight="0">
                    <v:path arrowok="t" o:connecttype="custom" o:connectlocs="0,2;0,2;2,2;2,0;0,0;0,2" o:connectangles="0,0,0,0,0,0"/>
                  </v:shape>
                  <v:rect id="Rectangle 734" o:spid="_x0000_s1106" style="position:absolute;left:678;top:1705;width:3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5" o:spid="_x0000_s1107" style="position:absolute;left:731;top:1851;width:117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736" o:spid="_x0000_s1108" style="position:absolute;left:875;top:1851;width:39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7" o:spid="_x0000_s1109" style="position:absolute;left:731;top:2014;width:39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8" o:spid="_x0000_s1110" style="position:absolute;left:2249;top:2626;width:3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9" o:spid="_x0000_s1111" style="position:absolute;left:1836;top:2732;width:3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0" o:spid="_x0000_s1112" style="position:absolute;left:1836;top:2863;width:3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1" o:spid="_x0000_s1113" style="position:absolute;left:1836;top:2997;width:3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2" o:spid="_x0000_s1114" style="position:absolute;left:731;top:3128;width:3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3" o:spid="_x0000_s1115" style="position:absolute;left:731;top:3259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4" o:spid="_x0000_s1116" style="position:absolute;left:731;top:3282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5" o:spid="_x0000_s1117" style="position:absolute;left:731;top:3303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6" o:spid="_x0000_s1118" style="position:absolute;left:731;top:3326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7" o:spid="_x0000_s1119" style="position:absolute;left:731;top:3346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8" o:spid="_x0000_s1120" style="position:absolute;left:731;top:3369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9" o:spid="_x0000_s1121" style="position:absolute;left:731;top:3390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0" o:spid="_x0000_s1122" style="position:absolute;left:731;top:3413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1" o:spid="_x0000_s1123" style="position:absolute;left:731;top:3436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2" o:spid="_x0000_s1124" style="position:absolute;left:731;top:3457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3" o:spid="_x0000_s1125" style="position:absolute;left:1611;top:3493;width:196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ob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54" o:spid="_x0000_s1126" style="position:absolute;left:1849;top:3493;width:89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755" o:spid="_x0000_s1127" style="position:absolute;left:1952;top:3493;width:98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756" o:spid="_x0000_s1128" style="position:absolute;left:2060;top:3493;width:45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7" o:spid="_x0000_s1129" style="position:absolute;left:3044;top:1851;width:117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758" o:spid="_x0000_s1130" style="position:absolute;left:3188;top:1851;width:39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9" o:spid="_x0000_s1131" style="position:absolute;left:4149;top:2007;width:3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0" o:spid="_x0000_s1132" style="position:absolute;left:4552;top:3149;width:3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1" o:spid="_x0000_s1133" style="position:absolute;left:4149;top:3259;width:12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4"/>
                              <w:szCs w:val="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2" o:spid="_x0000_s1134" style="position:absolute;left:4149;top:3317;width:12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4"/>
                              <w:szCs w:val="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3" o:spid="_x0000_s1135" style="position:absolute;left:4149;top:3374;width:12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4"/>
                              <w:szCs w:val="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4" o:spid="_x0000_s1136" style="position:absolute;left:4149;top:3434;width:12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4"/>
                              <w:szCs w:val="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5" o:spid="_x0000_s1137" style="position:absolute;left:3864;top:3500;width:161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766" o:spid="_x0000_s1138" style="position:absolute;left:4044;top:3500;width:63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rect>
                  <v:rect id="Rectangle 767" o:spid="_x0000_s1139" style="position:absolute;left:4120;top:3500;width:89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768" o:spid="_x0000_s1140" style="position:absolute;left:4222;top:3500;width:98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ß</w:t>
                          </w:r>
                        </w:p>
                      </w:txbxContent>
                    </v:textbox>
                  </v:rect>
                  <v:rect id="Rectangle 769" o:spid="_x0000_s1141" style="position:absolute;left:4332;top:3500;width:89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770" o:spid="_x0000_s1142" style="position:absolute;left:4434;top:3500;width:45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771" o:spid="_x0000_s1143" style="position:absolute;left:676;top:1835;width:4;height:5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xYMEA&#10;AADcAAAADwAAAGRycy9kb3ducmV2LnhtbERPTYvCMBC9C/6HMII3TVVcpWsUEUQvItt68TY0s213&#10;m0lNotZ/bw4Le3y879WmM414kPO1ZQWTcQKCuLC65lLBJd+PliB8QNbYWCYFL/KwWfd7K0y1ffIX&#10;PbJQihjCPkUFVQhtKqUvKjLox7Yljty3dQZDhK6U2uEzhptGTpPkQxqsOTZU2NKuouI3uxsFtyz7&#10;uRwL0+Rhu7geZnN/Pjmv1HDQbT9BBOrCv/jPfdQK5tO4Np6JR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TcWDBAAAA3AAAAA8AAAAAAAAAAAAAAAAAmAIAAGRycy9kb3du&#10;cmV2LnhtbFBLBQYAAAAABAAEAPUAAACGAwAAAAA=&#10;" path="m,7r,l6,7,6,,,,,7xe" fillcolor="black" strokeweight="0">
                    <v:path arrowok="t" o:connecttype="custom" o:connectlocs="0,5;0,5;4,5;4,0;0,0;0,5" o:connectangles="0,0,0,0,0,0"/>
                  </v:shape>
                  <v:shape id="Freeform 772" o:spid="_x0000_s1144" style="position:absolute;left:676;top:1835;width:4;height:5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U+8UA&#10;AADcAAAADwAAAGRycy9kb3ducmV2LnhtbESPT2vCQBTE74LfYXmF3nRTi38aXUUKpV6KmHjp7ZF9&#10;JtHs27i71fjt3YLgcZiZ3zCLVWcacSHna8sK3oYJCOLC6ppLBfv8azAD4QOyxsYyKbiRh9Wy31tg&#10;qu2Vd3TJQikihH2KCqoQ2lRKX1Rk0A9tSxy9g3UGQ5SulNrhNcJNI0dJMpEGa44LFbb0WVFxyv6M&#10;gnOWHfebwjR5WE9/v9/HfvvjvFKvL916DiJQF57hR3ujFYxHH/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9T7xQAAANwAAAAPAAAAAAAAAAAAAAAAAJgCAABkcnMv&#10;ZG93bnJldi54bWxQSwUGAAAAAAQABAD1AAAAigMAAAAA&#10;" path="m,7r,l6,7,6,,,,,7xe" fillcolor="black" strokeweight="0">
                    <v:path arrowok="t" o:connecttype="custom" o:connectlocs="0,5;0,5;4,5;4,0;0,0;0,5" o:connectangles="0,0,0,0,0,0"/>
                  </v:shape>
                  <v:shape id="Freeform 773" o:spid="_x0000_s1145" style="position:absolute;left:680;top:1835;width:2308;height:5;visibility:visible;mso-wrap-style:square;v-text-anchor:top" coordsize="320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6KcIA&#10;AADcAAAADwAAAGRycy9kb3ducmV2LnhtbERPTWvCQBC9F/oflil4q5taLJK6ihWEnNSqBY9DdkyC&#10;2Zmwu9Xor3cPhR4f73s6712rLuRDI2zgbZiBIi7FNlwZOOxXrxNQISJbbIXJwI0CzGfPT1PMrVz5&#10;my67WKkUwiFHA3WMXa51KGtyGIbSESfuJN5hTNBX2nq8pnDX6lGWfWiHDaeGGjta1lSed7/OAI5/&#10;ikMmX36xvu9Fjttied8cjRm89ItPUJH6+C/+cxfWwPg9zU9n0hH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TopwgAAANwAAAAPAAAAAAAAAAAAAAAAAJgCAABkcnMvZG93&#10;bnJldi54bWxQSwUGAAAAAAQABAD1AAAAhwMAAAAA&#10;" path="m,7r,l3206,7r,-7l,,,7xe" fillcolor="black" strokeweight="0">
                    <v:path arrowok="t" o:connecttype="custom" o:connectlocs="0,5;0,5;2308,5;2308,0;0,0;0,5" o:connectangles="0,0,0,0,0,0"/>
                  </v:shape>
                  <v:shape id="Freeform 774" o:spid="_x0000_s1146" style="position:absolute;left:2988;top:1835;width:5;height:5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W2cYA&#10;AADcAAAADwAAAGRycy9kb3ducmV2LnhtbESPT2sCMRTE74V+h/AK3jRrq1VWo9iCULBI/XPx9tw8&#10;N9smL8sm1fXbm4LQ4zAzv2Gm89ZZcaYmVJ4V9HsZCOLC64pLBfvdsjsGESKyRuuZFFwpwHz2+DDF&#10;XPsLb+i8jaVIEA45KjAx1rmUoTDkMPR8TZy8k28cxiSbUuoGLwnurHzOslfpsOK0YLCmd0PFz/bX&#10;KRhkX6vR/mhW38PP9ULa61s82FapzlO7mICI1Mb/8L39oRUMX/rwdy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rW2cYAAADcAAAADwAAAAAAAAAAAAAAAACYAgAAZHJz&#10;L2Rvd25yZXYueG1sUEsFBgAAAAAEAAQA9QAAAIsDAAAAAA==&#10;" path="m,7r,l7,7,7,,,,,7xe" fillcolor="black" strokeweight="0">
                    <v:path arrowok="t" o:connecttype="custom" o:connectlocs="0,5;0,5;5,5;5,0;0,0;0,5" o:connectangles="0,0,0,0,0,0"/>
                  </v:shape>
                  <v:shape id="Freeform 775" o:spid="_x0000_s1147" style="position:absolute;left:2993;top:1835;width:2308;height:5;visibility:visible;mso-wrap-style:square;v-text-anchor:top" coordsize="320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BxcUA&#10;AADcAAAADwAAAGRycy9kb3ducmV2LnhtbESPQWvCQBSE74X+h+UVeqsbLZYSXcUKhZxaqxY8PrLP&#10;JJh9L+xuNfXXu4LgcZiZb5jpvHetOpIPjbCB4SADRVyKbbgysN18vryDChHZYitMBv4pwHz2+DDF&#10;3MqJf+i4jpVKEA45Gqhj7HKtQ1mTwzCQjjh5e/EOY5K+0tbjKcFdq0dZ9qYdNpwWauxoWVN5WP85&#10;Azj+LbaZfPjF13kjslsVy/P3zpjnp34xARWpj/fwrV1YA+PXEVzPpCO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wHFxQAAANwAAAAPAAAAAAAAAAAAAAAAAJgCAABkcnMv&#10;ZG93bnJldi54bWxQSwUGAAAAAAQABAD1AAAAigMAAAAA&#10;" path="m,7r,l3206,7r,-7l,,,7xe" fillcolor="black" strokeweight="0">
                    <v:path arrowok="t" o:connecttype="custom" o:connectlocs="0,5;0,5;2308,5;2308,0;0,0;0,5" o:connectangles="0,0,0,0,0,0"/>
                  </v:shape>
                  <v:shape id="Freeform 776" o:spid="_x0000_s1148" style="position:absolute;left:5301;top:1835;width:5;height:5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tNcYA&#10;AADcAAAADwAAAGRycy9kb3ducmV2LnhtbESPT2sCMRTE70K/Q3iF3jRbrVVWo9hCoWCR+ufi7bl5&#10;brYmL8sm1fXbNwXB4zAzv2Gm89ZZcaYmVJ4VPPcyEMSF1xWXCnbbj+4YRIjIGq1nUnClAPPZQ2eK&#10;ufYXXtN5E0uRIBxyVGBirHMpQ2HIYej5mjh5R984jEk2pdQNXhLcWdnPslfpsOK0YLCmd0PFafPr&#10;FLxk38vR7mCWP8Ov1ULa61vc21app8d2MQERqY338K39qRUMBwP4P5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TtNcYAAADcAAAADwAAAAAAAAAAAAAAAACYAgAAZHJz&#10;L2Rvd25yZXYueG1sUEsFBgAAAAAEAAQA9QAAAIsDAAAAAA==&#10;" path="m,7r,l7,7,7,,,,,7xe" fillcolor="black" strokeweight="0">
                    <v:path arrowok="t" o:connecttype="custom" o:connectlocs="0,5;0,5;5,5;5,0;0,0;0,5" o:connectangles="0,0,0,0,0,0"/>
                  </v:shape>
                  <v:shape id="Freeform 777" o:spid="_x0000_s1149" style="position:absolute;left:5301;top:1835;width:5;height:5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1QcYA&#10;AADcAAAADwAAAGRycy9kb3ducmV2LnhtbESPQWsCMRSE70L/Q3hCbzWr1VZWo9hCQVCkVS+9vW6e&#10;m63Jy7JJdf33Rih4HGbmG2Y6b50VJ2pC5VlBv5eBIC68rrhUsN99PI1BhIis0XomBRcKMJ89dKaY&#10;a3/mLzptYykShEOOCkyMdS5lKAw5DD1fEyfv4BuHMcmmlLrBc4I7KwdZ9iIdVpwWDNb0bqg4bv+c&#10;gmH2uXrd/5jV72i9WUh7eYvftlXqsdsuJiAitfEe/m8vtYLR8xB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11QcYAAADcAAAADwAAAAAAAAAAAAAAAACYAgAAZHJz&#10;L2Rvd25yZXYueG1sUEsFBgAAAAAEAAQA9QAAAIsDAAAAAA==&#10;" path="m,7r,l7,7,7,,,,,7xe" fillcolor="black" strokeweight="0">
                    <v:path arrowok="t" o:connecttype="custom" o:connectlocs="0,5;0,5;5,5;5,0;0,0;0,5" o:connectangles="0,0,0,0,0,0"/>
                  </v:shape>
                  <v:shape id="Freeform 778" o:spid="_x0000_s1150" style="position:absolute;left:676;top:1840;width:4;height:1833;visibility:visible;mso-wrap-style:square;v-text-anchor:top" coordsize="6,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58sMA&#10;AADcAAAADwAAAGRycy9kb3ducmV2LnhtbESPzW7CMBCE75V4B2uReisOpEElYBCq1NJrUx5giZck&#10;Il5HtsnP2+NKlXoczcw3mt1hNK3oyfnGsoLlIgFBXFrdcKXg/PPx8gbCB2SNrWVSMJGHw372tMNc&#10;24G/qS9CJSKEfY4K6hC6XEpf1mTQL2xHHL2rdQZDlK6S2uEQ4aaVqyRZS4MNx4UaO3qvqbwVd6Pg&#10;83bmVdpuqKhwKrk/Xdbu9aLU83w8bkEEGsN/+K/9pRVkaQa/Z+IR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j58sMAAADcAAAADwAAAAAAAAAAAAAAAACYAgAAZHJzL2Rv&#10;d25yZXYueG1sUEsFBgAAAAAEAAQA9QAAAIgDAAAAAA==&#10;" path="m,2547r,l6,2547,6,,,,,2547xe" fillcolor="black" strokeweight="0">
                    <v:path arrowok="t" o:connecttype="custom" o:connectlocs="0,1833;0,1833;4,1833;4,0;0,0;0,1833" o:connectangles="0,0,0,0,0,0"/>
                  </v:shape>
                  <v:shape id="Freeform 779" o:spid="_x0000_s1151" style="position:absolute;left:2988;top:1840;width:5;height:1833;visibility:visible;mso-wrap-style:square;v-text-anchor:top" coordsize="7,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+tsUA&#10;AADcAAAADwAAAGRycy9kb3ducmV2LnhtbESPQWvCQBSE70L/w/IKvTUbI4YSXUUqthXx0KS9P7LP&#10;JDT7NmS3SfrvXaHgcZiZb5j1djKtGKh3jWUF8ygGQVxa3XCl4Ks4PL+AcB5ZY2uZFPyRg+3mYbbG&#10;TNuRP2nIfSUChF2GCmrvu0xKV9Zk0EW2Iw7exfYGfZB9JXWPY4CbViZxnEqDDYeFGjt6ran8yX+N&#10;gnzk0/xkdsX+mLyVC3P+Tt6rVqmnx2m3AuFp8vfwf/tDK1guUridCU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j62xQAAANwAAAAPAAAAAAAAAAAAAAAAAJgCAABkcnMv&#10;ZG93bnJldi54bWxQSwUGAAAAAAQABAD1AAAAigMAAAAA&#10;" path="m,2547r,l7,2547,7,,,,,2547xe" fillcolor="black" strokeweight="0">
                    <v:path arrowok="t" o:connecttype="custom" o:connectlocs="0,1833;0,1833;5,1833;5,0;0,0;0,1833" o:connectangles="0,0,0,0,0,0"/>
                  </v:shape>
                  <v:shape id="Freeform 780" o:spid="_x0000_s1152" style="position:absolute;left:5301;top:1840;width:5;height:1833;visibility:visible;mso-wrap-style:square;v-text-anchor:top" coordsize="7,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6bLcUA&#10;AADcAAAADwAAAGRycy9kb3ducmV2LnhtbESPQWvCQBSE7wX/w/IEb3VjxLakboIoaov00Kj3R/Y1&#10;CWbfhuxq4r/vFgoeh5n5hllmg2nEjTpXW1Ywm0YgiAuray4VnI7b5zcQziNrbCyTgjs5yNLR0xIT&#10;bXv+plvuSxEg7BJUUHnfJlK6oiKDbmpb4uD92M6gD7Irpe6wD3DTyDiKXqTBmsNChS2tKyou+dUo&#10;yHs+zA5mddx8xrtibr7O8b5slJqMh9U7CE+Df4T/2x9awWL+Cn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pstxQAAANwAAAAPAAAAAAAAAAAAAAAAAJgCAABkcnMv&#10;ZG93bnJldi54bWxQSwUGAAAAAAQABAD1AAAAigMAAAAA&#10;" path="m,2547r,l7,2547,7,,,,,2547xe" fillcolor="black" strokeweight="0">
                    <v:path arrowok="t" o:connecttype="custom" o:connectlocs="0,1833;0,1833;5,1833;5,0;0,0;0,1833" o:connectangles="0,0,0,0,0,0"/>
                  </v:shape>
                  <v:rect id="Rectangle 781" o:spid="_x0000_s1153" style="position:absolute;left:731;top:3688;width:117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782" o:spid="_x0000_s1154" style="position:absolute;left:875;top:3688;width:39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3" o:spid="_x0000_s1155" style="position:absolute;left:731;top:3842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4" o:spid="_x0000_s1156" style="position:absolute;left:1836;top:4005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5" o:spid="_x0000_s1157" style="position:absolute;left:2079;top:5014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6" o:spid="_x0000_s1158" style="position:absolute;left:1836;top:5148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7" o:spid="_x0000_s1159" style="position:absolute;left:1565;top:5324;width:214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Bo</w:t>
                          </w:r>
                        </w:p>
                      </w:txbxContent>
                    </v:textbox>
                  </v:rect>
                  <v:rect id="Rectangle 788" o:spid="_x0000_s1160" style="position:absolute;left:1787;top:5324;width:187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de</w:t>
                          </w:r>
                          <w:proofErr w:type="gramEnd"/>
                        </w:p>
                      </w:txbxContent>
                    </v:textbox>
                  </v:rect>
                  <v:rect id="Rectangle 789" o:spid="_x0000_s1161" style="position:absolute;left:1997;top:5324;width:98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790" o:spid="_x0000_s1162" style="position:absolute;left:2106;top:5324;width:45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1" o:spid="_x0000_s1163" style="position:absolute;left:3044;top:3688;width:117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5.</w:t>
                          </w:r>
                        </w:p>
                      </w:txbxContent>
                    </v:textbox>
                  </v:rect>
                  <v:rect id="Rectangle 792" o:spid="_x0000_s1164" style="position:absolute;left:3188;top:3688;width:39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3" o:spid="_x0000_s1165" style="position:absolute;left:4149;top:3842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4" o:spid="_x0000_s1166" style="position:absolute;left:4495;top:4696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5" o:spid="_x0000_s1167" style="position:absolute;left:4149;top:4829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6" o:spid="_x0000_s1168" style="position:absolute;left:3044;top:4994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7" o:spid="_x0000_s1169" style="position:absolute;left:3044;top:5157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8" o:spid="_x0000_s1170" style="position:absolute;left:3846;top:5333;width:276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sch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99" o:spid="_x0000_s1171" style="position:absolute;left:4136;top:5333;width:98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800" o:spid="_x0000_s1172" style="position:absolute;left:4246;top:5333;width:89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801" o:spid="_x0000_s1173" style="position:absolute;left:4347;top:5333;width:45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rect>
                  <v:rect id="Rectangle 802" o:spid="_x0000_s1174" style="position:absolute;left:4400;top:5333;width:45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rect>
                  <v:rect id="Rectangle 803" o:spid="_x0000_s1175" style="position:absolute;left:4452;top:5333;width:45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804" o:spid="_x0000_s1176" style="position:absolute;left:676;top:3673;width:4;height:4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iNccA&#10;AADcAAAADwAAAGRycy9kb3ducmV2LnhtbESPT2vCQBTE74LfYXmCF2k2arUSXUUslvagxdiDx0f2&#10;5Q9m34bsVuO37xYKPQ4z8xtmtelMLW7UusqygnEUgyDOrK64UPB13j8tQDiPrLG2TAoe5GCz7vdW&#10;mGh75xPdUl+IAGGXoILS+yaR0mUlGXSRbYiDl9vWoA+yLaRu8R7gppaTOJ5LgxWHhRIb2pWUXdNv&#10;o8DF6ej8fPzQr28vs9M04/zwuHwqNRx02yUIT53/D/+137WC2XwMv2fC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zIjXHAAAA3AAAAA8AAAAAAAAAAAAAAAAAmAIAAGRy&#10;cy9kb3ducmV2LnhtbFBLBQYAAAAABAAEAPUAAACMAwAAAAA=&#10;" path="m,6r,l6,6,6,,,,,6xe" fillcolor="black" strokeweight="0">
                    <v:path arrowok="t" o:connecttype="custom" o:connectlocs="0,4;0,4;4,4;4,0;0,0;0,4" o:connectangles="0,0,0,0,0,0"/>
                  </v:shape>
                  <v:shape id="Freeform 805" o:spid="_x0000_s1177" style="position:absolute;left:680;top:3673;width:2308;height:4;visibility:visible;mso-wrap-style:square;v-text-anchor:top" coordsize="32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Jx8QA&#10;AADcAAAADwAAAGRycy9kb3ducmV2LnhtbESPS4vCQBCE7wv+h6EFb+tEwVfWUUQUPImP4LK3JtOb&#10;BDM9ITPR+O8dQfBYVNVX1HzZmlLcqHaFZQWDfgSCOLW64ExBct5+T0E4j6yxtEwKHuRgueh8zTHW&#10;9s5Hup18JgKEXYwKcu+rWEqX5mTQ9W1FHLx/Wxv0QdaZ1DXeA9yUchhFY2mw4LCQY0XrnNLrqTEK&#10;Jtf9JWl+/zZ6WxxkMhulTdQ6pXrddvUDwlPrP+F3e6cVjMZD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UicfEAAAA3AAAAA8AAAAAAAAAAAAAAAAAmAIAAGRycy9k&#10;b3ducmV2LnhtbFBLBQYAAAAABAAEAPUAAACJAwAAAAA=&#10;" path="m,6r,l3206,6r,-6l,,,6xe" fillcolor="black" strokeweight="0">
                    <v:path arrowok="t" o:connecttype="custom" o:connectlocs="0,4;0,4;2308,4;2308,0;0,0;0,4" o:connectangles="0,0,0,0,0,0"/>
                  </v:shape>
                  <v:shape id="Freeform 806" o:spid="_x0000_s1178" style="position:absolute;left:2988;top:3673;width:5;height:4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M0cEA&#10;AADcAAAADwAAAGRycy9kb3ducmV2LnhtbESP3YrCMBSE7xd8h3AWvFvTVSzSNcqiKHvrzwMcmmNT&#10;bE5KEvvz9kZY8HKYmW+Y9XawjejIh9qxgu9ZBoK4dLrmSsH1cvhagQgRWWPjmBSMFGC7mXyssdCu&#10;5xN151iJBOFQoAITY1tIGUpDFsPMtcTJuzlvMSbpK6k99gluGznPslxarDktGGxpZ6i8nx9WwaPd&#10;+fEYLt1cLqk3Zsyb/T1Xavo5/P6AiDTEd/i//acVLPMFvM6k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AzNHBAAAA3AAAAA8AAAAAAAAAAAAAAAAAmAIAAGRycy9kb3du&#10;cmV2LnhtbFBLBQYAAAAABAAEAPUAAACGAwAAAAA=&#10;" path="m,6r,l7,6,7,,,,,6xe" fillcolor="black" strokeweight="0">
                    <v:path arrowok="t" o:connecttype="custom" o:connectlocs="0,4;0,4;5,4;5,0;0,0;0,4" o:connectangles="0,0,0,0,0,0"/>
                  </v:shape>
                  <v:shape id="Freeform 807" o:spid="_x0000_s1179" style="position:absolute;left:2993;top:3673;width:2308;height:4;visibility:visible;mso-wrap-style:square;v-text-anchor:top" coordsize="32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0KMYA&#10;AADcAAAADwAAAGRycy9kb3ducmV2LnhtbESPQWvCQBSE7wX/w/KE3uqmUq2mboKUBnoStUHp7ZF9&#10;TUKyb0N2o+m/d4VCj8PMfMNs0tG04kK9qy0reJ5FIIgLq2suFeRf2dMKhPPIGlvLpOCXHKTJ5GGD&#10;sbZXPtDl6EsRIOxiVFB538VSuqIig25mO+Lg/djeoA+yL6Xu8RrgppXzKFpKgzWHhQo7eq+oaI6D&#10;UfDa7E75cP7+0Fm9l/l6UQzR6JR6nI7bNxCeRv8f/mt/agWL5Qvcz4Qj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G0KMYAAADcAAAADwAAAAAAAAAAAAAAAACYAgAAZHJz&#10;L2Rvd25yZXYueG1sUEsFBgAAAAAEAAQA9QAAAIsDAAAAAA==&#10;" path="m,6r,l3206,6r,-6l,,,6xe" fillcolor="black" strokeweight="0">
                    <v:path arrowok="t" o:connecttype="custom" o:connectlocs="0,4;0,4;2308,4;2308,0;0,0;0,4" o:connectangles="0,0,0,0,0,0"/>
                  </v:shape>
                  <v:shape id="Freeform 808" o:spid="_x0000_s1180" style="position:absolute;left:5301;top:3673;width:5;height:4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xPsAA&#10;AADcAAAADwAAAGRycy9kb3ducmV2LnhtbESP3YrCMBSE7wXfIRxh7zRdoUW6RlkUZW9XfYBDc7Yp&#10;Niclif15eyMIeznMzDfMdj/aVvTkQ+NYwecqA0FcOd1wreB2PS03IEJE1tg6JgUTBdjv5rMtltoN&#10;/Ev9JdYiQTiUqMDE2JVShsqQxbByHXHy/py3GJP0tdQehwS3rVxnWSEtNpwWDHZ0MFTdLw+r4NEd&#10;/HQO134tcxqMmYr2eC+U+liM318gIo3xP/xu/2gFeZHD60w6An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XxPsAAAADcAAAADwAAAAAAAAAAAAAAAACYAgAAZHJzL2Rvd25y&#10;ZXYueG1sUEsFBgAAAAAEAAQA9QAAAIUDAAAAAA==&#10;" path="m,6r,l7,6,7,,,,,6xe" fillcolor="black" strokeweight="0">
                    <v:path arrowok="t" o:connecttype="custom" o:connectlocs="0,4;0,4;5,4;5,0;0,0;0,4" o:connectangles="0,0,0,0,0,0"/>
                  </v:shape>
                  <v:shape id="Freeform 809" o:spid="_x0000_s1181" style="position:absolute;left:676;top:3677;width:4;height:1829;visibility:visible;mso-wrap-style:square;v-text-anchor:top" coordsize="6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Tc8UA&#10;AADcAAAADwAAAGRycy9kb3ducmV2LnhtbESPT2vCQBTE7wW/w/IEb3VjsUGiqwStpfRU/yB6e2Sf&#10;STD7NuxuY/rtu4WCx2FmfsMsVr1pREfO15YVTMYJCOLC6ppLBcfD9nkGwgdkjY1lUvBDHlbLwdMC&#10;M23vvKNuH0oRIewzVFCF0GZS+qIig35sW+LoXa0zGKJ0pdQO7xFuGvmSJKk0WHNcqLCldUXFbf9t&#10;FOTJ+X3zlaezt6ndugt/dptwuio1Gvb5HESgPjzC/+0PreA1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dNzxQAAANwAAAAPAAAAAAAAAAAAAAAAAJgCAABkcnMv&#10;ZG93bnJldi54bWxQSwUGAAAAAAQABAD1AAAAigMAAAAA&#10;" path="m,2541r,l6,2541,6,,,,,2541xe" fillcolor="black" strokeweight="0">
                    <v:path arrowok="t" o:connecttype="custom" o:connectlocs="0,1829;0,1829;4,1829;4,0;0,0;0,1829" o:connectangles="0,0,0,0,0,0"/>
                  </v:shape>
                  <v:shape id="Freeform 810" o:spid="_x0000_s1182" style="position:absolute;left:2988;top:3677;width:5;height:1829;visibility:visible;mso-wrap-style:square;v-text-anchor:top" coordsize="7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LBccA&#10;AADcAAAADwAAAGRycy9kb3ducmV2LnhtbESPT2vCQBTE70K/w/IKvYhuWvFPU1eRQsVeFKPg9Zl9&#10;JqHZtzG7auyndwXB4zAzv2HG08aU4ky1KywreO9GIIhTqwvOFGw3P50RCOeRNZaWScGVHEwnL60x&#10;xtpeeE3nxGciQNjFqCD3voqldGlOBl3XVsTBO9jaoA+yzqSu8RLgppQfUTSQBgsOCzlW9J1T+pec&#10;jILj/+owT4a9deb6y33afLZ/97ulUm+vzewLhKfGP8OP9kIr6A+GcD8Tj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WSwXHAAAA3AAAAA8AAAAAAAAAAAAAAAAAmAIAAGRy&#10;cy9kb3ducmV2LnhtbFBLBQYAAAAABAAEAPUAAACMAwAAAAA=&#10;" path="m,2541r,l7,2541,7,,,,,2541xe" fillcolor="black" strokeweight="0">
                    <v:path arrowok="t" o:connecttype="custom" o:connectlocs="0,1829;0,1829;5,1829;5,0;0,0;0,1829" o:connectangles="0,0,0,0,0,0"/>
                  </v:shape>
                  <v:shape id="Freeform 811" o:spid="_x0000_s1183" style="position:absolute;left:5301;top:3677;width:5;height:1829;visibility:visible;mso-wrap-style:square;v-text-anchor:top" coordsize="7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fd8QA&#10;AADcAAAADwAAAGRycy9kb3ducmV2LnhtbERPTWvCQBC9C/6HZYReRDda1BpdRYSWelGSFnods2MS&#10;zM7G7FbT/nr3IHh8vO/lujWVuFLjSssKRsMIBHFmdcm5gu+v98EbCOeRNVaWScEfOVivup0lxtre&#10;OKFr6nMRQtjFqKDwvo6ldFlBBt3Q1sSBO9nGoA+wyaVu8BbCTSXHUTSVBksODQXWtC0oO6e/RsHl&#10;/3D6SGevSe4m+2PWzvu7489eqZdeu1mA8NT6p/jh/tQKJtOwNpw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33fEAAAA3AAAAA8AAAAAAAAAAAAAAAAAmAIAAGRycy9k&#10;b3ducmV2LnhtbFBLBQYAAAAABAAEAPUAAACJAwAAAAA=&#10;" path="m,2541r,l7,2541,7,,,,,2541xe" fillcolor="black" strokeweight="0">
                    <v:path arrowok="t" o:connecttype="custom" o:connectlocs="0,1829;0,1829;5,1829;5,0;0,0;0,1829" o:connectangles="0,0,0,0,0,0"/>
                  </v:shape>
                  <v:rect id="Rectangle 812" o:spid="_x0000_s1184" style="position:absolute;left:731;top:5522;width:117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fys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V/K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813" o:spid="_x0000_s1185" style="position:absolute;left:875;top:5522;width:39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gir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ND+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mCK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4" o:spid="_x0000_s1186" style="position:absolute;left:1836;top:5675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FEc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sUR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5" o:spid="_x0000_s1187" style="position:absolute;left:2172;top:6746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bZ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Ftm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6" o:spid="_x0000_s1188" style="position:absolute;left:1836;top:6879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+/c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P79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7" o:spid="_x0000_s1189" style="position:absolute;left:1836;top:7043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mic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WaJ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8" o:spid="_x0000_s1190" style="position:absolute;left:1836;top:7066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DE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b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cMS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9" o:spid="_x0000_s1191" style="position:absolute;left:1836;top:7089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dZc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11l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0" o:spid="_x0000_s1192" style="position:absolute;left:1836;top:7112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4/s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/j+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1" o:spid="_x0000_s1193" style="position:absolute;left:1836;top:7135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sjL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5GyM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2" o:spid="_x0000_s1194" style="position:absolute;left:1836;top:7160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JF8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M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3" o:spid="_x0000_s1195" style="position:absolute;left:1836;top:7183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Qr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HEK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4" o:spid="_x0000_s1196" style="position:absolute;left:1836;top:7206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1N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tT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5" o:spid="_x0000_s1197" style="position:absolute;left:1836;top:7229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rQ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StB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6" o:spid="_x0000_s1198" style="position:absolute;left:1836;top:7252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O2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Y7a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7" o:spid="_x0000_s1199" style="position:absolute;left:1836;top:7275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r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au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8" o:spid="_x0000_s1200" style="position:absolute;left:1836;top:7298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zN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sz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9" o:spid="_x0000_s1201" style="position:absolute;left:1836;top:7321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tQ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iLU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0" o:spid="_x0000_s1202" style="position:absolute;left:1836;top:7347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I2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jZ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1" o:spid="_x0000_s1203" style="position:absolute;left:1836;top:7370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2" o:spid="_x0000_s1204" style="position:absolute;left:1836;top:7393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3" o:spid="_x0000_s1205" style="position:absolute;left:1836;top:7416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4" o:spid="_x0000_s1206" style="position:absolute;left:1836;top:7439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5" o:spid="_x0000_s1207" style="position:absolute;left:1836;top:7462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6" o:spid="_x0000_s1208" style="position:absolute;left:1836;top:7485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7" o:spid="_x0000_s1209" style="position:absolute;left:1836;top:7508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8" o:spid="_x0000_s1210" style="position:absolute;left:1836;top:7533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9" o:spid="_x0000_s1211" style="position:absolute;left:1517;top:7569;width:285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kön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40" o:spid="_x0000_s1212" style="position:absolute;left:1834;top:7569;width:98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841" o:spid="_x0000_s1213" style="position:absolute;left:1944;top:7569;width:187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42" o:spid="_x0000_s1214" style="position:absolute;left:2155;top:7569;width:45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3" o:spid="_x0000_s1215" style="position:absolute;left:3044;top:5522;width:117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6.</w:t>
                          </w:r>
                        </w:p>
                      </w:txbxContent>
                    </v:textbox>
                  </v:rect>
                  <v:rect id="Rectangle 844" o:spid="_x0000_s1216" style="position:absolute;left:3188;top:5522;width:39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5" o:spid="_x0000_s1217" style="position:absolute;left:4149;top:5675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6" o:spid="_x0000_s1218" style="position:absolute;left:4429;top:6934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7" o:spid="_x0000_s1219" style="position:absolute;left:4149;top:7070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8" o:spid="_x0000_s1220" style="position:absolute;left:4149;top:7234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RE8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0R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9" o:spid="_x0000_s1221" style="position:absolute;left:4149;top:7395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0" o:spid="_x0000_s1222" style="position:absolute;left:3744;top:7571;width:187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q/8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lZqD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Or/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au</w:t>
                          </w:r>
                          <w:proofErr w:type="gramEnd"/>
                        </w:p>
                      </w:txbxContent>
                    </v:textbox>
                  </v:rect>
                  <v:rect id="Rectangle 851" o:spid="_x0000_s1223" style="position:absolute;left:3956;top:7571;width:152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sr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52" o:spid="_x0000_s1224" style="position:absolute;left:4123;top:7571;width:98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bF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hZqB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9sW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853" o:spid="_x0000_s1225" style="position:absolute;left:4233;top:7571;width:98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kVr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zU9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ORW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rect>
                  <v:rect id="Rectangle 854" o:spid="_x0000_s1226" style="position:absolute;left:4342;top:7571;width:187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BzcIA&#10;AADcAAAADwAAAGRycy9kb3ducmV2LnhtbESP3YrCMBSE7xd8h3CEvdum9UKkGkUEwZW9sfoAh+b0&#10;B5OTkkTbfXuzsODlMDPfMJvdZI14kg+9YwVFloMgrp3uuVVwux6/ViBCRNZoHJOCXwqw284+Nlhq&#10;N/KFnlVsRYJwKFFBF+NQShnqjiyGzA3EyWuctxiT9K3UHscEt0Yu8nwpLfacFjoc6NBRfa8eVoG8&#10;VsdxVRmfu/Oi+THfp0tDTqnP+bRfg4g0xXf4v33SCpZFAX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E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55" o:spid="_x0000_s1227" style="position:absolute;left:4554;top:7571;width:45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fus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C1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23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856" o:spid="_x0000_s1228" style="position:absolute;left:676;top:5506;width:4;height:5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5I0MMA&#10;AADcAAAADwAAAGRycy9kb3ducmV2LnhtbESPQYvCMBSE74L/IbwFb5q6ort0jSILohcRq5e9PZpn&#10;W7d5qUnU+u+NIHgcZuYbZjpvTS2u5HxlWcFwkIAgzq2uuFBw2C/73yB8QNZYWyYFd/Iwn3U7U0y1&#10;vfGOrlkoRISwT1FBGUKTSunzkgz6gW2Io3e0zmCI0hVSO7xFuKnlZ5JMpMGK40KJDf2WlP9nF6Pg&#10;nGWnwzo39T4svv5Wo7HfbpxXqvfRLn5ABGrDO/xqr7WCyXAE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5I0MMAAADcAAAADwAAAAAAAAAAAAAAAACYAgAAZHJzL2Rv&#10;d25yZXYueG1sUEsFBgAAAAAEAAQA9QAAAIgDAAAAAA==&#10;" path="m,7r,l6,7,6,,,,,7xe" fillcolor="black" strokeweight="0">
                    <v:path arrowok="t" o:connecttype="custom" o:connectlocs="0,5;0,5;4,5;4,0;0,0;0,5" o:connectangles="0,0,0,0,0,0"/>
                  </v:shape>
                </v:group>
                <v:shape id="Freeform 858" o:spid="_x0000_s1229" style="position:absolute;left:4318;top:34963;width:14655;height:31;visibility:visible;mso-wrap-style:square;v-text-anchor:top" coordsize="320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BNsUA&#10;AADcAAAADwAAAGRycy9kb3ducmV2LnhtbESPX2vCQBDE3wv9DscKfasXpZUSPcUKQp7a+qfg45Jb&#10;k2BuN9xdNfXT9wqCj8PM/IaZLXrXqjP50AgbGA0zUMSl2IYrA/vd+vkNVIjIFlthMvBLARbzx4cZ&#10;5lYuvKHzNlYqQTjkaKCOscu1DmVNDsNQOuLkHcU7jEn6SluPlwR3rR5n2UQ7bDgt1NjRqqbytP1x&#10;BvD1u9hn8u6XH9edyOGrWF0/D8Y8DfrlFFSkPt7Dt3ZhDUxGL/B/Jh0B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gE2xQAAANwAAAAPAAAAAAAAAAAAAAAAAJgCAABkcnMv&#10;ZG93bnJldi54bWxQSwUGAAAAAAQABAD1AAAAigMAAAAA&#10;" path="m,7r,l3206,7r,-7l,,,7xe" fillcolor="black" strokeweight="0">
                  <v:path arrowok="t" o:connecttype="custom" o:connectlocs="0,3175;0,3175;1465580,3175;1465580,0;0,0;0,3175" o:connectangles="0,0,0,0,0,0"/>
                </v:shape>
                <v:shape id="Freeform 859" o:spid="_x0000_s1230" style="position:absolute;left:18973;top:34963;width:32;height:31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txsYA&#10;AADcAAAADwAAAGRycy9kb3ducmV2LnhtbESPT2sCMRTE74V+h/AK3mpW8U/ZGkUFoWAR3Xrx9ty8&#10;brZNXpZNquu3b4RCj8PM/IaZLTpnxYXaUHtWMOhnIIhLr2uuFBw/Ns8vIEJE1mg9k4IbBVjMHx9m&#10;mGt/5QNdiliJBOGQowITY5NLGUpDDkPfN8TJ+/Stw5hkW0nd4jXBnZXDLJtIhzWnBYMNrQ2V38WP&#10;UzDK9tvp8Wy2X+P33VLa2yqebKdU76lbvoKI1MX/8F/7TSuYDMZwP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HtxsYAAADcAAAADwAAAAAAAAAAAAAAAACYAgAAZHJz&#10;L2Rvd25yZXYueG1sUEsFBgAAAAAEAAQA9QAAAIsDAAAAAA==&#10;" path="m,7r,l7,7,7,,,,,7xe" fillcolor="black" strokeweight="0">
                  <v:path arrowok="t" o:connecttype="custom" o:connectlocs="0,3175;0,3175;3175,3175;3175,0;0,0;0,3175" o:connectangles="0,0,0,0,0,0"/>
                </v:shape>
                <v:shape id="Freeform 860" o:spid="_x0000_s1231" style="position:absolute;left:19005;top:34963;width:14656;height:31;visibility:visible;mso-wrap-style:square;v-text-anchor:top" coordsize="320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62sQA&#10;AADcAAAADwAAAGRycy9kb3ducmV2LnhtbESPQWvCQBSE7wX/w/KE3urGgqGkrqKCkJO2asHjI/ua&#10;hGbfC7tbTf31bqHQ4zAz3zDz5eA6dSEfWmED00kGirgS23Jt4HTcPr2AChHZYidMBn4owHIxephj&#10;YeXK73Q5xFolCIcCDTQx9oXWoWrIYZhIT5y8T/EOY5K+1tbjNcFdp5+zLNcOW04LDfa0aaj6Onw7&#10;Azj7KE+ZrP1qdzuKnN/KzW1/NuZxPKxeQUUa4n/4r11aA/k0h98z6Qj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OtrEAAAA3AAAAA8AAAAAAAAAAAAAAAAAmAIAAGRycy9k&#10;b3ducmV2LnhtbFBLBQYAAAAABAAEAPUAAACJAwAAAAA=&#10;" path="m,7r,l3206,7r,-7l,,,7xe" fillcolor="black" strokeweight="0">
                  <v:path arrowok="t" o:connecttype="custom" o:connectlocs="0,3175;0,3175;1465580,3175;1465580,0;0,0;0,3175" o:connectangles="0,0,0,0,0,0"/>
                </v:shape>
                <v:shape id="Freeform 861" o:spid="_x0000_s1232" style="position:absolute;left:33661;top:34963;width:32;height:31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WKsYA&#10;AADcAAAADwAAAGRycy9kb3ducmV2LnhtbESPQWsCMRSE70L/Q3gFb5q1WC1bo1hBKFhEt168PTev&#10;m22Tl2WT6vrvm4LgcZiZb5jZonNWnKkNtWcFo2EGgrj0uuZKweFzPXgBESKyRuuZFFwpwGL+0Jth&#10;rv2F93QuYiUShEOOCkyMTS5lKA05DEPfECfvy7cOY5JtJXWLlwR3Vj5l2UQ6rDktGGxoZaj8KX6d&#10;gnG220wPJ7P5fv7YLqW9vsWj7ZTqP3bLVxCRungP39rvWsFkNIX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/WKsYAAADcAAAADwAAAAAAAAAAAAAAAACYAgAAZHJz&#10;L2Rvd25yZXYueG1sUEsFBgAAAAAEAAQA9QAAAIsDAAAAAA==&#10;" path="m,7r,l7,7,7,,,,,7xe" fillcolor="black" strokeweight="0">
                  <v:path arrowok="t" o:connecttype="custom" o:connectlocs="0,3175;0,3175;3175,3175;3175,0;0,0;0,3175" o:connectangles="0,0,0,0,0,0"/>
                </v:shape>
                <v:shape id="Freeform 862" o:spid="_x0000_s1233" style="position:absolute;left:4292;top:34994;width:26;height:14180;visibility:visible;mso-wrap-style:square;v-text-anchor:top" coordsize="6,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WAMMA&#10;AADcAAAADwAAAGRycy9kb3ducmV2LnhtbERPz2vCMBS+C/sfwht4kZl2QhmdUaRssNPYtNAeH81b&#10;WmxeShNt3V+/HIQdP77f2/1se3Gl0XeOFaTrBARx43THRkF5en96AeEDssbeMSm4kYf97mGxxVy7&#10;ib/pegxGxBD2OSpoQxhyKX3TkkW/dgNx5H7caDFEOBqpR5xiuO3lc5Jk0mLHsaHFgYqWmvPxYhVU&#10;5+z3rZgutf6sN7SqKlN+lQello/z4RVEoDn8i+/uD60gS+PaeC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WAMMAAADcAAAADwAAAAAAAAAAAAAAAACYAgAAZHJzL2Rv&#10;d25yZXYueG1sUEsFBgAAAAAEAAQA9QAAAIgDAAAAAA==&#10;" path="m,3104r,l6,3104,6,,,,,3104xe" fillcolor="black" strokeweight="0">
                  <v:path arrowok="t" o:connecttype="custom" o:connectlocs="0,1417955;0,1417955;2540,1417955;2540,0;0,0;0,1417955" o:connectangles="0,0,0,0,0,0"/>
                </v:shape>
                <v:shape id="Freeform 863" o:spid="_x0000_s1234" style="position:absolute;left:4292;top:49174;width:26;height:3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8MsYA&#10;AADcAAAADwAAAGRycy9kb3ducmV2LnhtbESPQWvCQBSE74L/YXmCF6kb22o1ukpRWvRgi9GDx0f2&#10;mQSzb0N21fjvuwXB4zAz3zCzRWNKcaXaFZYVDPoRCOLU6oIzBYf918sYhPPIGkvLpOBODhbzdmuG&#10;sbY33tE18ZkIEHYxKsi9r2IpXZqTQde3FXHwTrY26IOsM6lrvAW4KeVrFI2kwYLDQo4VLXNKz8nF&#10;KHBR0tu//2z06vtjuHtL+bS9H3+V6naazykIT41/hh/ttVYwGkzg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Y8MsYAAADcAAAADwAAAAAAAAAAAAAAAACYAgAAZHJz&#10;L2Rvd25yZXYueG1sUEsFBgAAAAAEAAQA9QAAAIsDAAAAAA==&#10;" path="m,6r,l6,6,6,,,,,6xe" fillcolor="black" strokeweight="0">
                  <v:path arrowok="t" o:connecttype="custom" o:connectlocs="0,3175;0,3175;2540,3175;2540,0;0,0;0,3175" o:connectangles="0,0,0,0,0,0"/>
                </v:shape>
                <v:shape id="Freeform 864" o:spid="_x0000_s1235" style="position:absolute;left:4292;top:49174;width:26;height:3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fEsUA&#10;AADcAAAADwAAAGRycy9kb3ducmV2LnhtbERPy2rCQBTdF/yH4QrdiE6a1gfRSSgtLe2iitGFy0vm&#10;mgQzd0JmGuPfdxZCl4fz3mSDaURPnastK3iaRSCIC6trLhUcDx/TFQjnkTU2lknBjRxk6ehhg4m2&#10;V95Tn/tShBB2CSqovG8TKV1RkUE3sy1x4M62M+gD7EqpO7yGcNPIOIoW0mDNoaHClt4qKi75r1Hg&#10;onxyeNl+6/fP5Xz/XPD553baKfU4Hl7XIDwN/l98d39pBYs4zA9nw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F8SxQAAANwAAAAPAAAAAAAAAAAAAAAAAJgCAABkcnMv&#10;ZG93bnJldi54bWxQSwUGAAAAAAQABAD1AAAAigMAAAAA&#10;" path="m,6r,l6,6,6,,,,,6xe" fillcolor="black" strokeweight="0">
                  <v:path arrowok="t" o:connecttype="custom" o:connectlocs="0,3175;0,3175;2540,3175;2540,0;0,0;0,3175" o:connectangles="0,0,0,0,0,0"/>
                </v:shape>
                <v:shape id="Freeform 865" o:spid="_x0000_s1236" style="position:absolute;left:4318;top:49174;width:14655;height:32;visibility:visible;mso-wrap-style:square;v-text-anchor:top" coordsize="32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PDMUA&#10;AADcAAAADwAAAGRycy9kb3ducmV2LnhtbESPQWvCQBSE70L/w/IKvZmNQlMbsxGRCj2VVkPF2yP7&#10;TILZtyG7Mem/7xYKHoeZ+YbJNpNpxY1611hWsIhiEMSl1Q1XCorjfr4C4TyyxtYyKfghB5v8YZZh&#10;qu3IX3Q7+EoECLsUFdTed6mUrqzJoItsRxy8i+0N+iD7SuoexwA3rVzGcSINNhwWauxoV1N5PQxG&#10;wcv147sYTuc3vW8+ZfH6XA7x5JR6epy2axCeJn8P/7fftYJkuYC/M+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c8MxQAAANwAAAAPAAAAAAAAAAAAAAAAAJgCAABkcnMv&#10;ZG93bnJldi54bWxQSwUGAAAAAAQABAD1AAAAigMAAAAA&#10;" path="m,6r,l3206,6r,-6l,,,6xe" fillcolor="black" strokeweight="0">
                  <v:path arrowok="t" o:connecttype="custom" o:connectlocs="0,3175;0,3175;1465580,3175;1465580,0;0,0;0,3175" o:connectangles="0,0,0,0,0,0"/>
                </v:shape>
                <v:shape id="Freeform 866" o:spid="_x0000_s1237" style="position:absolute;left:18973;top:34994;width:32;height:14180;visibility:visible;mso-wrap-style:square;v-text-anchor:top" coordsize="7,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FmcUA&#10;AADcAAAADwAAAGRycy9kb3ducmV2LnhtbESPT2sCMRTE7wW/Q3iFXoomXVFkaxRbaNGjf0CPz83r&#10;7tLNy5Kk6/bbG0HwOMzMb5j5sreN6MiH2rGGt5ECQVw4U3Op4bD/Gs5AhIhssHFMGv4pwHIxeJpj&#10;btyFt9TtYikShEOOGqoY21zKUFRkMYxcS5y8H+ctxiR9KY3HS4LbRmZKTaXFmtNChS19VlT87v6s&#10;BlV0r3TyR1Uevsf7j20zOWfjjdYvz/3qHUSkPj7C9/baaJhmG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YWZxQAAANwAAAAPAAAAAAAAAAAAAAAAAJgCAABkcnMv&#10;ZG93bnJldi54bWxQSwUGAAAAAAQABAD1AAAAigMAAAAA&#10;" path="m,3104r,l7,3104,7,,,,,3104xe" fillcolor="black" strokeweight="0">
                  <v:path arrowok="t" o:connecttype="custom" o:connectlocs="0,1417955;0,1417955;3175,1417955;3175,0;0,0;0,1417955" o:connectangles="0,0,0,0,0,0"/>
                </v:shape>
                <v:shape id="Freeform 867" o:spid="_x0000_s1238" style="position:absolute;left:18973;top:49174;width:32;height:32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8UbcEA&#10;AADcAAAADwAAAGRycy9kb3ducmV2LnhtbESP3WoCMRSE7wXfIRyhd5rtli5la5SiKN5W+wCHzelm&#10;cXOyJHF/3t4IgpfDzHzDrLejbUVPPjSOFbyvMhDEldMN1wr+LoflF4gQkTW2jknBRAG2m/lsjaV2&#10;A/9Sf461SBAOJSowMXallKEyZDGsXEecvH/nLcYkfS21xyHBbSvzLCukxYbTgsGOdoaq6/lmFdy6&#10;nZ+O4dLn8pMGY6ai3V8Lpd4W4883iEhjfIWf7ZNWUOQf8Di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PFG3BAAAA3AAAAA8AAAAAAAAAAAAAAAAAmAIAAGRycy9kb3du&#10;cmV2LnhtbFBLBQYAAAAABAAEAPUAAACGAwAAAAA=&#10;" path="m,6r,l7,6,7,,,,,6xe" fillcolor="black" strokeweight="0">
                  <v:path arrowok="t" o:connecttype="custom" o:connectlocs="0,3175;0,3175;3175,3175;3175,0;0,0;0,3175" o:connectangles="0,0,0,0,0,0"/>
                </v:shape>
                <v:shape id="Freeform 868" o:spid="_x0000_s1239" style="position:absolute;left:19005;top:49174;width:14656;height:32;visibility:visible;mso-wrap-style:square;v-text-anchor:top" coordsize="32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slMYA&#10;AADcAAAADwAAAGRycy9kb3ducmV2LnhtbESPQWvCQBSE74L/YXlCb3VTaa2m2QSRCj0VtUHp7ZF9&#10;TUKyb0N2o+m/7woFj8PMfMMk2WhacaHe1ZYVPM0jEMSF1TWXCvKv3eMKhPPIGlvLpOCXHGTpdJJg&#10;rO2VD3Q5+lIECLsYFVTed7GUrqjIoJvbjjh4P7Y36IPsS6l7vAa4aeUiipbSYM1hocKOthUVzXEw&#10;Cl6bz1M+nL/f9a7ey3z9UgzR6JR6mI2bNxCeRn8P/7c/tILl4hl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5slMYAAADcAAAADwAAAAAAAAAAAAAAAACYAgAAZHJz&#10;L2Rvd25yZXYueG1sUEsFBgAAAAAEAAQA9QAAAIsDAAAAAA==&#10;" path="m,6r,l3206,6r,-6l,,,6xe" fillcolor="black" strokeweight="0">
                  <v:path arrowok="t" o:connecttype="custom" o:connectlocs="0,3175;0,3175;1465580,3175;1465580,0;0,0;0,3175" o:connectangles="0,0,0,0,0,0"/>
                </v:shape>
                <v:shape id="Freeform 869" o:spid="_x0000_s1240" style="position:absolute;left:33661;top:34994;width:32;height:14180;visibility:visible;mso-wrap-style:square;v-text-anchor:top" coordsize="7,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d7cUA&#10;AADcAAAADwAAAGRycy9kb3ducmV2LnhtbESPT2sCMRTE70K/Q3gFL1ITVxTZGkWFij36B+zxdfO6&#10;u3TzsiTpun77plDwOMzMb5jlureN6MiH2rGGyViBIC6cqbnUcDm/vSxAhIhssHFMGu4UYL16Giwx&#10;N+7GR+pOsRQJwiFHDVWMbS5lKCqyGMauJU7el/MWY5K+lMbjLcFtIzOl5tJizWmhwpZ2FRXfpx+r&#10;QRXdiD78VZWX/fS8PTazz2z6rvXwud+8gojUx0f4v30wGubZ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B3txQAAANwAAAAPAAAAAAAAAAAAAAAAAJgCAABkcnMv&#10;ZG93bnJldi54bWxQSwUGAAAAAAQABAD1AAAAigMAAAAA&#10;" path="m,3104r,l7,3104,7,,,,,3104xe" fillcolor="black" strokeweight="0">
                  <v:path arrowok="t" o:connecttype="custom" o:connectlocs="0,1417955;0,1417955;3175,1417955;3175,0;0,0;0,1417955" o:connectangles="0,0,0,0,0,0"/>
                </v:shape>
                <v:shape id="Freeform 870" o:spid="_x0000_s1241" style="position:absolute;left:33661;top:49174;width:32;height:32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39cEA&#10;AADcAAAADwAAAGRycy9kb3ducmV2LnhtbESPzWrDMBCE74W+g9hCb41cQ0VxIoeSktBrkj7AYm0t&#10;Y2tlJMU/b18VCjkOM/MNs9svbhAThdh51vC6KUAQN9503Gr4vh5f3kHEhGxw8EwaVoqwrx8fdlgZ&#10;P/OZpktqRYZwrFCDTWmspIyNJYdx40fi7P344DBlGVppAs4Z7gZZFoWSDjvOCxZHOlhq+svNabiN&#10;h7Ce4nUq5RvN1q5q+OyV1s9Py8cWRKIl3cP/7S+jQZUK/s7kI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4t/XBAAAA3AAAAA8AAAAAAAAAAAAAAAAAmAIAAGRycy9kb3du&#10;cmV2LnhtbFBLBQYAAAAABAAEAPUAAACGAwAAAAA=&#10;" path="m,6r,l7,6,7,,,,,6xe" fillcolor="black" strokeweight="0">
                  <v:path arrowok="t" o:connecttype="custom" o:connectlocs="0,3175;0,3175;3175,3175;3175,0;0,0;0,3175" o:connectangles="0,0,0,0,0,0"/>
                </v:shape>
                <v:shape id="Freeform 871" o:spid="_x0000_s1242" style="position:absolute;left:33661;top:49174;width:32;height:32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SbsEA&#10;AADcAAAADwAAAGRycy9kb3ducmV2LnhtbESP3WoCMRSE7wXfIRyhd5rtQrdla5SiKN5W+wCHzelm&#10;cXOyJHF/3t4IgpfDzHzDrLejbUVPPjSOFbyvMhDEldMN1wr+LoflF4gQkTW2jknBRAG2m/lsjaV2&#10;A/9Sf461SBAOJSowMXallKEyZDGsXEecvH/nLcYkfS21xyHBbSvzLCukxYbTgsGOdoaq6/lmFdy6&#10;nZ+O4dLn8oMGY6ai3V8Lpd4W4883iEhjfIWf7ZNWUOSf8Di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0Em7BAAAA3AAAAA8AAAAAAAAAAAAAAAAAmAIAAGRycy9kb3du&#10;cmV2LnhtbFBLBQYAAAAABAAEAPUAAACGAwAAAAA=&#10;" path="m,6r,l7,6,7,,,,,6xe" fillcolor="black" strokeweight="0">
                  <v:path arrowok="t" o:connecttype="custom" o:connectlocs="0,3175;0,3175;3175,3175;3175,0;0,0;0,3175" o:connectangles="0,0,0,0,0,0"/>
                </v:shape>
                <v:rect id="Rectangle 872" o:spid="_x0000_s1243" style="position:absolute;left:4305;top:49225;width:197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i7b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iLtvwAAANwAAAAPAAAAAAAAAAAAAAAAAJgCAABkcnMvZG93bnJl&#10;di54bWxQSwUGAAAAAAQABAD1AAAAhAMAAAAA&#10;" filled="f" stroked="f">
                  <v:textbox style="mso-fit-shape-to-text:t" inset="0,0,0,0">
                    <w:txbxContent>
                      <w:p w:rsidR="00633038" w:rsidRDefault="00633038">
                        <w:r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73" o:spid="_x0000_s1244" type="#_x0000_t75" style="position:absolute;left:27965;top:4641;width:1886;height: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/xjGAAAA3AAAAA8AAABkcnMvZG93bnJldi54bWxEj0FrwkAUhO+C/2F5Qi+lbtQiNbqKFUSl&#10;Yql68PjIPpNg9m3Irhr99a5Q8DjMzDfMaFKbQlyocrllBZ12BII4sTrnVMF+N//4AuE8ssbCMim4&#10;kYPJuNkYYaztlf/osvWpCBB2MSrIvC9jKV2SkUHXtiVx8I62MuiDrFKpK7wGuClkN4r60mDOYSHD&#10;kmYZJaft2ShY3SM5O/z2vt+nn+t08bNZnJYHVuqtVU+HIDzV/hX+by+1gn53AM8z4QjI8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v7/GMYAAADcAAAADwAAAAAAAAAAAAAA&#10;AACfAgAAZHJzL2Rvd25yZXYueG1sUEsFBgAAAAAEAAQA9wAAAJIDAAAAAA==&#10;">
                  <v:imagedata r:id="rId19" o:title=""/>
                </v:shape>
                <v:shape id="Freeform 874" o:spid="_x0000_s1245" style="position:absolute;left:27940;top:4622;width:1930;height:2629;visibility:visible;mso-wrap-style:square;v-text-anchor:top" coordsize="42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TT78A&#10;AADcAAAADwAAAGRycy9kb3ducmV2LnhtbERPzYrCMBC+C75DGMGLaLquyFKNIoLgYS/WfYChGdtq&#10;MynJrFaffnMQ9vjx/a+3vWvVnUJsPBv4mGWgiEtvG64M/JwP0y9QUZAttp7JwJMibDfDwRpz6x98&#10;onshlUohHHM0UIt0udaxrMlhnPmOOHEXHxxKgqHSNuAjhbtWz7NsqR02nBpq7GhfU3krfp2BYvHN&#10;F9Ek+2uLfO0XNAmviTHjUb9bgRLq5V/8dh+tgeVnmp/OpCO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xNPvwAAANwAAAAPAAAAAAAAAAAAAAAAAJgCAABkcnMvZG93bnJl&#10;di54bWxQSwUGAAAAAAQABAD1AAAAhAMAAAAA&#10;" path="m,l,,422,r,576l,576,,xe" filled="f" strokeweight=".35pt">
                  <v:path arrowok="t" o:connecttype="custom" o:connectlocs="0,0;0,0;193040,0;193040,262890;0,262890;0,0" o:connectangles="0,0,0,0,0,0"/>
                </v:shape>
                <v:shape id="Picture 875" o:spid="_x0000_s1246" type="#_x0000_t75" style="position:absolute;left:9029;top:13754;width:5201;height:3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T54/DAAAA3AAAAA8AAABkcnMvZG93bnJldi54bWxEj0FLAzEUhO9C/0N4hd5ssoqlXZuWUmnx&#10;ahXa42Pz3EQ3L0sS262/3giCx2FmvmGW68F34kwxucAaqqkCQdwE47jV8Pa6u52DSBnZYBeYNFwp&#10;wXo1ullibcKFX+h8yK0oEE41arA597WUqbHkMU1DT1y89xA95iJjK03ES4H7Tt4pNZMeHZcFiz1t&#10;LTWfhy+vASnO8+mpsrvvj4U6HZV7uO6d1pPxsHkEkWnI/+G/9rPRMLuv4PdMOQJ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Pnj8MAAADcAAAADwAAAAAAAAAAAAAAAACf&#10;AgAAZHJzL2Rvd25yZXYueG1sUEsFBgAAAAAEAAQA9wAAAI8DAAAAAA==&#10;">
                  <v:imagedata r:id="rId20" o:title=""/>
                </v:shape>
                <v:shape id="Picture 876" o:spid="_x0000_s1247" type="#_x0000_t75" style="position:absolute;left:23780;top:13557;width:5087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8zjCAAAA3AAAAA8AAABkcnMvZG93bnJldi54bWxEj0FrAjEUhO8F/0N4greaqCBla5QiiF48&#10;dFs8v26eu6GblyXJ6uqvbwShx2FmvmFWm8G14kIhWs8aZlMFgrjyxnKt4ftr9/oGIiZkg61n0nCj&#10;CJv16GWFhfFX/qRLmWqRIRwL1NCk1BVSxqohh3HqO+LsnX1wmLIMtTQBrxnuWjlXaikdWs4LDXa0&#10;baj6LXun4R7upbI/55nsed+famUtH0utJ+Ph4x1EoiH9h5/tg9GwXMzhcSYfAb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EvM4wgAAANwAAAAPAAAAAAAAAAAAAAAAAJ8C&#10;AABkcnMvZG93bnJldi54bWxQSwUGAAAAAAQABAD3AAAAjgMAAAAA&#10;">
                  <v:imagedata r:id="rId21" o:title=""/>
                </v:shape>
                <v:shape id="Picture 877" o:spid="_x0000_s1248" type="#_x0000_t75" style="position:absolute;left:10109;top:26460;width:3086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rCvGAAAA3AAAAA8AAABkcnMvZG93bnJldi54bWxEj0FrwkAUhO9C/8PyCt500wakpK5ilYKC&#10;SNWKPT6yr0kw+zZmVxP99a4geBxm5htmOG5NKc5Uu8Kygrd+BII4tbrgTMHv9rv3AcJ5ZI2lZVJw&#10;IQfj0UtniIm2Da/pvPGZCBB2CSrIva8SKV2ak0HXtxVx8P5tbdAHWWdS19gEuCnlexQNpMGCw0KO&#10;FU1zSg+bk1Hwszsdt/tKr2yxtPFX87eYHa8Lpbqv7eQThKfWP8OP9lwrGMQx3M+EIyBH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9isK8YAAADcAAAADwAAAAAAAAAAAAAA&#10;AACfAgAAZHJzL2Rvd25yZXYueG1sUEsFBgAAAAAEAAQA9wAAAJIDAAAAAA==&#10;">
                  <v:imagedata r:id="rId22" o:title=""/>
                </v:shape>
                <v:shape id="Picture 878" o:spid="_x0000_s1249" type="#_x0000_t75" style="position:absolute;left:24142;top:25425;width:4388;height:5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yUsrFAAAA3AAAAA8AAABkcnMvZG93bnJldi54bWxEj0FrwkAUhO+F/oflFbw1m6oNJXUTiiDo&#10;RRqVnh/ZZxKafRuza5L217uFgsdhZr5hVvlkWjFQ7xrLCl6iGARxaXXDlYLTcfP8BsJ5ZI2tZVLw&#10;Qw7y7PFhham2Ixc0HHwlAoRdigpq77tUSlfWZNBFtiMO3tn2Bn2QfSV1j2OAm1bO4ziRBhsOCzV2&#10;tK6p/D5cjYLfPaK7uN1Xsenicfhcnl+bYlBq9jR9vIPwNPl7+L+91QqSxRL+zoQjI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slLKxQAAANwAAAAPAAAAAAAAAAAAAAAA&#10;AJ8CAABkcnMvZG93bnJldi54bWxQSwUGAAAAAAQABAD3AAAAkQMAAAAA&#10;">
                  <v:imagedata r:id="rId23" o:title=""/>
                </v:shape>
                <v:shape id="Picture 879" o:spid="_x0000_s1250" type="#_x0000_t75" style="position:absolute;left:9518;top:37064;width:4217;height:6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rP3nEAAAA3AAAAA8AAABkcnMvZG93bnJldi54bWxEj9FqwkAURN8F/2G5gi9SN1oa2tRVVDBI&#10;35L6AdfsNQnN3g3ZNYl/7xYKfRxm5gyz2Y2mET11rrasYLWMQBAXVtdcKrh8n17eQTiPrLGxTAoe&#10;5GC3nU42mGg7cEZ97ksRIOwSVFB53yZSuqIig25pW+Lg3Wxn0AfZlVJ3OAS4aeQ6imJpsOawUGFL&#10;x4qKn/xuFKTZ4SO9Ztf6PFy+8nxR3nSKvVLz2bj/BOFp9P/hv/ZZK4hf3+D3TD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rP3nEAAAA3AAAAA8AAAAAAAAAAAAAAAAA&#10;nwIAAGRycy9kb3ducmV2LnhtbFBLBQYAAAAABAAEAPcAAACQAwAAAAA=&#10;">
                  <v:imagedata r:id="rId24" o:title=""/>
                </v:shape>
                <v:shape id="Picture 880" o:spid="_x0000_s1251" type="#_x0000_t75" style="position:absolute;left:24561;top:37064;width:3556;height:7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8cTvEAAAA3AAAAA8AAABkcnMvZG93bnJldi54bWxEj0GLwjAUhO/C/ofwFvZmUxWKVKMsdYVF&#10;vKj1/miebbV5KU3U7v56Iwgeh5n5hpkve9OIG3WutqxgFMUgiAuray4V5If1cArCeWSNjWVS8EcO&#10;louPwRxTbe+8o9velyJA2KWooPK+TaV0RUUGXWRb4uCdbGfQB9mVUnd4D3DTyHEcJ9JgzWGhwpay&#10;iorL/moUXHer0eR/c/zZuFOeZTo/99t6pdTXZ/89A+Gp9+/wq/2rFSSTBJ5nwhG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8cTvEAAAA3AAAAA8AAAAAAAAAAAAAAAAA&#10;nwIAAGRycy9kb3ducmV2LnhtbFBLBQYAAAAABAAEAPcAAACQAwAAAAA=&#10;">
                  <v:imagedata r:id="rId25" o:title=""/>
                </v:shape>
                <v:shape id="Freeform 881" o:spid="_x0000_s1252" style="position:absolute;left:4495;top:7797;width:1372;height:2585;visibility:visible;mso-wrap-style:square;v-text-anchor:top" coordsize="300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EqsQA&#10;AADcAAAADwAAAGRycy9kb3ducmV2LnhtbESPQWsCMRSE70L/Q3hCb5q1gspqFBGEQtVSqwdvz81z&#10;N7h5WTapu/57UxA8DjPzDTNbtLYUN6q9caxg0E9AEGdOG84VHH7XvQkIH5A1lo5JwZ08LOZvnRmm&#10;2jX8Q7d9yEWEsE9RQRFClUrps4Is+r6riKN3cbXFEGWdS11jE+G2lB9JMpIWDceFAitaFZRd939W&#10;wdCs1mb3feTtJNNNVeJ5c9p9KfXebZdTEIHa8Ao/259awWg4hv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BKrEAAAA3AAAAA8AAAAAAAAAAAAAAAAAmAIAAGRycy9k&#10;b3ducmV2LnhtbFBLBQYAAAAABAAEAPUAAACJAwAAAAA=&#10;" path="m,566r,l300,566,300,,,,,566xe" strokeweight="0">
                  <v:path arrowok="t" o:connecttype="custom" o:connectlocs="0,258445;0,258445;137160,258445;137160,0;0,0;0,258445" o:connectangles="0,0,0,0,0,0"/>
                </v:shape>
                <v:shape id="Picture 882" o:spid="_x0000_s1253" type="#_x0000_t75" style="position:absolute;left:4495;top:7797;width:1372;height: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+9EDDAAAA3AAAAA8AAABkcnMvZG93bnJldi54bWxET8tqwkAU3Qv+w3AL3YhOrBgldRTpC9FF&#10;UAulu0vmNglm7qSZqU7/3lkILg/nvVgF04gzda62rGA8SkAQF1bXXCr4PL4P5yCcR9bYWCYF/+Rg&#10;tez3Fphpe+E9nQ++FDGEXYYKKu/bTEpXVGTQjWxLHLkf2xn0EXal1B1eYrhp5FOSpNJgzbGhwpZe&#10;KipOhz+joDFf4XuLH9PfV/k2kLM0D4NdrtTjQ1g/g/AU/F18c2+0gnQS18Yz8Qj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70QMMAAADcAAAADwAAAAAAAAAAAAAAAACf&#10;AgAAZHJzL2Rvd25yZXYueG1sUEsFBgAAAAAEAAQA9wAAAI8DAAAAAA==&#10;">
                  <v:imagedata r:id="rId26" o:title=""/>
                </v:shape>
                <v:shape id="Freeform 883" o:spid="_x0000_s1254" style="position:absolute;left:4489;top:7791;width:1384;height:2597;visibility:visible;mso-wrap-style:square;v-text-anchor:top" coordsize="303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pHsYA&#10;AADcAAAADwAAAGRycy9kb3ducmV2LnhtbESP3WrCQBSE7wt9h+UUvKubqEhNXUMoVC1KwZ/eH7Kn&#10;SWj2bNhdNfr0XaHQy2FmvmHmeW9acSbnG8sK0mECgri0uuFKwfHw/vwCwgdkja1lUnAlD/ni8WGO&#10;mbYX3tF5HyoRIewzVFCH0GVS+rImg35oO+LofVtnMETpKqkdXiLctHKUJFNpsOG4UGNHbzWVP/uT&#10;UeA+0ltlUn9bLr+K7We35tFks1Jq8NQXryAC9eE//NdeawXT8Qz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gpHsYAAADcAAAADwAAAAAAAAAAAAAAAACYAgAAZHJz&#10;L2Rvd25yZXYueG1sUEsFBgAAAAAEAAQA9QAAAIsDAAAAAA==&#10;" path="m,l,,303,r,568l,568,,xe" filled="f" strokeweight=".1pt">
                  <v:stroke joinstyle="miter"/>
                  <v:path arrowok="t" o:connecttype="custom" o:connectlocs="0,0;0,0;138430,0;138430,259715;0,259715;0,0" o:connectangles="0,0,0,0,0,0"/>
                </v:shape>
                <w10:anchorlock/>
              </v:group>
            </w:pict>
          </mc:Fallback>
        </mc:AlternateContent>
      </w:r>
    </w:p>
    <w:p w:rsidR="003B3809" w:rsidRPr="00453F14" w:rsidRDefault="003B3809" w:rsidP="003B3809">
      <w:pPr>
        <w:suppressAutoHyphens/>
        <w:spacing w:line="240" w:lineRule="auto"/>
        <w:rPr>
          <w:rFonts w:cs="Arial"/>
          <w:b/>
        </w:rPr>
      </w:pPr>
      <w:r w:rsidRPr="00453F14">
        <w:rPr>
          <w:rFonts w:cs="Arial"/>
          <w:color w:val="000000" w:themeColor="text1"/>
          <w:sz w:val="16"/>
          <w:szCs w:val="16"/>
        </w:rPr>
        <w:t>Abbildung</w:t>
      </w:r>
      <w:r w:rsidRPr="00453F14">
        <w:rPr>
          <w:rFonts w:cs="Arial"/>
          <w:sz w:val="16"/>
          <w:szCs w:val="16"/>
        </w:rPr>
        <w:t xml:space="preserve">: </w:t>
      </w:r>
      <w:r w:rsidRPr="00453F14">
        <w:rPr>
          <w:rFonts w:cs="Arial"/>
          <w:color w:val="000000" w:themeColor="text1"/>
          <w:sz w:val="16"/>
          <w:szCs w:val="16"/>
        </w:rPr>
        <w:t>©</w:t>
      </w:r>
      <w:r>
        <w:rPr>
          <w:rFonts w:cs="Arial"/>
          <w:color w:val="000000" w:themeColor="text1"/>
          <w:sz w:val="16"/>
          <w:szCs w:val="16"/>
        </w:rPr>
        <w:t xml:space="preserve"> </w:t>
      </w:r>
      <w:r w:rsidRPr="00453F14">
        <w:rPr>
          <w:rFonts w:cs="Arial"/>
          <w:color w:val="000000" w:themeColor="text1"/>
          <w:sz w:val="16"/>
          <w:szCs w:val="16"/>
        </w:rPr>
        <w:t>Projekt „Schriftspracherwerb gehörloser Menschen zur Förderung inklusiver Teilhabe am Arbeitsmarkt“, gefördert vom Bundesministerium für Arbeit und Soziales aus Mitteln des Ausgleichsfonds, Träger: Fortbildungsakademie der Wirtschaft (FAW) mit den Partnern WPS und Universität Hamburg</w:t>
      </w:r>
    </w:p>
    <w:p w:rsidR="003B3809" w:rsidRDefault="003B3809" w:rsidP="003B3809">
      <w:pPr>
        <w:suppressAutoHyphens/>
        <w:spacing w:before="60" w:after="60" w:line="360" w:lineRule="auto"/>
      </w:pPr>
    </w:p>
    <w:p w:rsidR="00925EDE" w:rsidRDefault="00925EDE" w:rsidP="000037CF">
      <w:pPr>
        <w:suppressAutoHyphens/>
        <w:spacing w:before="60" w:after="60"/>
        <w:rPr>
          <w:b/>
        </w:rPr>
      </w:pPr>
    </w:p>
    <w:p w:rsidR="00F270C3" w:rsidRDefault="00F270C3" w:rsidP="000037CF">
      <w:pPr>
        <w:suppressAutoHyphens/>
        <w:spacing w:before="60" w:after="60"/>
        <w:rPr>
          <w:b/>
        </w:rPr>
      </w:pPr>
    </w:p>
    <w:p w:rsidR="00925EDE" w:rsidRDefault="00925EDE" w:rsidP="000037CF">
      <w:pPr>
        <w:suppressAutoHyphens/>
        <w:spacing w:before="60" w:after="60"/>
        <w:rPr>
          <w:b/>
        </w:rPr>
      </w:pPr>
    </w:p>
    <w:p w:rsidR="00A53DE6" w:rsidRPr="00A53DE6" w:rsidRDefault="000037CF" w:rsidP="00A53DE6">
      <w:pPr>
        <w:suppressAutoHyphens/>
      </w:pPr>
      <w:r w:rsidRPr="00420481">
        <w:rPr>
          <w:b/>
          <w:noProof/>
          <w:lang w:eastAsia="de-DE"/>
        </w:rPr>
        <w:drawing>
          <wp:inline distT="0" distB="0" distL="0" distR="0" wp14:anchorId="7BD9ED77" wp14:editId="7277FB51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633038">
        <w:t xml:space="preserve"> 2017</w:t>
      </w:r>
    </w:p>
    <w:p w:rsidR="00925EDE" w:rsidRDefault="00925EDE" w:rsidP="00925EDE">
      <w:pPr>
        <w:suppressAutoHyphens/>
        <w:spacing w:line="240" w:lineRule="auto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 xml:space="preserve">Ausgenommen: </w:t>
      </w:r>
      <w:r w:rsidR="00633038" w:rsidRPr="00453F14">
        <w:rPr>
          <w:rFonts w:cs="Arial"/>
          <w:color w:val="000000" w:themeColor="text1"/>
          <w:sz w:val="16"/>
          <w:szCs w:val="16"/>
        </w:rPr>
        <w:t>Abbildung</w:t>
      </w:r>
      <w:r w:rsidR="00633038">
        <w:rPr>
          <w:rFonts w:cs="Arial"/>
          <w:color w:val="000000" w:themeColor="text1"/>
          <w:sz w:val="16"/>
          <w:szCs w:val="16"/>
        </w:rPr>
        <w:t>en</w:t>
      </w:r>
      <w:r w:rsidR="00633038" w:rsidRPr="00453F14">
        <w:rPr>
          <w:rFonts w:cs="Arial"/>
          <w:sz w:val="16"/>
          <w:szCs w:val="16"/>
        </w:rPr>
        <w:t xml:space="preserve">: </w:t>
      </w:r>
      <w:r w:rsidR="00633038" w:rsidRPr="00453F14">
        <w:rPr>
          <w:rFonts w:cs="Arial"/>
          <w:color w:val="000000" w:themeColor="text1"/>
          <w:sz w:val="16"/>
          <w:szCs w:val="16"/>
        </w:rPr>
        <w:t>©</w:t>
      </w:r>
      <w:r w:rsidR="00633038">
        <w:rPr>
          <w:rFonts w:cs="Arial"/>
          <w:color w:val="000000" w:themeColor="text1"/>
          <w:sz w:val="16"/>
          <w:szCs w:val="16"/>
        </w:rPr>
        <w:t xml:space="preserve"> </w:t>
      </w:r>
      <w:r w:rsidR="00633038" w:rsidRPr="00453F14">
        <w:rPr>
          <w:rFonts w:cs="Arial"/>
          <w:color w:val="000000" w:themeColor="text1"/>
          <w:sz w:val="16"/>
          <w:szCs w:val="16"/>
        </w:rPr>
        <w:t xml:space="preserve">Projekt „Schriftspracherwerb </w:t>
      </w:r>
    </w:p>
    <w:p w:rsidR="00925EDE" w:rsidRDefault="00633038" w:rsidP="00925EDE">
      <w:pPr>
        <w:suppressAutoHyphens/>
        <w:spacing w:line="240" w:lineRule="auto"/>
        <w:rPr>
          <w:rFonts w:cs="Arial"/>
          <w:color w:val="000000" w:themeColor="text1"/>
          <w:sz w:val="16"/>
          <w:szCs w:val="16"/>
        </w:rPr>
      </w:pPr>
      <w:r w:rsidRPr="00453F14">
        <w:rPr>
          <w:rFonts w:cs="Arial"/>
          <w:color w:val="000000" w:themeColor="text1"/>
          <w:sz w:val="16"/>
          <w:szCs w:val="16"/>
        </w:rPr>
        <w:t>gehörloser Menschen zur Förderung inklusiver Teilhabe am Arbeitsmarkt</w:t>
      </w:r>
      <w:r w:rsidR="003B2DA2">
        <w:rPr>
          <w:rFonts w:cs="Arial"/>
          <w:color w:val="000000" w:themeColor="text1"/>
          <w:sz w:val="16"/>
          <w:szCs w:val="16"/>
        </w:rPr>
        <w:t>“</w:t>
      </w:r>
    </w:p>
    <w:p w:rsidR="00925EDE" w:rsidRPr="00C2144F" w:rsidRDefault="00925EDE" w:rsidP="00925EDE">
      <w:pPr>
        <w:suppressAutoHyphens/>
        <w:spacing w:line="240" w:lineRule="auto"/>
        <w:rPr>
          <w:sz w:val="2"/>
          <w:szCs w:val="2"/>
        </w:rPr>
      </w:pPr>
    </w:p>
    <w:p w:rsidR="007F7FA9" w:rsidRPr="009B1312" w:rsidRDefault="007F7FA9" w:rsidP="000037CF">
      <w:pPr>
        <w:tabs>
          <w:tab w:val="left" w:pos="2500"/>
        </w:tabs>
        <w:suppressAutoHyphens/>
      </w:pPr>
      <w:r w:rsidRPr="006604C9">
        <w:rPr>
          <w:b/>
          <w:sz w:val="24"/>
          <w:szCs w:val="24"/>
        </w:rPr>
        <w:t>Erwartungshorizont</w:t>
      </w:r>
      <w:r w:rsidR="002D2E0E">
        <w:rPr>
          <w:b/>
          <w:sz w:val="24"/>
          <w:szCs w:val="24"/>
        </w:rPr>
        <w:t>:</w:t>
      </w:r>
    </w:p>
    <w:p w:rsidR="00E71D79" w:rsidRDefault="00E71D79" w:rsidP="000037CF">
      <w:pPr>
        <w:suppressAutoHyphens/>
        <w:spacing w:before="60" w:after="60"/>
        <w:rPr>
          <w:b/>
        </w:rPr>
      </w:pPr>
    </w:p>
    <w:p w:rsidR="007F7FA9" w:rsidRDefault="0033740C" w:rsidP="000037CF">
      <w:pPr>
        <w:suppressAutoHyphens/>
        <w:spacing w:before="60" w:after="60"/>
      </w:pPr>
      <w:r>
        <w:t>In</w:t>
      </w:r>
      <w:r w:rsidR="002B0107">
        <w:t>dem d</w:t>
      </w:r>
      <w:r w:rsidR="00000FDB" w:rsidRPr="001828BF">
        <w:t>ie Schülerin</w:t>
      </w:r>
      <w:r w:rsidR="00000FDB">
        <w:t xml:space="preserve">nen und </w:t>
      </w:r>
      <w:r w:rsidR="00000FDB" w:rsidRPr="001828BF">
        <w:t xml:space="preserve">Schüler </w:t>
      </w:r>
      <w:r w:rsidR="005F374C">
        <w:t xml:space="preserve">zu den </w:t>
      </w:r>
      <w:r>
        <w:t xml:space="preserve"> </w:t>
      </w:r>
      <w:r w:rsidR="00000FDB">
        <w:t xml:space="preserve">GebärdenSchriftzeichen </w:t>
      </w:r>
      <w:r w:rsidR="005F374C">
        <w:t>passende</w:t>
      </w:r>
      <w:r>
        <w:t xml:space="preserve"> Bewegungs</w:t>
      </w:r>
      <w:r w:rsidR="00BE7E3F">
        <w:t>pfeile</w:t>
      </w:r>
      <w:r>
        <w:t xml:space="preserve"> </w:t>
      </w:r>
      <w:r w:rsidR="005F374C">
        <w:t>zeichnen</w:t>
      </w:r>
      <w:r w:rsidR="00DF703C">
        <w:t>,</w:t>
      </w:r>
      <w:r w:rsidR="002B0107">
        <w:t xml:space="preserve"> zeigen sie, dass</w:t>
      </w:r>
      <w:r w:rsidR="00057716">
        <w:t xml:space="preserve"> sie Einzelgebärden im Notations</w:t>
      </w:r>
      <w:r w:rsidR="00A53DE6">
        <w:t>s</w:t>
      </w:r>
      <w:r w:rsidR="002B0107">
        <w:t>ytem lesen können.</w:t>
      </w:r>
      <w:bookmarkStart w:id="0" w:name="_GoBack"/>
      <w:bookmarkEnd w:id="0"/>
    </w:p>
    <w:p w:rsidR="009B1312" w:rsidRDefault="009B1312" w:rsidP="000037CF">
      <w:pPr>
        <w:suppressAutoHyphens/>
        <w:spacing w:before="60" w:after="60"/>
        <w:jc w:val="center"/>
      </w:pPr>
    </w:p>
    <w:p w:rsidR="007F7FA9" w:rsidRDefault="00A53DE6" w:rsidP="000037CF">
      <w:pPr>
        <w:suppressAutoHyphens/>
        <w:spacing w:before="60" w:after="60"/>
        <w:rPr>
          <w:b/>
        </w:rPr>
      </w:pPr>
      <w:r>
        <w:rPr>
          <w:noProof/>
          <w:lang w:eastAsia="de-DE"/>
        </w:rPr>
        <mc:AlternateContent>
          <mc:Choice Requires="wpc">
            <w:drawing>
              <wp:inline distT="0" distB="0" distL="0" distR="0">
                <wp:extent cx="4563533" cy="5994400"/>
                <wp:effectExtent l="0" t="0" r="0" b="0"/>
                <wp:docPr id="437" name="Zeichenbereich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" name="Group 439"/>
                        <wpg:cNvGrpSpPr>
                          <a:grpSpLocks/>
                        </wpg:cNvGrpSpPr>
                        <wpg:grpSpPr bwMode="auto">
                          <a:xfrm>
                            <a:off x="498475" y="504190"/>
                            <a:ext cx="3414395" cy="5057775"/>
                            <a:chOff x="785" y="794"/>
                            <a:chExt cx="5377" cy="7965"/>
                          </a:xfrm>
                        </wpg:grpSpPr>
                        <wps:wsp>
                          <wps:cNvPr id="6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2" y="990"/>
                              <a:ext cx="23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990"/>
                              <a:ext cx="14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1" y="990"/>
                              <a:ext cx="10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9" y="990"/>
                              <a:ext cx="54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gungs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8" y="990"/>
                              <a:ext cx="17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pf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990"/>
                              <a:ext cx="10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7" y="990"/>
                              <a:ext cx="5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8" y="990"/>
                              <a:ext cx="5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9" y="990"/>
                              <a:ext cx="10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7" y="990"/>
                              <a:ext cx="5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1218"/>
                              <a:ext cx="3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9" y="1317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Freeform 452"/>
                          <wps:cNvSpPr>
                            <a:spLocks/>
                          </wps:cNvSpPr>
                          <wps:spPr bwMode="auto">
                            <a:xfrm>
                              <a:off x="785" y="794"/>
                              <a:ext cx="2" cy="3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9 h 39"/>
                                <a:gd name="T2" fmla="*/ 0 w 3"/>
                                <a:gd name="T3" fmla="*/ 39 h 39"/>
                                <a:gd name="T4" fmla="*/ 3 w 3"/>
                                <a:gd name="T5" fmla="*/ 39 h 39"/>
                                <a:gd name="T6" fmla="*/ 3 w 3"/>
                                <a:gd name="T7" fmla="*/ 0 h 39"/>
                                <a:gd name="T8" fmla="*/ 0 w 3"/>
                                <a:gd name="T9" fmla="*/ 0 h 39"/>
                                <a:gd name="T10" fmla="*/ 0 w 3"/>
                                <a:gd name="T11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39">
                                  <a:moveTo>
                                    <a:pt x="0" y="39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53"/>
                          <wps:cNvSpPr>
                            <a:spLocks/>
                          </wps:cNvSpPr>
                          <wps:spPr bwMode="auto">
                            <a:xfrm>
                              <a:off x="785" y="794"/>
                              <a:ext cx="2" cy="4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4 h 4"/>
                                <a:gd name="T2" fmla="*/ 0 w 3"/>
                                <a:gd name="T3" fmla="*/ 4 h 4"/>
                                <a:gd name="T4" fmla="*/ 3 w 3"/>
                                <a:gd name="T5" fmla="*/ 4 h 4"/>
                                <a:gd name="T6" fmla="*/ 3 w 3"/>
                                <a:gd name="T7" fmla="*/ 0 h 4"/>
                                <a:gd name="T8" fmla="*/ 0 w 3"/>
                                <a:gd name="T9" fmla="*/ 0 h 4"/>
                                <a:gd name="T10" fmla="*/ 0 w 3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54"/>
                          <wps:cNvSpPr>
                            <a:spLocks/>
                          </wps:cNvSpPr>
                          <wps:spPr bwMode="auto">
                            <a:xfrm>
                              <a:off x="787" y="794"/>
                              <a:ext cx="3579" cy="4"/>
                            </a:xfrm>
                            <a:custGeom>
                              <a:avLst/>
                              <a:gdLst>
                                <a:gd name="T0" fmla="*/ 0 w 4281"/>
                                <a:gd name="T1" fmla="*/ 4 h 4"/>
                                <a:gd name="T2" fmla="*/ 0 w 4281"/>
                                <a:gd name="T3" fmla="*/ 4 h 4"/>
                                <a:gd name="T4" fmla="*/ 4281 w 4281"/>
                                <a:gd name="T5" fmla="*/ 4 h 4"/>
                                <a:gd name="T6" fmla="*/ 4281 w 4281"/>
                                <a:gd name="T7" fmla="*/ 0 h 4"/>
                                <a:gd name="T8" fmla="*/ 0 w 4281"/>
                                <a:gd name="T9" fmla="*/ 0 h 4"/>
                                <a:gd name="T10" fmla="*/ 0 w 4281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81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281" y="4"/>
                                  </a:lnTo>
                                  <a:lnTo>
                                    <a:pt x="4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55"/>
                          <wps:cNvSpPr>
                            <a:spLocks/>
                          </wps:cNvSpPr>
                          <wps:spPr bwMode="auto">
                            <a:xfrm>
                              <a:off x="4366" y="798"/>
                              <a:ext cx="3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35 h 35"/>
                                <a:gd name="T2" fmla="*/ 0 w 4"/>
                                <a:gd name="T3" fmla="*/ 35 h 35"/>
                                <a:gd name="T4" fmla="*/ 4 w 4"/>
                                <a:gd name="T5" fmla="*/ 35 h 35"/>
                                <a:gd name="T6" fmla="*/ 4 w 4"/>
                                <a:gd name="T7" fmla="*/ 0 h 35"/>
                                <a:gd name="T8" fmla="*/ 0 w 4"/>
                                <a:gd name="T9" fmla="*/ 0 h 35"/>
                                <a:gd name="T10" fmla="*/ 0 w 4"/>
                                <a:gd name="T1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35"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56"/>
                          <wps:cNvSpPr>
                            <a:spLocks/>
                          </wps:cNvSpPr>
                          <wps:spPr bwMode="auto">
                            <a:xfrm>
                              <a:off x="4366" y="794"/>
                              <a:ext cx="3" cy="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 h 4"/>
                                <a:gd name="T2" fmla="*/ 0 w 4"/>
                                <a:gd name="T3" fmla="*/ 4 h 4"/>
                                <a:gd name="T4" fmla="*/ 4 w 4"/>
                                <a:gd name="T5" fmla="*/ 4 h 4"/>
                                <a:gd name="T6" fmla="*/ 4 w 4"/>
                                <a:gd name="T7" fmla="*/ 0 h 4"/>
                                <a:gd name="T8" fmla="*/ 0 w 4"/>
                                <a:gd name="T9" fmla="*/ 0 h 4"/>
                                <a:gd name="T10" fmla="*/ 0 w 4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57"/>
                          <wps:cNvSpPr>
                            <a:spLocks/>
                          </wps:cNvSpPr>
                          <wps:spPr bwMode="auto">
                            <a:xfrm>
                              <a:off x="4369" y="794"/>
                              <a:ext cx="1787" cy="4"/>
                            </a:xfrm>
                            <a:custGeom>
                              <a:avLst/>
                              <a:gdLst>
                                <a:gd name="T0" fmla="*/ 0 w 2137"/>
                                <a:gd name="T1" fmla="*/ 4 h 4"/>
                                <a:gd name="T2" fmla="*/ 0 w 2137"/>
                                <a:gd name="T3" fmla="*/ 4 h 4"/>
                                <a:gd name="T4" fmla="*/ 2137 w 2137"/>
                                <a:gd name="T5" fmla="*/ 4 h 4"/>
                                <a:gd name="T6" fmla="*/ 2137 w 2137"/>
                                <a:gd name="T7" fmla="*/ 0 h 4"/>
                                <a:gd name="T8" fmla="*/ 0 w 2137"/>
                                <a:gd name="T9" fmla="*/ 0 h 4"/>
                                <a:gd name="T10" fmla="*/ 0 w 2137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37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2137" y="4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58"/>
                          <wps:cNvSpPr>
                            <a:spLocks/>
                          </wps:cNvSpPr>
                          <wps:spPr bwMode="auto">
                            <a:xfrm>
                              <a:off x="6156" y="794"/>
                              <a:ext cx="2" cy="3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9 h 39"/>
                                <a:gd name="T2" fmla="*/ 0 w 3"/>
                                <a:gd name="T3" fmla="*/ 39 h 39"/>
                                <a:gd name="T4" fmla="*/ 3 w 3"/>
                                <a:gd name="T5" fmla="*/ 39 h 39"/>
                                <a:gd name="T6" fmla="*/ 3 w 3"/>
                                <a:gd name="T7" fmla="*/ 0 h 39"/>
                                <a:gd name="T8" fmla="*/ 0 w 3"/>
                                <a:gd name="T9" fmla="*/ 0 h 39"/>
                                <a:gd name="T10" fmla="*/ 0 w 3"/>
                                <a:gd name="T11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39">
                                  <a:moveTo>
                                    <a:pt x="0" y="39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59"/>
                          <wps:cNvSpPr>
                            <a:spLocks/>
                          </wps:cNvSpPr>
                          <wps:spPr bwMode="auto">
                            <a:xfrm>
                              <a:off x="6156" y="794"/>
                              <a:ext cx="2" cy="4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4 h 4"/>
                                <a:gd name="T2" fmla="*/ 0 w 3"/>
                                <a:gd name="T3" fmla="*/ 4 h 4"/>
                                <a:gd name="T4" fmla="*/ 3 w 3"/>
                                <a:gd name="T5" fmla="*/ 4 h 4"/>
                                <a:gd name="T6" fmla="*/ 3 w 3"/>
                                <a:gd name="T7" fmla="*/ 0 h 4"/>
                                <a:gd name="T8" fmla="*/ 0 w 3"/>
                                <a:gd name="T9" fmla="*/ 0 h 4"/>
                                <a:gd name="T10" fmla="*/ 0 w 3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60"/>
                          <wps:cNvSpPr>
                            <a:spLocks/>
                          </wps:cNvSpPr>
                          <wps:spPr bwMode="auto">
                            <a:xfrm>
                              <a:off x="785" y="827"/>
                              <a:ext cx="2" cy="54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49 h 649"/>
                                <a:gd name="T2" fmla="*/ 0 w 3"/>
                                <a:gd name="T3" fmla="*/ 649 h 649"/>
                                <a:gd name="T4" fmla="*/ 3 w 3"/>
                                <a:gd name="T5" fmla="*/ 649 h 649"/>
                                <a:gd name="T6" fmla="*/ 3 w 3"/>
                                <a:gd name="T7" fmla="*/ 0 h 649"/>
                                <a:gd name="T8" fmla="*/ 0 w 3"/>
                                <a:gd name="T9" fmla="*/ 0 h 649"/>
                                <a:gd name="T10" fmla="*/ 0 w 3"/>
                                <a:gd name="T11" fmla="*/ 649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49">
                                  <a:moveTo>
                                    <a:pt x="0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3" y="649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61"/>
                          <wps:cNvSpPr>
                            <a:spLocks/>
                          </wps:cNvSpPr>
                          <wps:spPr bwMode="auto">
                            <a:xfrm>
                              <a:off x="4366" y="827"/>
                              <a:ext cx="3" cy="543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649 h 649"/>
                                <a:gd name="T2" fmla="*/ 0 w 4"/>
                                <a:gd name="T3" fmla="*/ 649 h 649"/>
                                <a:gd name="T4" fmla="*/ 4 w 4"/>
                                <a:gd name="T5" fmla="*/ 649 h 649"/>
                                <a:gd name="T6" fmla="*/ 4 w 4"/>
                                <a:gd name="T7" fmla="*/ 0 h 649"/>
                                <a:gd name="T8" fmla="*/ 0 w 4"/>
                                <a:gd name="T9" fmla="*/ 0 h 649"/>
                                <a:gd name="T10" fmla="*/ 0 w 4"/>
                                <a:gd name="T11" fmla="*/ 649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649">
                                  <a:moveTo>
                                    <a:pt x="0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4" y="64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62"/>
                          <wps:cNvSpPr>
                            <a:spLocks/>
                          </wps:cNvSpPr>
                          <wps:spPr bwMode="auto">
                            <a:xfrm>
                              <a:off x="6156" y="827"/>
                              <a:ext cx="2" cy="54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49 h 649"/>
                                <a:gd name="T2" fmla="*/ 0 w 3"/>
                                <a:gd name="T3" fmla="*/ 649 h 649"/>
                                <a:gd name="T4" fmla="*/ 3 w 3"/>
                                <a:gd name="T5" fmla="*/ 649 h 649"/>
                                <a:gd name="T6" fmla="*/ 3 w 3"/>
                                <a:gd name="T7" fmla="*/ 0 h 649"/>
                                <a:gd name="T8" fmla="*/ 0 w 3"/>
                                <a:gd name="T9" fmla="*/ 0 h 649"/>
                                <a:gd name="T10" fmla="*/ 0 w 3"/>
                                <a:gd name="T11" fmla="*/ 649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49">
                                  <a:moveTo>
                                    <a:pt x="0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3" y="649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1898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4" y="1408"/>
                              <a:ext cx="96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1408"/>
                              <a:ext cx="89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1408"/>
                              <a:ext cx="50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8" y="1408"/>
                              <a:ext cx="172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1" y="1408"/>
                              <a:ext cx="171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1408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1" y="1408"/>
                              <a:ext cx="90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6" y="1408"/>
                              <a:ext cx="64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7" y="1408"/>
                              <a:ext cx="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Freeform 473"/>
                          <wps:cNvSpPr>
                            <a:spLocks/>
                          </wps:cNvSpPr>
                          <wps:spPr bwMode="auto">
                            <a:xfrm>
                              <a:off x="1924" y="1557"/>
                              <a:ext cx="743" cy="3"/>
                            </a:xfrm>
                            <a:custGeom>
                              <a:avLst/>
                              <a:gdLst>
                                <a:gd name="T0" fmla="*/ 0 w 889"/>
                                <a:gd name="T1" fmla="*/ 4 h 4"/>
                                <a:gd name="T2" fmla="*/ 0 w 889"/>
                                <a:gd name="T3" fmla="*/ 4 h 4"/>
                                <a:gd name="T4" fmla="*/ 889 w 889"/>
                                <a:gd name="T5" fmla="*/ 4 h 4"/>
                                <a:gd name="T6" fmla="*/ 889 w 889"/>
                                <a:gd name="T7" fmla="*/ 0 h 4"/>
                                <a:gd name="T8" fmla="*/ 0 w 889"/>
                                <a:gd name="T9" fmla="*/ 0 h 4"/>
                                <a:gd name="T10" fmla="*/ 0 w 889"/>
                                <a:gd name="T1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9" h="4">
                                  <a:moveTo>
                                    <a:pt x="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889" y="4"/>
                                  </a:lnTo>
                                  <a:lnTo>
                                    <a:pt x="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4" y="1585"/>
                              <a:ext cx="90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1585"/>
                              <a:ext cx="7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6" y="1585"/>
                              <a:ext cx="3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1585"/>
                              <a:ext cx="14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7" y="1585"/>
                              <a:ext cx="7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2" y="1585"/>
                              <a:ext cx="7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1" y="1585"/>
                              <a:ext cx="39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9" y="1585"/>
                              <a:ext cx="116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8" y="1585"/>
                              <a:ext cx="7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8" y="1585"/>
                              <a:ext cx="39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585"/>
                              <a:ext cx="4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2" y="1585"/>
                              <a:ext cx="3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9" y="1585"/>
                              <a:ext cx="14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3" y="1585"/>
                              <a:ext cx="77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3" y="1585"/>
                              <a:ext cx="80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6" y="1585"/>
                              <a:ext cx="7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5" y="1585"/>
                              <a:ext cx="7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0" y="1585"/>
                              <a:ext cx="39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7" y="1585"/>
                              <a:ext cx="137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5" y="1585"/>
                              <a:ext cx="7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4" y="1585"/>
                              <a:ext cx="3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1" y="1585"/>
                              <a:ext cx="37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1585"/>
                              <a:ext cx="78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1585"/>
                              <a:ext cx="43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0" y="1585"/>
                              <a:ext cx="39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Italic" w:hAnsi="Verdana Italic" w:cs="Verdana Italic"/>
                                    <w:i/>
                                    <w:i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Freeform 499"/>
                          <wps:cNvSpPr>
                            <a:spLocks/>
                          </wps:cNvSpPr>
                          <wps:spPr bwMode="auto">
                            <a:xfrm>
                              <a:off x="785" y="1370"/>
                              <a:ext cx="5" cy="3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45 h 45"/>
                                <a:gd name="T2" fmla="*/ 0 w 6"/>
                                <a:gd name="T3" fmla="*/ 45 h 45"/>
                                <a:gd name="T4" fmla="*/ 6 w 6"/>
                                <a:gd name="T5" fmla="*/ 45 h 45"/>
                                <a:gd name="T6" fmla="*/ 6 w 6"/>
                                <a:gd name="T7" fmla="*/ 0 h 45"/>
                                <a:gd name="T8" fmla="*/ 0 w 6"/>
                                <a:gd name="T9" fmla="*/ 0 h 45"/>
                                <a:gd name="T10" fmla="*/ 0 w 6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45">
                                  <a:moveTo>
                                    <a:pt x="0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00"/>
                          <wps:cNvSpPr>
                            <a:spLocks/>
                          </wps:cNvSpPr>
                          <wps:spPr bwMode="auto">
                            <a:xfrm>
                              <a:off x="785" y="1370"/>
                              <a:ext cx="5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7 h 7"/>
                                <a:gd name="T2" fmla="*/ 0 w 6"/>
                                <a:gd name="T3" fmla="*/ 7 h 7"/>
                                <a:gd name="T4" fmla="*/ 6 w 6"/>
                                <a:gd name="T5" fmla="*/ 7 h 7"/>
                                <a:gd name="T6" fmla="*/ 6 w 6"/>
                                <a:gd name="T7" fmla="*/ 0 h 7"/>
                                <a:gd name="T8" fmla="*/ 0 w 6"/>
                                <a:gd name="T9" fmla="*/ 0 h 7"/>
                                <a:gd name="T10" fmla="*/ 0 w 6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01"/>
                          <wps:cNvSpPr>
                            <a:spLocks/>
                          </wps:cNvSpPr>
                          <wps:spPr bwMode="auto">
                            <a:xfrm>
                              <a:off x="790" y="1370"/>
                              <a:ext cx="1105" cy="5"/>
                            </a:xfrm>
                            <a:custGeom>
                              <a:avLst/>
                              <a:gdLst>
                                <a:gd name="T0" fmla="*/ 0 w 1322"/>
                                <a:gd name="T1" fmla="*/ 7 h 7"/>
                                <a:gd name="T2" fmla="*/ 0 w 1322"/>
                                <a:gd name="T3" fmla="*/ 7 h 7"/>
                                <a:gd name="T4" fmla="*/ 1322 w 1322"/>
                                <a:gd name="T5" fmla="*/ 7 h 7"/>
                                <a:gd name="T6" fmla="*/ 1322 w 1322"/>
                                <a:gd name="T7" fmla="*/ 0 h 7"/>
                                <a:gd name="T8" fmla="*/ 0 w 1322"/>
                                <a:gd name="T9" fmla="*/ 0 h 7"/>
                                <a:gd name="T10" fmla="*/ 0 w 1322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22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322" y="7"/>
                                  </a:lnTo>
                                  <a:lnTo>
                                    <a:pt x="1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02"/>
                          <wps:cNvSpPr>
                            <a:spLocks/>
                          </wps:cNvSpPr>
                          <wps:spPr bwMode="auto">
                            <a:xfrm>
                              <a:off x="1895" y="1370"/>
                              <a:ext cx="5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7 h 7"/>
                                <a:gd name="T2" fmla="*/ 0 w 6"/>
                                <a:gd name="T3" fmla="*/ 7 h 7"/>
                                <a:gd name="T4" fmla="*/ 6 w 6"/>
                                <a:gd name="T5" fmla="*/ 7 h 7"/>
                                <a:gd name="T6" fmla="*/ 6 w 6"/>
                                <a:gd name="T7" fmla="*/ 0 h 7"/>
                                <a:gd name="T8" fmla="*/ 0 w 6"/>
                                <a:gd name="T9" fmla="*/ 0 h 7"/>
                                <a:gd name="T10" fmla="*/ 0 w 6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03"/>
                          <wps:cNvSpPr>
                            <a:spLocks/>
                          </wps:cNvSpPr>
                          <wps:spPr bwMode="auto">
                            <a:xfrm>
                              <a:off x="1900" y="1370"/>
                              <a:ext cx="2466" cy="5"/>
                            </a:xfrm>
                            <a:custGeom>
                              <a:avLst/>
                              <a:gdLst>
                                <a:gd name="T0" fmla="*/ 0 w 2950"/>
                                <a:gd name="T1" fmla="*/ 7 h 7"/>
                                <a:gd name="T2" fmla="*/ 0 w 2950"/>
                                <a:gd name="T3" fmla="*/ 7 h 7"/>
                                <a:gd name="T4" fmla="*/ 2950 w 2950"/>
                                <a:gd name="T5" fmla="*/ 7 h 7"/>
                                <a:gd name="T6" fmla="*/ 2950 w 2950"/>
                                <a:gd name="T7" fmla="*/ 0 h 7"/>
                                <a:gd name="T8" fmla="*/ 0 w 2950"/>
                                <a:gd name="T9" fmla="*/ 0 h 7"/>
                                <a:gd name="T10" fmla="*/ 0 w 2950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50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2950" y="7"/>
                                  </a:lnTo>
                                  <a:lnTo>
                                    <a:pt x="2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04"/>
                          <wps:cNvSpPr>
                            <a:spLocks/>
                          </wps:cNvSpPr>
                          <wps:spPr bwMode="auto">
                            <a:xfrm>
                              <a:off x="4366" y="1370"/>
                              <a:ext cx="6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 h 7"/>
                                <a:gd name="T2" fmla="*/ 0 w 7"/>
                                <a:gd name="T3" fmla="*/ 7 h 7"/>
                                <a:gd name="T4" fmla="*/ 7 w 7"/>
                                <a:gd name="T5" fmla="*/ 7 h 7"/>
                                <a:gd name="T6" fmla="*/ 7 w 7"/>
                                <a:gd name="T7" fmla="*/ 0 h 7"/>
                                <a:gd name="T8" fmla="*/ 0 w 7"/>
                                <a:gd name="T9" fmla="*/ 0 h 7"/>
                                <a:gd name="T10" fmla="*/ 0 w 7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05"/>
                          <wps:cNvSpPr>
                            <a:spLocks/>
                          </wps:cNvSpPr>
                          <wps:spPr bwMode="auto">
                            <a:xfrm>
                              <a:off x="4372" y="1370"/>
                              <a:ext cx="1784" cy="5"/>
                            </a:xfrm>
                            <a:custGeom>
                              <a:avLst/>
                              <a:gdLst>
                                <a:gd name="T0" fmla="*/ 0 w 2134"/>
                                <a:gd name="T1" fmla="*/ 7 h 7"/>
                                <a:gd name="T2" fmla="*/ 0 w 2134"/>
                                <a:gd name="T3" fmla="*/ 7 h 7"/>
                                <a:gd name="T4" fmla="*/ 2134 w 2134"/>
                                <a:gd name="T5" fmla="*/ 7 h 7"/>
                                <a:gd name="T6" fmla="*/ 2134 w 2134"/>
                                <a:gd name="T7" fmla="*/ 0 h 7"/>
                                <a:gd name="T8" fmla="*/ 0 w 2134"/>
                                <a:gd name="T9" fmla="*/ 0 h 7"/>
                                <a:gd name="T10" fmla="*/ 0 w 2134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34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2134" y="7"/>
                                  </a:lnTo>
                                  <a:lnTo>
                                    <a:pt x="2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06"/>
                          <wps:cNvSpPr>
                            <a:spLocks/>
                          </wps:cNvSpPr>
                          <wps:spPr bwMode="auto">
                            <a:xfrm>
                              <a:off x="6156" y="1370"/>
                              <a:ext cx="6" cy="37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5 h 45"/>
                                <a:gd name="T2" fmla="*/ 0 w 7"/>
                                <a:gd name="T3" fmla="*/ 45 h 45"/>
                                <a:gd name="T4" fmla="*/ 7 w 7"/>
                                <a:gd name="T5" fmla="*/ 45 h 45"/>
                                <a:gd name="T6" fmla="*/ 7 w 7"/>
                                <a:gd name="T7" fmla="*/ 0 h 45"/>
                                <a:gd name="T8" fmla="*/ 0 w 7"/>
                                <a:gd name="T9" fmla="*/ 0 h 45"/>
                                <a:gd name="T10" fmla="*/ 0 w 7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5">
                                  <a:moveTo>
                                    <a:pt x="0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07"/>
                          <wps:cNvSpPr>
                            <a:spLocks/>
                          </wps:cNvSpPr>
                          <wps:spPr bwMode="auto">
                            <a:xfrm>
                              <a:off x="6156" y="1370"/>
                              <a:ext cx="6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 h 7"/>
                                <a:gd name="T2" fmla="*/ 0 w 7"/>
                                <a:gd name="T3" fmla="*/ 7 h 7"/>
                                <a:gd name="T4" fmla="*/ 7 w 7"/>
                                <a:gd name="T5" fmla="*/ 7 h 7"/>
                                <a:gd name="T6" fmla="*/ 7 w 7"/>
                                <a:gd name="T7" fmla="*/ 0 h 7"/>
                                <a:gd name="T8" fmla="*/ 0 w 7"/>
                                <a:gd name="T9" fmla="*/ 0 h 7"/>
                                <a:gd name="T10" fmla="*/ 0 w 7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08"/>
                          <wps:cNvSpPr>
                            <a:spLocks/>
                          </wps:cNvSpPr>
                          <wps:spPr bwMode="auto">
                            <a:xfrm>
                              <a:off x="785" y="1407"/>
                              <a:ext cx="5" cy="544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50 h 650"/>
                                <a:gd name="T2" fmla="*/ 0 w 6"/>
                                <a:gd name="T3" fmla="*/ 650 h 650"/>
                                <a:gd name="T4" fmla="*/ 6 w 6"/>
                                <a:gd name="T5" fmla="*/ 650 h 650"/>
                                <a:gd name="T6" fmla="*/ 6 w 6"/>
                                <a:gd name="T7" fmla="*/ 0 h 650"/>
                                <a:gd name="T8" fmla="*/ 0 w 6"/>
                                <a:gd name="T9" fmla="*/ 0 h 650"/>
                                <a:gd name="T10" fmla="*/ 0 w 6"/>
                                <a:gd name="T11" fmla="*/ 650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650">
                                  <a:moveTo>
                                    <a:pt x="0" y="650"/>
                                  </a:moveTo>
                                  <a:lnTo>
                                    <a:pt x="0" y="650"/>
                                  </a:lnTo>
                                  <a:lnTo>
                                    <a:pt x="6" y="65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09"/>
                          <wps:cNvSpPr>
                            <a:spLocks/>
                          </wps:cNvSpPr>
                          <wps:spPr bwMode="auto">
                            <a:xfrm>
                              <a:off x="785" y="1951"/>
                              <a:ext cx="5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0 w 6"/>
                                <a:gd name="T3" fmla="*/ 6 h 6"/>
                                <a:gd name="T4" fmla="*/ 6 w 6"/>
                                <a:gd name="T5" fmla="*/ 6 h 6"/>
                                <a:gd name="T6" fmla="*/ 6 w 6"/>
                                <a:gd name="T7" fmla="*/ 0 h 6"/>
                                <a:gd name="T8" fmla="*/ 0 w 6"/>
                                <a:gd name="T9" fmla="*/ 0 h 6"/>
                                <a:gd name="T10" fmla="*/ 0 w 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10"/>
                          <wps:cNvSpPr>
                            <a:spLocks/>
                          </wps:cNvSpPr>
                          <wps:spPr bwMode="auto">
                            <a:xfrm>
                              <a:off x="785" y="1951"/>
                              <a:ext cx="5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0 w 6"/>
                                <a:gd name="T3" fmla="*/ 6 h 6"/>
                                <a:gd name="T4" fmla="*/ 6 w 6"/>
                                <a:gd name="T5" fmla="*/ 6 h 6"/>
                                <a:gd name="T6" fmla="*/ 6 w 6"/>
                                <a:gd name="T7" fmla="*/ 0 h 6"/>
                                <a:gd name="T8" fmla="*/ 0 w 6"/>
                                <a:gd name="T9" fmla="*/ 0 h 6"/>
                                <a:gd name="T10" fmla="*/ 0 w 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511"/>
                          <wps:cNvSpPr>
                            <a:spLocks/>
                          </wps:cNvSpPr>
                          <wps:spPr bwMode="auto">
                            <a:xfrm>
                              <a:off x="790" y="1951"/>
                              <a:ext cx="1105" cy="5"/>
                            </a:xfrm>
                            <a:custGeom>
                              <a:avLst/>
                              <a:gdLst>
                                <a:gd name="T0" fmla="*/ 0 w 1322"/>
                                <a:gd name="T1" fmla="*/ 6 h 6"/>
                                <a:gd name="T2" fmla="*/ 0 w 1322"/>
                                <a:gd name="T3" fmla="*/ 6 h 6"/>
                                <a:gd name="T4" fmla="*/ 1322 w 1322"/>
                                <a:gd name="T5" fmla="*/ 6 h 6"/>
                                <a:gd name="T6" fmla="*/ 1322 w 1322"/>
                                <a:gd name="T7" fmla="*/ 0 h 6"/>
                                <a:gd name="T8" fmla="*/ 0 w 1322"/>
                                <a:gd name="T9" fmla="*/ 0 h 6"/>
                                <a:gd name="T10" fmla="*/ 0 w 1322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22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322" y="6"/>
                                  </a:lnTo>
                                  <a:lnTo>
                                    <a:pt x="1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512"/>
                          <wps:cNvSpPr>
                            <a:spLocks/>
                          </wps:cNvSpPr>
                          <wps:spPr bwMode="auto">
                            <a:xfrm>
                              <a:off x="1887" y="1951"/>
                              <a:ext cx="6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6"/>
                                <a:gd name="T2" fmla="*/ 0 w 7"/>
                                <a:gd name="T3" fmla="*/ 6 h 6"/>
                                <a:gd name="T4" fmla="*/ 7 w 7"/>
                                <a:gd name="T5" fmla="*/ 6 h 6"/>
                                <a:gd name="T6" fmla="*/ 7 w 7"/>
                                <a:gd name="T7" fmla="*/ 0 h 6"/>
                                <a:gd name="T8" fmla="*/ 0 w 7"/>
                                <a:gd name="T9" fmla="*/ 0 h 6"/>
                                <a:gd name="T10" fmla="*/ 0 w 7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513"/>
                          <wps:cNvSpPr>
                            <a:spLocks/>
                          </wps:cNvSpPr>
                          <wps:spPr bwMode="auto">
                            <a:xfrm>
                              <a:off x="1892" y="1951"/>
                              <a:ext cx="4264" cy="5"/>
                            </a:xfrm>
                            <a:custGeom>
                              <a:avLst/>
                              <a:gdLst>
                                <a:gd name="T0" fmla="*/ 0 w 5101"/>
                                <a:gd name="T1" fmla="*/ 6 h 6"/>
                                <a:gd name="T2" fmla="*/ 0 w 5101"/>
                                <a:gd name="T3" fmla="*/ 6 h 6"/>
                                <a:gd name="T4" fmla="*/ 5101 w 5101"/>
                                <a:gd name="T5" fmla="*/ 6 h 6"/>
                                <a:gd name="T6" fmla="*/ 5101 w 5101"/>
                                <a:gd name="T7" fmla="*/ 0 h 6"/>
                                <a:gd name="T8" fmla="*/ 0 w 5101"/>
                                <a:gd name="T9" fmla="*/ 0 h 6"/>
                                <a:gd name="T10" fmla="*/ 0 w 5101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01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5101" y="6"/>
                                  </a:lnTo>
                                  <a:lnTo>
                                    <a:pt x="5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514"/>
                          <wps:cNvSpPr>
                            <a:spLocks/>
                          </wps:cNvSpPr>
                          <wps:spPr bwMode="auto">
                            <a:xfrm>
                              <a:off x="6156" y="1407"/>
                              <a:ext cx="6" cy="54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50 h 650"/>
                                <a:gd name="T2" fmla="*/ 0 w 7"/>
                                <a:gd name="T3" fmla="*/ 650 h 650"/>
                                <a:gd name="T4" fmla="*/ 7 w 7"/>
                                <a:gd name="T5" fmla="*/ 650 h 650"/>
                                <a:gd name="T6" fmla="*/ 7 w 7"/>
                                <a:gd name="T7" fmla="*/ 0 h 650"/>
                                <a:gd name="T8" fmla="*/ 0 w 7"/>
                                <a:gd name="T9" fmla="*/ 0 h 650"/>
                                <a:gd name="T10" fmla="*/ 0 w 7"/>
                                <a:gd name="T11" fmla="*/ 650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50">
                                  <a:moveTo>
                                    <a:pt x="0" y="650"/>
                                  </a:moveTo>
                                  <a:lnTo>
                                    <a:pt x="0" y="650"/>
                                  </a:lnTo>
                                  <a:lnTo>
                                    <a:pt x="7" y="65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515"/>
                          <wps:cNvSpPr>
                            <a:spLocks/>
                          </wps:cNvSpPr>
                          <wps:spPr bwMode="auto">
                            <a:xfrm>
                              <a:off x="6156" y="1951"/>
                              <a:ext cx="6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6"/>
                                <a:gd name="T2" fmla="*/ 0 w 7"/>
                                <a:gd name="T3" fmla="*/ 6 h 6"/>
                                <a:gd name="T4" fmla="*/ 7 w 7"/>
                                <a:gd name="T5" fmla="*/ 6 h 6"/>
                                <a:gd name="T6" fmla="*/ 7 w 7"/>
                                <a:gd name="T7" fmla="*/ 0 h 6"/>
                                <a:gd name="T8" fmla="*/ 0 w 7"/>
                                <a:gd name="T9" fmla="*/ 0 h 6"/>
                                <a:gd name="T10" fmla="*/ 0 w 7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516"/>
                          <wps:cNvSpPr>
                            <a:spLocks/>
                          </wps:cNvSpPr>
                          <wps:spPr bwMode="auto">
                            <a:xfrm>
                              <a:off x="6156" y="1951"/>
                              <a:ext cx="6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6"/>
                                <a:gd name="T2" fmla="*/ 0 w 7"/>
                                <a:gd name="T3" fmla="*/ 6 h 6"/>
                                <a:gd name="T4" fmla="*/ 7 w 7"/>
                                <a:gd name="T5" fmla="*/ 6 h 6"/>
                                <a:gd name="T6" fmla="*/ 7 w 7"/>
                                <a:gd name="T7" fmla="*/ 0 h 6"/>
                                <a:gd name="T8" fmla="*/ 0 w 7"/>
                                <a:gd name="T9" fmla="*/ 0 h 6"/>
                                <a:gd name="T10" fmla="*/ 0 w 7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" y="1959"/>
                              <a:ext cx="3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2128"/>
                              <a:ext cx="134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" y="2128"/>
                              <a:ext cx="45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2" y="3102"/>
                              <a:ext cx="3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3228"/>
                              <a:ext cx="3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3380"/>
                              <a:ext cx="3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3535"/>
                              <a:ext cx="3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3685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3712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3739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3763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3790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3814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3841"/>
                              <a:ext cx="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3882"/>
                              <a:ext cx="22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8" y="3882"/>
                              <a:ext cx="10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6" y="3882"/>
                              <a:ext cx="11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2" y="3882"/>
                              <a:ext cx="5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" y="2128"/>
                              <a:ext cx="134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2128"/>
                              <a:ext cx="45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6" y="3482"/>
                              <a:ext cx="3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3611"/>
                              <a:ext cx="1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6"/>
                                    <w:szCs w:val="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3677"/>
                              <a:ext cx="1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6"/>
                                    <w:szCs w:val="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3744"/>
                              <a:ext cx="1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6"/>
                                    <w:szCs w:val="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3814"/>
                              <a:ext cx="1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6"/>
                                    <w:szCs w:val="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7" y="3889"/>
                              <a:ext cx="18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3889"/>
                              <a:ext cx="7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4" y="3889"/>
                              <a:ext cx="10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3889"/>
                              <a:ext cx="11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3889"/>
                              <a:ext cx="10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8" y="3889"/>
                              <a:ext cx="5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Freeform 548"/>
                          <wps:cNvSpPr>
                            <a:spLocks/>
                          </wps:cNvSpPr>
                          <wps:spPr bwMode="auto">
                            <a:xfrm>
                              <a:off x="785" y="2109"/>
                              <a:ext cx="5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0 w 6"/>
                                <a:gd name="T3" fmla="*/ 6 h 6"/>
                                <a:gd name="T4" fmla="*/ 6 w 6"/>
                                <a:gd name="T5" fmla="*/ 6 h 6"/>
                                <a:gd name="T6" fmla="*/ 6 w 6"/>
                                <a:gd name="T7" fmla="*/ 0 h 6"/>
                                <a:gd name="T8" fmla="*/ 0 w 6"/>
                                <a:gd name="T9" fmla="*/ 0 h 6"/>
                                <a:gd name="T10" fmla="*/ 0 w 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549"/>
                          <wps:cNvSpPr>
                            <a:spLocks/>
                          </wps:cNvSpPr>
                          <wps:spPr bwMode="auto">
                            <a:xfrm>
                              <a:off x="785" y="2109"/>
                              <a:ext cx="5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0 w 6"/>
                                <a:gd name="T3" fmla="*/ 6 h 6"/>
                                <a:gd name="T4" fmla="*/ 6 w 6"/>
                                <a:gd name="T5" fmla="*/ 6 h 6"/>
                                <a:gd name="T6" fmla="*/ 6 w 6"/>
                                <a:gd name="T7" fmla="*/ 0 h 6"/>
                                <a:gd name="T8" fmla="*/ 0 w 6"/>
                                <a:gd name="T9" fmla="*/ 0 h 6"/>
                                <a:gd name="T10" fmla="*/ 0 w 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550"/>
                          <wps:cNvSpPr>
                            <a:spLocks/>
                          </wps:cNvSpPr>
                          <wps:spPr bwMode="auto">
                            <a:xfrm>
                              <a:off x="790" y="2109"/>
                              <a:ext cx="2680" cy="5"/>
                            </a:xfrm>
                            <a:custGeom>
                              <a:avLst/>
                              <a:gdLst>
                                <a:gd name="T0" fmla="*/ 0 w 3206"/>
                                <a:gd name="T1" fmla="*/ 6 h 6"/>
                                <a:gd name="T2" fmla="*/ 0 w 3206"/>
                                <a:gd name="T3" fmla="*/ 6 h 6"/>
                                <a:gd name="T4" fmla="*/ 3206 w 3206"/>
                                <a:gd name="T5" fmla="*/ 6 h 6"/>
                                <a:gd name="T6" fmla="*/ 3206 w 3206"/>
                                <a:gd name="T7" fmla="*/ 0 h 6"/>
                                <a:gd name="T8" fmla="*/ 0 w 3206"/>
                                <a:gd name="T9" fmla="*/ 0 h 6"/>
                                <a:gd name="T10" fmla="*/ 0 w 320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0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206" y="6"/>
                                  </a:lnTo>
                                  <a:lnTo>
                                    <a:pt x="3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551"/>
                          <wps:cNvSpPr>
                            <a:spLocks/>
                          </wps:cNvSpPr>
                          <wps:spPr bwMode="auto">
                            <a:xfrm>
                              <a:off x="3470" y="2109"/>
                              <a:ext cx="6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6"/>
                                <a:gd name="T2" fmla="*/ 0 w 7"/>
                                <a:gd name="T3" fmla="*/ 6 h 6"/>
                                <a:gd name="T4" fmla="*/ 7 w 7"/>
                                <a:gd name="T5" fmla="*/ 6 h 6"/>
                                <a:gd name="T6" fmla="*/ 7 w 7"/>
                                <a:gd name="T7" fmla="*/ 0 h 6"/>
                                <a:gd name="T8" fmla="*/ 0 w 7"/>
                                <a:gd name="T9" fmla="*/ 0 h 6"/>
                                <a:gd name="T10" fmla="*/ 0 w 7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552"/>
                          <wps:cNvSpPr>
                            <a:spLocks/>
                          </wps:cNvSpPr>
                          <wps:spPr bwMode="auto">
                            <a:xfrm>
                              <a:off x="3476" y="2109"/>
                              <a:ext cx="2680" cy="5"/>
                            </a:xfrm>
                            <a:custGeom>
                              <a:avLst/>
                              <a:gdLst>
                                <a:gd name="T0" fmla="*/ 0 w 3206"/>
                                <a:gd name="T1" fmla="*/ 6 h 6"/>
                                <a:gd name="T2" fmla="*/ 0 w 3206"/>
                                <a:gd name="T3" fmla="*/ 6 h 6"/>
                                <a:gd name="T4" fmla="*/ 3206 w 3206"/>
                                <a:gd name="T5" fmla="*/ 6 h 6"/>
                                <a:gd name="T6" fmla="*/ 3206 w 3206"/>
                                <a:gd name="T7" fmla="*/ 0 h 6"/>
                                <a:gd name="T8" fmla="*/ 0 w 3206"/>
                                <a:gd name="T9" fmla="*/ 0 h 6"/>
                                <a:gd name="T10" fmla="*/ 0 w 320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0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206" y="6"/>
                                  </a:lnTo>
                                  <a:lnTo>
                                    <a:pt x="3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553"/>
                          <wps:cNvSpPr>
                            <a:spLocks/>
                          </wps:cNvSpPr>
                          <wps:spPr bwMode="auto">
                            <a:xfrm>
                              <a:off x="6156" y="2109"/>
                              <a:ext cx="6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6"/>
                                <a:gd name="T2" fmla="*/ 0 w 7"/>
                                <a:gd name="T3" fmla="*/ 6 h 6"/>
                                <a:gd name="T4" fmla="*/ 7 w 7"/>
                                <a:gd name="T5" fmla="*/ 6 h 6"/>
                                <a:gd name="T6" fmla="*/ 7 w 7"/>
                                <a:gd name="T7" fmla="*/ 0 h 6"/>
                                <a:gd name="T8" fmla="*/ 0 w 7"/>
                                <a:gd name="T9" fmla="*/ 0 h 6"/>
                                <a:gd name="T10" fmla="*/ 0 w 7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554"/>
                          <wps:cNvSpPr>
                            <a:spLocks/>
                          </wps:cNvSpPr>
                          <wps:spPr bwMode="auto">
                            <a:xfrm>
                              <a:off x="6156" y="2109"/>
                              <a:ext cx="6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6"/>
                                <a:gd name="T2" fmla="*/ 0 w 7"/>
                                <a:gd name="T3" fmla="*/ 6 h 6"/>
                                <a:gd name="T4" fmla="*/ 7 w 7"/>
                                <a:gd name="T5" fmla="*/ 6 h 6"/>
                                <a:gd name="T6" fmla="*/ 7 w 7"/>
                                <a:gd name="T7" fmla="*/ 0 h 6"/>
                                <a:gd name="T8" fmla="*/ 0 w 7"/>
                                <a:gd name="T9" fmla="*/ 0 h 6"/>
                                <a:gd name="T10" fmla="*/ 0 w 7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555"/>
                          <wps:cNvSpPr>
                            <a:spLocks/>
                          </wps:cNvSpPr>
                          <wps:spPr bwMode="auto">
                            <a:xfrm>
                              <a:off x="785" y="2114"/>
                              <a:ext cx="5" cy="1977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2365 h 2365"/>
                                <a:gd name="T2" fmla="*/ 0 w 6"/>
                                <a:gd name="T3" fmla="*/ 2365 h 2365"/>
                                <a:gd name="T4" fmla="*/ 6 w 6"/>
                                <a:gd name="T5" fmla="*/ 2365 h 2365"/>
                                <a:gd name="T6" fmla="*/ 6 w 6"/>
                                <a:gd name="T7" fmla="*/ 0 h 2365"/>
                                <a:gd name="T8" fmla="*/ 0 w 6"/>
                                <a:gd name="T9" fmla="*/ 0 h 2365"/>
                                <a:gd name="T10" fmla="*/ 0 w 6"/>
                                <a:gd name="T11" fmla="*/ 2365 h 2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2365">
                                  <a:moveTo>
                                    <a:pt x="0" y="2365"/>
                                  </a:moveTo>
                                  <a:lnTo>
                                    <a:pt x="0" y="2365"/>
                                  </a:lnTo>
                                  <a:lnTo>
                                    <a:pt x="6" y="2365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556"/>
                          <wps:cNvSpPr>
                            <a:spLocks/>
                          </wps:cNvSpPr>
                          <wps:spPr bwMode="auto">
                            <a:xfrm>
                              <a:off x="3470" y="2114"/>
                              <a:ext cx="6" cy="1977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365 h 2365"/>
                                <a:gd name="T2" fmla="*/ 0 w 7"/>
                                <a:gd name="T3" fmla="*/ 2365 h 2365"/>
                                <a:gd name="T4" fmla="*/ 7 w 7"/>
                                <a:gd name="T5" fmla="*/ 2365 h 2365"/>
                                <a:gd name="T6" fmla="*/ 7 w 7"/>
                                <a:gd name="T7" fmla="*/ 0 h 2365"/>
                                <a:gd name="T8" fmla="*/ 0 w 7"/>
                                <a:gd name="T9" fmla="*/ 0 h 2365"/>
                                <a:gd name="T10" fmla="*/ 0 w 7"/>
                                <a:gd name="T11" fmla="*/ 2365 h 2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2365">
                                  <a:moveTo>
                                    <a:pt x="0" y="2365"/>
                                  </a:moveTo>
                                  <a:lnTo>
                                    <a:pt x="0" y="2365"/>
                                  </a:lnTo>
                                  <a:lnTo>
                                    <a:pt x="7" y="236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557"/>
                          <wps:cNvSpPr>
                            <a:spLocks/>
                          </wps:cNvSpPr>
                          <wps:spPr bwMode="auto">
                            <a:xfrm>
                              <a:off x="6156" y="2114"/>
                              <a:ext cx="6" cy="1977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365 h 2365"/>
                                <a:gd name="T2" fmla="*/ 0 w 7"/>
                                <a:gd name="T3" fmla="*/ 2365 h 2365"/>
                                <a:gd name="T4" fmla="*/ 7 w 7"/>
                                <a:gd name="T5" fmla="*/ 2365 h 2365"/>
                                <a:gd name="T6" fmla="*/ 7 w 7"/>
                                <a:gd name="T7" fmla="*/ 0 h 2365"/>
                                <a:gd name="T8" fmla="*/ 0 w 7"/>
                                <a:gd name="T9" fmla="*/ 0 h 2365"/>
                                <a:gd name="T10" fmla="*/ 0 w 7"/>
                                <a:gd name="T11" fmla="*/ 2365 h 2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2365">
                                  <a:moveTo>
                                    <a:pt x="0" y="2365"/>
                                  </a:moveTo>
                                  <a:lnTo>
                                    <a:pt x="0" y="2365"/>
                                  </a:lnTo>
                                  <a:lnTo>
                                    <a:pt x="7" y="236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4108"/>
                              <a:ext cx="134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" y="4108"/>
                              <a:ext cx="45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1" y="5269"/>
                              <a:ext cx="5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5424"/>
                              <a:ext cx="5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7" y="5629"/>
                              <a:ext cx="24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Bo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6" y="5629"/>
                              <a:ext cx="21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5629"/>
                              <a:ext cx="11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6" y="5629"/>
                              <a:ext cx="5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" y="4108"/>
                              <a:ext cx="134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4108"/>
                              <a:ext cx="45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7" y="5095"/>
                              <a:ext cx="5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5250"/>
                              <a:ext cx="5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" y="5440"/>
                              <a:ext cx="5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5645"/>
                              <a:ext cx="31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sch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5645"/>
                              <a:ext cx="11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0" y="5645"/>
                              <a:ext cx="10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8" y="5645"/>
                              <a:ext cx="5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9" y="5645"/>
                              <a:ext cx="5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0" y="5645"/>
                              <a:ext cx="5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Freeform 577"/>
                          <wps:cNvSpPr>
                            <a:spLocks/>
                          </wps:cNvSpPr>
                          <wps:spPr bwMode="auto">
                            <a:xfrm>
                              <a:off x="785" y="4091"/>
                              <a:ext cx="5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0 w 6"/>
                                <a:gd name="T3" fmla="*/ 6 h 6"/>
                                <a:gd name="T4" fmla="*/ 6 w 6"/>
                                <a:gd name="T5" fmla="*/ 6 h 6"/>
                                <a:gd name="T6" fmla="*/ 6 w 6"/>
                                <a:gd name="T7" fmla="*/ 0 h 6"/>
                                <a:gd name="T8" fmla="*/ 0 w 6"/>
                                <a:gd name="T9" fmla="*/ 0 h 6"/>
                                <a:gd name="T10" fmla="*/ 0 w 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78"/>
                          <wps:cNvSpPr>
                            <a:spLocks/>
                          </wps:cNvSpPr>
                          <wps:spPr bwMode="auto">
                            <a:xfrm>
                              <a:off x="790" y="4091"/>
                              <a:ext cx="2680" cy="5"/>
                            </a:xfrm>
                            <a:custGeom>
                              <a:avLst/>
                              <a:gdLst>
                                <a:gd name="T0" fmla="*/ 0 w 3206"/>
                                <a:gd name="T1" fmla="*/ 6 h 6"/>
                                <a:gd name="T2" fmla="*/ 0 w 3206"/>
                                <a:gd name="T3" fmla="*/ 6 h 6"/>
                                <a:gd name="T4" fmla="*/ 3206 w 3206"/>
                                <a:gd name="T5" fmla="*/ 6 h 6"/>
                                <a:gd name="T6" fmla="*/ 3206 w 3206"/>
                                <a:gd name="T7" fmla="*/ 0 h 6"/>
                                <a:gd name="T8" fmla="*/ 0 w 3206"/>
                                <a:gd name="T9" fmla="*/ 0 h 6"/>
                                <a:gd name="T10" fmla="*/ 0 w 320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0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206" y="6"/>
                                  </a:lnTo>
                                  <a:lnTo>
                                    <a:pt x="3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79"/>
                          <wps:cNvSpPr>
                            <a:spLocks/>
                          </wps:cNvSpPr>
                          <wps:spPr bwMode="auto">
                            <a:xfrm>
                              <a:off x="3470" y="4091"/>
                              <a:ext cx="6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6"/>
                                <a:gd name="T2" fmla="*/ 0 w 7"/>
                                <a:gd name="T3" fmla="*/ 6 h 6"/>
                                <a:gd name="T4" fmla="*/ 7 w 7"/>
                                <a:gd name="T5" fmla="*/ 6 h 6"/>
                                <a:gd name="T6" fmla="*/ 7 w 7"/>
                                <a:gd name="T7" fmla="*/ 0 h 6"/>
                                <a:gd name="T8" fmla="*/ 0 w 7"/>
                                <a:gd name="T9" fmla="*/ 0 h 6"/>
                                <a:gd name="T10" fmla="*/ 0 w 7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80"/>
                          <wps:cNvSpPr>
                            <a:spLocks/>
                          </wps:cNvSpPr>
                          <wps:spPr bwMode="auto">
                            <a:xfrm>
                              <a:off x="3476" y="4091"/>
                              <a:ext cx="2680" cy="5"/>
                            </a:xfrm>
                            <a:custGeom>
                              <a:avLst/>
                              <a:gdLst>
                                <a:gd name="T0" fmla="*/ 0 w 3206"/>
                                <a:gd name="T1" fmla="*/ 6 h 6"/>
                                <a:gd name="T2" fmla="*/ 0 w 3206"/>
                                <a:gd name="T3" fmla="*/ 6 h 6"/>
                                <a:gd name="T4" fmla="*/ 3206 w 3206"/>
                                <a:gd name="T5" fmla="*/ 6 h 6"/>
                                <a:gd name="T6" fmla="*/ 3206 w 3206"/>
                                <a:gd name="T7" fmla="*/ 0 h 6"/>
                                <a:gd name="T8" fmla="*/ 0 w 3206"/>
                                <a:gd name="T9" fmla="*/ 0 h 6"/>
                                <a:gd name="T10" fmla="*/ 0 w 320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0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206" y="6"/>
                                  </a:lnTo>
                                  <a:lnTo>
                                    <a:pt x="3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81"/>
                          <wps:cNvSpPr>
                            <a:spLocks/>
                          </wps:cNvSpPr>
                          <wps:spPr bwMode="auto">
                            <a:xfrm>
                              <a:off x="6156" y="4091"/>
                              <a:ext cx="6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6"/>
                                <a:gd name="T2" fmla="*/ 0 w 7"/>
                                <a:gd name="T3" fmla="*/ 6 h 6"/>
                                <a:gd name="T4" fmla="*/ 7 w 7"/>
                                <a:gd name="T5" fmla="*/ 6 h 6"/>
                                <a:gd name="T6" fmla="*/ 7 w 7"/>
                                <a:gd name="T7" fmla="*/ 0 h 6"/>
                                <a:gd name="T8" fmla="*/ 0 w 7"/>
                                <a:gd name="T9" fmla="*/ 0 h 6"/>
                                <a:gd name="T10" fmla="*/ 0 w 7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82"/>
                          <wps:cNvSpPr>
                            <a:spLocks/>
                          </wps:cNvSpPr>
                          <wps:spPr bwMode="auto">
                            <a:xfrm>
                              <a:off x="785" y="4096"/>
                              <a:ext cx="5" cy="1750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2093 h 2093"/>
                                <a:gd name="T2" fmla="*/ 0 w 6"/>
                                <a:gd name="T3" fmla="*/ 2093 h 2093"/>
                                <a:gd name="T4" fmla="*/ 6 w 6"/>
                                <a:gd name="T5" fmla="*/ 2093 h 2093"/>
                                <a:gd name="T6" fmla="*/ 6 w 6"/>
                                <a:gd name="T7" fmla="*/ 0 h 2093"/>
                                <a:gd name="T8" fmla="*/ 0 w 6"/>
                                <a:gd name="T9" fmla="*/ 0 h 2093"/>
                                <a:gd name="T10" fmla="*/ 0 w 6"/>
                                <a:gd name="T11" fmla="*/ 2093 h 20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2093">
                                  <a:moveTo>
                                    <a:pt x="0" y="2093"/>
                                  </a:moveTo>
                                  <a:lnTo>
                                    <a:pt x="0" y="2093"/>
                                  </a:lnTo>
                                  <a:lnTo>
                                    <a:pt x="6" y="2093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83"/>
                          <wps:cNvSpPr>
                            <a:spLocks/>
                          </wps:cNvSpPr>
                          <wps:spPr bwMode="auto">
                            <a:xfrm>
                              <a:off x="3470" y="4096"/>
                              <a:ext cx="6" cy="175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093 h 2093"/>
                                <a:gd name="T2" fmla="*/ 0 w 7"/>
                                <a:gd name="T3" fmla="*/ 2093 h 2093"/>
                                <a:gd name="T4" fmla="*/ 7 w 7"/>
                                <a:gd name="T5" fmla="*/ 2093 h 2093"/>
                                <a:gd name="T6" fmla="*/ 7 w 7"/>
                                <a:gd name="T7" fmla="*/ 0 h 2093"/>
                                <a:gd name="T8" fmla="*/ 0 w 7"/>
                                <a:gd name="T9" fmla="*/ 0 h 2093"/>
                                <a:gd name="T10" fmla="*/ 0 w 7"/>
                                <a:gd name="T11" fmla="*/ 2093 h 20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2093">
                                  <a:moveTo>
                                    <a:pt x="0" y="2093"/>
                                  </a:moveTo>
                                  <a:lnTo>
                                    <a:pt x="0" y="2093"/>
                                  </a:lnTo>
                                  <a:lnTo>
                                    <a:pt x="7" y="209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584"/>
                          <wps:cNvSpPr>
                            <a:spLocks/>
                          </wps:cNvSpPr>
                          <wps:spPr bwMode="auto">
                            <a:xfrm>
                              <a:off x="6156" y="4096"/>
                              <a:ext cx="6" cy="175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093 h 2093"/>
                                <a:gd name="T2" fmla="*/ 0 w 7"/>
                                <a:gd name="T3" fmla="*/ 2093 h 2093"/>
                                <a:gd name="T4" fmla="*/ 7 w 7"/>
                                <a:gd name="T5" fmla="*/ 2093 h 2093"/>
                                <a:gd name="T6" fmla="*/ 7 w 7"/>
                                <a:gd name="T7" fmla="*/ 0 h 2093"/>
                                <a:gd name="T8" fmla="*/ 0 w 7"/>
                                <a:gd name="T9" fmla="*/ 0 h 2093"/>
                                <a:gd name="T10" fmla="*/ 0 w 7"/>
                                <a:gd name="T11" fmla="*/ 2093 h 20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2093">
                                  <a:moveTo>
                                    <a:pt x="0" y="2093"/>
                                  </a:moveTo>
                                  <a:lnTo>
                                    <a:pt x="0" y="2093"/>
                                  </a:lnTo>
                                  <a:lnTo>
                                    <a:pt x="7" y="209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5863"/>
                              <a:ext cx="134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" y="5863"/>
                              <a:ext cx="45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6044"/>
                              <a:ext cx="22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6"/>
                                    <w:szCs w:val="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6111"/>
                              <a:ext cx="22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6"/>
                                    <w:szCs w:val="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6180"/>
                              <a:ext cx="22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6"/>
                                    <w:szCs w:val="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4" y="7655"/>
                              <a:ext cx="5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7813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7840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7867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7894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7920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7947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7974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003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030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057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083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110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137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164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190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220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246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273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300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327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8354"/>
                              <a:ext cx="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2"/>
                                    <w:szCs w:val="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1" y="8395"/>
                              <a:ext cx="32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kön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0" y="8395"/>
                              <a:ext cx="11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8395"/>
                              <a:ext cx="21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3" y="8395"/>
                              <a:ext cx="5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" y="5863"/>
                              <a:ext cx="134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5863"/>
                              <a:ext cx="45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" y="6042"/>
                              <a:ext cx="5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8107"/>
                              <a:ext cx="5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" y="8263"/>
                              <a:ext cx="5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" w:hAnsi="Verdana" w:cs="Verdana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8" y="8468"/>
                              <a:ext cx="21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4" y="8468"/>
                              <a:ext cx="17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8" y="8468"/>
                              <a:ext cx="11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5" y="8468"/>
                              <a:ext cx="11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8468"/>
                              <a:ext cx="21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8468"/>
                              <a:ext cx="51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038" w:rsidRDefault="00633038" w:rsidP="00A53DE6">
                                <w:r>
                                  <w:rPr>
                                    <w:rFonts w:ascii="Verdana Bold" w:hAnsi="Verdana Bold" w:cs="Verdana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Freeform 627"/>
                          <wps:cNvSpPr>
                            <a:spLocks/>
                          </wps:cNvSpPr>
                          <wps:spPr bwMode="auto">
                            <a:xfrm>
                              <a:off x="785" y="5846"/>
                              <a:ext cx="5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0 w 6"/>
                                <a:gd name="T3" fmla="*/ 6 h 6"/>
                                <a:gd name="T4" fmla="*/ 6 w 6"/>
                                <a:gd name="T5" fmla="*/ 6 h 6"/>
                                <a:gd name="T6" fmla="*/ 6 w 6"/>
                                <a:gd name="T7" fmla="*/ 0 h 6"/>
                                <a:gd name="T8" fmla="*/ 0 w 6"/>
                                <a:gd name="T9" fmla="*/ 0 h 6"/>
                                <a:gd name="T10" fmla="*/ 0 w 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628"/>
                          <wps:cNvSpPr>
                            <a:spLocks/>
                          </wps:cNvSpPr>
                          <wps:spPr bwMode="auto">
                            <a:xfrm>
                              <a:off x="790" y="5846"/>
                              <a:ext cx="2680" cy="5"/>
                            </a:xfrm>
                            <a:custGeom>
                              <a:avLst/>
                              <a:gdLst>
                                <a:gd name="T0" fmla="*/ 0 w 3206"/>
                                <a:gd name="T1" fmla="*/ 6 h 6"/>
                                <a:gd name="T2" fmla="*/ 0 w 3206"/>
                                <a:gd name="T3" fmla="*/ 6 h 6"/>
                                <a:gd name="T4" fmla="*/ 3206 w 3206"/>
                                <a:gd name="T5" fmla="*/ 6 h 6"/>
                                <a:gd name="T6" fmla="*/ 3206 w 3206"/>
                                <a:gd name="T7" fmla="*/ 0 h 6"/>
                                <a:gd name="T8" fmla="*/ 0 w 3206"/>
                                <a:gd name="T9" fmla="*/ 0 h 6"/>
                                <a:gd name="T10" fmla="*/ 0 w 320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0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206" y="6"/>
                                  </a:lnTo>
                                  <a:lnTo>
                                    <a:pt x="3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629"/>
                          <wps:cNvSpPr>
                            <a:spLocks/>
                          </wps:cNvSpPr>
                          <wps:spPr bwMode="auto">
                            <a:xfrm>
                              <a:off x="3470" y="5846"/>
                              <a:ext cx="6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6"/>
                                <a:gd name="T2" fmla="*/ 0 w 7"/>
                                <a:gd name="T3" fmla="*/ 6 h 6"/>
                                <a:gd name="T4" fmla="*/ 7 w 7"/>
                                <a:gd name="T5" fmla="*/ 6 h 6"/>
                                <a:gd name="T6" fmla="*/ 7 w 7"/>
                                <a:gd name="T7" fmla="*/ 0 h 6"/>
                                <a:gd name="T8" fmla="*/ 0 w 7"/>
                                <a:gd name="T9" fmla="*/ 0 h 6"/>
                                <a:gd name="T10" fmla="*/ 0 w 7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630"/>
                          <wps:cNvSpPr>
                            <a:spLocks/>
                          </wps:cNvSpPr>
                          <wps:spPr bwMode="auto">
                            <a:xfrm>
                              <a:off x="3476" y="5846"/>
                              <a:ext cx="2680" cy="5"/>
                            </a:xfrm>
                            <a:custGeom>
                              <a:avLst/>
                              <a:gdLst>
                                <a:gd name="T0" fmla="*/ 0 w 3206"/>
                                <a:gd name="T1" fmla="*/ 6 h 6"/>
                                <a:gd name="T2" fmla="*/ 0 w 3206"/>
                                <a:gd name="T3" fmla="*/ 6 h 6"/>
                                <a:gd name="T4" fmla="*/ 3206 w 3206"/>
                                <a:gd name="T5" fmla="*/ 6 h 6"/>
                                <a:gd name="T6" fmla="*/ 3206 w 3206"/>
                                <a:gd name="T7" fmla="*/ 0 h 6"/>
                                <a:gd name="T8" fmla="*/ 0 w 3206"/>
                                <a:gd name="T9" fmla="*/ 0 h 6"/>
                                <a:gd name="T10" fmla="*/ 0 w 320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0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206" y="6"/>
                                  </a:lnTo>
                                  <a:lnTo>
                                    <a:pt x="3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631"/>
                          <wps:cNvSpPr>
                            <a:spLocks/>
                          </wps:cNvSpPr>
                          <wps:spPr bwMode="auto">
                            <a:xfrm>
                              <a:off x="6156" y="5846"/>
                              <a:ext cx="6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6"/>
                                <a:gd name="T2" fmla="*/ 0 w 7"/>
                                <a:gd name="T3" fmla="*/ 6 h 6"/>
                                <a:gd name="T4" fmla="*/ 7 w 7"/>
                                <a:gd name="T5" fmla="*/ 6 h 6"/>
                                <a:gd name="T6" fmla="*/ 7 w 7"/>
                                <a:gd name="T7" fmla="*/ 0 h 6"/>
                                <a:gd name="T8" fmla="*/ 0 w 7"/>
                                <a:gd name="T9" fmla="*/ 0 h 6"/>
                                <a:gd name="T10" fmla="*/ 0 w 7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632"/>
                          <wps:cNvSpPr>
                            <a:spLocks/>
                          </wps:cNvSpPr>
                          <wps:spPr bwMode="auto">
                            <a:xfrm>
                              <a:off x="785" y="5851"/>
                              <a:ext cx="5" cy="2818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3370 h 3370"/>
                                <a:gd name="T2" fmla="*/ 0 w 6"/>
                                <a:gd name="T3" fmla="*/ 3370 h 3370"/>
                                <a:gd name="T4" fmla="*/ 6 w 6"/>
                                <a:gd name="T5" fmla="*/ 3370 h 3370"/>
                                <a:gd name="T6" fmla="*/ 6 w 6"/>
                                <a:gd name="T7" fmla="*/ 0 h 3370"/>
                                <a:gd name="T8" fmla="*/ 0 w 6"/>
                                <a:gd name="T9" fmla="*/ 0 h 3370"/>
                                <a:gd name="T10" fmla="*/ 0 w 6"/>
                                <a:gd name="T11" fmla="*/ 3370 h 3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3370">
                                  <a:moveTo>
                                    <a:pt x="0" y="3370"/>
                                  </a:moveTo>
                                  <a:lnTo>
                                    <a:pt x="0" y="3370"/>
                                  </a:lnTo>
                                  <a:lnTo>
                                    <a:pt x="6" y="337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633"/>
                          <wps:cNvSpPr>
                            <a:spLocks/>
                          </wps:cNvSpPr>
                          <wps:spPr bwMode="auto">
                            <a:xfrm>
                              <a:off x="785" y="8669"/>
                              <a:ext cx="5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0 w 6"/>
                                <a:gd name="T3" fmla="*/ 6 h 6"/>
                                <a:gd name="T4" fmla="*/ 6 w 6"/>
                                <a:gd name="T5" fmla="*/ 6 h 6"/>
                                <a:gd name="T6" fmla="*/ 6 w 6"/>
                                <a:gd name="T7" fmla="*/ 0 h 6"/>
                                <a:gd name="T8" fmla="*/ 0 w 6"/>
                                <a:gd name="T9" fmla="*/ 0 h 6"/>
                                <a:gd name="T10" fmla="*/ 0 w 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634"/>
                          <wps:cNvSpPr>
                            <a:spLocks/>
                          </wps:cNvSpPr>
                          <wps:spPr bwMode="auto">
                            <a:xfrm>
                              <a:off x="785" y="8669"/>
                              <a:ext cx="5" cy="5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6 h 6"/>
                                <a:gd name="T2" fmla="*/ 0 w 6"/>
                                <a:gd name="T3" fmla="*/ 6 h 6"/>
                                <a:gd name="T4" fmla="*/ 6 w 6"/>
                                <a:gd name="T5" fmla="*/ 6 h 6"/>
                                <a:gd name="T6" fmla="*/ 6 w 6"/>
                                <a:gd name="T7" fmla="*/ 0 h 6"/>
                                <a:gd name="T8" fmla="*/ 0 w 6"/>
                                <a:gd name="T9" fmla="*/ 0 h 6"/>
                                <a:gd name="T10" fmla="*/ 0 w 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635"/>
                          <wps:cNvSpPr>
                            <a:spLocks/>
                          </wps:cNvSpPr>
                          <wps:spPr bwMode="auto">
                            <a:xfrm>
                              <a:off x="790" y="8669"/>
                              <a:ext cx="2680" cy="5"/>
                            </a:xfrm>
                            <a:custGeom>
                              <a:avLst/>
                              <a:gdLst>
                                <a:gd name="T0" fmla="*/ 0 w 3206"/>
                                <a:gd name="T1" fmla="*/ 6 h 6"/>
                                <a:gd name="T2" fmla="*/ 0 w 3206"/>
                                <a:gd name="T3" fmla="*/ 6 h 6"/>
                                <a:gd name="T4" fmla="*/ 3206 w 3206"/>
                                <a:gd name="T5" fmla="*/ 6 h 6"/>
                                <a:gd name="T6" fmla="*/ 3206 w 3206"/>
                                <a:gd name="T7" fmla="*/ 0 h 6"/>
                                <a:gd name="T8" fmla="*/ 0 w 3206"/>
                                <a:gd name="T9" fmla="*/ 0 h 6"/>
                                <a:gd name="T10" fmla="*/ 0 w 320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0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206" y="6"/>
                                  </a:lnTo>
                                  <a:lnTo>
                                    <a:pt x="3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636"/>
                          <wps:cNvSpPr>
                            <a:spLocks/>
                          </wps:cNvSpPr>
                          <wps:spPr bwMode="auto">
                            <a:xfrm>
                              <a:off x="3470" y="5851"/>
                              <a:ext cx="6" cy="281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370 h 3370"/>
                                <a:gd name="T2" fmla="*/ 0 w 7"/>
                                <a:gd name="T3" fmla="*/ 3370 h 3370"/>
                                <a:gd name="T4" fmla="*/ 7 w 7"/>
                                <a:gd name="T5" fmla="*/ 3370 h 3370"/>
                                <a:gd name="T6" fmla="*/ 7 w 7"/>
                                <a:gd name="T7" fmla="*/ 0 h 3370"/>
                                <a:gd name="T8" fmla="*/ 0 w 7"/>
                                <a:gd name="T9" fmla="*/ 0 h 3370"/>
                                <a:gd name="T10" fmla="*/ 0 w 7"/>
                                <a:gd name="T11" fmla="*/ 3370 h 3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3370">
                                  <a:moveTo>
                                    <a:pt x="0" y="3370"/>
                                  </a:moveTo>
                                  <a:lnTo>
                                    <a:pt x="0" y="3370"/>
                                  </a:lnTo>
                                  <a:lnTo>
                                    <a:pt x="7" y="337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637"/>
                          <wps:cNvSpPr>
                            <a:spLocks/>
                          </wps:cNvSpPr>
                          <wps:spPr bwMode="auto">
                            <a:xfrm>
                              <a:off x="3470" y="8669"/>
                              <a:ext cx="6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6"/>
                                <a:gd name="T2" fmla="*/ 0 w 7"/>
                                <a:gd name="T3" fmla="*/ 6 h 6"/>
                                <a:gd name="T4" fmla="*/ 7 w 7"/>
                                <a:gd name="T5" fmla="*/ 6 h 6"/>
                                <a:gd name="T6" fmla="*/ 7 w 7"/>
                                <a:gd name="T7" fmla="*/ 0 h 6"/>
                                <a:gd name="T8" fmla="*/ 0 w 7"/>
                                <a:gd name="T9" fmla="*/ 0 h 6"/>
                                <a:gd name="T10" fmla="*/ 0 w 7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638"/>
                          <wps:cNvSpPr>
                            <a:spLocks/>
                          </wps:cNvSpPr>
                          <wps:spPr bwMode="auto">
                            <a:xfrm>
                              <a:off x="3476" y="8669"/>
                              <a:ext cx="2680" cy="5"/>
                            </a:xfrm>
                            <a:custGeom>
                              <a:avLst/>
                              <a:gdLst>
                                <a:gd name="T0" fmla="*/ 0 w 3206"/>
                                <a:gd name="T1" fmla="*/ 6 h 6"/>
                                <a:gd name="T2" fmla="*/ 0 w 3206"/>
                                <a:gd name="T3" fmla="*/ 6 h 6"/>
                                <a:gd name="T4" fmla="*/ 3206 w 3206"/>
                                <a:gd name="T5" fmla="*/ 6 h 6"/>
                                <a:gd name="T6" fmla="*/ 3206 w 3206"/>
                                <a:gd name="T7" fmla="*/ 0 h 6"/>
                                <a:gd name="T8" fmla="*/ 0 w 3206"/>
                                <a:gd name="T9" fmla="*/ 0 h 6"/>
                                <a:gd name="T10" fmla="*/ 0 w 3206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06" h="6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206" y="6"/>
                                  </a:lnTo>
                                  <a:lnTo>
                                    <a:pt x="3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639"/>
                          <wps:cNvSpPr>
                            <a:spLocks/>
                          </wps:cNvSpPr>
                          <wps:spPr bwMode="auto">
                            <a:xfrm>
                              <a:off x="6156" y="5851"/>
                              <a:ext cx="6" cy="281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370 h 3370"/>
                                <a:gd name="T2" fmla="*/ 0 w 7"/>
                                <a:gd name="T3" fmla="*/ 3370 h 3370"/>
                                <a:gd name="T4" fmla="*/ 7 w 7"/>
                                <a:gd name="T5" fmla="*/ 3370 h 3370"/>
                                <a:gd name="T6" fmla="*/ 7 w 7"/>
                                <a:gd name="T7" fmla="*/ 0 h 3370"/>
                                <a:gd name="T8" fmla="*/ 0 w 7"/>
                                <a:gd name="T9" fmla="*/ 0 h 3370"/>
                                <a:gd name="T10" fmla="*/ 0 w 7"/>
                                <a:gd name="T11" fmla="*/ 3370 h 3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3370">
                                  <a:moveTo>
                                    <a:pt x="0" y="3370"/>
                                  </a:moveTo>
                                  <a:lnTo>
                                    <a:pt x="0" y="3370"/>
                                  </a:lnTo>
                                  <a:lnTo>
                                    <a:pt x="7" y="337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6" name="Freeform 640"/>
                        <wps:cNvSpPr>
                          <a:spLocks/>
                        </wps:cNvSpPr>
                        <wps:spPr bwMode="auto">
                          <a:xfrm>
                            <a:off x="3909060" y="5504815"/>
                            <a:ext cx="3810" cy="317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0 w 7"/>
                              <a:gd name="T3" fmla="*/ 6 h 6"/>
                              <a:gd name="T4" fmla="*/ 7 w 7"/>
                              <a:gd name="T5" fmla="*/ 6 h 6"/>
                              <a:gd name="T6" fmla="*/ 7 w 7"/>
                              <a:gd name="T7" fmla="*/ 0 h 6"/>
                              <a:gd name="T8" fmla="*/ 0 w 7"/>
                              <a:gd name="T9" fmla="*/ 0 h 6"/>
                              <a:gd name="T10" fmla="*/ 0 w 7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41"/>
                        <wps:cNvSpPr>
                          <a:spLocks/>
                        </wps:cNvSpPr>
                        <wps:spPr bwMode="auto">
                          <a:xfrm>
                            <a:off x="3909060" y="5504815"/>
                            <a:ext cx="3810" cy="317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0 w 7"/>
                              <a:gd name="T3" fmla="*/ 6 h 6"/>
                              <a:gd name="T4" fmla="*/ 7 w 7"/>
                              <a:gd name="T5" fmla="*/ 6 h 6"/>
                              <a:gd name="T6" fmla="*/ 7 w 7"/>
                              <a:gd name="T7" fmla="*/ 0 h 6"/>
                              <a:gd name="T8" fmla="*/ 0 w 7"/>
                              <a:gd name="T9" fmla="*/ 0 h 6"/>
                              <a:gd name="T10" fmla="*/ 0 w 7"/>
                              <a:gd name="T1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99745" y="5510530"/>
                            <a:ext cx="2286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38" w:rsidRDefault="00633038" w:rsidP="00A53DE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99745" y="5608955"/>
                            <a:ext cx="2286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38" w:rsidRDefault="00633038" w:rsidP="00A53DE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6755" y="539115"/>
                            <a:ext cx="21971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" name="Freeform 645"/>
                        <wps:cNvSpPr>
                          <a:spLocks/>
                        </wps:cNvSpPr>
                        <wps:spPr bwMode="auto">
                          <a:xfrm>
                            <a:off x="3244215" y="536575"/>
                            <a:ext cx="224155" cy="306070"/>
                          </a:xfrm>
                          <a:custGeom>
                            <a:avLst/>
                            <a:gdLst>
                              <a:gd name="T0" fmla="*/ 0 w 422"/>
                              <a:gd name="T1" fmla="*/ 0 h 576"/>
                              <a:gd name="T2" fmla="*/ 0 w 422"/>
                              <a:gd name="T3" fmla="*/ 0 h 576"/>
                              <a:gd name="T4" fmla="*/ 422 w 422"/>
                              <a:gd name="T5" fmla="*/ 0 h 576"/>
                              <a:gd name="T6" fmla="*/ 422 w 422"/>
                              <a:gd name="T7" fmla="*/ 576 h 576"/>
                              <a:gd name="T8" fmla="*/ 0 w 422"/>
                              <a:gd name="T9" fmla="*/ 576 h 576"/>
                              <a:gd name="T10" fmla="*/ 0 w 422"/>
                              <a:gd name="T11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2" h="57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22" y="0"/>
                                </a:lnTo>
                                <a:lnTo>
                                  <a:pt x="422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15" y="907415"/>
                            <a:ext cx="51689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" name="Freeform 647"/>
                        <wps:cNvSpPr>
                          <a:spLocks/>
                        </wps:cNvSpPr>
                        <wps:spPr bwMode="auto">
                          <a:xfrm>
                            <a:off x="587375" y="904875"/>
                            <a:ext cx="521970" cy="305435"/>
                          </a:xfrm>
                          <a:custGeom>
                            <a:avLst/>
                            <a:gdLst>
                              <a:gd name="T0" fmla="*/ 0 w 984"/>
                              <a:gd name="T1" fmla="*/ 0 h 575"/>
                              <a:gd name="T2" fmla="*/ 0 w 984"/>
                              <a:gd name="T3" fmla="*/ 0 h 575"/>
                              <a:gd name="T4" fmla="*/ 984 w 984"/>
                              <a:gd name="T5" fmla="*/ 0 h 575"/>
                              <a:gd name="T6" fmla="*/ 984 w 984"/>
                              <a:gd name="T7" fmla="*/ 575 h 575"/>
                              <a:gd name="T8" fmla="*/ 0 w 984"/>
                              <a:gd name="T9" fmla="*/ 575 h 575"/>
                              <a:gd name="T10" fmla="*/ 0 w 984"/>
                              <a:gd name="T11" fmla="*/ 0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4" h="5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4" y="0"/>
                                </a:lnTo>
                                <a:lnTo>
                                  <a:pt x="984" y="575"/>
                                </a:lnTo>
                                <a:lnTo>
                                  <a:pt x="0" y="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400" y="1463040"/>
                            <a:ext cx="62293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615" y="1463040"/>
                            <a:ext cx="5905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270" y="2722245"/>
                            <a:ext cx="92519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5895" y="2722245"/>
                            <a:ext cx="6851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980" y="3965575"/>
                            <a:ext cx="4864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9085" y="3957320"/>
                            <a:ext cx="437515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eichenbereich 437" o:spid="_x0000_s1255" editas="canvas" style="width:359.35pt;height:472pt;mso-position-horizontal-relative:char;mso-position-vertical-relative:line" coordsize="45631,59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">
                <v:shape id="_x0000_s1256" type="#_x0000_t75" style="position:absolute;width:45631;height:59944;visibility:visible;mso-wrap-style:square">
                  <v:fill o:detectmouseclick="t"/>
                  <v:path o:connecttype="none"/>
                </v:shape>
                <v:group id="Group 439" o:spid="_x0000_s1257" style="position:absolute;left:4984;top:5041;width:34144;height:50578" coordorigin="785,794" coordsize="5377,7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40" o:spid="_x0000_s1258" style="position:absolute;left:1722;top:990;width:23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Be</w:t>
                          </w:r>
                        </w:p>
                      </w:txbxContent>
                    </v:textbox>
                  </v:rect>
                  <v:rect id="Rectangle 441" o:spid="_x0000_s1259" style="position:absolute;left:1976;top:990;width:14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</w:t>
                          </w:r>
                          <w:proofErr w:type="gramEnd"/>
                        </w:p>
                      </w:txbxContent>
                    </v:textbox>
                  </v:rect>
                  <v:rect id="Rectangle 442" o:spid="_x0000_s1260" style="position:absolute;left:2151;top:990;width:10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443" o:spid="_x0000_s1261" style="position:absolute;left:2269;top:990;width:540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gungs</w:t>
                          </w:r>
                          <w:proofErr w:type="gramEnd"/>
                        </w:p>
                      </w:txbxContent>
                    </v:textbox>
                  </v:rect>
                  <v:rect id="Rectangle 444" o:spid="_x0000_s1262" style="position:absolute;left:2878;top:990;width:170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pf</w:t>
                          </w:r>
                          <w:proofErr w:type="gramEnd"/>
                        </w:p>
                      </w:txbxContent>
                    </v:textbox>
                  </v:rect>
                  <v:rect id="Rectangle 445" o:spid="_x0000_s1263" style="position:absolute;left:3078;top:990;width:10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446" o:spid="_x0000_s1264" style="position:absolute;left:3197;top:990;width:5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47" o:spid="_x0000_s1265" style="position:absolute;left:3258;top:990;width:5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rect>
                  <v:rect id="Rectangle 448" o:spid="_x0000_s1266" style="position:absolute;left:3319;top:990;width:10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449" o:spid="_x0000_s1267" style="position:absolute;left:3437;top:990;width:5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0" o:spid="_x0000_s1268" style="position:absolute;left:5057;top:1218;width:3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1" o:spid="_x0000_s1269" style="position:absolute;left:5469;top:1317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452" o:spid="_x0000_s1270" style="position:absolute;left:785;top:794;width:2;height:33;visibility:visible;mso-wrap-style:square;v-text-anchor:top" coordsize="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h2sIA&#10;AADbAAAADwAAAGRycy9kb3ducmV2LnhtbESPQW/CMAyF70j8h8iTdoOkHCbUEdA0BELaacBlN6vx&#10;mmqN0yWBdv9+PkzazdZ7fu/zZjeFXt0p5S6yhWppQBE30XXcWrheDos1qFyQHfaRycIPZdht57MN&#10;1i6O/E73c2mVhHCu0YIvZai1zo2ngHkZB2LRPmMKWGRNrXYJRwkPvV4Z86QDdiwNHgd69dR8nW/B&#10;QjBjVbk9X/bfKb8NN3+M5uNo7ePD9PIMqtBU/s1/1ycn+AIrv8gA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2HawgAAANsAAAAPAAAAAAAAAAAAAAAAAJgCAABkcnMvZG93&#10;bnJldi54bWxQSwUGAAAAAAQABAD1AAAAhwMAAAAA&#10;" path="m,39r,l3,39,3,,,,,39xe" fillcolor="black" strokeweight="0">
                    <v:path arrowok="t" o:connecttype="custom" o:connectlocs="0,33;0,33;2,33;2,0;0,0;0,33" o:connectangles="0,0,0,0,0,0"/>
                  </v:shape>
                  <v:shape id="Freeform 453" o:spid="_x0000_s1271" style="position:absolute;left:785;top:794;width:2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vDMAA&#10;AADbAAAADwAAAGRycy9kb3ducmV2LnhtbERPTYvCMBC9L/gfwgh7WTS1h6rVtIgo7HXVg8exGdti&#10;M6lNtN1/v1kQvM3jfc46H0wjntS52rKC2TQCQVxYXXOp4HTcTxYgnEfW2FgmBb/kIM9GH2tMte35&#10;h54HX4oQwi5FBZX3bSqlKyoy6Ka2JQ7c1XYGfYBdKXWHfQg3jYyjKJEGaw4NFba0rai4HR5GQfI1&#10;7y/n+Gh39n5u5riIkzvHSn2Oh80KhKfBv8Uv97cO85fw/0s4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rvDMAAAADbAAAADwAAAAAAAAAAAAAAAACYAgAAZHJzL2Rvd25y&#10;ZXYueG1sUEsFBgAAAAAEAAQA9QAAAIUDAAAAAA==&#10;" path="m,4r,l3,4,3,,,,,4xe" fillcolor="black" strokeweight="0">
                    <v:path arrowok="t" o:connecttype="custom" o:connectlocs="0,4;0,4;2,4;2,0;0,0;0,4" o:connectangles="0,0,0,0,0,0"/>
                  </v:shape>
                  <v:shape id="Freeform 454" o:spid="_x0000_s1272" style="position:absolute;left:787;top:794;width:3579;height:4;visibility:visible;mso-wrap-style:square;v-text-anchor:top" coordsize="428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AmMEA&#10;AADbAAAADwAAAGRycy9kb3ducmV2LnhtbERPy4rCMBTdC/MP4Q6407RFxalGGYUBdeX42F+aa1un&#10;uSlNpla/3iwEl4fzni87U4mWGldaVhAPIxDEmdUl5wpOx5/BFITzyBory6TgTg6Wi4/eHFNtb/xL&#10;7cHnIoSwS1FB4X2dSumyggy6oa2JA3exjUEfYJNL3eAthJtKJlE0kQZLDg0F1rQuKPs7/BsFu/2q&#10;rZNR/DjJ83b6tSu3x2s8Vqr/2X3PQHjq/Fv8cm+0giSsD1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QgJjBAAAA2wAAAA8AAAAAAAAAAAAAAAAAmAIAAGRycy9kb3du&#10;cmV2LnhtbFBLBQYAAAAABAAEAPUAAACGAwAAAAA=&#10;" path="m,4r,l4281,4r,-4l,,,4xe" fillcolor="black" strokeweight="0">
                    <v:path arrowok="t" o:connecttype="custom" o:connectlocs="0,4;0,4;3579,4;3579,0;0,0;0,4" o:connectangles="0,0,0,0,0,0"/>
                  </v:shape>
                  <v:shape id="Freeform 455" o:spid="_x0000_s1273" style="position:absolute;left:4366;top:798;width:3;height:29;visibility:visible;mso-wrap-style:square;v-text-anchor:top" coordsize="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Eo8AA&#10;AADbAAAADwAAAGRycy9kb3ducmV2LnhtbESP3YrCMBSE7xd8h3AE79a0IlKrsYi4y9768wDH5thU&#10;m5PSRK1vbxYEL4eZ+YZZFr1txJ06XztWkI4TEMSl0zVXCo6Hn+8MhA/IGhvHpOBJHorV4GuJuXYP&#10;3tF9HyoRIexzVGBCaHMpfWnIoh+7ljh6Z9dZDFF2ldQdPiLcNnKSJDNpsea4YLCljaHyur9ZBb05&#10;+V9jj9vTfFpdSG6zQ7nJlBoN+/UCRKA+fMLv9p9WMEnh/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5Eo8AAAADbAAAADwAAAAAAAAAAAAAAAACYAgAAZHJzL2Rvd25y&#10;ZXYueG1sUEsFBgAAAAAEAAQA9QAAAIUDAAAAAA==&#10;" path="m,35r,l4,35,4,,,,,35xe" fillcolor="black" strokeweight="0">
                    <v:path arrowok="t" o:connecttype="custom" o:connectlocs="0,29;0,29;3,29;3,0;0,0;0,29" o:connectangles="0,0,0,0,0,0"/>
                  </v:shape>
                  <v:shape id="Freeform 456" o:spid="_x0000_s1274" style="position:absolute;left:4366;top:794;width:3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W2MMA&#10;AADbAAAADwAAAGRycy9kb3ducmV2LnhtbESPQWvCQBSE7wX/w/IEb3VjDlJSV1FBkN60rdDbM/tM&#10;gtm3cffVxH/fLRR6HGbmG2axGlyr7hRi49nAbJqBIi69bbgy8PG+e34BFQXZYuuZDDwowmo5elpg&#10;YX3PB7ofpVIJwrFAA7VIV2gdy5ocxqnviJN38cGhJBkqbQP2Ce5anWfZXDtsOC3U2NG2pvJ6/HYG&#10;wue5z8JmLmV17U+4f7ydvuRmzGQ8rF9BCQ3yH/5r762BPIffL+k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dW2MMAAADbAAAADwAAAAAAAAAAAAAAAACYAgAAZHJzL2Rv&#10;d25yZXYueG1sUEsFBgAAAAAEAAQA9QAAAIgDAAAAAA==&#10;" path="m,4r,l4,4,4,,,,,4xe" fillcolor="black" strokeweight="0">
                    <v:path arrowok="t" o:connecttype="custom" o:connectlocs="0,4;0,4;3,4;3,0;0,0;0,4" o:connectangles="0,0,0,0,0,0"/>
                  </v:shape>
                  <v:shape id="Freeform 457" o:spid="_x0000_s1275" style="position:absolute;left:4369;top:794;width:1787;height:4;visibility:visible;mso-wrap-style:square;v-text-anchor:top" coordsize="213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Jj8UA&#10;AADbAAAADwAAAGRycy9kb3ducmV2LnhtbESPT4vCMBTE74LfIbyFvciaqiClGkUsLsKe/Id7fDZv&#10;22LzUpqoXT+9EQSPw8z8hpnOW1OJKzWutKxg0I9AEGdWl5wr2O9WXzEI55E1VpZJwT85mM+6nSkm&#10;2t54Q9etz0WAsEtQQeF9nUjpsoIMur6tiYP3ZxuDPsgml7rBW4CbSg6jaCwNlhwWCqxpWVB23l6M&#10;gnJxPEe/p/sxXfdGafzzPRinh0qpz492MQHhqfXv8Ku91gqGI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4mPxQAAANsAAAAPAAAAAAAAAAAAAAAAAJgCAABkcnMv&#10;ZG93bnJldi54bWxQSwUGAAAAAAQABAD1AAAAigMAAAAA&#10;" path="m,4r,l2137,4r,-4l,,,4xe" fillcolor="black" strokeweight="0">
                    <v:path arrowok="t" o:connecttype="custom" o:connectlocs="0,4;0,4;1787,4;1787,0;0,0;0,4" o:connectangles="0,0,0,0,0,0"/>
                  </v:shape>
                  <v:shape id="Freeform 458" o:spid="_x0000_s1276" style="position:absolute;left:6156;top:794;width:2;height:33;visibility:visible;mso-wrap-style:square;v-text-anchor:top" coordsize="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hYsEA&#10;AADbAAAADwAAAGRycy9kb3ducmV2LnhtbESPQWsCMRSE7wX/Q3hCbzVZEZGtUUSpCD1VvfT22Dw3&#10;i5uXbRLd7b9vCoLHYWa+YZbrwbXiTiE2njUUEwWCuPKm4VrD+fTxtgARE7LB1jNp+KUI69XoZYml&#10;8T1/0f2YapEhHEvUYFPqSiljZclhnPiOOHsXHxymLEMtTcA+w10rp0rNpcOG84LFjraWquvx5jQ4&#10;1ReF2fFp9xPiZ3eze6++91q/jofNO4hEQ3qGH+2D0TCdwf+X/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oWLBAAAA2wAAAA8AAAAAAAAAAAAAAAAAmAIAAGRycy9kb3du&#10;cmV2LnhtbFBLBQYAAAAABAAEAPUAAACGAwAAAAA=&#10;" path="m,39r,l3,39,3,,,,,39xe" fillcolor="black" strokeweight="0">
                    <v:path arrowok="t" o:connecttype="custom" o:connectlocs="0,33;0,33;2,33;2,0;0,0;0,33" o:connectangles="0,0,0,0,0,0"/>
                  </v:shape>
                  <v:shape id="Freeform 459" o:spid="_x0000_s1277" style="position:absolute;left:6156;top:794;width:2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vtMIA&#10;AADbAAAADwAAAGRycy9kb3ducmV2LnhtbESPT4vCMBTE7wt+h/AWvCyabsAqXaPIouDVPwePz+Zt&#10;W7Z5qU209dsbQfA4zMxvmPmyt7W4Uesrxxq+xwkI4tyZigsNx8NmNAPhA7LB2jFpuJOH5WLwMcfM&#10;uI53dNuHQkQI+ww1lCE0mZQ+L8miH7uGOHp/rrUYomwLaVrsItzWUiVJKi1WHBdKbOi3pPx/f7Ua&#10;0q9pdz6pg1u7y6me4kylF1ZaDz/71Q+IQH14h1/trdGgJ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y+0wgAAANsAAAAPAAAAAAAAAAAAAAAAAJgCAABkcnMvZG93&#10;bnJldi54bWxQSwUGAAAAAAQABAD1AAAAhwMAAAAA&#10;" path="m,4r,l3,4,3,,,,,4xe" fillcolor="black" strokeweight="0">
                    <v:path arrowok="t" o:connecttype="custom" o:connectlocs="0,4;0,4;2,4;2,0;0,0;0,4" o:connectangles="0,0,0,0,0,0"/>
                  </v:shape>
                  <v:shape id="Freeform 460" o:spid="_x0000_s1278" style="position:absolute;left:785;top:827;width:2;height:543;visibility:visible;mso-wrap-style:square;v-text-anchor:top" coordsize="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Q1b4A&#10;AADbAAAADwAAAGRycy9kb3ducmV2LnhtbESPSwvCMBCE74L/Iazgzab2IFKNIuLr4MXXfWnWtths&#10;ShO1/fdGEDwOM/MNM1+2phIvalxpWcE4ikEQZ1aXnCu4XrajKQjnkTVWlklBRw6Wi35vjqm2bz7R&#10;6+xzESDsUlRQeF+nUrqsIIMusjVx8O62MeiDbHKpG3wHuKlkEscTabDksFBgTeuCssf5aRTs5cPI&#10;8b3zt93TxN3xuNtYmyg1HLSrGQhPrf+Hf+2DVpBM4P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PENW+AAAA2wAAAA8AAAAAAAAAAAAAAAAAmAIAAGRycy9kb3ducmV2&#10;LnhtbFBLBQYAAAAABAAEAPUAAACDAwAAAAA=&#10;" path="m,649r,l3,649,3,,,,,649xe" fillcolor="black" strokeweight="0">
                    <v:path arrowok="t" o:connecttype="custom" o:connectlocs="0,543;0,543;2,543;2,0;0,0;0,543" o:connectangles="0,0,0,0,0,0"/>
                  </v:shape>
                  <v:shape id="Freeform 461" o:spid="_x0000_s1279" style="position:absolute;left:4366;top:827;width:3;height:543;visibility:visible;mso-wrap-style:square;v-text-anchor:top" coordsize="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uq8YA&#10;AADbAAAADwAAAGRycy9kb3ducmV2LnhtbESPQWvCQBSE74X+h+UVepFmY4S2xKxSCha9FDUW8faa&#10;fU1Csm9DdtX4792C4HGYmW+YbD6YVpyod7VlBeMoBkFcWF1zqWCXL17eQTiPrLG1TAou5GA+e3zI&#10;MNX2zBs6bX0pAoRdigoq77tUSldUZNBFtiMO3p/tDfog+1LqHs8BblqZxPGrNFhzWKiwo8+KimZ7&#10;NAo2u9Fvvm7iUfLzPfna7+2h8ceVUs9Pw8cUhKfB38O39lIrSN7g/0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xuq8YAAADbAAAADwAAAAAAAAAAAAAAAACYAgAAZHJz&#10;L2Rvd25yZXYueG1sUEsFBgAAAAAEAAQA9QAAAIsDAAAAAA==&#10;" path="m,649r,l4,649,4,,,,,649xe" fillcolor="black" strokeweight="0">
                    <v:path arrowok="t" o:connecttype="custom" o:connectlocs="0,543;0,543;3,543;3,0;0,0;0,543" o:connectangles="0,0,0,0,0,0"/>
                  </v:shape>
                  <v:shape id="Freeform 462" o:spid="_x0000_s1280" style="position:absolute;left:6156;top:827;width:2;height:543;visibility:visible;mso-wrap-style:square;v-text-anchor:top" coordsize="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hPLsA&#10;AADbAAAADwAAAGRycy9kb3ducmV2LnhtbERPuwrCMBTdBf8hXMFNUzuIVGMR8TW4+NovzbUtbW5K&#10;E7X9ezMIjofzXqWdqcWbWldaVjCbRiCIM6tLzhXcb/vJAoTzyBpry6SgJwfpejhYYaLthy/0vvpc&#10;hBB2CSoovG8SKV1WkEE3tQ1x4J62NegDbHOpW/yEcFPLOIrm0mDJoaHAhrYFZdX1ZRQcZWXk7Nn7&#10;x+Flov58PuysjZUaj7rNEoSnzv/FP/dJK4jD2P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TcITy7AAAA2wAAAA8AAAAAAAAAAAAAAAAAmAIAAGRycy9kb3ducmV2Lnht&#10;bFBLBQYAAAAABAAEAPUAAACAAwAAAAA=&#10;" path="m,649r,l3,649,3,,,,,649xe" fillcolor="black" strokeweight="0">
                    <v:path arrowok="t" o:connecttype="custom" o:connectlocs="0,543;0,543;2,543;2,0;0,0;0,543" o:connectangles="0,0,0,0,0,0"/>
                  </v:shape>
                  <v:rect id="Rectangle 463" o:spid="_x0000_s1281" style="position:absolute;left:1777;top:1898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4" o:spid="_x0000_s1282" style="position:absolute;left:1924;top:1408;width:96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65" o:spid="_x0000_s1283" style="position:absolute;left:2016;top:1408;width:89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466" o:spid="_x0000_s1284" style="position:absolute;left:2101;top:1408;width:50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rect>
                  <v:rect id="Rectangle 467" o:spid="_x0000_s1285" style="position:absolute;left:2148;top:1408;width:172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ga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68" o:spid="_x0000_s1286" style="position:absolute;left:2311;top:1408;width:171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be</w:t>
                          </w:r>
                          <w:proofErr w:type="gramEnd"/>
                        </w:p>
                      </w:txbxContent>
                    </v:textbox>
                  </v:rect>
                  <v:rect id="Rectangle 469" o:spid="_x0000_s1287" style="position:absolute;left:2474;top:1408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0" o:spid="_x0000_s1288" style="position:absolute;left:2521;top:1408;width:90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71" o:spid="_x0000_s1289" style="position:absolute;left:2606;top:1408;width:64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472" o:spid="_x0000_s1290" style="position:absolute;left:2667;top:1408;width:50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473" o:spid="_x0000_s1291" style="position:absolute;left:1924;top:1557;width:743;height:3;visibility:visible;mso-wrap-style:square;v-text-anchor:top" coordsize="88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kAMUA&#10;AADbAAAADwAAAGRycy9kb3ducmV2LnhtbESPS2vDMBCE74X+B7GFXkIi2wl5OFFCKRRySA95QK4b&#10;a2ObWitjqX78+yhQ6HGYmW+Yza43lWipcaVlBfEkAkGcWV1yruBy/hovQTiPrLGyTAoGcrDbvr5s&#10;MNW24yO1J5+LAGGXooLC+zqV0mUFGXQTWxMH724bgz7IJpe6wS7ATSWTKJpLgyWHhQJr+iwo+zn9&#10;GgXRcLv7nOLzLLmOhu/lQV/2i5VS72/9xxqEp97/h//ae61guoLnl/AD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GQAxQAAANsAAAAPAAAAAAAAAAAAAAAAAJgCAABkcnMv&#10;ZG93bnJldi54bWxQSwUGAAAAAAQABAD1AAAAigMAAAAA&#10;" path="m,4r,l889,4r,-4l,,,4xe" fillcolor="black" strokeweight="0">
                    <v:path arrowok="t" o:connecttype="custom" o:connectlocs="0,3;0,3;743,3;743,0;0,0;0,3" o:connectangles="0,0,0,0,0,0"/>
                  </v:shape>
                  <v:rect id="Rectangle 474" o:spid="_x0000_s1292" style="position:absolute;left:1924;top:1585;width:90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475" o:spid="_x0000_s1293" style="position:absolute;left:2016;top:1585;width:7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476" o:spid="_x0000_s1294" style="position:absolute;left:2096;top:1585;width:3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77" o:spid="_x0000_s1295" style="position:absolute;left:2132;top:1585;width:14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ch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78" o:spid="_x0000_s1296" style="position:absolute;left:2287;top:1585;width:7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479" o:spid="_x0000_s1297" style="position:absolute;left:2372;top:1585;width:7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480" o:spid="_x0000_s1298" style="position:absolute;left:2451;top:1585;width:39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1" o:spid="_x0000_s1299" style="position:absolute;left:2499;top:1585;width:116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di</w:t>
                          </w:r>
                          <w:proofErr w:type="gramEnd"/>
                        </w:p>
                      </w:txbxContent>
                    </v:textbox>
                  </v:rect>
                  <v:rect id="Rectangle 482" o:spid="_x0000_s1300" style="position:absolute;left:2618;top:1585;width:7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483" o:spid="_x0000_s1301" style="position:absolute;left:2698;top:1585;width:39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4" o:spid="_x0000_s1302" style="position:absolute;left:2745;top:1585;width:4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rect>
                  <v:rect id="Rectangle 485" o:spid="_x0000_s1303" style="position:absolute;left:2802;top:1585;width:3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6" o:spid="_x0000_s1304" style="position:absolute;left:2839;top:1585;width:14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ch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7" o:spid="_x0000_s1305" style="position:absolute;left:2993;top:1585;width:77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8" o:spid="_x0000_s1306" style="position:absolute;left:3083;top:1585;width:80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rect>
                  <v:rect id="Rectangle 489" o:spid="_x0000_s1307" style="position:absolute;left:3166;top:1585;width:7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490" o:spid="_x0000_s1308" style="position:absolute;left:3245;top:1585;width:7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491" o:spid="_x0000_s1309" style="position:absolute;left:3330;top:1585;width:39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2" o:spid="_x0000_s1310" style="position:absolute;left:3377;top:1585;width:137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Pf</w:t>
                          </w:r>
                        </w:p>
                      </w:txbxContent>
                    </v:textbox>
                  </v:rect>
                  <v:rect id="Rectangle 493" o:spid="_x0000_s1311" style="position:absolute;left:3505;top:1585;width:7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494" o:spid="_x0000_s1312" style="position:absolute;left:3584;top:1585;width:3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95" o:spid="_x0000_s1313" style="position:absolute;left:3621;top:1585;width:37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rect>
                  <v:rect id="Rectangle 496" o:spid="_x0000_s1314" style="position:absolute;left:3658;top:1585;width:78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497" o:spid="_x0000_s1315" style="position:absolute;left:3737;top:1585;width:43;height: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!</w:t>
                          </w:r>
                        </w:p>
                      </w:txbxContent>
                    </v:textbox>
                  </v:rect>
                  <v:rect id="Rectangle 498" o:spid="_x0000_s1316" style="position:absolute;left:3790;top:1585;width:39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Italic" w:hAnsi="Verdana Italic" w:cs="Verdana Italic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499" o:spid="_x0000_s1317" style="position:absolute;left:785;top:1370;width:5;height:37;visibility:visible;mso-wrap-style:square;v-text-anchor:top" coordsize="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MbcEA&#10;AADbAAAADwAAAGRycy9kb3ducmV2LnhtbESP0WoCMRRE3wv9h3AF37pZpYpsjWKFVsEn137AZXPd&#10;LG5uliTV+PdGKPRxmJkzzHKdbC+u5EPnWMGkKEEQN0533Cr4OX29LUCEiKyxd0wK7hRgvXp9WWKl&#10;3Y2PdK1jKzKEQ4UKTIxDJWVoDFkMhRuIs3d23mLM0rdSe7xluO3ltCzn0mLHecHgQFtDzaX+tQoG&#10;5B2m91ib7eHS77WeJv/5rdR4lDYfICKl+B/+a++1gvkMnl/y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TG3BAAAA2wAAAA8AAAAAAAAAAAAAAAAAmAIAAGRycy9kb3du&#10;cmV2LnhtbFBLBQYAAAAABAAEAPUAAACGAwAAAAA=&#10;" path="m,45r,l6,45,6,,,,,45xe" fillcolor="black" strokeweight="0">
                    <v:path arrowok="t" o:connecttype="custom" o:connectlocs="0,37;0,37;5,37;5,0;0,0;0,37" o:connectangles="0,0,0,0,0,0"/>
                  </v:shape>
                  <v:shape id="Freeform 500" o:spid="_x0000_s1318" style="position:absolute;left:785;top:1370;width:5;height:5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+9sMA&#10;AADbAAAADwAAAGRycy9kb3ducmV2LnhtbESPQWvCQBSE70L/w/IK3nRTxVhSV5GC6EWk0Yu3R/aZ&#10;xGbfprurxn/vCgWPw8x8w8wWnWnElZyvLSv4GCYgiAuray4VHParwScIH5A1NpZJwZ08LOZvvRlm&#10;2t74h655KEWEsM9QQRVCm0npi4oM+qFtiaN3ss5giNKVUju8Rbhp5ChJUmmw5rhQYUvfFRW/+cUo&#10;+Mvz82FTmGYfltPjejzxu63zSvXfu+UXiEBdeIX/2xutIE3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+9sMAAADbAAAADwAAAAAAAAAAAAAAAACYAgAAZHJzL2Rv&#10;d25yZXYueG1sUEsFBgAAAAAEAAQA9QAAAIgDAAAAAA==&#10;" path="m,7r,l6,7,6,,,,,7xe" fillcolor="black" strokeweight="0">
                    <v:path arrowok="t" o:connecttype="custom" o:connectlocs="0,5;0,5;5,5;5,0;0,0;0,5" o:connectangles="0,0,0,0,0,0"/>
                  </v:shape>
                  <v:shape id="Freeform 501" o:spid="_x0000_s1319" style="position:absolute;left:790;top:1370;width:1105;height:5;visibility:visible;mso-wrap-style:square;v-text-anchor:top" coordsize="132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Z7MIA&#10;AADbAAAADwAAAGRycy9kb3ducmV2LnhtbESPQWsCMRSE74X+h/AKvdXEFmzZGkVaCp4Ud6Xn5+a5&#10;Wbp5WZOo6783gtDjMDPfMNP54DpxohBbzxrGIwWCuPam5UbDtvp5+QARE7LBzjNpuFCE+ezxYYqF&#10;8Wfe0KlMjcgQjgVqsCn1hZSxtuQwjnxPnL29Dw5TlqGRJuA5w10nX5WaSIct5wWLPX1Zqv/Ko9PA&#10;KrpyZ9fh7XDZ7VWsqt/V4Vvr56dh8Qki0ZD+w/f20miYvMPtS/4Bc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9nswgAAANsAAAAPAAAAAAAAAAAAAAAAAJgCAABkcnMvZG93&#10;bnJldi54bWxQSwUGAAAAAAQABAD1AAAAhwMAAAAA&#10;" path="m,7r,l1322,7r,-7l,,,7xe" fillcolor="black" strokeweight="0">
                    <v:path arrowok="t" o:connecttype="custom" o:connectlocs="0,5;0,5;1105,5;1105,0;0,0;0,5" o:connectangles="0,0,0,0,0,0"/>
                  </v:shape>
                  <v:shape id="Freeform 502" o:spid="_x0000_s1320" style="position:absolute;left:1895;top:1370;width:5;height:5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PH8EA&#10;AADbAAAADwAAAGRycy9kb3ducmV2LnhtbERPz2vCMBS+D/wfwhO8zdTJ6uiMIoOxXkRWvXh7NM+2&#10;2rx0SdbW/345CDt+fL/X29G0oifnG8sKFvMEBHFpdcOVgtPx8/kNhA/IGlvLpOBOHrabydMaM20H&#10;/qa+CJWIIewzVFCH0GVS+rImg35uO+LIXawzGCJ0ldQOhxhuWvmSJKk02HBsqLGjj5rKW/FrFPwU&#10;xfWUl6Y9ht3q/LV89Ye980rNpuPuHUSgMfyLH+5cK0jj2P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xDx/BAAAA2wAAAA8AAAAAAAAAAAAAAAAAmAIAAGRycy9kb3du&#10;cmV2LnhtbFBLBQYAAAAABAAEAPUAAACGAwAAAAA=&#10;" path="m,7r,l6,7,6,,,,,7xe" fillcolor="black" strokeweight="0">
                    <v:path arrowok="t" o:connecttype="custom" o:connectlocs="0,5;0,5;5,5;5,0;0,0;0,5" o:connectangles="0,0,0,0,0,0"/>
                  </v:shape>
                  <v:shape id="Freeform 503" o:spid="_x0000_s1321" style="position:absolute;left:1900;top:1370;width:2466;height:5;visibility:visible;mso-wrap-style:square;v-text-anchor:top" coordsize="29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2UMIA&#10;AADbAAAADwAAAGRycy9kb3ducmV2LnhtbESPQYvCMBSE74L/ITxhbzZVdotWo4iwuB5XRa+P5tlW&#10;m5faRFv//WZB8DjMzDfMfNmZSjyocaVlBaMoBkGcWV1yruCw/x5OQDiPrLGyTAqe5GC56PfmmGrb&#10;8i89dj4XAcIuRQWF93UqpcsKMugiWxMH72wbgz7IJpe6wTbATSXHcZxIgyWHhQJrWheUXXd3o+Dz&#10;fBmvN9vbV3s/1fHmOHJJeXNKfQy61QyEp86/w6/2j1aQTOH/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3ZQwgAAANsAAAAPAAAAAAAAAAAAAAAAAJgCAABkcnMvZG93&#10;bnJldi54bWxQSwUGAAAAAAQABAD1AAAAhwMAAAAA&#10;" path="m,7r,l2950,7r,-7l,,,7xe" fillcolor="black" strokeweight="0">
                    <v:path arrowok="t" o:connecttype="custom" o:connectlocs="0,5;0,5;2466,5;2466,0;0,0;0,5" o:connectangles="0,0,0,0,0,0"/>
                  </v:shape>
                  <v:shape id="Freeform 504" o:spid="_x0000_s1322" style="position:absolute;left:4366;top:1370;width:6;height:5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Q5cIA&#10;AADbAAAADwAAAGRycy9kb3ducmV2LnhtbERPz2vCMBS+C/sfwhvspqnDzVGbig6EgWNszou3Z/Ns&#10;qslLaTKt//1yEDx+fL+Lee+sOFMXGs8KxqMMBHHldcO1gu3vavgGIkRkjdYzKbhSgHn5MCgw1/7C&#10;P3TexFqkEA45KjAxtrmUoTLkMIx8S5y4g+8cxgS7WuoOLyncWfmcZa/SYcOpwWBL74aq0+bPKZhk&#10;3+vpdm/Wx5fPr4W012Xc2V6pp8d+MQMRqY938c39oRVM0/r0Jf0A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hDlwgAAANsAAAAPAAAAAAAAAAAAAAAAAJgCAABkcnMvZG93&#10;bnJldi54bWxQSwUGAAAAAAQABAD1AAAAhwMAAAAA&#10;" path="m,7r,l7,7,7,,,,,7xe" fillcolor="black" strokeweight="0">
                    <v:path arrowok="t" o:connecttype="custom" o:connectlocs="0,5;0,5;6,5;6,0;0,0;0,5" o:connectangles="0,0,0,0,0,0"/>
                  </v:shape>
                  <v:shape id="Freeform 505" o:spid="_x0000_s1323" style="position:absolute;left:4372;top:1370;width:1784;height:5;visibility:visible;mso-wrap-style:square;v-text-anchor:top" coordsize="213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KE8QA&#10;AADbAAAADwAAAGRycy9kb3ducmV2LnhtbESPQWsCMRSE74X+h/AK3jSbKipbo4gi9FCh2trzY/O6&#10;Wbp5WTbp7vrvjVDocZiZb5jVZnC16KgNlWcNapKBIC68qbjU8PlxGC9BhIhssPZMGq4UYLN+fFhh&#10;bnzPJ+rOsRQJwiFHDTbGJpcyFJYcholviJP37VuHMcm2lKbFPsFdLZ+zbC4dVpwWLDa0s1T8nH+d&#10;hrepOsZZdu32+y/V9xca1PvBaj16GrYvICIN8T/81341GhYK7l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ChPEAAAA2wAAAA8AAAAAAAAAAAAAAAAAmAIAAGRycy9k&#10;b3ducmV2LnhtbFBLBQYAAAAABAAEAPUAAACJAwAAAAA=&#10;" path="m,7r,l2134,7r,-7l,,,7xe" fillcolor="black" strokeweight="0">
                    <v:path arrowok="t" o:connecttype="custom" o:connectlocs="0,5;0,5;1784,5;1784,0;0,0;0,5" o:connectangles="0,0,0,0,0,0"/>
                  </v:shape>
                  <v:shape id="Freeform 506" o:spid="_x0000_s1324" style="position:absolute;left:6156;top:1370;width:6;height:37;visibility:visible;mso-wrap-style:square;v-text-anchor:top" coordsize="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TxsIA&#10;AADbAAAADwAAAGRycy9kb3ducmV2LnhtbESPW4vCMBSE3xf8D+EI+7amyuKWahQRFF+9gPh2SE4v&#10;tjkpTaz135uFhX0cZuYbZrkebCN66nzlWMF0koAg1s5UXCi4nHdfKQgfkA02jknBizysV6OPJWbG&#10;PflI/SkUIkLYZ6igDKHNpPS6JIt+4lri6OWusxii7AppOnxGuG3kLEnm0mLFcaHElrYl6fr0sAq0&#10;rdN8fr/V++9ET9Omyu/XY6/U53jYLEAEGsJ/+K99MAp+ZvD7Jf4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VPGwgAAANsAAAAPAAAAAAAAAAAAAAAAAJgCAABkcnMvZG93&#10;bnJldi54bWxQSwUGAAAAAAQABAD1AAAAhwMAAAAA&#10;" path="m,45r,l7,45,7,,,,,45xe" fillcolor="black" strokeweight="0">
                    <v:path arrowok="t" o:connecttype="custom" o:connectlocs="0,37;0,37;6,37;6,0;0,0;0,37" o:connectangles="0,0,0,0,0,0"/>
                  </v:shape>
                  <v:shape id="Freeform 507" o:spid="_x0000_s1325" style="position:absolute;left:6156;top:1370;width:6;height:5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OksUA&#10;AADbAAAADwAAAGRycy9kb3ducmV2LnhtbESPT2sCMRTE7wW/Q3hCbzWr9U/ZGkUFQbCUar309rp5&#10;3awmL8sm6vrtG6HQ4zAzv2Gm89ZZcaEmVJ4V9HsZCOLC64pLBYfP9dMLiBCRNVrPpOBGAeazzsMU&#10;c+2vvKPLPpYiQTjkqMDEWOdShsKQw9DzNXHyfnzjMCbZlFI3eE1wZ+Ugy8bSYcVpwWBNK0PFaX92&#10;CobZx3Zy+Dbb4+jtfSHtbRm/bKvUY7ddvIKI1Mb/8F97oxVMnuH+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4I6SxQAAANsAAAAPAAAAAAAAAAAAAAAAAJgCAABkcnMv&#10;ZG93bnJldi54bWxQSwUGAAAAAAQABAD1AAAAigMAAAAA&#10;" path="m,7r,l7,7,7,,,,,7xe" fillcolor="black" strokeweight="0">
                    <v:path arrowok="t" o:connecttype="custom" o:connectlocs="0,5;0,5;6,5;6,0;0,0;0,5" o:connectangles="0,0,0,0,0,0"/>
                  </v:shape>
                  <v:shape id="Freeform 508" o:spid="_x0000_s1326" style="position:absolute;left:785;top:1407;width:5;height:544;visibility:visible;mso-wrap-style:square;v-text-anchor:top" coordsize="6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Za8IA&#10;AADbAAAADwAAAGRycy9kb3ducmV2LnhtbESPQWvCQBSE7wX/w/IEb3VjLFWiqwRB8GitisdH9pkE&#10;s29D3qrx33cLhR6HmfmGWa5716gHdVJ7NjAZJ6CIC29rLg0cv7fvc1ASkC02nsnAiwTWq8HbEjPr&#10;n/xFj0MoVYSwZGigCqHNtJaiIocy9i1x9K6+cxii7EptO3xGuGt0miSf2mHNcaHCljYVFbfD3Rko&#10;c3fe56fJJZXpVRKZvdJNWhszGvb5AlSgPvyH/9o7a2D2Ab9f4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JlrwgAAANsAAAAPAAAAAAAAAAAAAAAAAJgCAABkcnMvZG93&#10;bnJldi54bWxQSwUGAAAAAAQABAD1AAAAhwMAAAAA&#10;" path="m,650r,l6,650,6,,,,,650xe" fillcolor="black" strokeweight="0">
                    <v:path arrowok="t" o:connecttype="custom" o:connectlocs="0,544;0,544;5,544;5,0;0,0;0,544" o:connectangles="0,0,0,0,0,0"/>
                  </v:shape>
                  <v:shape id="Freeform 509" o:spid="_x0000_s1327" style="position:absolute;left:785;top:1951;width:5;height:5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7csYA&#10;AADbAAAADwAAAGRycy9kb3ducmV2LnhtbESPQWvCQBSE74L/YXlCL1I31lpLmo2IRdFDWxJ76PGR&#10;fSbB7NuQ3Wr8965Q6HGYmW+YZNmbRpypc7VlBdNJBIK4sLrmUsH3YfP4CsJ5ZI2NZVJwJQfLdDhI&#10;MNb2whmdc1+KAGEXo4LK+zaW0hUVGXQT2xIH72g7gz7IrpS6w0uAm0Y+RdGLNFhzWKiwpXVFxSn/&#10;NQpclI8Pz597/b5dzLNZwceP68+XUg+jfvUGwlPv/8N/7Z1WsJjD/U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P7csYAAADbAAAADwAAAAAAAAAAAAAAAACYAgAAZHJz&#10;L2Rvd25yZXYueG1sUEsFBgAAAAAEAAQA9QAAAIsDAAAAAA==&#10;" path="m,6r,l6,6,6,,,,,6xe" fillcolor="black" strokeweight="0">
                    <v:path arrowok="t" o:connecttype="custom" o:connectlocs="0,5;0,5;5,5;5,0;0,0;0,5" o:connectangles="0,0,0,0,0,0"/>
                  </v:shape>
                  <v:shape id="Freeform 510" o:spid="_x0000_s1328" style="position:absolute;left:785;top:1951;width:5;height:5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lBcYA&#10;AADbAAAADwAAAGRycy9kb3ducmV2LnhtbESPQWvCQBSE7wX/w/KEXqTZ2NZYoqtIS4seVEx66PGR&#10;fSbB7NuQ3Wr8925B6HGYmW+Y+bI3jThT52rLCsZRDIK4sLrmUsF3/vn0BsJ5ZI2NZVJwJQfLxeBh&#10;jqm2Fz7QOfOlCBB2KSqovG9TKV1RkUEX2ZY4eEfbGfRBdqXUHV4C3DTyOY4TabDmsFBhS+8VFafs&#10;1yhwcTbKX3cb/fE1nRxeCj5urz97pR6H/WoGwlPv/8P39lormCbw9y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FlBcYAAADbAAAADwAAAAAAAAAAAAAAAACYAgAAZHJz&#10;L2Rvd25yZXYueG1sUEsFBgAAAAAEAAQA9QAAAIsDAAAAAA==&#10;" path="m,6r,l6,6,6,,,,,6xe" fillcolor="black" strokeweight="0">
                    <v:path arrowok="t" o:connecttype="custom" o:connectlocs="0,5;0,5;5,5;5,0;0,0;0,5" o:connectangles="0,0,0,0,0,0"/>
                  </v:shape>
                  <v:shape id="Freeform 511" o:spid="_x0000_s1329" style="position:absolute;left:790;top:1951;width:1105;height:5;visibility:visible;mso-wrap-style:square;v-text-anchor:top" coordsize="13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XXMMA&#10;AADbAAAADwAAAGRycy9kb3ducmV2LnhtbESPUWvCQBCE3wv+h2OFvtVLhVaJnlIEwQexVfsDtrk1&#10;F83thdxq0n/fKwg+DjPzDTNf9r5WN2pjFdjA6ygDRVwEW3Fp4Pu4fpmCioJssQ5MBn4pwnIxeJpj&#10;bkPHe7odpFQJwjFHA06kybWOhSOPcRQa4uSdQutRkmxLbVvsEtzXepxl79pjxWnBYUMrR8XlcPUG&#10;dnJ9c3ofdqtNJ7K2P8fP7dfZmOdh/zEDJdTLI3xvb6yByQT+v6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VXXMMAAADbAAAADwAAAAAAAAAAAAAAAACYAgAAZHJzL2Rv&#10;d25yZXYueG1sUEsFBgAAAAAEAAQA9QAAAIgDAAAAAA==&#10;" path="m,6r,l1322,6r,-6l,,,6xe" fillcolor="black" strokeweight="0">
                    <v:path arrowok="t" o:connecttype="custom" o:connectlocs="0,5;0,5;1105,5;1105,0;0,0;0,5" o:connectangles="0,0,0,0,0,0"/>
                  </v:shape>
                  <v:shape id="Freeform 512" o:spid="_x0000_s1330" style="position:absolute;left:1887;top:1951;width:6;height:5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EVLwA&#10;AADbAAAADwAAAGRycy9kb3ducmV2LnhtbERPy4rCMBTdC/5DuMLsNFWwSjWKKCOz9fEBl+baFJub&#10;ksQ+/n6yGJjl4bz3x8E2oiMfascKlosMBHHpdM2Vgufje74FESKyxsYxKRgpwPEwneyx0K7nG3X3&#10;WIkUwqFABSbGtpAylIYshoVriRP3ct5iTNBXUnvsU7ht5CrLcmmx5tRgsKWzofJ9/1gFn/bsx2t4&#10;dCu5pt6YMW8u71ypr9lw2oGINMR/8Z/7RyvYpLHpS/oB8vA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cURUvAAAANsAAAAPAAAAAAAAAAAAAAAAAJgCAABkcnMvZG93bnJldi54&#10;bWxQSwUGAAAAAAQABAD1AAAAgQMAAAAA&#10;" path="m,6r,l7,6,7,,,,,6xe" fillcolor="black" strokeweight="0">
                    <v:path arrowok="t" o:connecttype="custom" o:connectlocs="0,5;0,5;6,5;6,0;0,0;0,5" o:connectangles="0,0,0,0,0,0"/>
                  </v:shape>
                  <v:shape id="Freeform 513" o:spid="_x0000_s1331" style="position:absolute;left:1892;top:1951;width:4264;height:5;visibility:visible;mso-wrap-style:square;v-text-anchor:top" coordsize="510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rUcMA&#10;AADbAAAADwAAAGRycy9kb3ducmV2LnhtbESP3YrCMBSE7wXfIRxh7zTVi6rVKOLPsrCg+PMAh+bY&#10;FJuT2kTtvv1mYcHLYWa+YebL1lbiSY0vHSsYDhIQxLnTJRcKLuddfwLCB2SNlWNS8EMelotuZ46Z&#10;di8+0vMUChEh7DNUYEKoMyl9bsiiH7iaOHpX11gMUTaF1A2+ItxWcpQkqbRYclwwWNPaUH47PayC&#10;6ZbDZ574TXrYO20m6fd9VIyV+ui1qxmIQG14h//bX1rBeAp/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drUcMAAADbAAAADwAAAAAAAAAAAAAAAACYAgAAZHJzL2Rv&#10;d25yZXYueG1sUEsFBgAAAAAEAAQA9QAAAIgDAAAAAA==&#10;" path="m,6r,l5101,6r,-6l,,,6xe" fillcolor="black" strokeweight="0">
                    <v:path arrowok="t" o:connecttype="custom" o:connectlocs="0,5;0,5;4264,5;4264,0;0,0;0,5" o:connectangles="0,0,0,0,0,0"/>
                  </v:shape>
                  <v:shape id="Freeform 514" o:spid="_x0000_s1332" style="position:absolute;left:6156;top:1407;width:6;height:544;visibility:visible;mso-wrap-style:square;v-text-anchor:top" coordsize="7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cOsIA&#10;AADbAAAADwAAAGRycy9kb3ducmV2LnhtbERPTYvCMBC9C/sfwix4EU2rKFKNUmSFPSyK7ip4G5rZ&#10;tthMShNt/ffmIHh8vO/lujOVuFPjSssK4lEEgjizuuRcwd/vdjgH4TyyxsoyKXiQg/Xqo7fERNuW&#10;D3Q/+lyEEHYJKii8rxMpXVaQQTeyNXHg/m1j0AfY5FI32IZwU8lxFM2kwZJDQ4E1bQrKrsebUfDj&#10;v86D1F2uu+kpzk/pZLNv41Kp/meXLkB46vxb/HJ/awXzsD58C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Fw6wgAAANsAAAAPAAAAAAAAAAAAAAAAAJgCAABkcnMvZG93&#10;bnJldi54bWxQSwUGAAAAAAQABAD1AAAAhwMAAAAA&#10;" path="m,650r,l7,650,7,,,,,650xe" fillcolor="black" strokeweight="0">
                    <v:path arrowok="t" o:connecttype="custom" o:connectlocs="0,544;0,544;6,544;6,0;0,0;0,544" o:connectangles="0,0,0,0,0,0"/>
                  </v:shape>
                  <v:shape id="Freeform 515" o:spid="_x0000_s1333" style="position:absolute;left:6156;top:1951;width:6;height:5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6d7r8A&#10;AADbAAAADwAAAGRycy9kb3ducmV2LnhtbESP3YrCMBSE7wXfIRxh7zRV2CLVKKIoe7vqAxyaY1Ns&#10;TkoS+/P2ZmHBy2FmvmG2+8E2oiMfascKlosMBHHpdM2VgvvtPF+DCBFZY+OYFIwUYL+bTrZYaNfz&#10;L3XXWIkE4VCgAhNjW0gZSkMWw8K1xMl7OG8xJukrqT32CW4bucqyXFqsOS0YbOloqHxeX1bBqz36&#10;8RJu3Up+U2/MmDenZ67U12w4bEBEGuIn/N/+0QrWS/j7kn6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np3uvwAAANsAAAAPAAAAAAAAAAAAAAAAAJgCAABkcnMvZG93bnJl&#10;di54bWxQSwUGAAAAAAQABAD1AAAAhAMAAAAA&#10;" path="m,6r,l7,6,7,,,,,6xe" fillcolor="black" strokeweight="0">
                    <v:path arrowok="t" o:connecttype="custom" o:connectlocs="0,5;0,5;6,5;6,0;0,0;0,5" o:connectangles="0,0,0,0,0,0"/>
                  </v:shape>
                  <v:shape id="Freeform 516" o:spid="_x0000_s1334" style="position:absolute;left:6156;top:1951;width:6;height:5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Dmb8A&#10;AADbAAAADwAAAGRycy9kb3ducmV2LnhtbESP3YrCMBSE7xd8h3AE79bUgkW6RhFF8XZ1H+DQnG2K&#10;zUlJYn/e3ggLeznMzDfMdj/aVvTkQ+NYwWqZgSCunG64VvBzP39uQISIrLF1TAomCrDfzT62WGo3&#10;8Df1t1iLBOFQogITY1dKGSpDFsPSdcTJ+3XeYkzS11J7HBLctjLPskJabDgtGOzoaKh63J5WwbM7&#10;+ukS7n0u1zQYMxXt6VEotZiPhy8Qkcb4H/5rX7WCTQ7vL+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TAOZvwAAANsAAAAPAAAAAAAAAAAAAAAAAJgCAABkcnMvZG93bnJl&#10;di54bWxQSwUGAAAAAAQABAD1AAAAhAMAAAAA&#10;" path="m,6r,l7,6,7,,,,,6xe" fillcolor="black" strokeweight="0">
                    <v:path arrowok="t" o:connecttype="custom" o:connectlocs="0,5;0,5;6,5;6,0;0,0;0,5" o:connectangles="0,0,0,0,0,0"/>
                  </v:shape>
                  <v:rect id="Rectangle 517" o:spid="_x0000_s1335" style="position:absolute;left:787;top:1959;width:3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8" o:spid="_x0000_s1336" style="position:absolute;left:849;top:2128;width:134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519" o:spid="_x0000_s1337" style="position:absolute;left:1016;top:2128;width:45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0" o:spid="_x0000_s1338" style="position:absolute;left:2622;top:3102;width:3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1" o:spid="_x0000_s1339" style="position:absolute;left:849;top:3228;width:3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2" o:spid="_x0000_s1340" style="position:absolute;left:2132;top:3380;width:3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3" o:spid="_x0000_s1341" style="position:absolute;left:849;top:3535;width:3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4" o:spid="_x0000_s1342" style="position:absolute;left:849;top:3685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5" o:spid="_x0000_s1343" style="position:absolute;left:849;top:3712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6" o:spid="_x0000_s1344" style="position:absolute;left:849;top:3739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7" o:spid="_x0000_s1345" style="position:absolute;left:849;top:3763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8" o:spid="_x0000_s1346" style="position:absolute;left:849;top:3790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9" o:spid="_x0000_s1347" style="position:absolute;left:849;top:3814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0" o:spid="_x0000_s1348" style="position:absolute;left:849;top:3841;width: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1" o:spid="_x0000_s1349" style="position:absolute;left:1871;top:3882;width:220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ob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32" o:spid="_x0000_s1350" style="position:absolute;left:2148;top:3882;width:10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533" o:spid="_x0000_s1351" style="position:absolute;left:2266;top:3882;width:110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534" o:spid="_x0000_s1352" style="position:absolute;left:2392;top:3882;width:5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5" o:spid="_x0000_s1353" style="position:absolute;left:3535;top:2128;width:134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536" o:spid="_x0000_s1354" style="position:absolute;left:3702;top:2128;width:45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7" o:spid="_x0000_s1355" style="position:absolute;left:5286;top:3482;width:36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8" o:spid="_x0000_s1356" style="position:absolute;left:4817;top:3611;width:17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6"/>
                              <w:szCs w:val="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9" o:spid="_x0000_s1357" style="position:absolute;left:4817;top:3677;width:17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6"/>
                              <w:szCs w:val="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0" o:spid="_x0000_s1358" style="position:absolute;left:4817;top:3744;width:17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6"/>
                              <w:szCs w:val="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1" o:spid="_x0000_s1359" style="position:absolute;left:4817;top:3814;width:17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6"/>
                              <w:szCs w:val="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2" o:spid="_x0000_s1360" style="position:absolute;left:4487;top:3889;width:18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543" o:spid="_x0000_s1361" style="position:absolute;left:4695;top:3889;width:7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rect>
                  <v:rect id="Rectangle 544" o:spid="_x0000_s1362" style="position:absolute;left:4784;top:3889;width:10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545" o:spid="_x0000_s1363" style="position:absolute;left:4903;top:3889;width:110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ß</w:t>
                          </w:r>
                        </w:p>
                      </w:txbxContent>
                    </v:textbox>
                  </v:rect>
                  <v:rect id="Rectangle 546" o:spid="_x0000_s1364" style="position:absolute;left:5030;top:3889;width:10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547" o:spid="_x0000_s1365" style="position:absolute;left:5148;top:3889;width:5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548" o:spid="_x0000_s1366" style="position:absolute;left:785;top:2109;width:5;height:5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eycUA&#10;AADcAAAADwAAAGRycy9kb3ducmV2LnhtbERPTWvCQBC9F/wPywi9FN2kWivRjYjFooe2JPbgcciO&#10;STA7G7Jbjf++KxR6m8f7nOWqN424UOdqywricQSCuLC65lLB92E7moNwHlljY5kU3MjBKh08LDHR&#10;9soZXXJfihDCLkEFlfdtIqUrKjLoxrYlDtzJdgZ9gF0pdYfXEG4a+RxFM2mw5tBQYUubiopz/mMU&#10;uCh/Okw/9/rt/fUlmxR8+rgdv5R6HPbrBQhPvf8X/7l3OsyPp3B/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V7JxQAAANwAAAAPAAAAAAAAAAAAAAAAAJgCAABkcnMv&#10;ZG93bnJldi54bWxQSwUGAAAAAAQABAD1AAAAigMAAAAA&#10;" path="m,6r,l6,6,6,,,,,6xe" fillcolor="black" strokeweight="0">
                    <v:path arrowok="t" o:connecttype="custom" o:connectlocs="0,5;0,5;5,5;5,0;0,0;0,5" o:connectangles="0,0,0,0,0,0"/>
                  </v:shape>
                  <v:shape id="Freeform 549" o:spid="_x0000_s1367" style="position:absolute;left:785;top:2109;width:5;height:5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7UsUA&#10;AADcAAAADwAAAGRycy9kb3ducmV2LnhtbERPTWvCQBC9F/wPywi9FN2kVivRjYjFooe2JPbgcciO&#10;STA7G7Jbjf++KxR6m8f7nOWqN424UOdqywricQSCuLC65lLB92E7moNwHlljY5kU3MjBKh08LDHR&#10;9soZXXJfihDCLkEFlfdtIqUrKjLoxrYlDtzJdgZ9gF0pdYfXEG4a+RxFM2mw5tBQYUubiopz/mMU&#10;uCh/Orx87vXb++s0mxR8+rgdv5R6HPbrBQhPvf8X/7l3OsyPp3B/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ftSxQAAANwAAAAPAAAAAAAAAAAAAAAAAJgCAABkcnMv&#10;ZG93bnJldi54bWxQSwUGAAAAAAQABAD1AAAAigMAAAAA&#10;" path="m,6r,l6,6,6,,,,,6xe" fillcolor="black" strokeweight="0">
                    <v:path arrowok="t" o:connecttype="custom" o:connectlocs="0,5;0,5;5,5;5,0;0,0;0,5" o:connectangles="0,0,0,0,0,0"/>
                  </v:shape>
                  <v:shape id="Freeform 550" o:spid="_x0000_s1368" style="position:absolute;left:790;top:2109;width:2680;height:5;visibility:visible;mso-wrap-style:square;v-text-anchor:top" coordsize="32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QoMIA&#10;AADcAAAADwAAAGRycy9kb3ducmV2LnhtbERPS4vCMBC+C/6HMAvebOqCuluNIouCJ/FRdvE2NLNt&#10;sZmUJtX6740geJuP7znzZWcqcaXGlZYVjKIYBHFmdcm5gvS0GX6BcB5ZY2WZFNzJwXLR780x0fbG&#10;B7oefS5CCLsEFRTe14mULivIoItsTRy4f9sY9AE2udQN3kK4qeRnHE+kwZJDQ4E1/RSUXY6tUTC9&#10;7H7T9u+81ptyL9PvcdbGnVNq8NGtZiA8df4tfrm3OswfTe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5lCgwgAAANwAAAAPAAAAAAAAAAAAAAAAAJgCAABkcnMvZG93&#10;bnJldi54bWxQSwUGAAAAAAQABAD1AAAAhwMAAAAA&#10;" path="m,6r,l3206,6r,-6l,,,6xe" fillcolor="black" strokeweight="0">
                    <v:path arrowok="t" o:connecttype="custom" o:connectlocs="0,5;0,5;2680,5;2680,0;0,0;0,5" o:connectangles="0,0,0,0,0,0"/>
                  </v:shape>
                  <v:shape id="Freeform 551" o:spid="_x0000_s1369" style="position:absolute;left:3470;top:2109;width:6;height:5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Vtr4A&#10;AADcAAAADwAAAGRycy9kb3ducmV2LnhtbERP24rCMBB9X/Afwgj7tqYK25VqFFEUX1f9gKEZm2Iz&#10;KUns5e+NsLBvczjXWW8H24iOfKgdK5jPMhDEpdM1Vwpu1+PXEkSIyBobx6RgpADbzeRjjYV2Pf9S&#10;d4mVSCEcClRgYmwLKUNpyGKYuZY4cXfnLcYEfSW1xz6F20YusiyXFmtODQZb2hsqH5enVfBs9348&#10;hWu3kN/UGzPmzeGRK/U5HXYrEJGG+C/+c591mj//gfcz6QK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yFba+AAAA3AAAAA8AAAAAAAAAAAAAAAAAmAIAAGRycy9kb3ducmV2&#10;LnhtbFBLBQYAAAAABAAEAPUAAACDAwAAAAA=&#10;" path="m,6r,l7,6,7,,,,,6xe" fillcolor="black" strokeweight="0">
                    <v:path arrowok="t" o:connecttype="custom" o:connectlocs="0,5;0,5;6,5;6,0;0,0;0,5" o:connectangles="0,0,0,0,0,0"/>
                  </v:shape>
                  <v:shape id="Freeform 552" o:spid="_x0000_s1370" style="position:absolute;left:3476;top:2109;width:2680;height:5;visibility:visible;mso-wrap-style:square;v-text-anchor:top" coordsize="32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hScUA&#10;AADcAAAADwAAAGRycy9kb3ducmV2LnhtbESPQWvCQBCF74X+h2UKvdWNQrVNs5FSFDyJ2tDS25Cd&#10;JsHsbMhuNP575yB4m+G9ee+bbDm6Vp2oD41nA9NJAoq49LbhykDxvX55AxUissXWMxm4UIBl/viQ&#10;YWr9mfd0OsRKSQiHFA3UMXap1qGsyWGY+I5YtH/fO4yy9pW2PZ4l3LV6liRz7bBhaaixo6+ayuNh&#10;cAYWx+1PMfz+rey62eni/bUckjEY8/w0fn6AijTGu/l2vbGCPxVaeUYm0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WFJxQAAANwAAAAPAAAAAAAAAAAAAAAAAJgCAABkcnMv&#10;ZG93bnJldi54bWxQSwUGAAAAAAQABAD1AAAAigMAAAAA&#10;" path="m,6r,l3206,6r,-6l,,,6xe" fillcolor="black" strokeweight="0">
                    <v:path arrowok="t" o:connecttype="custom" o:connectlocs="0,5;0,5;2680,5;2680,0;0,0;0,5" o:connectangles="0,0,0,0,0,0"/>
                  </v:shape>
                  <v:shape id="Freeform 553" o:spid="_x0000_s1371" style="position:absolute;left:6156;top:2109;width:6;height:5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EkX74A&#10;AADcAAAADwAAAGRycy9kb3ducmV2LnhtbERP24rCMBB9X/Afwgj7tqYKW9ZqFFEUX1f9gKEZm2Iz&#10;KUns5e+NsLBvczjXWW8H24iOfKgdK5jPMhDEpdM1Vwpu1+PXD4gQkTU2jknBSAG2m8nHGgvtev6l&#10;7hIrkUI4FKjAxNgWUobSkMUwcy1x4u7OW4wJ+kpqj30Kt41cZFkuLdacGgy2tDdUPi5Pq+DZ7v14&#10;CtduIb+pN2bMm8MjV+pzOuxWICIN8V/85z7rNH++hPcz6QK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hJF++AAAA3AAAAA8AAAAAAAAAAAAAAAAAmAIAAGRycy9kb3ducmV2&#10;LnhtbFBLBQYAAAAABAAEAPUAAACDAwAAAAA=&#10;" path="m,6r,l7,6,7,,,,,6xe" fillcolor="black" strokeweight="0">
                    <v:path arrowok="t" o:connecttype="custom" o:connectlocs="0,5;0,5;6,5;6,0;0,0;0,5" o:connectangles="0,0,0,0,0,0"/>
                  </v:shape>
                  <v:shape id="Freeform 554" o:spid="_x0000_s1372" style="position:absolute;left:6156;top:2109;width:6;height:5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Hf8EA&#10;AADcAAAADwAAAGRycy9kb3ducmV2LnhtbESPzWrDMBCE74W8g9hAb40cQ01xo4SQkNJrkz7AYm0t&#10;E2tlJMU/b989FHrbZWZnvt0dZt+rkWLqAhvYbgpQxE2wHbcGvm+XlzdQKSNb7AOTgYUSHParpx3W&#10;Nkz8ReM1t0pCONVowOU81FqnxpHHtAkDsWg/IXrMssZW24iThPtel0VRaY8dS4PDgU6Omvv14Q08&#10;hlNcPtJtLPUrTc4tVX++V8Y8r+fjO6hMc/43/11/WsEvBV+ekQn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3R3/BAAAA3AAAAA8AAAAAAAAAAAAAAAAAmAIAAGRycy9kb3du&#10;cmV2LnhtbFBLBQYAAAAABAAEAPUAAACGAwAAAAA=&#10;" path="m,6r,l7,6,7,,,,,6xe" fillcolor="black" strokeweight="0">
                    <v:path arrowok="t" o:connecttype="custom" o:connectlocs="0,5;0,5;6,5;6,0;0,0;0,5" o:connectangles="0,0,0,0,0,0"/>
                  </v:shape>
                  <v:shape id="Freeform 555" o:spid="_x0000_s1373" style="position:absolute;left:785;top:2114;width:5;height:1977;visibility:visible;mso-wrap-style:square;v-text-anchor:top" coordsize="6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AusEA&#10;AADcAAAADwAAAGRycy9kb3ducmV2LnhtbERPS2sCMRC+C/6HMEJvmtWDyNYoRRSlRaG20OuwGTdL&#10;N5OwyT78940g9DYf33PW28HWoqMmVI4VzGcZCOLC6YpLBd9fh+kKRIjIGmvHpOBOAbab8WiNuXY9&#10;f1J3jaVIIRxyVGBi9LmUoTBkMcycJ07czTUWY4JNKXWDfQq3tVxk2VJarDg1GPS0M1T8XluroPNL&#10;Wn2Y24/tz8eW34/t3t8vSr1MhrdXEJGG+C9+uk86zV/M4fF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qwLrBAAAA3AAAAA8AAAAAAAAAAAAAAAAAmAIAAGRycy9kb3du&#10;cmV2LnhtbFBLBQYAAAAABAAEAPUAAACGAwAAAAA=&#10;" path="m,2365r,l6,2365,6,,,,,2365xe" fillcolor="black" strokeweight="0">
                    <v:path arrowok="t" o:connecttype="custom" o:connectlocs="0,1977;0,1977;5,1977;5,0;0,0;0,1977" o:connectangles="0,0,0,0,0,0"/>
                  </v:shape>
                  <v:shape id="Freeform 556" o:spid="_x0000_s1374" style="position:absolute;left:3470;top:2114;width:6;height:1977;visibility:visible;mso-wrap-style:square;v-text-anchor:top" coordsize="7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C8sEA&#10;AADcAAAADwAAAGRycy9kb3ducmV2LnhtbERPTWvCQBC9F/wPywheim6SQ5XoKiIWvJpG2uOQHbPR&#10;7GzIbk38991Cobd5vM/Z7Ebbigf1vnGsIF0kIIgrpxuuFZQf7/MVCB+QNbaOScGTPOy2k5cN5toN&#10;fKZHEWoRQ9jnqMCE0OVS+sqQRb9wHXHkrq63GCLsa6l7HGK4bWWWJG/SYsOxwWBHB0PVvfi2CpZF&#10;2nzJ8jgYX96KV7lMPy+ri1Kz6bhfgwg0hn/xn/uk4/wsg9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AvLBAAAA3AAAAA8AAAAAAAAAAAAAAAAAmAIAAGRycy9kb3du&#10;cmV2LnhtbFBLBQYAAAAABAAEAPUAAACGAwAAAAA=&#10;" path="m,2365r,l7,2365,7,,,,,2365xe" fillcolor="black" strokeweight="0">
                    <v:path arrowok="t" o:connecttype="custom" o:connectlocs="0,1977;0,1977;6,1977;6,0;0,0;0,1977" o:connectangles="0,0,0,0,0,0"/>
                  </v:shape>
                  <v:shape id="Freeform 557" o:spid="_x0000_s1375" style="position:absolute;left:6156;top:2114;width:6;height:1977;visibility:visible;mso-wrap-style:square;v-text-anchor:top" coordsize="7,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nacIA&#10;AADcAAAADwAAAGRycy9kb3ducmV2LnhtbERPTWvCQBC9F/oflin0UnQTCyppNiLSQq/GiB6H7DQb&#10;zc6G7Nak/94tFHqbx/ucfDPZTtxo8K1jBek8AUFcO91yo6A6fMzWIHxA1tg5JgU/5GFTPD7kmGk3&#10;8p5uZWhEDGGfoQITQp9J6WtDFv3c9cSR+3KDxRDh0Eg94BjDbScXSbKUFluODQZ72hmqr+W3VbAq&#10;0/Ysq/fR+OpSvshVejquj0o9P03bNxCBpvAv/nN/6jh/8Qq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26dpwgAAANwAAAAPAAAAAAAAAAAAAAAAAJgCAABkcnMvZG93&#10;bnJldi54bWxQSwUGAAAAAAQABAD1AAAAhwMAAAAA&#10;" path="m,2365r,l7,2365,7,,,,,2365xe" fillcolor="black" strokeweight="0">
                    <v:path arrowok="t" o:connecttype="custom" o:connectlocs="0,1977;0,1977;6,1977;6,0;0,0;0,1977" o:connectangles="0,0,0,0,0,0"/>
                  </v:shape>
                  <v:rect id="Rectangle 558" o:spid="_x0000_s1376" style="position:absolute;left:849;top:4108;width:134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559" o:spid="_x0000_s1377" style="position:absolute;left:1016;top:4108;width:45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0" o:spid="_x0000_s1378" style="position:absolute;left:2861;top:5269;width:57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1" o:spid="_x0000_s1379" style="position:absolute;left:2132;top:5424;width:57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2" o:spid="_x0000_s1380" style="position:absolute;left:1817;top:5629;width:240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Bo</w:t>
                          </w:r>
                        </w:p>
                      </w:txbxContent>
                    </v:textbox>
                  </v:rect>
                  <v:rect id="Rectangle 563" o:spid="_x0000_s1381" style="position:absolute;left:2076;top:5629;width:21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de</w:t>
                          </w:r>
                          <w:proofErr w:type="gramEnd"/>
                        </w:p>
                      </w:txbxContent>
                    </v:textbox>
                  </v:rect>
                  <v:rect id="Rectangle 564" o:spid="_x0000_s1382" style="position:absolute;left:2319;top:5629;width:110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565" o:spid="_x0000_s1383" style="position:absolute;left:2446;top:5629;width:5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6" o:spid="_x0000_s1384" style="position:absolute;left:3535;top:4108;width:134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5.</w:t>
                          </w:r>
                        </w:p>
                      </w:txbxContent>
                    </v:textbox>
                  </v:rect>
                  <v:rect id="Rectangle 567" o:spid="_x0000_s1385" style="position:absolute;left:3702;top:4108;width:45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8" o:spid="_x0000_s1386" style="position:absolute;left:5357;top:5095;width:57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9" o:spid="_x0000_s1387" style="position:absolute;left:4817;top:5250;width:57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0" o:spid="_x0000_s1388" style="position:absolute;left:3535;top:5440;width:57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1" o:spid="_x0000_s1389" style="position:absolute;left:4466;top:5645;width:31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72" o:spid="_x0000_s1390" style="position:absolute;left:4803;top:5645;width:110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573" o:spid="_x0000_s1391" style="position:absolute;left:4930;top:5645;width:10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574" o:spid="_x0000_s1392" style="position:absolute;left:5048;top:5645;width:5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rect>
                  <v:rect id="Rectangle 575" o:spid="_x0000_s1393" style="position:absolute;left:5109;top:5645;width:5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rect>
                  <v:rect id="Rectangle 576" o:spid="_x0000_s1394" style="position:absolute;left:5170;top:5645;width:5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577" o:spid="_x0000_s1395" style="position:absolute;left:785;top:4091;width:5;height:5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poMUA&#10;AADcAAAADwAAAGRycy9kb3ducmV2LnhtbERPS2vCQBC+F/oflhF6Ed1UrZWYVYrFooe2JPbgcchO&#10;HjQ7G7Krxn/fFYTe5uN7TrLuTSPO1LnasoLncQSCOLe65lLBz2E7WoBwHlljY5kUXMnBevX4kGCs&#10;7YVTOme+FCGEXYwKKu/bWEqXV2TQjW1LHLjCdgZ9gF0pdYeXEG4aOYmiuTRYc2iosKVNRflvdjIK&#10;XJQND7OvvX7/eH1JpzkXn9fjt1JPg/5tCcJT7//Fd/dOh/mzKdye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+mgxQAAANwAAAAPAAAAAAAAAAAAAAAAAJgCAABkcnMv&#10;ZG93bnJldi54bWxQSwUGAAAAAAQABAD1AAAAigMAAAAA&#10;" path="m,6r,l6,6,6,,,,,6xe" fillcolor="black" strokeweight="0">
                    <v:path arrowok="t" o:connecttype="custom" o:connectlocs="0,5;0,5;5,5;5,0;0,0;0,5" o:connectangles="0,0,0,0,0,0"/>
                  </v:shape>
                  <v:shape id="Freeform 578" o:spid="_x0000_s1396" style="position:absolute;left:790;top:4091;width:2680;height:5;visibility:visible;mso-wrap-style:square;v-text-anchor:top" coordsize="32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EUcMA&#10;AADcAAAADwAAAGRycy9kb3ducmV2LnhtbERPTWvCQBC9C/0Pywi9NRvF2jZ1E4pU6ElsGpTehuw0&#10;CWZnQ3aj8d+7QsHbPN7nrLLRtOJEvWssK5hFMQji0uqGKwXFz+bpFYTzyBpby6TgQg6y9GGywkTb&#10;M3/TKfeVCCHsElRQe98lUrqyJoMush1x4P5sb9AH2FdS93gO4aaV8zheSoMNh4YaO1rXVB7zwSh4&#10;OW73xXD4/dSbZieLt+dyiEen1ON0/HgH4Wn0d/G/+0uH+YsF3J4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EUcMAAADcAAAADwAAAAAAAAAAAAAAAACYAgAAZHJzL2Rv&#10;d25yZXYueG1sUEsFBgAAAAAEAAQA9QAAAIgDAAAAAA==&#10;" path="m,6r,l3206,6r,-6l,,,6xe" fillcolor="black" strokeweight="0">
                    <v:path arrowok="t" o:connecttype="custom" o:connectlocs="0,5;0,5;2680,5;2680,0;0,0;0,5" o:connectangles="0,0,0,0,0,0"/>
                  </v:shape>
                  <v:shape id="Freeform 579" o:spid="_x0000_s1397" style="position:absolute;left:3470;top:4091;width:6;height:5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BR74A&#10;AADcAAAADwAAAGRycy9kb3ducmV2LnhtbERP24rCMBB9X/Afwgi+ramiRapRRFnZ11U/YGjGpthM&#10;ShJ7+fuNsLBvczjX2R0G24iOfKgdK1jMMxDEpdM1Vwrut6/PDYgQkTU2jknBSAEO+8nHDgvtev6h&#10;7horkUI4FKjAxNgWUobSkMUwdy1x4h7OW4wJ+kpqj30Kt41cZlkuLdacGgy2dDJUPq8vq+DVnvx4&#10;CbduKdfUGzPmzfmZKzWbDsctiEhD/Bf/ub91mr9aw/uZdIH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fAUe+AAAA3AAAAA8AAAAAAAAAAAAAAAAAmAIAAGRycy9kb3ducmV2&#10;LnhtbFBLBQYAAAAABAAEAPUAAACDAwAAAAA=&#10;" path="m,6r,l7,6,7,,,,,6xe" fillcolor="black" strokeweight="0">
                    <v:path arrowok="t" o:connecttype="custom" o:connectlocs="0,5;0,5;6,5;6,0;0,0;0,5" o:connectangles="0,0,0,0,0,0"/>
                  </v:shape>
                  <v:shape id="Freeform 580" o:spid="_x0000_s1398" style="position:absolute;left:3476;top:4091;width:2680;height:5;visibility:visible;mso-wrap-style:square;v-text-anchor:top" coordsize="32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/vcIA&#10;AADcAAAADwAAAGRycy9kb3ducmV2LnhtbERPTYvCMBC9L/gfwgjeNFXU1WoUEQVPy64WxdvQjG2x&#10;mZQm1frvNwvC3ubxPme5bk0pHlS7wrKC4SACQZxaXXCmIDnt+zMQziNrLC2Tghc5WK86H0uMtX3y&#10;Dz2OPhMhhF2MCnLvq1hKl+Zk0A1sRRy4m60N+gDrTOoanyHclHIURVNpsODQkGNF25zS+7ExCj7v&#10;X+ekuVx3el98y2Q+SZuodUr1uu1mAcJT6//Fb/dBh/njKfw9E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X+9wgAAANwAAAAPAAAAAAAAAAAAAAAAAJgCAABkcnMvZG93&#10;bnJldi54bWxQSwUGAAAAAAQABAD1AAAAhwMAAAAA&#10;" path="m,6r,l3206,6r,-6l,,,6xe" fillcolor="black" strokeweight="0">
                    <v:path arrowok="t" o:connecttype="custom" o:connectlocs="0,5;0,5;2680,5;2680,0;0,0;0,5" o:connectangles="0,0,0,0,0,0"/>
                  </v:shape>
                  <v:shape id="Freeform 581" o:spid="_x0000_s1399" style="position:absolute;left:6156;top:4091;width:6;height:5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6q78A&#10;AADcAAAADwAAAGRycy9kb3ducmV2LnhtbERP22oCMRB9L/gPYQTfalaxq6xGEUulr1U/YNiMm8XN&#10;ZEniXv7eFAp9m8O5zu4w2EZ05EPtWMFinoEgLp2uuVJwu369b0CEiKyxcUwKRgpw2E/edlho1/MP&#10;dZdYiRTCoUAFJsa2kDKUhiyGuWuJE3d33mJM0FdSe+xTuG3kMstyabHm1GCwpZOh8nF5WgXP9uTH&#10;c7h2S/lBvTFj3nw+cqVm0+G4BRFpiP/iP/e3TvNXa/h9Jl0g9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wTqrvwAAANwAAAAPAAAAAAAAAAAAAAAAAJgCAABkcnMvZG93bnJl&#10;di54bWxQSwUGAAAAAAQABAD1AAAAhAMAAAAA&#10;" path="m,6r,l7,6,7,,,,,6xe" fillcolor="black" strokeweight="0">
                    <v:path arrowok="t" o:connecttype="custom" o:connectlocs="0,5;0,5;6,5;6,0;0,0;0,5" o:connectangles="0,0,0,0,0,0"/>
                  </v:shape>
                  <v:shape id="Freeform 582" o:spid="_x0000_s1400" style="position:absolute;left:785;top:4096;width:5;height:1750;visibility:visible;mso-wrap-style:square;v-text-anchor:top" coordsize="6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iS8QA&#10;AADcAAAADwAAAGRycy9kb3ducmV2LnhtbESPQWvDMAyF74X+B6PBbq2zMkbI6pZSGAzGDm03dhW2&#10;moTFsmt7Tfrvp8NgN4n39N6n9Xbyg7pSyn1gAw/LChSxDa7n1sDH6WVRg8oF2eEQmAzcKMN2M5+t&#10;sXFh5ANdj6VVEsK5QQNdKbHROtuOPOZliMSinUPyWGRNrXYJRwn3g15V1ZP22LM0dBhp35H9Pv54&#10;A7G+nO379Pk1ntoSDzebfL16M+b+bto9gyo0lX/z3/WrE/xH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2IkvEAAAA3AAAAA8AAAAAAAAAAAAAAAAAmAIAAGRycy9k&#10;b3ducmV2LnhtbFBLBQYAAAAABAAEAPUAAACJAwAAAAA=&#10;" path="m,2093r,l6,2093,6,,,,,2093xe" fillcolor="black" strokeweight="0">
                    <v:path arrowok="t" o:connecttype="custom" o:connectlocs="0,1750;0,1750;5,1750;5,0;0,0;0,1750" o:connectangles="0,0,0,0,0,0"/>
                  </v:shape>
                  <v:shape id="Freeform 583" o:spid="_x0000_s1401" style="position:absolute;left:3470;top:4096;width:6;height:1750;visibility:visible;mso-wrap-style:square;v-text-anchor:top" coordsize="7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0N8IA&#10;AADcAAAADwAAAGRycy9kb3ducmV2LnhtbERPS4vCMBC+C/6HMAteRFNFxK1GscKioBe7HjwOzfTh&#10;NpPSZLX+e7Ow4G0+vuesNp2pxZ1aV1lWMBlHIIgzqysuFFy+v0YLEM4ja6wtk4InOdis+70Vxto+&#10;+Ez31BcihLCLUUHpfRNL6bKSDLqxbYgDl9vWoA+wLaRu8RHCTS2nUTSXBisODSU2tCsp+0l/jYLz&#10;rc6v6TG55Hb/nBZdkiXV8KTU4KPbLkF46vxb/O8+6DB/9gl/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nQ3wgAAANwAAAAPAAAAAAAAAAAAAAAAAJgCAABkcnMvZG93&#10;bnJldi54bWxQSwUGAAAAAAQABAD1AAAAhwMAAAAA&#10;" path="m,2093r,l7,2093,7,,,,,2093xe" fillcolor="black" strokeweight="0">
                    <v:path arrowok="t" o:connecttype="custom" o:connectlocs="0,1750;0,1750;6,1750;6,0;0,0;0,1750" o:connectangles="0,0,0,0,0,0"/>
                  </v:shape>
                  <v:shape id="Freeform 584" o:spid="_x0000_s1402" style="position:absolute;left:6156;top:4096;width:6;height:1750;visibility:visible;mso-wrap-style:square;v-text-anchor:top" coordsize="7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Ld8YA&#10;AADcAAAADwAAAGRycy9kb3ducmV2LnhtbESPT2vCQBDF74V+h2UKXopuKrSU6CqmIAr1YurB45Cd&#10;/NHsbMiuGr+9cxB6m+G9ee838+XgWnWlPjSeDXxMElDEhbcNVwYOf+vxN6gQkS22nsnAnQIsF68v&#10;c0ytv/GernmslIRwSNFAHWOXah2KmhyGie+IRSt97zDK2lfa9niTcNfqaZJ8aYcNS0ONHf3UVJzz&#10;izOwP7XlMf/NDqXf3KfVkBVZ874zZvQ2rGagIg3x3/y83lrB/xR8eUYm0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1Ld8YAAADcAAAADwAAAAAAAAAAAAAAAACYAgAAZHJz&#10;L2Rvd25yZXYueG1sUEsFBgAAAAAEAAQA9QAAAIsDAAAAAA==&#10;" path="m,2093r,l7,2093,7,,,,,2093xe" fillcolor="black" strokeweight="0">
                    <v:path arrowok="t" o:connecttype="custom" o:connectlocs="0,1750;0,1750;6,1750;6,0;0,0;0,1750" o:connectangles="0,0,0,0,0,0"/>
                  </v:shape>
                  <v:rect id="Rectangle 585" o:spid="_x0000_s1403" style="position:absolute;left:849;top:5863;width:134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586" o:spid="_x0000_s1404" style="position:absolute;left:1016;top:5863;width:45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7" o:spid="_x0000_s1405" style="position:absolute;left:2132;top:6044;width:22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6"/>
                              <w:szCs w:val="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8" o:spid="_x0000_s1406" style="position:absolute;left:2132;top:6111;width:22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6"/>
                              <w:szCs w:val="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9" o:spid="_x0000_s1407" style="position:absolute;left:849;top:6180;width:22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6"/>
                              <w:szCs w:val="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0" o:spid="_x0000_s1408" style="position:absolute;left:2514;top:7655;width:57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1" o:spid="_x0000_s1409" style="position:absolute;left:2132;top:7813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2" o:spid="_x0000_s1410" style="position:absolute;left:2132;top:7840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3" o:spid="_x0000_s1411" style="position:absolute;left:2132;top:7867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4" o:spid="_x0000_s1412" style="position:absolute;left:2132;top:7894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5" o:spid="_x0000_s1413" style="position:absolute;left:2132;top:7920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6" o:spid="_x0000_s1414" style="position:absolute;left:2132;top:7947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7" o:spid="_x0000_s1415" style="position:absolute;left:2132;top:7974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8" o:spid="_x0000_s1416" style="position:absolute;left:2132;top:8003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9" o:spid="_x0000_s1417" style="position:absolute;left:2132;top:8030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0" o:spid="_x0000_s1418" style="position:absolute;left:2132;top:8057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1" o:spid="_x0000_s1419" style="position:absolute;left:2132;top:8083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2" o:spid="_x0000_s1420" style="position:absolute;left:2132;top:8110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3" o:spid="_x0000_s1421" style="position:absolute;left:2132;top:8137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4" o:spid="_x0000_s1422" style="position:absolute;left:2132;top:8164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5" o:spid="_x0000_s1423" style="position:absolute;left:2132;top:8190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6" o:spid="_x0000_s1424" style="position:absolute;left:2132;top:8220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7" o:spid="_x0000_s1425" style="position:absolute;left:2132;top:8246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8" o:spid="_x0000_s1426" style="position:absolute;left:2132;top:8273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9" o:spid="_x0000_s1427" style="position:absolute;left:2132;top:8300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0" o:spid="_x0000_s1428" style="position:absolute;left:2132;top:8327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1" o:spid="_x0000_s1429" style="position:absolute;left:2132;top:8354;width:8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2"/>
                              <w:szCs w:val="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2" o:spid="_x0000_s1430" style="position:absolute;left:1761;top:8395;width:32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kön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13" o:spid="_x0000_s1431" style="position:absolute;left:2130;top:8395;width:110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Rectangle 614" o:spid="_x0000_s1432" style="position:absolute;left:2257;top:8395;width:21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15" o:spid="_x0000_s1433" style="position:absolute;left:2503;top:8395;width:5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6" o:spid="_x0000_s1434" style="position:absolute;left:3535;top:5863;width:134;height:2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6.</w:t>
                          </w:r>
                        </w:p>
                      </w:txbxContent>
                    </v:textbox>
                  </v:rect>
                  <v:rect id="Rectangle 617" o:spid="_x0000_s1435" style="position:absolute;left:3702;top:5863;width:45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8" o:spid="_x0000_s1436" style="position:absolute;left:3535;top:6042;width:57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9" o:spid="_x0000_s1437" style="position:absolute;left:5164;top:8107;width:57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0" o:spid="_x0000_s1438" style="position:absolute;left:3535;top:8263;width:57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1" o:spid="_x0000_s1439" style="position:absolute;left:4348;top:8468;width:21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au</w:t>
                          </w:r>
                          <w:proofErr w:type="gramEnd"/>
                        </w:p>
                      </w:txbxContent>
                    </v:textbox>
                  </v:rect>
                  <v:rect id="Rectangle 622" o:spid="_x0000_s1440" style="position:absolute;left:4594;top:8468;width:17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sr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23" o:spid="_x0000_s1441" style="position:absolute;left:4788;top:8468;width:110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624" o:spid="_x0000_s1442" style="position:absolute;left:4915;top:8468;width:110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rect>
                  <v:rect id="Rectangle 625" o:spid="_x0000_s1443" style="position:absolute;left:5042;top:8468;width:211;height: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proofErr w:type="spellStart"/>
                          <w:proofErr w:type="gramStart"/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26" o:spid="_x0000_s1444" style="position:absolute;left:5288;top:8468;width:51;height:2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<v:textbox style="mso-fit-shape-to-text:t" inset="0,0,0,0">
                      <w:txbxContent>
                        <w:p w:rsidR="00633038" w:rsidRDefault="00633038" w:rsidP="00A53DE6">
                          <w:r>
                            <w:rPr>
                              <w:rFonts w:ascii="Verdana Bold" w:hAnsi="Verdana Bold" w:cs="Verdana Bold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627" o:spid="_x0000_s1445" style="position:absolute;left:785;top:5846;width:5;height:5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F58UA&#10;AADcAAAADwAAAGRycy9kb3ducmV2LnhtbERPTWvCQBC9C/6HZQq9SN1Y21rTbERaFHtQMfbgcciO&#10;STA7G7Jbjf++WxC8zeN9TjLrTC3O1LrKsoLRMAJBnFtdcaHgZ794egfhPLLG2jIpuJKDWdrvJRhr&#10;e+EdnTNfiBDCLkYFpfdNLKXLSzLohrYhDtzRtgZ9gG0hdYuXEG5q+RxFb9JgxaGhxIY+S8pP2a9R&#10;4KJssH/ZfOuv5eR1N875uL4etko9PnTzDxCeOn8X39wrHeZPx/D/TL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8XnxQAAANwAAAAPAAAAAAAAAAAAAAAAAJgCAABkcnMv&#10;ZG93bnJldi54bWxQSwUGAAAAAAQABAD1AAAAigMAAAAA&#10;" path="m,6r,l6,6,6,,,,,6xe" fillcolor="black" strokeweight="0">
                    <v:path arrowok="t" o:connecttype="custom" o:connectlocs="0,5;0,5;5,5;5,0;0,0;0,5" o:connectangles="0,0,0,0,0,0"/>
                  </v:shape>
                  <v:shape id="Freeform 628" o:spid="_x0000_s1446" style="position:absolute;left:790;top:5846;width:2680;height:5;visibility:visible;mso-wrap-style:square;v-text-anchor:top" coordsize="32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oFsIA&#10;AADcAAAADwAAAGRycy9kb3ducmV2LnhtbERPS4vCMBC+C/6HMII3TXfx2TXKIgqeFh9F2dvQzLbF&#10;ZlKaVOu/NwuCt/n4nrNYtaYUN6pdYVnBxzACQZxaXXCmIDltBzMQziNrLC2Tggc5WC27nQXG2t75&#10;QLejz0QIYRejgtz7KpbSpTkZdENbEQfuz9YGfYB1JnWN9xBuSvkZRRNpsODQkGNF65zS67ExCqbX&#10;n3PSXH43elvsZTIfp03UOqX6vfb7C4Sn1r/FL/dOh/nzEfw/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2gWwgAAANwAAAAPAAAAAAAAAAAAAAAAAJgCAABkcnMvZG93&#10;bnJldi54bWxQSwUGAAAAAAQABAD1AAAAhwMAAAAA&#10;" path="m,6r,l3206,6r,-6l,,,6xe" fillcolor="black" strokeweight="0">
                    <v:path arrowok="t" o:connecttype="custom" o:connectlocs="0,5;0,5;2680,5;2680,0;0,0;0,5" o:connectangles="0,0,0,0,0,0"/>
                  </v:shape>
                  <v:shape id="Freeform 629" o:spid="_x0000_s1447" style="position:absolute;left:3470;top:5846;width:6;height:5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tAL4A&#10;AADcAAAADwAAAGRycy9kb3ducmV2LnhtbERP24rCMBB9X/Afwgi+ramCZa1GEWXF11U/YGjGpthM&#10;ShJ7+fuNsLBvczjX2e4H24iOfKgdK1jMMxDEpdM1Vwrut+/PLxAhImtsHJOCkQLsd5OPLRba9fxD&#10;3TVWIoVwKFCBibEtpAylIYth7lrixD2ctxgT9JXUHvsUbhu5zLJcWqw5NRhs6WiofF5fVsGrPfrx&#10;HG7dUq6oN2bMm9MzV2o2HQ4bEJGG+C/+c190mr9ewfuZdIHc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/LQC+AAAA3AAAAA8AAAAAAAAAAAAAAAAAmAIAAGRycy9kb3ducmV2&#10;LnhtbFBLBQYAAAAABAAEAPUAAACDAwAAAAA=&#10;" path="m,6r,l7,6,7,,,,,6xe" fillcolor="black" strokeweight="0">
                    <v:path arrowok="t" o:connecttype="custom" o:connectlocs="0,5;0,5;6,5;6,0;0,0;0,5" o:connectangles="0,0,0,0,0,0"/>
                  </v:shape>
                  <v:shape id="Freeform 630" o:spid="_x0000_s1448" style="position:absolute;left:3476;top:5846;width:2680;height:5;visibility:visible;mso-wrap-style:square;v-text-anchor:top" coordsize="32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T+sMA&#10;AADcAAAADwAAAGRycy9kb3ducmV2LnhtbERPTWvCQBC9F/oflil4azYVjDVmlSIKnkTT0NLbkB2T&#10;YHY2ZDca/71bKPQ2j/c52Xo0rbhS7xrLCt6iGARxaXXDlYLic/f6DsJ5ZI2tZVJwJwfr1fNThqm2&#10;Nz7RNfeVCCHsUlRQe9+lUrqyJoMush1x4M62N+gD7Cupe7yFcNPKaRwn0mDDoaHGjjY1lZd8MArm&#10;l8NXMXz/bPWuOcpiMSuHeHRKTV7GjyUIT6P/F/+59zrMXyTw+0y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VT+sMAAADcAAAADwAAAAAAAAAAAAAAAACYAgAAZHJzL2Rv&#10;d25yZXYueG1sUEsFBgAAAAAEAAQA9QAAAIgDAAAAAA==&#10;" path="m,6r,l3206,6r,-6l,,,6xe" fillcolor="black" strokeweight="0">
                    <v:path arrowok="t" o:connecttype="custom" o:connectlocs="0,5;0,5;2680,5;2680,0;0,0;0,5" o:connectangles="0,0,0,0,0,0"/>
                  </v:shape>
                  <v:shape id="Freeform 631" o:spid="_x0000_s1449" style="position:absolute;left:6156;top:5846;width:6;height:5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EW7L8A&#10;AADcAAAADwAAAGRycy9kb3ducmV2LnhtbERP22oCMRB9L/gPYQp9q9kKXXVrFFEsvur6AcNmulnc&#10;TJYk7uXvm0LBtzmc62x2o21FTz40jhV8zDMQxJXTDdcKbuXpfQUiRGSNrWNSMFGA3Xb2ssFCu4Ev&#10;1F9jLVIIhwIVmBi7QspQGbIY5q4jTtyP8xZjgr6W2uOQwm0rF1mWS4sNpwaDHR0MVffrwyp4dAc/&#10;fYeyX8hPGoyZ8vZ4z5V6ex33XyAijfEp/nefdZq/XsLfM+kC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oRbsvwAAANwAAAAPAAAAAAAAAAAAAAAAAJgCAABkcnMvZG93bnJl&#10;di54bWxQSwUGAAAAAAQABAD1AAAAhAMAAAAA&#10;" path="m,6r,l7,6,7,,,,,6xe" fillcolor="black" strokeweight="0">
                    <v:path arrowok="t" o:connecttype="custom" o:connectlocs="0,5;0,5;6,5;6,0;0,0;0,5" o:connectangles="0,0,0,0,0,0"/>
                  </v:shape>
                  <v:shape id="Freeform 632" o:spid="_x0000_s1450" style="position:absolute;left:785;top:5851;width:5;height:2818;visibility:visible;mso-wrap-style:square;v-text-anchor:top" coordsize="6,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M7scA&#10;AADcAAAADwAAAGRycy9kb3ducmV2LnhtbESPT2vDMAzF74N9B6PBbquzla5tVreMQaE7ZNA/lPYm&#10;Yi0JjeVge0367afDYDeJ9/TeT4vV4Fp1pRAbzwaeRxko4tLbhisDh/36aQYqJmSLrWcycKMIq+X9&#10;3QJz63ve0nWXKiUhHHM0UKfU5VrHsiaHceQ7YtG+fXCYZA2VtgF7CXetfsmyV+2wYWmosaOPmsrL&#10;7scZGH/epkVfXPan48Q3hy5MvorN2ZjHh+H9DVSiIf2b/643VvDnQiv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9zO7HAAAA3AAAAA8AAAAAAAAAAAAAAAAAmAIAAGRy&#10;cy9kb3ducmV2LnhtbFBLBQYAAAAABAAEAPUAAACMAwAAAAA=&#10;" path="m,3370r,l6,3370,6,,,,,3370xe" fillcolor="black" strokeweight="0">
                    <v:path arrowok="t" o:connecttype="custom" o:connectlocs="0,2818;0,2818;5,2818;5,0;0,0;0,2818" o:connectangles="0,0,0,0,0,0"/>
                  </v:shape>
                  <v:shape id="Freeform 633" o:spid="_x0000_s1451" style="position:absolute;left:785;top:8669;width:5;height:5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/yDcQA&#10;AADcAAAADwAAAGRycy9kb3ducmV2LnhtbERPTWvCQBC9C/6HZQQvpW5stdboKsWi6EHF2IPHITsm&#10;wexsyG41/vuuUPA2j/c503ljSnGl2hWWFfR7EQji1OqCMwU/x+XrJwjnkTWWlknBnRzMZ+3WFGNt&#10;b3yga+IzEULYxagg976KpXRpTgZdz1bEgTvb2qAPsM6krvEWwk0p36LoQxosODTkWNEip/SS/BoF&#10;LkpejoPdRn+vRsPDe8rn7f20V6rbab4mIDw1/in+d691mD8ew+OZc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8g3EAAAA3AAAAA8AAAAAAAAAAAAAAAAAmAIAAGRycy9k&#10;b3ducmV2LnhtbFBLBQYAAAAABAAEAPUAAACJAwAAAAA=&#10;" path="m,6r,l6,6,6,,,,,6xe" fillcolor="black" strokeweight="0">
                    <v:path arrowok="t" o:connecttype="custom" o:connectlocs="0,5;0,5;5,5;5,0;0,0;0,5" o:connectangles="0,0,0,0,0,0"/>
                  </v:shape>
                  <v:shape id="Freeform 634" o:spid="_x0000_s1452" style="position:absolute;left:785;top:8669;width:5;height:5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va8YA&#10;AADcAAAADwAAAGRycy9kb3ducmV2LnhtbESPQWvCQBSE74X+h+UJXkQ3ttaW6CZIxVIPVRJ76PGR&#10;fSah2bchu2r8911B6HGYmW+YZdqbRpypc7VlBdNJBIK4sLrmUsH3YTN+A+E8ssbGMim4koM0eXxY&#10;YqzthTM6574UAcIuRgWV920spSsqMugmtiUO3tF2Bn2QXSl1h5cAN418iqK5NFhzWKiwpfeKit/8&#10;ZBS4KB8dZrutXn+8vmTPBR+/rj97pYaDfrUA4an3/+F7+1MrCES4nQ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qva8YAAADcAAAADwAAAAAAAAAAAAAAAACYAgAAZHJz&#10;L2Rvd25yZXYueG1sUEsFBgAAAAAEAAQA9QAAAIsDAAAAAA==&#10;" path="m,6r,l6,6,6,,,,,6xe" fillcolor="black" strokeweight="0">
                    <v:path arrowok="t" o:connecttype="custom" o:connectlocs="0,5;0,5;5,5;5,0;0,0;0,5" o:connectangles="0,0,0,0,0,0"/>
                  </v:shape>
                  <v:shape id="Freeform 635" o:spid="_x0000_s1453" style="position:absolute;left:790;top:8669;width:2680;height:5;visibility:visible;mso-wrap-style:square;v-text-anchor:top" coordsize="32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/dcUA&#10;AADcAAAADwAAAGRycy9kb3ducmV2LnhtbESPQWvCQBSE74X+h+UVemt2FWo1uoZSKvQkrQbF2yP7&#10;moRk34bsRtN/3xUEj8PMfMOsstG24ky9rx1rmCQKBHHhTM2lhny/eZmD8AHZYOuYNPyRh2z9+LDC&#10;1LgL/9B5F0oRIexT1FCF0KVS+qIiiz5xHXH0fl1vMUTZl9L0eIlw28qpUjNpsea4UGFHHxUVzW6w&#10;Gt6a7SEfjqdPs6m/Zb54LQY1eq2fn8b3JYhAY7iHb+0vo2GqJnA9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z91xQAAANwAAAAPAAAAAAAAAAAAAAAAAJgCAABkcnMv&#10;ZG93bnJldi54bWxQSwUGAAAAAAQABAD1AAAAigMAAAAA&#10;" path="m,6r,l3206,6r,-6l,,,6xe" fillcolor="black" strokeweight="0">
                    <v:path arrowok="t" o:connecttype="custom" o:connectlocs="0,5;0,5;2680,5;2680,0;0,0;0,5" o:connectangles="0,0,0,0,0,0"/>
                  </v:shape>
                  <v:shape id="Freeform 636" o:spid="_x0000_s1454" style="position:absolute;left:3470;top:5851;width:6;height:2818;visibility:visible;mso-wrap-style:square;v-text-anchor:top" coordsize="7,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ogsUA&#10;AADcAAAADwAAAGRycy9kb3ducmV2LnhtbESPQWvCQBSE7wX/w/KEXkrdJIptY1ZpC4IXhah4fmSf&#10;Sdrs2zS7jfHfdwuCx2FmvmGy1WAa0VPnassK4kkEgriwuuZSwfGwfn4F4TyyxsYyKbiSg9Vy9JBh&#10;qu2Fc+r3vhQBwi5FBZX3bSqlKyoy6Ca2JQ7e2XYGfZBdKXWHlwA3jUyiaC4N1hwWKmzps6Lie/9r&#10;AoW3u694Y3Zv/mU2/Tk95dePOFfqcTy8L0B4Gvw9fGtvtIIkS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qiCxQAAANwAAAAPAAAAAAAAAAAAAAAAAJgCAABkcnMv&#10;ZG93bnJldi54bWxQSwUGAAAAAAQABAD1AAAAigMAAAAA&#10;" path="m,3370r,l7,3370,7,,,,,3370xe" fillcolor="black" strokeweight="0">
                    <v:path arrowok="t" o:connecttype="custom" o:connectlocs="0,2818;0,2818;6,2818;6,0;0,0;0,2818" o:connectangles="0,0,0,0,0,0"/>
                  </v:shape>
                  <v:shape id="Freeform 637" o:spid="_x0000_s1455" style="position:absolute;left:3470;top:8669;width:6;height:5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XkFMEA&#10;AADcAAAADwAAAGRycy9kb3ducmV2LnhtbESP3WoCMRSE7wu+QzhC72rWLV3KahRRFG+rfYDD5rhZ&#10;3JwsSdyftzdCoZfDzHzDrLejbUVPPjSOFSwXGQjiyumGawW/1+PHN4gQkTW2jknBRAG2m9nbGkvt&#10;Bv6h/hJrkSAcSlRgYuxKKUNlyGJYuI44eTfnLcYkfS21xyHBbSvzLCukxYbTgsGO9oaq++VhFTy6&#10;vZ9O4drn8osGY6aiPdwLpd7n424FItIY/8N/7bNWkGef8Dq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15BTBAAAA3AAAAA8AAAAAAAAAAAAAAAAAmAIAAGRycy9kb3du&#10;cmV2LnhtbFBLBQYAAAAABAAEAPUAAACGAwAAAAA=&#10;" path="m,6r,l7,6,7,,,,,6xe" fillcolor="black" strokeweight="0">
                    <v:path arrowok="t" o:connecttype="custom" o:connectlocs="0,5;0,5;6,5;6,0;0,0;0,5" o:connectangles="0,0,0,0,0,0"/>
                  </v:shape>
                  <v:shape id="Freeform 638" o:spid="_x0000_s1456" style="position:absolute;left:3476;top:8669;width:2680;height:5;visibility:visible;mso-wrap-style:square;v-text-anchor:top" coordsize="32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c7cQA&#10;AADcAAAADwAAAGRycy9kb3ducmV2LnhtbESPQWvCQBSE7wX/w/IEb3VXsa1GV5FSoSdpNSjeHtln&#10;Esy+DdmNxn/vCoUeh5n5hlmsOluJKzW+dKxhNFQgiDNnSs41pPvN6xSED8gGK8ek4U4eVsveywIT&#10;4278S9ddyEWEsE9QQxFCnUjps4Is+qGriaN3do3FEGWTS9PgLcJtJcdKvUuLJceFAmv6LCi77Fqr&#10;4eOyPaTt8fRlNuWPTGdvWas6r/Wg363nIAJ14T/81/42GsZqAs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nO3EAAAA3AAAAA8AAAAAAAAAAAAAAAAAmAIAAGRycy9k&#10;b3ducmV2LnhtbFBLBQYAAAAABAAEAPUAAACJAwAAAAA=&#10;" path="m,6r,l3206,6r,-6l,,,6xe" fillcolor="black" strokeweight="0">
                    <v:path arrowok="t" o:connecttype="custom" o:connectlocs="0,5;0,5;2680,5;2680,0;0,0;0,5" o:connectangles="0,0,0,0,0,0"/>
                  </v:shape>
                  <v:shape id="Freeform 639" o:spid="_x0000_s1457" style="position:absolute;left:6156;top:5851;width:6;height:2818;visibility:visible;mso-wrap-style:square;v-text-anchor:top" coordsize="7,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9sYA&#10;AADcAAAADwAAAGRycy9kb3ducmV2LnhtbESPT2vCQBTE70K/w/KEXqRuov2jMRtpC4IXhaj0/Mg+&#10;k9js2zS71fjtXaHQ4zAzv2HSZW8acabO1ZYVxOMIBHFhdc2lgsN+9TQD4TyyxsYyKbiSg2X2MEgx&#10;0fbCOZ13vhQBwi5BBZX3bSKlKyoy6Ma2JQ7e0XYGfZBdKXWHlwA3jZxE0as0WHNYqLClz4qK792v&#10;CRTebE/x2mzn/u15+vM1yq8fca7U47B/X4Dw1Pv/8F97rRVMohe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sw9sYAAADcAAAADwAAAAAAAAAAAAAAAACYAgAAZHJz&#10;L2Rvd25yZXYueG1sUEsFBgAAAAAEAAQA9QAAAIsDAAAAAA==&#10;" path="m,3370r,l7,3370,7,,,,,3370xe" fillcolor="black" strokeweight="0">
                    <v:path arrowok="t" o:connecttype="custom" o:connectlocs="0,2818;0,2818;6,2818;6,0;0,0;0,2818" o:connectangles="0,0,0,0,0,0"/>
                  </v:shape>
                </v:group>
                <v:shape id="Freeform 640" o:spid="_x0000_s1458" style="position:absolute;left:39090;top:55048;width:38;height:31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JHjMAA&#10;AADcAAAADwAAAGRycy9kb3ducmV2LnhtbESP3YrCMBSE7wXfIZwF7zTdgkWqURZlF29XfYBDc7Yp&#10;Niclif15eyMIeznMzDfM7jDaVvTkQ+NYwecqA0FcOd1wreB2/V5uQISIrLF1TAomCnDYz2c7LLUb&#10;+Jf6S6xFgnAoUYGJsSulDJUhi2HlOuLk/TlvMSbpa6k9DgluW5lnWSEtNpwWDHZ0NFTdLw+r4NEd&#10;/fQTrn0u1zQYMxXt6V4otfgYv7YgIo3xP/xun7WCPCvgdSYdAb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JHjMAAAADcAAAADwAAAAAAAAAAAAAAAACYAgAAZHJzL2Rvd25y&#10;ZXYueG1sUEsFBgAAAAAEAAQA9QAAAIUDAAAAAA==&#10;" path="m,6r,l7,6,7,,,,,6xe" fillcolor="black" strokeweight="0">
                  <v:path arrowok="t" o:connecttype="custom" o:connectlocs="0,3175;0,3175;3810,3175;3810,0;0,0;0,3175" o:connectangles="0,0,0,0,0,0"/>
                </v:shape>
                <v:shape id="Freeform 641" o:spid="_x0000_s1459" style="position:absolute;left:39090;top:55048;width:38;height:31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iF8EA&#10;AADcAAAADwAAAGRycy9kb3ducmV2LnhtbESP3WoCMRSE7wu+QzhC72rWhW7LahRRFG+rfYDD5rhZ&#10;3JwsSdyftzdCoZfDzHzDrLejbUVPPjSOFSwXGQjiyumGawW/1+PHN4gQkTW2jknBRAG2m9nbGkvt&#10;Bv6h/hJrkSAcSlRgYuxKKUNlyGJYuI44eTfnLcYkfS21xyHBbSvzLCukxYbTgsGO9oaq++VhFTy6&#10;vZ9O4drn8pMGY6aiPdwLpd7n424FItIY/8N/7bNWkGdf8Dq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4hfBAAAA3AAAAA8AAAAAAAAAAAAAAAAAmAIAAGRycy9kb3du&#10;cmV2LnhtbFBLBQYAAAAABAAEAPUAAACGAwAAAAA=&#10;" path="m,6r,l7,6,7,,,,,6xe" fillcolor="black" strokeweight="0">
                  <v:path arrowok="t" o:connecttype="custom" o:connectlocs="0,3175;0,3175;3810,3175;3810,0;0,0;0,3175" o:connectangles="0,0,0,0,0,0"/>
                </v:shape>
                <v:rect id="Rectangle 642" o:spid="_x0000_s1460" style="position:absolute;left:4997;top:55105;width:229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633038" w:rsidRDefault="00633038" w:rsidP="00A53DE6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461" style="position:absolute;left:4997;top:56089;width:229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633038" w:rsidRDefault="00633038" w:rsidP="00A53DE6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44" o:spid="_x0000_s1462" type="#_x0000_t75" style="position:absolute;left:32467;top:5391;width:2197;height:3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MCHDAAAA3AAAAA8AAABkcnMvZG93bnJldi54bWxET02LwjAQvQv7H8IIXkRTXRGpRnEF0UVR&#10;rB48Ds3YFptJabLa3V+/OQgeH+97tmhMKR5Uu8KygkE/AkGcWl1wpuByXvcmIJxH1lhaJgW/5GAx&#10;/2jNMNb2ySd6JD4TIYRdjApy76tYSpfmZND1bUUcuJutDfoA60zqGp8h3JRyGEVjabDg0JBjRauc&#10;0nvyYxR8/0VydT1+fnWXo3222R029+2Vleq0m+UUhKfGv8Uv91YrGA7C/HAmHAE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cwIcMAAADcAAAADwAAAAAAAAAAAAAAAACf&#10;AgAAZHJzL2Rvd25yZXYueG1sUEsFBgAAAAAEAAQA9wAAAI8DAAAAAA==&#10;">
                  <v:imagedata r:id="rId19" o:title=""/>
                </v:shape>
                <v:shape id="Freeform 645" o:spid="_x0000_s1463" style="position:absolute;left:32442;top:5365;width:2241;height:3061;visibility:visible;mso-wrap-style:square;v-text-anchor:top" coordsize="42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FycUA&#10;AADcAAAADwAAAGRycy9kb3ducmV2LnhtbESPUWvCMBSF3wf7D+EO9jbTClapRtExh24vm/MHXJpr&#10;U2xuShNj/fdmMNjj4ZzzHc5iNdhWROp941hBPspAEFdON1wrOP5sX2YgfEDW2DomBTfysFo+Piyw&#10;1O7K3xQPoRYJwr5EBSaErpTSV4Ys+pHriJN3cr3FkGRfS93jNcFtK8dZVkiLDacFgx29GqrOh4tV&#10;cJ4Vmzjdf21jtNOPz/diM3kjo9Tz07Cegwg0hP/wX3unFYzzHH7P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QXJxQAAANwAAAAPAAAAAAAAAAAAAAAAAJgCAABkcnMv&#10;ZG93bnJldi54bWxQSwUGAAAAAAQABAD1AAAAigMAAAAA&#10;" path="m,l,,422,r,576l,576,,xe" filled="f" strokeweight=".4pt">
                  <v:path arrowok="t" o:connecttype="custom" o:connectlocs="0,0;0,0;224155,0;224155,306070;0,306070;0,0" o:connectangles="0,0,0,0,0,0"/>
                </v:shape>
                <v:shape id="Picture 646" o:spid="_x0000_s1464" type="#_x0000_t75" style="position:absolute;left:5899;top:9074;width:5169;height:2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Iz2bDAAAA3AAAAA8AAABkcnMvZG93bnJldi54bWxEj82qwjAUhPeC7xCOcDeiqUWkVKOIIPeu&#10;BH9Al8fm2Babk9JEW9/+RhBcDjPzDbNYdaYST2pcaVnBZByBIM6sLjlXcDpuRwkI55E1VpZJwYsc&#10;rJb93gJTbVve0/PgcxEg7FJUUHhfp1K6rCCDbmxr4uDdbGPQB9nkUjfYBripZBxFM2mw5LBQYE2b&#10;grL74WEU/L5mU7pe8DrctedyO+QE97tEqZ9Bt56D8NT5b/jT/tMK4kkM7zPhCM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jPZsMAAADcAAAADwAAAAAAAAAAAAAAAACf&#10;AgAAZHJzL2Rvd25yZXYueG1sUEsFBgAAAAAEAAQA9wAAAI8DAAAAAA==&#10;">
                  <v:imagedata r:id="rId35" o:title=""/>
                </v:shape>
                <v:shape id="Freeform 647" o:spid="_x0000_s1465" style="position:absolute;left:5873;top:9048;width:5220;height:3055;visibility:visible;mso-wrap-style:square;v-text-anchor:top" coordsize="984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tG8UA&#10;AADcAAAADwAAAGRycy9kb3ducmV2LnhtbESPQWvCQBSE7wX/w/IEL6VuVKgluooIAQU9NFp6fWaf&#10;STD7NuyuGv+9Wyh4HGbmG2a+7EwjbuR8bVnBaJiAIC6srrlUcDxkH18gfEDW2FgmBQ/ysFz03uaY&#10;anvnb7rloRQRwj5FBVUIbSqlLyoy6Ie2JY7e2TqDIUpXSu3wHuGmkeMk+ZQGa44LFba0rqi45Fej&#10;YL/d6YnT2+n6J393v+GUbXZdptSg361mIAJ14RX+b2+0gvFoA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S0bxQAAANwAAAAPAAAAAAAAAAAAAAAAAJgCAABkcnMv&#10;ZG93bnJldi54bWxQSwUGAAAAAAQABAD1AAAAigMAAAAA&#10;" path="m,l,,984,r,575l,575,,xe" filled="f" strokeweight=".4pt">
                  <v:path arrowok="t" o:connecttype="custom" o:connectlocs="0,0;0,0;521970,0;521970,305435;0,305435;0,0" o:connectangles="0,0,0,0,0,0"/>
                </v:shape>
                <v:shape id="Picture 648" o:spid="_x0000_s1466" type="#_x0000_t75" style="position:absolute;left:10414;top:14630;width:6229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Qw7EAAAA3AAAAA8AAABkcnMvZG93bnJldi54bWxEj0FrwkAUhO+F/oflCb2UZteQlhJdpQQE&#10;PZoKuT6yr0k0+zZkV4399a5Q6HGYmW+Y5XqyvbjQ6DvHGuaJAkFcO9Nxo+HwvXn7BOEDssHeMWm4&#10;kYf16vlpiblxV97TpQyNiBD2OWpoQxhyKX3dkkWfuIE4ej9utBiiHBtpRrxGuO1lqtSHtNhxXGhx&#10;oKKl+lSerYbpaF6bVN7eldsUVVbsKnX4Za1fZtPXAkSgKfyH/9pboyGdZ/A4E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IQw7EAAAA3AAAAA8AAAAAAAAAAAAAAAAA&#10;nwIAAGRycy9kb3ducmV2LnhtbFBLBQYAAAAABAAEAPcAAACQAwAAAAA=&#10;">
                  <v:imagedata r:id="rId36" o:title=""/>
                </v:shape>
                <v:shape id="Picture 649" o:spid="_x0000_s1467" type="#_x0000_t75" style="position:absolute;left:27616;top:14630;width:5905;height:8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NO1LFAAAA3AAAAA8AAABkcnMvZG93bnJldi54bWxEj8FqwzAQRO+F/oPYQC+lkW3SEJwowRjc&#10;hl5Kkn7AIm1sE2tlLDWx+/VRodDjMDNvmM1utJ240uBbxwrSeQKCWDvTcq3g61S9rED4gGywc0wK&#10;JvKw2z4+bDA37sYHuh5DLSKEfY4KmhD6XEqvG7Lo564njt7ZDRZDlEMtzYC3CLedzJJkKS22HBca&#10;7KlsSF+O31bBqnz/rH4WWLS0+NCsJ1tUz29KPc3GYg0i0Bj+w3/tvVGQpa/weyYeAb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jTtSxQAAANwAAAAPAAAAAAAAAAAAAAAA&#10;AJ8CAABkcnMvZG93bnJldi54bWxQSwUGAAAAAAQABAD3AAAAkQMAAAAA&#10;">
                  <v:imagedata r:id="rId37" o:title=""/>
                </v:shape>
                <v:shape id="Picture 650" o:spid="_x0000_s1468" type="#_x0000_t75" style="position:absolute;left:8902;top:27222;width:9252;height:7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zoh/GAAAA3AAAAA8AAABkcnMvZG93bnJldi54bWxEj0FrwkAUhO9C/8PyCt7qRg9WUjfBtAjW&#10;0kKT4vmRfSbB7NuYXU38991CweMwM98w63Q0rbhS7xrLCuazCARxaXXDlYKfYvu0AuE8ssbWMim4&#10;kYM0eZisMdZ24G+65r4SAcIuRgW1910spStrMuhmtiMO3tH2Bn2QfSV1j0OAm1YuomgpDTYcFmrs&#10;6LWm8pRfjILV1/u5cPvmIxu2b4dsf/sssmev1PRx3LyA8DT6e/i/vdMKFvMl/J0JR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rOiH8YAAADcAAAADwAAAAAAAAAAAAAA&#10;AACfAgAAZHJzL2Rvd25yZXYueG1sUEsFBgAAAAAEAAQA9wAAAJIDAAAAAA==&#10;">
                  <v:imagedata r:id="rId38" o:title=""/>
                </v:shape>
                <v:shape id="Picture 651" o:spid="_x0000_s1469" type="#_x0000_t75" style="position:absolute;left:27158;top:27222;width:6852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1SlzCAAAA3AAAAA8AAABkcnMvZG93bnJldi54bWxEj0+LwjAUxO/CfofwFrxpakW7VKMsK4JX&#10;/4B7fDZvm7LNS2lSrd/eCILHYWZ+wyzXva3FlVpfOVYwGScgiAunKy4VnI7b0RcIH5A11o5JwZ08&#10;rFcfgyXm2t14T9dDKEWEsM9RgQmhyaX0hSGLfuwa4uj9udZiiLItpW7xFuG2lmmSzKXFiuOCwYZ+&#10;DBX/h84qmG7S49z43a+7zDp5zppur12n1PCz/16ACNSHd/jV3mkF6SSD55l4BO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dUpcwgAAANwAAAAPAAAAAAAAAAAAAAAAAJ8C&#10;AABkcnMvZG93bnJldi54bWxQSwUGAAAAAAQABAD3AAAAjgMAAAAA&#10;">
                  <v:imagedata r:id="rId39" o:title=""/>
                </v:shape>
                <v:shape id="Picture 652" o:spid="_x0000_s1470" type="#_x0000_t75" style="position:absolute;left:11099;top:39655;width:4864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zncHEAAAA3AAAAA8AAABkcnMvZG93bnJldi54bWxET8tqwkAU3Rf8h+EK3elEqSLRSRBLHyBd&#10;mEi7vWSuSdrMnZCZJtGv7yyELg/nvUtH04ieOldbVrCYRyCIC6trLhWc85fZBoTzyBoby6TgSg7S&#10;ZPKww1jbgU/UZ74UIYRdjAoq79tYSldUZNDNbUscuIvtDPoAu1LqDocQbhq5jKK1NFhzaKiwpUNF&#10;xU/2axQcvw+rfdYX0fC0fs5v+Po1fn68KfU4HfdbEJ5G/y++u9+1guUirA1nwhG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zncHEAAAA3AAAAA8AAAAAAAAAAAAAAAAA&#10;nwIAAGRycy9kb3ducmV2LnhtbFBLBQYAAAAABAAEAPcAAACQAwAAAAA=&#10;">
                  <v:imagedata r:id="rId40" o:title=""/>
                </v:shape>
                <v:shape id="Picture 653" o:spid="_x0000_s1471" type="#_x0000_t75" style="position:absolute;left:28390;top:39573;width:4376;height:12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NKczEAAAA3AAAAA8AAABkcnMvZG93bnJldi54bWxEj81qwzAQhO+FvoPYQi6lkZ1DiN3Ipi2E&#10;5Jof6HWxNpaJtZItJXHfvgoUehxm5htmXU+2FzcaQ+dYQT7PQBA3TnfcKjgdN28rECEia+wdk4If&#10;ClBXz09rLLW7855uh9iKBOFQogIToy+lDI0hi2HuPHHyzm60GJMcW6lHvCe47eUiy5bSYsdpwaCn&#10;L0PN5XC1Ci7d5jqct8fMf74OflUsp28u9krNXqaPdxCRpvgf/mvvtIJFXsDjTDoCsv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NKczEAAAA3AAAAA8AAAAAAAAAAAAAAAAA&#10;nwIAAGRycy9kb3ducmV2LnhtbFBLBQYAAAAABAAEAPcAAACQAwAAAAA=&#10;">
                  <v:imagedata r:id="rId41" o:title=""/>
                </v:shape>
                <w10:anchorlock/>
              </v:group>
            </w:pict>
          </mc:Fallback>
        </mc:AlternateContent>
      </w:r>
    </w:p>
    <w:p w:rsidR="00925EDE" w:rsidRPr="00A53DE6" w:rsidRDefault="00925EDE" w:rsidP="00925EDE">
      <w:pPr>
        <w:suppressAutoHyphens/>
        <w:spacing w:line="240" w:lineRule="auto"/>
        <w:rPr>
          <w:sz w:val="16"/>
          <w:szCs w:val="16"/>
        </w:rPr>
      </w:pPr>
      <w:r w:rsidRPr="00306D6D">
        <w:rPr>
          <w:color w:val="000000" w:themeColor="text1"/>
          <w:sz w:val="16"/>
          <w:szCs w:val="16"/>
        </w:rPr>
        <w:t>Abbildung</w:t>
      </w:r>
      <w:r>
        <w:rPr>
          <w:sz w:val="16"/>
          <w:szCs w:val="16"/>
        </w:rPr>
        <w:t>: © Projekt „Schriftsprach</w:t>
      </w:r>
      <w:r w:rsidRPr="00A53DE6">
        <w:rPr>
          <w:sz w:val="16"/>
          <w:szCs w:val="16"/>
        </w:rPr>
        <w:t>erwerb gehörloser Menschen zur Förderung inklusiver Teilhabe am Arbeitsmarkt“ gefördert vom Bundesministerium für Arbeit und Soziales aus Mitteln des Ausgleichsfonds</w:t>
      </w:r>
      <w:r>
        <w:rPr>
          <w:sz w:val="16"/>
          <w:szCs w:val="16"/>
        </w:rPr>
        <w:t xml:space="preserve">, </w:t>
      </w:r>
      <w:r w:rsidRPr="00A53DE6">
        <w:rPr>
          <w:sz w:val="16"/>
          <w:szCs w:val="16"/>
        </w:rPr>
        <w:t>Träger: Fortbildungsakademie der Wirtschaft (FAW) mit den Partnern WPS und Universität Hamburg</w:t>
      </w:r>
    </w:p>
    <w:p w:rsidR="00925EDE" w:rsidRPr="00C2144F" w:rsidRDefault="00925EDE" w:rsidP="00925EDE">
      <w:pPr>
        <w:suppressAutoHyphens/>
        <w:rPr>
          <w:sz w:val="2"/>
          <w:szCs w:val="2"/>
        </w:rPr>
      </w:pPr>
    </w:p>
    <w:p w:rsidR="007F7FA9" w:rsidRDefault="007F7FA9" w:rsidP="000037CF">
      <w:pPr>
        <w:suppressAutoHyphens/>
        <w:spacing w:before="60" w:after="60"/>
        <w:rPr>
          <w:b/>
        </w:rPr>
      </w:pPr>
    </w:p>
    <w:p w:rsidR="008109DD" w:rsidRDefault="008109DD" w:rsidP="000037CF">
      <w:pPr>
        <w:suppressAutoHyphens/>
        <w:spacing w:before="60" w:after="60"/>
        <w:rPr>
          <w:b/>
        </w:rPr>
      </w:pPr>
    </w:p>
    <w:p w:rsidR="00361FFB" w:rsidRDefault="00361FFB" w:rsidP="000037CF">
      <w:pPr>
        <w:suppressAutoHyphens/>
        <w:spacing w:before="60" w:after="60"/>
        <w:rPr>
          <w:b/>
        </w:rPr>
      </w:pPr>
    </w:p>
    <w:p w:rsidR="00A53DE6" w:rsidRPr="00A53DE6" w:rsidRDefault="007F7FA9" w:rsidP="00A53DE6">
      <w:pPr>
        <w:suppressAutoHyphens/>
      </w:pPr>
      <w:r w:rsidRPr="00420481">
        <w:rPr>
          <w:b/>
          <w:noProof/>
          <w:lang w:eastAsia="de-DE"/>
        </w:rPr>
        <w:drawing>
          <wp:inline distT="0" distB="0" distL="0" distR="0" wp14:anchorId="0B50A2C4" wp14:editId="2F80E71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D6D">
        <w:t xml:space="preserve"> LISUM 2017</w:t>
      </w:r>
    </w:p>
    <w:p w:rsidR="00465681" w:rsidRDefault="00306D6D" w:rsidP="00B14923">
      <w:pPr>
        <w:suppressAutoHyphens/>
        <w:spacing w:line="240" w:lineRule="auto"/>
        <w:rPr>
          <w:sz w:val="16"/>
          <w:szCs w:val="16"/>
        </w:rPr>
      </w:pPr>
      <w:r w:rsidRPr="00306D6D">
        <w:rPr>
          <w:color w:val="000000" w:themeColor="text1"/>
          <w:sz w:val="16"/>
          <w:szCs w:val="16"/>
        </w:rPr>
        <w:t>Ausgenommen: Abbildungen</w:t>
      </w:r>
      <w:r>
        <w:rPr>
          <w:sz w:val="16"/>
          <w:szCs w:val="16"/>
        </w:rPr>
        <w:t>: © Projekt „Schriftsprach</w:t>
      </w:r>
      <w:r w:rsidR="00A53DE6" w:rsidRPr="00A53DE6">
        <w:rPr>
          <w:sz w:val="16"/>
          <w:szCs w:val="16"/>
        </w:rPr>
        <w:t xml:space="preserve">erwerb </w:t>
      </w:r>
    </w:p>
    <w:p w:rsidR="00A53DE6" w:rsidRPr="00A53DE6" w:rsidRDefault="00A53DE6" w:rsidP="00B14923">
      <w:pPr>
        <w:suppressAutoHyphens/>
        <w:spacing w:line="240" w:lineRule="auto"/>
        <w:rPr>
          <w:sz w:val="16"/>
          <w:szCs w:val="16"/>
        </w:rPr>
      </w:pPr>
      <w:r w:rsidRPr="00A53DE6">
        <w:rPr>
          <w:sz w:val="16"/>
          <w:szCs w:val="16"/>
        </w:rPr>
        <w:t xml:space="preserve">gehörloser Menschen zur Förderung inklusiver Teilhabe am Arbeitsmarkt“ </w:t>
      </w:r>
    </w:p>
    <w:p w:rsidR="008109DD" w:rsidRPr="00C2144F" w:rsidRDefault="008109DD" w:rsidP="00A53DE6">
      <w:pPr>
        <w:suppressAutoHyphens/>
        <w:rPr>
          <w:sz w:val="2"/>
          <w:szCs w:val="2"/>
        </w:rPr>
      </w:pPr>
    </w:p>
    <w:sectPr w:rsidR="008109DD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1B" w:rsidRDefault="00641C1B" w:rsidP="00837EC7">
      <w:pPr>
        <w:spacing w:line="240" w:lineRule="auto"/>
      </w:pPr>
      <w:r>
        <w:separator/>
      </w:r>
    </w:p>
  </w:endnote>
  <w:endnote w:type="continuationSeparator" w:id="0">
    <w:p w:rsidR="00641C1B" w:rsidRDefault="00641C1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633038" w:rsidRDefault="00633038" w:rsidP="00937B60">
        <w:pPr>
          <w:pStyle w:val="Fuzeile"/>
          <w:tabs>
            <w:tab w:val="clear" w:pos="4536"/>
          </w:tabs>
          <w:jc w:val="cen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1B" w:rsidRDefault="00641C1B" w:rsidP="00837EC7">
      <w:pPr>
        <w:spacing w:line="240" w:lineRule="auto"/>
      </w:pPr>
      <w:r>
        <w:separator/>
      </w:r>
    </w:p>
  </w:footnote>
  <w:footnote w:type="continuationSeparator" w:id="0">
    <w:p w:rsidR="00641C1B" w:rsidRDefault="00641C1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38" w:rsidRPr="00142DFA" w:rsidRDefault="00633038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7E16"/>
    <w:multiLevelType w:val="hybridMultilevel"/>
    <w:tmpl w:val="C7F45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2FC5"/>
    <w:multiLevelType w:val="hybridMultilevel"/>
    <w:tmpl w:val="564ADAA4"/>
    <w:lvl w:ilvl="0" w:tplc="F7E26078"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00FDB"/>
    <w:rsid w:val="000037CF"/>
    <w:rsid w:val="0000671C"/>
    <w:rsid w:val="000246A6"/>
    <w:rsid w:val="00035BEB"/>
    <w:rsid w:val="0004165F"/>
    <w:rsid w:val="00056CDA"/>
    <w:rsid w:val="00057716"/>
    <w:rsid w:val="000636E4"/>
    <w:rsid w:val="0008005F"/>
    <w:rsid w:val="00096DA8"/>
    <w:rsid w:val="000A1D0A"/>
    <w:rsid w:val="000A2A61"/>
    <w:rsid w:val="000A4B8B"/>
    <w:rsid w:val="000A6117"/>
    <w:rsid w:val="000A66BF"/>
    <w:rsid w:val="000E1F9E"/>
    <w:rsid w:val="000F3621"/>
    <w:rsid w:val="00123921"/>
    <w:rsid w:val="00133562"/>
    <w:rsid w:val="00136172"/>
    <w:rsid w:val="00142DFA"/>
    <w:rsid w:val="00151C67"/>
    <w:rsid w:val="00155F4E"/>
    <w:rsid w:val="001634E6"/>
    <w:rsid w:val="00163D87"/>
    <w:rsid w:val="00185133"/>
    <w:rsid w:val="00187FAD"/>
    <w:rsid w:val="00191F80"/>
    <w:rsid w:val="001A71B9"/>
    <w:rsid w:val="001B043E"/>
    <w:rsid w:val="001B64C5"/>
    <w:rsid w:val="001B7182"/>
    <w:rsid w:val="001C3197"/>
    <w:rsid w:val="001E5B97"/>
    <w:rsid w:val="001F319E"/>
    <w:rsid w:val="00201F44"/>
    <w:rsid w:val="00202F49"/>
    <w:rsid w:val="00206E1F"/>
    <w:rsid w:val="002077B0"/>
    <w:rsid w:val="0021614F"/>
    <w:rsid w:val="002348B8"/>
    <w:rsid w:val="002528C3"/>
    <w:rsid w:val="00270DFC"/>
    <w:rsid w:val="00270E82"/>
    <w:rsid w:val="002A04B8"/>
    <w:rsid w:val="002A2294"/>
    <w:rsid w:val="002B0107"/>
    <w:rsid w:val="002B14FC"/>
    <w:rsid w:val="002D2E0E"/>
    <w:rsid w:val="002D3153"/>
    <w:rsid w:val="002D3F70"/>
    <w:rsid w:val="002D55C9"/>
    <w:rsid w:val="002E1682"/>
    <w:rsid w:val="002F1A39"/>
    <w:rsid w:val="002F3C8C"/>
    <w:rsid w:val="00300E1A"/>
    <w:rsid w:val="00306D6D"/>
    <w:rsid w:val="00321743"/>
    <w:rsid w:val="00334567"/>
    <w:rsid w:val="0033740C"/>
    <w:rsid w:val="00361FFB"/>
    <w:rsid w:val="00363539"/>
    <w:rsid w:val="00375BBE"/>
    <w:rsid w:val="00381AB2"/>
    <w:rsid w:val="003875C0"/>
    <w:rsid w:val="003B2DA2"/>
    <w:rsid w:val="003B3809"/>
    <w:rsid w:val="003F4234"/>
    <w:rsid w:val="0040115E"/>
    <w:rsid w:val="004072A0"/>
    <w:rsid w:val="00407F7D"/>
    <w:rsid w:val="00411347"/>
    <w:rsid w:val="00420481"/>
    <w:rsid w:val="00432230"/>
    <w:rsid w:val="00445672"/>
    <w:rsid w:val="0045370E"/>
    <w:rsid w:val="0045779A"/>
    <w:rsid w:val="00465681"/>
    <w:rsid w:val="00467ABE"/>
    <w:rsid w:val="00481B49"/>
    <w:rsid w:val="004851BE"/>
    <w:rsid w:val="00493E4A"/>
    <w:rsid w:val="00495A82"/>
    <w:rsid w:val="0049671A"/>
    <w:rsid w:val="00496D76"/>
    <w:rsid w:val="004B1D23"/>
    <w:rsid w:val="004B4018"/>
    <w:rsid w:val="004C2B46"/>
    <w:rsid w:val="004C310C"/>
    <w:rsid w:val="004C485B"/>
    <w:rsid w:val="004C5D31"/>
    <w:rsid w:val="004D6C1E"/>
    <w:rsid w:val="004F3656"/>
    <w:rsid w:val="005052CB"/>
    <w:rsid w:val="00511575"/>
    <w:rsid w:val="00537A2A"/>
    <w:rsid w:val="005527FA"/>
    <w:rsid w:val="005960DF"/>
    <w:rsid w:val="005A2AA3"/>
    <w:rsid w:val="005C16CC"/>
    <w:rsid w:val="005C7728"/>
    <w:rsid w:val="005F1ACA"/>
    <w:rsid w:val="005F374C"/>
    <w:rsid w:val="005F73A9"/>
    <w:rsid w:val="00633038"/>
    <w:rsid w:val="00641C1B"/>
    <w:rsid w:val="00677337"/>
    <w:rsid w:val="006A22F8"/>
    <w:rsid w:val="006A599E"/>
    <w:rsid w:val="006B43CD"/>
    <w:rsid w:val="006B7EA0"/>
    <w:rsid w:val="006C2A40"/>
    <w:rsid w:val="006C713F"/>
    <w:rsid w:val="006D084A"/>
    <w:rsid w:val="006D0BB7"/>
    <w:rsid w:val="006D5EEA"/>
    <w:rsid w:val="006D719E"/>
    <w:rsid w:val="006F6E39"/>
    <w:rsid w:val="007024FB"/>
    <w:rsid w:val="0070531C"/>
    <w:rsid w:val="00707DC6"/>
    <w:rsid w:val="007357B6"/>
    <w:rsid w:val="007474E0"/>
    <w:rsid w:val="007621DD"/>
    <w:rsid w:val="0076717E"/>
    <w:rsid w:val="0077025F"/>
    <w:rsid w:val="00785193"/>
    <w:rsid w:val="00785F6E"/>
    <w:rsid w:val="00794B84"/>
    <w:rsid w:val="007C1D1C"/>
    <w:rsid w:val="007C2AD4"/>
    <w:rsid w:val="007C32D6"/>
    <w:rsid w:val="007C3E2C"/>
    <w:rsid w:val="007D6BA1"/>
    <w:rsid w:val="007E375D"/>
    <w:rsid w:val="007F1979"/>
    <w:rsid w:val="007F7FA9"/>
    <w:rsid w:val="00800BD6"/>
    <w:rsid w:val="008109AD"/>
    <w:rsid w:val="008109DD"/>
    <w:rsid w:val="008119C5"/>
    <w:rsid w:val="00820851"/>
    <w:rsid w:val="0082564C"/>
    <w:rsid w:val="00825908"/>
    <w:rsid w:val="00826C8F"/>
    <w:rsid w:val="00837EC7"/>
    <w:rsid w:val="00892B38"/>
    <w:rsid w:val="008A1768"/>
    <w:rsid w:val="008B1D49"/>
    <w:rsid w:val="008B6E6E"/>
    <w:rsid w:val="008D7FF6"/>
    <w:rsid w:val="008E1905"/>
    <w:rsid w:val="008E2ED1"/>
    <w:rsid w:val="008E7D45"/>
    <w:rsid w:val="008F78E6"/>
    <w:rsid w:val="009022A1"/>
    <w:rsid w:val="009059B1"/>
    <w:rsid w:val="00925EDE"/>
    <w:rsid w:val="00930A60"/>
    <w:rsid w:val="00937B60"/>
    <w:rsid w:val="009400D4"/>
    <w:rsid w:val="0094407B"/>
    <w:rsid w:val="0095558E"/>
    <w:rsid w:val="009634DB"/>
    <w:rsid w:val="00971722"/>
    <w:rsid w:val="009A1D85"/>
    <w:rsid w:val="009A31FB"/>
    <w:rsid w:val="009A51C9"/>
    <w:rsid w:val="009B046A"/>
    <w:rsid w:val="009B1312"/>
    <w:rsid w:val="009E6331"/>
    <w:rsid w:val="009F42E4"/>
    <w:rsid w:val="00A20523"/>
    <w:rsid w:val="00A366CC"/>
    <w:rsid w:val="00A53DE6"/>
    <w:rsid w:val="00A5436F"/>
    <w:rsid w:val="00A57E9B"/>
    <w:rsid w:val="00A804F8"/>
    <w:rsid w:val="00A828A1"/>
    <w:rsid w:val="00A85123"/>
    <w:rsid w:val="00A973E5"/>
    <w:rsid w:val="00AB509B"/>
    <w:rsid w:val="00AC56D2"/>
    <w:rsid w:val="00AC73ED"/>
    <w:rsid w:val="00AD39E6"/>
    <w:rsid w:val="00AE2D84"/>
    <w:rsid w:val="00AE3A55"/>
    <w:rsid w:val="00AE4809"/>
    <w:rsid w:val="00B0558D"/>
    <w:rsid w:val="00B14923"/>
    <w:rsid w:val="00B542E5"/>
    <w:rsid w:val="00B6182B"/>
    <w:rsid w:val="00B669EC"/>
    <w:rsid w:val="00B72DE2"/>
    <w:rsid w:val="00B74C91"/>
    <w:rsid w:val="00B839AC"/>
    <w:rsid w:val="00B94BD8"/>
    <w:rsid w:val="00BB1A40"/>
    <w:rsid w:val="00BB694F"/>
    <w:rsid w:val="00BC02FE"/>
    <w:rsid w:val="00BC2437"/>
    <w:rsid w:val="00BC763D"/>
    <w:rsid w:val="00BD7E76"/>
    <w:rsid w:val="00BE7704"/>
    <w:rsid w:val="00BE7E3F"/>
    <w:rsid w:val="00BF22FF"/>
    <w:rsid w:val="00BF2916"/>
    <w:rsid w:val="00BF2994"/>
    <w:rsid w:val="00BF4880"/>
    <w:rsid w:val="00C01D4F"/>
    <w:rsid w:val="00C02609"/>
    <w:rsid w:val="00C16860"/>
    <w:rsid w:val="00C2144F"/>
    <w:rsid w:val="00C22C98"/>
    <w:rsid w:val="00C2632F"/>
    <w:rsid w:val="00C32E69"/>
    <w:rsid w:val="00C47F23"/>
    <w:rsid w:val="00C57B75"/>
    <w:rsid w:val="00C6552D"/>
    <w:rsid w:val="00C752F4"/>
    <w:rsid w:val="00C92670"/>
    <w:rsid w:val="00C973E7"/>
    <w:rsid w:val="00CB1D6B"/>
    <w:rsid w:val="00CB30FD"/>
    <w:rsid w:val="00CB3549"/>
    <w:rsid w:val="00CB6771"/>
    <w:rsid w:val="00CB7DFA"/>
    <w:rsid w:val="00CD38FD"/>
    <w:rsid w:val="00D04A95"/>
    <w:rsid w:val="00D0707C"/>
    <w:rsid w:val="00D226DE"/>
    <w:rsid w:val="00D270BC"/>
    <w:rsid w:val="00D41202"/>
    <w:rsid w:val="00D41BE0"/>
    <w:rsid w:val="00DC762A"/>
    <w:rsid w:val="00DD0C30"/>
    <w:rsid w:val="00DF308F"/>
    <w:rsid w:val="00DF5EDA"/>
    <w:rsid w:val="00DF703C"/>
    <w:rsid w:val="00E13C2D"/>
    <w:rsid w:val="00E16A0E"/>
    <w:rsid w:val="00E16B27"/>
    <w:rsid w:val="00E26DF2"/>
    <w:rsid w:val="00E4352E"/>
    <w:rsid w:val="00E579BF"/>
    <w:rsid w:val="00E606AC"/>
    <w:rsid w:val="00E646CD"/>
    <w:rsid w:val="00E71D79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270C3"/>
    <w:rsid w:val="00F372D1"/>
    <w:rsid w:val="00F5187C"/>
    <w:rsid w:val="00F628C1"/>
    <w:rsid w:val="00F73B6F"/>
    <w:rsid w:val="00F83D11"/>
    <w:rsid w:val="00F86862"/>
    <w:rsid w:val="00F90B50"/>
    <w:rsid w:val="00FA03A5"/>
    <w:rsid w:val="00FA0BB9"/>
    <w:rsid w:val="00FA4ED0"/>
    <w:rsid w:val="00FA680B"/>
    <w:rsid w:val="00FF0764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2528C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67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2528C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6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1A904-C090-4047-ADBE-8136CCD6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2</cp:revision>
  <cp:lastPrinted>2017-01-09T13:22:00Z</cp:lastPrinted>
  <dcterms:created xsi:type="dcterms:W3CDTF">2017-10-26T13:58:00Z</dcterms:created>
  <dcterms:modified xsi:type="dcterms:W3CDTF">2017-10-26T13:58:00Z</dcterms:modified>
</cp:coreProperties>
</file>