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058D4" w:rsidRPr="00202F49" w:rsidRDefault="00D12C56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12C56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49376D" w:rsidP="00321743">
            <w:pPr>
              <w:tabs>
                <w:tab w:val="left" w:pos="1373"/>
              </w:tabs>
              <w:spacing w:before="200" w:after="200"/>
            </w:pPr>
            <w:r>
              <w:rPr>
                <w:noProof/>
              </w:rPr>
              <w:t>Hörverstehen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12C56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F3D2F" w:rsidRDefault="004F3D2F" w:rsidP="004F3D2F">
            <w:pPr>
              <w:pStyle w:val="Aufzhlung"/>
              <w:numPr>
                <w:ilvl w:val="0"/>
                <w:numId w:val="0"/>
              </w:numPr>
            </w:pPr>
            <w:r>
              <w:t xml:space="preserve">Die Schülerinnen und Schüler können </w:t>
            </w:r>
          </w:p>
          <w:p w:rsidR="006058D4" w:rsidRDefault="006058D4" w:rsidP="006058D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kurzen einfachen – ggf. auch authentischen – Hör-/Hörsehtexten mit bekannten sprachlichen Mitteln das Thema (global) und gezielt Einzelinformationen (selektiv) entnehmen,</w:t>
            </w:r>
          </w:p>
          <w:p w:rsidR="006058D4" w:rsidRDefault="006058D4" w:rsidP="006058D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wenn diese sich auf vertraute Alltagsthemen beziehen und wenn langsam, deutlich und mit Pausen oder Wiederholungen in Standardsprache gesprochen und visuelle Unterstützung</w:t>
            </w:r>
          </w:p>
          <w:p w:rsidR="006058D4" w:rsidRDefault="006058D4" w:rsidP="006058D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gegeben wird</w:t>
            </w:r>
          </w:p>
          <w:p w:rsidR="006058D4" w:rsidRDefault="006058D4" w:rsidP="006058D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8E2ED1" w:rsidRDefault="006058D4" w:rsidP="006058D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angeleitet Vorerfahrungen, visuelle Hilfen und Geräusche zum Aufbau einer Hörerwartung sowie zum Verstehen nutzen</w:t>
            </w:r>
          </w:p>
          <w:p w:rsidR="004F3D2F" w:rsidRDefault="004F3D2F" w:rsidP="006058D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4F3D2F" w:rsidRPr="008A1768" w:rsidRDefault="004F3D2F" w:rsidP="006058D4">
            <w:pPr>
              <w:autoSpaceDE w:val="0"/>
              <w:autoSpaceDN w:val="0"/>
              <w:adjustRightInd w:val="0"/>
              <w:spacing w:line="240" w:lineRule="auto"/>
            </w:pPr>
            <w:r w:rsidRPr="004F3D2F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(EN-K1.1.C</w:t>
            </w:r>
            <w:r w:rsidRPr="004F3D2F">
              <w:rPr>
                <w:rFonts w:eastAsia="Times New Roman"/>
                <w:b/>
                <w:color w:val="9BBB59"/>
                <w:sz w:val="18"/>
                <w:szCs w:val="18"/>
                <w:lang w:eastAsia="de-DE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49376D" w:rsidP="006058D4">
            <w:pPr>
              <w:tabs>
                <w:tab w:val="left" w:pos="1190"/>
              </w:tabs>
              <w:spacing w:before="200" w:after="200"/>
            </w:pPr>
            <w:r>
              <w:rPr>
                <w:noProof/>
              </w:rPr>
              <w:t>Natur und Umwelt</w:t>
            </w:r>
            <w:r w:rsidR="004F3D2F">
              <w:rPr>
                <w:noProof/>
              </w:rPr>
              <w:t xml:space="preserve"> </w:t>
            </w:r>
            <w:r w:rsidR="00C34F02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(EN</w:t>
            </w:r>
            <w:r w:rsidR="004F3D2F" w:rsidRPr="004F3D2F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-I4)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F3D2F" w:rsidP="00321743">
            <w:pPr>
              <w:tabs>
                <w:tab w:val="left" w:pos="1190"/>
              </w:tabs>
              <w:spacing w:before="200" w:after="200"/>
            </w:pPr>
            <w:r>
              <w:t>Basiscurriculum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F3D2F" w:rsidP="00321743">
            <w:pPr>
              <w:tabs>
                <w:tab w:val="left" w:pos="1190"/>
              </w:tabs>
              <w:spacing w:before="200" w:after="200"/>
            </w:pPr>
            <w:r w:rsidRPr="00F044CD">
              <w:t>Rezeption/ Hörverstehen</w:t>
            </w:r>
            <w:r>
              <w:rPr>
                <w:color w:val="76923C"/>
              </w:rPr>
              <w:t xml:space="preserve"> (SB-K1)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6058D4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>
              <w:rPr>
                <w:b/>
              </w:rPr>
              <w:t xml:space="preserve">  X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D205DF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D205DF">
        <w:rPr>
          <w:b/>
          <w:sz w:val="24"/>
          <w:szCs w:val="24"/>
          <w:lang w:val="en-US"/>
        </w:rPr>
        <w:lastRenderedPageBreak/>
        <w:t xml:space="preserve">Aufgabe und Material: </w:t>
      </w:r>
    </w:p>
    <w:p w:rsidR="00F37EE4" w:rsidRPr="00F37EE4" w:rsidRDefault="003B0234" w:rsidP="0049376D">
      <w:pPr>
        <w:spacing w:after="200"/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>A visit to Mac</w:t>
      </w:r>
      <w:r w:rsidR="00F37EE4" w:rsidRPr="00F37EE4">
        <w:rPr>
          <w:b/>
          <w:sz w:val="24"/>
          <w:lang w:val="en-US"/>
        </w:rPr>
        <w:t>Donald’s Farm</w:t>
      </w:r>
    </w:p>
    <w:p w:rsidR="00F37EE4" w:rsidRDefault="0049376D" w:rsidP="00F37EE4">
      <w:pPr>
        <w:pStyle w:val="Listenabsatz"/>
        <w:numPr>
          <w:ilvl w:val="0"/>
          <w:numId w:val="15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 xml:space="preserve">We are going to Old MacDonald’s farm. Listen and number the animals. </w:t>
      </w:r>
    </w:p>
    <w:p w:rsidR="00F37EE4" w:rsidRDefault="0049376D" w:rsidP="00F37EE4">
      <w:pPr>
        <w:pStyle w:val="Listenabsatz"/>
        <w:numPr>
          <w:ilvl w:val="0"/>
          <w:numId w:val="15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>There are only five animals in the text.</w:t>
      </w:r>
      <w:r w:rsidR="00F37EE4" w:rsidRPr="00F37EE4">
        <w:rPr>
          <w:lang w:val="en-US"/>
        </w:rPr>
        <w:t xml:space="preserve"> </w:t>
      </w:r>
    </w:p>
    <w:p w:rsidR="0049376D" w:rsidRDefault="0049376D" w:rsidP="00F37EE4">
      <w:pPr>
        <w:pStyle w:val="Listenabsatz"/>
        <w:numPr>
          <w:ilvl w:val="0"/>
          <w:numId w:val="15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>You can listen to the text twice.</w:t>
      </w:r>
    </w:p>
    <w:p w:rsidR="00F37EE4" w:rsidRPr="00F37EE4" w:rsidRDefault="00F37EE4" w:rsidP="00F37EE4">
      <w:pPr>
        <w:pStyle w:val="Listenabsatz"/>
        <w:spacing w:after="200"/>
        <w:ind w:left="720"/>
        <w:contextualSpacing/>
        <w:rPr>
          <w:lang w:val="en-US"/>
        </w:rPr>
      </w:pPr>
    </w:p>
    <w:p w:rsidR="00F37EE4" w:rsidRDefault="0049376D" w:rsidP="00F37EE4">
      <w:pPr>
        <w:pStyle w:val="Listenabsatz"/>
        <w:numPr>
          <w:ilvl w:val="0"/>
          <w:numId w:val="16"/>
        </w:numPr>
        <w:spacing w:after="200"/>
        <w:contextualSpacing/>
      </w:pPr>
      <w:r>
        <w:t xml:space="preserve">Wir gehen zu Old MacDonald’s Farm. Höre zu und nummeriere die Tiere. </w:t>
      </w:r>
    </w:p>
    <w:p w:rsidR="00F37EE4" w:rsidRDefault="0049376D" w:rsidP="00F37EE4">
      <w:pPr>
        <w:pStyle w:val="Listenabsatz"/>
        <w:numPr>
          <w:ilvl w:val="0"/>
          <w:numId w:val="16"/>
        </w:numPr>
        <w:spacing w:after="200"/>
        <w:contextualSpacing/>
      </w:pPr>
      <w:r>
        <w:t xml:space="preserve">Im Text sind nur fünf Tiere. </w:t>
      </w:r>
    </w:p>
    <w:p w:rsidR="0049376D" w:rsidRDefault="003B0234" w:rsidP="00F37EE4">
      <w:pPr>
        <w:pStyle w:val="Listenabsatz"/>
        <w:numPr>
          <w:ilvl w:val="0"/>
          <w:numId w:val="16"/>
        </w:numPr>
        <w:spacing w:after="200"/>
        <w:contextualSpacing/>
      </w:pPr>
      <w:r>
        <w:t>Du kannst den Text zweim</w:t>
      </w:r>
      <w:r w:rsidR="0049376D">
        <w:t xml:space="preserve">al hören. </w:t>
      </w:r>
    </w:p>
    <w:p w:rsidR="006D084A" w:rsidRDefault="006D084A" w:rsidP="00BF22FF">
      <w:pPr>
        <w:spacing w:before="60" w:after="60"/>
        <w:rPr>
          <w:b/>
        </w:rPr>
      </w:pPr>
    </w:p>
    <w:p w:rsidR="0049376D" w:rsidRDefault="00791108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.3pt;margin-top:92.05pt;width:28.75pt;height:22.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">
            <v:textbox style="mso-fit-shape-to-text:t">
              <w:txbxContent>
                <w:p w:rsidR="002D52D5" w:rsidRDefault="002D52D5" w:rsidP="0049376D"/>
              </w:txbxContent>
            </v:textbox>
          </v:shape>
        </w:pict>
      </w:r>
      <w:r w:rsidRPr="00791108">
        <w:rPr>
          <w:noProof/>
          <w:sz w:val="24"/>
          <w:szCs w:val="28"/>
          <w:lang w:eastAsia="de-DE"/>
        </w:rPr>
        <w:pict>
          <v:shape id="Text Box 11" o:spid="_x0000_s1027" type="#_x0000_t202" style="position:absolute;margin-left:283pt;margin-top:92.05pt;width:28.75pt;height:22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">
            <v:textbox style="mso-fit-shape-to-text:t">
              <w:txbxContent>
                <w:p w:rsidR="002D52D5" w:rsidRDefault="002D52D5" w:rsidP="0049376D"/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10" o:spid="_x0000_s1028" type="#_x0000_t202" style="position:absolute;margin-left:127.05pt;margin-top:92.05pt;width:28.75pt;height:22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">
            <v:textbox style="mso-fit-shape-to-text:t">
              <w:txbxContent>
                <w:p w:rsidR="002D52D5" w:rsidRDefault="002D52D5" w:rsidP="0049376D"/>
              </w:txbxContent>
            </v:textbox>
          </v:shape>
        </w:pict>
      </w:r>
      <w:r w:rsidR="0049376D" w:rsidRPr="0049376D">
        <w:rPr>
          <w:b/>
          <w:noProof/>
          <w:lang w:eastAsia="de-DE"/>
        </w:rPr>
        <w:drawing>
          <wp:inline distT="0" distB="0" distL="0" distR="0">
            <wp:extent cx="1448611" cy="1444842"/>
            <wp:effectExtent l="19050" t="0" r="0" b="0"/>
            <wp:docPr id="8" name="Bild 1" descr="Schwein, Alp Rona, Furna, Sau, Glückliches Schw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ein, Alp Rona, Furna, Sau, Glückliches Schw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11" cy="14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6D">
        <w:rPr>
          <w:b/>
        </w:rPr>
        <w:t xml:space="preserve">   </w:t>
      </w:r>
      <w:r w:rsidR="0049376D" w:rsidRPr="0049376D">
        <w:rPr>
          <w:b/>
          <w:noProof/>
          <w:lang w:eastAsia="de-DE"/>
        </w:rPr>
        <w:drawing>
          <wp:inline distT="0" distB="0" distL="0" distR="0">
            <wp:extent cx="1860455" cy="1394179"/>
            <wp:effectExtent l="19050" t="0" r="6445" b="0"/>
            <wp:docPr id="10" name="Bild 3" descr="Huhn, Gras, Freilandhaltung, Henne, Geflügel, Wie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hn, Gras, Freilandhaltung, Henne, Geflügel, Wie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55" cy="13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6D">
        <w:rPr>
          <w:b/>
        </w:rPr>
        <w:t xml:space="preserve">   </w:t>
      </w:r>
      <w:r w:rsidR="0049376D" w:rsidRPr="0049376D">
        <w:rPr>
          <w:b/>
          <w:noProof/>
          <w:lang w:eastAsia="de-DE"/>
        </w:rPr>
        <w:drawing>
          <wp:inline distT="0" distB="0" distL="0" distR="0">
            <wp:extent cx="1986018" cy="1417133"/>
            <wp:effectExtent l="19050" t="0" r="0" b="0"/>
            <wp:docPr id="11" name="Bild 4" descr="https://upload.wikimedia.org/wikipedia/commons/c/c4/Lleyn_sh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c/c4/Lleyn_shee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18" cy="14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6D" w:rsidRDefault="0049376D" w:rsidP="00BF22FF">
      <w:pPr>
        <w:spacing w:before="60" w:after="60"/>
        <w:rPr>
          <w:b/>
        </w:rPr>
      </w:pPr>
    </w:p>
    <w:p w:rsidR="0049376D" w:rsidRPr="004F3D2F" w:rsidRDefault="00791108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 id="Text Box 8" o:spid="_x0000_s1029" type="#_x0000_t202" style="position:absolute;margin-left:1.4pt;margin-top:90.3pt;width:28.75pt;height:22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">
            <v:textbox style="mso-fit-shape-to-text:t">
              <w:txbxContent>
                <w:p w:rsidR="002D52D5" w:rsidRDefault="002D52D5"/>
              </w:txbxContent>
            </v:textbox>
          </v:shape>
        </w:pict>
      </w:r>
      <w:r w:rsidRPr="00791108">
        <w:rPr>
          <w:noProof/>
          <w:sz w:val="24"/>
          <w:szCs w:val="28"/>
          <w:lang w:eastAsia="de-DE"/>
        </w:rPr>
        <w:pict>
          <v:shape id="Text Box 13" o:spid="_x0000_s1030" type="#_x0000_t202" style="position:absolute;margin-left:263.3pt;margin-top:88.65pt;width:28.75pt;height:22.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">
            <v:textbox style="mso-fit-shape-to-text:t">
              <w:txbxContent>
                <w:p w:rsidR="002D52D5" w:rsidRDefault="002D52D5" w:rsidP="0049376D"/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12" o:spid="_x0000_s1031" type="#_x0000_t202" style="position:absolute;margin-left:153.05pt;margin-top:89.45pt;width:28.75pt;height:22.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">
            <v:textbox style="mso-fit-shape-to-text:t">
              <w:txbxContent>
                <w:p w:rsidR="002D52D5" w:rsidRDefault="002D52D5" w:rsidP="0049376D"/>
              </w:txbxContent>
            </v:textbox>
          </v:shape>
        </w:pict>
      </w:r>
      <w:r w:rsidR="0049376D" w:rsidRPr="0049376D">
        <w:rPr>
          <w:b/>
          <w:noProof/>
          <w:lang w:eastAsia="de-DE"/>
        </w:rPr>
        <w:drawing>
          <wp:inline distT="0" distB="0" distL="0" distR="0">
            <wp:extent cx="1793927" cy="1200557"/>
            <wp:effectExtent l="19050" t="0" r="0" b="0"/>
            <wp:docPr id="12" name="Bild 5" descr="Kuh, Tier, We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h, Tier, We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27" cy="12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6D" w:rsidRPr="004F3D2F">
        <w:rPr>
          <w:b/>
        </w:rPr>
        <w:t xml:space="preserve">   </w:t>
      </w:r>
      <w:r w:rsidR="0049376D" w:rsidRPr="0049376D">
        <w:rPr>
          <w:b/>
          <w:noProof/>
          <w:lang w:eastAsia="de-DE"/>
        </w:rPr>
        <w:drawing>
          <wp:inline distT="0" distB="0" distL="0" distR="0">
            <wp:extent cx="1222745" cy="1412979"/>
            <wp:effectExtent l="19050" t="0" r="0" b="0"/>
            <wp:docPr id="13" name="Bild 6" descr="McNab (do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Nab (dog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70" cy="141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6D" w:rsidRPr="004F3D2F">
        <w:rPr>
          <w:b/>
        </w:rPr>
        <w:t xml:space="preserve">    </w:t>
      </w:r>
      <w:r w:rsidR="0049376D" w:rsidRPr="0049376D">
        <w:rPr>
          <w:b/>
          <w:noProof/>
          <w:lang w:eastAsia="de-DE"/>
        </w:rPr>
        <w:drawing>
          <wp:inline distT="0" distB="0" distL="0" distR="0">
            <wp:extent cx="2010947" cy="1339738"/>
            <wp:effectExtent l="19050" t="0" r="8353" b="0"/>
            <wp:docPr id="14" name="Bild 7" descr="Is there anyone around the corner?">
              <a:hlinkClick xmlns:a="http://schemas.openxmlformats.org/drawingml/2006/main" r:id="rId15" tooltip="&quot;CLOS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 there anyone around the corner?">
                      <a:hlinkClick r:id="rId15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7" cy="13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6D" w:rsidRPr="004F3D2F" w:rsidRDefault="0049376D" w:rsidP="00BF22FF">
      <w:pPr>
        <w:spacing w:before="60" w:after="60"/>
        <w:rPr>
          <w:b/>
        </w:rPr>
      </w:pPr>
    </w:p>
    <w:p w:rsidR="00022792" w:rsidRDefault="00022792" w:rsidP="00022792">
      <w:pPr>
        <w:spacing w:line="240" w:lineRule="auto"/>
        <w:rPr>
          <w:b/>
        </w:rPr>
      </w:pPr>
    </w:p>
    <w:p w:rsidR="00022792" w:rsidRDefault="00022792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E6503E" w:rsidRDefault="00E6503E" w:rsidP="00022792">
      <w:pPr>
        <w:spacing w:line="240" w:lineRule="auto"/>
        <w:rPr>
          <w:b/>
        </w:rPr>
      </w:pPr>
    </w:p>
    <w:p w:rsidR="00E6503E" w:rsidRDefault="00E6503E" w:rsidP="00022792">
      <w:pPr>
        <w:spacing w:line="240" w:lineRule="auto"/>
        <w:rPr>
          <w:b/>
        </w:rPr>
      </w:pPr>
    </w:p>
    <w:p w:rsidR="00C32F1D" w:rsidRDefault="00C32F1D" w:rsidP="00022792">
      <w:pPr>
        <w:spacing w:line="240" w:lineRule="auto"/>
        <w:rPr>
          <w:b/>
        </w:rPr>
      </w:pPr>
    </w:p>
    <w:p w:rsidR="00022792" w:rsidRPr="00E6503E" w:rsidRDefault="00E6503E" w:rsidP="00022792">
      <w:pPr>
        <w:spacing w:line="240" w:lineRule="auto"/>
      </w:pPr>
      <w:bookmarkStart w:id="0" w:name="_GoBack"/>
      <w:bookmarkEnd w:id="0"/>
      <w:r w:rsidRPr="00E6503E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6503E">
        <w:t>LISUM</w:t>
      </w:r>
    </w:p>
    <w:p w:rsidR="00022792" w:rsidRPr="00C32F1D" w:rsidRDefault="00022792" w:rsidP="00022792">
      <w:pPr>
        <w:spacing w:line="240" w:lineRule="auto"/>
        <w:rPr>
          <w:b/>
          <w:sz w:val="18"/>
          <w:szCs w:val="18"/>
        </w:rPr>
      </w:pPr>
      <w:r w:rsidRPr="00C32F1D">
        <w:rPr>
          <w:b/>
          <w:sz w:val="18"/>
          <w:szCs w:val="18"/>
        </w:rPr>
        <w:t>Bildquellen:</w:t>
      </w:r>
    </w:p>
    <w:p w:rsidR="00022792" w:rsidRPr="003B0234" w:rsidRDefault="00022792" w:rsidP="00C32F1D">
      <w:pPr>
        <w:rPr>
          <w:sz w:val="18"/>
          <w:szCs w:val="18"/>
        </w:rPr>
      </w:pPr>
      <w:r w:rsidRPr="003B0234">
        <w:rPr>
          <w:sz w:val="18"/>
          <w:szCs w:val="18"/>
        </w:rPr>
        <w:t>Schaf</w:t>
      </w:r>
      <w:r w:rsidR="00C32F1D" w:rsidRPr="003B0234">
        <w:rPr>
          <w:sz w:val="18"/>
          <w:szCs w:val="18"/>
        </w:rPr>
        <w:t xml:space="preserve">: </w:t>
      </w:r>
      <w:r w:rsidRPr="003B0234">
        <w:rPr>
          <w:sz w:val="18"/>
          <w:szCs w:val="18"/>
        </w:rPr>
        <w:t>https://upload.wikimedia.org/wikipedia/commons/</w:t>
      </w:r>
      <w:r w:rsidR="00C10AE7">
        <w:rPr>
          <w:sz w:val="18"/>
          <w:szCs w:val="18"/>
        </w:rPr>
        <w:t>c/c4/Lleyn_sheep.jpg;</w:t>
      </w:r>
      <w:r w:rsidR="00C32F1D" w:rsidRPr="003B0234">
        <w:rPr>
          <w:sz w:val="18"/>
          <w:szCs w:val="18"/>
        </w:rPr>
        <w:t xml:space="preserve"> Public Domain</w:t>
      </w:r>
    </w:p>
    <w:p w:rsidR="00022792" w:rsidRPr="00E6503E" w:rsidRDefault="00022792" w:rsidP="00C32F1D">
      <w:pPr>
        <w:rPr>
          <w:sz w:val="18"/>
          <w:szCs w:val="18"/>
        </w:rPr>
      </w:pPr>
      <w:r w:rsidRPr="00E6503E">
        <w:rPr>
          <w:sz w:val="18"/>
          <w:szCs w:val="18"/>
        </w:rPr>
        <w:t>Schwein</w:t>
      </w:r>
      <w:r w:rsidR="00C32F1D" w:rsidRPr="00E6503E">
        <w:rPr>
          <w:sz w:val="18"/>
          <w:szCs w:val="18"/>
        </w:rPr>
        <w:t xml:space="preserve">: </w:t>
      </w:r>
      <w:r w:rsidRPr="00E6503E">
        <w:rPr>
          <w:sz w:val="18"/>
          <w:szCs w:val="18"/>
        </w:rPr>
        <w:t>https://pixabay.com/de/schwein-alp-ro</w:t>
      </w:r>
      <w:r w:rsidR="00C10AE7" w:rsidRPr="00E6503E">
        <w:rPr>
          <w:sz w:val="18"/>
          <w:szCs w:val="18"/>
        </w:rPr>
        <w:t xml:space="preserve">na-furna-sau-214349/; </w:t>
      </w:r>
      <w:r w:rsidR="00C32F1D" w:rsidRPr="00E6503E">
        <w:rPr>
          <w:sz w:val="18"/>
          <w:szCs w:val="18"/>
        </w:rPr>
        <w:t>Public Domain</w:t>
      </w:r>
    </w:p>
    <w:p w:rsidR="00022792" w:rsidRPr="00C32F1D" w:rsidRDefault="00022792" w:rsidP="00C32F1D">
      <w:pPr>
        <w:rPr>
          <w:b/>
          <w:sz w:val="18"/>
          <w:szCs w:val="18"/>
          <w:lang w:val="en-US"/>
        </w:rPr>
      </w:pPr>
      <w:r w:rsidRPr="00C32F1D">
        <w:rPr>
          <w:sz w:val="18"/>
          <w:szCs w:val="18"/>
          <w:lang w:val="en-US"/>
        </w:rPr>
        <w:t>Huhn</w:t>
      </w:r>
      <w:r w:rsidR="00C32F1D" w:rsidRPr="00C32F1D">
        <w:rPr>
          <w:sz w:val="18"/>
          <w:szCs w:val="18"/>
          <w:lang w:val="en-US"/>
        </w:rPr>
        <w:t xml:space="preserve">: </w:t>
      </w:r>
      <w:r w:rsidRPr="00C32F1D">
        <w:rPr>
          <w:sz w:val="18"/>
          <w:szCs w:val="18"/>
          <w:lang w:val="en-US"/>
        </w:rPr>
        <w:t>https://pixabay.com/static/uploads/photo/2015/05/12/12/16/chicken-763960_640.jpg;</w:t>
      </w:r>
      <w:r w:rsidR="00C32F1D" w:rsidRPr="00C32F1D">
        <w:rPr>
          <w:sz w:val="18"/>
          <w:szCs w:val="18"/>
          <w:lang w:val="en-US"/>
        </w:rPr>
        <w:t>Public Domain</w:t>
      </w:r>
    </w:p>
    <w:p w:rsidR="00022792" w:rsidRPr="00C32F1D" w:rsidRDefault="00022792" w:rsidP="00C32F1D">
      <w:pPr>
        <w:rPr>
          <w:noProof/>
          <w:sz w:val="18"/>
          <w:szCs w:val="18"/>
          <w:lang w:val="en-US"/>
        </w:rPr>
      </w:pPr>
      <w:r w:rsidRPr="00C32F1D">
        <w:rPr>
          <w:sz w:val="18"/>
          <w:szCs w:val="18"/>
          <w:lang w:val="en-US"/>
        </w:rPr>
        <w:t>Kuh</w:t>
      </w:r>
      <w:r w:rsidR="00C32F1D" w:rsidRPr="00C32F1D">
        <w:rPr>
          <w:sz w:val="18"/>
          <w:szCs w:val="18"/>
          <w:lang w:val="en-US"/>
        </w:rPr>
        <w:t xml:space="preserve">: </w:t>
      </w:r>
      <w:r w:rsidRPr="00C32F1D">
        <w:rPr>
          <w:noProof/>
          <w:sz w:val="18"/>
          <w:szCs w:val="18"/>
          <w:lang w:val="en-US"/>
        </w:rPr>
        <w:t>https://pixabay.com/de/kuh-tier-weide-109933/</w:t>
      </w:r>
      <w:r w:rsidR="00C10AE7">
        <w:rPr>
          <w:sz w:val="18"/>
          <w:szCs w:val="18"/>
          <w:lang w:val="en-US"/>
        </w:rPr>
        <w:t xml:space="preserve">; </w:t>
      </w:r>
      <w:r w:rsidR="00C32F1D" w:rsidRPr="00C32F1D">
        <w:rPr>
          <w:noProof/>
          <w:sz w:val="18"/>
          <w:szCs w:val="18"/>
          <w:lang w:val="en-US"/>
        </w:rPr>
        <w:t>Public Domain</w:t>
      </w:r>
    </w:p>
    <w:p w:rsidR="00022792" w:rsidRPr="00C32F1D" w:rsidRDefault="00022792" w:rsidP="00C32F1D">
      <w:pPr>
        <w:rPr>
          <w:sz w:val="18"/>
          <w:szCs w:val="18"/>
          <w:lang w:val="en-US"/>
        </w:rPr>
      </w:pPr>
      <w:r w:rsidRPr="00C32F1D">
        <w:rPr>
          <w:noProof/>
          <w:sz w:val="18"/>
          <w:szCs w:val="18"/>
          <w:lang w:val="en-US"/>
        </w:rPr>
        <w:t>Hund</w:t>
      </w:r>
      <w:r w:rsidR="00C32F1D" w:rsidRPr="00C32F1D">
        <w:rPr>
          <w:noProof/>
          <w:sz w:val="18"/>
          <w:szCs w:val="18"/>
          <w:lang w:val="en-US"/>
        </w:rPr>
        <w:t xml:space="preserve">: </w:t>
      </w:r>
      <w:r w:rsidRPr="00C32F1D">
        <w:rPr>
          <w:sz w:val="18"/>
          <w:szCs w:val="18"/>
          <w:lang w:val="en-US"/>
        </w:rPr>
        <w:t>https://en.wikipedia</w:t>
      </w:r>
      <w:r w:rsidR="00C10AE7">
        <w:rPr>
          <w:sz w:val="18"/>
          <w:szCs w:val="18"/>
          <w:lang w:val="en-US"/>
        </w:rPr>
        <w:t xml:space="preserve">.org/wiki/McNab_dog; </w:t>
      </w:r>
      <w:r w:rsidR="00C32F1D" w:rsidRPr="00C32F1D">
        <w:rPr>
          <w:sz w:val="18"/>
          <w:szCs w:val="18"/>
          <w:lang w:val="en-US"/>
        </w:rPr>
        <w:t>Public Domain</w:t>
      </w:r>
    </w:p>
    <w:p w:rsidR="00022792" w:rsidRPr="00C32F1D" w:rsidRDefault="00022792" w:rsidP="00C32F1D">
      <w:pPr>
        <w:rPr>
          <w:b/>
          <w:lang w:val="en-US"/>
        </w:rPr>
      </w:pPr>
      <w:r w:rsidRPr="00C32F1D">
        <w:rPr>
          <w:sz w:val="18"/>
          <w:szCs w:val="18"/>
          <w:lang w:val="en-US"/>
        </w:rPr>
        <w:t>Pferd</w:t>
      </w:r>
      <w:r w:rsidR="00C32F1D" w:rsidRPr="00C32F1D">
        <w:rPr>
          <w:sz w:val="18"/>
          <w:szCs w:val="18"/>
          <w:lang w:val="en-US"/>
        </w:rPr>
        <w:t xml:space="preserve">: </w:t>
      </w:r>
      <w:r w:rsidRPr="00C32F1D">
        <w:rPr>
          <w:noProof/>
          <w:sz w:val="18"/>
          <w:szCs w:val="18"/>
          <w:lang w:val="en-US"/>
        </w:rPr>
        <w:t>http://www.torange.us/animals/horse/Is-there-anyone-around-the-corner-1207.html</w:t>
      </w:r>
      <w:r w:rsidR="00C10AE7">
        <w:rPr>
          <w:sz w:val="18"/>
          <w:szCs w:val="18"/>
          <w:lang w:val="en-US"/>
        </w:rPr>
        <w:t xml:space="preserve">; </w:t>
      </w:r>
      <w:r w:rsidR="00C32F1D" w:rsidRPr="00C32F1D">
        <w:rPr>
          <w:sz w:val="18"/>
          <w:szCs w:val="18"/>
          <w:lang w:val="en-US"/>
        </w:rPr>
        <w:t>CC-BY</w:t>
      </w:r>
      <w:r w:rsidRPr="00C32F1D">
        <w:rPr>
          <w:b/>
          <w:sz w:val="18"/>
          <w:szCs w:val="18"/>
          <w:lang w:val="en-US"/>
        </w:rPr>
        <w:t xml:space="preserve"> </w:t>
      </w:r>
      <w:r w:rsidRPr="00C32F1D">
        <w:rPr>
          <w:b/>
          <w:lang w:val="en-US"/>
        </w:rPr>
        <w:br w:type="page"/>
      </w:r>
    </w:p>
    <w:p w:rsidR="0049376D" w:rsidRDefault="0049376D" w:rsidP="0049376D">
      <w:pPr>
        <w:spacing w:after="200"/>
        <w:contextualSpacing/>
        <w:rPr>
          <w:sz w:val="24"/>
          <w:szCs w:val="28"/>
        </w:rPr>
      </w:pPr>
      <w:r w:rsidRPr="004F3D2F">
        <w:rPr>
          <w:sz w:val="24"/>
          <w:szCs w:val="28"/>
        </w:rPr>
        <w:lastRenderedPageBreak/>
        <w:t>Hörtext</w:t>
      </w:r>
      <w:r w:rsidR="004F3D2F" w:rsidRPr="004F3D2F">
        <w:rPr>
          <w:sz w:val="24"/>
          <w:szCs w:val="28"/>
        </w:rPr>
        <w:t xml:space="preserve"> (</w:t>
      </w:r>
      <w:r w:rsidR="004F3D2F">
        <w:rPr>
          <w:sz w:val="24"/>
          <w:szCs w:val="28"/>
        </w:rPr>
        <w:t>d</w:t>
      </w:r>
      <w:r w:rsidR="004F3D2F" w:rsidRPr="004F3D2F">
        <w:rPr>
          <w:sz w:val="24"/>
          <w:szCs w:val="28"/>
        </w:rPr>
        <w:t>urch die Lehrkraft vorzutragen</w:t>
      </w:r>
      <w:r w:rsidR="002D52D5">
        <w:rPr>
          <w:sz w:val="24"/>
          <w:szCs w:val="28"/>
        </w:rPr>
        <w:t>, (Hördatei wird nachproduziert.</w:t>
      </w:r>
      <w:r w:rsidR="004F3D2F" w:rsidRPr="004F3D2F">
        <w:rPr>
          <w:sz w:val="24"/>
          <w:szCs w:val="28"/>
        </w:rPr>
        <w:t>)</w:t>
      </w:r>
      <w:r w:rsidRPr="004F3D2F">
        <w:rPr>
          <w:sz w:val="24"/>
          <w:szCs w:val="28"/>
        </w:rPr>
        <w:t xml:space="preserve">: </w:t>
      </w:r>
    </w:p>
    <w:p w:rsidR="00022792" w:rsidRPr="004F3D2F" w:rsidRDefault="00022792" w:rsidP="0049376D">
      <w:pPr>
        <w:spacing w:after="200"/>
        <w:contextualSpacing/>
        <w:rPr>
          <w:sz w:val="24"/>
          <w:szCs w:val="28"/>
        </w:rPr>
      </w:pPr>
    </w:p>
    <w:p w:rsidR="0049376D" w:rsidRDefault="0049376D" w:rsidP="0049376D">
      <w:p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Let’s go to Old MacDonald’</w:t>
      </w:r>
      <w:r w:rsidR="00022792">
        <w:rPr>
          <w:sz w:val="24"/>
          <w:szCs w:val="28"/>
          <w:lang w:val="en-US"/>
        </w:rPr>
        <w:t xml:space="preserve">s farm and meet Old MacDonald’s </w:t>
      </w:r>
      <w:r>
        <w:rPr>
          <w:sz w:val="24"/>
          <w:szCs w:val="28"/>
          <w:lang w:val="en-US"/>
        </w:rPr>
        <w:t xml:space="preserve">family and some of his animals. </w:t>
      </w:r>
    </w:p>
    <w:p w:rsidR="0049376D" w:rsidRDefault="0049376D" w:rsidP="0049376D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First let’s go into the garden. There is a big apple tree – and under the apple tree there is a small animal with two legs, a beak and wings. It is white and – oh look, it lays an egg! No, two eggs!</w:t>
      </w:r>
    </w:p>
    <w:p w:rsidR="0049376D" w:rsidRDefault="0049376D" w:rsidP="0049376D">
      <w:pPr>
        <w:pStyle w:val="Listenabsatz"/>
        <w:ind w:left="1080"/>
        <w:rPr>
          <w:sz w:val="24"/>
          <w:szCs w:val="28"/>
          <w:lang w:val="en-US"/>
        </w:rPr>
      </w:pPr>
    </w:p>
    <w:p w:rsidR="0049376D" w:rsidRDefault="0049376D" w:rsidP="0049376D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In the grass there is another animal. It is Patch. Patch is black and white and has </w:t>
      </w:r>
      <w:r w:rsidR="00F37EE4">
        <w:rPr>
          <w:sz w:val="24"/>
          <w:szCs w:val="28"/>
          <w:lang w:val="en-US"/>
        </w:rPr>
        <w:t xml:space="preserve">got </w:t>
      </w:r>
      <w:r>
        <w:rPr>
          <w:sz w:val="24"/>
          <w:szCs w:val="28"/>
          <w:lang w:val="en-US"/>
        </w:rPr>
        <w:t xml:space="preserve">four legs and two funny ears. He has </w:t>
      </w:r>
      <w:r w:rsidR="00F37EE4">
        <w:rPr>
          <w:sz w:val="24"/>
          <w:szCs w:val="28"/>
          <w:lang w:val="en-US"/>
        </w:rPr>
        <w:t xml:space="preserve">got </w:t>
      </w:r>
      <w:r>
        <w:rPr>
          <w:sz w:val="24"/>
          <w:szCs w:val="28"/>
          <w:lang w:val="en-US"/>
        </w:rPr>
        <w:t xml:space="preserve">a small tail. He does not give milk or lays eggs. But he likes playing with a ball. He eats meet and is a good friend. </w:t>
      </w:r>
    </w:p>
    <w:p w:rsidR="0049376D" w:rsidRDefault="0049376D" w:rsidP="0049376D">
      <w:pPr>
        <w:pStyle w:val="Listenabsatz"/>
        <w:ind w:left="1080"/>
        <w:rPr>
          <w:sz w:val="24"/>
          <w:szCs w:val="28"/>
          <w:lang w:val="en-US"/>
        </w:rPr>
      </w:pPr>
    </w:p>
    <w:p w:rsidR="0049376D" w:rsidRDefault="0049376D" w:rsidP="0049376D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Oh, there is a very big brown and white animal with a big head, a long tail and four big legs. It eats grass from the field. It gives milk, and from the milk we can make butter and cheese. </w:t>
      </w:r>
    </w:p>
    <w:p w:rsidR="0049376D" w:rsidRDefault="0049376D" w:rsidP="0049376D">
      <w:pPr>
        <w:pStyle w:val="Listenabsatz"/>
        <w:rPr>
          <w:sz w:val="24"/>
          <w:szCs w:val="28"/>
          <w:lang w:val="en-US"/>
        </w:rPr>
      </w:pPr>
    </w:p>
    <w:p w:rsidR="0049376D" w:rsidRDefault="0049376D" w:rsidP="0049376D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 the stable th</w:t>
      </w:r>
      <w:r w:rsidR="00F37EE4">
        <w:rPr>
          <w:sz w:val="24"/>
          <w:szCs w:val="28"/>
          <w:lang w:val="en-US"/>
        </w:rPr>
        <w:t xml:space="preserve">ere are more animals. They have </w:t>
      </w:r>
      <w:r>
        <w:rPr>
          <w:sz w:val="24"/>
          <w:szCs w:val="28"/>
          <w:lang w:val="en-US"/>
        </w:rPr>
        <w:t>got four short legs, a big mouth and a curly tail. They eat everything – potatoes and bread, fruit and corn. They are pink and give meat.</w:t>
      </w:r>
    </w:p>
    <w:p w:rsidR="0049376D" w:rsidRDefault="0049376D" w:rsidP="0049376D">
      <w:pPr>
        <w:pStyle w:val="Listenabsatz"/>
        <w:rPr>
          <w:sz w:val="24"/>
          <w:szCs w:val="28"/>
          <w:lang w:val="en-US"/>
        </w:rPr>
      </w:pPr>
    </w:p>
    <w:p w:rsidR="0049376D" w:rsidRDefault="0049376D" w:rsidP="0049376D">
      <w:pPr>
        <w:pStyle w:val="Listenabsatz"/>
        <w:numPr>
          <w:ilvl w:val="0"/>
          <w:numId w:val="11"/>
        </w:numPr>
        <w:spacing w:after="200"/>
        <w:contextualSpacing/>
        <w:rPr>
          <w:lang w:val="en-US"/>
        </w:rPr>
      </w:pPr>
      <w:r>
        <w:rPr>
          <w:sz w:val="24"/>
          <w:szCs w:val="28"/>
          <w:lang w:val="en-US"/>
        </w:rPr>
        <w:t xml:space="preserve">Now let’s go into the stable. Wow, isn’t this a big and beautiful animal! It is brown and has got a long black tail and his mane is black too. You can ride on it – but first put a saddle on his back.  </w:t>
      </w:r>
    </w:p>
    <w:p w:rsidR="0049376D" w:rsidRDefault="0049376D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Default="00E6503E" w:rsidP="00BF22FF">
      <w:pPr>
        <w:spacing w:before="60" w:after="60"/>
        <w:rPr>
          <w:b/>
          <w:lang w:val="en-US"/>
        </w:rPr>
      </w:pPr>
    </w:p>
    <w:p w:rsidR="00E6503E" w:rsidRPr="00E6503E" w:rsidRDefault="00E6503E" w:rsidP="00BF22FF">
      <w:pPr>
        <w:spacing w:before="60" w:after="60"/>
        <w:rPr>
          <w:lang w:val="en-US"/>
        </w:rPr>
      </w:pPr>
      <w:r w:rsidRPr="00E6503E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E6503E">
        <w:rPr>
          <w:lang w:val="en-US"/>
        </w:rPr>
        <w:t>LISUM</w:t>
      </w:r>
    </w:p>
    <w:p w:rsidR="00E6503E" w:rsidRPr="00E6503E" w:rsidRDefault="00E6503E" w:rsidP="00E6503E">
      <w:pPr>
        <w:spacing w:line="240" w:lineRule="auto"/>
        <w:rPr>
          <w:b/>
          <w:sz w:val="18"/>
          <w:szCs w:val="18"/>
          <w:lang w:val="en-US"/>
        </w:rPr>
      </w:pPr>
      <w:r w:rsidRPr="00E6503E">
        <w:rPr>
          <w:b/>
          <w:sz w:val="18"/>
          <w:szCs w:val="18"/>
          <w:lang w:val="en-US"/>
        </w:rPr>
        <w:t>Bildquellen:</w:t>
      </w:r>
    </w:p>
    <w:p w:rsidR="00E6503E" w:rsidRPr="00E6503E" w:rsidRDefault="00E6503E" w:rsidP="00E6503E">
      <w:pPr>
        <w:rPr>
          <w:sz w:val="18"/>
          <w:szCs w:val="18"/>
          <w:lang w:val="en-US"/>
        </w:rPr>
      </w:pPr>
      <w:r w:rsidRPr="00E6503E">
        <w:rPr>
          <w:sz w:val="18"/>
          <w:szCs w:val="18"/>
          <w:lang w:val="en-US"/>
        </w:rPr>
        <w:t>Schaf: https://upload.wikimedia.org/wikipedia/commons/c/c4/Lleyn_sheep.jpg; Public Domain</w:t>
      </w:r>
    </w:p>
    <w:p w:rsidR="00E6503E" w:rsidRPr="00E6503E" w:rsidRDefault="00E6503E" w:rsidP="00E6503E">
      <w:pPr>
        <w:rPr>
          <w:sz w:val="18"/>
          <w:szCs w:val="18"/>
          <w:lang w:val="en-US"/>
        </w:rPr>
      </w:pPr>
      <w:r w:rsidRPr="00E6503E">
        <w:rPr>
          <w:sz w:val="18"/>
          <w:szCs w:val="18"/>
          <w:lang w:val="en-US"/>
        </w:rPr>
        <w:t>Schwein: https://pixabay.com/de/schwein-alp-rona-furna-sau-214349/; Public Domain</w:t>
      </w:r>
    </w:p>
    <w:p w:rsidR="00E6503E" w:rsidRPr="00C32F1D" w:rsidRDefault="00E6503E" w:rsidP="00E6503E">
      <w:pPr>
        <w:rPr>
          <w:b/>
          <w:sz w:val="18"/>
          <w:szCs w:val="18"/>
          <w:lang w:val="en-US"/>
        </w:rPr>
      </w:pPr>
      <w:r w:rsidRPr="00C32F1D">
        <w:rPr>
          <w:sz w:val="18"/>
          <w:szCs w:val="18"/>
          <w:lang w:val="en-US"/>
        </w:rPr>
        <w:t>Huhn: https://pixabay.com/static/uploads/photo/2015/05/12/12/16/chicken-763960_640.jpg;Public Domain</w:t>
      </w:r>
    </w:p>
    <w:p w:rsidR="00E6503E" w:rsidRPr="00C32F1D" w:rsidRDefault="00E6503E" w:rsidP="00E6503E">
      <w:pPr>
        <w:rPr>
          <w:noProof/>
          <w:sz w:val="18"/>
          <w:szCs w:val="18"/>
          <w:lang w:val="en-US"/>
        </w:rPr>
      </w:pPr>
      <w:r w:rsidRPr="00C32F1D">
        <w:rPr>
          <w:sz w:val="18"/>
          <w:szCs w:val="18"/>
          <w:lang w:val="en-US"/>
        </w:rPr>
        <w:t xml:space="preserve">Kuh: </w:t>
      </w:r>
      <w:r w:rsidRPr="00C32F1D">
        <w:rPr>
          <w:noProof/>
          <w:sz w:val="18"/>
          <w:szCs w:val="18"/>
          <w:lang w:val="en-US"/>
        </w:rPr>
        <w:t>https://pixabay.com/de/kuh-tier-weide-109933/</w:t>
      </w:r>
      <w:r>
        <w:rPr>
          <w:sz w:val="18"/>
          <w:szCs w:val="18"/>
          <w:lang w:val="en-US"/>
        </w:rPr>
        <w:t xml:space="preserve">; </w:t>
      </w:r>
      <w:r w:rsidRPr="00C32F1D">
        <w:rPr>
          <w:noProof/>
          <w:sz w:val="18"/>
          <w:szCs w:val="18"/>
          <w:lang w:val="en-US"/>
        </w:rPr>
        <w:t>Public Domain</w:t>
      </w:r>
    </w:p>
    <w:p w:rsidR="00E6503E" w:rsidRPr="00C32F1D" w:rsidRDefault="00E6503E" w:rsidP="00E6503E">
      <w:pPr>
        <w:rPr>
          <w:sz w:val="18"/>
          <w:szCs w:val="18"/>
          <w:lang w:val="en-US"/>
        </w:rPr>
      </w:pPr>
      <w:r w:rsidRPr="00C32F1D">
        <w:rPr>
          <w:noProof/>
          <w:sz w:val="18"/>
          <w:szCs w:val="18"/>
          <w:lang w:val="en-US"/>
        </w:rPr>
        <w:t xml:space="preserve">Hund: </w:t>
      </w:r>
      <w:r w:rsidRPr="00C32F1D">
        <w:rPr>
          <w:sz w:val="18"/>
          <w:szCs w:val="18"/>
          <w:lang w:val="en-US"/>
        </w:rPr>
        <w:t>https://en.wikipedia</w:t>
      </w:r>
      <w:r>
        <w:rPr>
          <w:sz w:val="18"/>
          <w:szCs w:val="18"/>
          <w:lang w:val="en-US"/>
        </w:rPr>
        <w:t xml:space="preserve">.org/wiki/McNab_dog; </w:t>
      </w:r>
      <w:r w:rsidRPr="00C32F1D">
        <w:rPr>
          <w:sz w:val="18"/>
          <w:szCs w:val="18"/>
          <w:lang w:val="en-US"/>
        </w:rPr>
        <w:t>Public Domain</w:t>
      </w:r>
    </w:p>
    <w:p w:rsidR="00E6503E" w:rsidRPr="00E6503E" w:rsidRDefault="00E6503E" w:rsidP="00E6503E">
      <w:pPr>
        <w:spacing w:before="60" w:after="60"/>
        <w:rPr>
          <w:b/>
          <w:lang w:val="en-US"/>
        </w:rPr>
      </w:pPr>
      <w:r w:rsidRPr="00C32F1D">
        <w:rPr>
          <w:sz w:val="18"/>
          <w:szCs w:val="18"/>
          <w:lang w:val="en-US"/>
        </w:rPr>
        <w:t xml:space="preserve">Pferd: </w:t>
      </w:r>
      <w:r w:rsidRPr="00C32F1D">
        <w:rPr>
          <w:noProof/>
          <w:sz w:val="18"/>
          <w:szCs w:val="18"/>
          <w:lang w:val="en-US"/>
        </w:rPr>
        <w:t>http://www.torange.us/animals/horse/Is-there-anyone-around-the-corner-1207.html</w:t>
      </w:r>
      <w:r>
        <w:rPr>
          <w:sz w:val="18"/>
          <w:szCs w:val="18"/>
          <w:lang w:val="en-US"/>
        </w:rPr>
        <w:t xml:space="preserve">; </w:t>
      </w:r>
      <w:r w:rsidRPr="00C32F1D">
        <w:rPr>
          <w:sz w:val="18"/>
          <w:szCs w:val="18"/>
          <w:lang w:val="en-US"/>
        </w:rPr>
        <w:t>CC-BY</w:t>
      </w:r>
      <w:r w:rsidRPr="00E6503E">
        <w:rPr>
          <w:b/>
          <w:lang w:val="en-US"/>
        </w:rPr>
        <w:br w:type="page"/>
      </w:r>
    </w:p>
    <w:p w:rsidR="0049376D" w:rsidRDefault="0049376D" w:rsidP="0049376D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9376D" w:rsidRDefault="0049376D" w:rsidP="0049376D">
      <w:r>
        <w:rPr>
          <w:noProof/>
          <w:lang w:eastAsia="de-DE"/>
        </w:rPr>
        <w:drawing>
          <wp:inline distT="0" distB="0" distL="0" distR="0">
            <wp:extent cx="1445895" cy="1445895"/>
            <wp:effectExtent l="19050" t="0" r="1905" b="0"/>
            <wp:docPr id="21" name="Bild 1" descr="Schwein, Alp Rona, Furna, Sau, Glückliches Sch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hwein, Alp Rona, Furna, Sau, Glückliches Schwei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1860550" cy="1392555"/>
            <wp:effectExtent l="19050" t="0" r="6350" b="0"/>
            <wp:docPr id="20" name="Bild 3" descr="Huhn, Gras, Freilandhaltung, Henne, Geflügel, 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uhn, Gras, Freilandhaltung, Henne, Geflügel, Wie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1988185" cy="1414145"/>
            <wp:effectExtent l="19050" t="0" r="0" b="0"/>
            <wp:docPr id="19" name="Bild 7" descr="https://upload.wikimedia.org/wikipedia/commons/c/c4/Lleyn_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s://upload.wikimedia.org/wikipedia/commons/c/c4/Lleyn_shee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6D" w:rsidRDefault="0049376D" w:rsidP="0049376D">
      <w:r>
        <w:rPr>
          <w:b/>
          <w:sz w:val="32"/>
          <w:szCs w:val="32"/>
        </w:rPr>
        <w:t xml:space="preserve">4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ebdings" w:char="0063"/>
      </w:r>
      <w:r>
        <w:rPr>
          <w:b/>
          <w:sz w:val="32"/>
          <w:szCs w:val="32"/>
        </w:rPr>
        <w:t xml:space="preserve">  </w:t>
      </w:r>
    </w:p>
    <w:p w:rsidR="0049376D" w:rsidRDefault="0049376D" w:rsidP="0049376D">
      <w:r>
        <w:rPr>
          <w:noProof/>
          <w:lang w:eastAsia="de-DE"/>
        </w:rPr>
        <w:drawing>
          <wp:inline distT="0" distB="0" distL="0" distR="0">
            <wp:extent cx="1786255" cy="1201420"/>
            <wp:effectExtent l="19050" t="0" r="4445" b="0"/>
            <wp:docPr id="18" name="Bild 9" descr="Kuh, Tier, 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Kuh, Tier, We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1052830" cy="1297305"/>
            <wp:effectExtent l="19050" t="0" r="0" b="0"/>
            <wp:docPr id="17" name="Bild 11" descr="McNab (do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McNab (dog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2009775" cy="1339850"/>
            <wp:effectExtent l="19050" t="0" r="9525" b="0"/>
            <wp:docPr id="16" name="Bild 13" descr="Is there anyone around the corner?">
              <a:hlinkClick xmlns:a="http://schemas.openxmlformats.org/drawingml/2006/main" r:id="rId15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Is there anyone around the corner?">
                      <a:hlinkClick r:id="rId15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6D" w:rsidRDefault="0049376D" w:rsidP="0049376D">
      <w:r>
        <w:rPr>
          <w:b/>
          <w:sz w:val="32"/>
          <w:szCs w:val="32"/>
        </w:rPr>
        <w:t xml:space="preserve">3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2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5</w:t>
      </w:r>
    </w:p>
    <w:p w:rsidR="0049376D" w:rsidRDefault="0049376D" w:rsidP="0049376D">
      <w:pPr>
        <w:rPr>
          <w:b/>
          <w:sz w:val="32"/>
          <w:szCs w:val="32"/>
        </w:rPr>
      </w:pPr>
    </w:p>
    <w:p w:rsidR="006D084A" w:rsidRDefault="006D084A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Default="00E6503E" w:rsidP="00BF22FF">
      <w:pPr>
        <w:spacing w:before="60" w:after="60"/>
        <w:rPr>
          <w:b/>
        </w:rPr>
      </w:pPr>
    </w:p>
    <w:p w:rsidR="00E6503E" w:rsidRPr="004F3D2F" w:rsidRDefault="00E6503E" w:rsidP="00BF22FF">
      <w:pPr>
        <w:spacing w:before="60" w:after="60"/>
        <w:rPr>
          <w:b/>
        </w:rPr>
      </w:pPr>
    </w:p>
    <w:p w:rsidR="00F5187C" w:rsidRPr="00E6503E" w:rsidRDefault="006D084A" w:rsidP="004F3656">
      <w:pPr>
        <w:rPr>
          <w:noProof/>
          <w:lang w:val="en-US" w:eastAsia="de-DE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D2F" w:rsidRPr="00E6503E">
        <w:rPr>
          <w:lang w:val="en-US"/>
        </w:rPr>
        <w:t xml:space="preserve"> </w:t>
      </w:r>
      <w:r w:rsidR="00C10AE7" w:rsidRPr="00E6503E">
        <w:rPr>
          <w:noProof/>
          <w:lang w:val="en-US" w:eastAsia="de-DE"/>
        </w:rPr>
        <w:t>LISUM</w:t>
      </w:r>
    </w:p>
    <w:p w:rsidR="00E6503E" w:rsidRPr="00E6503E" w:rsidRDefault="00E6503E" w:rsidP="00E6503E">
      <w:pPr>
        <w:spacing w:line="240" w:lineRule="auto"/>
        <w:rPr>
          <w:b/>
          <w:sz w:val="18"/>
          <w:szCs w:val="18"/>
          <w:lang w:val="en-US"/>
        </w:rPr>
      </w:pPr>
      <w:r w:rsidRPr="00E6503E">
        <w:rPr>
          <w:b/>
          <w:sz w:val="18"/>
          <w:szCs w:val="18"/>
          <w:lang w:val="en-US"/>
        </w:rPr>
        <w:t>Bildquellen:</w:t>
      </w:r>
    </w:p>
    <w:p w:rsidR="00E6503E" w:rsidRPr="00E6503E" w:rsidRDefault="00E6503E" w:rsidP="00E6503E">
      <w:pPr>
        <w:rPr>
          <w:sz w:val="18"/>
          <w:szCs w:val="18"/>
          <w:lang w:val="en-US"/>
        </w:rPr>
      </w:pPr>
      <w:r w:rsidRPr="00E6503E">
        <w:rPr>
          <w:sz w:val="18"/>
          <w:szCs w:val="18"/>
          <w:lang w:val="en-US"/>
        </w:rPr>
        <w:t>Schaf: https://upload.wikimedia.org/wikipedia/commons/c/c4/Lleyn_sheep.jpg; Public Domain</w:t>
      </w:r>
    </w:p>
    <w:p w:rsidR="00E6503E" w:rsidRPr="00E6503E" w:rsidRDefault="00E6503E" w:rsidP="00E6503E">
      <w:pPr>
        <w:rPr>
          <w:sz w:val="18"/>
          <w:szCs w:val="18"/>
          <w:lang w:val="en-US"/>
        </w:rPr>
      </w:pPr>
      <w:r w:rsidRPr="00E6503E">
        <w:rPr>
          <w:sz w:val="18"/>
          <w:szCs w:val="18"/>
          <w:lang w:val="en-US"/>
        </w:rPr>
        <w:t>Schwein: https://pixabay.com/de/schwein-alp-rona-furna-sau-214349/; Public Domain</w:t>
      </w:r>
    </w:p>
    <w:p w:rsidR="00E6503E" w:rsidRPr="00C32F1D" w:rsidRDefault="00E6503E" w:rsidP="00E6503E">
      <w:pPr>
        <w:rPr>
          <w:b/>
          <w:sz w:val="18"/>
          <w:szCs w:val="18"/>
          <w:lang w:val="en-US"/>
        </w:rPr>
      </w:pPr>
      <w:r w:rsidRPr="00C32F1D">
        <w:rPr>
          <w:sz w:val="18"/>
          <w:szCs w:val="18"/>
          <w:lang w:val="en-US"/>
        </w:rPr>
        <w:t>Huhn: https://pixabay.com/static/uploads/photo/2015/05/12/12/16/chicken-763960_640.jpg;Public Domain</w:t>
      </w:r>
    </w:p>
    <w:p w:rsidR="00E6503E" w:rsidRPr="00C32F1D" w:rsidRDefault="00E6503E" w:rsidP="00E6503E">
      <w:pPr>
        <w:rPr>
          <w:noProof/>
          <w:sz w:val="18"/>
          <w:szCs w:val="18"/>
          <w:lang w:val="en-US"/>
        </w:rPr>
      </w:pPr>
      <w:r w:rsidRPr="00C32F1D">
        <w:rPr>
          <w:sz w:val="18"/>
          <w:szCs w:val="18"/>
          <w:lang w:val="en-US"/>
        </w:rPr>
        <w:t xml:space="preserve">Kuh: </w:t>
      </w:r>
      <w:r w:rsidRPr="00C32F1D">
        <w:rPr>
          <w:noProof/>
          <w:sz w:val="18"/>
          <w:szCs w:val="18"/>
          <w:lang w:val="en-US"/>
        </w:rPr>
        <w:t>https://pixabay.com/de/kuh-tier-weide-109933/</w:t>
      </w:r>
      <w:r>
        <w:rPr>
          <w:sz w:val="18"/>
          <w:szCs w:val="18"/>
          <w:lang w:val="en-US"/>
        </w:rPr>
        <w:t xml:space="preserve">; </w:t>
      </w:r>
      <w:r w:rsidRPr="00C32F1D">
        <w:rPr>
          <w:noProof/>
          <w:sz w:val="18"/>
          <w:szCs w:val="18"/>
          <w:lang w:val="en-US"/>
        </w:rPr>
        <w:t>Public Domain</w:t>
      </w:r>
    </w:p>
    <w:p w:rsidR="00E6503E" w:rsidRPr="00C32F1D" w:rsidRDefault="00E6503E" w:rsidP="00E6503E">
      <w:pPr>
        <w:rPr>
          <w:sz w:val="18"/>
          <w:szCs w:val="18"/>
          <w:lang w:val="en-US"/>
        </w:rPr>
      </w:pPr>
      <w:r w:rsidRPr="00C32F1D">
        <w:rPr>
          <w:noProof/>
          <w:sz w:val="18"/>
          <w:szCs w:val="18"/>
          <w:lang w:val="en-US"/>
        </w:rPr>
        <w:t xml:space="preserve">Hund: </w:t>
      </w:r>
      <w:r w:rsidRPr="00C32F1D">
        <w:rPr>
          <w:sz w:val="18"/>
          <w:szCs w:val="18"/>
          <w:lang w:val="en-US"/>
        </w:rPr>
        <w:t>https://en.wikipedia</w:t>
      </w:r>
      <w:r>
        <w:rPr>
          <w:sz w:val="18"/>
          <w:szCs w:val="18"/>
          <w:lang w:val="en-US"/>
        </w:rPr>
        <w:t xml:space="preserve">.org/wiki/McNab_dog; </w:t>
      </w:r>
      <w:r w:rsidRPr="00C32F1D">
        <w:rPr>
          <w:sz w:val="18"/>
          <w:szCs w:val="18"/>
          <w:lang w:val="en-US"/>
        </w:rPr>
        <w:t>Public Domain</w:t>
      </w:r>
    </w:p>
    <w:p w:rsidR="00D60D9B" w:rsidRPr="00E6503E" w:rsidRDefault="00E6503E" w:rsidP="00E6503E">
      <w:pPr>
        <w:rPr>
          <w:lang w:val="en-US"/>
        </w:rPr>
      </w:pPr>
      <w:r w:rsidRPr="00C32F1D">
        <w:rPr>
          <w:sz w:val="18"/>
          <w:szCs w:val="18"/>
          <w:lang w:val="en-US"/>
        </w:rPr>
        <w:t xml:space="preserve">Pferd: </w:t>
      </w:r>
      <w:r w:rsidRPr="00C32F1D">
        <w:rPr>
          <w:noProof/>
          <w:sz w:val="18"/>
          <w:szCs w:val="18"/>
          <w:lang w:val="en-US"/>
        </w:rPr>
        <w:t>http://www.torange.us/animals/horse/Is-there-anyone-around-the-corner-1207.html</w:t>
      </w:r>
      <w:r>
        <w:rPr>
          <w:sz w:val="18"/>
          <w:szCs w:val="18"/>
          <w:lang w:val="en-US"/>
        </w:rPr>
        <w:t xml:space="preserve">; </w:t>
      </w:r>
      <w:r w:rsidRPr="00C32F1D">
        <w:rPr>
          <w:sz w:val="18"/>
          <w:szCs w:val="18"/>
          <w:lang w:val="en-US"/>
        </w:rPr>
        <w:t>CC-BY</w:t>
      </w:r>
    </w:p>
    <w:sectPr w:rsidR="00D60D9B" w:rsidRPr="00E6503E" w:rsidSect="004851BE">
      <w:footerReference w:type="default" r:id="rId1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FD" w:rsidRDefault="00217EFD" w:rsidP="00837EC7">
      <w:pPr>
        <w:spacing w:line="240" w:lineRule="auto"/>
      </w:pPr>
      <w:r>
        <w:separator/>
      </w:r>
    </w:p>
  </w:endnote>
  <w:endnote w:type="continuationSeparator" w:id="0">
    <w:p w:rsidR="00217EFD" w:rsidRDefault="00217EF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D52D5" w:rsidRDefault="002D52D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91108">
          <w:fldChar w:fldCharType="begin"/>
        </w:r>
        <w:r w:rsidR="000B1C00">
          <w:instrText xml:space="preserve"> PAGE   \* MERGEFORMAT </w:instrText>
        </w:r>
        <w:r w:rsidR="00791108">
          <w:fldChar w:fldCharType="separate"/>
        </w:r>
        <w:r w:rsidR="003A5C95">
          <w:rPr>
            <w:noProof/>
          </w:rPr>
          <w:t>2</w:t>
        </w:r>
        <w:r w:rsidR="0079110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2D52D5" w:rsidRDefault="002D52D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91108">
          <w:fldChar w:fldCharType="begin"/>
        </w:r>
        <w:r w:rsidR="000B1C00">
          <w:instrText xml:space="preserve"> PAGE   \* MERGEFORMAT </w:instrText>
        </w:r>
        <w:r w:rsidR="00791108">
          <w:fldChar w:fldCharType="separate"/>
        </w:r>
        <w:r w:rsidR="003A5C95">
          <w:rPr>
            <w:noProof/>
          </w:rPr>
          <w:t>5</w:t>
        </w:r>
        <w:r w:rsidR="0079110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FD" w:rsidRDefault="00217EFD" w:rsidP="00837EC7">
      <w:pPr>
        <w:spacing w:line="240" w:lineRule="auto"/>
      </w:pPr>
      <w:r>
        <w:separator/>
      </w:r>
    </w:p>
  </w:footnote>
  <w:footnote w:type="continuationSeparator" w:id="0">
    <w:p w:rsidR="00217EFD" w:rsidRDefault="00217EF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D5" w:rsidRDefault="002D52D5" w:rsidP="00B94BD8">
    <w:pPr>
      <w:pStyle w:val="Kopfzeile"/>
      <w:spacing w:line="240" w:lineRule="auto"/>
      <w:jc w:val="right"/>
    </w:pPr>
  </w:p>
  <w:p w:rsidR="002D52D5" w:rsidRPr="00142DFA" w:rsidRDefault="002D52D5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22792"/>
    <w:rsid w:val="0004165F"/>
    <w:rsid w:val="000A2A61"/>
    <w:rsid w:val="000A4B8B"/>
    <w:rsid w:val="000B1C00"/>
    <w:rsid w:val="00133562"/>
    <w:rsid w:val="00136172"/>
    <w:rsid w:val="001402EC"/>
    <w:rsid w:val="00142DFA"/>
    <w:rsid w:val="00155F4E"/>
    <w:rsid w:val="001634E6"/>
    <w:rsid w:val="00163D87"/>
    <w:rsid w:val="00181885"/>
    <w:rsid w:val="001848BD"/>
    <w:rsid w:val="00185133"/>
    <w:rsid w:val="001A71B9"/>
    <w:rsid w:val="001B043E"/>
    <w:rsid w:val="001C3197"/>
    <w:rsid w:val="001F319E"/>
    <w:rsid w:val="00202F49"/>
    <w:rsid w:val="00206E1F"/>
    <w:rsid w:val="00217EFD"/>
    <w:rsid w:val="002348B8"/>
    <w:rsid w:val="002A04B8"/>
    <w:rsid w:val="002A2294"/>
    <w:rsid w:val="002B14FC"/>
    <w:rsid w:val="002D3F70"/>
    <w:rsid w:val="002D52D5"/>
    <w:rsid w:val="002D55C9"/>
    <w:rsid w:val="002E1682"/>
    <w:rsid w:val="002F3C8C"/>
    <w:rsid w:val="00300E1A"/>
    <w:rsid w:val="0031312F"/>
    <w:rsid w:val="00321743"/>
    <w:rsid w:val="00334567"/>
    <w:rsid w:val="00363539"/>
    <w:rsid w:val="00381AB2"/>
    <w:rsid w:val="003A5C95"/>
    <w:rsid w:val="003B0234"/>
    <w:rsid w:val="003F4234"/>
    <w:rsid w:val="0040115E"/>
    <w:rsid w:val="004072A0"/>
    <w:rsid w:val="00411347"/>
    <w:rsid w:val="00445672"/>
    <w:rsid w:val="00467ABE"/>
    <w:rsid w:val="004851BE"/>
    <w:rsid w:val="00487A77"/>
    <w:rsid w:val="0049376D"/>
    <w:rsid w:val="0049671A"/>
    <w:rsid w:val="00496D76"/>
    <w:rsid w:val="004C485B"/>
    <w:rsid w:val="004C5D31"/>
    <w:rsid w:val="004F3656"/>
    <w:rsid w:val="004F3D2F"/>
    <w:rsid w:val="005052CB"/>
    <w:rsid w:val="00537A2A"/>
    <w:rsid w:val="005960DF"/>
    <w:rsid w:val="005C16CC"/>
    <w:rsid w:val="005F1ACA"/>
    <w:rsid w:val="006058D4"/>
    <w:rsid w:val="006242C3"/>
    <w:rsid w:val="00677337"/>
    <w:rsid w:val="006A22F8"/>
    <w:rsid w:val="006A3C25"/>
    <w:rsid w:val="006A599E"/>
    <w:rsid w:val="006B0D6D"/>
    <w:rsid w:val="006C2EA7"/>
    <w:rsid w:val="006C713F"/>
    <w:rsid w:val="006D084A"/>
    <w:rsid w:val="006D5EEA"/>
    <w:rsid w:val="006D719E"/>
    <w:rsid w:val="007024FB"/>
    <w:rsid w:val="007357B6"/>
    <w:rsid w:val="007361E7"/>
    <w:rsid w:val="007621DD"/>
    <w:rsid w:val="00791108"/>
    <w:rsid w:val="007C1D1C"/>
    <w:rsid w:val="007C32D6"/>
    <w:rsid w:val="007C3E2C"/>
    <w:rsid w:val="007D2D0C"/>
    <w:rsid w:val="007D6BA1"/>
    <w:rsid w:val="007E14E3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1D1B"/>
    <w:rsid w:val="008F78E6"/>
    <w:rsid w:val="00937B60"/>
    <w:rsid w:val="0095558E"/>
    <w:rsid w:val="00971722"/>
    <w:rsid w:val="009A1D85"/>
    <w:rsid w:val="009E6494"/>
    <w:rsid w:val="009F42E4"/>
    <w:rsid w:val="00A20523"/>
    <w:rsid w:val="00A23F31"/>
    <w:rsid w:val="00A366CC"/>
    <w:rsid w:val="00A44BEC"/>
    <w:rsid w:val="00A514DD"/>
    <w:rsid w:val="00A57E9B"/>
    <w:rsid w:val="00A804F8"/>
    <w:rsid w:val="00A828A1"/>
    <w:rsid w:val="00A973E5"/>
    <w:rsid w:val="00AB509B"/>
    <w:rsid w:val="00AD39E6"/>
    <w:rsid w:val="00AE2D84"/>
    <w:rsid w:val="00AE3A55"/>
    <w:rsid w:val="00B24019"/>
    <w:rsid w:val="00B43B1F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0AE7"/>
    <w:rsid w:val="00C16860"/>
    <w:rsid w:val="00C2632F"/>
    <w:rsid w:val="00C32F1D"/>
    <w:rsid w:val="00C34F02"/>
    <w:rsid w:val="00C47F23"/>
    <w:rsid w:val="00C6552D"/>
    <w:rsid w:val="00CB3549"/>
    <w:rsid w:val="00CC2D0F"/>
    <w:rsid w:val="00D0707C"/>
    <w:rsid w:val="00D12C56"/>
    <w:rsid w:val="00D205DF"/>
    <w:rsid w:val="00D226DE"/>
    <w:rsid w:val="00D270BC"/>
    <w:rsid w:val="00D41BE0"/>
    <w:rsid w:val="00D60D9B"/>
    <w:rsid w:val="00D81406"/>
    <w:rsid w:val="00DC762A"/>
    <w:rsid w:val="00DD0C30"/>
    <w:rsid w:val="00DF308F"/>
    <w:rsid w:val="00E16A0E"/>
    <w:rsid w:val="00E16B27"/>
    <w:rsid w:val="00E40A6D"/>
    <w:rsid w:val="00E579BF"/>
    <w:rsid w:val="00E6503E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37EE4"/>
    <w:rsid w:val="00F5187C"/>
    <w:rsid w:val="00F855D2"/>
    <w:rsid w:val="00F86862"/>
    <w:rsid w:val="00FA0BB9"/>
    <w:rsid w:val="00FE0C2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4F3D2F"/>
    <w:pPr>
      <w:numPr>
        <w:numId w:val="12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3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4F3D2F"/>
    <w:pPr>
      <w:numPr>
        <w:numId w:val="12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3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orange.us/animals/horse/Is-there-anyone-around-the-corner-1207.htm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8EB0-27CF-4418-AEF2-48FB92D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2015-12-08T10:17:00Z</dcterms:created>
  <dcterms:modified xsi:type="dcterms:W3CDTF">2015-12-08T10:17:00Z</dcterms:modified>
</cp:coreProperties>
</file>