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749C5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Default="00F749C5" w:rsidP="00321743">
            <w:pPr>
              <w:spacing w:before="200" w:after="200"/>
            </w:pPr>
            <w:r>
              <w:t>Funktionale kommunikative Kompetenz</w:t>
            </w:r>
          </w:p>
          <w:p w:rsidR="001D2BC8" w:rsidRPr="008A1768" w:rsidRDefault="001D2BC8" w:rsidP="00321743">
            <w:pPr>
              <w:spacing w:before="200" w:after="200"/>
            </w:pPr>
            <w:r w:rsidRPr="00F61CDC">
              <w:t>Text- und Medienkompetenz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F749C5" w:rsidP="00321743">
            <w:pPr>
              <w:tabs>
                <w:tab w:val="left" w:pos="1373"/>
              </w:tabs>
              <w:spacing w:before="200" w:after="200"/>
            </w:pPr>
            <w:r>
              <w:t>Leseverstehen</w:t>
            </w:r>
          </w:p>
          <w:p w:rsidR="00BF28C6" w:rsidRPr="00BF28C6" w:rsidRDefault="00BF28C6" w:rsidP="00321743">
            <w:pPr>
              <w:tabs>
                <w:tab w:val="left" w:pos="1373"/>
              </w:tabs>
              <w:spacing w:before="200" w:after="200"/>
              <w:rPr>
                <w:color w:val="FF0000"/>
              </w:rPr>
            </w:pP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749C5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F365C" w:rsidRDefault="006F365C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</w:p>
          <w:p w:rsidR="008E2ED1" w:rsidRDefault="00F749C5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sehr kurze, einfache – ggf. auch authentische – Texte zu ve</w:t>
            </w:r>
            <w:r>
              <w:rPr>
                <w:rFonts w:cs="Arial"/>
                <w:lang w:eastAsia="de-DE"/>
              </w:rPr>
              <w:t>r</w:t>
            </w:r>
            <w:r>
              <w:rPr>
                <w:rFonts w:cs="Arial"/>
                <w:lang w:eastAsia="de-DE"/>
              </w:rPr>
              <w:t>trauten Alltagsthemen mit bekanntem Wortschatz Satz für Satz lesen, dabei das Thema erschließen bzw. einzelne Informati</w:t>
            </w:r>
            <w:r>
              <w:rPr>
                <w:rFonts w:cs="Arial"/>
                <w:lang w:eastAsia="de-DE"/>
              </w:rPr>
              <w:t>o</w:t>
            </w:r>
            <w:r>
              <w:rPr>
                <w:rFonts w:cs="Arial"/>
                <w:lang w:eastAsia="de-DE"/>
              </w:rPr>
              <w:t>nen entnehmen, wenn visuelle Hilfen das Verstehen unterstü</w:t>
            </w:r>
            <w:r>
              <w:rPr>
                <w:rFonts w:cs="Arial"/>
                <w:lang w:eastAsia="de-DE"/>
              </w:rPr>
              <w:t>t</w:t>
            </w:r>
            <w:r>
              <w:rPr>
                <w:rFonts w:cs="Arial"/>
                <w:lang w:eastAsia="de-DE"/>
              </w:rPr>
              <w:t>zen</w:t>
            </w:r>
          </w:p>
          <w:p w:rsidR="006F365C" w:rsidRDefault="003C32D5" w:rsidP="00F749C5">
            <w:pPr>
              <w:autoSpaceDE w:val="0"/>
              <w:autoSpaceDN w:val="0"/>
              <w:adjustRightInd w:val="0"/>
              <w:spacing w:line="240" w:lineRule="auto"/>
              <w:rPr>
                <w:color w:val="9BBB59"/>
                <w:sz w:val="18"/>
                <w:szCs w:val="18"/>
              </w:rPr>
            </w:pPr>
            <w:r>
              <w:rPr>
                <w:color w:val="9BBB59"/>
                <w:sz w:val="18"/>
                <w:szCs w:val="18"/>
              </w:rPr>
              <w:t>(EN</w:t>
            </w:r>
            <w:r w:rsidR="006F365C" w:rsidRPr="00E90A7F">
              <w:rPr>
                <w:color w:val="9BBB59"/>
                <w:sz w:val="18"/>
                <w:szCs w:val="18"/>
              </w:rPr>
              <w:t>-K1</w:t>
            </w:r>
            <w:r w:rsidR="0072554B">
              <w:rPr>
                <w:color w:val="9BBB59"/>
                <w:sz w:val="18"/>
                <w:szCs w:val="18"/>
              </w:rPr>
              <w:t>.2.</w:t>
            </w:r>
            <w:r w:rsidR="006F365C">
              <w:rPr>
                <w:color w:val="9BBB59"/>
                <w:sz w:val="18"/>
                <w:szCs w:val="18"/>
              </w:rPr>
              <w:t>C</w:t>
            </w:r>
            <w:r w:rsidR="00533577">
              <w:rPr>
                <w:color w:val="9BBB59"/>
                <w:sz w:val="18"/>
                <w:szCs w:val="18"/>
              </w:rPr>
              <w:t>)</w:t>
            </w:r>
          </w:p>
          <w:p w:rsidR="0072554B" w:rsidRDefault="0072554B" w:rsidP="00F749C5">
            <w:pPr>
              <w:autoSpaceDE w:val="0"/>
              <w:autoSpaceDN w:val="0"/>
              <w:adjustRightInd w:val="0"/>
              <w:spacing w:line="240" w:lineRule="auto"/>
              <w:rPr>
                <w:color w:val="9BBB59"/>
                <w:sz w:val="18"/>
                <w:szCs w:val="18"/>
              </w:rPr>
            </w:pPr>
          </w:p>
          <w:p w:rsidR="0072554B" w:rsidRPr="00F61CDC" w:rsidRDefault="0072554B" w:rsidP="0072554B">
            <w:pPr>
              <w:pStyle w:val="Default"/>
              <w:rPr>
                <w:sz w:val="22"/>
                <w:szCs w:val="22"/>
              </w:rPr>
            </w:pPr>
            <w:r w:rsidRPr="00F61CDC">
              <w:rPr>
                <w:sz w:val="22"/>
                <w:szCs w:val="22"/>
              </w:rPr>
              <w:t xml:space="preserve">Die Schülerinnen und Schüler können </w:t>
            </w:r>
          </w:p>
          <w:p w:rsidR="0072554B" w:rsidRPr="00F61CDC" w:rsidRDefault="0072554B" w:rsidP="0072554B">
            <w:pPr>
              <w:pStyle w:val="Default"/>
              <w:rPr>
                <w:sz w:val="22"/>
                <w:szCs w:val="22"/>
              </w:rPr>
            </w:pPr>
          </w:p>
          <w:p w:rsidR="0072554B" w:rsidRPr="00F61CDC" w:rsidRDefault="0072554B" w:rsidP="0072554B">
            <w:pPr>
              <w:pStyle w:val="Default"/>
              <w:rPr>
                <w:sz w:val="22"/>
              </w:rPr>
            </w:pPr>
            <w:r w:rsidRPr="00F61CDC">
              <w:rPr>
                <w:sz w:val="22"/>
                <w:szCs w:val="22"/>
              </w:rPr>
              <w:t>ihre Vorkenntnisse und Erfahrungen zu Texten nutzen, um a</w:t>
            </w:r>
            <w:r w:rsidRPr="00F61CDC">
              <w:rPr>
                <w:sz w:val="22"/>
                <w:szCs w:val="22"/>
              </w:rPr>
              <w:t>n</w:t>
            </w:r>
            <w:r w:rsidRPr="00F61CDC">
              <w:rPr>
                <w:sz w:val="22"/>
                <w:szCs w:val="22"/>
              </w:rPr>
              <w:t>geleitet Rückschlüsse über Inhalt und Funktion von fremdspr</w:t>
            </w:r>
            <w:r w:rsidRPr="00F61CDC">
              <w:rPr>
                <w:sz w:val="22"/>
                <w:szCs w:val="22"/>
              </w:rPr>
              <w:t>a</w:t>
            </w:r>
            <w:r w:rsidRPr="00F61CDC">
              <w:rPr>
                <w:sz w:val="22"/>
                <w:szCs w:val="22"/>
              </w:rPr>
              <w:t xml:space="preserve">chigen Texten zu ziehen </w:t>
            </w:r>
          </w:p>
          <w:p w:rsidR="0072554B" w:rsidRDefault="0072554B" w:rsidP="0072554B">
            <w:pPr>
              <w:pStyle w:val="Default"/>
              <w:rPr>
                <w:sz w:val="22"/>
                <w:szCs w:val="22"/>
              </w:rPr>
            </w:pPr>
            <w:r w:rsidRPr="00F61CDC">
              <w:rPr>
                <w:color w:val="9BBB59" w:themeColor="accent3"/>
                <w:sz w:val="18"/>
                <w:szCs w:val="18"/>
              </w:rPr>
              <w:t>(EN-K3.CD.)</w:t>
            </w:r>
          </w:p>
          <w:p w:rsidR="0072554B" w:rsidRDefault="0072554B" w:rsidP="00F749C5">
            <w:pPr>
              <w:autoSpaceDE w:val="0"/>
              <w:autoSpaceDN w:val="0"/>
              <w:adjustRightInd w:val="0"/>
              <w:spacing w:line="240" w:lineRule="auto"/>
              <w:rPr>
                <w:color w:val="9BBB59"/>
                <w:sz w:val="18"/>
                <w:szCs w:val="18"/>
              </w:rPr>
            </w:pPr>
          </w:p>
          <w:p w:rsidR="0072554B" w:rsidRPr="008A1768" w:rsidRDefault="0072554B" w:rsidP="00F749C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6F365C" w:rsidP="006F365C">
            <w:pPr>
              <w:tabs>
                <w:tab w:val="left" w:pos="1190"/>
              </w:tabs>
              <w:spacing w:before="200" w:after="200"/>
            </w:pPr>
            <w:r>
              <w:t xml:space="preserve">Themenfeld: </w:t>
            </w:r>
            <w:r w:rsidR="00F749C5" w:rsidRPr="006F365C">
              <w:rPr>
                <w:rFonts w:cs="Arial"/>
                <w:lang w:eastAsia="de-DE"/>
              </w:rPr>
              <w:t>Natur und Umwelt</w:t>
            </w:r>
            <w:r w:rsidR="00F749C5">
              <w:rPr>
                <w:rFonts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3C32D5">
              <w:rPr>
                <w:color w:val="9BBB59" w:themeColor="accent3"/>
                <w:sz w:val="18"/>
                <w:szCs w:val="18"/>
              </w:rPr>
              <w:t>(EN</w:t>
            </w:r>
            <w:r w:rsidRPr="00E90A7F">
              <w:rPr>
                <w:color w:val="9BBB59" w:themeColor="accent3"/>
                <w:sz w:val="18"/>
                <w:szCs w:val="18"/>
              </w:rPr>
              <w:t>-</w:t>
            </w:r>
            <w:r>
              <w:rPr>
                <w:color w:val="9BBB59" w:themeColor="accent3"/>
                <w:sz w:val="18"/>
                <w:szCs w:val="18"/>
              </w:rPr>
              <w:t>I4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33577" w:rsidP="006F365C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533577" w:rsidRDefault="00533577" w:rsidP="00533577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szCs w:val="22"/>
                <w:lang w:eastAsia="en-US"/>
              </w:rPr>
            </w:pPr>
            <w:bookmarkStart w:id="1" w:name="_Toc424882994"/>
            <w:r w:rsidRPr="00D24BD1">
              <w:rPr>
                <w:rFonts w:eastAsia="Calibri"/>
                <w:b w:val="0"/>
                <w:szCs w:val="22"/>
                <w:lang w:eastAsia="en-US"/>
              </w:rPr>
              <w:t>Rezeption/Leseverstehen</w:t>
            </w:r>
            <w:bookmarkEnd w:id="1"/>
            <w:r w:rsidRPr="00D24BD1">
              <w:rPr>
                <w:rFonts w:eastAsia="Calibri"/>
                <w:b w:val="0"/>
                <w:szCs w:val="22"/>
                <w:lang w:eastAsia="en-US"/>
              </w:rPr>
              <w:t xml:space="preserve"> </w:t>
            </w:r>
            <w:r w:rsidRPr="00D24BD1">
              <w:rPr>
                <w:rFonts w:eastAsia="Calibri"/>
                <w:b w:val="0"/>
                <w:color w:val="9BBB59"/>
                <w:sz w:val="18"/>
                <w:szCs w:val="18"/>
                <w:lang w:eastAsia="en-US"/>
              </w:rPr>
              <w:t>(SB-K2)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6F365C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2B7A84" w:rsidRDefault="00FF57A9" w:rsidP="00BF22FF">
      <w:pPr>
        <w:spacing w:before="60" w:after="60"/>
        <w:rPr>
          <w:b/>
          <w:sz w:val="24"/>
          <w:szCs w:val="24"/>
          <w:lang w:val="en-US"/>
        </w:rPr>
      </w:pPr>
      <w:r w:rsidRPr="00FF57A9">
        <w:rPr>
          <w:b/>
          <w:sz w:val="24"/>
          <w:szCs w:val="24"/>
          <w:lang w:val="en-US"/>
        </w:rPr>
        <w:t xml:space="preserve">Aufgabe und Material: </w:t>
      </w:r>
    </w:p>
    <w:p w:rsidR="006F365C" w:rsidRDefault="006F365C" w:rsidP="00BF22FF">
      <w:pPr>
        <w:spacing w:before="60" w:after="60"/>
        <w:rPr>
          <w:b/>
          <w:sz w:val="24"/>
          <w:szCs w:val="24"/>
          <w:lang w:val="en-US"/>
        </w:rPr>
      </w:pPr>
      <w:r w:rsidRPr="006F365C">
        <w:rPr>
          <w:b/>
          <w:sz w:val="24"/>
          <w:szCs w:val="24"/>
          <w:lang w:val="en-US"/>
        </w:rPr>
        <w:t>Do you know the a</w:t>
      </w:r>
      <w:r>
        <w:rPr>
          <w:b/>
          <w:sz w:val="24"/>
          <w:szCs w:val="24"/>
          <w:lang w:val="en-US"/>
        </w:rPr>
        <w:t>nimal?</w:t>
      </w:r>
    </w:p>
    <w:p w:rsidR="00002B1F" w:rsidRPr="00F61CDC" w:rsidRDefault="00F749C5" w:rsidP="00BF28C6">
      <w:pPr>
        <w:numPr>
          <w:ilvl w:val="0"/>
          <w:numId w:val="16"/>
        </w:numPr>
        <w:spacing w:after="200" w:line="240" w:lineRule="auto"/>
        <w:ind w:right="-144"/>
        <w:contextualSpacing/>
        <w:rPr>
          <w:rFonts w:eastAsia="Batang" w:cs="Arial"/>
          <w:sz w:val="20"/>
          <w:lang w:val="en-US"/>
        </w:rPr>
      </w:pPr>
      <w:r w:rsidRPr="00F61CDC">
        <w:rPr>
          <w:rFonts w:eastAsia="Batang" w:cs="Arial"/>
          <w:sz w:val="20"/>
          <w:lang w:val="en-US"/>
        </w:rPr>
        <w:t xml:space="preserve">What animal is it? Read </w:t>
      </w:r>
      <w:r w:rsidR="00BF28C6" w:rsidRPr="00F61CDC">
        <w:rPr>
          <w:rFonts w:eastAsia="Batang" w:cs="Arial"/>
          <w:sz w:val="20"/>
          <w:lang w:val="en-US"/>
        </w:rPr>
        <w:t xml:space="preserve">the texts </w:t>
      </w:r>
      <w:r w:rsidRPr="00F61CDC">
        <w:rPr>
          <w:rFonts w:eastAsia="Batang" w:cs="Arial"/>
          <w:sz w:val="20"/>
          <w:lang w:val="en-US"/>
        </w:rPr>
        <w:t xml:space="preserve">and fill in the </w:t>
      </w:r>
      <w:r w:rsidR="006F365C" w:rsidRPr="00F61CDC">
        <w:rPr>
          <w:rFonts w:eastAsia="Batang" w:cs="Arial"/>
          <w:sz w:val="20"/>
          <w:lang w:val="en-US"/>
        </w:rPr>
        <w:t xml:space="preserve">names of the </w:t>
      </w:r>
      <w:r w:rsidRPr="00F61CDC">
        <w:rPr>
          <w:rFonts w:eastAsia="Batang" w:cs="Arial"/>
          <w:sz w:val="20"/>
          <w:lang w:val="en-US"/>
        </w:rPr>
        <w:t>animals.</w:t>
      </w:r>
      <w:r w:rsidR="00BF28C6" w:rsidRPr="00F61CDC">
        <w:rPr>
          <w:rFonts w:eastAsia="Batang" w:cs="Arial"/>
          <w:sz w:val="20"/>
          <w:lang w:val="en-US"/>
        </w:rPr>
        <w:t xml:space="preserve"> </w:t>
      </w:r>
    </w:p>
    <w:p w:rsidR="00BF28C6" w:rsidRPr="00F61CDC" w:rsidRDefault="001A7B9F" w:rsidP="00002B1F">
      <w:pPr>
        <w:spacing w:after="200" w:line="240" w:lineRule="auto"/>
        <w:ind w:left="1222" w:right="-144"/>
        <w:contextualSpacing/>
        <w:rPr>
          <w:rFonts w:eastAsia="Batang" w:cs="Arial"/>
          <w:sz w:val="20"/>
          <w:lang w:val="en-US"/>
        </w:rPr>
      </w:pPr>
      <w:r w:rsidRPr="00F61CDC">
        <w:rPr>
          <w:rFonts w:eastAsia="Batang" w:cs="Arial"/>
          <w:sz w:val="20"/>
          <w:lang w:val="en-US"/>
        </w:rPr>
        <w:t>Three of the animals below are correct</w:t>
      </w:r>
      <w:r w:rsidR="00BF28C6" w:rsidRPr="00F61CDC">
        <w:rPr>
          <w:rFonts w:eastAsia="Batang" w:cs="Arial"/>
          <w:sz w:val="20"/>
          <w:lang w:val="en-US"/>
        </w:rPr>
        <w:t xml:space="preserve">. You can use a dictionary for help. </w:t>
      </w:r>
    </w:p>
    <w:p w:rsidR="006F365C" w:rsidRPr="0072554B" w:rsidRDefault="006F365C" w:rsidP="006F365C">
      <w:pPr>
        <w:spacing w:after="200" w:line="240" w:lineRule="auto"/>
        <w:ind w:left="1222" w:right="-144"/>
        <w:contextualSpacing/>
        <w:rPr>
          <w:rFonts w:eastAsia="Batang" w:cs="Arial"/>
          <w:sz w:val="20"/>
          <w:highlight w:val="yellow"/>
          <w:lang w:val="en-US"/>
        </w:rPr>
      </w:pPr>
    </w:p>
    <w:p w:rsidR="001A7B9F" w:rsidRPr="00F61CDC" w:rsidRDefault="00F749C5" w:rsidP="006F365C">
      <w:pPr>
        <w:numPr>
          <w:ilvl w:val="0"/>
          <w:numId w:val="15"/>
        </w:numPr>
        <w:spacing w:after="200" w:line="240" w:lineRule="auto"/>
        <w:ind w:right="-144"/>
        <w:contextualSpacing/>
        <w:rPr>
          <w:rFonts w:eastAsia="Batang" w:cs="Arial"/>
          <w:sz w:val="20"/>
        </w:rPr>
      </w:pPr>
      <w:r w:rsidRPr="00F61CDC">
        <w:rPr>
          <w:rFonts w:eastAsia="Batang" w:cs="Arial"/>
          <w:sz w:val="20"/>
        </w:rPr>
        <w:t>Welches Tier ist das? Lies</w:t>
      </w:r>
      <w:r w:rsidR="00FF57A9" w:rsidRPr="00F61CDC">
        <w:rPr>
          <w:rFonts w:eastAsia="Batang" w:cs="Arial"/>
          <w:sz w:val="20"/>
        </w:rPr>
        <w:t xml:space="preserve"> die Texte</w:t>
      </w:r>
      <w:r w:rsidRPr="00F61CDC">
        <w:rPr>
          <w:rFonts w:eastAsia="Batang" w:cs="Arial"/>
          <w:sz w:val="20"/>
        </w:rPr>
        <w:t xml:space="preserve"> und schreibe die passenden </w:t>
      </w:r>
      <w:r w:rsidR="006F365C" w:rsidRPr="00F61CDC">
        <w:rPr>
          <w:rFonts w:eastAsia="Batang" w:cs="Arial"/>
          <w:sz w:val="20"/>
        </w:rPr>
        <w:t>Tiernamen</w:t>
      </w:r>
      <w:r w:rsidR="00E8728F" w:rsidRPr="00F61CDC">
        <w:rPr>
          <w:rFonts w:eastAsia="Batang" w:cs="Arial"/>
          <w:sz w:val="20"/>
        </w:rPr>
        <w:t xml:space="preserve"> daneben.</w:t>
      </w:r>
    </w:p>
    <w:p w:rsidR="00F749C5" w:rsidRPr="00F61CDC" w:rsidRDefault="001A7B9F" w:rsidP="001A7B9F">
      <w:pPr>
        <w:spacing w:after="200" w:line="240" w:lineRule="auto"/>
        <w:ind w:left="1222" w:right="-144"/>
        <w:contextualSpacing/>
        <w:rPr>
          <w:rFonts w:eastAsia="Batang" w:cs="Arial"/>
          <w:sz w:val="20"/>
        </w:rPr>
      </w:pPr>
      <w:r w:rsidRPr="00F61CDC">
        <w:rPr>
          <w:rFonts w:eastAsia="Batang" w:cs="Arial"/>
          <w:sz w:val="20"/>
        </w:rPr>
        <w:t xml:space="preserve">Drei der unten genannten Tiere sind korrekt.  </w:t>
      </w:r>
      <w:r w:rsidR="00BF28C6" w:rsidRPr="00F61CDC">
        <w:rPr>
          <w:rFonts w:eastAsia="Batang" w:cs="Arial"/>
          <w:sz w:val="20"/>
        </w:rPr>
        <w:t>Du kannst zur Hilfe ein Wörterbuch nutzen.</w:t>
      </w:r>
    </w:p>
    <w:tbl>
      <w:tblPr>
        <w:tblStyle w:val="Tabellenraster"/>
        <w:tblW w:w="0" w:type="auto"/>
        <w:tblInd w:w="502" w:type="dxa"/>
        <w:tblLook w:val="04A0" w:firstRow="1" w:lastRow="0" w:firstColumn="1" w:lastColumn="0" w:noHBand="0" w:noVBand="1"/>
      </w:tblPr>
      <w:tblGrid>
        <w:gridCol w:w="5975"/>
        <w:gridCol w:w="2809"/>
      </w:tblGrid>
      <w:tr w:rsidR="00F749C5" w:rsidRPr="00F61CDC" w:rsidTr="0007553C">
        <w:trPr>
          <w:trHeight w:val="1630"/>
        </w:trPr>
        <w:tc>
          <w:tcPr>
            <w:tcW w:w="5975" w:type="dxa"/>
            <w:vAlign w:val="center"/>
          </w:tcPr>
          <w:p w:rsidR="00533577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61CDC">
              <w:rPr>
                <w:sz w:val="24"/>
                <w:szCs w:val="24"/>
                <w:lang w:val="en-US"/>
              </w:rPr>
              <w:t xml:space="preserve">This animal lives in Africa, South America, Asia and Australia. It has got wings and a beak. Its feathers have got a lot of </w:t>
            </w:r>
            <w:r w:rsidR="001357CF" w:rsidRPr="00F61CDC">
              <w:rPr>
                <w:sz w:val="24"/>
                <w:szCs w:val="24"/>
                <w:lang w:val="en-US"/>
              </w:rPr>
              <w:t xml:space="preserve">different </w:t>
            </w:r>
            <w:r w:rsidRPr="00F61CDC">
              <w:rPr>
                <w:sz w:val="24"/>
                <w:szCs w:val="24"/>
                <w:lang w:val="en-US"/>
              </w:rPr>
              <w:t>colours. It can fly. It eats fruit and leaves.</w:t>
            </w:r>
          </w:p>
        </w:tc>
        <w:tc>
          <w:tcPr>
            <w:tcW w:w="2809" w:type="dxa"/>
            <w:vAlign w:val="center"/>
          </w:tcPr>
          <w:p w:rsidR="00F749C5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</w:p>
          <w:p w:rsidR="00F749C5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61CDC">
              <w:rPr>
                <w:sz w:val="24"/>
                <w:szCs w:val="24"/>
                <w:lang w:val="en-US"/>
              </w:rPr>
              <w:t>It’s a _____________.</w:t>
            </w:r>
          </w:p>
        </w:tc>
      </w:tr>
      <w:tr w:rsidR="00F749C5" w:rsidRPr="00F61CDC" w:rsidTr="0007553C">
        <w:trPr>
          <w:trHeight w:val="1630"/>
        </w:trPr>
        <w:tc>
          <w:tcPr>
            <w:tcW w:w="5975" w:type="dxa"/>
            <w:vAlign w:val="center"/>
          </w:tcPr>
          <w:p w:rsidR="00533577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61CDC">
              <w:rPr>
                <w:sz w:val="24"/>
                <w:szCs w:val="24"/>
                <w:lang w:val="en-US"/>
              </w:rPr>
              <w:t xml:space="preserve">This big animal lives in the rainforests of South Asia. It eats meat. It has got a long tail, four legs, paws and claws. It can run, jump and climb. </w:t>
            </w:r>
            <w:r w:rsidR="001357CF" w:rsidRPr="00F61CDC">
              <w:rPr>
                <w:sz w:val="24"/>
                <w:szCs w:val="24"/>
                <w:lang w:val="en-US"/>
              </w:rPr>
              <w:t>This big cat</w:t>
            </w:r>
            <w:r w:rsidRPr="00F61CDC">
              <w:rPr>
                <w:sz w:val="24"/>
                <w:szCs w:val="24"/>
                <w:lang w:val="en-US"/>
              </w:rPr>
              <w:t xml:space="preserve"> has got yellow fur with black stripes.</w:t>
            </w:r>
          </w:p>
        </w:tc>
        <w:tc>
          <w:tcPr>
            <w:tcW w:w="2809" w:type="dxa"/>
            <w:vAlign w:val="center"/>
          </w:tcPr>
          <w:p w:rsidR="00F749C5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</w:p>
          <w:p w:rsidR="00F749C5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61CDC">
              <w:rPr>
                <w:sz w:val="24"/>
                <w:szCs w:val="24"/>
                <w:lang w:val="en-US"/>
              </w:rPr>
              <w:t>It’s a _____________.</w:t>
            </w:r>
          </w:p>
        </w:tc>
      </w:tr>
      <w:tr w:rsidR="00F749C5" w:rsidRPr="00F61CDC" w:rsidTr="0007553C">
        <w:trPr>
          <w:trHeight w:val="1924"/>
        </w:trPr>
        <w:tc>
          <w:tcPr>
            <w:tcW w:w="5975" w:type="dxa"/>
            <w:vAlign w:val="center"/>
          </w:tcPr>
          <w:p w:rsidR="00E8728F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61CDC">
              <w:rPr>
                <w:sz w:val="24"/>
                <w:szCs w:val="24"/>
                <w:lang w:val="en-US"/>
              </w:rPr>
              <w:t xml:space="preserve">This animal lives in America, Africa, Asia </w:t>
            </w:r>
            <w:r w:rsidR="00FF57A9" w:rsidRPr="00F61CDC">
              <w:rPr>
                <w:sz w:val="24"/>
                <w:szCs w:val="24"/>
                <w:lang w:val="en-US"/>
              </w:rPr>
              <w:t xml:space="preserve">and </w:t>
            </w:r>
          </w:p>
          <w:p w:rsidR="00533577" w:rsidRPr="00F61CDC" w:rsidRDefault="00FF57A9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61CDC">
              <w:rPr>
                <w:sz w:val="24"/>
                <w:szCs w:val="24"/>
                <w:lang w:val="en-US"/>
              </w:rPr>
              <w:t>Australia</w:t>
            </w:r>
            <w:r w:rsidR="00E8728F" w:rsidRPr="00F61CDC">
              <w:rPr>
                <w:sz w:val="24"/>
                <w:szCs w:val="24"/>
                <w:lang w:val="en-US"/>
              </w:rPr>
              <w:t xml:space="preserve"> </w:t>
            </w:r>
            <w:r w:rsidR="00F749C5" w:rsidRPr="00F61CDC">
              <w:rPr>
                <w:sz w:val="24"/>
                <w:szCs w:val="24"/>
                <w:lang w:val="en-US"/>
              </w:rPr>
              <w:t>It has got green and brown scales, a very big mouth and a strong tail. It eats meat and is a very good swimmer. It lives in the water. Be careful – it can be very dangerous!</w:t>
            </w:r>
          </w:p>
        </w:tc>
        <w:tc>
          <w:tcPr>
            <w:tcW w:w="2809" w:type="dxa"/>
            <w:vAlign w:val="center"/>
          </w:tcPr>
          <w:p w:rsidR="00F749C5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</w:p>
          <w:p w:rsidR="00F749C5" w:rsidRPr="00F61CDC" w:rsidRDefault="00F749C5" w:rsidP="0007553C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61CDC">
              <w:rPr>
                <w:sz w:val="24"/>
                <w:szCs w:val="24"/>
                <w:lang w:val="en-US"/>
              </w:rPr>
              <w:t>It’s a _____________.</w:t>
            </w:r>
          </w:p>
        </w:tc>
      </w:tr>
    </w:tbl>
    <w:p w:rsidR="00F749C5" w:rsidRPr="00F61CDC" w:rsidRDefault="00F749C5" w:rsidP="00BF22FF">
      <w:pPr>
        <w:spacing w:before="60" w:after="60"/>
        <w:rPr>
          <w:b/>
          <w:sz w:val="24"/>
          <w:szCs w:val="24"/>
          <w:lang w:val="en-US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921"/>
        <w:gridCol w:w="1882"/>
        <w:gridCol w:w="2176"/>
      </w:tblGrid>
      <w:tr w:rsidR="00F32ECC" w:rsidRPr="00752882" w:rsidTr="0007553C">
        <w:trPr>
          <w:trHeight w:val="548"/>
        </w:trPr>
        <w:tc>
          <w:tcPr>
            <w:tcW w:w="2384" w:type="dxa"/>
            <w:vAlign w:val="center"/>
          </w:tcPr>
          <w:p w:rsidR="00C4315A" w:rsidRPr="00F61CDC" w:rsidRDefault="00C4315A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61CDC">
              <w:rPr>
                <w:b/>
                <w:sz w:val="24"/>
                <w:szCs w:val="24"/>
                <w:lang w:val="en-US"/>
              </w:rPr>
              <w:t>tiger</w:t>
            </w:r>
          </w:p>
        </w:tc>
        <w:tc>
          <w:tcPr>
            <w:tcW w:w="1921" w:type="dxa"/>
            <w:vAlign w:val="center"/>
          </w:tcPr>
          <w:p w:rsidR="00C4315A" w:rsidRPr="00F61CDC" w:rsidRDefault="00C4315A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61CDC">
              <w:rPr>
                <w:b/>
                <w:sz w:val="24"/>
                <w:szCs w:val="24"/>
              </w:rPr>
              <w:t>hippo</w:t>
            </w:r>
          </w:p>
        </w:tc>
        <w:tc>
          <w:tcPr>
            <w:tcW w:w="1882" w:type="dxa"/>
            <w:vAlign w:val="center"/>
          </w:tcPr>
          <w:p w:rsidR="00C4315A" w:rsidRPr="00F61CDC" w:rsidRDefault="00C4315A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61CDC">
              <w:rPr>
                <w:b/>
                <w:sz w:val="24"/>
                <w:szCs w:val="24"/>
              </w:rPr>
              <w:t>parrot</w:t>
            </w:r>
          </w:p>
        </w:tc>
        <w:tc>
          <w:tcPr>
            <w:tcW w:w="2176" w:type="dxa"/>
            <w:vAlign w:val="center"/>
          </w:tcPr>
          <w:p w:rsidR="00C4315A" w:rsidRPr="00F61CDC" w:rsidRDefault="00C4315A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61CDC">
              <w:rPr>
                <w:b/>
                <w:sz w:val="24"/>
                <w:szCs w:val="24"/>
                <w:lang w:val="en-US"/>
              </w:rPr>
              <w:t>snake</w:t>
            </w:r>
            <w:r w:rsidRPr="00F61CDC" w:rsidDel="00C4315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32ECC" w:rsidRPr="00752882" w:rsidTr="0007553C">
        <w:trPr>
          <w:trHeight w:val="548"/>
        </w:trPr>
        <w:tc>
          <w:tcPr>
            <w:tcW w:w="2384" w:type="dxa"/>
            <w:vAlign w:val="center"/>
          </w:tcPr>
          <w:p w:rsidR="00C4315A" w:rsidRPr="00F61CDC" w:rsidRDefault="00C4315A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69778" cy="521278"/>
                  <wp:effectExtent l="19050" t="0" r="1772" b="0"/>
                  <wp:docPr id="5" name="Bild 1" descr="https://pixabay.com/static/uploads/photo/2012/05/07/12/24/tiger-4830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xabay.com/static/uploads/photo/2012/05/07/12/24/tiger-4830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88" cy="52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C4315A" w:rsidRPr="00F61CDC" w:rsidRDefault="00C4315A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31358" cy="717091"/>
                  <wp:effectExtent l="0" t="0" r="0" b="0"/>
                  <wp:docPr id="6" name="Bild 1" descr="C:\Users\Junghanns\AppData\Local\Microsoft\Windows\Temporary Internet Files\Content.IE5\P0888CP6\green-18359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nghanns\AppData\Local\Microsoft\Windows\Temporary Internet Files\Content.IE5\P0888CP6\green-18359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56" cy="71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vAlign w:val="center"/>
          </w:tcPr>
          <w:p w:rsidR="00C4315A" w:rsidRPr="00F61CDC" w:rsidRDefault="00C4315A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>
                  <wp:extent cx="680159" cy="887696"/>
                  <wp:effectExtent l="19050" t="0" r="5641" b="0"/>
                  <wp:docPr id="7" name="Bild 4" descr="Papagei, Vogel, Tropisch, Exotische, Rot, Gelb,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pagei, Vogel, Tropisch, Exotische, Rot, Gelb, 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57" cy="88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C4315A" w:rsidRPr="00F61CDC" w:rsidRDefault="00413982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noProof/>
                <w:color w:val="404040"/>
                <w:sz w:val="20"/>
                <w:szCs w:val="20"/>
                <w:lang w:eastAsia="de-DE"/>
              </w:rPr>
              <w:drawing>
                <wp:inline distT="0" distB="0" distL="0" distR="0">
                  <wp:extent cx="1224959" cy="426160"/>
                  <wp:effectExtent l="19050" t="0" r="0" b="0"/>
                  <wp:docPr id="8" name="Bild 7" descr="Illustration of a green snake :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lustration of a green snake :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04" cy="424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53C" w:rsidRPr="00752882" w:rsidTr="0007553C">
        <w:trPr>
          <w:trHeight w:val="548"/>
        </w:trPr>
        <w:tc>
          <w:tcPr>
            <w:tcW w:w="2384" w:type="dxa"/>
            <w:vAlign w:val="center"/>
          </w:tcPr>
          <w:p w:rsidR="0007553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noProof/>
                <w:lang w:eastAsia="de-DE"/>
              </w:rPr>
            </w:pPr>
            <w:r w:rsidRPr="00F61CDC">
              <w:rPr>
                <w:b/>
                <w:sz w:val="24"/>
                <w:szCs w:val="24"/>
                <w:lang w:val="en-US"/>
              </w:rPr>
              <w:t>crocodile</w:t>
            </w:r>
          </w:p>
        </w:tc>
        <w:tc>
          <w:tcPr>
            <w:tcW w:w="1921" w:type="dxa"/>
            <w:vAlign w:val="center"/>
          </w:tcPr>
          <w:p w:rsidR="0007553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noProof/>
                <w:sz w:val="24"/>
                <w:szCs w:val="24"/>
                <w:lang w:eastAsia="de-DE"/>
              </w:rPr>
            </w:pPr>
            <w:r w:rsidRPr="00F61CDC">
              <w:rPr>
                <w:b/>
                <w:sz w:val="24"/>
                <w:szCs w:val="24"/>
                <w:lang w:val="en-US"/>
              </w:rPr>
              <w:t>lion</w:t>
            </w:r>
          </w:p>
        </w:tc>
        <w:tc>
          <w:tcPr>
            <w:tcW w:w="1882" w:type="dxa"/>
            <w:vAlign w:val="center"/>
          </w:tcPr>
          <w:p w:rsidR="0007553C" w:rsidRPr="00F61CD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61CDC">
              <w:rPr>
                <w:b/>
                <w:sz w:val="24"/>
                <w:szCs w:val="24"/>
                <w:lang w:val="en-US"/>
              </w:rPr>
              <w:t>dolphin</w:t>
            </w:r>
          </w:p>
        </w:tc>
        <w:tc>
          <w:tcPr>
            <w:tcW w:w="2176" w:type="dxa"/>
            <w:vMerge w:val="restart"/>
            <w:vAlign w:val="center"/>
          </w:tcPr>
          <w:p w:rsidR="0007553C" w:rsidRPr="00F61CD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7553C" w:rsidRPr="00752882" w:rsidTr="0007553C">
        <w:trPr>
          <w:trHeight w:val="548"/>
        </w:trPr>
        <w:tc>
          <w:tcPr>
            <w:tcW w:w="2384" w:type="dxa"/>
            <w:vAlign w:val="center"/>
          </w:tcPr>
          <w:p w:rsidR="0007553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noProof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57189" cy="542260"/>
                  <wp:effectExtent l="19050" t="0" r="0" b="0"/>
                  <wp:docPr id="11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60" cy="54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07553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Helvetica" w:hAnsi="Helvetica"/>
                <w:noProof/>
                <w:lang w:eastAsia="de-DE"/>
              </w:rPr>
              <w:drawing>
                <wp:inline distT="0" distB="0" distL="0" distR="0">
                  <wp:extent cx="980410" cy="675884"/>
                  <wp:effectExtent l="19050" t="0" r="0" b="0"/>
                  <wp:docPr id="12" name="Bild 13" descr="Löwe, Schwarz, Gelb, Stolz, Tier, Säugetier, Mä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öwe, Schwarz, Gelb, Stolz, Tier, Säugetier, Mä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48" cy="67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vAlign w:val="center"/>
          </w:tcPr>
          <w:p w:rsidR="0007553C" w:rsidRPr="00F61CD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lang w:eastAsia="de-DE"/>
              </w:rPr>
              <w:drawing>
                <wp:inline distT="0" distB="0" distL="0" distR="0">
                  <wp:extent cx="976715" cy="627321"/>
                  <wp:effectExtent l="19050" t="0" r="0" b="0"/>
                  <wp:docPr id="14" name="Bild 22" descr="Delphin, Sprung, Fisch, Säugetier, Sea Life,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lphin, Sprung, Fisch, Säugetier, Sea Life, 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8" cy="627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Merge/>
            <w:vAlign w:val="center"/>
          </w:tcPr>
          <w:p w:rsidR="0007553C" w:rsidRPr="00F61CDC" w:rsidRDefault="0007553C" w:rsidP="00F749C5">
            <w:pPr>
              <w:pStyle w:val="Listenabsatz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F032F" w:rsidRDefault="006F032F" w:rsidP="00BF22FF">
      <w:pPr>
        <w:rPr>
          <w:b/>
          <w:sz w:val="18"/>
        </w:rPr>
      </w:pPr>
    </w:p>
    <w:p w:rsidR="00342866" w:rsidRPr="006F032F" w:rsidRDefault="006F032F" w:rsidP="00BF22FF">
      <w:r w:rsidRPr="006F032F">
        <w:rPr>
          <w:b/>
          <w:noProof/>
          <w:sz w:val="18"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</w:rPr>
        <w:t xml:space="preserve"> </w:t>
      </w:r>
      <w:r w:rsidRPr="006F032F">
        <w:t>LISUM</w:t>
      </w:r>
    </w:p>
    <w:p w:rsidR="00533577" w:rsidRPr="006F032F" w:rsidRDefault="0007553C" w:rsidP="00BF22FF">
      <w:pPr>
        <w:rPr>
          <w:b/>
          <w:sz w:val="16"/>
          <w:szCs w:val="16"/>
          <w:lang w:val="en-US"/>
        </w:rPr>
      </w:pPr>
      <w:r w:rsidRPr="006F032F">
        <w:rPr>
          <w:b/>
          <w:sz w:val="16"/>
          <w:szCs w:val="16"/>
          <w:lang w:val="en-US"/>
        </w:rPr>
        <w:t xml:space="preserve">Bildnachweis: </w:t>
      </w:r>
    </w:p>
    <w:p w:rsidR="00C4315A" w:rsidRPr="00342866" w:rsidRDefault="00C4315A" w:rsidP="0007553C">
      <w:pPr>
        <w:pStyle w:val="berschrift1"/>
        <w:numPr>
          <w:ilvl w:val="0"/>
          <w:numId w:val="0"/>
        </w:numPr>
        <w:spacing w:after="0"/>
        <w:ind w:left="709" w:hanging="709"/>
        <w:rPr>
          <w:rFonts w:cs="Arial"/>
          <w:b w:val="0"/>
          <w:sz w:val="16"/>
          <w:szCs w:val="16"/>
          <w:lang w:val="en-US"/>
        </w:rPr>
      </w:pPr>
      <w:r w:rsidRPr="00342866">
        <w:rPr>
          <w:rStyle w:val="Hyperlink"/>
          <w:rFonts w:eastAsia="Calibri" w:cs="Arial"/>
          <w:b w:val="0"/>
          <w:bCs w:val="0"/>
          <w:color w:val="auto"/>
          <w:sz w:val="16"/>
          <w:szCs w:val="16"/>
          <w:u w:val="none"/>
          <w:lang w:val="en-US" w:eastAsia="en-US"/>
        </w:rPr>
        <w:t xml:space="preserve">Tiger: </w:t>
      </w:r>
      <w:hyperlink r:id="rId19" w:history="1">
        <w:r w:rsidRPr="00342866">
          <w:rPr>
            <w:rStyle w:val="Hyperlink"/>
            <w:rFonts w:eastAsia="Calibri" w:cs="Arial"/>
            <w:b w:val="0"/>
            <w:bCs w:val="0"/>
            <w:color w:val="auto"/>
            <w:sz w:val="16"/>
            <w:szCs w:val="16"/>
            <w:u w:val="none"/>
            <w:lang w:val="en-US" w:eastAsia="en-US"/>
          </w:rPr>
          <w:t>https://pixabay.com/de/tiger-w%C3%BCtend-verteidigung-streifen-48301/</w:t>
        </w:r>
      </w:hyperlink>
      <w:r w:rsidR="00342866" w:rsidRPr="00342866">
        <w:rPr>
          <w:rStyle w:val="Hyperlink"/>
          <w:rFonts w:eastAsia="Calibri" w:cs="Arial"/>
          <w:b w:val="0"/>
          <w:bCs w:val="0"/>
          <w:color w:val="auto"/>
          <w:sz w:val="16"/>
          <w:szCs w:val="16"/>
          <w:u w:val="none"/>
          <w:lang w:val="en-US" w:eastAsia="en-US"/>
        </w:rPr>
        <w:t>; Public Domain</w:t>
      </w:r>
    </w:p>
    <w:p w:rsidR="00C4315A" w:rsidRPr="00342866" w:rsidRDefault="00F61CDC" w:rsidP="0007553C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Hippo: </w:t>
      </w:r>
      <w:hyperlink r:id="rId20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https://pixabay.com/de/gr%C3%BCn-nilpferd-cartoon-flusspferd-183596/</w:t>
        </w:r>
      </w:hyperlink>
      <w:r w:rsidR="00342866" w:rsidRPr="00342866">
        <w:rPr>
          <w:sz w:val="16"/>
          <w:szCs w:val="16"/>
          <w:lang w:val="en-US"/>
        </w:rPr>
        <w:t>;</w:t>
      </w:r>
      <w:r w:rsidR="00864BB1" w:rsidRPr="00342866">
        <w:rPr>
          <w:rFonts w:cs="Arial"/>
          <w:sz w:val="16"/>
          <w:szCs w:val="16"/>
          <w:lang w:val="en-US"/>
        </w:rPr>
        <w:t xml:space="preserve"> </w:t>
      </w:r>
      <w:r w:rsidR="00342866" w:rsidRPr="00342866">
        <w:rPr>
          <w:rFonts w:cs="Arial"/>
          <w:sz w:val="16"/>
          <w:szCs w:val="16"/>
          <w:lang w:val="en-US"/>
        </w:rPr>
        <w:t>Public Domain</w:t>
      </w:r>
    </w:p>
    <w:p w:rsidR="00413982" w:rsidRPr="00342866" w:rsidRDefault="00413982" w:rsidP="0007553C">
      <w:pPr>
        <w:pStyle w:val="berschrift1"/>
        <w:numPr>
          <w:ilvl w:val="0"/>
          <w:numId w:val="0"/>
        </w:numPr>
        <w:spacing w:after="0"/>
        <w:ind w:left="709" w:hanging="709"/>
        <w:rPr>
          <w:rFonts w:cs="Arial"/>
          <w:b w:val="0"/>
          <w:sz w:val="16"/>
          <w:szCs w:val="16"/>
          <w:lang w:val="en-US"/>
        </w:rPr>
      </w:pPr>
      <w:r w:rsidRPr="00342866">
        <w:rPr>
          <w:rFonts w:cs="Arial"/>
          <w:b w:val="0"/>
          <w:sz w:val="16"/>
          <w:szCs w:val="16"/>
          <w:lang w:val="en-US"/>
        </w:rPr>
        <w:t xml:space="preserve">Parrot: </w:t>
      </w:r>
      <w:hyperlink r:id="rId21" w:history="1">
        <w:r w:rsidRPr="00342866">
          <w:rPr>
            <w:rStyle w:val="Hyperlink"/>
            <w:rFonts w:cs="Arial"/>
            <w:b w:val="0"/>
            <w:color w:val="auto"/>
            <w:sz w:val="16"/>
            <w:szCs w:val="16"/>
            <w:u w:val="none"/>
            <w:lang w:val="en-US"/>
          </w:rPr>
          <w:t>https://pixabay.com/de/papagei-vogel-tropisch-exotische-155434/</w:t>
        </w:r>
      </w:hyperlink>
      <w:r w:rsidR="00342866" w:rsidRPr="00342866">
        <w:rPr>
          <w:rFonts w:cs="Arial"/>
          <w:b w:val="0"/>
          <w:sz w:val="16"/>
          <w:szCs w:val="16"/>
          <w:lang w:val="en-US"/>
        </w:rPr>
        <w:t>; Public Domain</w:t>
      </w:r>
    </w:p>
    <w:p w:rsidR="00533577" w:rsidRPr="00342866" w:rsidRDefault="00F32ECC" w:rsidP="0007553C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42866">
        <w:rPr>
          <w:rFonts w:cs="Arial"/>
          <w:sz w:val="16"/>
          <w:szCs w:val="16"/>
          <w:lang w:val="en-US"/>
        </w:rPr>
        <w:t>S</w:t>
      </w:r>
      <w:r w:rsidR="00413982" w:rsidRPr="00342866">
        <w:rPr>
          <w:rFonts w:cs="Arial"/>
          <w:sz w:val="16"/>
          <w:szCs w:val="16"/>
          <w:lang w:val="en-US"/>
        </w:rPr>
        <w:t xml:space="preserve">nake : </w:t>
      </w:r>
      <w:hyperlink r:id="rId22" w:history="1">
        <w:r w:rsidR="00413982"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http://www.freestockphotos.biz/stockphoto/16242</w:t>
        </w:r>
      </w:hyperlink>
      <w:r w:rsidR="00342866" w:rsidRPr="00342866">
        <w:rPr>
          <w:rFonts w:cs="Arial"/>
          <w:sz w:val="16"/>
          <w:szCs w:val="16"/>
          <w:lang w:val="en-US"/>
        </w:rPr>
        <w:t>; Public Domain</w:t>
      </w:r>
    </w:p>
    <w:p w:rsidR="00413982" w:rsidRPr="00342866" w:rsidRDefault="00F32ECC" w:rsidP="0007553C">
      <w:pPr>
        <w:spacing w:before="60" w:line="240" w:lineRule="auto"/>
        <w:ind w:right="-853"/>
        <w:rPr>
          <w:rStyle w:val="Hyperlink"/>
          <w:rFonts w:cs="Arial"/>
          <w:color w:val="auto"/>
          <w:sz w:val="16"/>
          <w:szCs w:val="16"/>
          <w:u w:val="none"/>
          <w:lang w:val="en-US"/>
        </w:rPr>
      </w:pPr>
      <w:r w:rsidRPr="00342866">
        <w:rPr>
          <w:rFonts w:cs="Arial"/>
          <w:sz w:val="16"/>
          <w:szCs w:val="16"/>
          <w:lang w:val="en-US"/>
        </w:rPr>
        <w:t>C</w:t>
      </w:r>
      <w:r w:rsidR="00413982" w:rsidRPr="00342866">
        <w:rPr>
          <w:rFonts w:cs="Arial"/>
          <w:sz w:val="16"/>
          <w:szCs w:val="16"/>
          <w:lang w:val="en-US"/>
        </w:rPr>
        <w:t xml:space="preserve">rocodile: </w:t>
      </w:r>
      <w:hyperlink r:id="rId23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https://commons.wikimedia.org/wiki/File:H%C3%A9raldique_meuble_Crocodile.svg</w:t>
        </w:r>
      </w:hyperlink>
      <w:r w:rsidR="00342866" w:rsidRPr="00342866">
        <w:rPr>
          <w:rStyle w:val="Hyperlink"/>
          <w:rFonts w:cs="Arial"/>
          <w:color w:val="auto"/>
          <w:sz w:val="16"/>
          <w:szCs w:val="16"/>
          <w:u w:val="none"/>
          <w:lang w:val="en-US"/>
        </w:rPr>
        <w:t>; CC BY SA</w:t>
      </w:r>
    </w:p>
    <w:p w:rsidR="00533577" w:rsidRPr="00342866" w:rsidRDefault="00F32ECC" w:rsidP="0007553C">
      <w:pPr>
        <w:spacing w:before="60" w:after="60" w:line="240" w:lineRule="auto"/>
        <w:rPr>
          <w:rStyle w:val="Hyperlink"/>
          <w:rFonts w:cs="Arial"/>
          <w:color w:val="auto"/>
          <w:sz w:val="16"/>
          <w:szCs w:val="16"/>
          <w:u w:val="none"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Lion: </w:t>
      </w:r>
      <w:hyperlink r:id="rId24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https://pixabay.com/de/l%C3%B6we-schwarz-gelb-stolz-tier-48382/</w:t>
        </w:r>
      </w:hyperlink>
      <w:r w:rsidR="00342866" w:rsidRPr="00342866">
        <w:rPr>
          <w:rFonts w:cs="Arial"/>
          <w:sz w:val="16"/>
          <w:szCs w:val="16"/>
          <w:lang w:val="en-US"/>
        </w:rPr>
        <w:t>; Public Domain</w:t>
      </w:r>
    </w:p>
    <w:p w:rsidR="00F32ECC" w:rsidRPr="00342866" w:rsidRDefault="00F32ECC" w:rsidP="0007553C">
      <w:pPr>
        <w:spacing w:before="60" w:after="60" w:line="240" w:lineRule="auto"/>
        <w:rPr>
          <w:rFonts w:cs="Arial"/>
          <w:sz w:val="16"/>
          <w:szCs w:val="16"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Dolphin : </w:t>
      </w:r>
      <w:hyperlink r:id="rId25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https://pixabay.com/de/delphin-sprung-fisch-s%C3%A4ugetier-296647/</w:t>
        </w:r>
      </w:hyperlink>
      <w:r w:rsidR="00342866" w:rsidRPr="00342866">
        <w:rPr>
          <w:rFonts w:cs="Arial"/>
          <w:sz w:val="16"/>
          <w:szCs w:val="16"/>
          <w:lang w:val="en-US"/>
        </w:rPr>
        <w:t>; Public Domain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tbl>
      <w:tblPr>
        <w:tblStyle w:val="Tabellenraster"/>
        <w:tblW w:w="0" w:type="auto"/>
        <w:tblInd w:w="502" w:type="dxa"/>
        <w:tblLook w:val="04A0" w:firstRow="1" w:lastRow="0" w:firstColumn="1" w:lastColumn="0" w:noHBand="0" w:noVBand="1"/>
      </w:tblPr>
      <w:tblGrid>
        <w:gridCol w:w="5994"/>
        <w:gridCol w:w="2790"/>
      </w:tblGrid>
      <w:tr w:rsidR="00F749C5" w:rsidTr="00F749C5">
        <w:tc>
          <w:tcPr>
            <w:tcW w:w="5994" w:type="dxa"/>
          </w:tcPr>
          <w:p w:rsidR="00F749C5" w:rsidRPr="00844B3B" w:rsidRDefault="00B94BD8" w:rsidP="00E1264E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F749C5">
              <w:rPr>
                <w:lang w:val="en-US"/>
              </w:rPr>
              <w:br w:type="page"/>
            </w:r>
            <w:r w:rsidR="00F749C5" w:rsidRPr="00844B3B">
              <w:rPr>
                <w:sz w:val="24"/>
                <w:szCs w:val="24"/>
                <w:lang w:val="en-US"/>
              </w:rPr>
              <w:t>This animal lives in Africa, South America, Asia and Australia. It has got wings and a beak. Its feathers have got a lot of colours. It can fly in the air.</w:t>
            </w:r>
            <w:r w:rsidR="00F749C5">
              <w:rPr>
                <w:sz w:val="24"/>
                <w:szCs w:val="24"/>
                <w:lang w:val="en-US"/>
              </w:rPr>
              <w:t xml:space="preserve"> It eats fruit and leaves.</w:t>
            </w:r>
          </w:p>
        </w:tc>
        <w:tc>
          <w:tcPr>
            <w:tcW w:w="2790" w:type="dxa"/>
          </w:tcPr>
          <w:p w:rsidR="00F749C5" w:rsidRDefault="00F749C5" w:rsidP="00E1264E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</w:p>
          <w:p w:rsidR="00F749C5" w:rsidRPr="00844B3B" w:rsidRDefault="00F749C5" w:rsidP="00F749C5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parrot.</w:t>
            </w:r>
          </w:p>
        </w:tc>
      </w:tr>
      <w:tr w:rsidR="00F749C5" w:rsidTr="00F749C5">
        <w:tc>
          <w:tcPr>
            <w:tcW w:w="5994" w:type="dxa"/>
          </w:tcPr>
          <w:p w:rsidR="00F749C5" w:rsidRPr="00844B3B" w:rsidRDefault="00F749C5" w:rsidP="00F749C5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 w:rsidRPr="00844B3B">
              <w:rPr>
                <w:sz w:val="24"/>
                <w:szCs w:val="24"/>
                <w:lang w:val="en-US"/>
              </w:rPr>
              <w:t xml:space="preserve">This </w:t>
            </w:r>
            <w:r>
              <w:rPr>
                <w:sz w:val="24"/>
                <w:szCs w:val="24"/>
                <w:lang w:val="en-US"/>
              </w:rPr>
              <w:t xml:space="preserve">big </w:t>
            </w:r>
            <w:r w:rsidRPr="00844B3B">
              <w:rPr>
                <w:sz w:val="24"/>
                <w:szCs w:val="24"/>
                <w:lang w:val="en-US"/>
              </w:rPr>
              <w:t xml:space="preserve">animal lives in the rainforests of South Asia. It eats meat. </w:t>
            </w:r>
            <w:r>
              <w:rPr>
                <w:sz w:val="24"/>
                <w:szCs w:val="24"/>
                <w:lang w:val="en-US"/>
              </w:rPr>
              <w:t>It has got a long tail, four legs, paws and claws. It can run, jump and climb.</w:t>
            </w:r>
            <w:r w:rsidRPr="00844B3B">
              <w:rPr>
                <w:sz w:val="24"/>
                <w:szCs w:val="24"/>
                <w:lang w:val="en-US"/>
              </w:rPr>
              <w:t xml:space="preserve"> It has got </w:t>
            </w:r>
            <w:r>
              <w:rPr>
                <w:sz w:val="24"/>
                <w:szCs w:val="24"/>
                <w:lang w:val="en-US"/>
              </w:rPr>
              <w:t>yellow</w:t>
            </w:r>
            <w:r w:rsidRPr="00844B3B">
              <w:rPr>
                <w:sz w:val="24"/>
                <w:szCs w:val="24"/>
                <w:lang w:val="en-US"/>
              </w:rPr>
              <w:t xml:space="preserve"> fur with black stripes.</w:t>
            </w:r>
          </w:p>
        </w:tc>
        <w:tc>
          <w:tcPr>
            <w:tcW w:w="2790" w:type="dxa"/>
          </w:tcPr>
          <w:p w:rsidR="00F749C5" w:rsidRDefault="00F749C5" w:rsidP="00E1264E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</w:p>
          <w:p w:rsidR="00F749C5" w:rsidRPr="00844B3B" w:rsidRDefault="00F749C5" w:rsidP="00F749C5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tiger.</w:t>
            </w:r>
          </w:p>
        </w:tc>
      </w:tr>
      <w:tr w:rsidR="00F749C5" w:rsidTr="00F749C5">
        <w:tc>
          <w:tcPr>
            <w:tcW w:w="5994" w:type="dxa"/>
          </w:tcPr>
          <w:p w:rsidR="00F749C5" w:rsidRPr="00844B3B" w:rsidRDefault="00F749C5" w:rsidP="00E1264E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animal lives in America, Africa, Asia and Austra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ia. It has got green and brown scales, a very big mouth and a strong tail. It eats meat and is a very good swimmer. It lives in the water. Be careful – it can be very dangerous!</w:t>
            </w:r>
          </w:p>
        </w:tc>
        <w:tc>
          <w:tcPr>
            <w:tcW w:w="2790" w:type="dxa"/>
          </w:tcPr>
          <w:p w:rsidR="00F749C5" w:rsidRDefault="00F749C5" w:rsidP="00E1264E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</w:p>
          <w:p w:rsidR="00F749C5" w:rsidRPr="00844B3B" w:rsidRDefault="00F749C5" w:rsidP="00F749C5">
            <w:pPr>
              <w:pStyle w:val="Listenabsatz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crocodile.</w:t>
            </w:r>
          </w:p>
        </w:tc>
      </w:tr>
    </w:tbl>
    <w:p w:rsidR="00B94BD8" w:rsidRDefault="00B94BD8">
      <w:pPr>
        <w:spacing w:line="240" w:lineRule="auto"/>
      </w:pPr>
    </w:p>
    <w:p w:rsidR="00F749C5" w:rsidRDefault="00F749C5" w:rsidP="008A1768">
      <w:pPr>
        <w:jc w:val="center"/>
        <w:rPr>
          <w:b/>
          <w:sz w:val="28"/>
          <w:szCs w:val="28"/>
        </w:rPr>
      </w:pPr>
    </w:p>
    <w:p w:rsidR="006F365C" w:rsidRDefault="006F365C" w:rsidP="008A1768">
      <w:pPr>
        <w:jc w:val="center"/>
        <w:rPr>
          <w:b/>
          <w:sz w:val="28"/>
          <w:szCs w:val="28"/>
        </w:rPr>
      </w:pPr>
    </w:p>
    <w:p w:rsidR="006F365C" w:rsidRDefault="006F365C" w:rsidP="008A1768">
      <w:pPr>
        <w:jc w:val="center"/>
        <w:rPr>
          <w:b/>
          <w:sz w:val="28"/>
          <w:szCs w:val="28"/>
        </w:rPr>
      </w:pPr>
    </w:p>
    <w:p w:rsidR="006F365C" w:rsidRDefault="006F365C" w:rsidP="008A1768">
      <w:pPr>
        <w:jc w:val="center"/>
        <w:rPr>
          <w:b/>
          <w:sz w:val="28"/>
          <w:szCs w:val="28"/>
        </w:rPr>
      </w:pPr>
    </w:p>
    <w:p w:rsidR="006F365C" w:rsidRDefault="006F365C" w:rsidP="008A1768">
      <w:pPr>
        <w:jc w:val="center"/>
        <w:rPr>
          <w:b/>
          <w:sz w:val="28"/>
          <w:szCs w:val="28"/>
        </w:rPr>
      </w:pPr>
    </w:p>
    <w:p w:rsidR="00533577" w:rsidRDefault="00533577" w:rsidP="00533577">
      <w:pPr>
        <w:spacing w:before="60" w:after="60"/>
        <w:rPr>
          <w:b/>
        </w:rPr>
      </w:pPr>
    </w:p>
    <w:p w:rsidR="00533577" w:rsidRDefault="00533577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Default="006F032F" w:rsidP="00533577">
      <w:pPr>
        <w:spacing w:before="60" w:after="60"/>
        <w:rPr>
          <w:b/>
        </w:rPr>
      </w:pPr>
    </w:p>
    <w:p w:rsidR="006F032F" w:rsidRPr="008119C5" w:rsidRDefault="006F032F" w:rsidP="00533577">
      <w:pPr>
        <w:spacing w:before="60" w:after="60"/>
        <w:rPr>
          <w:b/>
        </w:rPr>
      </w:pPr>
    </w:p>
    <w:p w:rsidR="00533577" w:rsidRPr="00342866" w:rsidRDefault="00533577" w:rsidP="00533577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866">
        <w:rPr>
          <w:lang w:val="en-US"/>
        </w:rPr>
        <w:t xml:space="preserve"> </w:t>
      </w:r>
      <w:r w:rsidR="006F032F">
        <w:rPr>
          <w:lang w:val="en-US"/>
        </w:rPr>
        <w:t>LISUM</w:t>
      </w:r>
    </w:p>
    <w:p w:rsidR="006F032F" w:rsidRPr="006F032F" w:rsidRDefault="006F032F" w:rsidP="006F032F">
      <w:pPr>
        <w:rPr>
          <w:b/>
          <w:sz w:val="16"/>
          <w:szCs w:val="16"/>
          <w:lang w:val="en-US"/>
        </w:rPr>
      </w:pPr>
      <w:r w:rsidRPr="006F032F">
        <w:rPr>
          <w:b/>
          <w:sz w:val="16"/>
          <w:szCs w:val="16"/>
          <w:lang w:val="en-US"/>
        </w:rPr>
        <w:t xml:space="preserve">Bildnachweis: </w:t>
      </w:r>
    </w:p>
    <w:p w:rsidR="006F032F" w:rsidRPr="00342866" w:rsidRDefault="006F032F" w:rsidP="006F032F">
      <w:pPr>
        <w:pStyle w:val="berschrift1"/>
        <w:numPr>
          <w:ilvl w:val="0"/>
          <w:numId w:val="0"/>
        </w:numPr>
        <w:spacing w:after="0"/>
        <w:ind w:left="709" w:hanging="709"/>
        <w:rPr>
          <w:rFonts w:cs="Arial"/>
          <w:b w:val="0"/>
          <w:sz w:val="16"/>
          <w:szCs w:val="16"/>
          <w:lang w:val="en-US"/>
        </w:rPr>
      </w:pPr>
      <w:r w:rsidRPr="00342866">
        <w:rPr>
          <w:rStyle w:val="Hyperlink"/>
          <w:rFonts w:eastAsia="Calibri" w:cs="Arial"/>
          <w:b w:val="0"/>
          <w:bCs w:val="0"/>
          <w:color w:val="auto"/>
          <w:sz w:val="16"/>
          <w:szCs w:val="16"/>
          <w:u w:val="none"/>
          <w:lang w:val="en-US" w:eastAsia="en-US"/>
        </w:rPr>
        <w:t xml:space="preserve">Tiger: </w:t>
      </w:r>
      <w:hyperlink r:id="rId26" w:history="1">
        <w:r w:rsidRPr="00342866">
          <w:rPr>
            <w:rStyle w:val="Hyperlink"/>
            <w:rFonts w:eastAsia="Calibri" w:cs="Arial"/>
            <w:b w:val="0"/>
            <w:bCs w:val="0"/>
            <w:color w:val="auto"/>
            <w:sz w:val="16"/>
            <w:szCs w:val="16"/>
            <w:u w:val="none"/>
            <w:lang w:val="en-US" w:eastAsia="en-US"/>
          </w:rPr>
          <w:t>https://pixabay.com/de/tiger-w%C3%BCtend-verteidigung-streifen-48301/</w:t>
        </w:r>
      </w:hyperlink>
      <w:r w:rsidRPr="00342866">
        <w:rPr>
          <w:rStyle w:val="Hyperlink"/>
          <w:rFonts w:eastAsia="Calibri" w:cs="Arial"/>
          <w:b w:val="0"/>
          <w:bCs w:val="0"/>
          <w:color w:val="auto"/>
          <w:sz w:val="16"/>
          <w:szCs w:val="16"/>
          <w:u w:val="none"/>
          <w:lang w:val="en-US" w:eastAsia="en-US"/>
        </w:rPr>
        <w:t>; Public Domain</w:t>
      </w:r>
    </w:p>
    <w:p w:rsidR="006F032F" w:rsidRPr="00342866" w:rsidRDefault="006F032F" w:rsidP="006F032F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Hippo: </w:t>
      </w:r>
      <w:hyperlink r:id="rId27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https://pixabay.com/de/gr%C3%BCn-nilpferd-cartoon-flusspferd-183596/</w:t>
        </w:r>
      </w:hyperlink>
      <w:r w:rsidRPr="00342866">
        <w:rPr>
          <w:sz w:val="16"/>
          <w:szCs w:val="16"/>
          <w:lang w:val="en-US"/>
        </w:rPr>
        <w:t>;</w:t>
      </w:r>
      <w:r w:rsidRPr="00342866">
        <w:rPr>
          <w:rFonts w:cs="Arial"/>
          <w:sz w:val="16"/>
          <w:szCs w:val="16"/>
          <w:lang w:val="en-US"/>
        </w:rPr>
        <w:t xml:space="preserve"> Public Domain</w:t>
      </w:r>
    </w:p>
    <w:p w:rsidR="006F032F" w:rsidRPr="00342866" w:rsidRDefault="006F032F" w:rsidP="006F032F">
      <w:pPr>
        <w:pStyle w:val="berschrift1"/>
        <w:numPr>
          <w:ilvl w:val="0"/>
          <w:numId w:val="0"/>
        </w:numPr>
        <w:spacing w:after="0"/>
        <w:ind w:left="709" w:hanging="709"/>
        <w:rPr>
          <w:rFonts w:cs="Arial"/>
          <w:b w:val="0"/>
          <w:sz w:val="16"/>
          <w:szCs w:val="16"/>
          <w:lang w:val="en-US"/>
        </w:rPr>
      </w:pPr>
      <w:r w:rsidRPr="00342866">
        <w:rPr>
          <w:rFonts w:cs="Arial"/>
          <w:b w:val="0"/>
          <w:sz w:val="16"/>
          <w:szCs w:val="16"/>
          <w:lang w:val="en-US"/>
        </w:rPr>
        <w:t xml:space="preserve">Parrot: </w:t>
      </w:r>
      <w:hyperlink r:id="rId28" w:history="1">
        <w:r w:rsidRPr="00342866">
          <w:rPr>
            <w:rStyle w:val="Hyperlink"/>
            <w:rFonts w:cs="Arial"/>
            <w:b w:val="0"/>
            <w:color w:val="auto"/>
            <w:sz w:val="16"/>
            <w:szCs w:val="16"/>
            <w:u w:val="none"/>
            <w:lang w:val="en-US"/>
          </w:rPr>
          <w:t>https://pixabay.com/de/papagei-vogel-tropisch-exotische-155434/</w:t>
        </w:r>
      </w:hyperlink>
      <w:r w:rsidRPr="00342866">
        <w:rPr>
          <w:rFonts w:cs="Arial"/>
          <w:b w:val="0"/>
          <w:sz w:val="16"/>
          <w:szCs w:val="16"/>
          <w:lang w:val="en-US"/>
        </w:rPr>
        <w:t>; Public Domain</w:t>
      </w:r>
    </w:p>
    <w:p w:rsidR="006F032F" w:rsidRPr="00342866" w:rsidRDefault="006F032F" w:rsidP="006F032F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Snake : </w:t>
      </w:r>
      <w:hyperlink r:id="rId29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http://www.freestockphotos.biz/stockphoto/16242</w:t>
        </w:r>
      </w:hyperlink>
      <w:r w:rsidRPr="00342866">
        <w:rPr>
          <w:rFonts w:cs="Arial"/>
          <w:sz w:val="16"/>
          <w:szCs w:val="16"/>
          <w:lang w:val="en-US"/>
        </w:rPr>
        <w:t>; Public Domain</w:t>
      </w:r>
    </w:p>
    <w:p w:rsidR="006F032F" w:rsidRPr="00342866" w:rsidRDefault="006F032F" w:rsidP="006F032F">
      <w:pPr>
        <w:spacing w:before="60" w:line="240" w:lineRule="auto"/>
        <w:ind w:right="-853"/>
        <w:rPr>
          <w:rStyle w:val="Hyperlink"/>
          <w:rFonts w:cs="Arial"/>
          <w:color w:val="auto"/>
          <w:sz w:val="16"/>
          <w:szCs w:val="16"/>
          <w:u w:val="none"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Crocodile: </w:t>
      </w:r>
      <w:hyperlink r:id="rId30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https://commons.wikimedia.org/wiki/File:H%C3%A9raldique_meuble_Crocodile.svg</w:t>
        </w:r>
      </w:hyperlink>
      <w:r w:rsidRPr="00342866">
        <w:rPr>
          <w:rStyle w:val="Hyperlink"/>
          <w:rFonts w:cs="Arial"/>
          <w:color w:val="auto"/>
          <w:sz w:val="16"/>
          <w:szCs w:val="16"/>
          <w:u w:val="none"/>
          <w:lang w:val="en-US"/>
        </w:rPr>
        <w:t>; CC BY SA</w:t>
      </w:r>
    </w:p>
    <w:p w:rsidR="006F032F" w:rsidRDefault="006F032F" w:rsidP="006F032F">
      <w:pPr>
        <w:spacing w:before="60" w:after="60" w:line="240" w:lineRule="auto"/>
        <w:rPr>
          <w:rFonts w:cs="Arial"/>
          <w:sz w:val="16"/>
          <w:szCs w:val="16"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Lion: </w:t>
      </w:r>
      <w:hyperlink r:id="rId31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https://pixabay.com/de/l%C3%B6we-schwarz-gelb-stolz-tier-48382/</w:t>
        </w:r>
      </w:hyperlink>
      <w:r w:rsidRPr="00342866">
        <w:rPr>
          <w:rFonts w:cs="Arial"/>
          <w:sz w:val="16"/>
          <w:szCs w:val="16"/>
          <w:lang w:val="en-US"/>
        </w:rPr>
        <w:t>; Public Domain</w:t>
      </w:r>
    </w:p>
    <w:p w:rsidR="00533577" w:rsidRPr="00342866" w:rsidRDefault="006F032F" w:rsidP="006F032F">
      <w:pPr>
        <w:spacing w:before="60" w:after="60" w:line="240" w:lineRule="auto"/>
        <w:rPr>
          <w:b/>
          <w:lang w:val="en-US"/>
        </w:rPr>
      </w:pPr>
      <w:r w:rsidRPr="00342866">
        <w:rPr>
          <w:rFonts w:cs="Arial"/>
          <w:sz w:val="16"/>
          <w:szCs w:val="16"/>
          <w:lang w:val="en-US"/>
        </w:rPr>
        <w:t xml:space="preserve">Dolphin : </w:t>
      </w:r>
      <w:hyperlink r:id="rId32" w:history="1">
        <w:r w:rsidRPr="00342866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https://pixabay.com/de/delphin-sprung-fisch-s%C3%A4ugetier-296647/</w:t>
        </w:r>
      </w:hyperlink>
      <w:r w:rsidRPr="00342866">
        <w:rPr>
          <w:rFonts w:cs="Arial"/>
          <w:sz w:val="16"/>
          <w:szCs w:val="16"/>
          <w:lang w:val="en-US"/>
        </w:rPr>
        <w:t>; Public Domain</w:t>
      </w:r>
    </w:p>
    <w:sectPr w:rsidR="00533577" w:rsidRPr="00342866" w:rsidSect="0007553C">
      <w:footerReference w:type="default" r:id="rId33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B7" w:rsidRDefault="00D616B7" w:rsidP="00837EC7">
      <w:pPr>
        <w:spacing w:line="240" w:lineRule="auto"/>
      </w:pPr>
      <w:r>
        <w:separator/>
      </w:r>
    </w:p>
  </w:endnote>
  <w:endnote w:type="continuationSeparator" w:id="0">
    <w:p w:rsidR="00D616B7" w:rsidRDefault="00D616B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40B8C">
          <w:fldChar w:fldCharType="begin"/>
        </w:r>
        <w:r w:rsidR="00526F6D">
          <w:instrText xml:space="preserve"> PAGE   \* MERGEFORMAT </w:instrText>
        </w:r>
        <w:r w:rsidR="00040B8C">
          <w:fldChar w:fldCharType="separate"/>
        </w:r>
        <w:r w:rsidR="007B7423">
          <w:rPr>
            <w:noProof/>
          </w:rPr>
          <w:t>1</w:t>
        </w:r>
        <w:r w:rsidR="00040B8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40B8C">
          <w:fldChar w:fldCharType="begin"/>
        </w:r>
        <w:r w:rsidR="00526F6D">
          <w:instrText xml:space="preserve"> PAGE   \* MERGEFORMAT </w:instrText>
        </w:r>
        <w:r w:rsidR="00040B8C">
          <w:fldChar w:fldCharType="separate"/>
        </w:r>
        <w:r w:rsidR="007B7423">
          <w:rPr>
            <w:noProof/>
          </w:rPr>
          <w:t>4</w:t>
        </w:r>
        <w:r w:rsidR="00040B8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B7" w:rsidRDefault="00D616B7" w:rsidP="00837EC7">
      <w:pPr>
        <w:spacing w:line="240" w:lineRule="auto"/>
      </w:pPr>
      <w:r>
        <w:separator/>
      </w:r>
    </w:p>
  </w:footnote>
  <w:footnote w:type="continuationSeparator" w:id="0">
    <w:p w:rsidR="00D616B7" w:rsidRDefault="00D616B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2D50"/>
    <w:multiLevelType w:val="hybridMultilevel"/>
    <w:tmpl w:val="FBF2F8AE"/>
    <w:lvl w:ilvl="0" w:tplc="F6EEB3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44644"/>
    <w:multiLevelType w:val="hybridMultilevel"/>
    <w:tmpl w:val="AA9A4DD6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4E4338B"/>
    <w:multiLevelType w:val="hybridMultilevel"/>
    <w:tmpl w:val="3D9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02B1F"/>
    <w:rsid w:val="00040B8C"/>
    <w:rsid w:val="0004165F"/>
    <w:rsid w:val="0007553C"/>
    <w:rsid w:val="000A2A61"/>
    <w:rsid w:val="000A4B8B"/>
    <w:rsid w:val="00133562"/>
    <w:rsid w:val="001357CF"/>
    <w:rsid w:val="00136172"/>
    <w:rsid w:val="00142DFA"/>
    <w:rsid w:val="00152D70"/>
    <w:rsid w:val="00155F4E"/>
    <w:rsid w:val="001634E6"/>
    <w:rsid w:val="00163D87"/>
    <w:rsid w:val="00170A6B"/>
    <w:rsid w:val="001710A3"/>
    <w:rsid w:val="001848BD"/>
    <w:rsid w:val="00185133"/>
    <w:rsid w:val="001A55E0"/>
    <w:rsid w:val="001A71B9"/>
    <w:rsid w:val="001A7B9F"/>
    <w:rsid w:val="001B043E"/>
    <w:rsid w:val="001C3197"/>
    <w:rsid w:val="001D2BC8"/>
    <w:rsid w:val="001F319E"/>
    <w:rsid w:val="00202F49"/>
    <w:rsid w:val="00206E1F"/>
    <w:rsid w:val="002348B8"/>
    <w:rsid w:val="002A04B8"/>
    <w:rsid w:val="002A2294"/>
    <w:rsid w:val="002B14FC"/>
    <w:rsid w:val="002B7A84"/>
    <w:rsid w:val="002D3F70"/>
    <w:rsid w:val="002D55C9"/>
    <w:rsid w:val="002E1682"/>
    <w:rsid w:val="002F3C8C"/>
    <w:rsid w:val="00300E1A"/>
    <w:rsid w:val="003079D9"/>
    <w:rsid w:val="00321743"/>
    <w:rsid w:val="00334567"/>
    <w:rsid w:val="00342866"/>
    <w:rsid w:val="00363539"/>
    <w:rsid w:val="00381AB2"/>
    <w:rsid w:val="00393D1E"/>
    <w:rsid w:val="00397AC3"/>
    <w:rsid w:val="003C32D5"/>
    <w:rsid w:val="003F2A62"/>
    <w:rsid w:val="003F4234"/>
    <w:rsid w:val="0040115E"/>
    <w:rsid w:val="004072A0"/>
    <w:rsid w:val="00411347"/>
    <w:rsid w:val="00413982"/>
    <w:rsid w:val="00445672"/>
    <w:rsid w:val="00467ABE"/>
    <w:rsid w:val="004851BE"/>
    <w:rsid w:val="0049671A"/>
    <w:rsid w:val="00496D76"/>
    <w:rsid w:val="004C485B"/>
    <w:rsid w:val="004C5D31"/>
    <w:rsid w:val="004E12FA"/>
    <w:rsid w:val="004F3656"/>
    <w:rsid w:val="005052CB"/>
    <w:rsid w:val="00526F6D"/>
    <w:rsid w:val="00533577"/>
    <w:rsid w:val="00537A2A"/>
    <w:rsid w:val="005821AC"/>
    <w:rsid w:val="005960DF"/>
    <w:rsid w:val="005C16CC"/>
    <w:rsid w:val="005F1ACA"/>
    <w:rsid w:val="005F6DD7"/>
    <w:rsid w:val="00622F6A"/>
    <w:rsid w:val="006242C3"/>
    <w:rsid w:val="00633E4C"/>
    <w:rsid w:val="00677337"/>
    <w:rsid w:val="006A22F8"/>
    <w:rsid w:val="006A599E"/>
    <w:rsid w:val="006B6A40"/>
    <w:rsid w:val="006C713F"/>
    <w:rsid w:val="006D084A"/>
    <w:rsid w:val="006D5EEA"/>
    <w:rsid w:val="006D719E"/>
    <w:rsid w:val="006F032F"/>
    <w:rsid w:val="006F365C"/>
    <w:rsid w:val="007024FB"/>
    <w:rsid w:val="0072554B"/>
    <w:rsid w:val="007357B6"/>
    <w:rsid w:val="007621DD"/>
    <w:rsid w:val="007B7423"/>
    <w:rsid w:val="007C1D1C"/>
    <w:rsid w:val="007C32D6"/>
    <w:rsid w:val="007C3E2C"/>
    <w:rsid w:val="007D6BA1"/>
    <w:rsid w:val="007E14E3"/>
    <w:rsid w:val="00800BD6"/>
    <w:rsid w:val="0080267F"/>
    <w:rsid w:val="00807762"/>
    <w:rsid w:val="008109AD"/>
    <w:rsid w:val="008119C5"/>
    <w:rsid w:val="00820851"/>
    <w:rsid w:val="00825908"/>
    <w:rsid w:val="00826C8F"/>
    <w:rsid w:val="00832501"/>
    <w:rsid w:val="00837EC7"/>
    <w:rsid w:val="00864BB1"/>
    <w:rsid w:val="008A1768"/>
    <w:rsid w:val="008B1D49"/>
    <w:rsid w:val="008B6E6E"/>
    <w:rsid w:val="008E2ED1"/>
    <w:rsid w:val="008E7D45"/>
    <w:rsid w:val="008F78E6"/>
    <w:rsid w:val="00937B60"/>
    <w:rsid w:val="0094406C"/>
    <w:rsid w:val="0095558E"/>
    <w:rsid w:val="00971722"/>
    <w:rsid w:val="009A1D85"/>
    <w:rsid w:val="009F42E4"/>
    <w:rsid w:val="00A20523"/>
    <w:rsid w:val="00A23F31"/>
    <w:rsid w:val="00A265F2"/>
    <w:rsid w:val="00A366CC"/>
    <w:rsid w:val="00A57E9B"/>
    <w:rsid w:val="00A804F8"/>
    <w:rsid w:val="00A828A1"/>
    <w:rsid w:val="00A973E5"/>
    <w:rsid w:val="00AB509B"/>
    <w:rsid w:val="00AD39E6"/>
    <w:rsid w:val="00AD5741"/>
    <w:rsid w:val="00AE2D84"/>
    <w:rsid w:val="00AE3A55"/>
    <w:rsid w:val="00AE7C9B"/>
    <w:rsid w:val="00AF1DC3"/>
    <w:rsid w:val="00B170BA"/>
    <w:rsid w:val="00B542E5"/>
    <w:rsid w:val="00B94BD8"/>
    <w:rsid w:val="00BA30CB"/>
    <w:rsid w:val="00BC763D"/>
    <w:rsid w:val="00BD7E76"/>
    <w:rsid w:val="00BE7704"/>
    <w:rsid w:val="00BF22FF"/>
    <w:rsid w:val="00BF28C6"/>
    <w:rsid w:val="00BF2994"/>
    <w:rsid w:val="00BF4880"/>
    <w:rsid w:val="00C01D4F"/>
    <w:rsid w:val="00C16860"/>
    <w:rsid w:val="00C2632F"/>
    <w:rsid w:val="00C31F72"/>
    <w:rsid w:val="00C4315A"/>
    <w:rsid w:val="00C47F23"/>
    <w:rsid w:val="00C6552D"/>
    <w:rsid w:val="00CB3549"/>
    <w:rsid w:val="00CC2D0F"/>
    <w:rsid w:val="00D0707C"/>
    <w:rsid w:val="00D226DE"/>
    <w:rsid w:val="00D25C98"/>
    <w:rsid w:val="00D270BC"/>
    <w:rsid w:val="00D41BE0"/>
    <w:rsid w:val="00D616B7"/>
    <w:rsid w:val="00D8537B"/>
    <w:rsid w:val="00DC762A"/>
    <w:rsid w:val="00DD0C30"/>
    <w:rsid w:val="00DF308F"/>
    <w:rsid w:val="00E16A0E"/>
    <w:rsid w:val="00E16B27"/>
    <w:rsid w:val="00E40A6D"/>
    <w:rsid w:val="00E579BF"/>
    <w:rsid w:val="00E72519"/>
    <w:rsid w:val="00E84ADD"/>
    <w:rsid w:val="00E85DB9"/>
    <w:rsid w:val="00E86529"/>
    <w:rsid w:val="00E8728F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2ECC"/>
    <w:rsid w:val="00F372D1"/>
    <w:rsid w:val="00F5187C"/>
    <w:rsid w:val="00F61CDC"/>
    <w:rsid w:val="00F749C5"/>
    <w:rsid w:val="00F86862"/>
    <w:rsid w:val="00FA0BB9"/>
    <w:rsid w:val="00FF0764"/>
    <w:rsid w:val="00FF21D2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E8728F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61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E8728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950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pixabay.com/de/tiger-w%C3%BCtend-verteidigung-streifen-4830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papagei-vogel-tropisch-exotische-155434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pixabay.com/de/delphin-sprung-fisch-s%C3%A4ugetier-296647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pixabay.com/de/gr%C3%BCn-nilpferd-cartoon-flusspferd-183596/" TargetMode="External"/><Relationship Id="rId29" Type="http://schemas.openxmlformats.org/officeDocument/2006/relationships/hyperlink" Target="http://www.freestockphotos.biz/stockphoto/162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pixabay.com/de/l%C3%B6we-schwarz-gelb-stolz-tier-48382/" TargetMode="External"/><Relationship Id="rId32" Type="http://schemas.openxmlformats.org/officeDocument/2006/relationships/hyperlink" Target="https://pixabay.com/de/delphin-sprung-fisch-s%C3%A4ugetier-29664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commons.wikimedia.org/wiki/File:H%C3%A9raldique_meuble_Crocodile.svg" TargetMode="External"/><Relationship Id="rId28" Type="http://schemas.openxmlformats.org/officeDocument/2006/relationships/hyperlink" Target="https://pixabay.com/de/papagei-vogel-tropisch-exotische-155434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ixabay.com/de/tiger-w%C3%BCtend-verteidigung-streifen-48301/" TargetMode="External"/><Relationship Id="rId31" Type="http://schemas.openxmlformats.org/officeDocument/2006/relationships/hyperlink" Target="https://pixabay.com/de/l%C3%B6we-schwarz-gelb-stolz-tier-48382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http://www.freestockphotos.biz/stockphoto/16242" TargetMode="External"/><Relationship Id="rId27" Type="http://schemas.openxmlformats.org/officeDocument/2006/relationships/hyperlink" Target="https://pixabay.com/de/gr%C3%BCn-nilpferd-cartoon-flusspferd-183596/" TargetMode="External"/><Relationship Id="rId30" Type="http://schemas.openxmlformats.org/officeDocument/2006/relationships/hyperlink" Target="https://commons.wikimedia.org/wiki/File:H%C3%A9raldique_meuble_Crocodile.svg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4FC8-B787-4BC4-BDD9-EB3B636A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748</Words>
  <Characters>4719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dcterms:created xsi:type="dcterms:W3CDTF">2015-12-08T16:00:00Z</dcterms:created>
  <dcterms:modified xsi:type="dcterms:W3CDTF">2015-12-08T16:00:00Z</dcterms:modified>
</cp:coreProperties>
</file>