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133" w:rsidRPr="008119C5" w:rsidRDefault="00B94BD8" w:rsidP="00B94BD8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Aufgaben</w:t>
      </w:r>
      <w:r w:rsidR="0095558E">
        <w:rPr>
          <w:b/>
          <w:sz w:val="28"/>
          <w:szCs w:val="28"/>
        </w:rPr>
        <w:t>formular</w:t>
      </w:r>
    </w:p>
    <w:p w:rsidR="00B94BD8" w:rsidRPr="008119C5" w:rsidRDefault="00B94BD8" w:rsidP="00B94BD8">
      <w:pPr>
        <w:spacing w:after="120"/>
        <w:jc w:val="center"/>
        <w:rPr>
          <w:sz w:val="20"/>
          <w:szCs w:val="20"/>
        </w:rPr>
      </w:pPr>
    </w:p>
    <w:p w:rsidR="007C1D1C" w:rsidRDefault="002D3F70" w:rsidP="00B94BD8">
      <w:pPr>
        <w:spacing w:after="120"/>
      </w:pPr>
      <w:r w:rsidRPr="008119C5">
        <w:t>Standardillustrierende Aufgaben veranschaulichen beispielhaft Standards für Lehrkräfte, Lernende und Eltern.</w:t>
      </w:r>
      <w:r w:rsidR="007C1D1C">
        <w:t xml:space="preserve"> </w:t>
      </w:r>
    </w:p>
    <w:p w:rsidR="002D3F70" w:rsidRDefault="002D3F70" w:rsidP="00B94BD8">
      <w:pPr>
        <w:spacing w:after="120"/>
      </w:pPr>
      <w:r w:rsidRPr="008119C5">
        <w:t xml:space="preserve">Hinweis: Wünschenswert ist die Entwicklung von mehreren Aufgaben zu </w:t>
      </w:r>
      <w:r w:rsidRPr="008119C5">
        <w:rPr>
          <w:b/>
        </w:rPr>
        <w:t>einer</w:t>
      </w:r>
      <w:r w:rsidRPr="008119C5">
        <w:t xml:space="preserve"> Kompetenz, die die Progression der Standards (A</w:t>
      </w:r>
      <w:r w:rsidR="008119C5" w:rsidRPr="008119C5">
        <w:t xml:space="preserve"> – </w:t>
      </w:r>
      <w:r w:rsidRPr="008119C5">
        <w:t>H) abbilden.</w:t>
      </w:r>
    </w:p>
    <w:p w:rsidR="00202F49" w:rsidRPr="008119C5" w:rsidRDefault="00202F49" w:rsidP="00B94BD8">
      <w:pPr>
        <w:spacing w:after="120"/>
      </w:pPr>
    </w:p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76"/>
        <w:gridCol w:w="3078"/>
        <w:gridCol w:w="3079"/>
      </w:tblGrid>
      <w:tr w:rsidR="00B94BD8" w:rsidRPr="008119C5" w:rsidTr="00C16860">
        <w:tc>
          <w:tcPr>
            <w:tcW w:w="2802" w:type="dxa"/>
          </w:tcPr>
          <w:p w:rsidR="00B94BD8" w:rsidRPr="008119C5" w:rsidRDefault="00B94BD8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Fach</w:t>
            </w:r>
          </w:p>
        </w:tc>
        <w:tc>
          <w:tcPr>
            <w:tcW w:w="6433" w:type="dxa"/>
            <w:gridSpan w:val="3"/>
          </w:tcPr>
          <w:p w:rsidR="006058D4" w:rsidRPr="00202F49" w:rsidRDefault="00D12C56" w:rsidP="00321743">
            <w:pPr>
              <w:spacing w:before="200" w:after="200"/>
            </w:pPr>
            <w:r>
              <w:t>Englisch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B94BD8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Kompetenzbereich</w:t>
            </w:r>
          </w:p>
        </w:tc>
        <w:tc>
          <w:tcPr>
            <w:tcW w:w="6433" w:type="dxa"/>
            <w:gridSpan w:val="3"/>
          </w:tcPr>
          <w:p w:rsidR="00B94BD8" w:rsidRPr="008A1768" w:rsidRDefault="00D12C56" w:rsidP="00321743">
            <w:pPr>
              <w:spacing w:before="200" w:after="200"/>
            </w:pPr>
            <w:r>
              <w:t>Funktionale kommunikative Kompetenz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B94BD8" w:rsidP="00321743">
            <w:pPr>
              <w:tabs>
                <w:tab w:val="left" w:pos="1373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</w:t>
            </w:r>
          </w:p>
        </w:tc>
        <w:tc>
          <w:tcPr>
            <w:tcW w:w="6433" w:type="dxa"/>
            <w:gridSpan w:val="3"/>
          </w:tcPr>
          <w:p w:rsidR="00B94BD8" w:rsidRDefault="00275DC1" w:rsidP="00321743">
            <w:pPr>
              <w:tabs>
                <w:tab w:val="left" w:pos="1373"/>
              </w:tabs>
              <w:spacing w:before="200" w:after="200"/>
              <w:rPr>
                <w:noProof/>
              </w:rPr>
            </w:pPr>
            <w:r>
              <w:rPr>
                <w:noProof/>
              </w:rPr>
              <w:t>Dialogisches Sprechen</w:t>
            </w:r>
          </w:p>
          <w:p w:rsidR="00F11BFA" w:rsidRPr="008A1768" w:rsidRDefault="00A245A1" w:rsidP="00321743">
            <w:pPr>
              <w:tabs>
                <w:tab w:val="left" w:pos="1373"/>
              </w:tabs>
              <w:spacing w:before="200" w:after="200"/>
            </w:pPr>
            <w:r>
              <w:t>Verfügen über s</w:t>
            </w:r>
            <w:r w:rsidR="00F11BFA" w:rsidRPr="00AA28CB">
              <w:t>prachliche Mittel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8E2ED1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Niveaus</w:t>
            </w:r>
            <w:r w:rsidR="00B94BD8" w:rsidRPr="008119C5">
              <w:rPr>
                <w:b/>
              </w:rPr>
              <w:t>tufe</w:t>
            </w:r>
            <w:r w:rsidR="00EA4734">
              <w:rPr>
                <w:b/>
              </w:rPr>
              <w:t>(n)</w:t>
            </w:r>
          </w:p>
        </w:tc>
        <w:tc>
          <w:tcPr>
            <w:tcW w:w="6433" w:type="dxa"/>
            <w:gridSpan w:val="3"/>
          </w:tcPr>
          <w:p w:rsidR="00B94BD8" w:rsidRPr="008A1768" w:rsidRDefault="00D12C56" w:rsidP="00BE7704">
            <w:pPr>
              <w:tabs>
                <w:tab w:val="left" w:pos="1190"/>
              </w:tabs>
              <w:spacing w:before="200" w:after="200"/>
            </w:pPr>
            <w:r>
              <w:t>C</w:t>
            </w:r>
          </w:p>
        </w:tc>
      </w:tr>
      <w:tr w:rsidR="008E2ED1" w:rsidRPr="008119C5" w:rsidTr="00C16860">
        <w:tc>
          <w:tcPr>
            <w:tcW w:w="2802" w:type="dxa"/>
          </w:tcPr>
          <w:p w:rsidR="008E2ED1" w:rsidRDefault="008E2ED1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Standard</w:t>
            </w:r>
          </w:p>
        </w:tc>
        <w:tc>
          <w:tcPr>
            <w:tcW w:w="6433" w:type="dxa"/>
            <w:gridSpan w:val="3"/>
          </w:tcPr>
          <w:p w:rsidR="007A047D" w:rsidRDefault="007A047D" w:rsidP="00275DC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lang w:eastAsia="de-DE"/>
              </w:rPr>
            </w:pPr>
            <w:r>
              <w:t>Die Schülerinnen und Schüler können</w:t>
            </w:r>
          </w:p>
          <w:p w:rsidR="00275DC1" w:rsidRDefault="00275DC1" w:rsidP="00275DC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lang w:eastAsia="de-DE"/>
              </w:rPr>
            </w:pPr>
            <w:r>
              <w:rPr>
                <w:rFonts w:cs="Arial"/>
                <w:lang w:eastAsia="de-DE"/>
              </w:rPr>
              <w:t>mit vorgegebenen und geübten Satzmustern zu einfachen, sehr vertrauten Alltagssituationen einen kurzen Dialog führen</w:t>
            </w:r>
          </w:p>
          <w:p w:rsidR="00275DC1" w:rsidRDefault="00275DC1" w:rsidP="00275DC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lang w:eastAsia="de-DE"/>
              </w:rPr>
            </w:pPr>
          </w:p>
          <w:p w:rsidR="00275DC1" w:rsidRDefault="00275DC1" w:rsidP="00275DC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lang w:eastAsia="de-DE"/>
              </w:rPr>
            </w:pPr>
            <w:r>
              <w:rPr>
                <w:rFonts w:cs="Arial"/>
                <w:lang w:eastAsia="de-DE"/>
              </w:rPr>
              <w:t>einfache Fragen und Feststellungen mit sprachlichen Hilfen formulieren und auf diese reagieren</w:t>
            </w:r>
          </w:p>
          <w:p w:rsidR="007A047D" w:rsidRDefault="007A047D" w:rsidP="00275DC1">
            <w:pPr>
              <w:autoSpaceDE w:val="0"/>
              <w:autoSpaceDN w:val="0"/>
              <w:adjustRightInd w:val="0"/>
              <w:spacing w:line="240" w:lineRule="auto"/>
              <w:rPr>
                <w:b/>
                <w:color w:val="9BBB59" w:themeColor="accent3"/>
                <w:sz w:val="18"/>
                <w:szCs w:val="18"/>
              </w:rPr>
            </w:pPr>
            <w:r w:rsidRPr="009466B0">
              <w:rPr>
                <w:b/>
                <w:color w:val="9BBB59" w:themeColor="accent3"/>
                <w:sz w:val="18"/>
                <w:szCs w:val="18"/>
              </w:rPr>
              <w:t>(E</w:t>
            </w:r>
            <w:r w:rsidR="00F11BFA">
              <w:rPr>
                <w:b/>
                <w:color w:val="9BBB59" w:themeColor="accent3"/>
                <w:sz w:val="18"/>
                <w:szCs w:val="18"/>
              </w:rPr>
              <w:t>N</w:t>
            </w:r>
            <w:r w:rsidRPr="009466B0">
              <w:rPr>
                <w:b/>
                <w:color w:val="9BBB59" w:themeColor="accent3"/>
                <w:sz w:val="18"/>
                <w:szCs w:val="18"/>
              </w:rPr>
              <w:t>-K K1.3.1C)</w:t>
            </w:r>
          </w:p>
          <w:p w:rsidR="00F11BFA" w:rsidRDefault="00F11BFA" w:rsidP="00275DC1">
            <w:pPr>
              <w:autoSpaceDE w:val="0"/>
              <w:autoSpaceDN w:val="0"/>
              <w:adjustRightInd w:val="0"/>
              <w:spacing w:line="240" w:lineRule="auto"/>
              <w:rPr>
                <w:b/>
                <w:color w:val="9BBB59" w:themeColor="accent3"/>
                <w:sz w:val="18"/>
                <w:szCs w:val="18"/>
              </w:rPr>
            </w:pPr>
          </w:p>
          <w:p w:rsidR="00F11BFA" w:rsidRDefault="00F11BFA" w:rsidP="00F11BFA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lang w:eastAsia="de-DE"/>
              </w:rPr>
            </w:pPr>
            <w:r>
              <w:t>Die Schülerinnen und Schüler können</w:t>
            </w:r>
          </w:p>
          <w:p w:rsidR="00F11BFA" w:rsidRPr="004959DB" w:rsidRDefault="00F11BFA" w:rsidP="00F11BFA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</w:rPr>
            </w:pPr>
            <w:r w:rsidRPr="004959DB">
              <w:rPr>
                <w:rFonts w:cs="Arial"/>
              </w:rPr>
              <w:t>einfache, bekannte Wörter und Wendungen sowie einfache Strukturen in sprachlich vorbereiteten Alltagssituationen ve</w:t>
            </w:r>
            <w:r w:rsidRPr="004959DB">
              <w:rPr>
                <w:rFonts w:cs="Arial"/>
              </w:rPr>
              <w:t>r</w:t>
            </w:r>
            <w:r w:rsidRPr="004959DB">
              <w:rPr>
                <w:rFonts w:cs="Arial"/>
              </w:rPr>
              <w:t>ständlich und angemessen verwenden</w:t>
            </w:r>
          </w:p>
          <w:p w:rsidR="00F11BFA" w:rsidRPr="008A1768" w:rsidRDefault="00F11BFA" w:rsidP="00F11BFA">
            <w:pPr>
              <w:autoSpaceDE w:val="0"/>
              <w:autoSpaceDN w:val="0"/>
              <w:adjustRightInd w:val="0"/>
              <w:spacing w:line="240" w:lineRule="auto"/>
            </w:pPr>
            <w:r w:rsidRPr="004959DB">
              <w:rPr>
                <w:b/>
                <w:color w:val="9BBB59" w:themeColor="accent3"/>
                <w:sz w:val="18"/>
                <w:szCs w:val="18"/>
              </w:rPr>
              <w:t>(EN-K1.6.1</w:t>
            </w:r>
            <w:r w:rsidR="00E425B0">
              <w:rPr>
                <w:b/>
                <w:color w:val="9BBB59" w:themeColor="accent3"/>
                <w:sz w:val="18"/>
                <w:szCs w:val="18"/>
              </w:rPr>
              <w:t>.C</w:t>
            </w:r>
            <w:r w:rsidRPr="004959DB">
              <w:rPr>
                <w:b/>
                <w:color w:val="9BBB59" w:themeColor="accent3"/>
                <w:sz w:val="18"/>
                <w:szCs w:val="18"/>
              </w:rPr>
              <w:t>)</w:t>
            </w:r>
          </w:p>
          <w:p w:rsidR="00F11BFA" w:rsidRPr="008A1768" w:rsidRDefault="00F11BFA" w:rsidP="00275DC1">
            <w:pPr>
              <w:autoSpaceDE w:val="0"/>
              <w:autoSpaceDN w:val="0"/>
              <w:adjustRightInd w:val="0"/>
              <w:spacing w:line="240" w:lineRule="auto"/>
            </w:pPr>
          </w:p>
          <w:p w:rsidR="008E2ED1" w:rsidRPr="008A1768" w:rsidRDefault="008E2ED1" w:rsidP="006058D4">
            <w:pPr>
              <w:autoSpaceDE w:val="0"/>
              <w:autoSpaceDN w:val="0"/>
              <w:adjustRightInd w:val="0"/>
              <w:spacing w:line="240" w:lineRule="auto"/>
            </w:pPr>
          </w:p>
        </w:tc>
      </w:tr>
      <w:tr w:rsidR="00B94BD8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B94BD8" w:rsidRPr="008119C5" w:rsidRDefault="00B94BD8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ggf. Themenfeld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B94BD8" w:rsidRDefault="00275DC1" w:rsidP="00275DC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lang w:eastAsia="de-DE"/>
              </w:rPr>
            </w:pPr>
            <w:r w:rsidRPr="00275DC1">
              <w:rPr>
                <w:rFonts w:cs="Arial"/>
                <w:lang w:eastAsia="de-DE"/>
              </w:rPr>
              <w:t>Individuum und Lebenswelt</w:t>
            </w:r>
          </w:p>
          <w:p w:rsidR="007A047D" w:rsidRPr="00202F49" w:rsidRDefault="007A047D" w:rsidP="00F11BFA">
            <w:pPr>
              <w:autoSpaceDE w:val="0"/>
              <w:autoSpaceDN w:val="0"/>
              <w:adjustRightInd w:val="0"/>
              <w:spacing w:line="240" w:lineRule="auto"/>
            </w:pPr>
            <w:r w:rsidRPr="009466B0">
              <w:rPr>
                <w:b/>
                <w:color w:val="9BBB59" w:themeColor="accent3"/>
                <w:sz w:val="18"/>
                <w:szCs w:val="18"/>
              </w:rPr>
              <w:t>(E</w:t>
            </w:r>
            <w:r w:rsidR="00F11BFA">
              <w:rPr>
                <w:b/>
                <w:color w:val="9BBB59" w:themeColor="accent3"/>
                <w:sz w:val="18"/>
                <w:szCs w:val="18"/>
              </w:rPr>
              <w:t>N</w:t>
            </w:r>
            <w:r w:rsidRPr="009466B0">
              <w:rPr>
                <w:b/>
                <w:color w:val="9BBB59" w:themeColor="accent3"/>
                <w:sz w:val="18"/>
                <w:szCs w:val="18"/>
              </w:rPr>
              <w:t>-I1)</w:t>
            </w:r>
          </w:p>
        </w:tc>
      </w:tr>
      <w:tr w:rsidR="005C16CC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5C16CC" w:rsidRDefault="005C16CC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ggf</w:t>
            </w:r>
            <w:r w:rsidR="00EA4734">
              <w:rPr>
                <w:b/>
              </w:rPr>
              <w:t>.</w:t>
            </w:r>
            <w:r>
              <w:rPr>
                <w:b/>
              </w:rPr>
              <w:t xml:space="preserve"> Bezug Basiscurr</w:t>
            </w:r>
            <w:r>
              <w:rPr>
                <w:b/>
              </w:rPr>
              <w:t>i</w:t>
            </w:r>
            <w:r>
              <w:rPr>
                <w:b/>
              </w:rPr>
              <w:t>culum (BC)</w:t>
            </w:r>
            <w:r w:rsidR="00C16860">
              <w:rPr>
                <w:b/>
              </w:rPr>
              <w:t xml:space="preserve"> oder übe</w:t>
            </w:r>
            <w:r w:rsidR="00C16860">
              <w:rPr>
                <w:b/>
              </w:rPr>
              <w:t>r</w:t>
            </w:r>
            <w:r w:rsidR="00C16860">
              <w:rPr>
                <w:b/>
              </w:rPr>
              <w:t>greifenden Themen (ÜT)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5C16CC" w:rsidRPr="00202F49" w:rsidRDefault="005C16CC" w:rsidP="00321743">
            <w:pPr>
              <w:tabs>
                <w:tab w:val="left" w:pos="1190"/>
              </w:tabs>
              <w:spacing w:before="200" w:after="200"/>
            </w:pPr>
          </w:p>
        </w:tc>
      </w:tr>
      <w:tr w:rsidR="005C16CC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5C16CC" w:rsidRDefault="004851BE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</w:t>
            </w:r>
            <w:r w:rsidR="005C16CC">
              <w:rPr>
                <w:b/>
              </w:rPr>
              <w:t>gf</w:t>
            </w:r>
            <w:r w:rsidR="00EA4734">
              <w:rPr>
                <w:b/>
              </w:rPr>
              <w:t>.</w:t>
            </w:r>
            <w:r w:rsidR="005C16CC">
              <w:rPr>
                <w:b/>
              </w:rPr>
              <w:t xml:space="preserve"> Standard BC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5C16CC" w:rsidRPr="00202F49" w:rsidRDefault="005C16CC" w:rsidP="00321743">
            <w:pPr>
              <w:tabs>
                <w:tab w:val="left" w:pos="1190"/>
              </w:tabs>
              <w:spacing w:before="200" w:after="200"/>
            </w:pPr>
          </w:p>
        </w:tc>
      </w:tr>
      <w:tr w:rsidR="00F5187C" w:rsidRPr="008119C5" w:rsidTr="00142DFA">
        <w:tc>
          <w:tcPr>
            <w:tcW w:w="9235" w:type="dxa"/>
            <w:gridSpan w:val="4"/>
            <w:tcBorders>
              <w:bottom w:val="nil"/>
            </w:tcBorders>
          </w:tcPr>
          <w:p w:rsidR="00F5187C" w:rsidRPr="008119C5" w:rsidRDefault="00F5187C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Aufgabenformat</w:t>
            </w:r>
          </w:p>
        </w:tc>
      </w:tr>
      <w:tr w:rsidR="00F17F92" w:rsidRPr="008119C5" w:rsidTr="00142DFA">
        <w:trPr>
          <w:trHeight w:val="336"/>
        </w:trPr>
        <w:tc>
          <w:tcPr>
            <w:tcW w:w="3078" w:type="dxa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F17F92" w:rsidP="006D084A">
            <w:pPr>
              <w:tabs>
                <w:tab w:val="left" w:pos="840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offen</w:t>
            </w:r>
            <w:r w:rsidR="00334567" w:rsidRPr="00202F49">
              <w:rPr>
                <w:b/>
                <w:sz w:val="24"/>
                <w:szCs w:val="24"/>
              </w:rPr>
              <w:tab/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275DC1" w:rsidP="006D084A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H</w:t>
            </w:r>
            <w:r w:rsidR="00F17F92" w:rsidRPr="008119C5">
              <w:rPr>
                <w:b/>
              </w:rPr>
              <w:t>alboffen</w:t>
            </w:r>
            <w:r>
              <w:rPr>
                <w:b/>
              </w:rPr>
              <w:t xml:space="preserve"> x</w:t>
            </w:r>
            <w:r w:rsidR="00334567">
              <w:rPr>
                <w:b/>
              </w:rPr>
              <w:tab/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F17F92" w:rsidRPr="008119C5" w:rsidRDefault="006058D4" w:rsidP="007A047D">
            <w:pPr>
              <w:tabs>
                <w:tab w:val="left" w:pos="1735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G</w:t>
            </w:r>
            <w:r w:rsidR="00F17F92" w:rsidRPr="008119C5">
              <w:rPr>
                <w:b/>
              </w:rPr>
              <w:t>eschlossen</w:t>
            </w:r>
            <w:r w:rsidR="00334567">
              <w:rPr>
                <w:b/>
              </w:rPr>
              <w:tab/>
            </w:r>
          </w:p>
        </w:tc>
      </w:tr>
      <w:tr w:rsidR="00F17F92" w:rsidRPr="008119C5" w:rsidTr="00142DFA">
        <w:trPr>
          <w:trHeight w:val="269"/>
        </w:trPr>
        <w:tc>
          <w:tcPr>
            <w:tcW w:w="9235" w:type="dxa"/>
            <w:gridSpan w:val="4"/>
            <w:tcBorders>
              <w:bottom w:val="nil"/>
            </w:tcBorders>
          </w:tcPr>
          <w:p w:rsidR="00F17F92" w:rsidRPr="008119C5" w:rsidRDefault="00F17F92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lastRenderedPageBreak/>
              <w:t xml:space="preserve">Erprobung </w:t>
            </w:r>
            <w:r w:rsidR="00971722">
              <w:rPr>
                <w:b/>
              </w:rPr>
              <w:t>im Unterricht</w:t>
            </w:r>
            <w:r w:rsidRPr="008119C5">
              <w:rPr>
                <w:b/>
              </w:rPr>
              <w:t>:</w:t>
            </w:r>
          </w:p>
        </w:tc>
      </w:tr>
      <w:tr w:rsidR="00F17F92" w:rsidRPr="008119C5" w:rsidTr="00142DFA">
        <w:trPr>
          <w:trHeight w:val="259"/>
        </w:trPr>
        <w:tc>
          <w:tcPr>
            <w:tcW w:w="3078" w:type="dxa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8A1768" w:rsidP="006D084A">
            <w:pPr>
              <w:spacing w:before="200" w:after="200"/>
              <w:rPr>
                <w:b/>
              </w:rPr>
            </w:pPr>
            <w:r>
              <w:rPr>
                <w:b/>
              </w:rPr>
              <w:t>Datum</w:t>
            </w:r>
            <w:r w:rsidR="00F5187C">
              <w:rPr>
                <w:b/>
              </w:rPr>
              <w:t xml:space="preserve"> 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971722" w:rsidP="006D084A">
            <w:pPr>
              <w:spacing w:before="200" w:after="200"/>
              <w:rPr>
                <w:b/>
              </w:rPr>
            </w:pPr>
            <w:r>
              <w:rPr>
                <w:b/>
              </w:rPr>
              <w:t>Jahrgangsstufe</w:t>
            </w:r>
            <w:r w:rsidR="00F17F92" w:rsidRPr="008119C5">
              <w:rPr>
                <w:b/>
              </w:rPr>
              <w:t>:</w:t>
            </w:r>
            <w:r w:rsidR="00F5187C">
              <w:rPr>
                <w:b/>
              </w:rPr>
              <w:t xml:space="preserve"> 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F17F92" w:rsidRPr="008119C5" w:rsidRDefault="00F17F92" w:rsidP="006D084A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Schulart:</w:t>
            </w:r>
            <w:r w:rsidR="00F5187C">
              <w:rPr>
                <w:b/>
              </w:rPr>
              <w:t xml:space="preserve"> </w:t>
            </w:r>
          </w:p>
        </w:tc>
      </w:tr>
      <w:tr w:rsidR="00F5187C" w:rsidRPr="008119C5" w:rsidTr="00C16860">
        <w:trPr>
          <w:trHeight w:val="259"/>
        </w:trPr>
        <w:tc>
          <w:tcPr>
            <w:tcW w:w="2802" w:type="dxa"/>
            <w:tcBorders>
              <w:top w:val="single" w:sz="4" w:space="0" w:color="808080" w:themeColor="background1" w:themeShade="80"/>
            </w:tcBorders>
          </w:tcPr>
          <w:p w:rsidR="00F5187C" w:rsidRDefault="00F5187C" w:rsidP="00321743">
            <w:pPr>
              <w:spacing w:before="200" w:after="200"/>
              <w:rPr>
                <w:b/>
              </w:rPr>
            </w:pPr>
            <w:r>
              <w:rPr>
                <w:b/>
              </w:rPr>
              <w:t>Verschlagwortung</w:t>
            </w:r>
          </w:p>
        </w:tc>
        <w:tc>
          <w:tcPr>
            <w:tcW w:w="6433" w:type="dxa"/>
            <w:gridSpan w:val="3"/>
            <w:tcBorders>
              <w:top w:val="single" w:sz="4" w:space="0" w:color="808080" w:themeColor="background1" w:themeShade="80"/>
            </w:tcBorders>
          </w:tcPr>
          <w:p w:rsidR="00F5187C" w:rsidRPr="008A1768" w:rsidRDefault="00F5187C" w:rsidP="00321743">
            <w:pPr>
              <w:spacing w:before="200" w:after="200"/>
            </w:pPr>
          </w:p>
        </w:tc>
      </w:tr>
    </w:tbl>
    <w:p w:rsidR="00937B60" w:rsidRDefault="00937B60">
      <w:pPr>
        <w:spacing w:line="240" w:lineRule="auto"/>
        <w:sectPr w:rsidR="00937B60" w:rsidSect="00C2632F">
          <w:headerReference w:type="default" r:id="rId9"/>
          <w:footerReference w:type="default" r:id="rId10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F5187C" w:rsidRDefault="00F5187C" w:rsidP="00BF22FF">
      <w:pPr>
        <w:spacing w:before="60" w:after="60"/>
        <w:rPr>
          <w:b/>
          <w:sz w:val="24"/>
          <w:szCs w:val="24"/>
          <w:lang w:val="en-US"/>
        </w:rPr>
      </w:pPr>
      <w:r w:rsidRPr="00D205DF">
        <w:rPr>
          <w:b/>
          <w:sz w:val="24"/>
          <w:szCs w:val="24"/>
          <w:lang w:val="en-US"/>
        </w:rPr>
        <w:t xml:space="preserve">Aufgabe und Material: </w:t>
      </w:r>
    </w:p>
    <w:p w:rsidR="00DB073E" w:rsidRPr="003E7B54" w:rsidRDefault="00DB073E" w:rsidP="00BF22FF">
      <w:pPr>
        <w:spacing w:before="60" w:after="60"/>
        <w:rPr>
          <w:b/>
          <w:sz w:val="2"/>
          <w:szCs w:val="24"/>
          <w:lang w:val="en-US"/>
        </w:rPr>
      </w:pPr>
    </w:p>
    <w:p w:rsidR="00DB073E" w:rsidRPr="00406C6C" w:rsidRDefault="00DB073E" w:rsidP="00BF22FF">
      <w:pPr>
        <w:spacing w:before="60" w:after="60"/>
        <w:rPr>
          <w:b/>
          <w:sz w:val="24"/>
          <w:szCs w:val="24"/>
          <w:lang w:val="en-US"/>
        </w:rPr>
      </w:pPr>
      <w:r w:rsidRPr="00406C6C">
        <w:rPr>
          <w:b/>
          <w:sz w:val="24"/>
          <w:szCs w:val="24"/>
          <w:lang w:val="en-US"/>
        </w:rPr>
        <w:t>Let’s talk about food</w:t>
      </w:r>
    </w:p>
    <w:p w:rsidR="00A245A1" w:rsidRPr="00406C6C" w:rsidRDefault="00046806" w:rsidP="00DB073E">
      <w:pPr>
        <w:pStyle w:val="Listenabsatz"/>
        <w:numPr>
          <w:ilvl w:val="0"/>
          <w:numId w:val="14"/>
        </w:numPr>
        <w:spacing w:before="60" w:after="60"/>
        <w:rPr>
          <w:lang w:val="en-US"/>
        </w:rPr>
      </w:pPr>
      <w:r w:rsidRPr="00406C6C">
        <w:rPr>
          <w:lang w:val="en-US"/>
        </w:rPr>
        <w:t>Fill</w:t>
      </w:r>
      <w:r w:rsidR="00A245A1" w:rsidRPr="00406C6C">
        <w:rPr>
          <w:lang w:val="en-US"/>
        </w:rPr>
        <w:t xml:space="preserve"> </w:t>
      </w:r>
      <w:r w:rsidR="00E11575" w:rsidRPr="00406C6C">
        <w:rPr>
          <w:lang w:val="en-US"/>
        </w:rPr>
        <w:t xml:space="preserve">in </w:t>
      </w:r>
      <w:r w:rsidR="00A245A1" w:rsidRPr="00406C6C">
        <w:rPr>
          <w:lang w:val="en-US"/>
        </w:rPr>
        <w:t>what food you like and don’t like.</w:t>
      </w:r>
    </w:p>
    <w:p w:rsidR="0049376D" w:rsidRPr="00406C6C" w:rsidRDefault="00046806" w:rsidP="00DB073E">
      <w:pPr>
        <w:pStyle w:val="Listenabsatz"/>
        <w:numPr>
          <w:ilvl w:val="0"/>
          <w:numId w:val="14"/>
        </w:numPr>
        <w:spacing w:before="60" w:after="60"/>
        <w:rPr>
          <w:lang w:val="en-US"/>
        </w:rPr>
      </w:pPr>
      <w:r w:rsidRPr="00406C6C">
        <w:rPr>
          <w:lang w:val="en-US"/>
        </w:rPr>
        <w:t>Then a</w:t>
      </w:r>
      <w:r w:rsidR="00275DC1" w:rsidRPr="00406C6C">
        <w:rPr>
          <w:lang w:val="en-US"/>
        </w:rPr>
        <w:t>sk your partner</w:t>
      </w:r>
      <w:r w:rsidRPr="00406C6C">
        <w:rPr>
          <w:lang w:val="en-US"/>
        </w:rPr>
        <w:t>s and answer your partner</w:t>
      </w:r>
      <w:r w:rsidR="00275DC1" w:rsidRPr="00406C6C">
        <w:rPr>
          <w:lang w:val="en-US"/>
        </w:rPr>
        <w:t>s</w:t>
      </w:r>
      <w:r w:rsidRPr="00406C6C">
        <w:rPr>
          <w:lang w:val="en-US"/>
        </w:rPr>
        <w:t>’</w:t>
      </w:r>
      <w:r w:rsidR="00275DC1" w:rsidRPr="00406C6C">
        <w:rPr>
          <w:lang w:val="en-US"/>
        </w:rPr>
        <w:t xml:space="preserve"> questions. </w:t>
      </w:r>
    </w:p>
    <w:p w:rsidR="00DB073E" w:rsidRPr="00406C6C" w:rsidRDefault="00DB073E" w:rsidP="00DB073E">
      <w:pPr>
        <w:pStyle w:val="Listenabsatz"/>
        <w:numPr>
          <w:ilvl w:val="0"/>
          <w:numId w:val="14"/>
        </w:numPr>
        <w:spacing w:before="60" w:after="60"/>
        <w:rPr>
          <w:lang w:val="en-US"/>
        </w:rPr>
      </w:pPr>
      <w:r w:rsidRPr="00406C6C">
        <w:rPr>
          <w:lang w:val="en-US"/>
        </w:rPr>
        <w:t xml:space="preserve">Take notes </w:t>
      </w:r>
      <w:r w:rsidR="00406C6C">
        <w:rPr>
          <w:lang w:val="en-US"/>
        </w:rPr>
        <w:t>on</w:t>
      </w:r>
      <w:r w:rsidRPr="00406C6C">
        <w:rPr>
          <w:lang w:val="en-US"/>
        </w:rPr>
        <w:t xml:space="preserve"> their answers</w:t>
      </w:r>
      <w:r w:rsidR="00A245A1" w:rsidRPr="00406C6C">
        <w:rPr>
          <w:lang w:val="en-US"/>
        </w:rPr>
        <w:t>.</w:t>
      </w:r>
    </w:p>
    <w:p w:rsidR="006970D7" w:rsidRPr="00406C6C" w:rsidRDefault="006970D7" w:rsidP="00BF22FF">
      <w:pPr>
        <w:spacing w:before="60" w:after="60"/>
        <w:rPr>
          <w:sz w:val="10"/>
          <w:lang w:val="en-US"/>
        </w:rPr>
      </w:pPr>
    </w:p>
    <w:p w:rsidR="00892A7A" w:rsidRPr="00406C6C" w:rsidRDefault="006970D7" w:rsidP="00DB073E">
      <w:pPr>
        <w:pStyle w:val="Listenabsatz"/>
        <w:numPr>
          <w:ilvl w:val="0"/>
          <w:numId w:val="15"/>
        </w:numPr>
        <w:spacing w:before="60" w:after="60"/>
      </w:pPr>
      <w:r w:rsidRPr="00406C6C">
        <w:t xml:space="preserve">Trage </w:t>
      </w:r>
      <w:r w:rsidR="00892A7A" w:rsidRPr="00406C6C">
        <w:t xml:space="preserve">ein, </w:t>
      </w:r>
      <w:r w:rsidR="0080017E" w:rsidRPr="00406C6C">
        <w:t xml:space="preserve">welches Essen </w:t>
      </w:r>
      <w:r w:rsidR="00892A7A" w:rsidRPr="00406C6C">
        <w:t xml:space="preserve">du magst und </w:t>
      </w:r>
      <w:r w:rsidR="0080017E" w:rsidRPr="00406C6C">
        <w:t>welches</w:t>
      </w:r>
      <w:r w:rsidR="00892A7A" w:rsidRPr="00406C6C">
        <w:t xml:space="preserve"> du nicht magst. </w:t>
      </w:r>
    </w:p>
    <w:p w:rsidR="006970D7" w:rsidRPr="00406C6C" w:rsidRDefault="006970D7" w:rsidP="00DB073E">
      <w:pPr>
        <w:pStyle w:val="Listenabsatz"/>
        <w:numPr>
          <w:ilvl w:val="0"/>
          <w:numId w:val="15"/>
        </w:numPr>
        <w:spacing w:before="60" w:after="60"/>
      </w:pPr>
      <w:r w:rsidRPr="00406C6C">
        <w:t>Frage dann deine Partner</w:t>
      </w:r>
      <w:r w:rsidR="00C55E7D">
        <w:t xml:space="preserve">in / deinen Partner </w:t>
      </w:r>
      <w:r w:rsidRPr="00406C6C">
        <w:t xml:space="preserve"> und antworte auf ihre</w:t>
      </w:r>
      <w:r w:rsidR="00C55E7D">
        <w:t xml:space="preserve"> / seine </w:t>
      </w:r>
      <w:r w:rsidRPr="00406C6C">
        <w:t xml:space="preserve"> Fragen. </w:t>
      </w:r>
    </w:p>
    <w:p w:rsidR="006970D7" w:rsidRPr="00406C6C" w:rsidRDefault="00DB073E" w:rsidP="00DB073E">
      <w:pPr>
        <w:pStyle w:val="Listenabsatz"/>
        <w:numPr>
          <w:ilvl w:val="0"/>
          <w:numId w:val="15"/>
        </w:numPr>
        <w:spacing w:before="60" w:after="60"/>
      </w:pPr>
      <w:r w:rsidRPr="00406C6C">
        <w:t xml:space="preserve">Mach </w:t>
      </w:r>
      <w:r w:rsidR="006970D7" w:rsidRPr="00406C6C">
        <w:t>dir Notizen zu ihren Antworten.</w:t>
      </w:r>
    </w:p>
    <w:tbl>
      <w:tblPr>
        <w:tblStyle w:val="Tabellenraster"/>
        <w:tblW w:w="9747" w:type="dxa"/>
        <w:tblLook w:val="04A0" w:firstRow="1" w:lastRow="0" w:firstColumn="1" w:lastColumn="0" w:noHBand="0" w:noVBand="1"/>
      </w:tblPr>
      <w:tblGrid>
        <w:gridCol w:w="999"/>
        <w:gridCol w:w="669"/>
        <w:gridCol w:w="1134"/>
        <w:gridCol w:w="1736"/>
        <w:gridCol w:w="1736"/>
        <w:gridCol w:w="1736"/>
        <w:gridCol w:w="1737"/>
      </w:tblGrid>
      <w:tr w:rsidR="00892A7A" w:rsidRPr="00406C6C" w:rsidTr="003E7B54">
        <w:tc>
          <w:tcPr>
            <w:tcW w:w="999" w:type="dxa"/>
          </w:tcPr>
          <w:p w:rsidR="00892A7A" w:rsidRPr="00406C6C" w:rsidRDefault="00892A7A" w:rsidP="00046806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669" w:type="dxa"/>
          </w:tcPr>
          <w:p w:rsidR="00892A7A" w:rsidRPr="00406C6C" w:rsidRDefault="00892A7A" w:rsidP="00046806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892A7A" w:rsidRPr="00406C6C" w:rsidRDefault="00892A7A" w:rsidP="00046806">
            <w:pPr>
              <w:spacing w:before="60" w:after="60"/>
              <w:jc w:val="center"/>
              <w:rPr>
                <w:b/>
              </w:rPr>
            </w:pPr>
            <w:r w:rsidRPr="00406C6C">
              <w:rPr>
                <w:b/>
              </w:rPr>
              <w:t>Example</w:t>
            </w:r>
          </w:p>
        </w:tc>
        <w:tc>
          <w:tcPr>
            <w:tcW w:w="1736" w:type="dxa"/>
          </w:tcPr>
          <w:p w:rsidR="00892A7A" w:rsidRPr="00406C6C" w:rsidRDefault="00892A7A" w:rsidP="00046806">
            <w:pPr>
              <w:spacing w:before="60" w:after="60"/>
              <w:jc w:val="center"/>
              <w:rPr>
                <w:b/>
              </w:rPr>
            </w:pPr>
            <w:r w:rsidRPr="00406C6C">
              <w:rPr>
                <w:b/>
              </w:rPr>
              <w:t>YOU</w:t>
            </w:r>
          </w:p>
        </w:tc>
        <w:tc>
          <w:tcPr>
            <w:tcW w:w="1736" w:type="dxa"/>
          </w:tcPr>
          <w:p w:rsidR="00892A7A" w:rsidRPr="00406C6C" w:rsidRDefault="00892A7A" w:rsidP="00046806">
            <w:pPr>
              <w:spacing w:before="60" w:after="60"/>
              <w:jc w:val="center"/>
              <w:rPr>
                <w:b/>
              </w:rPr>
            </w:pPr>
            <w:r w:rsidRPr="00406C6C">
              <w:rPr>
                <w:b/>
              </w:rPr>
              <w:t>Partner 1</w:t>
            </w:r>
          </w:p>
          <w:p w:rsidR="00892A7A" w:rsidRPr="00406C6C" w:rsidRDefault="00892A7A" w:rsidP="00046806">
            <w:pPr>
              <w:spacing w:before="60" w:after="60"/>
              <w:jc w:val="center"/>
              <w:rPr>
                <w:b/>
              </w:rPr>
            </w:pPr>
            <w:r w:rsidRPr="00406C6C">
              <w:rPr>
                <w:b/>
              </w:rPr>
              <w:t>Name:</w:t>
            </w:r>
          </w:p>
          <w:p w:rsidR="00892A7A" w:rsidRPr="00406C6C" w:rsidRDefault="00892A7A" w:rsidP="00046806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736" w:type="dxa"/>
          </w:tcPr>
          <w:p w:rsidR="00892A7A" w:rsidRPr="00406C6C" w:rsidRDefault="00892A7A" w:rsidP="00046806">
            <w:pPr>
              <w:spacing w:before="60" w:after="60"/>
              <w:jc w:val="center"/>
              <w:rPr>
                <w:b/>
              </w:rPr>
            </w:pPr>
            <w:r w:rsidRPr="00406C6C">
              <w:rPr>
                <w:b/>
              </w:rPr>
              <w:t>Partner 2</w:t>
            </w:r>
          </w:p>
          <w:p w:rsidR="00892A7A" w:rsidRPr="00406C6C" w:rsidRDefault="00892A7A" w:rsidP="00046806">
            <w:pPr>
              <w:spacing w:before="60" w:after="60"/>
              <w:jc w:val="center"/>
              <w:rPr>
                <w:b/>
              </w:rPr>
            </w:pPr>
            <w:r w:rsidRPr="00406C6C">
              <w:rPr>
                <w:b/>
              </w:rPr>
              <w:t>Name:</w:t>
            </w:r>
          </w:p>
        </w:tc>
        <w:tc>
          <w:tcPr>
            <w:tcW w:w="1737" w:type="dxa"/>
          </w:tcPr>
          <w:p w:rsidR="00892A7A" w:rsidRPr="00406C6C" w:rsidRDefault="00892A7A" w:rsidP="00046806">
            <w:pPr>
              <w:spacing w:before="60" w:after="60"/>
              <w:jc w:val="center"/>
              <w:rPr>
                <w:b/>
              </w:rPr>
            </w:pPr>
            <w:r w:rsidRPr="00406C6C">
              <w:rPr>
                <w:b/>
              </w:rPr>
              <w:t>Partner 3</w:t>
            </w:r>
          </w:p>
          <w:p w:rsidR="00892A7A" w:rsidRPr="00406C6C" w:rsidRDefault="00892A7A" w:rsidP="00046806">
            <w:pPr>
              <w:spacing w:before="60" w:after="60"/>
              <w:jc w:val="center"/>
              <w:rPr>
                <w:b/>
              </w:rPr>
            </w:pPr>
            <w:r w:rsidRPr="00406C6C">
              <w:rPr>
                <w:b/>
              </w:rPr>
              <w:t>Name:</w:t>
            </w:r>
          </w:p>
        </w:tc>
      </w:tr>
      <w:tr w:rsidR="00892A7A" w:rsidRPr="00406C6C" w:rsidTr="003E7B54">
        <w:trPr>
          <w:trHeight w:val="884"/>
        </w:trPr>
        <w:tc>
          <w:tcPr>
            <w:tcW w:w="999" w:type="dxa"/>
            <w:vMerge w:val="restart"/>
            <w:vAlign w:val="center"/>
          </w:tcPr>
          <w:p w:rsidR="00892A7A" w:rsidRPr="00406C6C" w:rsidRDefault="00892A7A" w:rsidP="00046806">
            <w:pPr>
              <w:spacing w:before="60" w:after="60"/>
              <w:rPr>
                <w:b/>
              </w:rPr>
            </w:pPr>
            <w:r w:rsidRPr="00406C6C">
              <w:rPr>
                <w:b/>
              </w:rPr>
              <w:t>food</w:t>
            </w:r>
          </w:p>
        </w:tc>
        <w:tc>
          <w:tcPr>
            <w:tcW w:w="669" w:type="dxa"/>
            <w:vAlign w:val="center"/>
          </w:tcPr>
          <w:p w:rsidR="00892A7A" w:rsidRPr="00406C6C" w:rsidRDefault="00892A7A" w:rsidP="003E7B54">
            <w:pPr>
              <w:spacing w:before="60" w:after="60"/>
              <w:jc w:val="center"/>
              <w:rPr>
                <w:rFonts w:ascii="MV Boli" w:hAnsi="MV Boli" w:cs="MV Boli"/>
                <w:b/>
                <w:sz w:val="36"/>
              </w:rPr>
            </w:pPr>
            <w:r w:rsidRPr="00406C6C">
              <w:rPr>
                <w:rFonts w:ascii="MV Boli" w:hAnsi="MV Boli" w:cs="MV Boli"/>
                <w:b/>
                <w:sz w:val="36"/>
              </w:rPr>
              <w:sym w:font="Wingdings" w:char="F04A"/>
            </w:r>
          </w:p>
        </w:tc>
        <w:tc>
          <w:tcPr>
            <w:tcW w:w="1134" w:type="dxa"/>
            <w:vAlign w:val="center"/>
          </w:tcPr>
          <w:p w:rsidR="00892A7A" w:rsidRPr="00406C6C" w:rsidRDefault="00892A7A" w:rsidP="003E7B54">
            <w:pPr>
              <w:spacing w:before="60" w:after="60"/>
              <w:jc w:val="center"/>
              <w:rPr>
                <w:rFonts w:ascii="Comic Sans MS" w:hAnsi="Comic Sans MS" w:cs="MV Boli"/>
                <w:b/>
                <w:i/>
                <w:sz w:val="24"/>
              </w:rPr>
            </w:pPr>
            <w:r w:rsidRPr="00406C6C">
              <w:rPr>
                <w:rFonts w:ascii="Comic Sans MS" w:hAnsi="Comic Sans MS" w:cs="MV Boli"/>
                <w:b/>
                <w:i/>
                <w:sz w:val="24"/>
              </w:rPr>
              <w:t>pasta</w:t>
            </w:r>
          </w:p>
        </w:tc>
        <w:tc>
          <w:tcPr>
            <w:tcW w:w="1736" w:type="dxa"/>
            <w:vAlign w:val="center"/>
          </w:tcPr>
          <w:p w:rsidR="00892A7A" w:rsidRPr="00406C6C" w:rsidRDefault="00892A7A" w:rsidP="003E7B54">
            <w:pPr>
              <w:spacing w:before="60" w:after="60"/>
              <w:jc w:val="center"/>
              <w:rPr>
                <w:b/>
                <w:color w:val="FF0000"/>
              </w:rPr>
            </w:pPr>
          </w:p>
        </w:tc>
        <w:tc>
          <w:tcPr>
            <w:tcW w:w="1736" w:type="dxa"/>
            <w:vAlign w:val="center"/>
          </w:tcPr>
          <w:p w:rsidR="00892A7A" w:rsidRPr="00406C6C" w:rsidRDefault="00892A7A" w:rsidP="003E7B54">
            <w:pPr>
              <w:spacing w:before="60" w:after="60"/>
              <w:jc w:val="center"/>
              <w:rPr>
                <w:b/>
                <w:color w:val="FF0000"/>
              </w:rPr>
            </w:pPr>
          </w:p>
        </w:tc>
        <w:tc>
          <w:tcPr>
            <w:tcW w:w="1736" w:type="dxa"/>
            <w:vAlign w:val="center"/>
          </w:tcPr>
          <w:p w:rsidR="00892A7A" w:rsidRPr="00406C6C" w:rsidRDefault="00892A7A" w:rsidP="003E7B54">
            <w:pPr>
              <w:spacing w:before="60" w:after="60"/>
              <w:jc w:val="center"/>
              <w:rPr>
                <w:b/>
                <w:color w:val="FF0000"/>
              </w:rPr>
            </w:pPr>
          </w:p>
        </w:tc>
        <w:tc>
          <w:tcPr>
            <w:tcW w:w="1737" w:type="dxa"/>
            <w:vAlign w:val="center"/>
          </w:tcPr>
          <w:p w:rsidR="00892A7A" w:rsidRPr="00406C6C" w:rsidRDefault="00892A7A" w:rsidP="003E7B54">
            <w:pPr>
              <w:spacing w:before="60" w:after="60"/>
              <w:jc w:val="center"/>
              <w:rPr>
                <w:b/>
                <w:color w:val="FF0000"/>
              </w:rPr>
            </w:pPr>
          </w:p>
        </w:tc>
      </w:tr>
      <w:tr w:rsidR="00892A7A" w:rsidRPr="00406C6C" w:rsidTr="003E7B54">
        <w:trPr>
          <w:trHeight w:val="884"/>
        </w:trPr>
        <w:tc>
          <w:tcPr>
            <w:tcW w:w="999" w:type="dxa"/>
            <w:vMerge/>
            <w:vAlign w:val="center"/>
          </w:tcPr>
          <w:p w:rsidR="00892A7A" w:rsidRPr="00406C6C" w:rsidRDefault="00892A7A" w:rsidP="00046806">
            <w:pPr>
              <w:spacing w:before="60" w:after="60"/>
              <w:rPr>
                <w:b/>
              </w:rPr>
            </w:pPr>
          </w:p>
        </w:tc>
        <w:tc>
          <w:tcPr>
            <w:tcW w:w="669" w:type="dxa"/>
            <w:vAlign w:val="center"/>
          </w:tcPr>
          <w:p w:rsidR="00892A7A" w:rsidRPr="00406C6C" w:rsidRDefault="00892A7A" w:rsidP="003E7B54">
            <w:pPr>
              <w:spacing w:before="60" w:after="60"/>
              <w:jc w:val="center"/>
              <w:rPr>
                <w:rFonts w:ascii="MV Boli" w:hAnsi="MV Boli" w:cs="MV Boli"/>
                <w:b/>
                <w:sz w:val="36"/>
              </w:rPr>
            </w:pPr>
            <w:r w:rsidRPr="00406C6C">
              <w:rPr>
                <w:rFonts w:ascii="MV Boli" w:hAnsi="MV Boli" w:cs="MV Boli"/>
                <w:b/>
                <w:sz w:val="36"/>
              </w:rPr>
              <w:sym w:font="Wingdings" w:char="F04C"/>
            </w:r>
          </w:p>
        </w:tc>
        <w:tc>
          <w:tcPr>
            <w:tcW w:w="1134" w:type="dxa"/>
            <w:vAlign w:val="center"/>
          </w:tcPr>
          <w:p w:rsidR="00892A7A" w:rsidRPr="00406C6C" w:rsidRDefault="00892A7A" w:rsidP="003E7B54">
            <w:pPr>
              <w:spacing w:before="60" w:after="60"/>
              <w:jc w:val="center"/>
              <w:rPr>
                <w:rFonts w:ascii="Comic Sans MS" w:hAnsi="Comic Sans MS" w:cs="MV Boli"/>
                <w:b/>
                <w:i/>
                <w:sz w:val="24"/>
              </w:rPr>
            </w:pPr>
            <w:r w:rsidRPr="00406C6C">
              <w:rPr>
                <w:rFonts w:ascii="Comic Sans MS" w:hAnsi="Comic Sans MS" w:cs="MV Boli"/>
                <w:b/>
                <w:i/>
                <w:sz w:val="24"/>
              </w:rPr>
              <w:t>fish</w:t>
            </w:r>
          </w:p>
        </w:tc>
        <w:tc>
          <w:tcPr>
            <w:tcW w:w="1736" w:type="dxa"/>
            <w:vAlign w:val="center"/>
          </w:tcPr>
          <w:p w:rsidR="00892A7A" w:rsidRPr="00406C6C" w:rsidRDefault="00892A7A" w:rsidP="003E7B54">
            <w:pPr>
              <w:spacing w:before="60" w:after="60"/>
              <w:jc w:val="center"/>
              <w:rPr>
                <w:b/>
                <w:color w:val="FF0000"/>
              </w:rPr>
            </w:pPr>
          </w:p>
        </w:tc>
        <w:tc>
          <w:tcPr>
            <w:tcW w:w="1736" w:type="dxa"/>
            <w:vAlign w:val="center"/>
          </w:tcPr>
          <w:p w:rsidR="00892A7A" w:rsidRPr="00406C6C" w:rsidRDefault="00892A7A" w:rsidP="003E7B54">
            <w:pPr>
              <w:spacing w:before="60" w:after="60"/>
              <w:jc w:val="center"/>
              <w:rPr>
                <w:b/>
                <w:color w:val="FF0000"/>
              </w:rPr>
            </w:pPr>
          </w:p>
        </w:tc>
        <w:tc>
          <w:tcPr>
            <w:tcW w:w="1736" w:type="dxa"/>
            <w:vAlign w:val="center"/>
          </w:tcPr>
          <w:p w:rsidR="00892A7A" w:rsidRPr="00406C6C" w:rsidRDefault="00892A7A" w:rsidP="003E7B54">
            <w:pPr>
              <w:spacing w:before="60" w:after="60"/>
              <w:jc w:val="center"/>
              <w:rPr>
                <w:b/>
                <w:color w:val="FF0000"/>
              </w:rPr>
            </w:pPr>
          </w:p>
        </w:tc>
        <w:tc>
          <w:tcPr>
            <w:tcW w:w="1737" w:type="dxa"/>
            <w:vAlign w:val="center"/>
          </w:tcPr>
          <w:p w:rsidR="00892A7A" w:rsidRPr="00406C6C" w:rsidRDefault="00892A7A" w:rsidP="003E7B54">
            <w:pPr>
              <w:spacing w:before="60" w:after="60"/>
              <w:jc w:val="center"/>
              <w:rPr>
                <w:b/>
                <w:color w:val="FF0000"/>
              </w:rPr>
            </w:pPr>
          </w:p>
        </w:tc>
      </w:tr>
      <w:tr w:rsidR="00892A7A" w:rsidRPr="00406C6C" w:rsidTr="003E7B54">
        <w:trPr>
          <w:trHeight w:val="884"/>
        </w:trPr>
        <w:tc>
          <w:tcPr>
            <w:tcW w:w="999" w:type="dxa"/>
            <w:vMerge w:val="restart"/>
            <w:vAlign w:val="center"/>
          </w:tcPr>
          <w:p w:rsidR="00892A7A" w:rsidRPr="00406C6C" w:rsidRDefault="00892A7A" w:rsidP="00046806">
            <w:pPr>
              <w:spacing w:before="60" w:after="60"/>
              <w:rPr>
                <w:b/>
              </w:rPr>
            </w:pPr>
            <w:r w:rsidRPr="00406C6C">
              <w:rPr>
                <w:b/>
              </w:rPr>
              <w:t>drink</w:t>
            </w:r>
          </w:p>
        </w:tc>
        <w:tc>
          <w:tcPr>
            <w:tcW w:w="669" w:type="dxa"/>
            <w:vAlign w:val="center"/>
          </w:tcPr>
          <w:p w:rsidR="00892A7A" w:rsidRPr="00406C6C" w:rsidRDefault="00892A7A" w:rsidP="003E7B54">
            <w:pPr>
              <w:spacing w:before="60" w:after="60"/>
              <w:jc w:val="center"/>
              <w:rPr>
                <w:rFonts w:ascii="MV Boli" w:hAnsi="MV Boli" w:cs="MV Boli"/>
                <w:b/>
                <w:sz w:val="36"/>
              </w:rPr>
            </w:pPr>
            <w:r w:rsidRPr="00406C6C">
              <w:rPr>
                <w:rFonts w:ascii="MV Boli" w:hAnsi="MV Boli" w:cs="MV Boli"/>
                <w:b/>
                <w:sz w:val="36"/>
              </w:rPr>
              <w:sym w:font="Wingdings" w:char="F04A"/>
            </w:r>
          </w:p>
        </w:tc>
        <w:tc>
          <w:tcPr>
            <w:tcW w:w="1134" w:type="dxa"/>
            <w:vAlign w:val="center"/>
          </w:tcPr>
          <w:p w:rsidR="00892A7A" w:rsidRPr="00406C6C" w:rsidRDefault="00892A7A" w:rsidP="003E7B54">
            <w:pPr>
              <w:spacing w:before="60" w:after="60"/>
              <w:jc w:val="center"/>
              <w:rPr>
                <w:rFonts w:ascii="Comic Sans MS" w:hAnsi="Comic Sans MS" w:cs="MV Boli"/>
                <w:b/>
                <w:i/>
                <w:sz w:val="24"/>
              </w:rPr>
            </w:pPr>
            <w:r w:rsidRPr="00406C6C">
              <w:rPr>
                <w:rFonts w:ascii="Comic Sans MS" w:hAnsi="Comic Sans MS" w:cs="MV Boli"/>
                <w:b/>
                <w:i/>
                <w:sz w:val="24"/>
              </w:rPr>
              <w:t>water</w:t>
            </w:r>
          </w:p>
        </w:tc>
        <w:tc>
          <w:tcPr>
            <w:tcW w:w="1736" w:type="dxa"/>
            <w:vAlign w:val="center"/>
          </w:tcPr>
          <w:p w:rsidR="00892A7A" w:rsidRPr="00406C6C" w:rsidRDefault="00892A7A" w:rsidP="003E7B54">
            <w:pPr>
              <w:spacing w:before="60" w:after="60"/>
              <w:jc w:val="center"/>
              <w:rPr>
                <w:b/>
                <w:color w:val="FF0000"/>
              </w:rPr>
            </w:pPr>
          </w:p>
          <w:p w:rsidR="00892A7A" w:rsidRPr="00406C6C" w:rsidRDefault="00892A7A" w:rsidP="003E7B54">
            <w:pPr>
              <w:spacing w:before="60" w:after="60"/>
              <w:jc w:val="center"/>
              <w:rPr>
                <w:b/>
                <w:color w:val="FF0000"/>
              </w:rPr>
            </w:pPr>
          </w:p>
        </w:tc>
        <w:tc>
          <w:tcPr>
            <w:tcW w:w="1736" w:type="dxa"/>
            <w:vAlign w:val="center"/>
          </w:tcPr>
          <w:p w:rsidR="00892A7A" w:rsidRPr="00406C6C" w:rsidRDefault="00892A7A" w:rsidP="003E7B54">
            <w:pPr>
              <w:spacing w:before="60" w:after="60"/>
              <w:jc w:val="center"/>
              <w:rPr>
                <w:b/>
                <w:color w:val="FF0000"/>
              </w:rPr>
            </w:pPr>
          </w:p>
        </w:tc>
        <w:tc>
          <w:tcPr>
            <w:tcW w:w="1736" w:type="dxa"/>
            <w:vAlign w:val="center"/>
          </w:tcPr>
          <w:p w:rsidR="00892A7A" w:rsidRPr="00406C6C" w:rsidRDefault="00892A7A" w:rsidP="003E7B54">
            <w:pPr>
              <w:spacing w:before="60" w:after="60"/>
              <w:jc w:val="center"/>
              <w:rPr>
                <w:b/>
                <w:color w:val="FF0000"/>
              </w:rPr>
            </w:pPr>
          </w:p>
        </w:tc>
        <w:tc>
          <w:tcPr>
            <w:tcW w:w="1737" w:type="dxa"/>
            <w:vAlign w:val="center"/>
          </w:tcPr>
          <w:p w:rsidR="00892A7A" w:rsidRPr="00406C6C" w:rsidRDefault="00892A7A" w:rsidP="003E7B54">
            <w:pPr>
              <w:spacing w:before="60" w:after="60"/>
              <w:jc w:val="center"/>
              <w:rPr>
                <w:b/>
                <w:color w:val="FF0000"/>
              </w:rPr>
            </w:pPr>
          </w:p>
        </w:tc>
      </w:tr>
      <w:tr w:rsidR="00892A7A" w:rsidRPr="00406C6C" w:rsidTr="003E7B54">
        <w:trPr>
          <w:trHeight w:val="884"/>
        </w:trPr>
        <w:tc>
          <w:tcPr>
            <w:tcW w:w="999" w:type="dxa"/>
            <w:vMerge/>
            <w:vAlign w:val="center"/>
          </w:tcPr>
          <w:p w:rsidR="00892A7A" w:rsidRPr="00406C6C" w:rsidRDefault="00892A7A" w:rsidP="00046806">
            <w:pPr>
              <w:spacing w:before="60" w:after="60"/>
              <w:rPr>
                <w:b/>
              </w:rPr>
            </w:pPr>
          </w:p>
        </w:tc>
        <w:tc>
          <w:tcPr>
            <w:tcW w:w="669" w:type="dxa"/>
            <w:vAlign w:val="center"/>
          </w:tcPr>
          <w:p w:rsidR="00892A7A" w:rsidRPr="00406C6C" w:rsidRDefault="00892A7A" w:rsidP="003E7B54">
            <w:pPr>
              <w:spacing w:before="60" w:after="60"/>
              <w:jc w:val="center"/>
              <w:rPr>
                <w:rFonts w:ascii="MV Boli" w:hAnsi="MV Boli" w:cs="MV Boli"/>
                <w:b/>
                <w:sz w:val="36"/>
              </w:rPr>
            </w:pPr>
            <w:r w:rsidRPr="00406C6C">
              <w:rPr>
                <w:rFonts w:ascii="MV Boli" w:hAnsi="MV Boli" w:cs="MV Boli"/>
                <w:b/>
                <w:sz w:val="36"/>
              </w:rPr>
              <w:sym w:font="Wingdings" w:char="F04C"/>
            </w:r>
          </w:p>
        </w:tc>
        <w:tc>
          <w:tcPr>
            <w:tcW w:w="1134" w:type="dxa"/>
            <w:vAlign w:val="center"/>
          </w:tcPr>
          <w:p w:rsidR="00892A7A" w:rsidRPr="00406C6C" w:rsidRDefault="00892A7A" w:rsidP="003E7B54">
            <w:pPr>
              <w:spacing w:before="60" w:after="60"/>
              <w:jc w:val="center"/>
              <w:rPr>
                <w:rFonts w:ascii="Comic Sans MS" w:hAnsi="Comic Sans MS" w:cs="MV Boli"/>
                <w:b/>
                <w:i/>
                <w:sz w:val="24"/>
              </w:rPr>
            </w:pPr>
            <w:r w:rsidRPr="00406C6C">
              <w:rPr>
                <w:rFonts w:ascii="Comic Sans MS" w:hAnsi="Comic Sans MS" w:cs="MV Boli"/>
                <w:b/>
                <w:i/>
                <w:sz w:val="24"/>
              </w:rPr>
              <w:t>tea</w:t>
            </w:r>
          </w:p>
        </w:tc>
        <w:tc>
          <w:tcPr>
            <w:tcW w:w="1736" w:type="dxa"/>
            <w:vAlign w:val="center"/>
          </w:tcPr>
          <w:p w:rsidR="00892A7A" w:rsidRPr="00406C6C" w:rsidRDefault="00892A7A" w:rsidP="003E7B54">
            <w:pPr>
              <w:spacing w:before="60" w:after="60"/>
              <w:jc w:val="center"/>
              <w:rPr>
                <w:b/>
                <w:color w:val="FF0000"/>
              </w:rPr>
            </w:pPr>
          </w:p>
        </w:tc>
        <w:tc>
          <w:tcPr>
            <w:tcW w:w="1736" w:type="dxa"/>
            <w:vAlign w:val="center"/>
          </w:tcPr>
          <w:p w:rsidR="00892A7A" w:rsidRPr="00406C6C" w:rsidRDefault="00892A7A" w:rsidP="003E7B54">
            <w:pPr>
              <w:spacing w:before="60" w:after="60"/>
              <w:jc w:val="center"/>
              <w:rPr>
                <w:b/>
                <w:color w:val="FF0000"/>
              </w:rPr>
            </w:pPr>
          </w:p>
        </w:tc>
        <w:tc>
          <w:tcPr>
            <w:tcW w:w="1736" w:type="dxa"/>
            <w:vAlign w:val="center"/>
          </w:tcPr>
          <w:p w:rsidR="00892A7A" w:rsidRPr="00406C6C" w:rsidRDefault="00892A7A" w:rsidP="003E7B54">
            <w:pPr>
              <w:spacing w:before="60" w:after="60"/>
              <w:jc w:val="center"/>
              <w:rPr>
                <w:b/>
                <w:color w:val="FF0000"/>
              </w:rPr>
            </w:pPr>
          </w:p>
        </w:tc>
        <w:tc>
          <w:tcPr>
            <w:tcW w:w="1737" w:type="dxa"/>
            <w:vAlign w:val="center"/>
          </w:tcPr>
          <w:p w:rsidR="00892A7A" w:rsidRPr="00406C6C" w:rsidRDefault="00892A7A" w:rsidP="003E7B54">
            <w:pPr>
              <w:spacing w:before="60" w:after="60"/>
              <w:jc w:val="center"/>
              <w:rPr>
                <w:b/>
                <w:color w:val="FF0000"/>
              </w:rPr>
            </w:pPr>
          </w:p>
        </w:tc>
      </w:tr>
      <w:tr w:rsidR="00892A7A" w:rsidRPr="00406C6C" w:rsidTr="003E7B54">
        <w:trPr>
          <w:trHeight w:val="884"/>
        </w:trPr>
        <w:tc>
          <w:tcPr>
            <w:tcW w:w="999" w:type="dxa"/>
            <w:vMerge w:val="restart"/>
            <w:vAlign w:val="center"/>
          </w:tcPr>
          <w:p w:rsidR="00892A7A" w:rsidRPr="00406C6C" w:rsidRDefault="00892A7A" w:rsidP="00046806">
            <w:pPr>
              <w:spacing w:before="60" w:after="60"/>
              <w:rPr>
                <w:b/>
              </w:rPr>
            </w:pPr>
            <w:r w:rsidRPr="00406C6C">
              <w:rPr>
                <w:b/>
              </w:rPr>
              <w:t>dessert</w:t>
            </w:r>
          </w:p>
        </w:tc>
        <w:tc>
          <w:tcPr>
            <w:tcW w:w="669" w:type="dxa"/>
            <w:vAlign w:val="center"/>
          </w:tcPr>
          <w:p w:rsidR="00892A7A" w:rsidRPr="00406C6C" w:rsidRDefault="00892A7A" w:rsidP="003E7B54">
            <w:pPr>
              <w:spacing w:before="60" w:after="60"/>
              <w:jc w:val="center"/>
              <w:rPr>
                <w:rFonts w:ascii="MV Boli" w:hAnsi="MV Boli" w:cs="MV Boli"/>
                <w:b/>
                <w:sz w:val="36"/>
              </w:rPr>
            </w:pPr>
            <w:r w:rsidRPr="00406C6C">
              <w:rPr>
                <w:rFonts w:ascii="MV Boli" w:hAnsi="MV Boli" w:cs="MV Boli"/>
                <w:b/>
                <w:sz w:val="36"/>
              </w:rPr>
              <w:sym w:font="Wingdings" w:char="F04A"/>
            </w:r>
          </w:p>
        </w:tc>
        <w:tc>
          <w:tcPr>
            <w:tcW w:w="1134" w:type="dxa"/>
            <w:vAlign w:val="center"/>
          </w:tcPr>
          <w:p w:rsidR="00892A7A" w:rsidRPr="00406C6C" w:rsidRDefault="00892A7A" w:rsidP="003E7B54">
            <w:pPr>
              <w:jc w:val="center"/>
              <w:rPr>
                <w:rFonts w:ascii="Comic Sans MS" w:hAnsi="Comic Sans MS" w:cs="MV Boli"/>
                <w:b/>
                <w:i/>
                <w:sz w:val="24"/>
              </w:rPr>
            </w:pPr>
            <w:r w:rsidRPr="00406C6C">
              <w:rPr>
                <w:rFonts w:ascii="Comic Sans MS" w:hAnsi="Comic Sans MS" w:cs="MV Boli"/>
                <w:b/>
                <w:i/>
                <w:sz w:val="24"/>
              </w:rPr>
              <w:t>apple cake</w:t>
            </w:r>
          </w:p>
        </w:tc>
        <w:tc>
          <w:tcPr>
            <w:tcW w:w="1736" w:type="dxa"/>
            <w:vAlign w:val="center"/>
          </w:tcPr>
          <w:p w:rsidR="00892A7A" w:rsidRPr="00406C6C" w:rsidRDefault="00892A7A" w:rsidP="003E7B54">
            <w:pPr>
              <w:spacing w:before="60" w:after="60"/>
              <w:jc w:val="center"/>
              <w:rPr>
                <w:b/>
                <w:color w:val="FF0000"/>
              </w:rPr>
            </w:pPr>
          </w:p>
        </w:tc>
        <w:tc>
          <w:tcPr>
            <w:tcW w:w="1736" w:type="dxa"/>
            <w:vAlign w:val="center"/>
          </w:tcPr>
          <w:p w:rsidR="00892A7A" w:rsidRPr="00406C6C" w:rsidRDefault="00892A7A" w:rsidP="003E7B54">
            <w:pPr>
              <w:spacing w:before="60" w:after="60"/>
              <w:jc w:val="center"/>
              <w:rPr>
                <w:b/>
                <w:color w:val="FF0000"/>
              </w:rPr>
            </w:pPr>
          </w:p>
        </w:tc>
        <w:tc>
          <w:tcPr>
            <w:tcW w:w="1736" w:type="dxa"/>
            <w:vAlign w:val="center"/>
          </w:tcPr>
          <w:p w:rsidR="00892A7A" w:rsidRPr="00406C6C" w:rsidRDefault="00892A7A" w:rsidP="003E7B54">
            <w:pPr>
              <w:spacing w:before="60" w:after="60"/>
              <w:jc w:val="center"/>
              <w:rPr>
                <w:b/>
                <w:color w:val="FF0000"/>
              </w:rPr>
            </w:pPr>
          </w:p>
        </w:tc>
        <w:tc>
          <w:tcPr>
            <w:tcW w:w="1737" w:type="dxa"/>
            <w:vAlign w:val="center"/>
          </w:tcPr>
          <w:p w:rsidR="00892A7A" w:rsidRPr="00406C6C" w:rsidRDefault="00892A7A" w:rsidP="003E7B54">
            <w:pPr>
              <w:spacing w:before="60" w:after="60"/>
              <w:jc w:val="center"/>
              <w:rPr>
                <w:b/>
                <w:color w:val="FF0000"/>
              </w:rPr>
            </w:pPr>
          </w:p>
        </w:tc>
      </w:tr>
      <w:tr w:rsidR="00892A7A" w:rsidRPr="00406C6C" w:rsidTr="003E7B54">
        <w:trPr>
          <w:trHeight w:val="884"/>
        </w:trPr>
        <w:tc>
          <w:tcPr>
            <w:tcW w:w="999" w:type="dxa"/>
            <w:vMerge/>
            <w:vAlign w:val="center"/>
          </w:tcPr>
          <w:p w:rsidR="00892A7A" w:rsidRPr="00406C6C" w:rsidRDefault="00892A7A" w:rsidP="00046806">
            <w:pPr>
              <w:spacing w:before="60" w:after="60"/>
              <w:rPr>
                <w:b/>
              </w:rPr>
            </w:pPr>
          </w:p>
        </w:tc>
        <w:tc>
          <w:tcPr>
            <w:tcW w:w="669" w:type="dxa"/>
            <w:vAlign w:val="center"/>
          </w:tcPr>
          <w:p w:rsidR="00892A7A" w:rsidRPr="00406C6C" w:rsidRDefault="00892A7A" w:rsidP="003E7B54">
            <w:pPr>
              <w:spacing w:before="60" w:after="60"/>
              <w:jc w:val="center"/>
              <w:rPr>
                <w:rFonts w:ascii="MV Boli" w:hAnsi="MV Boli" w:cs="MV Boli"/>
                <w:b/>
                <w:color w:val="FF0000"/>
                <w:sz w:val="36"/>
              </w:rPr>
            </w:pPr>
            <w:r w:rsidRPr="00406C6C">
              <w:rPr>
                <w:rFonts w:ascii="MV Boli" w:hAnsi="MV Boli" w:cs="MV Boli"/>
                <w:b/>
                <w:sz w:val="36"/>
              </w:rPr>
              <w:sym w:font="Wingdings" w:char="F04C"/>
            </w:r>
          </w:p>
        </w:tc>
        <w:tc>
          <w:tcPr>
            <w:tcW w:w="1134" w:type="dxa"/>
            <w:vAlign w:val="center"/>
          </w:tcPr>
          <w:p w:rsidR="00892A7A" w:rsidRPr="00406C6C" w:rsidRDefault="00892A7A" w:rsidP="003E7B54">
            <w:pPr>
              <w:spacing w:before="60" w:after="60"/>
              <w:jc w:val="center"/>
              <w:rPr>
                <w:rFonts w:ascii="Comic Sans MS" w:hAnsi="Comic Sans MS" w:cs="MV Boli"/>
                <w:b/>
                <w:i/>
                <w:sz w:val="24"/>
              </w:rPr>
            </w:pPr>
            <w:r w:rsidRPr="00406C6C">
              <w:rPr>
                <w:rFonts w:ascii="Comic Sans MS" w:hAnsi="Comic Sans MS" w:cs="MV Boli"/>
                <w:b/>
                <w:i/>
                <w:sz w:val="24"/>
              </w:rPr>
              <w:t>muffins</w:t>
            </w:r>
          </w:p>
        </w:tc>
        <w:tc>
          <w:tcPr>
            <w:tcW w:w="1736" w:type="dxa"/>
            <w:vAlign w:val="center"/>
          </w:tcPr>
          <w:p w:rsidR="00892A7A" w:rsidRPr="00406C6C" w:rsidRDefault="00892A7A" w:rsidP="003E7B54">
            <w:pPr>
              <w:spacing w:before="60" w:after="60"/>
              <w:jc w:val="center"/>
              <w:rPr>
                <w:b/>
                <w:color w:val="FF0000"/>
              </w:rPr>
            </w:pPr>
          </w:p>
        </w:tc>
        <w:tc>
          <w:tcPr>
            <w:tcW w:w="1736" w:type="dxa"/>
            <w:vAlign w:val="center"/>
          </w:tcPr>
          <w:p w:rsidR="00892A7A" w:rsidRPr="00406C6C" w:rsidRDefault="00892A7A" w:rsidP="003E7B54">
            <w:pPr>
              <w:spacing w:before="60" w:after="60"/>
              <w:jc w:val="center"/>
              <w:rPr>
                <w:b/>
                <w:color w:val="FF0000"/>
              </w:rPr>
            </w:pPr>
          </w:p>
        </w:tc>
        <w:tc>
          <w:tcPr>
            <w:tcW w:w="1736" w:type="dxa"/>
            <w:vAlign w:val="center"/>
          </w:tcPr>
          <w:p w:rsidR="00892A7A" w:rsidRPr="00406C6C" w:rsidRDefault="00892A7A" w:rsidP="003E7B54">
            <w:pPr>
              <w:spacing w:before="60" w:after="60"/>
              <w:jc w:val="center"/>
              <w:rPr>
                <w:b/>
                <w:color w:val="FF0000"/>
              </w:rPr>
            </w:pPr>
          </w:p>
        </w:tc>
        <w:tc>
          <w:tcPr>
            <w:tcW w:w="1737" w:type="dxa"/>
            <w:vAlign w:val="center"/>
          </w:tcPr>
          <w:p w:rsidR="00892A7A" w:rsidRPr="00406C6C" w:rsidRDefault="00892A7A" w:rsidP="003E7B54">
            <w:pPr>
              <w:spacing w:before="60" w:after="60"/>
              <w:jc w:val="center"/>
              <w:rPr>
                <w:b/>
                <w:color w:val="FF0000"/>
              </w:rPr>
            </w:pPr>
          </w:p>
        </w:tc>
      </w:tr>
    </w:tbl>
    <w:p w:rsidR="00046806" w:rsidRPr="00406C6C" w:rsidRDefault="00046806" w:rsidP="00BF22FF">
      <w:pPr>
        <w:spacing w:before="60" w:after="60"/>
        <w:rPr>
          <w:b/>
          <w:sz w:val="10"/>
        </w:rPr>
      </w:pPr>
    </w:p>
    <w:p w:rsidR="00046806" w:rsidRPr="00406C6C" w:rsidRDefault="0009009C" w:rsidP="00BF22FF">
      <w:pPr>
        <w:spacing w:before="60" w:after="60"/>
        <w:rPr>
          <w:b/>
          <w:lang w:val="en-US"/>
        </w:rPr>
      </w:pPr>
      <w:r>
        <w:rPr>
          <w:b/>
          <w:noProof/>
          <w:lang w:eastAsia="de-DE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AutoShape 21" o:spid="_x0000_s1026" type="#_x0000_t62" style="position:absolute;margin-left:239.95pt;margin-top:8.8pt;width:181.95pt;height:55.4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" adj="-5538,11599">
            <v:textbox>
              <w:txbxContent>
                <w:p w:rsidR="00162E06" w:rsidRPr="00406C6C" w:rsidRDefault="00162E06" w:rsidP="00DB073E">
                  <w:pPr>
                    <w:rPr>
                      <w:lang w:val="en-US"/>
                    </w:rPr>
                  </w:pPr>
                  <w:r w:rsidRPr="00DB073E">
                    <w:rPr>
                      <w:lang w:val="en-US"/>
                    </w:rPr>
                    <w:t xml:space="preserve"> </w:t>
                  </w:r>
                  <w:r w:rsidRPr="00406C6C">
                    <w:rPr>
                      <w:lang w:val="en-US"/>
                    </w:rPr>
                    <w:sym w:font="Wingdings" w:char="F04A"/>
                  </w:r>
                  <w:r w:rsidRPr="00406C6C">
                    <w:rPr>
                      <w:lang w:val="en-US"/>
                    </w:rPr>
                    <w:t xml:space="preserve"> Yes, I do. </w:t>
                  </w:r>
                </w:p>
                <w:p w:rsidR="00162E06" w:rsidRPr="00406C6C" w:rsidRDefault="00162E06" w:rsidP="00DB073E">
                  <w:pPr>
                    <w:rPr>
                      <w:lang w:val="en-US"/>
                    </w:rPr>
                  </w:pPr>
                  <w:r w:rsidRPr="00406C6C">
                    <w:rPr>
                      <w:lang w:val="en-US"/>
                    </w:rPr>
                    <w:sym w:font="Wingdings" w:char="F04B"/>
                  </w:r>
                  <w:r w:rsidRPr="00406C6C">
                    <w:rPr>
                      <w:lang w:val="en-US"/>
                    </w:rPr>
                    <w:t xml:space="preserve"> So so. </w:t>
                  </w:r>
                </w:p>
                <w:p w:rsidR="00162E06" w:rsidRPr="00DB073E" w:rsidRDefault="00162E06" w:rsidP="00DB073E">
                  <w:pPr>
                    <w:rPr>
                      <w:lang w:val="en-US"/>
                    </w:rPr>
                  </w:pPr>
                  <w:r w:rsidRPr="00406C6C">
                    <w:rPr>
                      <w:lang w:val="en-US"/>
                    </w:rPr>
                    <w:sym w:font="Wingdings" w:char="F04C"/>
                  </w:r>
                  <w:r w:rsidRPr="00406C6C">
                    <w:rPr>
                      <w:lang w:val="en-US"/>
                    </w:rPr>
                    <w:t xml:space="preserve"> No, I don’t. </w:t>
                  </w:r>
                  <w:r w:rsidR="00FE5A5F" w:rsidRPr="00406C6C">
                    <w:rPr>
                      <w:lang w:val="en-US"/>
                    </w:rPr>
                    <w:t>(</w:t>
                  </w:r>
                  <w:r w:rsidRPr="00406C6C">
                    <w:rPr>
                      <w:lang w:val="en-US"/>
                    </w:rPr>
                    <w:t>But I love</w:t>
                  </w:r>
                  <w:r w:rsidR="00C55E7D">
                    <w:rPr>
                      <w:lang w:val="en-US"/>
                    </w:rPr>
                    <w:t xml:space="preserve"> </w:t>
                  </w:r>
                  <w:r w:rsidRPr="00406C6C">
                    <w:rPr>
                      <w:lang w:val="en-US"/>
                    </w:rPr>
                    <w:t>…</w:t>
                  </w:r>
                  <w:r w:rsidR="00FE5A5F" w:rsidRPr="00406C6C">
                    <w:rPr>
                      <w:lang w:val="en-US"/>
                    </w:rPr>
                    <w:t>)</w:t>
                  </w:r>
                </w:p>
              </w:txbxContent>
            </v:textbox>
          </v:shape>
        </w:pict>
      </w:r>
      <w:r w:rsidR="00A245A1" w:rsidRPr="00406C6C">
        <w:rPr>
          <w:b/>
          <w:lang w:val="en-US"/>
        </w:rPr>
        <w:t>U</w:t>
      </w:r>
      <w:r w:rsidR="00046806" w:rsidRPr="00406C6C">
        <w:rPr>
          <w:b/>
          <w:lang w:val="en-US"/>
        </w:rPr>
        <w:t xml:space="preserve">se these questions and answers: </w:t>
      </w:r>
    </w:p>
    <w:p w:rsidR="00DB073E" w:rsidRPr="00406C6C" w:rsidRDefault="0009009C" w:rsidP="00BF22FF">
      <w:pPr>
        <w:spacing w:before="60" w:after="60"/>
        <w:rPr>
          <w:b/>
          <w:lang w:val="en-US"/>
        </w:rPr>
      </w:pPr>
      <w:r>
        <w:rPr>
          <w:b/>
          <w:noProof/>
          <w:lang w:eastAsia="de-DE"/>
        </w:rPr>
        <w:pict>
          <v:shape id="AutoShape 19" o:spid="_x0000_s1027" type="#_x0000_t62" style="position:absolute;margin-left:7.8pt;margin-top:4.85pt;width:110.5pt;height:31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" adj="27230,9626">
            <v:textbox>
              <w:txbxContent>
                <w:p w:rsidR="00162E06" w:rsidRPr="00DB073E" w:rsidRDefault="00162E06" w:rsidP="00DB073E">
                  <w:pPr>
                    <w:rPr>
                      <w:lang w:val="en-US"/>
                    </w:rPr>
                  </w:pPr>
                  <w:r w:rsidRPr="00406C6C">
                    <w:rPr>
                      <w:lang w:val="en-US"/>
                    </w:rPr>
                    <w:t>Do you like …?</w:t>
                  </w:r>
                  <w:r>
                    <w:rPr>
                      <w:lang w:val="en-US"/>
                    </w:rPr>
                    <w:tab/>
                  </w:r>
                  <w:r w:rsidRPr="007A047D">
                    <w:rPr>
                      <w:lang w:val="en-US"/>
                    </w:rPr>
                    <w:t xml:space="preserve"> </w:t>
                  </w:r>
                </w:p>
              </w:txbxContent>
            </v:textbox>
          </v:shape>
        </w:pict>
      </w:r>
    </w:p>
    <w:p w:rsidR="00046806" w:rsidRPr="00406C6C" w:rsidRDefault="00046806" w:rsidP="00BF22FF">
      <w:pPr>
        <w:spacing w:before="60" w:after="60"/>
        <w:rPr>
          <w:b/>
          <w:lang w:val="en-US"/>
        </w:rPr>
      </w:pPr>
    </w:p>
    <w:p w:rsidR="005760DD" w:rsidRPr="00406C6C" w:rsidRDefault="0009009C" w:rsidP="00BF22FF">
      <w:pPr>
        <w:spacing w:before="60" w:after="60"/>
        <w:rPr>
          <w:b/>
          <w:lang w:val="en-US"/>
        </w:rPr>
      </w:pPr>
      <w:r>
        <w:rPr>
          <w:b/>
          <w:noProof/>
          <w:lang w:eastAsia="de-DE"/>
        </w:rPr>
        <w:pict>
          <v:shape id="AutoShape 18" o:spid="_x0000_s1028" type="#_x0000_t62" style="position:absolute;margin-left:7.8pt;margin-top:11.55pt;width:110.5pt;height:50.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" adj="27367,11531">
            <v:textbox>
              <w:txbxContent>
                <w:p w:rsidR="00162E06" w:rsidRPr="00406C6C" w:rsidRDefault="00162E06">
                  <w:pPr>
                    <w:rPr>
                      <w:lang w:val="en-US"/>
                    </w:rPr>
                  </w:pPr>
                  <w:r w:rsidRPr="00406C6C">
                    <w:rPr>
                      <w:lang w:val="en-US"/>
                    </w:rPr>
                    <w:t xml:space="preserve">What is your </w:t>
                  </w:r>
                </w:p>
                <w:p w:rsidR="00162E06" w:rsidRDefault="00162E06">
                  <w:r w:rsidRPr="00406C6C">
                    <w:rPr>
                      <w:lang w:val="en-US"/>
                    </w:rPr>
                    <w:t>favourite …?</w:t>
                  </w:r>
                  <w:r w:rsidRPr="007A047D">
                    <w:rPr>
                      <w:lang w:val="en-US"/>
                    </w:rPr>
                    <w:t xml:space="preserve">  </w:t>
                  </w:r>
                </w:p>
              </w:txbxContent>
            </v:textbox>
          </v:shape>
        </w:pict>
      </w:r>
    </w:p>
    <w:p w:rsidR="00046806" w:rsidRPr="00406C6C" w:rsidRDefault="0009009C" w:rsidP="00BF22FF">
      <w:pPr>
        <w:spacing w:before="60" w:after="60"/>
        <w:rPr>
          <w:b/>
          <w:lang w:val="en-US"/>
        </w:rPr>
      </w:pPr>
      <w:r>
        <w:rPr>
          <w:b/>
          <w:noProof/>
          <w:lang w:eastAsia="de-DE"/>
        </w:rPr>
        <w:pict>
          <v:shape id="AutoShape 20" o:spid="_x0000_s1029" type="#_x0000_t62" style="position:absolute;margin-left:239.95pt;margin-top:4.3pt;width:181.95pt;height:32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" adj="-4553,11971">
            <v:textbox>
              <w:txbxContent>
                <w:p w:rsidR="00162E06" w:rsidRPr="00DB073E" w:rsidRDefault="00162E06" w:rsidP="00DB073E">
                  <w:r w:rsidRPr="00406C6C">
                    <w:rPr>
                      <w:lang w:val="en-US"/>
                    </w:rPr>
                    <w:t>My favourite … is ….</w:t>
                  </w:r>
                  <w:r w:rsidRPr="00DB073E">
                    <w:t xml:space="preserve"> </w:t>
                  </w:r>
                </w:p>
              </w:txbxContent>
            </v:textbox>
          </v:shape>
        </w:pict>
      </w:r>
    </w:p>
    <w:p w:rsidR="00046806" w:rsidRPr="00406C6C" w:rsidRDefault="00046806" w:rsidP="00BF22FF">
      <w:pPr>
        <w:spacing w:before="60" w:after="60"/>
        <w:rPr>
          <w:b/>
          <w:lang w:val="en-US"/>
        </w:rPr>
      </w:pPr>
    </w:p>
    <w:p w:rsidR="00046806" w:rsidRPr="00406C6C" w:rsidRDefault="0009009C" w:rsidP="00BF22FF">
      <w:pPr>
        <w:spacing w:before="60" w:after="60"/>
        <w:rPr>
          <w:b/>
          <w:lang w:val="en-US"/>
        </w:rPr>
      </w:pPr>
      <w:r>
        <w:rPr>
          <w:b/>
          <w:noProof/>
          <w:lang w:eastAsia="de-DE"/>
        </w:rPr>
        <w:pict>
          <v:shape id="AutoShape 25" o:spid="_x0000_s1030" type="#_x0000_t62" style="position:absolute;margin-left:254.9pt;margin-top:15.95pt;width:101.55pt;height:29.9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" adj="-8359,17193">
            <v:textbox>
              <w:txbxContent>
                <w:p w:rsidR="00FE5A5F" w:rsidRPr="00DB073E" w:rsidRDefault="00FE5A5F" w:rsidP="00FE5A5F">
                  <w:r w:rsidRPr="00406C6C">
                    <w:rPr>
                      <w:lang w:val="en-US"/>
                    </w:rPr>
                    <w:t xml:space="preserve">I </w:t>
                  </w:r>
                  <w:r w:rsidR="00C55E7D">
                    <w:rPr>
                      <w:lang w:val="en-US"/>
                    </w:rPr>
                    <w:t>don’t like … .</w:t>
                  </w:r>
                  <w:r w:rsidRPr="00DB073E">
                    <w:t xml:space="preserve"> </w:t>
                  </w:r>
                </w:p>
              </w:txbxContent>
            </v:textbox>
          </v:shape>
        </w:pict>
      </w:r>
    </w:p>
    <w:p w:rsidR="00275DC1" w:rsidRPr="00046806" w:rsidRDefault="0009009C" w:rsidP="00BF22FF">
      <w:pPr>
        <w:spacing w:before="60" w:after="60"/>
        <w:rPr>
          <w:b/>
          <w:lang w:val="en-US"/>
        </w:rPr>
      </w:pPr>
      <w:r>
        <w:rPr>
          <w:b/>
          <w:noProof/>
          <w:lang w:eastAsia="de-DE"/>
        </w:rPr>
        <w:pict>
          <v:shape id="AutoShape 24" o:spid="_x0000_s1031" type="#_x0000_t62" style="position:absolute;margin-left:20.7pt;margin-top:4.6pt;width:141.25pt;height:30.2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" adj="26111,19137">
            <v:textbox>
              <w:txbxContent>
                <w:p w:rsidR="00FE5A5F" w:rsidRPr="00FE5A5F" w:rsidRDefault="00FE5A5F" w:rsidP="00FE5A5F">
                  <w:r w:rsidRPr="00FE5A5F">
                    <w:t xml:space="preserve"> </w:t>
                  </w:r>
                  <w:r w:rsidRPr="00406C6C">
                    <w:t>What … don’t you like?</w:t>
                  </w:r>
                </w:p>
              </w:txbxContent>
            </v:textbox>
          </v:shape>
        </w:pict>
      </w:r>
    </w:p>
    <w:p w:rsidR="0049376D" w:rsidRPr="00FE5A5F" w:rsidRDefault="0049376D" w:rsidP="00BF22FF">
      <w:pPr>
        <w:spacing w:before="60" w:after="60"/>
        <w:rPr>
          <w:b/>
          <w:lang w:val="en-US"/>
        </w:rPr>
      </w:pPr>
    </w:p>
    <w:p w:rsidR="006970D7" w:rsidRPr="00FE5A5F" w:rsidRDefault="006970D7" w:rsidP="00BF22FF">
      <w:pPr>
        <w:spacing w:before="60" w:after="60"/>
        <w:rPr>
          <w:b/>
          <w:lang w:val="en-US"/>
        </w:rPr>
      </w:pPr>
    </w:p>
    <w:p w:rsidR="006970D7" w:rsidRPr="00EC1212" w:rsidRDefault="00EC1212" w:rsidP="00BF22FF">
      <w:pPr>
        <w:spacing w:before="60" w:after="60"/>
        <w:rPr>
          <w:lang w:val="en-US"/>
        </w:rPr>
      </w:pPr>
      <w:r w:rsidRPr="00EC1212">
        <w:rPr>
          <w:b/>
          <w:noProof/>
          <w:lang w:eastAsia="de-DE"/>
        </w:rPr>
        <w:drawing>
          <wp:inline distT="0" distB="0" distL="0" distR="0">
            <wp:extent cx="1227411" cy="429442"/>
            <wp:effectExtent l="19050" t="0" r="0" b="0"/>
            <wp:docPr id="2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_by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7411" cy="429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lang w:val="en-US"/>
        </w:rPr>
        <w:t xml:space="preserve"> </w:t>
      </w:r>
      <w:r w:rsidRPr="00EC1212">
        <w:rPr>
          <w:lang w:val="en-US"/>
        </w:rPr>
        <w:t>LISUM</w:t>
      </w:r>
    </w:p>
    <w:p w:rsidR="0090392C" w:rsidRDefault="0090392C" w:rsidP="0090392C">
      <w:pPr>
        <w:spacing w:before="60" w:after="60"/>
        <w:rPr>
          <w:b/>
        </w:rPr>
      </w:pPr>
      <w:r w:rsidRPr="001C5D6F">
        <w:rPr>
          <w:b/>
        </w:rPr>
        <w:t>Erwartungshorizont:</w:t>
      </w:r>
    </w:p>
    <w:p w:rsidR="0090392C" w:rsidRDefault="0090392C" w:rsidP="0090392C">
      <w:pPr>
        <w:spacing w:before="60" w:after="60"/>
        <w:rPr>
          <w:b/>
        </w:rPr>
      </w:pPr>
    </w:p>
    <w:p w:rsidR="0090392C" w:rsidRPr="003E7B54" w:rsidRDefault="0090392C" w:rsidP="0090392C">
      <w:pPr>
        <w:spacing w:before="60" w:after="60"/>
        <w:rPr>
          <w:b/>
        </w:rPr>
      </w:pPr>
    </w:p>
    <w:p w:rsidR="0090392C" w:rsidRPr="00406C6C" w:rsidRDefault="003E7B54" w:rsidP="00BF22FF">
      <w:pPr>
        <w:spacing w:before="60" w:after="60"/>
        <w:rPr>
          <w:b/>
        </w:rPr>
      </w:pPr>
      <w:r w:rsidRPr="00406C6C">
        <w:rPr>
          <w:b/>
        </w:rPr>
        <w:t xml:space="preserve">Mögliche </w:t>
      </w:r>
      <w:r w:rsidR="0090392C" w:rsidRPr="00406C6C">
        <w:rPr>
          <w:b/>
        </w:rPr>
        <w:t>Fragen</w:t>
      </w:r>
      <w:r w:rsidRPr="00406C6C">
        <w:rPr>
          <w:b/>
        </w:rPr>
        <w:t xml:space="preserve"> und Antworten</w:t>
      </w:r>
      <w:r w:rsidR="0090392C" w:rsidRPr="00406C6C">
        <w:rPr>
          <w:b/>
        </w:rPr>
        <w:t>:</w:t>
      </w:r>
    </w:p>
    <w:p w:rsidR="003E7B54" w:rsidRPr="00406C6C" w:rsidRDefault="003E7B54" w:rsidP="0090392C">
      <w:pPr>
        <w:pStyle w:val="Listenabsatz"/>
        <w:numPr>
          <w:ilvl w:val="0"/>
          <w:numId w:val="19"/>
        </w:numPr>
        <w:spacing w:before="60" w:after="60"/>
        <w:rPr>
          <w:lang w:val="en-US"/>
        </w:rPr>
      </w:pPr>
      <w:r w:rsidRPr="00406C6C">
        <w:rPr>
          <w:lang w:val="en-US"/>
        </w:rPr>
        <w:t xml:space="preserve">Do you like pasta? </w:t>
      </w:r>
      <w:r w:rsidRPr="00406C6C">
        <w:rPr>
          <w:lang w:val="en-US"/>
        </w:rPr>
        <w:tab/>
      </w:r>
      <w:r w:rsidRPr="00406C6C">
        <w:rPr>
          <w:lang w:val="en-US"/>
        </w:rPr>
        <w:tab/>
      </w:r>
      <w:r w:rsidRPr="00406C6C">
        <w:rPr>
          <w:lang w:val="en-US"/>
        </w:rPr>
        <w:tab/>
        <w:t>Yes, I do.</w:t>
      </w:r>
    </w:p>
    <w:p w:rsidR="003E7B54" w:rsidRPr="00406C6C" w:rsidRDefault="003E7B54" w:rsidP="0090392C">
      <w:pPr>
        <w:pStyle w:val="Listenabsatz"/>
        <w:numPr>
          <w:ilvl w:val="0"/>
          <w:numId w:val="19"/>
        </w:numPr>
        <w:spacing w:before="60" w:after="60"/>
        <w:rPr>
          <w:lang w:val="en-US"/>
        </w:rPr>
      </w:pPr>
      <w:r w:rsidRPr="00406C6C">
        <w:rPr>
          <w:lang w:val="en-US"/>
        </w:rPr>
        <w:t>Do you like fish?</w:t>
      </w:r>
      <w:r w:rsidRPr="00406C6C">
        <w:rPr>
          <w:lang w:val="en-US"/>
        </w:rPr>
        <w:tab/>
      </w:r>
      <w:r w:rsidRPr="00406C6C">
        <w:rPr>
          <w:lang w:val="en-US"/>
        </w:rPr>
        <w:tab/>
      </w:r>
      <w:r w:rsidRPr="00406C6C">
        <w:rPr>
          <w:lang w:val="en-US"/>
        </w:rPr>
        <w:tab/>
        <w:t>No, I don’t</w:t>
      </w:r>
    </w:p>
    <w:p w:rsidR="003E7B54" w:rsidRPr="00406C6C" w:rsidRDefault="0090392C" w:rsidP="0090392C">
      <w:pPr>
        <w:pStyle w:val="Listenabsatz"/>
        <w:numPr>
          <w:ilvl w:val="0"/>
          <w:numId w:val="19"/>
        </w:numPr>
        <w:spacing w:before="60" w:after="60"/>
        <w:rPr>
          <w:lang w:val="en-US"/>
        </w:rPr>
      </w:pPr>
      <w:r w:rsidRPr="00406C6C">
        <w:rPr>
          <w:lang w:val="en-US"/>
        </w:rPr>
        <w:t xml:space="preserve">What </w:t>
      </w:r>
      <w:r w:rsidR="003E7B54" w:rsidRPr="00406C6C">
        <w:rPr>
          <w:lang w:val="en-US"/>
        </w:rPr>
        <w:t xml:space="preserve">drink don’t you like? </w:t>
      </w:r>
      <w:r w:rsidR="003E7B54" w:rsidRPr="00406C6C">
        <w:rPr>
          <w:lang w:val="en-US"/>
        </w:rPr>
        <w:tab/>
      </w:r>
      <w:r w:rsidR="003E7B54" w:rsidRPr="00406C6C">
        <w:rPr>
          <w:lang w:val="en-US"/>
        </w:rPr>
        <w:tab/>
        <w:t>I don’t like tea.</w:t>
      </w:r>
    </w:p>
    <w:p w:rsidR="0090392C" w:rsidRPr="00406C6C" w:rsidRDefault="0090392C" w:rsidP="0090392C">
      <w:pPr>
        <w:pStyle w:val="Listenabsatz"/>
        <w:numPr>
          <w:ilvl w:val="0"/>
          <w:numId w:val="19"/>
        </w:numPr>
        <w:spacing w:before="60" w:after="60"/>
        <w:rPr>
          <w:lang w:val="en-US"/>
        </w:rPr>
      </w:pPr>
      <w:r w:rsidRPr="00406C6C">
        <w:rPr>
          <w:lang w:val="en-US"/>
        </w:rPr>
        <w:t xml:space="preserve">What is your favourite drink? </w:t>
      </w:r>
      <w:r w:rsidR="003E7B54" w:rsidRPr="00406C6C">
        <w:rPr>
          <w:lang w:val="en-US"/>
        </w:rPr>
        <w:tab/>
      </w:r>
      <w:r w:rsidR="003E7B54" w:rsidRPr="00406C6C">
        <w:rPr>
          <w:lang w:val="en-US"/>
        </w:rPr>
        <w:tab/>
        <w:t>My favourite drink is water.</w:t>
      </w:r>
    </w:p>
    <w:p w:rsidR="0090392C" w:rsidRPr="003E7B54" w:rsidRDefault="0090392C" w:rsidP="0090392C">
      <w:pPr>
        <w:pStyle w:val="Listenabsatz"/>
        <w:spacing w:before="60" w:after="60"/>
        <w:ind w:left="720"/>
        <w:rPr>
          <w:lang w:val="en-US"/>
        </w:rPr>
      </w:pPr>
    </w:p>
    <w:p w:rsidR="00162E06" w:rsidRDefault="00162E06" w:rsidP="00BF22FF">
      <w:pPr>
        <w:spacing w:before="60" w:after="60"/>
        <w:rPr>
          <w:b/>
          <w:lang w:val="en-US"/>
        </w:rPr>
      </w:pPr>
    </w:p>
    <w:p w:rsidR="003E7B54" w:rsidRDefault="003E7B54" w:rsidP="00BF22FF">
      <w:pPr>
        <w:spacing w:before="60" w:after="60"/>
        <w:rPr>
          <w:b/>
          <w:lang w:val="en-US"/>
        </w:rPr>
      </w:pPr>
    </w:p>
    <w:p w:rsidR="003E7B54" w:rsidRDefault="003E7B54" w:rsidP="00BF22FF">
      <w:pPr>
        <w:spacing w:before="60" w:after="60"/>
        <w:rPr>
          <w:b/>
          <w:lang w:val="en-US"/>
        </w:rPr>
      </w:pPr>
    </w:p>
    <w:p w:rsidR="003E7B54" w:rsidRDefault="003E7B54" w:rsidP="00BF22FF">
      <w:pPr>
        <w:spacing w:before="60" w:after="60"/>
        <w:rPr>
          <w:b/>
          <w:lang w:val="en-US"/>
        </w:rPr>
      </w:pPr>
    </w:p>
    <w:p w:rsidR="0090392C" w:rsidRDefault="0090392C" w:rsidP="0090392C">
      <w:pPr>
        <w:spacing w:before="60" w:after="60"/>
        <w:rPr>
          <w:b/>
          <w:lang w:val="en-US"/>
        </w:rPr>
      </w:pPr>
    </w:p>
    <w:p w:rsidR="0090392C" w:rsidRPr="0090392C" w:rsidRDefault="0090392C" w:rsidP="004F3656">
      <w:pPr>
        <w:rPr>
          <w:lang w:val="en-US"/>
        </w:rPr>
      </w:pPr>
    </w:p>
    <w:p w:rsidR="0090392C" w:rsidRDefault="0090392C" w:rsidP="004F3656">
      <w:pPr>
        <w:rPr>
          <w:lang w:val="en-US"/>
        </w:rPr>
      </w:pPr>
    </w:p>
    <w:p w:rsidR="008D39D6" w:rsidRDefault="008D39D6" w:rsidP="004F3656">
      <w:pPr>
        <w:rPr>
          <w:lang w:val="en-US"/>
        </w:rPr>
      </w:pPr>
    </w:p>
    <w:p w:rsidR="008D39D6" w:rsidRDefault="008D39D6" w:rsidP="004F3656">
      <w:pPr>
        <w:rPr>
          <w:lang w:val="en-US"/>
        </w:rPr>
      </w:pPr>
    </w:p>
    <w:p w:rsidR="008D39D6" w:rsidRDefault="008D39D6" w:rsidP="004F3656">
      <w:pPr>
        <w:rPr>
          <w:lang w:val="en-US"/>
        </w:rPr>
      </w:pPr>
    </w:p>
    <w:p w:rsidR="008D39D6" w:rsidRDefault="008D39D6" w:rsidP="004F3656">
      <w:pPr>
        <w:rPr>
          <w:lang w:val="en-US"/>
        </w:rPr>
      </w:pPr>
    </w:p>
    <w:p w:rsidR="008D39D6" w:rsidRDefault="008D39D6" w:rsidP="004F3656">
      <w:pPr>
        <w:rPr>
          <w:lang w:val="en-US"/>
        </w:rPr>
      </w:pPr>
    </w:p>
    <w:p w:rsidR="008D39D6" w:rsidRDefault="008D39D6" w:rsidP="004F3656">
      <w:pPr>
        <w:rPr>
          <w:lang w:val="en-US"/>
        </w:rPr>
      </w:pPr>
    </w:p>
    <w:p w:rsidR="008D39D6" w:rsidRDefault="008D39D6" w:rsidP="004F3656">
      <w:pPr>
        <w:rPr>
          <w:lang w:val="en-US"/>
        </w:rPr>
      </w:pPr>
    </w:p>
    <w:p w:rsidR="008D39D6" w:rsidRDefault="008D39D6" w:rsidP="004F3656">
      <w:pPr>
        <w:rPr>
          <w:lang w:val="en-US"/>
        </w:rPr>
      </w:pPr>
    </w:p>
    <w:p w:rsidR="008D39D6" w:rsidRDefault="008D39D6" w:rsidP="004F3656">
      <w:pPr>
        <w:rPr>
          <w:lang w:val="en-US"/>
        </w:rPr>
      </w:pPr>
    </w:p>
    <w:p w:rsidR="008D39D6" w:rsidRDefault="008D39D6" w:rsidP="004F3656">
      <w:pPr>
        <w:rPr>
          <w:lang w:val="en-US"/>
        </w:rPr>
      </w:pPr>
    </w:p>
    <w:p w:rsidR="008D39D6" w:rsidRDefault="008D39D6" w:rsidP="004F3656">
      <w:pPr>
        <w:rPr>
          <w:lang w:val="en-US"/>
        </w:rPr>
      </w:pPr>
    </w:p>
    <w:p w:rsidR="008D39D6" w:rsidRDefault="008D39D6" w:rsidP="004F3656">
      <w:pPr>
        <w:rPr>
          <w:lang w:val="en-US"/>
        </w:rPr>
      </w:pPr>
    </w:p>
    <w:p w:rsidR="008D39D6" w:rsidRDefault="008D39D6" w:rsidP="004F3656">
      <w:pPr>
        <w:rPr>
          <w:lang w:val="en-US"/>
        </w:rPr>
      </w:pPr>
    </w:p>
    <w:p w:rsidR="008D39D6" w:rsidRDefault="008D39D6" w:rsidP="004F3656">
      <w:pPr>
        <w:rPr>
          <w:lang w:val="en-US"/>
        </w:rPr>
      </w:pPr>
    </w:p>
    <w:p w:rsidR="008D39D6" w:rsidRDefault="008D39D6" w:rsidP="004F3656">
      <w:pPr>
        <w:rPr>
          <w:lang w:val="en-US"/>
        </w:rPr>
      </w:pPr>
    </w:p>
    <w:p w:rsidR="008D39D6" w:rsidRDefault="008D39D6" w:rsidP="004F3656">
      <w:pPr>
        <w:rPr>
          <w:lang w:val="en-US"/>
        </w:rPr>
      </w:pPr>
    </w:p>
    <w:p w:rsidR="008D39D6" w:rsidRDefault="008D39D6" w:rsidP="004F3656">
      <w:pPr>
        <w:rPr>
          <w:lang w:val="en-US"/>
        </w:rPr>
      </w:pPr>
    </w:p>
    <w:p w:rsidR="008D39D6" w:rsidRDefault="008D39D6" w:rsidP="004F3656">
      <w:pPr>
        <w:rPr>
          <w:lang w:val="en-US"/>
        </w:rPr>
      </w:pPr>
    </w:p>
    <w:p w:rsidR="008D39D6" w:rsidRDefault="008D39D6" w:rsidP="004F3656">
      <w:pPr>
        <w:rPr>
          <w:lang w:val="en-US"/>
        </w:rPr>
      </w:pPr>
    </w:p>
    <w:p w:rsidR="008D39D6" w:rsidRDefault="008D39D6" w:rsidP="004F3656">
      <w:pPr>
        <w:rPr>
          <w:lang w:val="en-US"/>
        </w:rPr>
      </w:pPr>
    </w:p>
    <w:p w:rsidR="008D39D6" w:rsidRDefault="008D39D6" w:rsidP="004F3656">
      <w:pPr>
        <w:rPr>
          <w:lang w:val="en-US"/>
        </w:rPr>
      </w:pPr>
    </w:p>
    <w:p w:rsidR="008D39D6" w:rsidRDefault="008D39D6" w:rsidP="004F3656">
      <w:pPr>
        <w:rPr>
          <w:lang w:val="en-US"/>
        </w:rPr>
      </w:pPr>
    </w:p>
    <w:p w:rsidR="008D39D6" w:rsidRDefault="008D39D6" w:rsidP="004F3656">
      <w:pPr>
        <w:rPr>
          <w:lang w:val="en-US"/>
        </w:rPr>
      </w:pPr>
    </w:p>
    <w:p w:rsidR="008D39D6" w:rsidRDefault="008D39D6" w:rsidP="004F3656">
      <w:pPr>
        <w:rPr>
          <w:lang w:val="en-US"/>
        </w:rPr>
      </w:pPr>
    </w:p>
    <w:p w:rsidR="00EC1212" w:rsidRDefault="00EC1212" w:rsidP="004F3656">
      <w:pPr>
        <w:rPr>
          <w:lang w:val="en-US"/>
        </w:rPr>
      </w:pPr>
    </w:p>
    <w:p w:rsidR="00EC1212" w:rsidRDefault="00EC1212" w:rsidP="004F3656">
      <w:pPr>
        <w:rPr>
          <w:lang w:val="en-US"/>
        </w:rPr>
      </w:pPr>
    </w:p>
    <w:p w:rsidR="008D39D6" w:rsidRPr="0090392C" w:rsidRDefault="008D39D6" w:rsidP="004F3656">
      <w:pPr>
        <w:rPr>
          <w:lang w:val="en-US"/>
        </w:rPr>
      </w:pPr>
    </w:p>
    <w:p w:rsidR="0090392C" w:rsidRPr="0090392C" w:rsidRDefault="0090392C" w:rsidP="004F3656">
      <w:pPr>
        <w:rPr>
          <w:lang w:val="en-US"/>
        </w:rPr>
      </w:pPr>
    </w:p>
    <w:p w:rsidR="0090392C" w:rsidRPr="008D39D6" w:rsidRDefault="006D084A" w:rsidP="00EC1212">
      <w:pPr>
        <w:rPr>
          <w:b/>
          <w:lang w:val="en-US"/>
        </w:rPr>
      </w:pPr>
      <w:r>
        <w:rPr>
          <w:noProof/>
          <w:lang w:eastAsia="de-DE"/>
        </w:rPr>
        <w:drawing>
          <wp:inline distT="0" distB="0" distL="0" distR="0">
            <wp:extent cx="1227411" cy="429442"/>
            <wp:effectExtent l="19050" t="0" r="0" b="0"/>
            <wp:docPr id="3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_by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7411" cy="429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A047D" w:rsidRPr="008D39D6">
        <w:rPr>
          <w:lang w:val="en-US"/>
        </w:rPr>
        <w:t xml:space="preserve"> </w:t>
      </w:r>
      <w:r w:rsidR="008D39D6" w:rsidRPr="008D39D6">
        <w:rPr>
          <w:noProof/>
          <w:lang w:val="en-US" w:eastAsia="de-DE"/>
        </w:rPr>
        <w:t>LISUM</w:t>
      </w:r>
    </w:p>
    <w:sectPr w:rsidR="0090392C" w:rsidRPr="008D39D6" w:rsidSect="004851BE">
      <w:footerReference w:type="default" r:id="rId12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451" w:rsidRDefault="007D5451" w:rsidP="00837EC7">
      <w:pPr>
        <w:spacing w:line="240" w:lineRule="auto"/>
      </w:pPr>
      <w:r>
        <w:separator/>
      </w:r>
    </w:p>
  </w:endnote>
  <w:endnote w:type="continuationSeparator" w:id="0">
    <w:p w:rsidR="007D5451" w:rsidRDefault="007D5451" w:rsidP="00837E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124935"/>
      <w:docPartObj>
        <w:docPartGallery w:val="Page Numbers (Bottom of Page)"/>
        <w:docPartUnique/>
      </w:docPartObj>
    </w:sdtPr>
    <w:sdtEndPr/>
    <w:sdtContent>
      <w:p w:rsidR="00162E06" w:rsidRDefault="00162E06" w:rsidP="00937B60">
        <w:pPr>
          <w:pStyle w:val="Fuzeile"/>
          <w:tabs>
            <w:tab w:val="clear" w:pos="4536"/>
          </w:tabs>
          <w:jc w:val="center"/>
        </w:pPr>
        <w:r>
          <w:tab/>
        </w:r>
        <w:r w:rsidR="00D31D23">
          <w:fldChar w:fldCharType="begin"/>
        </w:r>
        <w:r w:rsidR="00E11575">
          <w:instrText xml:space="preserve"> PAGE   \* MERGEFORMAT </w:instrText>
        </w:r>
        <w:r w:rsidR="00D31D23">
          <w:fldChar w:fldCharType="separate"/>
        </w:r>
        <w:r w:rsidR="0009009C">
          <w:rPr>
            <w:noProof/>
          </w:rPr>
          <w:t>1</w:t>
        </w:r>
        <w:r w:rsidR="00D31D23"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90484"/>
      <w:docPartObj>
        <w:docPartGallery w:val="Page Numbers (Bottom of Page)"/>
        <w:docPartUnique/>
      </w:docPartObj>
    </w:sdtPr>
    <w:sdtEndPr/>
    <w:sdtContent>
      <w:p w:rsidR="00162E06" w:rsidRDefault="00162E06" w:rsidP="00937B60">
        <w:pPr>
          <w:pStyle w:val="Fuzeile"/>
          <w:tabs>
            <w:tab w:val="clear" w:pos="4536"/>
          </w:tabs>
          <w:jc w:val="center"/>
        </w:pPr>
        <w:r>
          <w:tab/>
        </w:r>
        <w:r w:rsidR="00D31D23">
          <w:fldChar w:fldCharType="begin"/>
        </w:r>
        <w:r w:rsidR="00E11575">
          <w:instrText xml:space="preserve"> PAGE   \* MERGEFORMAT </w:instrText>
        </w:r>
        <w:r w:rsidR="00D31D23">
          <w:fldChar w:fldCharType="separate"/>
        </w:r>
        <w:r w:rsidR="0009009C">
          <w:rPr>
            <w:noProof/>
          </w:rPr>
          <w:t>4</w:t>
        </w:r>
        <w:r w:rsidR="00D31D23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451" w:rsidRDefault="007D5451" w:rsidP="00837EC7">
      <w:pPr>
        <w:spacing w:line="240" w:lineRule="auto"/>
      </w:pPr>
      <w:r>
        <w:separator/>
      </w:r>
    </w:p>
  </w:footnote>
  <w:footnote w:type="continuationSeparator" w:id="0">
    <w:p w:rsidR="007D5451" w:rsidRDefault="007D5451" w:rsidP="00837EC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E06" w:rsidRPr="00142DFA" w:rsidRDefault="00162E06" w:rsidP="00F5187C">
    <w:pPr>
      <w:pStyle w:val="Kopfzeile"/>
      <w:pBdr>
        <w:bottom w:val="single" w:sz="12" w:space="1" w:color="808080" w:themeColor="background1" w:themeShade="80"/>
      </w:pBdr>
      <w:jc w:val="right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3040F"/>
    <w:multiLevelType w:val="hybridMultilevel"/>
    <w:tmpl w:val="15001192"/>
    <w:lvl w:ilvl="0" w:tplc="48DA5F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C845C3"/>
    <w:multiLevelType w:val="hybridMultilevel"/>
    <w:tmpl w:val="2452C4EE"/>
    <w:lvl w:ilvl="0" w:tplc="78EEC7EC">
      <w:numFmt w:val="bullet"/>
      <w:lvlText w:val="-"/>
      <w:lvlJc w:val="left"/>
      <w:pPr>
        <w:ind w:left="644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0D5930AA"/>
    <w:multiLevelType w:val="hybridMultilevel"/>
    <w:tmpl w:val="F6244670"/>
    <w:lvl w:ilvl="0" w:tplc="FB5ECD54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FC53191"/>
    <w:multiLevelType w:val="hybridMultilevel"/>
    <w:tmpl w:val="90E05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661C68"/>
    <w:multiLevelType w:val="hybridMultilevel"/>
    <w:tmpl w:val="0082DE90"/>
    <w:lvl w:ilvl="0" w:tplc="FB5ECD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E52EF5"/>
    <w:multiLevelType w:val="hybridMultilevel"/>
    <w:tmpl w:val="4E2685C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1A25FC"/>
    <w:multiLevelType w:val="hybridMultilevel"/>
    <w:tmpl w:val="ECF4D5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866DC2"/>
    <w:multiLevelType w:val="hybridMultilevel"/>
    <w:tmpl w:val="806E940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B10228"/>
    <w:multiLevelType w:val="hybridMultilevel"/>
    <w:tmpl w:val="ED4077F4"/>
    <w:lvl w:ilvl="0" w:tplc="8C9CA5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C76C7F"/>
    <w:multiLevelType w:val="hybridMultilevel"/>
    <w:tmpl w:val="7D663C98"/>
    <w:lvl w:ilvl="0" w:tplc="4D1A47B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8DA611A"/>
    <w:multiLevelType w:val="hybridMultilevel"/>
    <w:tmpl w:val="BADE6C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0F5826"/>
    <w:multiLevelType w:val="hybridMultilevel"/>
    <w:tmpl w:val="F33613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675B28"/>
    <w:multiLevelType w:val="hybridMultilevel"/>
    <w:tmpl w:val="82C65810"/>
    <w:lvl w:ilvl="0" w:tplc="0BD4308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E61B5B"/>
    <w:multiLevelType w:val="hybridMultilevel"/>
    <w:tmpl w:val="45041C8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045AAB"/>
    <w:multiLevelType w:val="hybridMultilevel"/>
    <w:tmpl w:val="51AA6C9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540003"/>
    <w:multiLevelType w:val="hybridMultilevel"/>
    <w:tmpl w:val="53C63EB4"/>
    <w:lvl w:ilvl="0" w:tplc="B79EB52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CBB62E9"/>
    <w:multiLevelType w:val="hybridMultilevel"/>
    <w:tmpl w:val="CA6624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2"/>
  </w:num>
  <w:num w:numId="4">
    <w:abstractNumId w:val="8"/>
  </w:num>
  <w:num w:numId="5">
    <w:abstractNumId w:val="15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1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7"/>
  </w:num>
  <w:num w:numId="14">
    <w:abstractNumId w:val="10"/>
  </w:num>
  <w:num w:numId="15">
    <w:abstractNumId w:val="13"/>
  </w:num>
  <w:num w:numId="16">
    <w:abstractNumId w:val="14"/>
  </w:num>
  <w:num w:numId="17">
    <w:abstractNumId w:val="6"/>
  </w:num>
  <w:num w:numId="18">
    <w:abstractNumId w:val="5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ttachedTemplate r:id="rId1"/>
  <w:documentProtection w:edit="forms" w:enforcement="0"/>
  <w:defaultTabStop w:val="708"/>
  <w:autoHyphenation/>
  <w:hyphenationZone w:val="425"/>
  <w:characterSpacingControl w:val="doNotCompress"/>
  <w:hdrShapeDefaults>
    <o:shapedefaults v:ext="edit" spidmax="911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14E3"/>
    <w:rsid w:val="0004165F"/>
    <w:rsid w:val="00046806"/>
    <w:rsid w:val="0009009C"/>
    <w:rsid w:val="000A2A61"/>
    <w:rsid w:val="000A4B8B"/>
    <w:rsid w:val="00107BDB"/>
    <w:rsid w:val="00133562"/>
    <w:rsid w:val="00136172"/>
    <w:rsid w:val="001361E1"/>
    <w:rsid w:val="00142DFA"/>
    <w:rsid w:val="0014777E"/>
    <w:rsid w:val="00155F4E"/>
    <w:rsid w:val="00162E06"/>
    <w:rsid w:val="001634E6"/>
    <w:rsid w:val="00163D87"/>
    <w:rsid w:val="001848BD"/>
    <w:rsid w:val="00185133"/>
    <w:rsid w:val="001A71B9"/>
    <w:rsid w:val="001B043E"/>
    <w:rsid w:val="001C3197"/>
    <w:rsid w:val="001F319E"/>
    <w:rsid w:val="00202F49"/>
    <w:rsid w:val="00206E1F"/>
    <w:rsid w:val="002348B8"/>
    <w:rsid w:val="00271353"/>
    <w:rsid w:val="00275DC1"/>
    <w:rsid w:val="002A04B8"/>
    <w:rsid w:val="002A2294"/>
    <w:rsid w:val="002A4C32"/>
    <w:rsid w:val="002B14FC"/>
    <w:rsid w:val="002D3F70"/>
    <w:rsid w:val="002D55C9"/>
    <w:rsid w:val="002E1682"/>
    <w:rsid w:val="002F3C8C"/>
    <w:rsid w:val="00300E1A"/>
    <w:rsid w:val="00314F17"/>
    <w:rsid w:val="00321743"/>
    <w:rsid w:val="00334567"/>
    <w:rsid w:val="00363539"/>
    <w:rsid w:val="00381AB2"/>
    <w:rsid w:val="003E7B54"/>
    <w:rsid w:val="003F4234"/>
    <w:rsid w:val="00400F8F"/>
    <w:rsid w:val="0040115E"/>
    <w:rsid w:val="00406C6C"/>
    <w:rsid w:val="004072A0"/>
    <w:rsid w:val="004105E7"/>
    <w:rsid w:val="00411347"/>
    <w:rsid w:val="00414368"/>
    <w:rsid w:val="00445672"/>
    <w:rsid w:val="004528ED"/>
    <w:rsid w:val="00467ABE"/>
    <w:rsid w:val="004851BE"/>
    <w:rsid w:val="00487A77"/>
    <w:rsid w:val="0049376D"/>
    <w:rsid w:val="0049671A"/>
    <w:rsid w:val="00496D76"/>
    <w:rsid w:val="004C485B"/>
    <w:rsid w:val="004C5D31"/>
    <w:rsid w:val="004F21AC"/>
    <w:rsid w:val="004F3656"/>
    <w:rsid w:val="005052CB"/>
    <w:rsid w:val="00537A2A"/>
    <w:rsid w:val="005760DD"/>
    <w:rsid w:val="005960DF"/>
    <w:rsid w:val="005C16CC"/>
    <w:rsid w:val="005F1ACA"/>
    <w:rsid w:val="006058D4"/>
    <w:rsid w:val="006242C3"/>
    <w:rsid w:val="0066143E"/>
    <w:rsid w:val="00677337"/>
    <w:rsid w:val="006970D7"/>
    <w:rsid w:val="006A22F8"/>
    <w:rsid w:val="006A599E"/>
    <w:rsid w:val="006C2EA7"/>
    <w:rsid w:val="006C713F"/>
    <w:rsid w:val="006D084A"/>
    <w:rsid w:val="006D5EEA"/>
    <w:rsid w:val="006D719E"/>
    <w:rsid w:val="006E439A"/>
    <w:rsid w:val="007024FB"/>
    <w:rsid w:val="007357B6"/>
    <w:rsid w:val="007621DD"/>
    <w:rsid w:val="0079308A"/>
    <w:rsid w:val="007A047D"/>
    <w:rsid w:val="007C1D1C"/>
    <w:rsid w:val="007C32D6"/>
    <w:rsid w:val="007C3E2C"/>
    <w:rsid w:val="007D5451"/>
    <w:rsid w:val="007D6BA1"/>
    <w:rsid w:val="007E14E3"/>
    <w:rsid w:val="0080017E"/>
    <w:rsid w:val="00800BD6"/>
    <w:rsid w:val="008109AD"/>
    <w:rsid w:val="008119C5"/>
    <w:rsid w:val="00820851"/>
    <w:rsid w:val="00825908"/>
    <w:rsid w:val="00826C8F"/>
    <w:rsid w:val="00837EC7"/>
    <w:rsid w:val="00892A7A"/>
    <w:rsid w:val="008A1768"/>
    <w:rsid w:val="008B1D49"/>
    <w:rsid w:val="008B6E6E"/>
    <w:rsid w:val="008D39D6"/>
    <w:rsid w:val="008E2ED1"/>
    <w:rsid w:val="008E7D45"/>
    <w:rsid w:val="008F78E6"/>
    <w:rsid w:val="0090392C"/>
    <w:rsid w:val="00937B60"/>
    <w:rsid w:val="009473B7"/>
    <w:rsid w:val="0095558E"/>
    <w:rsid w:val="009576F9"/>
    <w:rsid w:val="00971722"/>
    <w:rsid w:val="009A1D85"/>
    <w:rsid w:val="009F42E4"/>
    <w:rsid w:val="00A20523"/>
    <w:rsid w:val="00A23F31"/>
    <w:rsid w:val="00A245A1"/>
    <w:rsid w:val="00A366CC"/>
    <w:rsid w:val="00A514DD"/>
    <w:rsid w:val="00A57E9B"/>
    <w:rsid w:val="00A804F8"/>
    <w:rsid w:val="00A828A1"/>
    <w:rsid w:val="00A973E5"/>
    <w:rsid w:val="00AB509B"/>
    <w:rsid w:val="00AD39E6"/>
    <w:rsid w:val="00AE2D84"/>
    <w:rsid w:val="00AE3A55"/>
    <w:rsid w:val="00B015F2"/>
    <w:rsid w:val="00B24019"/>
    <w:rsid w:val="00B542E5"/>
    <w:rsid w:val="00B6141E"/>
    <w:rsid w:val="00B94BD8"/>
    <w:rsid w:val="00BC763D"/>
    <w:rsid w:val="00BD7E76"/>
    <w:rsid w:val="00BE7704"/>
    <w:rsid w:val="00BF22FF"/>
    <w:rsid w:val="00BF2994"/>
    <w:rsid w:val="00BF4880"/>
    <w:rsid w:val="00C01D4F"/>
    <w:rsid w:val="00C16860"/>
    <w:rsid w:val="00C2632F"/>
    <w:rsid w:val="00C47F23"/>
    <w:rsid w:val="00C55E7D"/>
    <w:rsid w:val="00C61D6A"/>
    <w:rsid w:val="00C6552D"/>
    <w:rsid w:val="00C665F1"/>
    <w:rsid w:val="00C67A94"/>
    <w:rsid w:val="00C71488"/>
    <w:rsid w:val="00CB3549"/>
    <w:rsid w:val="00CC2D0F"/>
    <w:rsid w:val="00D0707C"/>
    <w:rsid w:val="00D12C56"/>
    <w:rsid w:val="00D205DF"/>
    <w:rsid w:val="00D226DE"/>
    <w:rsid w:val="00D270BC"/>
    <w:rsid w:val="00D31D23"/>
    <w:rsid w:val="00D41BE0"/>
    <w:rsid w:val="00D50913"/>
    <w:rsid w:val="00D81406"/>
    <w:rsid w:val="00DB073E"/>
    <w:rsid w:val="00DC762A"/>
    <w:rsid w:val="00DD0C30"/>
    <w:rsid w:val="00DF230D"/>
    <w:rsid w:val="00DF308F"/>
    <w:rsid w:val="00E11575"/>
    <w:rsid w:val="00E16A0E"/>
    <w:rsid w:val="00E16B27"/>
    <w:rsid w:val="00E349B3"/>
    <w:rsid w:val="00E40A6D"/>
    <w:rsid w:val="00E425B0"/>
    <w:rsid w:val="00E579BF"/>
    <w:rsid w:val="00E62069"/>
    <w:rsid w:val="00E72519"/>
    <w:rsid w:val="00E84ADD"/>
    <w:rsid w:val="00E85DB9"/>
    <w:rsid w:val="00E86529"/>
    <w:rsid w:val="00EA04B8"/>
    <w:rsid w:val="00EA4734"/>
    <w:rsid w:val="00EA5291"/>
    <w:rsid w:val="00EB070D"/>
    <w:rsid w:val="00EC1212"/>
    <w:rsid w:val="00EC1F75"/>
    <w:rsid w:val="00EC51CF"/>
    <w:rsid w:val="00EC68C4"/>
    <w:rsid w:val="00ED0EC3"/>
    <w:rsid w:val="00F11BFA"/>
    <w:rsid w:val="00F17F92"/>
    <w:rsid w:val="00F2257F"/>
    <w:rsid w:val="00F372D1"/>
    <w:rsid w:val="00F5187C"/>
    <w:rsid w:val="00F61C84"/>
    <w:rsid w:val="00F86862"/>
    <w:rsid w:val="00FA0BB9"/>
    <w:rsid w:val="00FE5A5F"/>
    <w:rsid w:val="00FF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7"/>
    <o:shapelayout v:ext="edit">
      <o:idmap v:ext="edit" data="1"/>
      <o:rules v:ext="edit">
        <o:r id="V:Rule1" type="callout" idref="#AutoShape 21"/>
        <o:r id="V:Rule2" type="callout" idref="#AutoShape 19"/>
        <o:r id="V:Rule3" type="callout" idref="#AutoShape 18"/>
        <o:r id="V:Rule4" type="callout" idref="#AutoShape 20"/>
        <o:r id="V:Rule5" type="callout" idref="#AutoShape 25"/>
        <o:r id="V:Rule6" type="callout" idref="#AutoShape 2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raster">
    <w:name w:val="Table Grid"/>
    <w:basedOn w:val="NormaleTabelle"/>
    <w:uiPriority w:val="59"/>
    <w:rsid w:val="00E57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basedOn w:val="Absatz-Standardschriftart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basedOn w:val="Absatz-Standardschriftart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basedOn w:val="Absatz-Standardschriftart"/>
    <w:uiPriority w:val="99"/>
    <w:unhideWhenUsed/>
    <w:rsid w:val="00F86862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B94BD8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F11BFA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unhideWhenUsed/>
    <w:rsid w:val="00F11BFA"/>
    <w:pPr>
      <w:spacing w:line="240" w:lineRule="auto"/>
    </w:pPr>
    <w:rPr>
      <w:rFonts w:ascii="Verdana" w:eastAsia="Times New Roman" w:hAnsi="Verdana"/>
      <w:sz w:val="20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raster">
    <w:name w:val="Table Grid"/>
    <w:basedOn w:val="NormaleTabelle"/>
    <w:uiPriority w:val="59"/>
    <w:rsid w:val="00E57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basedOn w:val="Absatz-Standardschriftart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basedOn w:val="Absatz-Standardschriftart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basedOn w:val="Absatz-Standardschriftart"/>
    <w:uiPriority w:val="99"/>
    <w:unhideWhenUsed/>
    <w:rsid w:val="00F86862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B94BD8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F11BFA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unhideWhenUsed/>
    <w:rsid w:val="00F11BFA"/>
    <w:pPr>
      <w:spacing w:line="240" w:lineRule="auto"/>
    </w:pPr>
    <w:rPr>
      <w:rFonts w:ascii="Verdana" w:eastAsia="Times New Roman" w:hAnsi="Verdana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2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nter\AppData\Local\Temp\XPgrpwise\Formatvorlage_standardillustrierende_Aufg_2014_12_01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3DE173-6F32-430A-B79F-9AED2D621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Formatvorlage_standardillustrierende_Aufg_2014_12_01.dotx</Template>
  <TotalTime>0</TotalTime>
  <Pages>4</Pages>
  <Words>277</Words>
  <Characters>1750</Characters>
  <Application>Microsoft Office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 I S U M</Company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Beste</dc:creator>
  <cp:lastModifiedBy>ax</cp:lastModifiedBy>
  <cp:revision>2</cp:revision>
  <dcterms:created xsi:type="dcterms:W3CDTF">2015-12-08T16:23:00Z</dcterms:created>
  <dcterms:modified xsi:type="dcterms:W3CDTF">2015-12-08T16:23:00Z</dcterms:modified>
</cp:coreProperties>
</file>