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E0FF0" w:rsidP="00321743">
            <w:pPr>
              <w:spacing w:before="200" w:after="200"/>
            </w:pPr>
            <w:r>
              <w:t>Informatik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E0FF0" w:rsidP="00CE0FF0">
            <w:pPr>
              <w:spacing w:before="200" w:after="200"/>
            </w:pPr>
            <w:r w:rsidRPr="00CE0FF0">
              <w:t>Wechselwirkungen zwischen Informatiksystemen, Mensch und Gesellschaft beurteilen – Anwendungen erfassen und Auswi</w:t>
            </w:r>
            <w:r w:rsidRPr="00CE0FF0">
              <w:t>r</w:t>
            </w:r>
            <w:r w:rsidRPr="00CE0FF0">
              <w:t>kungen abschätzen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E0FF0" w:rsidP="00CE0FF0">
            <w:pPr>
              <w:spacing w:before="200" w:after="200"/>
            </w:pPr>
            <w:r w:rsidRPr="00CE0FF0">
              <w:t>Historische und aktuelle Entwicklungen der Informatik beurte</w:t>
            </w:r>
            <w:r w:rsidRPr="00CE0FF0">
              <w:t>i</w:t>
            </w:r>
            <w:r w:rsidRPr="00CE0FF0">
              <w:t>len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1073C6" w:rsidP="00BE7704">
            <w:pPr>
              <w:tabs>
                <w:tab w:val="left" w:pos="1190"/>
              </w:tabs>
              <w:spacing w:before="200" w:after="200"/>
            </w:pPr>
            <w:r>
              <w:t>G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E0FF0" w:rsidP="001073C6">
            <w:pPr>
              <w:spacing w:before="200" w:after="200"/>
            </w:pPr>
            <w:r>
              <w:t xml:space="preserve">Die Schülerinnen und Schüler können </w:t>
            </w:r>
            <w:r w:rsidR="001073C6" w:rsidRPr="001073C6">
              <w:t>beispielhaft erläutern, wie Informatiksysteme den Alltag und die Berufswelt verändert haben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3D6C67" w:rsidP="00321743">
            <w:pPr>
              <w:tabs>
                <w:tab w:val="left" w:pos="1190"/>
              </w:tabs>
              <w:spacing w:before="200" w:after="200"/>
            </w:pPr>
            <w:r>
              <w:t>Geschichte der Informatik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1453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E3828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FE3828">
              <w:rPr>
                <w:b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FE3828">
              <w:rPr>
                <w:b/>
              </w:rPr>
              <w:t>ISS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E0FF0" w:rsidP="00321743">
            <w:pPr>
              <w:spacing w:before="200" w:after="200"/>
            </w:pPr>
            <w:r>
              <w:t>Informatiksysteme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1A57EC" w:rsidRDefault="00A65B6A" w:rsidP="00BF22FF">
      <w:pPr>
        <w:spacing w:before="60" w:after="60"/>
      </w:pPr>
      <w:r>
        <w:t>Die Informatik hat in den letzten Jahrzehnten die Gesellschaft und Wirtschaft wesentlich g</w:t>
      </w:r>
      <w:r>
        <w:t>e</w:t>
      </w:r>
      <w:r>
        <w:t xml:space="preserve">prägt. </w:t>
      </w:r>
      <w:r w:rsidR="001A57EC">
        <w:t>Beschreibe anhand von</w:t>
      </w:r>
      <w:r>
        <w:t xml:space="preserve"> </w:t>
      </w:r>
      <w:r w:rsidR="001A57EC">
        <w:t>Beispielen die Veränderungen in der Berufswelt und im Alltag.</w:t>
      </w:r>
    </w:p>
    <w:p w:rsidR="00A65B6A" w:rsidRDefault="00A65B6A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3E5785" w:rsidRDefault="003E5785" w:rsidP="00BF22FF">
      <w:pPr>
        <w:spacing w:before="60" w:after="60"/>
        <w:rPr>
          <w:b/>
        </w:rPr>
      </w:pPr>
    </w:p>
    <w:p w:rsidR="004758E1" w:rsidRPr="008119C5" w:rsidRDefault="004758E1" w:rsidP="00BF22FF">
      <w:pPr>
        <w:spacing w:before="60" w:after="60"/>
        <w:rPr>
          <w:b/>
        </w:rPr>
      </w:pPr>
    </w:p>
    <w:p w:rsidR="00937B60" w:rsidRPr="00145CF5" w:rsidRDefault="006D084A" w:rsidP="003E5785">
      <w:pPr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785" w:rsidRPr="00145CF5">
        <w:t xml:space="preserve"> LISUM </w:t>
      </w:r>
      <w:r w:rsidR="00937B60" w:rsidRPr="00145CF5"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AC4095" w:rsidRDefault="001A57EC" w:rsidP="00AC4095">
      <w:pPr>
        <w:spacing w:before="60" w:after="60"/>
      </w:pPr>
      <w:r>
        <w:t>Berufe:</w:t>
      </w:r>
      <w:r w:rsidR="00AC4095">
        <w:t xml:space="preserve"> </w:t>
      </w:r>
      <w:r w:rsidR="006A7426">
        <w:t>Fachinformatikerin/</w:t>
      </w:r>
      <w:r w:rsidR="00AC4095">
        <w:t>Fachinformatiker, IT-Systemkaufleute, Informations- und Ko</w:t>
      </w:r>
      <w:r w:rsidR="00AC4095">
        <w:t>m</w:t>
      </w:r>
      <w:r w:rsidR="00AC4095">
        <w:t>munikationskaufleute, Informatikkaufleute</w:t>
      </w:r>
      <w:r>
        <w:t xml:space="preserve">, </w:t>
      </w:r>
      <w:r w:rsidR="006A7426">
        <w:t>Mechatronikerin/</w:t>
      </w:r>
      <w:r>
        <w:t>Mechatroniker</w:t>
      </w:r>
    </w:p>
    <w:p w:rsidR="00AC4095" w:rsidRDefault="00AC4095" w:rsidP="00AC4095">
      <w:pPr>
        <w:spacing w:before="60" w:after="60"/>
      </w:pPr>
    </w:p>
    <w:p w:rsidR="00AC4095" w:rsidRDefault="00AC4095" w:rsidP="00AC4095">
      <w:pPr>
        <w:spacing w:before="60" w:after="60"/>
      </w:pPr>
      <w:r w:rsidRPr="009B7423">
        <w:t>Wandel in der Produktion</w:t>
      </w:r>
      <w:r w:rsidR="001A57EC">
        <w:t>:</w:t>
      </w:r>
      <w:r w:rsidRPr="009B7423">
        <w:t xml:space="preserve"> </w:t>
      </w:r>
      <w:r>
        <w:t>computerintegrierte Fertigung</w:t>
      </w:r>
    </w:p>
    <w:p w:rsidR="001A57EC" w:rsidRDefault="001A57EC" w:rsidP="00AC4095">
      <w:pPr>
        <w:spacing w:before="60" w:after="60"/>
      </w:pPr>
      <w:r>
        <w:t>Freizeit: Smart-TV, Handy</w:t>
      </w:r>
    </w:p>
    <w:p w:rsidR="00AC4095" w:rsidRDefault="00CA357D" w:rsidP="00AC4095">
      <w:pPr>
        <w:spacing w:before="60" w:after="60"/>
      </w:pPr>
      <w:r>
        <w:t>Handel: Kassensysteme mit z. B</w:t>
      </w:r>
      <w:bookmarkStart w:id="0" w:name="_GoBack"/>
      <w:bookmarkEnd w:id="0"/>
      <w:r w:rsidR="001A57EC">
        <w:t>. QR-C</w:t>
      </w:r>
      <w:r w:rsidR="00AC4095">
        <w:t>ode</w:t>
      </w:r>
      <w:r w:rsidR="001A57EC">
        <w:t xml:space="preserve"> und RFID</w:t>
      </w:r>
    </w:p>
    <w:p w:rsidR="00AC4095" w:rsidRDefault="001A57EC" w:rsidP="00AC4095">
      <w:pPr>
        <w:spacing w:before="60" w:after="60"/>
      </w:pPr>
      <w:r>
        <w:t>Bankwesen:</w:t>
      </w:r>
      <w:r w:rsidR="00AC4095">
        <w:t xml:space="preserve"> Geldkarten, Homebanking</w:t>
      </w:r>
    </w:p>
    <w:p w:rsidR="00C16860" w:rsidRDefault="00C16860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4758E1" w:rsidRDefault="004758E1" w:rsidP="00BF22FF">
      <w:pPr>
        <w:spacing w:before="60" w:after="60"/>
        <w:rPr>
          <w:b/>
        </w:rPr>
      </w:pPr>
    </w:p>
    <w:p w:rsidR="00B94BD8" w:rsidRDefault="004758E1" w:rsidP="004758E1">
      <w:pPr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4758E1">
        <w:t>LISUM</w:t>
      </w:r>
    </w:p>
    <w:sectPr w:rsidR="00B94BD8" w:rsidSect="004851BE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41" w:rsidRDefault="00252041" w:rsidP="00837EC7">
      <w:pPr>
        <w:spacing w:line="240" w:lineRule="auto"/>
      </w:pPr>
      <w:r>
        <w:separator/>
      </w:r>
    </w:p>
  </w:endnote>
  <w:endnote w:type="continuationSeparator" w:id="0">
    <w:p w:rsidR="00252041" w:rsidRDefault="0025204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93FD4">
          <w:fldChar w:fldCharType="begin"/>
        </w:r>
        <w:r w:rsidR="007B2B3F">
          <w:instrText xml:space="preserve"> PAGE   \* MERGEFORMAT </w:instrText>
        </w:r>
        <w:r w:rsidR="00793FD4">
          <w:fldChar w:fldCharType="separate"/>
        </w:r>
        <w:r w:rsidR="00145CF5">
          <w:rPr>
            <w:noProof/>
          </w:rPr>
          <w:t>1</w:t>
        </w:r>
        <w:r w:rsidR="00793FD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93FD4">
          <w:fldChar w:fldCharType="begin"/>
        </w:r>
        <w:r w:rsidR="007B2B3F">
          <w:instrText xml:space="preserve"> PAGE   \* MERGEFORMAT </w:instrText>
        </w:r>
        <w:r w:rsidR="00793FD4">
          <w:fldChar w:fldCharType="separate"/>
        </w:r>
        <w:r w:rsidR="00145CF5">
          <w:rPr>
            <w:noProof/>
          </w:rPr>
          <w:t>2</w:t>
        </w:r>
        <w:r w:rsidR="00793FD4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41" w:rsidRDefault="00252041" w:rsidP="00837EC7">
      <w:pPr>
        <w:spacing w:line="240" w:lineRule="auto"/>
      </w:pPr>
      <w:r>
        <w:separator/>
      </w:r>
    </w:p>
  </w:footnote>
  <w:footnote w:type="continuationSeparator" w:id="0">
    <w:p w:rsidR="00252041" w:rsidRDefault="00252041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E0FF0"/>
    <w:rsid w:val="0004165F"/>
    <w:rsid w:val="000756CB"/>
    <w:rsid w:val="00091A01"/>
    <w:rsid w:val="000A2A61"/>
    <w:rsid w:val="000A4B8B"/>
    <w:rsid w:val="001073C6"/>
    <w:rsid w:val="00133562"/>
    <w:rsid w:val="00136172"/>
    <w:rsid w:val="00142DFA"/>
    <w:rsid w:val="00145CF5"/>
    <w:rsid w:val="00155F4E"/>
    <w:rsid w:val="001634E6"/>
    <w:rsid w:val="00163D87"/>
    <w:rsid w:val="00185133"/>
    <w:rsid w:val="001A57EC"/>
    <w:rsid w:val="001A71B9"/>
    <w:rsid w:val="001B043E"/>
    <w:rsid w:val="001C3197"/>
    <w:rsid w:val="001F319E"/>
    <w:rsid w:val="00202F49"/>
    <w:rsid w:val="00206E1F"/>
    <w:rsid w:val="00214532"/>
    <w:rsid w:val="002348B8"/>
    <w:rsid w:val="00252041"/>
    <w:rsid w:val="002A04B8"/>
    <w:rsid w:val="002A2294"/>
    <w:rsid w:val="002B14FC"/>
    <w:rsid w:val="002D2BC0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D6C67"/>
    <w:rsid w:val="003E5785"/>
    <w:rsid w:val="003F4234"/>
    <w:rsid w:val="0040115E"/>
    <w:rsid w:val="004072A0"/>
    <w:rsid w:val="00411347"/>
    <w:rsid w:val="00445672"/>
    <w:rsid w:val="00445A1A"/>
    <w:rsid w:val="00467ABE"/>
    <w:rsid w:val="004758E1"/>
    <w:rsid w:val="004851BE"/>
    <w:rsid w:val="0049671A"/>
    <w:rsid w:val="00496D76"/>
    <w:rsid w:val="004C485B"/>
    <w:rsid w:val="004C5D31"/>
    <w:rsid w:val="004F3656"/>
    <w:rsid w:val="005052CB"/>
    <w:rsid w:val="00537A2A"/>
    <w:rsid w:val="005960DF"/>
    <w:rsid w:val="005C16CC"/>
    <w:rsid w:val="005F1ACA"/>
    <w:rsid w:val="00677337"/>
    <w:rsid w:val="006A22F8"/>
    <w:rsid w:val="006A599E"/>
    <w:rsid w:val="006A7426"/>
    <w:rsid w:val="006C713F"/>
    <w:rsid w:val="006D009C"/>
    <w:rsid w:val="006D084A"/>
    <w:rsid w:val="006D5EEA"/>
    <w:rsid w:val="006D719E"/>
    <w:rsid w:val="007024FB"/>
    <w:rsid w:val="007357B6"/>
    <w:rsid w:val="007621DD"/>
    <w:rsid w:val="00793FD4"/>
    <w:rsid w:val="007B2B3F"/>
    <w:rsid w:val="007C1D1C"/>
    <w:rsid w:val="007C32D6"/>
    <w:rsid w:val="007C3E2C"/>
    <w:rsid w:val="007D6BA1"/>
    <w:rsid w:val="00800BD6"/>
    <w:rsid w:val="008109AD"/>
    <w:rsid w:val="008119C5"/>
    <w:rsid w:val="0082081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03A17"/>
    <w:rsid w:val="00937B60"/>
    <w:rsid w:val="0095558E"/>
    <w:rsid w:val="00971722"/>
    <w:rsid w:val="009A1D85"/>
    <w:rsid w:val="009F42E4"/>
    <w:rsid w:val="00A06009"/>
    <w:rsid w:val="00A20523"/>
    <w:rsid w:val="00A366CC"/>
    <w:rsid w:val="00A57E9B"/>
    <w:rsid w:val="00A65B6A"/>
    <w:rsid w:val="00A804F8"/>
    <w:rsid w:val="00A828A1"/>
    <w:rsid w:val="00A973E5"/>
    <w:rsid w:val="00AB509B"/>
    <w:rsid w:val="00AB63FC"/>
    <w:rsid w:val="00AC4095"/>
    <w:rsid w:val="00AD39E6"/>
    <w:rsid w:val="00AE2D84"/>
    <w:rsid w:val="00AE3A55"/>
    <w:rsid w:val="00B542E5"/>
    <w:rsid w:val="00B84FA8"/>
    <w:rsid w:val="00B94BD8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97E63"/>
    <w:rsid w:val="00CA357D"/>
    <w:rsid w:val="00CB3549"/>
    <w:rsid w:val="00CE0FF0"/>
    <w:rsid w:val="00D0707C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84ADD"/>
    <w:rsid w:val="00E85DB9"/>
    <w:rsid w:val="00E86529"/>
    <w:rsid w:val="00E876A3"/>
    <w:rsid w:val="00EA2D3B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5440D"/>
    <w:rsid w:val="00F86862"/>
    <w:rsid w:val="00FA0BB9"/>
    <w:rsid w:val="00FE3828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LISUM%20-%20RLP%20Infromatik\2015-02-18_RLP_Gruppen_Sitzung\Aufgabenerstellung\Standardillustrierende_Aufgaben\Aufgabenerstellung\Informatikaufgaben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DD53-EC45-4D97-9F19-04767A7B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Peschel</cp:lastModifiedBy>
  <cp:revision>2</cp:revision>
  <dcterms:created xsi:type="dcterms:W3CDTF">2015-12-07T11:34:00Z</dcterms:created>
  <dcterms:modified xsi:type="dcterms:W3CDTF">2015-12-07T11:34:00Z</dcterms:modified>
</cp:coreProperties>
</file>