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E4426" w:rsidP="00321743">
            <w:pPr>
              <w:spacing w:before="200" w:after="200"/>
            </w:pPr>
            <w:r>
              <w:t>Kunst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591CAA" w:rsidRDefault="006E4426" w:rsidP="00321743">
            <w:pPr>
              <w:spacing w:before="200" w:after="200"/>
            </w:pPr>
            <w:r w:rsidRPr="00591CAA">
              <w:t>Weggeräumt, nicht weggeworfen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E4426" w:rsidP="006E4426">
            <w:pPr>
              <w:spacing w:before="200" w:after="200"/>
            </w:pPr>
            <w:r>
              <w:t>Gestalten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E4426" w:rsidP="00321743">
            <w:pPr>
              <w:tabs>
                <w:tab w:val="left" w:pos="1373"/>
              </w:tabs>
              <w:spacing w:before="200" w:after="200"/>
            </w:pPr>
            <w:r>
              <w:t>Material einsetzen und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E4426" w:rsidP="00BE7704">
            <w:pPr>
              <w:tabs>
                <w:tab w:val="left" w:pos="1190"/>
              </w:tabs>
              <w:spacing w:before="200" w:after="200"/>
            </w:pPr>
            <w:r>
              <w:t>F/G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E4426" w:rsidP="006E4426">
            <w:r>
              <w:t>Die Schülerinnen und Schüler können aus einer Vielfalt von Materialien eine Auswahl treffen und dieses Material in eigenen Vorhaben zielgerichtet einsetzen.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6E4426" w:rsidP="00321743">
            <w:pPr>
              <w:tabs>
                <w:tab w:val="left" w:pos="1190"/>
              </w:tabs>
              <w:spacing w:before="200" w:after="200"/>
            </w:pPr>
            <w:r>
              <w:t>Material/ Dinge und Materialien</w:t>
            </w:r>
          </w:p>
          <w:p w:rsidR="006E4426" w:rsidRPr="00202F49" w:rsidRDefault="006E4426" w:rsidP="00321743">
            <w:pPr>
              <w:tabs>
                <w:tab w:val="left" w:pos="1190"/>
              </w:tabs>
              <w:spacing w:before="200" w:after="200"/>
            </w:pPr>
            <w:r>
              <w:t>Alltag und Lebenswelt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E3072" w:rsidRDefault="006E4426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2E3072">
              <w:rPr>
                <w:rFonts w:cs="Arial"/>
                <w:bCs/>
                <w:lang w:eastAsia="de-DE"/>
              </w:rPr>
              <w:t>Nachhaltige Entwicklung/Lernen in globalen Zusammenhängen (ÜT)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E4426" w:rsidP="00321743">
            <w:pPr>
              <w:tabs>
                <w:tab w:val="left" w:pos="1190"/>
              </w:tabs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6E44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670D19" w:rsidP="00321743">
            <w:pPr>
              <w:spacing w:before="200" w:after="200"/>
            </w:pPr>
            <w:proofErr w:type="spellStart"/>
            <w:r>
              <w:t>Objet</w:t>
            </w:r>
            <w:proofErr w:type="spellEnd"/>
            <w:r>
              <w:t xml:space="preserve"> </w:t>
            </w:r>
            <w:proofErr w:type="spellStart"/>
            <w:r>
              <w:t>trouvé</w:t>
            </w:r>
            <w:proofErr w:type="spellEnd"/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6E4426" w:rsidRDefault="006E4426" w:rsidP="006E4426">
      <w:pPr>
        <w:rPr>
          <w:b/>
        </w:rPr>
      </w:pPr>
      <w:r w:rsidRPr="00021EE2">
        <w:rPr>
          <w:b/>
        </w:rPr>
        <w:t xml:space="preserve">Weggeräumt, nicht </w:t>
      </w:r>
      <w:r w:rsidR="00FB4BE4">
        <w:rPr>
          <w:b/>
        </w:rPr>
        <w:t>weggeworfen</w:t>
      </w:r>
    </w:p>
    <w:p w:rsidR="00FB4BE4" w:rsidRPr="00021EE2" w:rsidRDefault="00FB4BE4" w:rsidP="006E4426">
      <w:pPr>
        <w:rPr>
          <w:b/>
        </w:rPr>
      </w:pPr>
    </w:p>
    <w:p w:rsidR="006E4426" w:rsidRDefault="00FB4BE4" w:rsidP="006E4426">
      <w:r>
        <w:t>Sammle Dinge, die d</w:t>
      </w:r>
      <w:r w:rsidR="006E4426">
        <w:t>u nicht mehr benutzt, aber nicht wegwerfen kannst.</w:t>
      </w:r>
    </w:p>
    <w:p w:rsidR="006E4426" w:rsidRDefault="006E4426" w:rsidP="006E4426">
      <w:r>
        <w:t>Entwerfe</w:t>
      </w:r>
      <w:r w:rsidR="009539D8">
        <w:t xml:space="preserve"> und baue</w:t>
      </w:r>
      <w:r>
        <w:t xml:space="preserve"> dafür einen Sockel oder eine Vitrine. </w:t>
      </w:r>
    </w:p>
    <w:p w:rsidR="00420481" w:rsidRDefault="00420481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2E3072" w:rsidRDefault="00F5187C" w:rsidP="00BF22FF">
      <w:pPr>
        <w:spacing w:before="60" w:after="60"/>
        <w:rPr>
          <w:b/>
          <w:sz w:val="24"/>
          <w:szCs w:val="24"/>
        </w:rPr>
      </w:pPr>
      <w:r w:rsidRPr="002E3072">
        <w:rPr>
          <w:b/>
          <w:sz w:val="24"/>
          <w:szCs w:val="24"/>
        </w:rPr>
        <w:t>Erwartungshorizont:</w:t>
      </w:r>
    </w:p>
    <w:p w:rsidR="009539D8" w:rsidRDefault="00FB4BE4" w:rsidP="00FB4BE4">
      <w:pPr>
        <w:pStyle w:val="Listenabsatz"/>
        <w:numPr>
          <w:ilvl w:val="0"/>
          <w:numId w:val="11"/>
        </w:numPr>
        <w:spacing w:before="60" w:after="60"/>
      </w:pPr>
      <w:r>
        <w:t>b</w:t>
      </w:r>
      <w:r w:rsidR="006E4426">
        <w:t>eim Bau des Sockels oder der Vitrine wird eine bewusste Auswahl von Material</w:t>
      </w:r>
      <w:r>
        <w:t xml:space="preserve"> bzw. Materialien </w:t>
      </w:r>
      <w:r w:rsidR="006E4426">
        <w:t>er</w:t>
      </w:r>
      <w:r w:rsidR="00F306C8">
        <w:t>sichtlich</w:t>
      </w:r>
    </w:p>
    <w:p w:rsidR="009539D8" w:rsidRDefault="00FB4BE4" w:rsidP="00FB4BE4">
      <w:pPr>
        <w:pStyle w:val="Listenabsatz"/>
        <w:numPr>
          <w:ilvl w:val="0"/>
          <w:numId w:val="11"/>
        </w:numPr>
        <w:spacing w:before="60" w:after="60"/>
      </w:pPr>
      <w:r>
        <w:t>d</w:t>
      </w:r>
      <w:r w:rsidR="009539D8">
        <w:t xml:space="preserve">ie handwerkliche Verarbeitung des Präsentationsobjektes </w:t>
      </w:r>
      <w:r w:rsidR="00F306C8">
        <w:t>erfolgt</w:t>
      </w:r>
      <w:r>
        <w:t xml:space="preserve"> materialgerecht</w:t>
      </w:r>
    </w:p>
    <w:p w:rsidR="006E4426" w:rsidRDefault="00FB4BE4" w:rsidP="006E4426">
      <w:pPr>
        <w:pStyle w:val="Listenabsatz"/>
        <w:numPr>
          <w:ilvl w:val="0"/>
          <w:numId w:val="11"/>
        </w:numPr>
        <w:spacing w:before="60" w:after="60"/>
      </w:pPr>
      <w:r>
        <w:t>d</w:t>
      </w:r>
      <w:r w:rsidR="006E4426">
        <w:t xml:space="preserve">ie Präsentationsform </w:t>
      </w:r>
      <w:r w:rsidR="009539D8">
        <w:t>steht in einer sichtbaren Beziehung zum gewählten</w:t>
      </w:r>
      <w:r w:rsidR="006E4426">
        <w:t xml:space="preserve"> Ge</w:t>
      </w:r>
      <w:r w:rsidR="009539D8">
        <w:t>ge</w:t>
      </w:r>
      <w:r w:rsidR="009539D8">
        <w:t>n</w:t>
      </w:r>
      <w:r w:rsidR="009539D8">
        <w:t>stand</w:t>
      </w:r>
      <w:r>
        <w:t xml:space="preserve"> </w:t>
      </w:r>
      <w:r w:rsidR="009539D8">
        <w:t xml:space="preserve">und </w:t>
      </w:r>
      <w:r>
        <w:t>wirkt gestalterisch entschieden</w:t>
      </w:r>
      <w:r w:rsidR="006E4426">
        <w:t>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B62CD5" w:rsidRDefault="00B62CD5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29301B" w:rsidRDefault="00420481" w:rsidP="0029301B">
      <w:pPr>
        <w:spacing w:before="60" w:after="60"/>
        <w:rPr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 wp14:anchorId="46B2CD26" wp14:editId="5474F6B5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</w:t>
      </w:r>
      <w:r w:rsidRPr="00FB4BE4">
        <w:rPr>
          <w:sz w:val="18"/>
          <w:szCs w:val="18"/>
        </w:rPr>
        <w:t>LISUM</w:t>
      </w:r>
      <w:r w:rsidR="00D4003F">
        <w:rPr>
          <w:sz w:val="18"/>
          <w:szCs w:val="18"/>
        </w:rPr>
        <w:t xml:space="preserve"> 2017</w:t>
      </w:r>
    </w:p>
    <w:sectPr w:rsidR="00C2144F" w:rsidRPr="0029301B" w:rsidSect="004851BE">
      <w:headerReference w:type="defaul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FD" w:rsidRDefault="00A23DFD" w:rsidP="00837EC7">
      <w:pPr>
        <w:spacing w:line="240" w:lineRule="auto"/>
      </w:pPr>
      <w:r>
        <w:separator/>
      </w:r>
    </w:p>
  </w:endnote>
  <w:endnote w:type="continuationSeparator" w:id="0">
    <w:p w:rsidR="00A23DFD" w:rsidRDefault="00A23DF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1B" w:rsidRDefault="002930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9539D8" w:rsidRDefault="009539D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B4BE4">
          <w:fldChar w:fldCharType="begin"/>
        </w:r>
        <w:r w:rsidR="00FB4BE4">
          <w:instrText xml:space="preserve"> PAGE   \* MERGEFORMAT </w:instrText>
        </w:r>
        <w:r w:rsidR="00FB4BE4">
          <w:fldChar w:fldCharType="separate"/>
        </w:r>
        <w:r w:rsidR="00A41B55">
          <w:rPr>
            <w:noProof/>
          </w:rPr>
          <w:t>2</w:t>
        </w:r>
        <w:r w:rsidR="00FB4BE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1B" w:rsidRDefault="002930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FD" w:rsidRDefault="00A23DFD" w:rsidP="00837EC7">
      <w:pPr>
        <w:spacing w:line="240" w:lineRule="auto"/>
      </w:pPr>
      <w:r>
        <w:separator/>
      </w:r>
    </w:p>
  </w:footnote>
  <w:footnote w:type="continuationSeparator" w:id="0">
    <w:p w:rsidR="00A23DFD" w:rsidRDefault="00A23DF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1B" w:rsidRDefault="002930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1B" w:rsidRPr="0029301B" w:rsidRDefault="0029301B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1B" w:rsidRDefault="0029301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D8" w:rsidRPr="008119C5" w:rsidRDefault="009539D8" w:rsidP="0029301B">
    <w:pPr>
      <w:pBdr>
        <w:bottom w:val="single" w:sz="4" w:space="1" w:color="auto"/>
      </w:pBdr>
      <w:rPr>
        <w:b/>
        <w:sz w:val="28"/>
        <w:szCs w:val="2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7ACB"/>
    <w:multiLevelType w:val="hybridMultilevel"/>
    <w:tmpl w:val="01047218"/>
    <w:lvl w:ilvl="0" w:tplc="DD7A2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35BE1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504B"/>
    <w:rsid w:val="001F319E"/>
    <w:rsid w:val="00202F49"/>
    <w:rsid w:val="00206E1F"/>
    <w:rsid w:val="002348B8"/>
    <w:rsid w:val="00270DFC"/>
    <w:rsid w:val="0029301B"/>
    <w:rsid w:val="002A04B8"/>
    <w:rsid w:val="002A2294"/>
    <w:rsid w:val="002B14FC"/>
    <w:rsid w:val="002D3F70"/>
    <w:rsid w:val="002D55C9"/>
    <w:rsid w:val="002E1682"/>
    <w:rsid w:val="002E3072"/>
    <w:rsid w:val="002F3C8C"/>
    <w:rsid w:val="00300E1A"/>
    <w:rsid w:val="00321743"/>
    <w:rsid w:val="00334567"/>
    <w:rsid w:val="00345F7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1CAA"/>
    <w:rsid w:val="005960DF"/>
    <w:rsid w:val="005C16CC"/>
    <w:rsid w:val="005F1ACA"/>
    <w:rsid w:val="00670D19"/>
    <w:rsid w:val="00677337"/>
    <w:rsid w:val="006A22F8"/>
    <w:rsid w:val="006A599E"/>
    <w:rsid w:val="006C713F"/>
    <w:rsid w:val="006D084A"/>
    <w:rsid w:val="006D5EEA"/>
    <w:rsid w:val="006D719E"/>
    <w:rsid w:val="006E4426"/>
    <w:rsid w:val="007024FB"/>
    <w:rsid w:val="00712093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39D8"/>
    <w:rsid w:val="0095558E"/>
    <w:rsid w:val="00971722"/>
    <w:rsid w:val="009A1D85"/>
    <w:rsid w:val="009B046A"/>
    <w:rsid w:val="009F42E4"/>
    <w:rsid w:val="00A20523"/>
    <w:rsid w:val="00A23DFD"/>
    <w:rsid w:val="00A366CC"/>
    <w:rsid w:val="00A41B55"/>
    <w:rsid w:val="00A528DF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62CD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003F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45DE"/>
    <w:rsid w:val="00F17F92"/>
    <w:rsid w:val="00F2257F"/>
    <w:rsid w:val="00F306C8"/>
    <w:rsid w:val="00F372D1"/>
    <w:rsid w:val="00F5187C"/>
    <w:rsid w:val="00F85379"/>
    <w:rsid w:val="00F86862"/>
    <w:rsid w:val="00FA0BB9"/>
    <w:rsid w:val="00FB4BE4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42184-E740-4C0B-834C-B98FA9E8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Gietzel</dc:creator>
  <cp:keywords/>
  <cp:lastModifiedBy>Foerster</cp:lastModifiedBy>
  <cp:revision>8</cp:revision>
  <cp:lastPrinted>2016-06-28T09:32:00Z</cp:lastPrinted>
  <dcterms:created xsi:type="dcterms:W3CDTF">2017-10-20T07:19:00Z</dcterms:created>
  <dcterms:modified xsi:type="dcterms:W3CDTF">2017-11-07T14:07:00Z</dcterms:modified>
</cp:coreProperties>
</file>