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CE" w:rsidRPr="009647F9" w:rsidRDefault="00415BCE" w:rsidP="00B94BD8">
      <w:pPr>
        <w:jc w:val="center"/>
        <w:rPr>
          <w:rFonts w:cs="Arial"/>
          <w:b/>
          <w:sz w:val="28"/>
          <w:szCs w:val="28"/>
        </w:rPr>
      </w:pPr>
    </w:p>
    <w:p w:rsidR="00B94BD8" w:rsidRPr="009647F9" w:rsidRDefault="00B94BD8">
      <w:pPr>
        <w:spacing w:line="240" w:lineRule="auto"/>
        <w:rPr>
          <w:rFonts w:cs="Arial"/>
        </w:rPr>
      </w:pPr>
    </w:p>
    <w:p w:rsidR="001F68AA" w:rsidRPr="009647F9" w:rsidRDefault="001F68AA" w:rsidP="001F68AA">
      <w:pPr>
        <w:jc w:val="center"/>
        <w:rPr>
          <w:rFonts w:cs="Arial"/>
          <w:b/>
          <w:sz w:val="24"/>
        </w:rPr>
      </w:pPr>
    </w:p>
    <w:p w:rsidR="005D0DEB" w:rsidRPr="009647F9" w:rsidRDefault="005D0DEB" w:rsidP="001F68AA">
      <w:pPr>
        <w:jc w:val="center"/>
        <w:rPr>
          <w:rFonts w:cs="Arial"/>
          <w:b/>
          <w:sz w:val="24"/>
        </w:rPr>
      </w:pPr>
    </w:p>
    <w:p w:rsidR="005D0DEB" w:rsidRPr="009647F9" w:rsidRDefault="005D0DEB" w:rsidP="009D392D">
      <w:pPr>
        <w:rPr>
          <w:rFonts w:cs="Arial"/>
          <w:b/>
          <w:sz w:val="24"/>
        </w:rPr>
      </w:pPr>
    </w:p>
    <w:p w:rsidR="005D0DEB" w:rsidRPr="009647F9" w:rsidRDefault="005D0DEB" w:rsidP="001F68AA">
      <w:pPr>
        <w:jc w:val="center"/>
        <w:rPr>
          <w:rFonts w:cs="Arial"/>
          <w:b/>
          <w:sz w:val="24"/>
        </w:rPr>
      </w:pPr>
    </w:p>
    <w:p w:rsidR="001F68AA" w:rsidRPr="009647F9" w:rsidRDefault="001F68AA" w:rsidP="001F68AA">
      <w:pPr>
        <w:jc w:val="center"/>
        <w:rPr>
          <w:rFonts w:cs="Arial"/>
          <w:b/>
          <w:sz w:val="24"/>
        </w:rPr>
      </w:pPr>
      <w:r w:rsidRPr="009647F9">
        <w:rPr>
          <w:rFonts w:cs="Arial"/>
          <w:b/>
          <w:sz w:val="24"/>
        </w:rPr>
        <w:t>Lernaufgabe</w:t>
      </w:r>
      <w:r w:rsidR="001258C2" w:rsidRPr="009647F9">
        <w:rPr>
          <w:rFonts w:cs="Arial"/>
          <w:b/>
          <w:sz w:val="24"/>
        </w:rPr>
        <w:t>:</w:t>
      </w:r>
      <w:r w:rsidRPr="009647F9">
        <w:rPr>
          <w:rFonts w:cs="Arial"/>
          <w:b/>
          <w:sz w:val="24"/>
        </w:rPr>
        <w:t xml:space="preserve"> </w:t>
      </w:r>
      <w:r w:rsidR="00D4633A" w:rsidRPr="009647F9">
        <w:rPr>
          <w:rFonts w:cs="Arial"/>
          <w:b/>
          <w:sz w:val="24"/>
        </w:rPr>
        <w:t>Mathematik</w:t>
      </w:r>
    </w:p>
    <w:p w:rsidR="00D4633A" w:rsidRPr="009647F9" w:rsidRDefault="00D4633A" w:rsidP="001F68AA">
      <w:pPr>
        <w:jc w:val="center"/>
        <w:rPr>
          <w:rFonts w:cs="Arial"/>
          <w:b/>
          <w:sz w:val="24"/>
        </w:rPr>
      </w:pPr>
    </w:p>
    <w:p w:rsidR="005608ED" w:rsidRPr="009647F9" w:rsidRDefault="005608ED" w:rsidP="00C27A3A">
      <w:pPr>
        <w:rPr>
          <w:rFonts w:cs="Arial"/>
          <w:sz w:val="16"/>
          <w:szCs w:val="16"/>
        </w:rPr>
      </w:pPr>
    </w:p>
    <w:p w:rsidR="00B9596E" w:rsidRPr="005D0DEB" w:rsidRDefault="00B9596E" w:rsidP="00B9596E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Würfel</w:t>
      </w:r>
      <w:r w:rsidR="00925683">
        <w:rPr>
          <w:b/>
          <w:sz w:val="32"/>
          <w:szCs w:val="32"/>
        </w:rPr>
        <w:t>bauten</w:t>
      </w:r>
    </w:p>
    <w:p w:rsidR="00B9596E" w:rsidRDefault="00B9596E" w:rsidP="00B9596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459482" cy="2336800"/>
            <wp:effectExtent l="0" t="0" r="0" b="6350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482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96E" w:rsidRDefault="00B9596E" w:rsidP="00B9596E">
      <w:pPr>
        <w:rPr>
          <w:b/>
          <w:sz w:val="28"/>
        </w:rPr>
      </w:pPr>
    </w:p>
    <w:p w:rsidR="006A61CB" w:rsidRPr="00781D29" w:rsidRDefault="006A61CB" w:rsidP="006A61CB">
      <w:pPr>
        <w:tabs>
          <w:tab w:val="left" w:pos="1560"/>
          <w:tab w:val="left" w:pos="2127"/>
        </w:tabs>
        <w:ind w:firstLine="1560"/>
        <w:rPr>
          <w:b/>
          <w:sz w:val="24"/>
          <w:szCs w:val="24"/>
        </w:rPr>
      </w:pPr>
      <w:r w:rsidRPr="00781D29">
        <w:rPr>
          <w:b/>
          <w:sz w:val="24"/>
          <w:szCs w:val="24"/>
        </w:rPr>
        <w:t xml:space="preserve">Abb.: </w:t>
      </w:r>
      <w:r>
        <w:rPr>
          <w:b/>
          <w:sz w:val="24"/>
          <w:szCs w:val="24"/>
        </w:rPr>
        <w:t>Würfel</w:t>
      </w:r>
      <w:r w:rsidR="00925683">
        <w:rPr>
          <w:b/>
          <w:sz w:val="24"/>
          <w:szCs w:val="24"/>
        </w:rPr>
        <w:t>bauten</w:t>
      </w:r>
    </w:p>
    <w:p w:rsidR="006A61CB" w:rsidRPr="00D01B2E" w:rsidRDefault="006A61CB" w:rsidP="006A61CB">
      <w:pPr>
        <w:tabs>
          <w:tab w:val="left" w:pos="1560"/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sz w:val="16"/>
          <w:szCs w:val="16"/>
        </w:rPr>
        <w:t>Bornschein</w:t>
      </w:r>
      <w:r w:rsidRPr="00D01B2E">
        <w:rPr>
          <w:sz w:val="16"/>
          <w:szCs w:val="16"/>
        </w:rPr>
        <w:t xml:space="preserve">, </w:t>
      </w:r>
      <w:r>
        <w:rPr>
          <w:sz w:val="16"/>
          <w:szCs w:val="16"/>
        </w:rPr>
        <w:t>Elena</w:t>
      </w:r>
      <w:r w:rsidRPr="00D01B2E">
        <w:rPr>
          <w:sz w:val="16"/>
          <w:szCs w:val="16"/>
        </w:rPr>
        <w:t xml:space="preserve">. </w:t>
      </w:r>
      <w:r>
        <w:rPr>
          <w:sz w:val="16"/>
          <w:szCs w:val="16"/>
        </w:rPr>
        <w:t>Würfel</w:t>
      </w:r>
      <w:r w:rsidR="00925683">
        <w:rPr>
          <w:sz w:val="16"/>
          <w:szCs w:val="16"/>
        </w:rPr>
        <w:t>bauten</w:t>
      </w:r>
      <w:r w:rsidRPr="00D01B2E">
        <w:rPr>
          <w:sz w:val="16"/>
          <w:szCs w:val="16"/>
        </w:rPr>
        <w:t xml:space="preserve">. </w:t>
      </w:r>
      <w:r w:rsidR="00C3308C">
        <w:rPr>
          <w:sz w:val="16"/>
          <w:szCs w:val="16"/>
        </w:rPr>
        <w:t>2017, CC</w:t>
      </w:r>
      <w:r>
        <w:rPr>
          <w:sz w:val="16"/>
          <w:szCs w:val="16"/>
        </w:rPr>
        <w:t xml:space="preserve"> </w:t>
      </w:r>
      <w:r w:rsidR="00C3308C">
        <w:rPr>
          <w:sz w:val="16"/>
          <w:szCs w:val="16"/>
        </w:rPr>
        <w:t>BY</w:t>
      </w:r>
      <w:r>
        <w:rPr>
          <w:sz w:val="16"/>
          <w:szCs w:val="16"/>
        </w:rPr>
        <w:t xml:space="preserve"> 4.0</w:t>
      </w:r>
    </w:p>
    <w:p w:rsidR="006A61CB" w:rsidRDefault="00F33356" w:rsidP="006A61CB">
      <w:pPr>
        <w:ind w:left="1560"/>
        <w:rPr>
          <w:sz w:val="16"/>
          <w:szCs w:val="16"/>
        </w:rPr>
      </w:pPr>
      <w:r>
        <w:rPr>
          <w:sz w:val="16"/>
          <w:szCs w:val="16"/>
        </w:rPr>
        <w:t>e</w:t>
      </w:r>
      <w:r w:rsidR="006A61CB">
        <w:rPr>
          <w:sz w:val="16"/>
          <w:szCs w:val="16"/>
        </w:rPr>
        <w:t>rstellt mit: „Die Geokiste - Geometriesoftware für die Grundschule“</w:t>
      </w:r>
    </w:p>
    <w:p w:rsidR="00B9596E" w:rsidRDefault="00B9596E" w:rsidP="006A61CB">
      <w:pPr>
        <w:jc w:val="both"/>
        <w:rPr>
          <w:b/>
          <w:sz w:val="28"/>
        </w:rPr>
      </w:pPr>
    </w:p>
    <w:p w:rsidR="001F68AA" w:rsidRPr="009647F9" w:rsidRDefault="001F68AA" w:rsidP="001F68AA">
      <w:pPr>
        <w:rPr>
          <w:rFonts w:cs="Arial"/>
          <w:sz w:val="28"/>
        </w:rPr>
      </w:pPr>
    </w:p>
    <w:p w:rsidR="00415BCE" w:rsidRPr="009647F9" w:rsidRDefault="00415BCE" w:rsidP="005D0DEB">
      <w:pPr>
        <w:jc w:val="center"/>
        <w:rPr>
          <w:rFonts w:cs="Arial"/>
          <w:sz w:val="28"/>
        </w:rPr>
      </w:pPr>
    </w:p>
    <w:p w:rsidR="005D0DEB" w:rsidRPr="009647F9" w:rsidRDefault="001F68AA" w:rsidP="005D0DEB">
      <w:pPr>
        <w:jc w:val="center"/>
        <w:rPr>
          <w:rFonts w:cs="Arial"/>
          <w:sz w:val="28"/>
        </w:rPr>
      </w:pPr>
      <w:r w:rsidRPr="009647F9">
        <w:rPr>
          <w:rFonts w:cs="Arial"/>
          <w:sz w:val="28"/>
        </w:rPr>
        <w:t xml:space="preserve">Eine Lernaufgabe für </w:t>
      </w:r>
      <w:r w:rsidR="005D0DEB" w:rsidRPr="009647F9">
        <w:rPr>
          <w:rFonts w:cs="Arial"/>
          <w:sz w:val="28"/>
        </w:rPr>
        <w:t>die Jahrgangsstufe</w:t>
      </w:r>
      <w:r w:rsidR="001B42EF" w:rsidRPr="009647F9">
        <w:rPr>
          <w:rFonts w:cs="Arial"/>
          <w:sz w:val="28"/>
        </w:rPr>
        <w:t xml:space="preserve"> 3</w:t>
      </w:r>
    </w:p>
    <w:p w:rsidR="00FE0F19" w:rsidRDefault="001F68AA" w:rsidP="005D0DEB">
      <w:pPr>
        <w:jc w:val="center"/>
        <w:rPr>
          <w:rFonts w:cs="Arial"/>
          <w:b/>
          <w:sz w:val="28"/>
        </w:rPr>
      </w:pPr>
      <w:r w:rsidRPr="009647F9">
        <w:rPr>
          <w:rFonts w:cs="Arial"/>
          <w:sz w:val="28"/>
        </w:rPr>
        <w:t>zum Them</w:t>
      </w:r>
      <w:r w:rsidR="001258C2" w:rsidRPr="009647F9">
        <w:rPr>
          <w:rFonts w:cs="Arial"/>
          <w:sz w:val="28"/>
        </w:rPr>
        <w:t>enfeld</w:t>
      </w:r>
      <w:r w:rsidR="006270A3" w:rsidRPr="009647F9">
        <w:rPr>
          <w:rFonts w:cs="Arial"/>
          <w:b/>
          <w:sz w:val="28"/>
        </w:rPr>
        <w:t xml:space="preserve"> </w:t>
      </w:r>
    </w:p>
    <w:p w:rsidR="00B9596E" w:rsidRPr="008273A8" w:rsidRDefault="00B9596E" w:rsidP="005D0DEB">
      <w:pPr>
        <w:jc w:val="center"/>
        <w:rPr>
          <w:rFonts w:cs="Arial"/>
          <w:i/>
          <w:sz w:val="28"/>
        </w:rPr>
      </w:pPr>
      <w:r w:rsidRPr="008273A8">
        <w:rPr>
          <w:i/>
          <w:sz w:val="28"/>
        </w:rPr>
        <w:t>Baupläne zu Würfel</w:t>
      </w:r>
      <w:r w:rsidR="00925683" w:rsidRPr="008273A8">
        <w:rPr>
          <w:i/>
          <w:sz w:val="28"/>
        </w:rPr>
        <w:t>bauten</w:t>
      </w:r>
      <w:r w:rsidRPr="008273A8">
        <w:rPr>
          <w:i/>
          <w:sz w:val="28"/>
        </w:rPr>
        <w:t xml:space="preserve"> entwickeln und verwenden</w:t>
      </w:r>
    </w:p>
    <w:p w:rsidR="001F68AA" w:rsidRPr="009647F9" w:rsidRDefault="001F68AA" w:rsidP="005D0DEB">
      <w:pPr>
        <w:jc w:val="center"/>
        <w:rPr>
          <w:rFonts w:cs="Arial"/>
          <w:sz w:val="28"/>
        </w:rPr>
      </w:pPr>
      <w:r w:rsidRPr="009647F9">
        <w:rPr>
          <w:rFonts w:cs="Arial"/>
          <w:sz w:val="28"/>
        </w:rPr>
        <w:t xml:space="preserve">(Zeit: </w:t>
      </w:r>
      <w:r w:rsidR="006A5066">
        <w:rPr>
          <w:rFonts w:cs="Arial"/>
          <w:sz w:val="28"/>
        </w:rPr>
        <w:t>c</w:t>
      </w:r>
      <w:r w:rsidR="00B9596E">
        <w:rPr>
          <w:rFonts w:cs="Arial"/>
          <w:sz w:val="28"/>
        </w:rPr>
        <w:t>a. 4</w:t>
      </w:r>
      <w:r w:rsidR="00D4633A" w:rsidRPr="009647F9">
        <w:rPr>
          <w:rFonts w:cs="Arial"/>
          <w:sz w:val="28"/>
        </w:rPr>
        <w:t xml:space="preserve"> Unterrichtsstunden</w:t>
      </w:r>
      <w:r w:rsidRPr="009647F9">
        <w:rPr>
          <w:rFonts w:cs="Arial"/>
          <w:sz w:val="28"/>
        </w:rPr>
        <w:t>)</w:t>
      </w:r>
    </w:p>
    <w:p w:rsidR="001F68AA" w:rsidRPr="009647F9" w:rsidRDefault="001F68AA" w:rsidP="001F68AA">
      <w:pPr>
        <w:rPr>
          <w:rFonts w:cs="Arial"/>
          <w:b/>
          <w:sz w:val="28"/>
        </w:rPr>
      </w:pPr>
    </w:p>
    <w:p w:rsidR="001F68AA" w:rsidRPr="009647F9" w:rsidRDefault="001F68AA" w:rsidP="001F68AA">
      <w:pPr>
        <w:spacing w:before="60" w:after="60"/>
        <w:rPr>
          <w:rFonts w:cs="Arial"/>
          <w:noProof/>
        </w:rPr>
      </w:pPr>
    </w:p>
    <w:p w:rsidR="005D0DEB" w:rsidRPr="009647F9" w:rsidRDefault="005D0DEB" w:rsidP="001F68AA">
      <w:pPr>
        <w:spacing w:before="60" w:after="60"/>
        <w:rPr>
          <w:rFonts w:cs="Arial"/>
          <w:noProof/>
        </w:rPr>
      </w:pPr>
    </w:p>
    <w:p w:rsidR="005D0DEB" w:rsidRPr="009647F9" w:rsidRDefault="005D0DEB" w:rsidP="001F68AA">
      <w:pPr>
        <w:spacing w:before="60" w:after="60"/>
        <w:rPr>
          <w:rFonts w:cs="Arial"/>
          <w:noProof/>
        </w:rPr>
      </w:pPr>
    </w:p>
    <w:p w:rsidR="005D0DEB" w:rsidRPr="009647F9" w:rsidRDefault="005D0DEB" w:rsidP="001F68AA">
      <w:pPr>
        <w:spacing w:before="60" w:after="60"/>
        <w:rPr>
          <w:rFonts w:cs="Arial"/>
          <w:noProof/>
        </w:rPr>
      </w:pPr>
    </w:p>
    <w:p w:rsidR="00D4633A" w:rsidRPr="009647F9" w:rsidRDefault="00D4633A" w:rsidP="001F68AA">
      <w:pPr>
        <w:spacing w:before="60" w:after="60"/>
        <w:rPr>
          <w:rFonts w:cs="Arial"/>
          <w:noProof/>
        </w:rPr>
      </w:pPr>
    </w:p>
    <w:p w:rsidR="00CB1E8C" w:rsidRPr="009647F9" w:rsidRDefault="001F68AA" w:rsidP="00BF22FF">
      <w:pPr>
        <w:spacing w:before="60" w:after="60"/>
        <w:rPr>
          <w:rFonts w:cs="Arial"/>
          <w:noProof/>
        </w:rPr>
      </w:pPr>
      <w:r w:rsidRPr="009647F9">
        <w:rPr>
          <w:rFonts w:cs="Arial"/>
          <w:b/>
          <w:sz w:val="24"/>
          <w:szCs w:val="24"/>
        </w:rPr>
        <w:br w:type="page"/>
      </w:r>
    </w:p>
    <w:p w:rsidR="001258C2" w:rsidRPr="009647F9" w:rsidRDefault="0064296D">
      <w:pPr>
        <w:spacing w:line="240" w:lineRule="auto"/>
        <w:rPr>
          <w:rFonts w:cs="Arial"/>
          <w:b/>
          <w:sz w:val="24"/>
          <w:szCs w:val="24"/>
        </w:rPr>
      </w:pPr>
      <w:r w:rsidRPr="009647F9">
        <w:rPr>
          <w:rFonts w:cs="Arial"/>
          <w:b/>
          <w:sz w:val="24"/>
          <w:szCs w:val="24"/>
        </w:rPr>
        <w:lastRenderedPageBreak/>
        <w:t>Rahmenlehrplanbezug:</w:t>
      </w:r>
    </w:p>
    <w:p w:rsidR="000E0151" w:rsidRPr="009647F9" w:rsidRDefault="000E0151">
      <w:pPr>
        <w:spacing w:line="240" w:lineRule="auto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3598"/>
      </w:tblGrid>
      <w:tr w:rsidR="000E0151" w:rsidRPr="00337620" w:rsidTr="000E0151"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337620" w:rsidRDefault="000E0151" w:rsidP="000E0151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Themenfeld</w:t>
            </w:r>
          </w:p>
        </w:tc>
        <w:tc>
          <w:tcPr>
            <w:tcW w:w="643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337620" w:rsidRDefault="00B9596E" w:rsidP="000E0151">
            <w:pPr>
              <w:spacing w:before="200" w:after="200"/>
              <w:rPr>
                <w:rFonts w:cs="Arial"/>
                <w:sz w:val="22"/>
                <w:szCs w:val="22"/>
              </w:rPr>
            </w:pPr>
            <w:r w:rsidRPr="00337620">
              <w:rPr>
                <w:sz w:val="22"/>
                <w:szCs w:val="22"/>
              </w:rPr>
              <w:t>Baupläne zu Würfelgebäuden entwickeln und verwenden</w:t>
            </w:r>
          </w:p>
        </w:tc>
      </w:tr>
      <w:tr w:rsidR="00D4633A" w:rsidRPr="00337620" w:rsidTr="00B73A89">
        <w:trPr>
          <w:trHeight w:val="662"/>
        </w:trPr>
        <w:tc>
          <w:tcPr>
            <w:tcW w:w="2802" w:type="dxa"/>
            <w:vMerge w:val="restart"/>
          </w:tcPr>
          <w:p w:rsidR="00D4633A" w:rsidRPr="00337620" w:rsidRDefault="00D4633A" w:rsidP="00533B08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Kompetenzbereich(e)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D4633A" w:rsidRPr="00337620" w:rsidRDefault="00D4633A" w:rsidP="00D4633A">
            <w:pPr>
              <w:spacing w:before="200" w:after="200"/>
              <w:jc w:val="center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Inhaltsbezogen</w:t>
            </w:r>
          </w:p>
        </w:tc>
        <w:tc>
          <w:tcPr>
            <w:tcW w:w="3598" w:type="dxa"/>
            <w:shd w:val="clear" w:color="auto" w:fill="BFBFBF" w:themeFill="background1" w:themeFillShade="BF"/>
          </w:tcPr>
          <w:p w:rsidR="00D4633A" w:rsidRPr="00337620" w:rsidRDefault="00D4633A" w:rsidP="00D4633A">
            <w:pPr>
              <w:spacing w:before="200" w:after="200"/>
              <w:jc w:val="center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Prozessbezogen</w:t>
            </w:r>
          </w:p>
        </w:tc>
      </w:tr>
      <w:tr w:rsidR="00F40404" w:rsidRPr="00337620" w:rsidTr="00B73A89">
        <w:trPr>
          <w:trHeight w:val="661"/>
        </w:trPr>
        <w:tc>
          <w:tcPr>
            <w:tcW w:w="2802" w:type="dxa"/>
            <w:vMerge/>
          </w:tcPr>
          <w:p w:rsidR="00F40404" w:rsidRPr="00337620" w:rsidRDefault="00F40404" w:rsidP="00533B08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F40404" w:rsidRPr="00337620" w:rsidRDefault="00F40404" w:rsidP="00BD1ACA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[L3] Raum und Form</w:t>
            </w:r>
          </w:p>
          <w:p w:rsidR="00F40404" w:rsidRPr="00337620" w:rsidRDefault="00F40404" w:rsidP="00BD1ACA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[L5] Daten und Zufall</w:t>
            </w:r>
          </w:p>
        </w:tc>
        <w:tc>
          <w:tcPr>
            <w:tcW w:w="3598" w:type="dxa"/>
          </w:tcPr>
          <w:p w:rsidR="00F40404" w:rsidRPr="00337620" w:rsidRDefault="00F40404" w:rsidP="00F40404">
            <w:pPr>
              <w:spacing w:before="200" w:after="200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[K2] Probleme mathematisch l</w:t>
            </w:r>
            <w:r w:rsidRPr="00337620">
              <w:rPr>
                <w:rFonts w:cs="Arial"/>
                <w:sz w:val="22"/>
                <w:szCs w:val="22"/>
              </w:rPr>
              <w:t>ö</w:t>
            </w:r>
            <w:r w:rsidRPr="00337620">
              <w:rPr>
                <w:rFonts w:cs="Arial"/>
                <w:sz w:val="22"/>
                <w:szCs w:val="22"/>
              </w:rPr>
              <w:t>sen</w:t>
            </w:r>
          </w:p>
          <w:p w:rsidR="00F40404" w:rsidRPr="00337620" w:rsidRDefault="00F40404" w:rsidP="00F40404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[K4] Mathematische Darstellu</w:t>
            </w:r>
            <w:r w:rsidRPr="00337620">
              <w:rPr>
                <w:rFonts w:cs="Arial"/>
                <w:b/>
                <w:sz w:val="22"/>
                <w:szCs w:val="22"/>
              </w:rPr>
              <w:t>n</w:t>
            </w:r>
            <w:r w:rsidRPr="00337620">
              <w:rPr>
                <w:rFonts w:cs="Arial"/>
                <w:b/>
                <w:sz w:val="22"/>
                <w:szCs w:val="22"/>
              </w:rPr>
              <w:t>gen verwenden</w:t>
            </w:r>
          </w:p>
          <w:p w:rsidR="00F40404" w:rsidRPr="00337620" w:rsidRDefault="00F40404" w:rsidP="00F40404">
            <w:pPr>
              <w:spacing w:before="200" w:after="200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[K6] Mathematisch kommunizieren</w:t>
            </w:r>
          </w:p>
        </w:tc>
      </w:tr>
      <w:tr w:rsidR="00B73A89" w:rsidRPr="00337620" w:rsidTr="00A21CA0">
        <w:tc>
          <w:tcPr>
            <w:tcW w:w="2802" w:type="dxa"/>
          </w:tcPr>
          <w:p w:rsidR="00B73A89" w:rsidRPr="00337620" w:rsidRDefault="00B73A89" w:rsidP="000E0151">
            <w:pPr>
              <w:tabs>
                <w:tab w:val="left" w:pos="1190"/>
              </w:tabs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 xml:space="preserve">wesentliche Standards </w:t>
            </w:r>
          </w:p>
        </w:tc>
        <w:tc>
          <w:tcPr>
            <w:tcW w:w="6433" w:type="dxa"/>
            <w:gridSpan w:val="2"/>
          </w:tcPr>
          <w:p w:rsidR="004A420E" w:rsidRPr="00337620" w:rsidRDefault="00B73A89" w:rsidP="004A420E">
            <w:pPr>
              <w:tabs>
                <w:tab w:val="left" w:pos="1190"/>
              </w:tabs>
              <w:spacing w:before="200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 xml:space="preserve">Die </w:t>
            </w:r>
            <w:r w:rsidR="004A420E" w:rsidRPr="00337620">
              <w:rPr>
                <w:rFonts w:cs="Arial"/>
                <w:sz w:val="22"/>
                <w:szCs w:val="22"/>
              </w:rPr>
              <w:t>Schülerinnen und Schüler können</w:t>
            </w:r>
            <w:r w:rsidR="00F40404" w:rsidRPr="00337620">
              <w:rPr>
                <w:rFonts w:cs="Arial"/>
                <w:sz w:val="22"/>
                <w:szCs w:val="22"/>
              </w:rPr>
              <w:t xml:space="preserve"> </w:t>
            </w:r>
            <w:r w:rsidR="004A420E" w:rsidRPr="00337620">
              <w:rPr>
                <w:rFonts w:cs="Arial"/>
                <w:sz w:val="22"/>
                <w:szCs w:val="22"/>
              </w:rPr>
              <w:t xml:space="preserve">… </w:t>
            </w:r>
          </w:p>
          <w:p w:rsidR="00112565" w:rsidRPr="00337620" w:rsidRDefault="00F40404" w:rsidP="004A420E">
            <w:pPr>
              <w:tabs>
                <w:tab w:val="left" w:pos="1190"/>
              </w:tabs>
              <w:spacing w:before="200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Modelle ausgewählter Körper herstellen</w:t>
            </w:r>
            <w:r w:rsidR="00112565" w:rsidRPr="00337620">
              <w:rPr>
                <w:rFonts w:cs="Arial"/>
                <w:sz w:val="22"/>
                <w:szCs w:val="22"/>
              </w:rPr>
              <w:t xml:space="preserve"> und weitere ebene geometrische Figuren zeichnen. </w:t>
            </w:r>
            <w:r w:rsidR="00112565" w:rsidRPr="00337620">
              <w:rPr>
                <w:b/>
                <w:sz w:val="22"/>
                <w:szCs w:val="22"/>
                <w:lang w:eastAsia="en-US"/>
              </w:rPr>
              <w:t>(</w:t>
            </w:r>
            <w:r w:rsidR="00112565" w:rsidRPr="00337620">
              <w:rPr>
                <w:rFonts w:cs="Arial"/>
                <w:b/>
                <w:sz w:val="22"/>
                <w:szCs w:val="22"/>
                <w:lang w:eastAsia="en-US"/>
              </w:rPr>
              <w:t xml:space="preserve">[L3] </w:t>
            </w:r>
            <w:r w:rsidR="00112565" w:rsidRPr="00337620">
              <w:rPr>
                <w:b/>
                <w:sz w:val="22"/>
                <w:szCs w:val="22"/>
                <w:lang w:eastAsia="en-US"/>
              </w:rPr>
              <w:t>Geometrische Objekte – C)</w:t>
            </w:r>
          </w:p>
          <w:p w:rsidR="00F40404" w:rsidRPr="00337620" w:rsidRDefault="00F40404" w:rsidP="004A420E">
            <w:pPr>
              <w:tabs>
                <w:tab w:val="left" w:pos="1190"/>
              </w:tabs>
              <w:spacing w:before="120" w:line="240" w:lineRule="auto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Beziehungen zwischen ausg</w:t>
            </w:r>
            <w:r w:rsidR="00413A5B" w:rsidRPr="00337620">
              <w:rPr>
                <w:rFonts w:cs="Arial"/>
                <w:sz w:val="22"/>
                <w:szCs w:val="22"/>
              </w:rPr>
              <w:t>ewählten geometrischen Objekte</w:t>
            </w:r>
            <w:r w:rsidR="001A5823" w:rsidRPr="00337620">
              <w:rPr>
                <w:rFonts w:cs="Arial"/>
                <w:sz w:val="22"/>
                <w:szCs w:val="22"/>
              </w:rPr>
              <w:t>n</w:t>
            </w:r>
            <w:r w:rsidR="00413A5B" w:rsidRPr="00337620">
              <w:rPr>
                <w:rFonts w:cs="Arial"/>
                <w:sz w:val="22"/>
                <w:szCs w:val="22"/>
              </w:rPr>
              <w:t xml:space="preserve"> b</w:t>
            </w:r>
            <w:r w:rsidRPr="00337620">
              <w:rPr>
                <w:rFonts w:cs="Arial"/>
                <w:sz w:val="22"/>
                <w:szCs w:val="22"/>
              </w:rPr>
              <w:t xml:space="preserve">eschreiben. </w:t>
            </w:r>
            <w:r w:rsidR="00112565" w:rsidRPr="00337620">
              <w:rPr>
                <w:b/>
                <w:sz w:val="22"/>
                <w:szCs w:val="22"/>
                <w:lang w:eastAsia="en-US"/>
              </w:rPr>
              <w:t>(</w:t>
            </w:r>
            <w:r w:rsidR="00112565" w:rsidRPr="00337620">
              <w:rPr>
                <w:rFonts w:cs="Arial"/>
                <w:b/>
                <w:sz w:val="22"/>
                <w:szCs w:val="22"/>
                <w:lang w:eastAsia="en-US"/>
              </w:rPr>
              <w:t xml:space="preserve">[L3] </w:t>
            </w:r>
            <w:r w:rsidR="00112565" w:rsidRPr="00337620">
              <w:rPr>
                <w:b/>
                <w:sz w:val="22"/>
                <w:szCs w:val="22"/>
                <w:lang w:eastAsia="en-US"/>
              </w:rPr>
              <w:t>Geometrische Objekte – C)</w:t>
            </w:r>
          </w:p>
          <w:p w:rsidR="00F40404" w:rsidRPr="00337620" w:rsidRDefault="00F40404" w:rsidP="004A420E">
            <w:pPr>
              <w:autoSpaceDE w:val="0"/>
              <w:autoSpaceDN w:val="0"/>
              <w:adjustRightInd w:val="0"/>
              <w:spacing w:before="120" w:after="200" w:line="240" w:lineRule="auto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Lösungen von kombinatorischen Fragen systematisch darste</w:t>
            </w:r>
            <w:r w:rsidRPr="00337620">
              <w:rPr>
                <w:rFonts w:cs="Arial"/>
                <w:sz w:val="22"/>
                <w:szCs w:val="22"/>
              </w:rPr>
              <w:t>l</w:t>
            </w:r>
            <w:r w:rsidRPr="00337620">
              <w:rPr>
                <w:rFonts w:cs="Arial"/>
                <w:sz w:val="22"/>
                <w:szCs w:val="22"/>
              </w:rPr>
              <w:t>len.</w:t>
            </w:r>
            <w:r w:rsidR="004A420E" w:rsidRPr="00337620">
              <w:rPr>
                <w:rFonts w:cs="Arial"/>
                <w:sz w:val="22"/>
                <w:szCs w:val="22"/>
              </w:rPr>
              <w:t xml:space="preserve"> </w:t>
            </w:r>
            <w:r w:rsidR="00112565" w:rsidRPr="00337620">
              <w:rPr>
                <w:b/>
                <w:sz w:val="22"/>
                <w:szCs w:val="22"/>
                <w:lang w:eastAsia="en-US"/>
              </w:rPr>
              <w:t>(</w:t>
            </w:r>
            <w:r w:rsidR="00112565" w:rsidRPr="00337620">
              <w:rPr>
                <w:rFonts w:cs="Arial"/>
                <w:b/>
                <w:sz w:val="22"/>
                <w:szCs w:val="22"/>
                <w:lang w:eastAsia="en-US"/>
              </w:rPr>
              <w:t xml:space="preserve">[L5] </w:t>
            </w:r>
            <w:r w:rsidR="00112565" w:rsidRPr="00337620">
              <w:rPr>
                <w:b/>
                <w:sz w:val="22"/>
                <w:szCs w:val="22"/>
                <w:lang w:eastAsia="en-US"/>
              </w:rPr>
              <w:t>Zählstrategien und Wahrscheinlichkeiten – C)</w:t>
            </w:r>
          </w:p>
        </w:tc>
      </w:tr>
      <w:tr w:rsidR="0064296D" w:rsidRPr="00337620" w:rsidTr="00533B08">
        <w:tc>
          <w:tcPr>
            <w:tcW w:w="2802" w:type="dxa"/>
          </w:tcPr>
          <w:p w:rsidR="0064296D" w:rsidRPr="00337620" w:rsidRDefault="000E0151" w:rsidP="00533B08">
            <w:pPr>
              <w:tabs>
                <w:tab w:val="left" w:pos="1190"/>
              </w:tabs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Niveaustufe(n)</w:t>
            </w:r>
          </w:p>
        </w:tc>
        <w:tc>
          <w:tcPr>
            <w:tcW w:w="6433" w:type="dxa"/>
            <w:gridSpan w:val="2"/>
          </w:tcPr>
          <w:p w:rsidR="0064296D" w:rsidRPr="00337620" w:rsidRDefault="00D4633A" w:rsidP="00D4633A">
            <w:pPr>
              <w:tabs>
                <w:tab w:val="left" w:pos="1373"/>
              </w:tabs>
              <w:spacing w:before="200" w:after="200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C</w:t>
            </w:r>
          </w:p>
        </w:tc>
      </w:tr>
      <w:tr w:rsidR="00CC2DC0" w:rsidRPr="00337620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CC2DC0" w:rsidRPr="00337620" w:rsidRDefault="00CC2DC0" w:rsidP="00533B08">
            <w:pPr>
              <w:tabs>
                <w:tab w:val="left" w:pos="1190"/>
              </w:tabs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Bezug zum Basiscurr</w:t>
            </w:r>
            <w:r w:rsidRPr="00337620">
              <w:rPr>
                <w:rFonts w:cs="Arial"/>
                <w:b/>
                <w:sz w:val="22"/>
                <w:szCs w:val="22"/>
              </w:rPr>
              <w:t>i</w:t>
            </w:r>
            <w:r w:rsidRPr="00337620">
              <w:rPr>
                <w:rFonts w:cs="Arial"/>
                <w:b/>
                <w:sz w:val="22"/>
                <w:szCs w:val="22"/>
              </w:rPr>
              <w:t>culum Sprachbildung</w:t>
            </w:r>
          </w:p>
        </w:tc>
        <w:tc>
          <w:tcPr>
            <w:tcW w:w="6433" w:type="dxa"/>
            <w:gridSpan w:val="2"/>
            <w:tcBorders>
              <w:bottom w:val="single" w:sz="4" w:space="0" w:color="808080" w:themeColor="background1" w:themeShade="80"/>
            </w:tcBorders>
          </w:tcPr>
          <w:p w:rsidR="00CC2DC0" w:rsidRPr="00337620" w:rsidRDefault="00CC2DC0" w:rsidP="00CC2DC0">
            <w:pPr>
              <w:tabs>
                <w:tab w:val="left" w:pos="1373"/>
              </w:tabs>
              <w:spacing w:before="120" w:after="120"/>
              <w:ind w:left="33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Produktion/Sprechen</w:t>
            </w:r>
          </w:p>
          <w:p w:rsidR="00CC2DC0" w:rsidRPr="00337620" w:rsidRDefault="00CC2DC0" w:rsidP="00CC2DC0">
            <w:pPr>
              <w:tabs>
                <w:tab w:val="left" w:pos="1373"/>
              </w:tabs>
              <w:ind w:left="33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Die Schülerinnen und Schüler können zu einem Sachverhalt eigene Überlegungen äußern.</w:t>
            </w:r>
          </w:p>
          <w:p w:rsidR="00CC2DC0" w:rsidRPr="00337620" w:rsidRDefault="00CC2DC0" w:rsidP="00CC2DC0">
            <w:pPr>
              <w:tabs>
                <w:tab w:val="left" w:pos="1373"/>
              </w:tabs>
              <w:spacing w:before="240" w:after="120"/>
              <w:ind w:left="33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Interaktion</w:t>
            </w:r>
          </w:p>
          <w:p w:rsidR="00CC2DC0" w:rsidRPr="00337620" w:rsidRDefault="00CC2DC0" w:rsidP="004A420E">
            <w:pPr>
              <w:tabs>
                <w:tab w:val="left" w:pos="1373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Die Schülerinnen und Schüler können Gesprächsregeln beac</w:t>
            </w:r>
            <w:r w:rsidRPr="00337620">
              <w:rPr>
                <w:rFonts w:cs="Arial"/>
                <w:sz w:val="22"/>
                <w:szCs w:val="22"/>
              </w:rPr>
              <w:t>h</w:t>
            </w:r>
            <w:r w:rsidRPr="00337620">
              <w:rPr>
                <w:rFonts w:cs="Arial"/>
                <w:sz w:val="22"/>
                <w:szCs w:val="22"/>
              </w:rPr>
              <w:t>ten.</w:t>
            </w:r>
          </w:p>
        </w:tc>
      </w:tr>
      <w:tr w:rsidR="00CC2DC0" w:rsidRPr="00337620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CC2DC0" w:rsidRPr="00337620" w:rsidRDefault="00CC2DC0" w:rsidP="00533B08">
            <w:pPr>
              <w:tabs>
                <w:tab w:val="left" w:pos="1190"/>
              </w:tabs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Bezug zum Basiscurr</w:t>
            </w:r>
            <w:r w:rsidRPr="00337620">
              <w:rPr>
                <w:rFonts w:cs="Arial"/>
                <w:b/>
                <w:sz w:val="22"/>
                <w:szCs w:val="22"/>
              </w:rPr>
              <w:t>i</w:t>
            </w:r>
            <w:r w:rsidRPr="00337620">
              <w:rPr>
                <w:rFonts w:cs="Arial"/>
                <w:b/>
                <w:sz w:val="22"/>
                <w:szCs w:val="22"/>
              </w:rPr>
              <w:t>culum Medienbildung</w:t>
            </w:r>
          </w:p>
        </w:tc>
        <w:tc>
          <w:tcPr>
            <w:tcW w:w="6433" w:type="dxa"/>
            <w:gridSpan w:val="2"/>
            <w:tcBorders>
              <w:bottom w:val="single" w:sz="4" w:space="0" w:color="808080" w:themeColor="background1" w:themeShade="80"/>
            </w:tcBorders>
          </w:tcPr>
          <w:p w:rsidR="00CC2DC0" w:rsidRPr="00337620" w:rsidRDefault="00CC2DC0" w:rsidP="00CC2DC0">
            <w:pPr>
              <w:tabs>
                <w:tab w:val="left" w:pos="1373"/>
              </w:tabs>
              <w:spacing w:before="120" w:after="120"/>
              <w:ind w:left="33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Präsentieren</w:t>
            </w:r>
          </w:p>
          <w:p w:rsidR="00CC2DC0" w:rsidRPr="00337620" w:rsidRDefault="00CC2DC0" w:rsidP="00CC2DC0">
            <w:pPr>
              <w:tabs>
                <w:tab w:val="left" w:pos="1373"/>
              </w:tabs>
              <w:ind w:left="33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Die Schülerinnen und Schüler können Gruppenarbeitserge</w:t>
            </w:r>
            <w:r w:rsidRPr="00337620">
              <w:rPr>
                <w:rFonts w:cs="Arial"/>
                <w:sz w:val="22"/>
                <w:szCs w:val="22"/>
              </w:rPr>
              <w:t>b</w:t>
            </w:r>
            <w:r w:rsidRPr="00337620">
              <w:rPr>
                <w:rFonts w:cs="Arial"/>
                <w:sz w:val="22"/>
                <w:szCs w:val="22"/>
              </w:rPr>
              <w:t>nisse vor einem Publikum präsentieren.</w:t>
            </w:r>
          </w:p>
          <w:p w:rsidR="00CC2DC0" w:rsidRPr="00337620" w:rsidRDefault="00CC2DC0" w:rsidP="00CC2DC0">
            <w:pPr>
              <w:tabs>
                <w:tab w:val="left" w:pos="1373"/>
              </w:tabs>
              <w:spacing w:before="240" w:after="120"/>
              <w:ind w:left="33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Produzieren</w:t>
            </w:r>
          </w:p>
          <w:p w:rsidR="00CC2DC0" w:rsidRPr="00337620" w:rsidRDefault="00CC2DC0" w:rsidP="004A420E">
            <w:pPr>
              <w:tabs>
                <w:tab w:val="left" w:pos="1373"/>
              </w:tabs>
              <w:spacing w:after="120"/>
              <w:ind w:left="34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Die Schülerinnen und Schüler können die Gestaltung von e</w:t>
            </w:r>
            <w:r w:rsidRPr="00337620">
              <w:rPr>
                <w:rFonts w:cs="Arial"/>
                <w:sz w:val="22"/>
                <w:szCs w:val="22"/>
              </w:rPr>
              <w:t>i</w:t>
            </w:r>
            <w:r w:rsidRPr="00337620">
              <w:rPr>
                <w:rFonts w:cs="Arial"/>
                <w:sz w:val="22"/>
                <w:szCs w:val="22"/>
              </w:rPr>
              <w:t>genen Medienproduktionen nach vorgegebenen Kriterien ei</w:t>
            </w:r>
            <w:r w:rsidRPr="00337620">
              <w:rPr>
                <w:rFonts w:cs="Arial"/>
                <w:sz w:val="22"/>
                <w:szCs w:val="22"/>
              </w:rPr>
              <w:t>n</w:t>
            </w:r>
            <w:r w:rsidRPr="00337620">
              <w:rPr>
                <w:rFonts w:cs="Arial"/>
                <w:sz w:val="22"/>
                <w:szCs w:val="22"/>
              </w:rPr>
              <w:t>schätzen.</w:t>
            </w:r>
          </w:p>
        </w:tc>
      </w:tr>
      <w:tr w:rsidR="008619DB" w:rsidRPr="00337620" w:rsidTr="00533B08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8619DB" w:rsidRPr="00337620" w:rsidRDefault="008619DB" w:rsidP="00533B08">
            <w:pPr>
              <w:spacing w:before="200" w:after="200"/>
              <w:rPr>
                <w:rFonts w:cs="Arial"/>
                <w:b/>
                <w:sz w:val="22"/>
                <w:szCs w:val="22"/>
              </w:rPr>
            </w:pPr>
            <w:r w:rsidRPr="00337620">
              <w:rPr>
                <w:rFonts w:cs="Arial"/>
                <w:b/>
                <w:sz w:val="22"/>
                <w:szCs w:val="22"/>
              </w:rPr>
              <w:t>Verschlagwortung</w:t>
            </w:r>
          </w:p>
        </w:tc>
        <w:tc>
          <w:tcPr>
            <w:tcW w:w="6433" w:type="dxa"/>
            <w:gridSpan w:val="2"/>
            <w:tcBorders>
              <w:top w:val="single" w:sz="4" w:space="0" w:color="808080" w:themeColor="background1" w:themeShade="80"/>
            </w:tcBorders>
          </w:tcPr>
          <w:p w:rsidR="008619DB" w:rsidRPr="00337620" w:rsidRDefault="008619DB" w:rsidP="00BD1ACA">
            <w:pPr>
              <w:spacing w:before="200" w:after="200"/>
              <w:rPr>
                <w:rFonts w:cs="Arial"/>
                <w:sz w:val="22"/>
                <w:szCs w:val="22"/>
              </w:rPr>
            </w:pPr>
            <w:r w:rsidRPr="00337620">
              <w:rPr>
                <w:rFonts w:cs="Arial"/>
                <w:sz w:val="22"/>
                <w:szCs w:val="22"/>
              </w:rPr>
              <w:t>Raum und Form, Würfelgebäude, Baupläne</w:t>
            </w:r>
          </w:p>
        </w:tc>
      </w:tr>
    </w:tbl>
    <w:p w:rsidR="00B22FE2" w:rsidRDefault="00B22FE2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533B08" w:rsidRPr="00377F03" w:rsidRDefault="000E0151" w:rsidP="00A21CA0">
      <w:pPr>
        <w:spacing w:before="60" w:after="60"/>
        <w:rPr>
          <w:rFonts w:cs="Arial"/>
          <w:b/>
          <w:sz w:val="24"/>
          <w:szCs w:val="24"/>
        </w:rPr>
      </w:pPr>
      <w:r w:rsidRPr="00377F03">
        <w:rPr>
          <w:rFonts w:cs="Arial"/>
          <w:b/>
          <w:sz w:val="24"/>
          <w:szCs w:val="24"/>
        </w:rPr>
        <w:lastRenderedPageBreak/>
        <w:t>Didaktischer Kommentar:</w:t>
      </w:r>
    </w:p>
    <w:p w:rsidR="00413A5B" w:rsidRPr="00413A5B" w:rsidRDefault="008619DB" w:rsidP="00413A5B">
      <w:r w:rsidRPr="00291209">
        <w:t>Diese Lernaufgabe</w:t>
      </w:r>
      <w:r w:rsidR="00413A5B">
        <w:t xml:space="preserve"> eignet sich</w:t>
      </w:r>
      <w:r w:rsidR="00291209">
        <w:t xml:space="preserve"> für</w:t>
      </w:r>
      <w:r w:rsidRPr="00291209">
        <w:t xml:space="preserve"> </w:t>
      </w:r>
      <w:r w:rsidR="00413A5B">
        <w:t>die Jahrgangsstufe</w:t>
      </w:r>
      <w:r w:rsidRPr="00291209">
        <w:t xml:space="preserve"> 3</w:t>
      </w:r>
      <w:r w:rsidR="00291209">
        <w:t xml:space="preserve">. </w:t>
      </w:r>
      <w:r w:rsidR="006C672C">
        <w:t xml:space="preserve">Mit ihr wird der Inhalt </w:t>
      </w:r>
      <w:r w:rsidR="00413A5B" w:rsidRPr="00413A5B">
        <w:t>„Herstel</w:t>
      </w:r>
      <w:r w:rsidR="00413A5B">
        <w:t>len von Baupl</w:t>
      </w:r>
      <w:r w:rsidR="00413A5B">
        <w:t>ä</w:t>
      </w:r>
      <w:r w:rsidR="00413A5B">
        <w:t>nen und Ansichten, z.</w:t>
      </w:r>
      <w:r w:rsidR="00B22FE2">
        <w:t xml:space="preserve"> </w:t>
      </w:r>
      <w:r w:rsidR="00413A5B">
        <w:t>B. zu Würfelbauten</w:t>
      </w:r>
      <w:r w:rsidR="00413A5B" w:rsidRPr="00413A5B">
        <w:t xml:space="preserve">“ aus der Leitidee </w:t>
      </w:r>
      <w:r w:rsidR="00413A5B" w:rsidRPr="00163499">
        <w:rPr>
          <w:i/>
        </w:rPr>
        <w:t>Raum und Form</w:t>
      </w:r>
      <w:r w:rsidR="00413A5B" w:rsidRPr="00413A5B">
        <w:t xml:space="preserve"> des Rahmenlehrplans erarbeitet. Es werden Baupläne entwickelt, Gebäude nach Abbildung und Bauplan gebaut sowie Ba</w:t>
      </w:r>
      <w:r w:rsidR="00413A5B" w:rsidRPr="00413A5B">
        <w:t>u</w:t>
      </w:r>
      <w:r w:rsidR="00413A5B" w:rsidRPr="00413A5B">
        <w:t>pläne den Bildern von Würfel</w:t>
      </w:r>
      <w:r w:rsidR="006C672C">
        <w:t>bauten</w:t>
      </w:r>
      <w:r w:rsidR="00413A5B" w:rsidRPr="00413A5B">
        <w:t xml:space="preserve"> zugeordnet. In Aufgabe 4 wird die Beschreibung von Lagebezi</w:t>
      </w:r>
      <w:r w:rsidR="00413A5B" w:rsidRPr="00413A5B">
        <w:t>e</w:t>
      </w:r>
      <w:r w:rsidR="00413A5B" w:rsidRPr="00413A5B">
        <w:t>hungen geför</w:t>
      </w:r>
      <w:r w:rsidR="00413A5B">
        <w:t>dert.</w:t>
      </w:r>
      <w:r w:rsidR="00413A5B" w:rsidRPr="00413A5B">
        <w:t xml:space="preserve"> </w:t>
      </w:r>
      <w:r w:rsidR="00413A5B" w:rsidRPr="00291209">
        <w:t>Die Schülerinnen und Schüler sollten Erfahrung</w:t>
      </w:r>
      <w:r w:rsidR="009038BD">
        <w:t>en</w:t>
      </w:r>
      <w:r w:rsidR="00413A5B" w:rsidRPr="00291209">
        <w:t xml:space="preserve"> im </w:t>
      </w:r>
      <w:r w:rsidR="00413A5B">
        <w:t xml:space="preserve">freien </w:t>
      </w:r>
      <w:r w:rsidR="00413A5B" w:rsidRPr="00291209">
        <w:t xml:space="preserve">Bauen von </w:t>
      </w:r>
      <w:r w:rsidR="00413A5B">
        <w:t>Bauwerken und Bauen</w:t>
      </w:r>
      <w:r w:rsidR="00413A5B" w:rsidRPr="00291209">
        <w:t xml:space="preserve"> nach Bildern haben.</w:t>
      </w:r>
      <w:r w:rsidR="00D95633" w:rsidRPr="00D95633">
        <w:rPr>
          <w:szCs w:val="24"/>
        </w:rPr>
        <w:t xml:space="preserve"> </w:t>
      </w:r>
      <w:r w:rsidR="00D95633" w:rsidRPr="00291209">
        <w:rPr>
          <w:szCs w:val="24"/>
        </w:rPr>
        <w:t xml:space="preserve">Die Begriffe Würfelgebäude, Bauplan, links von, rechts von, hinten und vorne </w:t>
      </w:r>
      <w:r w:rsidR="00D95633">
        <w:rPr>
          <w:szCs w:val="24"/>
        </w:rPr>
        <w:t>sind</w:t>
      </w:r>
      <w:r w:rsidR="00D95633" w:rsidRPr="00291209">
        <w:rPr>
          <w:szCs w:val="24"/>
        </w:rPr>
        <w:t xml:space="preserve"> im Rahmen der Sprachbildung </w:t>
      </w:r>
      <w:r w:rsidR="006C672C">
        <w:rPr>
          <w:szCs w:val="24"/>
        </w:rPr>
        <w:t>zu entwickeln</w:t>
      </w:r>
      <w:r w:rsidR="00D95633">
        <w:rPr>
          <w:szCs w:val="24"/>
        </w:rPr>
        <w:t>. Auf d</w:t>
      </w:r>
      <w:r w:rsidR="00603674">
        <w:rPr>
          <w:szCs w:val="24"/>
        </w:rPr>
        <w:t xml:space="preserve">ie klare Trennung der Begriffe </w:t>
      </w:r>
      <w:r w:rsidR="00603674" w:rsidRPr="00603674">
        <w:rPr>
          <w:i/>
          <w:szCs w:val="24"/>
        </w:rPr>
        <w:t>Bauplan</w:t>
      </w:r>
      <w:r w:rsidR="00D95633">
        <w:rPr>
          <w:szCs w:val="24"/>
        </w:rPr>
        <w:t xml:space="preserve"> und </w:t>
      </w:r>
      <w:r w:rsidR="00603674" w:rsidRPr="00603674">
        <w:rPr>
          <w:i/>
          <w:szCs w:val="24"/>
        </w:rPr>
        <w:t>Bilder der Würfelgebäude</w:t>
      </w:r>
      <w:r w:rsidR="00D95633">
        <w:rPr>
          <w:szCs w:val="24"/>
        </w:rPr>
        <w:t xml:space="preserve"> sollte hierbei geachtet werden.</w:t>
      </w:r>
    </w:p>
    <w:p w:rsidR="00C802CD" w:rsidRDefault="00C802CD" w:rsidP="00C802CD">
      <w:r>
        <w:t xml:space="preserve">Die Bearbeitung der Aufgaben unterstützt die Entwicklung einer Raumvorstellung, die unerlässlich ist, um sich in der uns umgebenden Umwelt zurechtzufinden </w:t>
      </w:r>
      <w:r w:rsidRPr="00291209">
        <w:rPr>
          <w:noProof/>
        </w:rPr>
        <w:t>(</w:t>
      </w:r>
      <w:r>
        <w:rPr>
          <w:noProof/>
        </w:rPr>
        <w:t xml:space="preserve">vgl. </w:t>
      </w:r>
      <w:r w:rsidRPr="00291209">
        <w:rPr>
          <w:noProof/>
        </w:rPr>
        <w:t>Krauthausen &amp; Scherer, 2004, S. 55 f</w:t>
      </w:r>
      <w:r w:rsidR="00603674">
        <w:rPr>
          <w:noProof/>
        </w:rPr>
        <w:t>.</w:t>
      </w:r>
      <w:r w:rsidRPr="00291209">
        <w:rPr>
          <w:noProof/>
        </w:rPr>
        <w:t>)</w:t>
      </w:r>
      <w:r>
        <w:rPr>
          <w:noProof/>
        </w:rPr>
        <w:t>.</w:t>
      </w:r>
      <w:r>
        <w:t xml:space="preserve"> </w:t>
      </w:r>
    </w:p>
    <w:p w:rsidR="00413A5B" w:rsidRDefault="00603674" w:rsidP="008619DB">
      <w:r>
        <w:t>In den</w:t>
      </w:r>
      <w:r w:rsidR="00413A5B">
        <w:t xml:space="preserve"> Aufgabe</w:t>
      </w:r>
      <w:r>
        <w:t>n</w:t>
      </w:r>
      <w:r w:rsidR="00413A5B">
        <w:t xml:space="preserve"> 5 und 6 werden Inhaltsbereiche der Kombinato</w:t>
      </w:r>
      <w:r w:rsidR="00163499">
        <w:t xml:space="preserve">rik und damit aus der Leitidee </w:t>
      </w:r>
      <w:r w:rsidR="00163499" w:rsidRPr="00163499">
        <w:rPr>
          <w:i/>
        </w:rPr>
        <w:t>Daten und Zufall</w:t>
      </w:r>
      <w:r w:rsidR="00413A5B">
        <w:t xml:space="preserve"> bearbeitet. </w:t>
      </w:r>
    </w:p>
    <w:p w:rsidR="008619DB" w:rsidRPr="00291209" w:rsidRDefault="00DD6040" w:rsidP="008619DB">
      <w:r>
        <w:t>Zusammen mit den</w:t>
      </w:r>
      <w:r w:rsidR="006C672C">
        <w:t xml:space="preserve"> inhaltsbezogenen</w:t>
      </w:r>
      <w:r w:rsidR="008619DB" w:rsidRPr="00291209">
        <w:t xml:space="preserve"> Kompetenzen </w:t>
      </w:r>
      <w:r w:rsidR="00413A5B">
        <w:t>fördert</w:t>
      </w:r>
      <w:r w:rsidR="008619DB" w:rsidRPr="00291209">
        <w:t xml:space="preserve"> die L</w:t>
      </w:r>
      <w:r w:rsidR="00F33356">
        <w:t>ernaufgabe auch prozessbezogene</w:t>
      </w:r>
      <w:r w:rsidR="008619DB" w:rsidRPr="00291209">
        <w:t xml:space="preserve"> Kompetenzen. Die Schülerinnen und Schüler </w:t>
      </w:r>
      <w:r>
        <w:t xml:space="preserve">entwickeln in Aufgabe 1 </w:t>
      </w:r>
      <w:r w:rsidR="008619DB" w:rsidRPr="00291209">
        <w:t>mathematische Darstellungen</w:t>
      </w:r>
      <w:r w:rsidR="00FE0F19">
        <w:t>,</w:t>
      </w:r>
      <w:r w:rsidR="008619DB" w:rsidRPr="00291209">
        <w:t xml:space="preserve"> </w:t>
      </w:r>
      <w:r w:rsidR="00FE0F19">
        <w:t xml:space="preserve">die </w:t>
      </w:r>
      <w:r>
        <w:t>in den folgenden</w:t>
      </w:r>
      <w:r w:rsidR="00FE0F19">
        <w:t xml:space="preserve"> Aufgaben weiter verwendet werden</w:t>
      </w:r>
      <w:r>
        <w:t>. Besonders bei der Besprechung der Ba</w:t>
      </w:r>
      <w:r>
        <w:t>u</w:t>
      </w:r>
      <w:r>
        <w:t xml:space="preserve">werke und dem Beschreiben von Bauplänen </w:t>
      </w:r>
      <w:r w:rsidR="00E94B26">
        <w:t>werden</w:t>
      </w:r>
      <w:r w:rsidR="008619DB" w:rsidRPr="00291209">
        <w:t xml:space="preserve"> </w:t>
      </w:r>
      <w:r>
        <w:t xml:space="preserve">die Schülerinnen und Schüler </w:t>
      </w:r>
      <w:r w:rsidR="00E94B26">
        <w:t xml:space="preserve">zum </w:t>
      </w:r>
      <w:r w:rsidR="008619DB" w:rsidRPr="00291209">
        <w:t>mathemat</w:t>
      </w:r>
      <w:r w:rsidR="008619DB" w:rsidRPr="00291209">
        <w:t>i</w:t>
      </w:r>
      <w:r w:rsidR="008619DB" w:rsidRPr="00291209">
        <w:t>sch</w:t>
      </w:r>
      <w:r w:rsidR="00F33356">
        <w:t>en K</w:t>
      </w:r>
      <w:r w:rsidR="00E94B26">
        <w:t>ommunizieren angeregt</w:t>
      </w:r>
      <w:r w:rsidR="008619DB" w:rsidRPr="00291209">
        <w:t xml:space="preserve">. </w:t>
      </w:r>
      <w:r w:rsidR="00E94B26">
        <w:t>Das</w:t>
      </w:r>
      <w:r w:rsidR="00333E5B">
        <w:t xml:space="preserve"> Entwickeln eines Bauplan</w:t>
      </w:r>
      <w:r w:rsidR="00A964CD">
        <w:t xml:space="preserve">s und </w:t>
      </w:r>
      <w:r w:rsidR="00E94B26">
        <w:t>das</w:t>
      </w:r>
      <w:r w:rsidR="00A964CD">
        <w:t xml:space="preserve"> Lösen einer Knobelei</w:t>
      </w:r>
      <w:r w:rsidR="008619DB" w:rsidRPr="00291209">
        <w:t xml:space="preserve"> </w:t>
      </w:r>
      <w:r w:rsidR="00413A5B">
        <w:t>fö</w:t>
      </w:r>
      <w:r w:rsidR="00413A5B">
        <w:t>r</w:t>
      </w:r>
      <w:r w:rsidR="00413A5B">
        <w:t>dern</w:t>
      </w:r>
      <w:r w:rsidR="00E94B26">
        <w:t xml:space="preserve"> </w:t>
      </w:r>
      <w:r w:rsidR="00413A5B">
        <w:t xml:space="preserve">das </w:t>
      </w:r>
      <w:r w:rsidR="00E94B26">
        <w:t>mathema</w:t>
      </w:r>
      <w:r w:rsidR="00413A5B">
        <w:t>tische</w:t>
      </w:r>
      <w:r w:rsidR="00E94B26">
        <w:t xml:space="preserve"> </w:t>
      </w:r>
      <w:r w:rsidR="008619DB" w:rsidRPr="00291209">
        <w:t>Problem</w:t>
      </w:r>
      <w:r w:rsidR="00413A5B">
        <w:t>lösen</w:t>
      </w:r>
      <w:r w:rsidR="008619DB" w:rsidRPr="00291209">
        <w:t>.</w:t>
      </w:r>
      <w:r w:rsidR="008165F8">
        <w:t xml:space="preserve"> </w:t>
      </w:r>
      <w:r w:rsidR="00A964CD">
        <w:t>D</w:t>
      </w:r>
      <w:r>
        <w:t>urch selbstdifferenzierende Aufgaben wie Aufgabe</w:t>
      </w:r>
      <w:r w:rsidR="00333E5B">
        <w:t>n</w:t>
      </w:r>
      <w:r>
        <w:t xml:space="preserve"> 1 und 6 </w:t>
      </w:r>
      <w:r w:rsidR="008619DB" w:rsidRPr="00291209">
        <w:t xml:space="preserve"> </w:t>
      </w:r>
      <w:r w:rsidR="00413A5B">
        <w:t>wird das Arbeiten nach individuellen Voraussetzungen der</w:t>
      </w:r>
      <w:r w:rsidR="008619DB" w:rsidRPr="00291209">
        <w:t xml:space="preserve"> Schülerinnen und Schüler </w:t>
      </w:r>
      <w:r w:rsidR="00413A5B">
        <w:t>möglich</w:t>
      </w:r>
      <w:r w:rsidR="008619DB" w:rsidRPr="00291209">
        <w:t xml:space="preserve">. </w:t>
      </w:r>
    </w:p>
    <w:p w:rsidR="008619DB" w:rsidRPr="00291209" w:rsidRDefault="008619DB" w:rsidP="00C00DCC">
      <w:pPr>
        <w:spacing w:before="60"/>
        <w:rPr>
          <w:szCs w:val="24"/>
        </w:rPr>
      </w:pPr>
      <w:r w:rsidRPr="00291209">
        <w:t xml:space="preserve">Bei der </w:t>
      </w:r>
      <w:r w:rsidR="00413A5B">
        <w:rPr>
          <w:b/>
        </w:rPr>
        <w:t>Umsetzung</w:t>
      </w:r>
      <w:r w:rsidRPr="00291209">
        <w:rPr>
          <w:b/>
        </w:rPr>
        <w:t xml:space="preserve"> im Unterricht</w:t>
      </w:r>
      <w:r w:rsidRPr="00291209">
        <w:t xml:space="preserve"> bauen die Schülerinnen und Schüler zunächst in Partnerarbeit </w:t>
      </w:r>
      <w:r w:rsidR="00333E5B">
        <w:rPr>
          <w:szCs w:val="24"/>
        </w:rPr>
        <w:t>ein Würfelgebäude aus sechs</w:t>
      </w:r>
      <w:r w:rsidRPr="00291209">
        <w:rPr>
          <w:szCs w:val="24"/>
        </w:rPr>
        <w:t xml:space="preserve"> Würfeln auf dem </w:t>
      </w:r>
      <w:r w:rsidR="00840B3A">
        <w:rPr>
          <w:szCs w:val="24"/>
        </w:rPr>
        <w:t>Grundriss</w:t>
      </w:r>
      <w:r w:rsidRPr="00291209">
        <w:rPr>
          <w:szCs w:val="24"/>
        </w:rPr>
        <w:t xml:space="preserve">. Dazu </w:t>
      </w:r>
      <w:r w:rsidR="00413A5B">
        <w:rPr>
          <w:szCs w:val="24"/>
        </w:rPr>
        <w:t>wird</w:t>
      </w:r>
      <w:r w:rsidRPr="00291209">
        <w:rPr>
          <w:szCs w:val="24"/>
        </w:rPr>
        <w:t xml:space="preserve"> unter Zuhilfenahme des Grundris</w:t>
      </w:r>
      <w:r w:rsidRPr="00291209">
        <w:rPr>
          <w:szCs w:val="24"/>
        </w:rPr>
        <w:t>s</w:t>
      </w:r>
      <w:r w:rsidRPr="00291209">
        <w:rPr>
          <w:szCs w:val="24"/>
        </w:rPr>
        <w:t xml:space="preserve">plans </w:t>
      </w:r>
      <w:r w:rsidR="001A5823">
        <w:rPr>
          <w:szCs w:val="24"/>
        </w:rPr>
        <w:t xml:space="preserve">selbstständig </w:t>
      </w:r>
      <w:r w:rsidRPr="00291209">
        <w:rPr>
          <w:szCs w:val="24"/>
        </w:rPr>
        <w:t xml:space="preserve">ein Bauplan </w:t>
      </w:r>
      <w:r w:rsidR="00A964CD">
        <w:rPr>
          <w:szCs w:val="24"/>
        </w:rPr>
        <w:t>von den</w:t>
      </w:r>
      <w:r w:rsidR="001A181D">
        <w:rPr>
          <w:szCs w:val="24"/>
        </w:rPr>
        <w:t xml:space="preserve"> Schülerinnen und Schüler</w:t>
      </w:r>
      <w:r w:rsidR="00A964CD">
        <w:rPr>
          <w:szCs w:val="24"/>
        </w:rPr>
        <w:t>n</w:t>
      </w:r>
      <w:r w:rsidR="001A181D">
        <w:rPr>
          <w:szCs w:val="24"/>
        </w:rPr>
        <w:t xml:space="preserve"> </w:t>
      </w:r>
      <w:r w:rsidRPr="00291209">
        <w:rPr>
          <w:szCs w:val="24"/>
        </w:rPr>
        <w:t xml:space="preserve">entwickelt. Die Tippkarte kann helfen, einen Ansatz zu finden. Zum Bauen eignet sich die Verwendung von </w:t>
      </w:r>
      <w:r w:rsidR="002B7370">
        <w:rPr>
          <w:szCs w:val="24"/>
        </w:rPr>
        <w:t>Holzwürfeln der Größe 2x2 cm</w:t>
      </w:r>
      <w:r w:rsidRPr="00291209">
        <w:rPr>
          <w:szCs w:val="24"/>
        </w:rPr>
        <w:t>. Sollten andere Würfel genutzt werden, müssen die Pläne, auf denen gebaut wird, angepasst werden.</w:t>
      </w:r>
      <w:r w:rsidR="00D13D20">
        <w:rPr>
          <w:szCs w:val="24"/>
        </w:rPr>
        <w:t xml:space="preserve"> Die Bauwerke sollten im </w:t>
      </w:r>
      <w:r w:rsidR="00333E5B">
        <w:rPr>
          <w:szCs w:val="24"/>
        </w:rPr>
        <w:t>Anschluss abgedeckt werden (z</w:t>
      </w:r>
      <w:r w:rsidR="00C00DCC">
        <w:rPr>
          <w:szCs w:val="24"/>
        </w:rPr>
        <w:t>.</w:t>
      </w:r>
      <w:r w:rsidR="00333E5B">
        <w:rPr>
          <w:szCs w:val="24"/>
        </w:rPr>
        <w:t xml:space="preserve"> B.</w:t>
      </w:r>
      <w:r w:rsidR="00C00DCC">
        <w:rPr>
          <w:szCs w:val="24"/>
        </w:rPr>
        <w:t xml:space="preserve"> mit Joghurtbechern, Pappbehä</w:t>
      </w:r>
      <w:r w:rsidR="00C00DCC">
        <w:rPr>
          <w:szCs w:val="24"/>
        </w:rPr>
        <w:t>l</w:t>
      </w:r>
      <w:r w:rsidR="00333E5B">
        <w:rPr>
          <w:szCs w:val="24"/>
        </w:rPr>
        <w:t>tern</w:t>
      </w:r>
      <w:r w:rsidR="00D13D20">
        <w:rPr>
          <w:szCs w:val="24"/>
        </w:rPr>
        <w:t>).</w:t>
      </w:r>
    </w:p>
    <w:p w:rsidR="008619DB" w:rsidRPr="00291209" w:rsidRDefault="008619DB" w:rsidP="008619DB">
      <w:pPr>
        <w:rPr>
          <w:szCs w:val="24"/>
        </w:rPr>
      </w:pPr>
      <w:r w:rsidRPr="00291209">
        <w:rPr>
          <w:szCs w:val="24"/>
        </w:rPr>
        <w:t>Im zweiten Schritt bekommt jedes Paar einen</w:t>
      </w:r>
      <w:r w:rsidR="001A181D">
        <w:rPr>
          <w:szCs w:val="24"/>
        </w:rPr>
        <w:t xml:space="preserve"> von</w:t>
      </w:r>
      <w:r w:rsidRPr="00291209">
        <w:rPr>
          <w:szCs w:val="24"/>
        </w:rPr>
        <w:t xml:space="preserve"> </w:t>
      </w:r>
      <w:r w:rsidR="001A181D" w:rsidRPr="00291209">
        <w:rPr>
          <w:szCs w:val="24"/>
        </w:rPr>
        <w:t xml:space="preserve">einer Partnergruppe </w:t>
      </w:r>
      <w:r w:rsidRPr="00291209">
        <w:rPr>
          <w:szCs w:val="24"/>
        </w:rPr>
        <w:t xml:space="preserve">entworfenen Bauplan und </w:t>
      </w:r>
      <w:r w:rsidR="001A5823">
        <w:rPr>
          <w:szCs w:val="24"/>
        </w:rPr>
        <w:t xml:space="preserve">baut </w:t>
      </w:r>
      <w:r w:rsidRPr="00291209">
        <w:rPr>
          <w:szCs w:val="24"/>
        </w:rPr>
        <w:t>das Gebäude anhand dieses Bauplans nach. Im dritten Schritt vergleichen die Zweiergruppen ihr Bauwerk mit dem Original. Eventuell ist es sinnvoll, den Kindern im Anschluss die Möglichkeit zu g</w:t>
      </w:r>
      <w:r w:rsidRPr="00291209">
        <w:rPr>
          <w:szCs w:val="24"/>
        </w:rPr>
        <w:t>e</w:t>
      </w:r>
      <w:r w:rsidRPr="00291209">
        <w:rPr>
          <w:szCs w:val="24"/>
        </w:rPr>
        <w:t>ben, den eigenen Bauplan bei Bedarf noch einmal zu überarbeiten.</w:t>
      </w:r>
    </w:p>
    <w:p w:rsidR="008619DB" w:rsidRPr="00291209" w:rsidRDefault="008619DB" w:rsidP="008165F8">
      <w:pPr>
        <w:rPr>
          <w:szCs w:val="24"/>
        </w:rPr>
      </w:pPr>
      <w:r w:rsidRPr="00291209">
        <w:rPr>
          <w:szCs w:val="24"/>
        </w:rPr>
        <w:t>Bei ein</w:t>
      </w:r>
      <w:r w:rsidR="001A5823">
        <w:rPr>
          <w:szCs w:val="24"/>
        </w:rPr>
        <w:t>er Reflex</w:t>
      </w:r>
      <w:r w:rsidRPr="00291209">
        <w:rPr>
          <w:szCs w:val="24"/>
        </w:rPr>
        <w:t>ion im Klassenverband werden Baupläne verglichen und die jeweiligen Vorteile he</w:t>
      </w:r>
      <w:r w:rsidRPr="00291209">
        <w:rPr>
          <w:szCs w:val="24"/>
        </w:rPr>
        <w:t>r</w:t>
      </w:r>
      <w:r w:rsidRPr="00291209">
        <w:rPr>
          <w:szCs w:val="24"/>
        </w:rPr>
        <w:t xml:space="preserve">ausgearbeitet. Sollte kein Bauplan mit Zahlen entstanden sein, </w:t>
      </w:r>
      <w:r w:rsidR="001A181D">
        <w:rPr>
          <w:szCs w:val="24"/>
        </w:rPr>
        <w:t xml:space="preserve">könnte dieser den </w:t>
      </w:r>
      <w:r w:rsidR="00333E5B">
        <w:rPr>
          <w:szCs w:val="24"/>
        </w:rPr>
        <w:t xml:space="preserve">Schülerinnen und </w:t>
      </w:r>
      <w:r w:rsidR="001A181D">
        <w:rPr>
          <w:szCs w:val="24"/>
        </w:rPr>
        <w:t>Schülern ebenfalls präsentiert werden.</w:t>
      </w:r>
      <w:r w:rsidR="008165F8">
        <w:rPr>
          <w:szCs w:val="24"/>
        </w:rPr>
        <w:t xml:space="preserve"> </w:t>
      </w:r>
      <w:r w:rsidRPr="00291209">
        <w:rPr>
          <w:szCs w:val="24"/>
        </w:rPr>
        <w:t>Aufgabe 2 erfolgt in Einzelarbeit, der Vergleich dann in Par</w:t>
      </w:r>
      <w:r w:rsidRPr="00291209">
        <w:rPr>
          <w:szCs w:val="24"/>
        </w:rPr>
        <w:t>t</w:t>
      </w:r>
      <w:r w:rsidRPr="00291209">
        <w:rPr>
          <w:szCs w:val="24"/>
        </w:rPr>
        <w:t xml:space="preserve">nerarbeit. </w:t>
      </w:r>
      <w:r w:rsidR="00BE3813">
        <w:rPr>
          <w:szCs w:val="24"/>
        </w:rPr>
        <w:t>Eventuell kann es sinnvoll sein, d</w:t>
      </w:r>
      <w:r w:rsidR="00F33356">
        <w:rPr>
          <w:szCs w:val="24"/>
        </w:rPr>
        <w:t>en Schülerinnen und Schülern</w:t>
      </w:r>
      <w:r w:rsidR="00BE3813">
        <w:rPr>
          <w:szCs w:val="24"/>
        </w:rPr>
        <w:t xml:space="preserve"> weitere Aufgaben zum Zeichnen von Bauplänen zu geben.</w:t>
      </w:r>
      <w:r w:rsidRPr="00291209">
        <w:rPr>
          <w:szCs w:val="24"/>
        </w:rPr>
        <w:t xml:space="preserve"> Das Zuordnungsspiel aus Aufgabe 3 sollte in Partnerarbeit g</w:t>
      </w:r>
      <w:r w:rsidRPr="00291209">
        <w:rPr>
          <w:szCs w:val="24"/>
        </w:rPr>
        <w:t>e</w:t>
      </w:r>
      <w:r w:rsidRPr="00291209">
        <w:rPr>
          <w:szCs w:val="24"/>
        </w:rPr>
        <w:t>spielt werden. Dazu wird das Material 2 benötigt.</w:t>
      </w:r>
      <w:r w:rsidR="008165F8">
        <w:rPr>
          <w:szCs w:val="24"/>
        </w:rPr>
        <w:t xml:space="preserve"> </w:t>
      </w:r>
      <w:r w:rsidRPr="00291209">
        <w:rPr>
          <w:szCs w:val="24"/>
        </w:rPr>
        <w:t xml:space="preserve">Aufgabe 4 kann zunächst im Plenum beispielhaft mit einer Zweiergruppe </w:t>
      </w:r>
      <w:r w:rsidR="001A5823">
        <w:rPr>
          <w:szCs w:val="24"/>
        </w:rPr>
        <w:t>vorgestellt</w:t>
      </w:r>
      <w:r w:rsidRPr="00291209">
        <w:rPr>
          <w:szCs w:val="24"/>
        </w:rPr>
        <w:t xml:space="preserve"> werden. Ein Kind beschreibt einem Partner einen Bauplan. Der Partner muss, ohne den Bauplan zu sehen, auf das passende Bild des Gebäudes zeigen. </w:t>
      </w:r>
    </w:p>
    <w:p w:rsidR="008619DB" w:rsidRDefault="001A5823" w:rsidP="00BE3813">
      <w:pPr>
        <w:spacing w:before="60"/>
        <w:rPr>
          <w:szCs w:val="24"/>
        </w:rPr>
      </w:pPr>
      <w:r>
        <w:rPr>
          <w:szCs w:val="24"/>
        </w:rPr>
        <w:t>D</w:t>
      </w:r>
      <w:r w:rsidR="008619DB" w:rsidRPr="00291209">
        <w:rPr>
          <w:szCs w:val="24"/>
        </w:rPr>
        <w:t xml:space="preserve">ie Bearbeitung </w:t>
      </w:r>
      <w:r>
        <w:rPr>
          <w:szCs w:val="24"/>
        </w:rPr>
        <w:t>der</w:t>
      </w:r>
      <w:r w:rsidR="008619DB" w:rsidRPr="00291209">
        <w:rPr>
          <w:szCs w:val="24"/>
        </w:rPr>
        <w:t xml:space="preserve"> Aufgabe 5 </w:t>
      </w:r>
      <w:r>
        <w:rPr>
          <w:szCs w:val="24"/>
        </w:rPr>
        <w:t xml:space="preserve">erfolgt mit den Plänen aus Material 3. </w:t>
      </w:r>
      <w:r w:rsidR="00C00DCC">
        <w:rPr>
          <w:szCs w:val="24"/>
        </w:rPr>
        <w:t>Beim</w:t>
      </w:r>
      <w:r w:rsidR="008619DB" w:rsidRPr="00291209">
        <w:rPr>
          <w:szCs w:val="24"/>
        </w:rPr>
        <w:t xml:space="preserve"> Erstellen </w:t>
      </w:r>
      <w:r w:rsidR="00C00DCC">
        <w:rPr>
          <w:szCs w:val="24"/>
        </w:rPr>
        <w:t>eigener</w:t>
      </w:r>
      <w:r w:rsidR="008619DB" w:rsidRPr="00291209">
        <w:rPr>
          <w:szCs w:val="24"/>
        </w:rPr>
        <w:t xml:space="preserve"> Knob</w:t>
      </w:r>
      <w:r w:rsidR="008619DB" w:rsidRPr="00291209">
        <w:rPr>
          <w:szCs w:val="24"/>
        </w:rPr>
        <w:t>e</w:t>
      </w:r>
      <w:r w:rsidR="008619DB" w:rsidRPr="00291209">
        <w:rPr>
          <w:szCs w:val="24"/>
        </w:rPr>
        <w:t xml:space="preserve">leien </w:t>
      </w:r>
      <w:r w:rsidR="00C00DCC">
        <w:rPr>
          <w:szCs w:val="24"/>
        </w:rPr>
        <w:t xml:space="preserve">benötigen die Kinder zusätzlich </w:t>
      </w:r>
      <w:r w:rsidR="008619DB" w:rsidRPr="00291209">
        <w:rPr>
          <w:szCs w:val="24"/>
        </w:rPr>
        <w:t xml:space="preserve">Papier zur </w:t>
      </w:r>
      <w:r w:rsidR="00C00DCC">
        <w:rPr>
          <w:szCs w:val="24"/>
        </w:rPr>
        <w:t xml:space="preserve">Notation der </w:t>
      </w:r>
      <w:r w:rsidR="008619DB" w:rsidRPr="00291209">
        <w:rPr>
          <w:szCs w:val="24"/>
        </w:rPr>
        <w:t>Lösung</w:t>
      </w:r>
      <w:r>
        <w:rPr>
          <w:szCs w:val="24"/>
        </w:rPr>
        <w:t>en</w:t>
      </w:r>
      <w:r w:rsidR="008619DB" w:rsidRPr="00291209">
        <w:rPr>
          <w:szCs w:val="24"/>
        </w:rPr>
        <w:t>.</w:t>
      </w:r>
    </w:p>
    <w:p w:rsidR="00A71BEF" w:rsidRPr="00291209" w:rsidRDefault="00A71BEF" w:rsidP="008619DB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3543"/>
      </w:tblGrid>
      <w:tr w:rsidR="001A181D" w:rsidRPr="001A181D" w:rsidTr="00BF2EF8">
        <w:tc>
          <w:tcPr>
            <w:tcW w:w="563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81D" w:rsidRPr="001A181D" w:rsidRDefault="001A181D" w:rsidP="00BF2EF8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1A181D">
              <w:rPr>
                <w:b/>
                <w:szCs w:val="24"/>
              </w:rPr>
              <w:t>Aufgabe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81D" w:rsidRPr="001A181D" w:rsidRDefault="001A181D" w:rsidP="00BF2EF8">
            <w:pPr>
              <w:spacing w:before="40" w:line="240" w:lineRule="auto"/>
              <w:jc w:val="center"/>
              <w:rPr>
                <w:b/>
                <w:szCs w:val="24"/>
              </w:rPr>
            </w:pPr>
            <w:r w:rsidRPr="001A181D">
              <w:rPr>
                <w:b/>
                <w:szCs w:val="24"/>
              </w:rPr>
              <w:t>Niveaustufe –</w:t>
            </w:r>
          </w:p>
          <w:p w:rsidR="001A181D" w:rsidRPr="001A181D" w:rsidRDefault="001A181D" w:rsidP="00BF2EF8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1A181D">
              <w:rPr>
                <w:b/>
                <w:szCs w:val="24"/>
              </w:rPr>
              <w:t>Anforderungsbereich (A</w:t>
            </w:r>
            <w:r>
              <w:rPr>
                <w:b/>
                <w:szCs w:val="24"/>
              </w:rPr>
              <w:t>F</w:t>
            </w:r>
            <w:r w:rsidRPr="001A181D">
              <w:rPr>
                <w:b/>
                <w:szCs w:val="24"/>
              </w:rPr>
              <w:t>B)</w:t>
            </w:r>
          </w:p>
        </w:tc>
      </w:tr>
      <w:tr w:rsidR="001A181D" w:rsidRPr="00E93A68" w:rsidTr="00BF2EF8">
        <w:trPr>
          <w:trHeight w:val="340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1A181D" w:rsidRPr="009D18BF" w:rsidRDefault="009D18BF" w:rsidP="00BF2EF8">
            <w:pPr>
              <w:spacing w:line="240" w:lineRule="auto"/>
              <w:rPr>
                <w:szCs w:val="24"/>
              </w:rPr>
            </w:pPr>
            <w:r w:rsidRPr="009D18BF">
              <w:rPr>
                <w:szCs w:val="24"/>
              </w:rPr>
              <w:t>1.</w:t>
            </w:r>
            <w:r>
              <w:rPr>
                <w:szCs w:val="24"/>
              </w:rPr>
              <w:t xml:space="preserve"> Bau eines Würfel</w:t>
            </w:r>
            <w:r w:rsidR="006C672C">
              <w:rPr>
                <w:szCs w:val="24"/>
              </w:rPr>
              <w:t>gebäudes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1A181D" w:rsidRPr="001A181D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1A181D">
              <w:rPr>
                <w:szCs w:val="24"/>
                <w:lang w:val="en-US"/>
              </w:rPr>
              <w:t>Niveaustufe C – AFB I - III</w:t>
            </w:r>
          </w:p>
        </w:tc>
      </w:tr>
      <w:tr w:rsidR="001A181D" w:rsidRPr="009D18BF" w:rsidTr="00BF2EF8">
        <w:trPr>
          <w:trHeight w:val="340"/>
        </w:trPr>
        <w:tc>
          <w:tcPr>
            <w:tcW w:w="5637" w:type="dxa"/>
            <w:vAlign w:val="center"/>
          </w:tcPr>
          <w:p w:rsidR="001A181D" w:rsidRPr="009D18BF" w:rsidRDefault="001A181D" w:rsidP="00BF2EF8">
            <w:pPr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2</w:t>
            </w:r>
            <w:r w:rsidR="009D18BF" w:rsidRPr="009D18BF">
              <w:rPr>
                <w:szCs w:val="24"/>
                <w:lang w:val="en-US"/>
              </w:rPr>
              <w:t xml:space="preserve">. </w:t>
            </w:r>
            <w:r w:rsidR="009E05BF">
              <w:rPr>
                <w:szCs w:val="24"/>
                <w:lang w:val="en-US"/>
              </w:rPr>
              <w:t>Nachbauen eines Würfelgebäudes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1A181D" w:rsidRPr="009D18BF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Niveaustufe C – AFB I</w:t>
            </w:r>
          </w:p>
        </w:tc>
      </w:tr>
      <w:tr w:rsidR="001A181D" w:rsidRPr="009D18BF" w:rsidTr="00BF2EF8">
        <w:trPr>
          <w:trHeight w:val="340"/>
        </w:trPr>
        <w:tc>
          <w:tcPr>
            <w:tcW w:w="5637" w:type="dxa"/>
            <w:vAlign w:val="center"/>
          </w:tcPr>
          <w:p w:rsidR="001A181D" w:rsidRPr="009E05BF" w:rsidRDefault="001A181D" w:rsidP="00BF2EF8">
            <w:pPr>
              <w:spacing w:line="240" w:lineRule="auto"/>
              <w:rPr>
                <w:szCs w:val="24"/>
              </w:rPr>
            </w:pPr>
            <w:r w:rsidRPr="009E05BF">
              <w:rPr>
                <w:szCs w:val="24"/>
              </w:rPr>
              <w:t>3</w:t>
            </w:r>
            <w:r w:rsidR="009D18BF" w:rsidRPr="009E05BF">
              <w:rPr>
                <w:szCs w:val="24"/>
              </w:rPr>
              <w:t xml:space="preserve">. </w:t>
            </w:r>
            <w:r w:rsidR="009E05BF" w:rsidRPr="009E05BF">
              <w:rPr>
                <w:szCs w:val="24"/>
              </w:rPr>
              <w:t>Finden von Bauplänen</w:t>
            </w:r>
            <w:r w:rsidR="009E05BF">
              <w:rPr>
                <w:szCs w:val="24"/>
              </w:rPr>
              <w:t xml:space="preserve"> zu Würfelgebäuden</w:t>
            </w:r>
          </w:p>
        </w:tc>
        <w:tc>
          <w:tcPr>
            <w:tcW w:w="3543" w:type="dxa"/>
            <w:vAlign w:val="center"/>
          </w:tcPr>
          <w:p w:rsidR="001A181D" w:rsidRPr="009D18BF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Niveaustufe C – AFB II</w:t>
            </w:r>
          </w:p>
        </w:tc>
      </w:tr>
      <w:tr w:rsidR="001A181D" w:rsidRPr="009D18BF" w:rsidTr="00BF2EF8">
        <w:trPr>
          <w:trHeight w:val="340"/>
        </w:trPr>
        <w:tc>
          <w:tcPr>
            <w:tcW w:w="5637" w:type="dxa"/>
            <w:vAlign w:val="center"/>
          </w:tcPr>
          <w:p w:rsidR="001A181D" w:rsidRPr="009D18BF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4</w:t>
            </w:r>
            <w:r w:rsidR="009D18BF">
              <w:rPr>
                <w:szCs w:val="24"/>
                <w:lang w:val="en-US"/>
              </w:rPr>
              <w:t xml:space="preserve">. </w:t>
            </w:r>
            <w:r w:rsidR="00292F73">
              <w:rPr>
                <w:szCs w:val="24"/>
                <w:lang w:val="en-US"/>
              </w:rPr>
              <w:t>Beschreiben eines Bauplans</w:t>
            </w:r>
          </w:p>
        </w:tc>
        <w:tc>
          <w:tcPr>
            <w:tcW w:w="3543" w:type="dxa"/>
            <w:vAlign w:val="center"/>
          </w:tcPr>
          <w:p w:rsidR="001A181D" w:rsidRPr="009D18BF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Niveaustufe C – AFB II</w:t>
            </w:r>
          </w:p>
        </w:tc>
      </w:tr>
      <w:tr w:rsidR="001A181D" w:rsidRPr="009D18BF" w:rsidTr="00BF2EF8">
        <w:trPr>
          <w:trHeight w:val="340"/>
        </w:trPr>
        <w:tc>
          <w:tcPr>
            <w:tcW w:w="5637" w:type="dxa"/>
            <w:vAlign w:val="center"/>
          </w:tcPr>
          <w:p w:rsidR="001A181D" w:rsidRPr="009D18BF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5</w:t>
            </w:r>
            <w:r w:rsidR="009D18BF">
              <w:rPr>
                <w:szCs w:val="24"/>
                <w:lang w:val="en-US"/>
              </w:rPr>
              <w:t xml:space="preserve">. </w:t>
            </w:r>
            <w:r w:rsidR="009B1A9F">
              <w:rPr>
                <w:szCs w:val="24"/>
                <w:lang w:val="en-US"/>
              </w:rPr>
              <w:t xml:space="preserve">Lösen einer </w:t>
            </w:r>
            <w:r w:rsidR="00292F73">
              <w:rPr>
                <w:szCs w:val="24"/>
                <w:lang w:val="en-US"/>
              </w:rPr>
              <w:t>Knobelei</w:t>
            </w:r>
          </w:p>
        </w:tc>
        <w:tc>
          <w:tcPr>
            <w:tcW w:w="3543" w:type="dxa"/>
            <w:vAlign w:val="center"/>
          </w:tcPr>
          <w:p w:rsidR="001A181D" w:rsidRPr="00BB2424" w:rsidRDefault="001A181D" w:rsidP="00BF2EF8">
            <w:pPr>
              <w:rPr>
                <w:szCs w:val="24"/>
              </w:rPr>
            </w:pPr>
            <w:r w:rsidRPr="00BB2424">
              <w:rPr>
                <w:szCs w:val="24"/>
              </w:rPr>
              <w:t>Niveaustufe C – AFB II - III</w:t>
            </w:r>
          </w:p>
        </w:tc>
      </w:tr>
      <w:tr w:rsidR="001A181D" w:rsidRPr="001A181D" w:rsidTr="00BF2EF8">
        <w:trPr>
          <w:trHeight w:val="340"/>
        </w:trPr>
        <w:tc>
          <w:tcPr>
            <w:tcW w:w="5637" w:type="dxa"/>
            <w:vAlign w:val="center"/>
          </w:tcPr>
          <w:p w:rsidR="001A181D" w:rsidRPr="009D18BF" w:rsidRDefault="001A181D" w:rsidP="00BF2EF8">
            <w:pPr>
              <w:spacing w:line="240" w:lineRule="auto"/>
              <w:rPr>
                <w:szCs w:val="24"/>
                <w:lang w:val="en-US"/>
              </w:rPr>
            </w:pPr>
            <w:r w:rsidRPr="009D18BF">
              <w:rPr>
                <w:szCs w:val="24"/>
                <w:lang w:val="en-US"/>
              </w:rPr>
              <w:t>6</w:t>
            </w:r>
            <w:r w:rsidR="009D18BF">
              <w:rPr>
                <w:szCs w:val="24"/>
                <w:lang w:val="en-US"/>
              </w:rPr>
              <w:t xml:space="preserve">. </w:t>
            </w:r>
            <w:r w:rsidR="009B1A9F">
              <w:rPr>
                <w:szCs w:val="24"/>
                <w:lang w:val="en-US"/>
              </w:rPr>
              <w:t>Erfinden einer e</w:t>
            </w:r>
            <w:r w:rsidR="00E9770A">
              <w:rPr>
                <w:szCs w:val="24"/>
                <w:lang w:val="en-US"/>
              </w:rPr>
              <w:t>igene</w:t>
            </w:r>
            <w:r w:rsidR="009B1A9F">
              <w:rPr>
                <w:szCs w:val="24"/>
                <w:lang w:val="en-US"/>
              </w:rPr>
              <w:t>n</w:t>
            </w:r>
            <w:r w:rsidR="00BB2424">
              <w:rPr>
                <w:szCs w:val="24"/>
                <w:lang w:val="en-US"/>
              </w:rPr>
              <w:t xml:space="preserve"> Knobe</w:t>
            </w:r>
            <w:r w:rsidR="009B336B">
              <w:rPr>
                <w:szCs w:val="24"/>
                <w:lang w:val="en-US"/>
              </w:rPr>
              <w:t>lei</w:t>
            </w:r>
          </w:p>
        </w:tc>
        <w:tc>
          <w:tcPr>
            <w:tcW w:w="3543" w:type="dxa"/>
            <w:vAlign w:val="center"/>
          </w:tcPr>
          <w:p w:rsidR="001A181D" w:rsidRPr="001A181D" w:rsidRDefault="001A181D" w:rsidP="00BF2EF8">
            <w:pPr>
              <w:rPr>
                <w:szCs w:val="24"/>
              </w:rPr>
            </w:pPr>
            <w:r w:rsidRPr="00BB2424">
              <w:rPr>
                <w:szCs w:val="24"/>
              </w:rPr>
              <w:t>Niveaustufe C – A</w:t>
            </w:r>
            <w:r>
              <w:rPr>
                <w:szCs w:val="24"/>
              </w:rPr>
              <w:t>F</w:t>
            </w:r>
            <w:r w:rsidRPr="001A181D">
              <w:rPr>
                <w:szCs w:val="24"/>
              </w:rPr>
              <w:t>B II - III</w:t>
            </w:r>
          </w:p>
        </w:tc>
      </w:tr>
    </w:tbl>
    <w:p w:rsidR="000D6A7F" w:rsidRPr="009647F9" w:rsidRDefault="000D6A7F" w:rsidP="00990CE1">
      <w:pPr>
        <w:spacing w:line="240" w:lineRule="auto"/>
        <w:rPr>
          <w:rFonts w:cs="Arial"/>
          <w:b/>
          <w:sz w:val="24"/>
          <w:szCs w:val="24"/>
        </w:rPr>
      </w:pPr>
    </w:p>
    <w:p w:rsidR="00F5187C" w:rsidRDefault="00F5187C" w:rsidP="00990CE1">
      <w:pPr>
        <w:spacing w:line="240" w:lineRule="auto"/>
        <w:rPr>
          <w:rFonts w:cs="Arial"/>
          <w:b/>
          <w:sz w:val="24"/>
          <w:szCs w:val="24"/>
        </w:rPr>
      </w:pPr>
      <w:r w:rsidRPr="009647F9">
        <w:rPr>
          <w:rFonts w:cs="Arial"/>
          <w:b/>
          <w:sz w:val="24"/>
          <w:szCs w:val="24"/>
        </w:rPr>
        <w:t xml:space="preserve">Aufgabe und Material: </w:t>
      </w:r>
    </w:p>
    <w:p w:rsidR="00E65452" w:rsidRDefault="00E65452" w:rsidP="00990CE1">
      <w:pPr>
        <w:spacing w:line="240" w:lineRule="auto"/>
        <w:rPr>
          <w:rFonts w:cs="Arial"/>
          <w:b/>
          <w:sz w:val="24"/>
          <w:szCs w:val="24"/>
        </w:rPr>
      </w:pPr>
    </w:p>
    <w:p w:rsidR="00E65452" w:rsidRDefault="00D95633" w:rsidP="00990CE1">
      <w:pPr>
        <w:spacing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C3DF752" wp14:editId="2045F0C3">
            <wp:simplePos x="0" y="0"/>
            <wp:positionH relativeFrom="column">
              <wp:posOffset>4504690</wp:posOffset>
            </wp:positionH>
            <wp:positionV relativeFrom="paragraph">
              <wp:posOffset>43180</wp:posOffset>
            </wp:positionV>
            <wp:extent cx="1031240" cy="913765"/>
            <wp:effectExtent l="0" t="0" r="0" b="635"/>
            <wp:wrapNone/>
            <wp:docPr id="224" name="Grafik 224" descr="H:\Wü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Würf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5" t="11766" r="30672" b="31671"/>
                    <a:stretch/>
                  </pic:blipFill>
                  <pic:spPr bwMode="auto">
                    <a:xfrm>
                      <a:off x="0" y="0"/>
                      <a:ext cx="10312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52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A19C99" wp14:editId="1B017AD7">
                <wp:simplePos x="0" y="0"/>
                <wp:positionH relativeFrom="column">
                  <wp:posOffset>50546</wp:posOffset>
                </wp:positionH>
                <wp:positionV relativeFrom="paragraph">
                  <wp:posOffset>43840</wp:posOffset>
                </wp:positionV>
                <wp:extent cx="4089197" cy="877824"/>
                <wp:effectExtent l="0" t="0" r="26035" b="1778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97" cy="877824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7F" w:rsidRPr="00E65452" w:rsidRDefault="007C547F" w:rsidP="00E65452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 w:rsidRPr="00E65452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Max baut ein Würfelgebäude. </w:t>
                            </w:r>
                          </w:p>
                          <w:p w:rsidR="007C547F" w:rsidRPr="00E65452" w:rsidRDefault="007C547F" w:rsidP="00E65452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 w:rsidRPr="00E65452">
                              <w:rPr>
                                <w:rFonts w:cs="Arial"/>
                                <w:sz w:val="28"/>
                                <w:szCs w:val="24"/>
                              </w:rPr>
                              <w:t>Aus</w:t>
                            </w: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 Versehen stößt</w:t>
                            </w:r>
                            <w:r w:rsidRPr="00E65452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 Lisa </w:t>
                            </w: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es </w:t>
                            </w:r>
                            <w:r w:rsidRPr="00E65452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um. </w:t>
                            </w:r>
                          </w:p>
                          <w:p w:rsidR="007C547F" w:rsidRPr="00E65452" w:rsidRDefault="007C547F" w:rsidP="00E65452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 w:rsidRPr="00E65452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Wie </w:t>
                            </w:r>
                            <w:r>
                              <w:rPr>
                                <w:rFonts w:cs="Arial"/>
                                <w:sz w:val="28"/>
                                <w:szCs w:val="24"/>
                              </w:rPr>
                              <w:t>könnte das Gebäude ausgesehen haben</w:t>
                            </w:r>
                            <w:r w:rsidRPr="00E65452">
                              <w:rPr>
                                <w:rFonts w:cs="Arial"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  <w:p w:rsidR="007C547F" w:rsidRDefault="007C54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25" o:spid="_x0000_s1026" style="position:absolute;margin-left:4pt;margin-top:3.45pt;width:322pt;height:6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" fillcolor="white [3201]" strokecolor="#4f81bd [3204]" strokeweight="2pt">
                <v:textbox>
                  <w:txbxContent>
                    <w:p w:rsidR="007C547F" w:rsidRPr="00E65452" w:rsidRDefault="007C547F" w:rsidP="00E65452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r w:rsidRPr="00E65452">
                        <w:rPr>
                          <w:rFonts w:cs="Arial"/>
                          <w:sz w:val="28"/>
                          <w:szCs w:val="24"/>
                        </w:rPr>
                        <w:t xml:space="preserve">Max baut ein Würfelgebäude. </w:t>
                      </w:r>
                    </w:p>
                    <w:p w:rsidR="007C547F" w:rsidRPr="00E65452" w:rsidRDefault="007C547F" w:rsidP="00E65452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r w:rsidRPr="00E65452">
                        <w:rPr>
                          <w:rFonts w:cs="Arial"/>
                          <w:sz w:val="28"/>
                          <w:szCs w:val="24"/>
                        </w:rPr>
                        <w:t>Aus</w:t>
                      </w:r>
                      <w:r>
                        <w:rPr>
                          <w:rFonts w:cs="Arial"/>
                          <w:sz w:val="28"/>
                          <w:szCs w:val="24"/>
                        </w:rPr>
                        <w:t xml:space="preserve"> Versehen stößt</w:t>
                      </w:r>
                      <w:r w:rsidRPr="00E65452">
                        <w:rPr>
                          <w:rFonts w:cs="Arial"/>
                          <w:sz w:val="28"/>
                          <w:szCs w:val="24"/>
                        </w:rPr>
                        <w:t xml:space="preserve"> Lisa </w:t>
                      </w:r>
                      <w:r>
                        <w:rPr>
                          <w:rFonts w:cs="Arial"/>
                          <w:sz w:val="28"/>
                          <w:szCs w:val="24"/>
                        </w:rPr>
                        <w:t xml:space="preserve">es </w:t>
                      </w:r>
                      <w:r w:rsidRPr="00E65452">
                        <w:rPr>
                          <w:rFonts w:cs="Arial"/>
                          <w:sz w:val="28"/>
                          <w:szCs w:val="24"/>
                        </w:rPr>
                        <w:t xml:space="preserve">um. </w:t>
                      </w:r>
                    </w:p>
                    <w:p w:rsidR="007C547F" w:rsidRPr="00E65452" w:rsidRDefault="007C547F" w:rsidP="00E65452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r w:rsidRPr="00E65452">
                        <w:rPr>
                          <w:rFonts w:cs="Arial"/>
                          <w:sz w:val="28"/>
                          <w:szCs w:val="24"/>
                        </w:rPr>
                        <w:t xml:space="preserve">Wie </w:t>
                      </w:r>
                      <w:r>
                        <w:rPr>
                          <w:rFonts w:cs="Arial"/>
                          <w:sz w:val="28"/>
                          <w:szCs w:val="24"/>
                        </w:rPr>
                        <w:t>könnte das Gebäude ausgesehen haben</w:t>
                      </w:r>
                      <w:r w:rsidRPr="00E65452">
                        <w:rPr>
                          <w:rFonts w:cs="Arial"/>
                          <w:sz w:val="28"/>
                          <w:szCs w:val="24"/>
                        </w:rPr>
                        <w:t>?</w:t>
                      </w:r>
                    </w:p>
                    <w:p w:rsidR="007C547F" w:rsidRDefault="007C547F"/>
                  </w:txbxContent>
                </v:textbox>
              </v:roundrect>
            </w:pict>
          </mc:Fallback>
        </mc:AlternateContent>
      </w:r>
    </w:p>
    <w:p w:rsidR="00E65452" w:rsidRDefault="00E65452" w:rsidP="005324D9">
      <w:pPr>
        <w:spacing w:line="360" w:lineRule="auto"/>
        <w:rPr>
          <w:rFonts w:cs="Arial"/>
        </w:rPr>
      </w:pPr>
    </w:p>
    <w:p w:rsidR="00E65452" w:rsidRDefault="00E65452" w:rsidP="005324D9">
      <w:pPr>
        <w:spacing w:line="360" w:lineRule="auto"/>
        <w:rPr>
          <w:rFonts w:cs="Arial"/>
        </w:rPr>
      </w:pPr>
    </w:p>
    <w:p w:rsidR="00E65452" w:rsidRDefault="00E65452" w:rsidP="005324D9">
      <w:pPr>
        <w:spacing w:line="360" w:lineRule="auto"/>
        <w:rPr>
          <w:rFonts w:cs="Arial"/>
        </w:rPr>
      </w:pPr>
    </w:p>
    <w:p w:rsidR="002373E2" w:rsidRDefault="002373E2" w:rsidP="005324D9">
      <w:pPr>
        <w:spacing w:line="360" w:lineRule="auto"/>
        <w:rPr>
          <w:rFonts w:cs="Arial"/>
        </w:rPr>
      </w:pPr>
    </w:p>
    <w:p w:rsidR="005324D9" w:rsidRPr="009647F9" w:rsidRDefault="00286AC1" w:rsidP="005324D9">
      <w:pPr>
        <w:spacing w:line="360" w:lineRule="auto"/>
        <w:rPr>
          <w:rFonts w:cs="Arial"/>
        </w:rPr>
      </w:pPr>
      <w:r w:rsidRPr="00423999">
        <w:rPr>
          <w:rFonts w:cs="Arial"/>
          <w:noProof/>
          <w:color w:val="FFFFFF" w:themeColor="background1"/>
        </w:rPr>
        <w:drawing>
          <wp:anchor distT="0" distB="0" distL="114300" distR="114300" simplePos="0" relativeHeight="251679744" behindDoc="0" locked="0" layoutInCell="1" allowOverlap="1" wp14:anchorId="3546A8F1" wp14:editId="72CBFAD1">
            <wp:simplePos x="0" y="0"/>
            <wp:positionH relativeFrom="column">
              <wp:posOffset>-439572</wp:posOffset>
            </wp:positionH>
            <wp:positionV relativeFrom="paragraph">
              <wp:posOffset>155771</wp:posOffset>
            </wp:positionV>
            <wp:extent cx="341630" cy="331941"/>
            <wp:effectExtent l="0" t="0" r="127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margin" w:tblpXSpec="right" w:tblpY="6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</w:tblGrid>
      <w:tr w:rsidR="00E65452" w:rsidTr="00E65452">
        <w:trPr>
          <w:trHeight w:val="1191"/>
        </w:trPr>
        <w:tc>
          <w:tcPr>
            <w:tcW w:w="1191" w:type="dxa"/>
          </w:tcPr>
          <w:p w:rsidR="00E65452" w:rsidRDefault="00E65452" w:rsidP="00E65452"/>
        </w:tc>
        <w:tc>
          <w:tcPr>
            <w:tcW w:w="1191" w:type="dxa"/>
          </w:tcPr>
          <w:p w:rsidR="00E65452" w:rsidRDefault="00E65452" w:rsidP="00E65452"/>
        </w:tc>
      </w:tr>
      <w:tr w:rsidR="00E65452" w:rsidTr="00E65452">
        <w:trPr>
          <w:trHeight w:val="1191"/>
        </w:trPr>
        <w:tc>
          <w:tcPr>
            <w:tcW w:w="1191" w:type="dxa"/>
          </w:tcPr>
          <w:p w:rsidR="00E65452" w:rsidRDefault="00E65452" w:rsidP="00E65452"/>
        </w:tc>
        <w:tc>
          <w:tcPr>
            <w:tcW w:w="1191" w:type="dxa"/>
          </w:tcPr>
          <w:p w:rsidR="00E65452" w:rsidRDefault="00E65452" w:rsidP="00E65452"/>
        </w:tc>
      </w:tr>
    </w:tbl>
    <w:p w:rsidR="00EA470D" w:rsidRDefault="00D72989" w:rsidP="00EA470D">
      <w:pPr>
        <w:pStyle w:val="Listenabsatz"/>
        <w:numPr>
          <w:ilvl w:val="0"/>
          <w:numId w:val="9"/>
        </w:numPr>
        <w:spacing w:after="20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3142716</wp:posOffset>
                </wp:positionH>
                <wp:positionV relativeFrom="paragraph">
                  <wp:posOffset>192252</wp:posOffset>
                </wp:positionV>
                <wp:extent cx="1054094" cy="167789"/>
                <wp:effectExtent l="19050" t="95250" r="13335" b="118110"/>
                <wp:wrapNone/>
                <wp:docPr id="225" name="Pfeil nach recht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3130">
                          <a:off x="0" y="0"/>
                          <a:ext cx="1054094" cy="167789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25" o:spid="_x0000_s1026" type="#_x0000_t13" style="position:absolute;margin-left:247.45pt;margin-top:15.15pt;width:83pt;height:13.2pt;rotation:82261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" adj="19881" fillcolor="white [3212]" strokecolor="black [3213]"/>
            </w:pict>
          </mc:Fallback>
        </mc:AlternateContent>
      </w:r>
      <w:r w:rsidR="00EA470D">
        <w:rPr>
          <w:sz w:val="28"/>
          <w:szCs w:val="28"/>
        </w:rPr>
        <w:t>Baut</w:t>
      </w:r>
      <w:r w:rsidR="00EA470D" w:rsidRPr="00ED674E">
        <w:rPr>
          <w:sz w:val="28"/>
          <w:szCs w:val="28"/>
        </w:rPr>
        <w:t xml:space="preserve"> auf dem </w:t>
      </w:r>
      <w:r w:rsidR="00F33356">
        <w:rPr>
          <w:sz w:val="28"/>
          <w:szCs w:val="28"/>
        </w:rPr>
        <w:t>Feld</w:t>
      </w:r>
      <w:r w:rsidR="00EA470D">
        <w:rPr>
          <w:sz w:val="28"/>
          <w:szCs w:val="28"/>
        </w:rPr>
        <w:t xml:space="preserve"> m</w:t>
      </w:r>
      <w:r w:rsidR="00EA470D" w:rsidRPr="00ED674E">
        <w:rPr>
          <w:sz w:val="28"/>
          <w:szCs w:val="28"/>
        </w:rPr>
        <w:t>it 6 Würfeln.</w:t>
      </w:r>
    </w:p>
    <w:p w:rsidR="00EA470D" w:rsidRPr="00ED674E" w:rsidRDefault="00EA470D" w:rsidP="00EA470D">
      <w:pPr>
        <w:pStyle w:val="Listenabsatz"/>
        <w:spacing w:after="200"/>
        <w:ind w:left="720"/>
        <w:contextualSpacing/>
        <w:rPr>
          <w:sz w:val="28"/>
          <w:szCs w:val="28"/>
        </w:rPr>
      </w:pPr>
    </w:p>
    <w:p w:rsidR="00EA470D" w:rsidRDefault="00E1688D" w:rsidP="000D6A7F">
      <w:pPr>
        <w:pStyle w:val="Listenabsatz"/>
        <w:numPr>
          <w:ilvl w:val="0"/>
          <w:numId w:val="10"/>
        </w:numPr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138430</wp:posOffset>
                </wp:positionV>
                <wp:extent cx="457200" cy="287020"/>
                <wp:effectExtent l="0" t="0" r="19050" b="1778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87020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7F" w:rsidRPr="00656EA1" w:rsidRDefault="007C547F" w:rsidP="00EA47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56EA1">
                              <w:rPr>
                                <w:rFonts w:ascii="Comic Sans MS" w:hAnsi="Comic Sans MS"/>
                                <w:b/>
                              </w:rPr>
                              <w:t>Tipp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feld 18" o:spid="_x0000_s1027" type="#_x0000_t65" style="position:absolute;left:0;text-align:left;margin-left:4.1pt;margin-top:10.9pt;width:36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" adj="18000" fillcolor="white [3201]" strokeweight=".5pt">
                <v:path arrowok="t"/>
                <v:textbox inset="1mm,1mm,1mm,0">
                  <w:txbxContent>
                    <w:p w:rsidR="007C547F" w:rsidRPr="00656EA1" w:rsidRDefault="007C547F" w:rsidP="00EA47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656EA1">
                        <w:rPr>
                          <w:rFonts w:ascii="Comic Sans MS" w:hAnsi="Comic Sans MS"/>
                          <w:b/>
                        </w:rPr>
                        <w:t>Tipp</w:t>
                      </w:r>
                    </w:p>
                  </w:txbxContent>
                </v:textbox>
              </v:shape>
            </w:pict>
          </mc:Fallback>
        </mc:AlternateContent>
      </w:r>
      <w:r w:rsidR="00EA470D">
        <w:rPr>
          <w:sz w:val="28"/>
          <w:szCs w:val="28"/>
        </w:rPr>
        <w:t>Wie sieht das Gebäude aus</w:t>
      </w:r>
      <w:r w:rsidR="00EA470D" w:rsidRPr="00491985">
        <w:rPr>
          <w:sz w:val="28"/>
          <w:szCs w:val="28"/>
        </w:rPr>
        <w:t xml:space="preserve">? </w:t>
      </w:r>
    </w:p>
    <w:p w:rsidR="00F33356" w:rsidRDefault="00F33356" w:rsidP="00E65452">
      <w:pPr>
        <w:ind w:left="708" w:firstLine="708"/>
        <w:rPr>
          <w:b/>
          <w:color w:val="548DD4" w:themeColor="text2" w:themeTint="99"/>
        </w:rPr>
      </w:pPr>
      <w:r>
        <w:rPr>
          <w:noProof/>
          <w:sz w:val="28"/>
          <w:szCs w:val="28"/>
        </w:rPr>
        <w:t>Zeichnet einen Bauplan</w:t>
      </w:r>
      <w:r w:rsidR="00D72989">
        <w:rPr>
          <w:noProof/>
          <w:sz w:val="28"/>
          <w:szCs w:val="28"/>
        </w:rPr>
        <w:t>.</w:t>
      </w:r>
      <w:r w:rsidR="00E65452">
        <w:rPr>
          <w:b/>
          <w:color w:val="548DD4" w:themeColor="text2" w:themeTint="99"/>
        </w:rPr>
        <w:tab/>
      </w:r>
    </w:p>
    <w:p w:rsidR="000D6A7F" w:rsidRPr="000D6A7F" w:rsidRDefault="000D6A7F" w:rsidP="00E65452">
      <w:pPr>
        <w:ind w:left="708" w:firstLine="708"/>
        <w:rPr>
          <w:b/>
          <w:color w:val="548DD4" w:themeColor="text2" w:themeTint="99"/>
        </w:rPr>
      </w:pPr>
      <w:r w:rsidRPr="000D6A7F">
        <w:rPr>
          <w:b/>
          <w:color w:val="548DD4" w:themeColor="text2" w:themeTint="99"/>
        </w:rPr>
        <w:sym w:font="Wingdings" w:char="F0E0"/>
      </w:r>
      <w:r w:rsidRPr="000D6A7F">
        <w:rPr>
          <w:b/>
          <w:color w:val="548DD4" w:themeColor="text2" w:themeTint="99"/>
        </w:rPr>
        <w:t xml:space="preserve"> Material 1</w:t>
      </w:r>
    </w:p>
    <w:p w:rsidR="00EA470D" w:rsidRPr="00203489" w:rsidRDefault="00EA470D" w:rsidP="00EA470D">
      <w:pPr>
        <w:pStyle w:val="Listenabsatz"/>
        <w:numPr>
          <w:ilvl w:val="0"/>
          <w:numId w:val="10"/>
        </w:numPr>
        <w:spacing w:after="200"/>
        <w:contextualSpacing/>
        <w:rPr>
          <w:sz w:val="28"/>
          <w:szCs w:val="28"/>
        </w:rPr>
      </w:pPr>
      <w:r w:rsidRPr="00203489">
        <w:rPr>
          <w:sz w:val="28"/>
          <w:szCs w:val="28"/>
        </w:rPr>
        <w:t xml:space="preserve">Nehmt den </w:t>
      </w:r>
      <w:r>
        <w:rPr>
          <w:sz w:val="28"/>
          <w:szCs w:val="28"/>
        </w:rPr>
        <w:t>Bauplan</w:t>
      </w:r>
      <w:r w:rsidRPr="00203489">
        <w:rPr>
          <w:sz w:val="28"/>
          <w:szCs w:val="28"/>
        </w:rPr>
        <w:t xml:space="preserve"> </w:t>
      </w:r>
      <w:r>
        <w:rPr>
          <w:sz w:val="28"/>
          <w:szCs w:val="28"/>
        </w:rPr>
        <w:t>von einer</w:t>
      </w:r>
      <w:r w:rsidRPr="00203489">
        <w:rPr>
          <w:sz w:val="28"/>
          <w:szCs w:val="28"/>
        </w:rPr>
        <w:t xml:space="preserve"> anderen </w:t>
      </w:r>
      <w:r>
        <w:rPr>
          <w:sz w:val="28"/>
          <w:szCs w:val="28"/>
        </w:rPr>
        <w:t>Zweiergruppe</w:t>
      </w:r>
      <w:r w:rsidRPr="00203489">
        <w:rPr>
          <w:sz w:val="28"/>
          <w:szCs w:val="28"/>
        </w:rPr>
        <w:t xml:space="preserve">. </w:t>
      </w:r>
    </w:p>
    <w:p w:rsidR="00EA470D" w:rsidRPr="00BE110F" w:rsidRDefault="00EA470D" w:rsidP="00EA470D">
      <w:pPr>
        <w:pStyle w:val="Listenabsatz"/>
        <w:spacing w:after="200"/>
        <w:ind w:left="1428"/>
        <w:contextualSpacing/>
        <w:rPr>
          <w:sz w:val="28"/>
          <w:szCs w:val="28"/>
        </w:rPr>
      </w:pPr>
      <w:r w:rsidRPr="00BE110F">
        <w:rPr>
          <w:sz w:val="28"/>
          <w:szCs w:val="28"/>
        </w:rPr>
        <w:t>Baut das Gebäude</w:t>
      </w:r>
      <w:r w:rsidR="001A5823">
        <w:rPr>
          <w:sz w:val="28"/>
          <w:szCs w:val="28"/>
        </w:rPr>
        <w:t xml:space="preserve"> nach</w:t>
      </w:r>
      <w:r w:rsidRPr="00BE110F">
        <w:rPr>
          <w:sz w:val="28"/>
          <w:szCs w:val="28"/>
        </w:rPr>
        <w:t>.</w:t>
      </w:r>
    </w:p>
    <w:p w:rsidR="00EA470D" w:rsidRPr="00E40DF5" w:rsidRDefault="00EA470D" w:rsidP="00EA470D">
      <w:pPr>
        <w:pStyle w:val="Listenabsatz"/>
        <w:spacing w:after="200"/>
        <w:ind w:left="1428"/>
        <w:contextualSpacing/>
        <w:rPr>
          <w:sz w:val="16"/>
          <w:szCs w:val="28"/>
        </w:rPr>
      </w:pPr>
    </w:p>
    <w:p w:rsidR="000D6A7F" w:rsidRDefault="00EA470D" w:rsidP="00EA470D">
      <w:pPr>
        <w:pStyle w:val="Listenabsatz"/>
        <w:numPr>
          <w:ilvl w:val="0"/>
          <w:numId w:val="10"/>
        </w:numPr>
        <w:spacing w:after="200"/>
        <w:contextualSpacing/>
        <w:rPr>
          <w:sz w:val="28"/>
          <w:szCs w:val="28"/>
        </w:rPr>
      </w:pPr>
      <w:r w:rsidRPr="00203489">
        <w:rPr>
          <w:sz w:val="28"/>
          <w:szCs w:val="28"/>
        </w:rPr>
        <w:t>Kontrolliert</w:t>
      </w:r>
      <w:r w:rsidR="000D6A7F">
        <w:rPr>
          <w:sz w:val="28"/>
          <w:szCs w:val="28"/>
        </w:rPr>
        <w:t xml:space="preserve"> mit dem Bauwerk der anderen Zweiergruppe</w:t>
      </w:r>
      <w:r>
        <w:rPr>
          <w:sz w:val="28"/>
          <w:szCs w:val="28"/>
        </w:rPr>
        <w:t xml:space="preserve">: </w:t>
      </w:r>
    </w:p>
    <w:p w:rsidR="00EA470D" w:rsidRDefault="002B7370" w:rsidP="002B7370">
      <w:pPr>
        <w:pStyle w:val="Listenabsatz"/>
        <w:spacing w:after="200"/>
        <w:ind w:left="1428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354965</wp:posOffset>
            </wp:positionV>
            <wp:extent cx="465455" cy="335915"/>
            <wp:effectExtent l="0" t="0" r="0" b="6985"/>
            <wp:wrapTight wrapText="bothSides">
              <wp:wrapPolygon edited="0">
                <wp:start x="0" y="0"/>
                <wp:lineTo x="0" y="20824"/>
                <wp:lineTo x="20333" y="20824"/>
                <wp:lineTo x="203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470D">
        <w:rPr>
          <w:sz w:val="28"/>
          <w:szCs w:val="28"/>
        </w:rPr>
        <w:t>Habt ihr richtig gebaut?</w:t>
      </w:r>
      <w:r w:rsidR="00EA470D" w:rsidRPr="00203489">
        <w:rPr>
          <w:sz w:val="28"/>
          <w:szCs w:val="28"/>
        </w:rPr>
        <w:t xml:space="preserve"> </w:t>
      </w:r>
    </w:p>
    <w:p w:rsidR="00EA470D" w:rsidRDefault="00EA470D" w:rsidP="00EA470D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Vergleicht die Baupläne. </w:t>
      </w:r>
    </w:p>
    <w:p w:rsidR="00EA470D" w:rsidRPr="00A1092C" w:rsidRDefault="00F33356" w:rsidP="001A5823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>Nach welchen Bauplänen kannst du sicher bauen</w:t>
      </w:r>
      <w:r w:rsidR="00EA470D">
        <w:rPr>
          <w:sz w:val="28"/>
          <w:szCs w:val="28"/>
        </w:rPr>
        <w:t>? Warum?</w:t>
      </w:r>
    </w:p>
    <w:p w:rsidR="00EA470D" w:rsidRDefault="00EA470D" w:rsidP="00EA470D">
      <w:pPr>
        <w:spacing w:after="200"/>
        <w:contextualSpacing/>
        <w:rPr>
          <w:sz w:val="28"/>
          <w:szCs w:val="28"/>
        </w:rPr>
      </w:pPr>
    </w:p>
    <w:p w:rsidR="00EA470D" w:rsidRDefault="00EA470D" w:rsidP="00EA470D"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-410845</wp:posOffset>
            </wp:positionH>
            <wp:positionV relativeFrom="paragraph">
              <wp:posOffset>120650</wp:posOffset>
            </wp:positionV>
            <wp:extent cx="337185" cy="359410"/>
            <wp:effectExtent l="0" t="0" r="5715" b="2540"/>
            <wp:wrapTight wrapText="bothSides">
              <wp:wrapPolygon edited="0">
                <wp:start x="0" y="0"/>
                <wp:lineTo x="0" y="20608"/>
                <wp:lineTo x="20746" y="20608"/>
                <wp:lineTo x="20746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arbeit 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A470D" w:rsidRPr="000D6A7F" w:rsidRDefault="00EA470D" w:rsidP="000D6A7F">
      <w:pPr>
        <w:pStyle w:val="Listenabsatz"/>
        <w:numPr>
          <w:ilvl w:val="0"/>
          <w:numId w:val="9"/>
        </w:numPr>
        <w:spacing w:after="200"/>
        <w:contextualSpacing/>
        <w:rPr>
          <w:sz w:val="28"/>
        </w:rPr>
      </w:pPr>
      <w:r w:rsidRPr="00ED674E">
        <w:rPr>
          <w:sz w:val="28"/>
        </w:rPr>
        <w:t xml:space="preserve">Baue das </w:t>
      </w:r>
      <w:r>
        <w:rPr>
          <w:sz w:val="28"/>
        </w:rPr>
        <w:t>Würfelg</w:t>
      </w:r>
      <w:r w:rsidRPr="00ED674E">
        <w:rPr>
          <w:sz w:val="28"/>
        </w:rPr>
        <w:t xml:space="preserve">ebäude nach. </w:t>
      </w:r>
    </w:p>
    <w:p w:rsidR="00EA470D" w:rsidRPr="00BE110F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5413CD" wp14:editId="69887A5C">
            <wp:simplePos x="0" y="0"/>
            <wp:positionH relativeFrom="column">
              <wp:posOffset>1123950</wp:posOffset>
            </wp:positionH>
            <wp:positionV relativeFrom="paragraph">
              <wp:posOffset>218440</wp:posOffset>
            </wp:positionV>
            <wp:extent cx="1419860" cy="1616075"/>
            <wp:effectExtent l="0" t="0" r="8890" b="3175"/>
            <wp:wrapTight wrapText="bothSides">
              <wp:wrapPolygon edited="0">
                <wp:start x="0" y="0"/>
                <wp:lineTo x="0" y="21388"/>
                <wp:lineTo x="21445" y="21388"/>
                <wp:lineTo x="21445" y="0"/>
                <wp:lineTo x="0" y="0"/>
              </wp:wrapPolygon>
            </wp:wrapTight>
            <wp:docPr id="352" name="Grafi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74E">
        <w:rPr>
          <w:sz w:val="28"/>
        </w:rPr>
        <w:t>Zeichne den Bauplan.</w:t>
      </w:r>
      <w:r>
        <w:rPr>
          <w:sz w:val="28"/>
        </w:rPr>
        <w:t xml:space="preserve"> </w:t>
      </w:r>
    </w:p>
    <w:tbl>
      <w:tblPr>
        <w:tblStyle w:val="Tabellenraster"/>
        <w:tblpPr w:leftFromText="141" w:rightFromText="141" w:vertAnchor="text" w:horzAnchor="margin" w:tblpXSpec="right" w:tblpY="-26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91"/>
        <w:gridCol w:w="1191"/>
      </w:tblGrid>
      <w:tr w:rsidR="002B7370" w:rsidTr="002B7370">
        <w:trPr>
          <w:trHeight w:val="1191"/>
        </w:trPr>
        <w:tc>
          <w:tcPr>
            <w:tcW w:w="1191" w:type="dxa"/>
          </w:tcPr>
          <w:p w:rsidR="002B7370" w:rsidRDefault="002B7370" w:rsidP="002B7370"/>
        </w:tc>
        <w:tc>
          <w:tcPr>
            <w:tcW w:w="1191" w:type="dxa"/>
          </w:tcPr>
          <w:p w:rsidR="002B7370" w:rsidRDefault="002B7370" w:rsidP="002B7370"/>
        </w:tc>
      </w:tr>
      <w:tr w:rsidR="002B7370" w:rsidTr="002B7370">
        <w:trPr>
          <w:trHeight w:val="1191"/>
        </w:trPr>
        <w:tc>
          <w:tcPr>
            <w:tcW w:w="1191" w:type="dxa"/>
          </w:tcPr>
          <w:p w:rsidR="002B7370" w:rsidRDefault="002B7370" w:rsidP="002B7370"/>
        </w:tc>
        <w:tc>
          <w:tcPr>
            <w:tcW w:w="1191" w:type="dxa"/>
          </w:tcPr>
          <w:p w:rsidR="002B7370" w:rsidRDefault="002B7370" w:rsidP="002B7370"/>
        </w:tc>
      </w:tr>
    </w:tbl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</w:p>
    <w:p w:rsidR="00EA470D" w:rsidRDefault="00F33356" w:rsidP="00EA470D">
      <w:pPr>
        <w:pStyle w:val="Listenabsatz"/>
        <w:spacing w:after="200"/>
        <w:ind w:left="720"/>
        <w:contextualSpacing/>
        <w:rPr>
          <w:sz w:val="28"/>
        </w:rPr>
      </w:pPr>
      <w:r w:rsidRPr="00423999">
        <w:rPr>
          <w:rFonts w:cs="Arial"/>
          <w:noProof/>
          <w:color w:val="FFFFFF" w:themeColor="background1"/>
        </w:rPr>
        <w:drawing>
          <wp:anchor distT="0" distB="0" distL="114300" distR="114300" simplePos="0" relativeHeight="251683840" behindDoc="0" locked="0" layoutInCell="1" allowOverlap="1" wp14:anchorId="0CAF081E" wp14:editId="31D71E0C">
            <wp:simplePos x="0" y="0"/>
            <wp:positionH relativeFrom="column">
              <wp:posOffset>-59182</wp:posOffset>
            </wp:positionH>
            <wp:positionV relativeFrom="paragraph">
              <wp:posOffset>271696</wp:posOffset>
            </wp:positionV>
            <wp:extent cx="341630" cy="331941"/>
            <wp:effectExtent l="0" t="0" r="1270" b="0"/>
            <wp:wrapNone/>
            <wp:docPr id="22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470D" w:rsidRDefault="00EA470D" w:rsidP="00F33356">
      <w:pPr>
        <w:spacing w:after="200"/>
        <w:ind w:firstLine="708"/>
        <w:contextualSpacing/>
        <w:rPr>
          <w:sz w:val="28"/>
          <w:szCs w:val="28"/>
        </w:rPr>
      </w:pPr>
      <w:r w:rsidRPr="00F33356">
        <w:rPr>
          <w:sz w:val="28"/>
          <w:szCs w:val="28"/>
        </w:rPr>
        <w:t>Vergleiche mit deinem Partner.</w:t>
      </w:r>
    </w:p>
    <w:p w:rsidR="00EA470D" w:rsidRPr="00F24B79" w:rsidRDefault="002373E2" w:rsidP="002373E2">
      <w:pPr>
        <w:jc w:val="both"/>
      </w:pPr>
      <w:r w:rsidRPr="000C500C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1D59DC3A" wp14:editId="1B624BC1">
            <wp:simplePos x="0" y="0"/>
            <wp:positionH relativeFrom="column">
              <wp:posOffset>-344805</wp:posOffset>
            </wp:positionH>
            <wp:positionV relativeFrom="paragraph">
              <wp:posOffset>139700</wp:posOffset>
            </wp:positionV>
            <wp:extent cx="341630" cy="331470"/>
            <wp:effectExtent l="0" t="0" r="1270" b="0"/>
            <wp:wrapNone/>
            <wp:docPr id="1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E048D" w:rsidRPr="00AE048D" w:rsidRDefault="000D6A7F" w:rsidP="009C3D6A">
      <w:pPr>
        <w:pStyle w:val="Listenabsatz"/>
        <w:numPr>
          <w:ilvl w:val="0"/>
          <w:numId w:val="9"/>
        </w:numPr>
        <w:rPr>
          <w:b/>
          <w:color w:val="548DD4" w:themeColor="text2" w:themeTint="99"/>
        </w:rPr>
      </w:pPr>
      <w:r>
        <w:rPr>
          <w:sz w:val="28"/>
        </w:rPr>
        <w:t xml:space="preserve">a) </w:t>
      </w:r>
      <w:r w:rsidR="00EA470D">
        <w:rPr>
          <w:sz w:val="28"/>
        </w:rPr>
        <w:t>Findet zum Würfelgebäude den passenden Bauplan.</w:t>
      </w:r>
      <w:r w:rsidR="00EA470D" w:rsidRPr="00BE110F">
        <w:rPr>
          <w:sz w:val="28"/>
        </w:rPr>
        <w:t xml:space="preserve"> Ordnet zu.  </w:t>
      </w:r>
      <w:r>
        <w:rPr>
          <w:sz w:val="28"/>
        </w:rPr>
        <w:t xml:space="preserve">b) Spielt </w:t>
      </w:r>
      <w:r w:rsidR="00E65452">
        <w:rPr>
          <w:sz w:val="28"/>
        </w:rPr>
        <w:t xml:space="preserve">anschließend </w:t>
      </w:r>
      <w:r>
        <w:rPr>
          <w:sz w:val="28"/>
        </w:rPr>
        <w:t>das Zuordnungsspiel</w:t>
      </w:r>
      <w:r w:rsidR="00E65452">
        <w:rPr>
          <w:sz w:val="28"/>
        </w:rPr>
        <w:t>.</w:t>
      </w:r>
      <w:r>
        <w:tab/>
      </w:r>
      <w:r>
        <w:tab/>
      </w:r>
      <w:r>
        <w:tab/>
      </w:r>
    </w:p>
    <w:p w:rsidR="009C3D6A" w:rsidRDefault="000D6A7F" w:rsidP="00AE048D">
      <w:pPr>
        <w:pStyle w:val="Listenabsatz"/>
        <w:ind w:left="720"/>
        <w:rPr>
          <w:b/>
          <w:color w:val="548DD4" w:themeColor="text2" w:themeTint="99"/>
        </w:rPr>
      </w:pPr>
      <w:r w:rsidRPr="00EA470D">
        <w:rPr>
          <w:b/>
          <w:color w:val="548DD4" w:themeColor="text2" w:themeTint="99"/>
        </w:rPr>
        <w:sym w:font="Wingdings" w:char="F0E0"/>
      </w:r>
      <w:r w:rsidRPr="00EA470D">
        <w:rPr>
          <w:b/>
          <w:color w:val="548DD4" w:themeColor="text2" w:themeTint="99"/>
        </w:rPr>
        <w:t xml:space="preserve">  Material 2</w:t>
      </w:r>
    </w:p>
    <w:p w:rsidR="009C3D6A" w:rsidRPr="009C3D6A" w:rsidRDefault="002373E2" w:rsidP="009C3D6A">
      <w:pPr>
        <w:pStyle w:val="Listenabsatz"/>
        <w:ind w:left="720"/>
        <w:rPr>
          <w:b/>
          <w:color w:val="548DD4" w:themeColor="text2" w:themeTint="99"/>
        </w:rPr>
      </w:pPr>
      <w:r w:rsidRPr="000C500C"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35FA6AD8" wp14:editId="62E1B549">
            <wp:simplePos x="0" y="0"/>
            <wp:positionH relativeFrom="column">
              <wp:posOffset>-330200</wp:posOffset>
            </wp:positionH>
            <wp:positionV relativeFrom="paragraph">
              <wp:posOffset>100330</wp:posOffset>
            </wp:positionV>
            <wp:extent cx="341630" cy="331470"/>
            <wp:effectExtent l="0" t="0" r="1270" b="0"/>
            <wp:wrapNone/>
            <wp:docPr id="6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A470D" w:rsidRPr="00760FA6" w:rsidRDefault="00EA470D" w:rsidP="009C3D6A">
      <w:pPr>
        <w:pStyle w:val="Listenabsatz"/>
        <w:numPr>
          <w:ilvl w:val="0"/>
          <w:numId w:val="9"/>
        </w:numPr>
        <w:spacing w:before="120" w:after="200"/>
        <w:contextualSpacing/>
        <w:rPr>
          <w:sz w:val="28"/>
        </w:rPr>
      </w:pPr>
      <w:r>
        <w:rPr>
          <w:sz w:val="28"/>
        </w:rPr>
        <w:lastRenderedPageBreak/>
        <w:t xml:space="preserve">Nimm </w:t>
      </w:r>
      <w:r w:rsidR="001A5823">
        <w:rPr>
          <w:sz w:val="28"/>
        </w:rPr>
        <w:t>einen</w:t>
      </w:r>
      <w:r>
        <w:rPr>
          <w:sz w:val="28"/>
        </w:rPr>
        <w:t xml:space="preserve"> Baupl</w:t>
      </w:r>
      <w:r w:rsidR="001A5823">
        <w:rPr>
          <w:sz w:val="28"/>
        </w:rPr>
        <w:t>an.</w:t>
      </w:r>
      <w:r>
        <w:rPr>
          <w:sz w:val="28"/>
        </w:rPr>
        <w:t xml:space="preserve"> </w:t>
      </w: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  <w:r w:rsidRPr="00760FA6">
        <w:rPr>
          <w:sz w:val="28"/>
        </w:rPr>
        <w:t xml:space="preserve">Beschreibe deinem Partner </w:t>
      </w:r>
      <w:r>
        <w:rPr>
          <w:sz w:val="28"/>
        </w:rPr>
        <w:t>den</w:t>
      </w:r>
      <w:r w:rsidRPr="00760FA6">
        <w:rPr>
          <w:sz w:val="28"/>
        </w:rPr>
        <w:t xml:space="preserve"> Bauplan. </w:t>
      </w:r>
    </w:p>
    <w:p w:rsidR="00EA470D" w:rsidRDefault="00EA470D" w:rsidP="00EA470D">
      <w:pPr>
        <w:pStyle w:val="Listenabsatz"/>
        <w:spacing w:after="200"/>
        <w:ind w:left="720"/>
        <w:contextualSpacing/>
        <w:rPr>
          <w:sz w:val="28"/>
        </w:rPr>
      </w:pPr>
      <w:r w:rsidRPr="00760FA6">
        <w:rPr>
          <w:sz w:val="28"/>
        </w:rPr>
        <w:t>Benutze die Wörter: vorne, hinten, links</w:t>
      </w:r>
      <w:r>
        <w:rPr>
          <w:sz w:val="28"/>
        </w:rPr>
        <w:t xml:space="preserve"> von</w:t>
      </w:r>
      <w:r w:rsidRPr="00760FA6">
        <w:rPr>
          <w:sz w:val="28"/>
        </w:rPr>
        <w:t>, rechts</w:t>
      </w:r>
      <w:r>
        <w:rPr>
          <w:sz w:val="28"/>
        </w:rPr>
        <w:t xml:space="preserve"> von</w:t>
      </w:r>
      <w:r w:rsidRPr="00760FA6">
        <w:rPr>
          <w:sz w:val="28"/>
        </w:rPr>
        <w:t xml:space="preserve">. </w:t>
      </w:r>
    </w:p>
    <w:p w:rsidR="00AE048D" w:rsidRDefault="00EA470D" w:rsidP="000D6A7F">
      <w:pPr>
        <w:pStyle w:val="Listenabsatz"/>
        <w:spacing w:after="200"/>
        <w:ind w:left="720"/>
        <w:contextualSpacing/>
        <w:rPr>
          <w:sz w:val="28"/>
        </w:rPr>
      </w:pPr>
      <w:r>
        <w:rPr>
          <w:sz w:val="28"/>
        </w:rPr>
        <w:t>D</w:t>
      </w:r>
      <w:r w:rsidRPr="00760FA6">
        <w:rPr>
          <w:sz w:val="28"/>
        </w:rPr>
        <w:t xml:space="preserve">ein Partner </w:t>
      </w:r>
      <w:r>
        <w:rPr>
          <w:sz w:val="28"/>
        </w:rPr>
        <w:t xml:space="preserve">zeigt </w:t>
      </w:r>
      <w:r w:rsidR="00441165">
        <w:rPr>
          <w:sz w:val="28"/>
        </w:rPr>
        <w:t>die Karte mit dem</w:t>
      </w:r>
      <w:r w:rsidRPr="00760FA6">
        <w:rPr>
          <w:sz w:val="28"/>
        </w:rPr>
        <w:t xml:space="preserve"> passende</w:t>
      </w:r>
      <w:r w:rsidR="00441165">
        <w:rPr>
          <w:sz w:val="28"/>
        </w:rPr>
        <w:t>n</w:t>
      </w:r>
      <w:r w:rsidRPr="00760FA6">
        <w:rPr>
          <w:sz w:val="28"/>
        </w:rPr>
        <w:t xml:space="preserve"> Gebäu</w:t>
      </w:r>
      <w:r>
        <w:rPr>
          <w:sz w:val="28"/>
        </w:rPr>
        <w:t>de.</w:t>
      </w:r>
      <w:r w:rsidR="000D6A7F">
        <w:rPr>
          <w:sz w:val="28"/>
        </w:rPr>
        <w:tab/>
      </w:r>
    </w:p>
    <w:p w:rsidR="00EA470D" w:rsidRPr="000D6A7F" w:rsidRDefault="00EA470D" w:rsidP="000D6A7F">
      <w:pPr>
        <w:pStyle w:val="Listenabsatz"/>
        <w:spacing w:after="200"/>
        <w:ind w:left="720"/>
        <w:contextualSpacing/>
        <w:rPr>
          <w:b/>
          <w:color w:val="548DD4" w:themeColor="text2" w:themeTint="99"/>
        </w:rPr>
      </w:pPr>
      <w:r w:rsidRPr="000D6A7F">
        <w:rPr>
          <w:b/>
          <w:color w:val="548DD4" w:themeColor="text2" w:themeTint="99"/>
        </w:rPr>
        <w:sym w:font="Wingdings" w:char="F0E0"/>
      </w:r>
      <w:r w:rsidRPr="000D6A7F">
        <w:rPr>
          <w:b/>
          <w:color w:val="548DD4" w:themeColor="text2" w:themeTint="99"/>
        </w:rPr>
        <w:t xml:space="preserve"> Material 2</w:t>
      </w:r>
    </w:p>
    <w:p w:rsidR="00E65452" w:rsidRPr="00EA470D" w:rsidRDefault="009C3D6A" w:rsidP="005324D9">
      <w:pPr>
        <w:rPr>
          <w:rFonts w:cs="Aria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7F4A30A" wp14:editId="4F1F713A">
            <wp:simplePos x="0" y="0"/>
            <wp:positionH relativeFrom="column">
              <wp:posOffset>-369570</wp:posOffset>
            </wp:positionH>
            <wp:positionV relativeFrom="paragraph">
              <wp:posOffset>131445</wp:posOffset>
            </wp:positionV>
            <wp:extent cx="360000" cy="383729"/>
            <wp:effectExtent l="0" t="0" r="2540" b="0"/>
            <wp:wrapTight wrapText="bothSides">
              <wp:wrapPolygon edited="0">
                <wp:start x="0" y="0"/>
                <wp:lineTo x="0" y="20384"/>
                <wp:lineTo x="20608" y="20384"/>
                <wp:lineTo x="2060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arbeit 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8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70D" w:rsidRPr="00B85D61" w:rsidRDefault="009C3D6A" w:rsidP="00EA470D">
      <w:pPr>
        <w:pStyle w:val="Listenabsatz"/>
        <w:numPr>
          <w:ilvl w:val="0"/>
          <w:numId w:val="9"/>
        </w:numPr>
        <w:spacing w:after="200"/>
        <w:contextualSpacing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79990" wp14:editId="49DAD479">
                <wp:simplePos x="0" y="0"/>
                <wp:positionH relativeFrom="column">
                  <wp:posOffset>767436</wp:posOffset>
                </wp:positionH>
                <wp:positionV relativeFrom="paragraph">
                  <wp:posOffset>320624</wp:posOffset>
                </wp:positionV>
                <wp:extent cx="2633421" cy="2026311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3421" cy="2026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7F" w:rsidRPr="009C3D6A" w:rsidRDefault="007C547F" w:rsidP="009C3D6A">
                            <w:pPr>
                              <w:rPr>
                                <w:sz w:val="28"/>
                              </w:rPr>
                            </w:pPr>
                            <w:r w:rsidRPr="009C3D6A">
                              <w:rPr>
                                <w:sz w:val="28"/>
                                <w:u w:val="single"/>
                              </w:rPr>
                              <w:t>Knobelei</w:t>
                            </w:r>
                            <w:r w:rsidRPr="009C3D6A">
                              <w:rPr>
                                <w:sz w:val="28"/>
                              </w:rPr>
                              <w:t xml:space="preserve">: </w:t>
                            </w:r>
                          </w:p>
                          <w:p w:rsidR="007C547F" w:rsidRPr="009C3D6A" w:rsidRDefault="007C547F" w:rsidP="009C3D6A">
                            <w:pPr>
                              <w:rPr>
                                <w:sz w:val="28"/>
                              </w:rPr>
                            </w:pPr>
                            <w:r w:rsidRPr="009C3D6A">
                              <w:rPr>
                                <w:sz w:val="28"/>
                              </w:rPr>
                              <w:t>Ein Gebäude aus 4 Würfeln soll auf diese</w:t>
                            </w:r>
                            <w:r>
                              <w:rPr>
                                <w:sz w:val="28"/>
                              </w:rPr>
                              <w:t>n</w:t>
                            </w:r>
                            <w:r w:rsidRPr="009C3D6A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Feldern</w:t>
                            </w:r>
                            <w:r w:rsidRPr="009C3D6A">
                              <w:rPr>
                                <w:sz w:val="28"/>
                              </w:rPr>
                              <w:t xml:space="preserve"> stehen. </w:t>
                            </w:r>
                          </w:p>
                          <w:p w:rsidR="007C547F" w:rsidRDefault="007C547F" w:rsidP="009C3D6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C547F" w:rsidRDefault="007C547F" w:rsidP="009C3D6A">
                            <w:pPr>
                              <w:rPr>
                                <w:sz w:val="28"/>
                              </w:rPr>
                            </w:pPr>
                            <w:r w:rsidRPr="009C3D6A">
                              <w:rPr>
                                <w:sz w:val="28"/>
                              </w:rPr>
                              <w:t>Welche Gebäude könnten es sein?</w:t>
                            </w:r>
                          </w:p>
                          <w:p w:rsidR="007C547F" w:rsidRPr="009C3D6A" w:rsidRDefault="007C547F" w:rsidP="009C3D6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C547F" w:rsidRPr="009C3D6A" w:rsidRDefault="007C547F" w:rsidP="009C3D6A">
                            <w:r w:rsidRPr="009C3D6A">
                              <w:rPr>
                                <w:sz w:val="28"/>
                              </w:rPr>
                              <w:t>Zeichne die Baupläne.</w:t>
                            </w:r>
                          </w:p>
                          <w:p w:rsidR="007C547F" w:rsidRPr="009C3D6A" w:rsidRDefault="007C547F" w:rsidP="009C3D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8" type="#_x0000_t202" style="position:absolute;left:0;text-align:left;margin-left:60.45pt;margin-top:25.25pt;width:207.35pt;height:15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7C547F" w:rsidRPr="009C3D6A" w:rsidRDefault="007C547F" w:rsidP="009C3D6A">
                      <w:pPr>
                        <w:rPr>
                          <w:sz w:val="28"/>
                        </w:rPr>
                      </w:pPr>
                      <w:r w:rsidRPr="009C3D6A">
                        <w:rPr>
                          <w:sz w:val="28"/>
                          <w:u w:val="single"/>
                        </w:rPr>
                        <w:t>Knobelei</w:t>
                      </w:r>
                      <w:r w:rsidRPr="009C3D6A">
                        <w:rPr>
                          <w:sz w:val="28"/>
                        </w:rPr>
                        <w:t xml:space="preserve">: </w:t>
                      </w:r>
                    </w:p>
                    <w:p w:rsidR="007C547F" w:rsidRPr="009C3D6A" w:rsidRDefault="007C547F" w:rsidP="009C3D6A">
                      <w:pPr>
                        <w:rPr>
                          <w:sz w:val="28"/>
                        </w:rPr>
                      </w:pPr>
                      <w:r w:rsidRPr="009C3D6A">
                        <w:rPr>
                          <w:sz w:val="28"/>
                        </w:rPr>
                        <w:t>Ein Gebäude aus 4 Würfeln soll auf diese</w:t>
                      </w:r>
                      <w:r>
                        <w:rPr>
                          <w:sz w:val="28"/>
                        </w:rPr>
                        <w:t>n</w:t>
                      </w:r>
                      <w:r w:rsidRPr="009C3D6A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Feldern</w:t>
                      </w:r>
                      <w:r w:rsidRPr="009C3D6A">
                        <w:rPr>
                          <w:sz w:val="28"/>
                        </w:rPr>
                        <w:t xml:space="preserve"> stehen. </w:t>
                      </w:r>
                    </w:p>
                    <w:p w:rsidR="007C547F" w:rsidRDefault="007C547F" w:rsidP="009C3D6A">
                      <w:pPr>
                        <w:rPr>
                          <w:sz w:val="28"/>
                        </w:rPr>
                      </w:pPr>
                    </w:p>
                    <w:p w:rsidR="007C547F" w:rsidRDefault="007C547F" w:rsidP="009C3D6A">
                      <w:pPr>
                        <w:rPr>
                          <w:sz w:val="28"/>
                        </w:rPr>
                      </w:pPr>
                      <w:r w:rsidRPr="009C3D6A">
                        <w:rPr>
                          <w:sz w:val="28"/>
                        </w:rPr>
                        <w:t>Welche Gebäude könnten es sein?</w:t>
                      </w:r>
                    </w:p>
                    <w:p w:rsidR="007C547F" w:rsidRPr="009C3D6A" w:rsidRDefault="007C547F" w:rsidP="009C3D6A">
                      <w:pPr>
                        <w:rPr>
                          <w:sz w:val="28"/>
                        </w:rPr>
                      </w:pPr>
                    </w:p>
                    <w:p w:rsidR="007C547F" w:rsidRPr="009C3D6A" w:rsidRDefault="007C547F" w:rsidP="009C3D6A">
                      <w:r w:rsidRPr="009C3D6A">
                        <w:rPr>
                          <w:sz w:val="28"/>
                        </w:rPr>
                        <w:t>Zeichne die Baupläne.</w:t>
                      </w:r>
                    </w:p>
                    <w:p w:rsidR="007C547F" w:rsidRPr="009C3D6A" w:rsidRDefault="007C547F" w:rsidP="009C3D6A"/>
                  </w:txbxContent>
                </v:textbox>
              </v:shape>
            </w:pict>
          </mc:Fallback>
        </mc:AlternateContent>
      </w:r>
      <w:r w:rsidR="00E1688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5F168" wp14:editId="43DB1F9D">
                <wp:simplePos x="0" y="0"/>
                <wp:positionH relativeFrom="column">
                  <wp:posOffset>675233</wp:posOffset>
                </wp:positionH>
                <wp:positionV relativeFrom="paragraph">
                  <wp:posOffset>20320</wp:posOffset>
                </wp:positionV>
                <wp:extent cx="4320000" cy="2520000"/>
                <wp:effectExtent l="0" t="0" r="23495" b="13970"/>
                <wp:wrapNone/>
                <wp:docPr id="17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20000" cy="2520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7F" w:rsidRDefault="007C547F" w:rsidP="00EA470D"/>
                          <w:tbl>
                            <w:tblPr>
                              <w:tblStyle w:val="Tabellenraster"/>
                              <w:tblW w:w="2382" w:type="dxa"/>
                              <w:tblInd w:w="407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91"/>
                            </w:tblGrid>
                            <w:tr w:rsidR="007C547F" w:rsidTr="009C3D6A">
                              <w:trPr>
                                <w:trHeight w:val="1191"/>
                              </w:trPr>
                              <w:tc>
                                <w:tcPr>
                                  <w:tcW w:w="119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7C547F" w:rsidRDefault="007C547F" w:rsidP="00BD1ACA">
                                  <w:pPr>
                                    <w:pStyle w:val="Listenabsatz"/>
                                    <w:spacing w:after="200"/>
                                    <w:ind w:left="0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C547F" w:rsidRDefault="007C547F" w:rsidP="00BD1ACA">
                                  <w:pPr>
                                    <w:pStyle w:val="Listenabsatz"/>
                                    <w:spacing w:after="200"/>
                                    <w:ind w:left="0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C547F" w:rsidTr="009C3D6A">
                              <w:trPr>
                                <w:trHeight w:val="1191"/>
                              </w:trPr>
                              <w:tc>
                                <w:tcPr>
                                  <w:tcW w:w="119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C547F" w:rsidRDefault="007C547F" w:rsidP="00BD1ACA">
                                  <w:pPr>
                                    <w:pStyle w:val="Listenabsatz"/>
                                    <w:spacing w:after="200"/>
                                    <w:ind w:left="0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7C547F" w:rsidRDefault="007C547F" w:rsidP="00BD1ACA">
                                  <w:pPr>
                                    <w:pStyle w:val="Listenabsatz"/>
                                    <w:keepNext/>
                                    <w:spacing w:after="200"/>
                                    <w:ind w:left="0"/>
                                    <w:contextualSpacing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C547F" w:rsidRDefault="007C547F" w:rsidP="00EA470D"/>
                          <w:p w:rsidR="007C547F" w:rsidRDefault="007C547F" w:rsidP="00EA4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10" o:spid="_x0000_s1029" style="position:absolute;left:0;text-align:left;margin-left:53.15pt;margin-top:1.6pt;width:340.15pt;height:19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" fillcolor="white [3201]" strokeweight=".5pt">
                <v:path arrowok="t"/>
                <v:textbox>
                  <w:txbxContent>
                    <w:p w:rsidR="007C547F" w:rsidRDefault="007C547F" w:rsidP="00EA470D"/>
                    <w:tbl>
                      <w:tblPr>
                        <w:tblStyle w:val="Tabellenraster"/>
                        <w:tblW w:w="2382" w:type="dxa"/>
                        <w:tblInd w:w="407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91"/>
                      </w:tblGrid>
                      <w:tr w:rsidR="007C547F" w:rsidTr="009C3D6A">
                        <w:trPr>
                          <w:trHeight w:val="1191"/>
                        </w:trPr>
                        <w:tc>
                          <w:tcPr>
                            <w:tcW w:w="1191" w:type="dxa"/>
                            <w:tcBorders>
                              <w:bottom w:val="single" w:sz="12" w:space="0" w:color="auto"/>
                            </w:tcBorders>
                          </w:tcPr>
                          <w:p w:rsidR="007C547F" w:rsidRDefault="007C547F" w:rsidP="00BD1ACA">
                            <w:pPr>
                              <w:pStyle w:val="Listenabsatz"/>
                              <w:spacing w:after="200"/>
                              <w:ind w:left="0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C547F" w:rsidRDefault="007C547F" w:rsidP="00BD1ACA">
                            <w:pPr>
                              <w:pStyle w:val="Listenabsatz"/>
                              <w:spacing w:after="200"/>
                              <w:ind w:left="0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C547F" w:rsidTr="009C3D6A">
                        <w:trPr>
                          <w:trHeight w:val="1191"/>
                        </w:trPr>
                        <w:tc>
                          <w:tcPr>
                            <w:tcW w:w="119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C547F" w:rsidRDefault="007C547F" w:rsidP="00BD1ACA">
                            <w:pPr>
                              <w:pStyle w:val="Listenabsatz"/>
                              <w:spacing w:after="200"/>
                              <w:ind w:left="0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</w:tcPr>
                          <w:p w:rsidR="007C547F" w:rsidRDefault="007C547F" w:rsidP="00BD1ACA">
                            <w:pPr>
                              <w:pStyle w:val="Listenabsatz"/>
                              <w:keepNext/>
                              <w:spacing w:after="200"/>
                              <w:ind w:left="0"/>
                              <w:contextualSpacing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C547F" w:rsidRDefault="007C547F" w:rsidP="00EA470D"/>
                    <w:p w:rsidR="007C547F" w:rsidRDefault="007C547F" w:rsidP="00EA470D"/>
                  </w:txbxContent>
                </v:textbox>
              </v:roundrect>
            </w:pict>
          </mc:Fallback>
        </mc:AlternateContent>
      </w: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EA470D" w:rsidRDefault="00EA470D" w:rsidP="00EA470D">
      <w:pPr>
        <w:spacing w:after="200"/>
        <w:ind w:firstLine="708"/>
        <w:contextualSpacing/>
        <w:rPr>
          <w:sz w:val="28"/>
        </w:rPr>
      </w:pPr>
    </w:p>
    <w:p w:rsidR="005E12EA" w:rsidRDefault="00EA470D" w:rsidP="00423999">
      <w:pPr>
        <w:spacing w:after="200" w:line="360" w:lineRule="auto"/>
        <w:ind w:firstLine="708"/>
        <w:contextualSpacing/>
        <w:rPr>
          <w:sz w:val="28"/>
        </w:rPr>
      </w:pPr>
      <w:r>
        <w:rPr>
          <w:sz w:val="28"/>
        </w:rPr>
        <w:t>Profiaufgabe:</w:t>
      </w:r>
      <w:r w:rsidRPr="003B78AF">
        <w:rPr>
          <w:sz w:val="28"/>
        </w:rPr>
        <w:t xml:space="preserve"> Finde</w:t>
      </w:r>
      <w:r>
        <w:rPr>
          <w:sz w:val="28"/>
        </w:rPr>
        <w:t xml:space="preserve"> </w:t>
      </w:r>
      <w:r w:rsidRPr="003B78AF">
        <w:rPr>
          <w:sz w:val="28"/>
        </w:rPr>
        <w:t>alle Möglichkeiten</w:t>
      </w:r>
      <w:r w:rsidR="00F33356">
        <w:rPr>
          <w:sz w:val="28"/>
        </w:rPr>
        <w:t>.</w:t>
      </w:r>
      <w:r w:rsidR="00423999">
        <w:rPr>
          <w:sz w:val="28"/>
        </w:rPr>
        <w:tab/>
      </w:r>
      <w:r w:rsidR="00423999">
        <w:rPr>
          <w:sz w:val="28"/>
        </w:rPr>
        <w:tab/>
      </w:r>
      <w:r w:rsidR="00423999">
        <w:rPr>
          <w:sz w:val="28"/>
        </w:rPr>
        <w:tab/>
      </w:r>
    </w:p>
    <w:p w:rsidR="00EA470D" w:rsidRDefault="000D6A7F" w:rsidP="00423999">
      <w:pPr>
        <w:spacing w:after="200" w:line="360" w:lineRule="auto"/>
        <w:ind w:firstLine="708"/>
        <w:contextualSpacing/>
        <w:rPr>
          <w:b/>
          <w:color w:val="548DD4" w:themeColor="text2" w:themeTint="99"/>
        </w:rPr>
      </w:pPr>
      <w:r w:rsidRPr="000D6A7F">
        <w:rPr>
          <w:b/>
          <w:color w:val="548DD4" w:themeColor="text2" w:themeTint="99"/>
        </w:rPr>
        <w:sym w:font="Wingdings" w:char="F0E0"/>
      </w:r>
      <w:r w:rsidRPr="000D6A7F">
        <w:rPr>
          <w:b/>
          <w:color w:val="548DD4" w:themeColor="text2" w:themeTint="99"/>
        </w:rPr>
        <w:t xml:space="preserve"> </w:t>
      </w:r>
      <w:r w:rsidR="00EA470D" w:rsidRPr="000D6A7F">
        <w:rPr>
          <w:b/>
          <w:color w:val="548DD4" w:themeColor="text2" w:themeTint="99"/>
        </w:rPr>
        <w:t>Material 3</w:t>
      </w:r>
    </w:p>
    <w:p w:rsidR="002373E2" w:rsidRPr="003B78AF" w:rsidRDefault="002373E2" w:rsidP="00423999">
      <w:pPr>
        <w:spacing w:after="200" w:line="360" w:lineRule="auto"/>
        <w:ind w:firstLine="708"/>
        <w:contextualSpacing/>
        <w:rPr>
          <w:sz w:val="28"/>
        </w:rPr>
      </w:pPr>
      <w:r w:rsidRPr="00423999">
        <w:rPr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858950A" wp14:editId="095A73A8">
            <wp:simplePos x="0" y="0"/>
            <wp:positionH relativeFrom="column">
              <wp:posOffset>-369570</wp:posOffset>
            </wp:positionH>
            <wp:positionV relativeFrom="paragraph">
              <wp:posOffset>330200</wp:posOffset>
            </wp:positionV>
            <wp:extent cx="360000" cy="383729"/>
            <wp:effectExtent l="0" t="0" r="2540" b="0"/>
            <wp:wrapTight wrapText="bothSides">
              <wp:wrapPolygon edited="0">
                <wp:start x="0" y="0"/>
                <wp:lineTo x="0" y="20384"/>
                <wp:lineTo x="20608" y="20384"/>
                <wp:lineTo x="2060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arbeit 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8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70D" w:rsidRPr="0035610E" w:rsidRDefault="00EA470D" w:rsidP="00EA470D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sz w:val="28"/>
        </w:rPr>
        <w:t>Denke dir selbst</w:t>
      </w:r>
      <w:r w:rsidRPr="001A6F32">
        <w:rPr>
          <w:sz w:val="28"/>
        </w:rPr>
        <w:t xml:space="preserve"> eine </w:t>
      </w:r>
      <w:r>
        <w:rPr>
          <w:sz w:val="28"/>
        </w:rPr>
        <w:t>Knobelei</w:t>
      </w:r>
      <w:r w:rsidRPr="001A6F32">
        <w:rPr>
          <w:sz w:val="28"/>
        </w:rPr>
        <w:t xml:space="preserve"> aus. </w:t>
      </w:r>
    </w:p>
    <w:p w:rsidR="00EA470D" w:rsidRDefault="00EA470D" w:rsidP="00EA470D">
      <w:pPr>
        <w:pStyle w:val="Listenabsatz"/>
        <w:ind w:left="720"/>
        <w:rPr>
          <w:sz w:val="28"/>
        </w:rPr>
      </w:pPr>
      <w:r>
        <w:rPr>
          <w:sz w:val="28"/>
        </w:rPr>
        <w:t>Notiere die Lösungen auf einem Lösungsblatt.</w:t>
      </w:r>
    </w:p>
    <w:p w:rsidR="00EA470D" w:rsidRDefault="00A6078C" w:rsidP="00EA470D">
      <w:pPr>
        <w:pStyle w:val="Listenabsatz"/>
        <w:ind w:left="720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13B165" wp14:editId="048966D5">
                <wp:simplePos x="0" y="0"/>
                <wp:positionH relativeFrom="column">
                  <wp:posOffset>679755</wp:posOffset>
                </wp:positionH>
                <wp:positionV relativeFrom="paragraph">
                  <wp:posOffset>80010</wp:posOffset>
                </wp:positionV>
                <wp:extent cx="4319905" cy="2519680"/>
                <wp:effectExtent l="0" t="0" r="23495" b="1397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05" cy="2519680"/>
                          <a:chOff x="0" y="0"/>
                          <a:chExt cx="4320000" cy="2520000"/>
                        </a:xfrm>
                      </wpg:grpSpPr>
                      <wps:wsp>
                        <wps:cNvPr id="14" name="Textfeld 2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320000" cy="2520000"/>
                          </a:xfrm>
                          <a:prstGeom prst="round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47F" w:rsidRDefault="007C547F" w:rsidP="00EA470D"/>
                            <w:p w:rsidR="007C547F" w:rsidRDefault="007C547F" w:rsidP="00EA470D"/>
                            <w:p w:rsidR="007C547F" w:rsidRDefault="007C547F" w:rsidP="00EA47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8"/>
                        <wps:cNvSpPr txBox="1">
                          <a:spLocks/>
                        </wps:cNvSpPr>
                        <wps:spPr>
                          <a:xfrm>
                            <a:off x="29261" y="285293"/>
                            <a:ext cx="2662555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47F" w:rsidRDefault="007C547F" w:rsidP="009C3D6A">
                              <w:pPr>
                                <w:rPr>
                                  <w:sz w:val="28"/>
                                </w:rPr>
                              </w:pPr>
                              <w:r w:rsidRPr="001F30ED">
                                <w:rPr>
                                  <w:sz w:val="28"/>
                                  <w:u w:val="single"/>
                                </w:rPr>
                                <w:t>Knobelei</w:t>
                              </w:r>
                              <w:r>
                                <w:rPr>
                                  <w:sz w:val="28"/>
                                </w:rPr>
                                <w:t xml:space="preserve">: </w:t>
                              </w:r>
                            </w:p>
                            <w:p w:rsidR="007C547F" w:rsidRDefault="007C547F" w:rsidP="00EA470D">
                              <w:pPr>
                                <w:spacing w:before="240"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Ein Gebäude aus ____ Würfeln steht auf diesen Feldern. </w:t>
                              </w:r>
                            </w:p>
                            <w:p w:rsidR="007C547F" w:rsidRDefault="007C547F" w:rsidP="00EA470D">
                              <w:pPr>
                                <w:spacing w:line="36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Welche Gebäude könnten es sein? </w:t>
                              </w:r>
                            </w:p>
                            <w:p w:rsidR="007C547F" w:rsidRDefault="007C547F" w:rsidP="00EA470D">
                              <w:pPr>
                                <w:spacing w:line="360" w:lineRule="auto"/>
                              </w:pPr>
                              <w:r w:rsidRPr="001A6F32">
                                <w:rPr>
                                  <w:sz w:val="28"/>
                                </w:rPr>
                                <w:t>Zeichne die Baupläne.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9"/>
                        <wps:cNvSpPr txBox="1">
                          <a:spLocks/>
                        </wps:cNvSpPr>
                        <wps:spPr>
                          <a:xfrm>
                            <a:off x="2691994" y="285293"/>
                            <a:ext cx="1584960" cy="1962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1"/>
                                <w:gridCol w:w="1191"/>
                              </w:tblGrid>
                              <w:tr w:rsidR="007C547F" w:rsidTr="002B7370">
                                <w:trPr>
                                  <w:trHeight w:val="1191"/>
                                </w:trPr>
                                <w:tc>
                                  <w:tcPr>
                                    <w:tcW w:w="1191" w:type="dxa"/>
                                  </w:tcPr>
                                  <w:p w:rsidR="007C547F" w:rsidRDefault="007C547F" w:rsidP="00BD1ACA"/>
                                </w:tc>
                                <w:tc>
                                  <w:tcPr>
                                    <w:tcW w:w="1191" w:type="dxa"/>
                                  </w:tcPr>
                                  <w:p w:rsidR="007C547F" w:rsidRDefault="007C547F" w:rsidP="00BD1ACA"/>
                                </w:tc>
                              </w:tr>
                              <w:tr w:rsidR="007C547F" w:rsidTr="002B7370">
                                <w:trPr>
                                  <w:trHeight w:val="1191"/>
                                </w:trPr>
                                <w:tc>
                                  <w:tcPr>
                                    <w:tcW w:w="1191" w:type="dxa"/>
                                  </w:tcPr>
                                  <w:p w:rsidR="007C547F" w:rsidRDefault="007C547F" w:rsidP="00BD1ACA"/>
                                </w:tc>
                                <w:tc>
                                  <w:tcPr>
                                    <w:tcW w:w="1191" w:type="dxa"/>
                                  </w:tcPr>
                                  <w:p w:rsidR="007C547F" w:rsidRDefault="007C547F" w:rsidP="00BD1ACA"/>
                                </w:tc>
                              </w:tr>
                            </w:tbl>
                            <w:p w:rsidR="007C547F" w:rsidRDefault="007C547F" w:rsidP="00EA470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9" o:spid="_x0000_s1030" style="position:absolute;left:0;text-align:left;margin-left:53.5pt;margin-top:6.3pt;width:340.15pt;height:198.4pt;z-index:251670528" coordsize="43200,2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">
                <v:roundrect id="Textfeld 2" o:spid="_x0000_s1031" style="position:absolute;width:43200;height:252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t4MAA&#10;AADbAAAADwAAAGRycy9kb3ducmV2LnhtbERPS4vCMBC+C/6HMIK3NfWBSDWKCqIswuLjoLehGZti&#10;MylN1PrvNwsL3ubje85s0dhSPKn2hWMF/V4CgjhzuuBcwfm0+ZqA8AFZY+mYFLzJw2Lebs0w1e7F&#10;B3oeQy5iCPsUFZgQqlRKnxmy6HuuIo7czdUWQ4R1LnWNrxhuSzlIkrG0WHBsMFjR2lB2Pz6sAm9+&#10;Vt/bUWndkPf2Orys9uOkUarbaZZTEIGa8BH/u3c6zh/B3y/x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2t4MAAAADbAAAADwAAAAAAAAAAAAAAAACYAgAAZHJzL2Rvd25y&#10;ZXYueG1sUEsFBgAAAAAEAAQA9QAAAIUDAAAAAA==&#10;" fillcolor="white [3201]" strokeweight=".5pt">
                  <v:path arrowok="t"/>
                  <v:textbox>
                    <w:txbxContent>
                      <w:p w:rsidR="007C547F" w:rsidRDefault="007C547F" w:rsidP="00EA470D"/>
                      <w:p w:rsidR="007C547F" w:rsidRDefault="007C547F" w:rsidP="00EA470D"/>
                      <w:p w:rsidR="007C547F" w:rsidRDefault="007C547F" w:rsidP="00EA470D"/>
                    </w:txbxContent>
                  </v:textbox>
                </v:roundrect>
                <v:shape id="Textfeld 8" o:spid="_x0000_s1032" type="#_x0000_t202" style="position:absolute;left:292;top:2852;width:26626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6hcIA&#10;AADbAAAADwAAAGRycy9kb3ducmV2LnhtbESPQYvCQAyF74L/YYjgTada2JXqWFRY8Cbreqi30Ilt&#10;sZMpnVmt/94cFvaW8F7e+7LJB9eqB/Wh8WxgMU9AEZfeNlwZuPx8zVagQkS22HomAy8KkG/How1m&#10;1j/5mx7nWCkJ4ZChgTrGLtM6lDU5DHPfEYt2873DKGtfadvjU8Jdq5dJ8qEdNiwNNXZ0qKm8n3+d&#10;AV9gml6Pp9AcqsWnve59YbkwZjoZdmtQkYb4b/67PlrBF3r5RQb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3qFwgAAANsAAAAPAAAAAAAAAAAAAAAAAJgCAABkcnMvZG93&#10;bnJldi54bWxQSwUGAAAAAAQABAD1AAAAhwMAAAAA&#10;" fillcolor="white [3201]" stroked="f" strokeweight=".5pt">
                  <v:path arrowok="t"/>
                  <v:textbox inset=",,2mm">
                    <w:txbxContent>
                      <w:p w:rsidR="007C547F" w:rsidRDefault="007C547F" w:rsidP="009C3D6A">
                        <w:pPr>
                          <w:rPr>
                            <w:sz w:val="28"/>
                          </w:rPr>
                        </w:pPr>
                        <w:r w:rsidRPr="001F30ED">
                          <w:rPr>
                            <w:sz w:val="28"/>
                            <w:u w:val="single"/>
                          </w:rPr>
                          <w:t>Knobelei</w:t>
                        </w:r>
                        <w:r>
                          <w:rPr>
                            <w:sz w:val="28"/>
                          </w:rPr>
                          <w:t xml:space="preserve">: </w:t>
                        </w:r>
                      </w:p>
                      <w:p w:rsidR="007C547F" w:rsidRDefault="007C547F" w:rsidP="00EA470D">
                        <w:pPr>
                          <w:spacing w:before="240"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Ein Gebäude aus ____ Würfeln steht auf diesen Feldern. </w:t>
                        </w:r>
                      </w:p>
                      <w:p w:rsidR="007C547F" w:rsidRDefault="007C547F" w:rsidP="00EA470D">
                        <w:pPr>
                          <w:spacing w:line="36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Welche Gebäude könnten es sein? </w:t>
                        </w:r>
                      </w:p>
                      <w:p w:rsidR="007C547F" w:rsidRDefault="007C547F" w:rsidP="00EA470D">
                        <w:pPr>
                          <w:spacing w:line="360" w:lineRule="auto"/>
                        </w:pPr>
                        <w:r w:rsidRPr="001A6F32">
                          <w:rPr>
                            <w:sz w:val="28"/>
                          </w:rPr>
                          <w:t>Zeichne die Baupläne.</w:t>
                        </w:r>
                      </w:p>
                    </w:txbxContent>
                  </v:textbox>
                </v:shape>
                <v:shape id="Textfeld 9" o:spid="_x0000_s1033" type="#_x0000_t202" style="position:absolute;left:26919;top:2852;width:15850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DusAA&#10;AADbAAAADwAAAGRycy9kb3ducmV2LnhtbERPTYvCMBC9C/sfwizsRbZpPYh0TUVkhXrwYPXibWjG&#10;tthMSpLV+u83guBtHu9zlqvR9OJGzneWFWRJCoK4trrjRsHpuP1egPABWWNvmRQ8yMOq+JgsMdf2&#10;zge6VaERMYR9jgraEIZcSl+3ZNAndiCO3MU6gyFC10jt8B7DTS9naTqXBjuODS0OtGmpvlZ/RsHe&#10;n8vp2ZXbaeW13BHtf3dZUOrrc1z/gAg0hrf45S51nJ/B85d4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FDusAAAADbAAAADwAAAAAAAAAAAAAAAACYAgAAZHJzL2Rvd25y&#10;ZXYueG1sUEsFBgAAAAAEAAQA9QAAAIUDAAAAAA==&#10;" fillcolor="white [3201]" stroked="f" strokeweight=".5pt">
                  <v:path arrowok="t"/>
                  <v:textbox>
                    <w:txbxContent>
                      <w:tbl>
                        <w:tblPr>
                          <w:tblStyle w:val="Tabellenraster"/>
                          <w:tblW w:w="0" w:type="auto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191"/>
                          <w:gridCol w:w="1191"/>
                        </w:tblGrid>
                        <w:tr w:rsidR="007C547F" w:rsidTr="002B7370">
                          <w:trPr>
                            <w:trHeight w:val="1191"/>
                          </w:trPr>
                          <w:tc>
                            <w:tcPr>
                              <w:tcW w:w="1191" w:type="dxa"/>
                            </w:tcPr>
                            <w:p w:rsidR="007C547F" w:rsidRDefault="007C547F" w:rsidP="00BD1ACA"/>
                          </w:tc>
                          <w:tc>
                            <w:tcPr>
                              <w:tcW w:w="1191" w:type="dxa"/>
                            </w:tcPr>
                            <w:p w:rsidR="007C547F" w:rsidRDefault="007C547F" w:rsidP="00BD1ACA"/>
                          </w:tc>
                        </w:tr>
                        <w:tr w:rsidR="007C547F" w:rsidTr="002B7370">
                          <w:trPr>
                            <w:trHeight w:val="1191"/>
                          </w:trPr>
                          <w:tc>
                            <w:tcPr>
                              <w:tcW w:w="1191" w:type="dxa"/>
                            </w:tcPr>
                            <w:p w:rsidR="007C547F" w:rsidRDefault="007C547F" w:rsidP="00BD1ACA"/>
                          </w:tc>
                          <w:tc>
                            <w:tcPr>
                              <w:tcW w:w="1191" w:type="dxa"/>
                            </w:tcPr>
                            <w:p w:rsidR="007C547F" w:rsidRDefault="007C547F" w:rsidP="00BD1ACA"/>
                          </w:tc>
                        </w:tr>
                      </w:tbl>
                      <w:p w:rsidR="007C547F" w:rsidRDefault="007C547F" w:rsidP="00EA470D"/>
                    </w:txbxContent>
                  </v:textbox>
                </v:shape>
              </v:group>
            </w:pict>
          </mc:Fallback>
        </mc:AlternateContent>
      </w: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A6078C" w:rsidRDefault="00A6078C" w:rsidP="00EA470D">
      <w:pPr>
        <w:pStyle w:val="Listenabsatz"/>
        <w:ind w:left="720"/>
        <w:rPr>
          <w:b/>
          <w:sz w:val="24"/>
          <w:szCs w:val="24"/>
        </w:rPr>
      </w:pPr>
    </w:p>
    <w:p w:rsidR="00EA470D" w:rsidRPr="00EF482C" w:rsidRDefault="00EA470D" w:rsidP="00EF482C">
      <w:pPr>
        <w:rPr>
          <w:b/>
          <w:sz w:val="24"/>
          <w:szCs w:val="24"/>
        </w:rPr>
      </w:pPr>
      <w:r w:rsidRPr="00EF482C">
        <w:rPr>
          <w:b/>
          <w:sz w:val="24"/>
          <w:szCs w:val="24"/>
        </w:rPr>
        <w:br w:type="page"/>
      </w: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Tippkarte</w:t>
      </w:r>
    </w:p>
    <w:p w:rsidR="00EA470D" w:rsidRDefault="00EA470D" w:rsidP="00EA470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EA470D" w:rsidRDefault="00EA470D" w:rsidP="00EA470D">
      <w:pPr>
        <w:spacing w:line="240" w:lineRule="auto"/>
        <w:rPr>
          <w:sz w:val="24"/>
          <w:szCs w:val="24"/>
        </w:rPr>
      </w:pPr>
    </w:p>
    <w:p w:rsidR="00EA470D" w:rsidRDefault="00E1688D" w:rsidP="00EA470D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AA583" wp14:editId="32EC6BE8">
                <wp:simplePos x="0" y="0"/>
                <wp:positionH relativeFrom="column">
                  <wp:posOffset>13335</wp:posOffset>
                </wp:positionH>
                <wp:positionV relativeFrom="paragraph">
                  <wp:posOffset>3810</wp:posOffset>
                </wp:positionV>
                <wp:extent cx="4679950" cy="3239770"/>
                <wp:effectExtent l="38100" t="38100" r="44450" b="3683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0" cy="323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hinThick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7F" w:rsidRDefault="007C547F" w:rsidP="00EA470D">
                            <w:pPr>
                              <w:spacing w:before="120"/>
                              <w:ind w:left="5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6CC09" wp14:editId="5AAE43DE">
                                  <wp:extent cx="685800" cy="766756"/>
                                  <wp:effectExtent l="57150" t="57150" r="57150" b="52705"/>
                                  <wp:docPr id="227" name="Grafik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ühbirn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289" cy="77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57150"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2255">
                              <w:t xml:space="preserve"> </w:t>
                            </w:r>
                          </w:p>
                          <w:p w:rsidR="007C547F" w:rsidRDefault="007C547F" w:rsidP="00EA470D"/>
                          <w:p w:rsidR="007C547F" w:rsidRDefault="007C547F" w:rsidP="00EA470D"/>
                          <w:p w:rsidR="007C547F" w:rsidRPr="000B5745" w:rsidRDefault="007C547F" w:rsidP="00840B3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0B5745">
                              <w:rPr>
                                <w:rFonts w:ascii="Comic Sans MS" w:hAnsi="Comic Sans MS"/>
                                <w:sz w:val="56"/>
                              </w:rPr>
                              <w:t xml:space="preserve">Wie viele </w:t>
                            </w:r>
                            <w:r>
                              <w:rPr>
                                <w:rFonts w:ascii="Comic Sans MS" w:hAnsi="Comic Sans MS"/>
                                <w:sz w:val="56"/>
                              </w:rPr>
                              <w:t>Würfel</w:t>
                            </w:r>
                          </w:p>
                          <w:p w:rsidR="007C547F" w:rsidRPr="000B5745" w:rsidRDefault="007C547F" w:rsidP="00840B3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</w:rPr>
                            </w:pPr>
                            <w:r w:rsidRPr="000B5745">
                              <w:rPr>
                                <w:rFonts w:ascii="Comic Sans MS" w:hAnsi="Comic Sans MS"/>
                                <w:sz w:val="56"/>
                              </w:rPr>
                              <w:t>stehen auf jedem Feld?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4" type="#_x0000_t202" style="position:absolute;margin-left:1.05pt;margin-top:.3pt;width:368.5pt;height:25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" fillcolor="white [3201]" strokecolor="#92d050" strokeweight="6pt">
                <v:stroke linestyle="thinThick"/>
                <v:path arrowok="t"/>
                <v:textbox>
                  <w:txbxContent>
                    <w:p w:rsidR="007C547F" w:rsidRDefault="007C547F" w:rsidP="00EA470D">
                      <w:pPr>
                        <w:spacing w:before="120"/>
                        <w:ind w:left="57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6CC09" wp14:editId="5AAE43DE">
                            <wp:extent cx="685800" cy="766756"/>
                            <wp:effectExtent l="57150" t="57150" r="57150" b="52705"/>
                            <wp:docPr id="227" name="Grafik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ühbirn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289" cy="775129"/>
                                    </a:xfrm>
                                    <a:prstGeom prst="rect">
                                      <a:avLst/>
                                    </a:prstGeom>
                                    <a:ln w="5715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2255">
                        <w:t xml:space="preserve"> </w:t>
                      </w:r>
                    </w:p>
                    <w:p w:rsidR="007C547F" w:rsidRDefault="007C547F" w:rsidP="00EA470D"/>
                    <w:p w:rsidR="007C547F" w:rsidRDefault="007C547F" w:rsidP="00EA470D"/>
                    <w:p w:rsidR="007C547F" w:rsidRPr="000B5745" w:rsidRDefault="007C547F" w:rsidP="00840B3A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0B5745">
                        <w:rPr>
                          <w:rFonts w:ascii="Comic Sans MS" w:hAnsi="Comic Sans MS"/>
                          <w:sz w:val="56"/>
                        </w:rPr>
                        <w:t xml:space="preserve">Wie viele </w:t>
                      </w:r>
                      <w:r>
                        <w:rPr>
                          <w:rFonts w:ascii="Comic Sans MS" w:hAnsi="Comic Sans MS"/>
                          <w:sz w:val="56"/>
                        </w:rPr>
                        <w:t>Würfel</w:t>
                      </w:r>
                    </w:p>
                    <w:p w:rsidR="007C547F" w:rsidRPr="000B5745" w:rsidRDefault="007C547F" w:rsidP="00840B3A">
                      <w:pPr>
                        <w:jc w:val="center"/>
                        <w:rPr>
                          <w:rFonts w:ascii="Comic Sans MS" w:hAnsi="Comic Sans MS"/>
                          <w:sz w:val="56"/>
                        </w:rPr>
                      </w:pPr>
                      <w:r w:rsidRPr="000B5745">
                        <w:rPr>
                          <w:rFonts w:ascii="Comic Sans MS" w:hAnsi="Comic Sans MS"/>
                          <w:sz w:val="56"/>
                        </w:rPr>
                        <w:t>stehen auf jedem Feld?</w:t>
                      </w:r>
                    </w:p>
                  </w:txbxContent>
                </v:textbox>
              </v:shape>
            </w:pict>
          </mc:Fallback>
        </mc:AlternateContent>
      </w:r>
    </w:p>
    <w:p w:rsidR="00EA470D" w:rsidRDefault="00E1688D" w:rsidP="00EA470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46A8A" wp14:editId="65A80001">
                <wp:simplePos x="0" y="0"/>
                <wp:positionH relativeFrom="column">
                  <wp:posOffset>1090295</wp:posOffset>
                </wp:positionH>
                <wp:positionV relativeFrom="paragraph">
                  <wp:posOffset>635</wp:posOffset>
                </wp:positionV>
                <wp:extent cx="3419475" cy="847725"/>
                <wp:effectExtent l="0" t="0" r="9525" b="9525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94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7F" w:rsidRPr="000B5745" w:rsidRDefault="007C547F" w:rsidP="00EA47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</w:pPr>
                            <w:r w:rsidRPr="000B5745">
                              <w:rPr>
                                <w:rFonts w:ascii="Comic Sans MS" w:hAnsi="Comic Sans MS"/>
                                <w:b/>
                                <w:sz w:val="72"/>
                              </w:rPr>
                              <w:t>Tipp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5" type="#_x0000_t202" style="position:absolute;margin-left:85.85pt;margin-top:.05pt;width:269.2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" fillcolor="#bfbfbf [2412]" stroked="f" strokeweight=".5pt">
                <v:path arrowok="t"/>
                <v:textbox>
                  <w:txbxContent>
                    <w:p w:rsidR="007C547F" w:rsidRPr="000B5745" w:rsidRDefault="007C547F" w:rsidP="00EA470D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</w:rPr>
                      </w:pPr>
                      <w:r w:rsidRPr="000B5745">
                        <w:rPr>
                          <w:rFonts w:ascii="Comic Sans MS" w:hAnsi="Comic Sans MS"/>
                          <w:b/>
                          <w:sz w:val="72"/>
                        </w:rPr>
                        <w:t>Tipp</w:t>
                      </w:r>
                    </w:p>
                  </w:txbxContent>
                </v:textbox>
              </v:shape>
            </w:pict>
          </mc:Fallback>
        </mc:AlternateContent>
      </w: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5324D9">
      <w:pPr>
        <w:spacing w:before="60" w:after="60"/>
        <w:rPr>
          <w:rFonts w:cs="Arial"/>
        </w:rPr>
        <w:sectPr w:rsidR="00EA470D" w:rsidSect="00C42E1A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418" w:right="1418" w:bottom="567" w:left="1418" w:header="709" w:footer="440" w:gutter="0"/>
          <w:cols w:space="708"/>
          <w:titlePg/>
          <w:docGrid w:linePitch="360"/>
        </w:sect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 1: Pläne</w:t>
      </w: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D13D20" w:rsidTr="00D13D20">
        <w:trPr>
          <w:cantSplit/>
          <w:trHeight w:val="4252"/>
        </w:trPr>
        <w:tc>
          <w:tcPr>
            <w:tcW w:w="4535" w:type="dxa"/>
          </w:tcPr>
          <w:tbl>
            <w:tblPr>
              <w:tblStyle w:val="Tabellenraster"/>
              <w:tblpPr w:leftFromText="141" w:rightFromText="141" w:vertAnchor="text" w:horzAnchor="margin" w:tblpXSpec="center" w:tblpY="272"/>
              <w:tblOverlap w:val="never"/>
              <w:tblW w:w="0" w:type="auto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D13D20" w:rsidTr="00D13D20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D1AC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D1AC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13D20" w:rsidTr="00D13D20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D1AC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D1AC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D13D20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Pr="00FF3646" w:rsidRDefault="00D13D20" w:rsidP="00D13D20">
            <w:pPr>
              <w:spacing w:line="240" w:lineRule="auto"/>
              <w:rPr>
                <w:b/>
                <w:sz w:val="22"/>
                <w:szCs w:val="22"/>
              </w:rPr>
            </w:pPr>
            <w:r w:rsidRPr="00FF3646">
              <w:rPr>
                <w:b/>
                <w:sz w:val="22"/>
                <w:szCs w:val="22"/>
              </w:rPr>
              <w:t>Bauplan von:</w:t>
            </w:r>
          </w:p>
        </w:tc>
        <w:tc>
          <w:tcPr>
            <w:tcW w:w="4535" w:type="dxa"/>
          </w:tcPr>
          <w:tbl>
            <w:tblPr>
              <w:tblStyle w:val="Tabellenraster"/>
              <w:tblpPr w:leftFromText="141" w:rightFromText="141" w:vertAnchor="text" w:horzAnchor="margin" w:tblpXSpec="center" w:tblpY="272"/>
              <w:tblOverlap w:val="never"/>
              <w:tblW w:w="0" w:type="auto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Pr="00FF3646" w:rsidRDefault="00D13D20" w:rsidP="00B86E75">
            <w:pPr>
              <w:spacing w:line="240" w:lineRule="auto"/>
              <w:rPr>
                <w:b/>
                <w:sz w:val="22"/>
                <w:szCs w:val="22"/>
              </w:rPr>
            </w:pPr>
            <w:r w:rsidRPr="00FF3646">
              <w:rPr>
                <w:b/>
                <w:sz w:val="22"/>
                <w:szCs w:val="22"/>
              </w:rPr>
              <w:t>Bauplan von:</w:t>
            </w:r>
          </w:p>
        </w:tc>
      </w:tr>
      <w:tr w:rsidR="00D13D20" w:rsidTr="00D13D20">
        <w:trPr>
          <w:cantSplit/>
          <w:trHeight w:val="4252"/>
        </w:trPr>
        <w:tc>
          <w:tcPr>
            <w:tcW w:w="4535" w:type="dxa"/>
          </w:tcPr>
          <w:tbl>
            <w:tblPr>
              <w:tblStyle w:val="Tabellenraster"/>
              <w:tblpPr w:leftFromText="141" w:rightFromText="141" w:vertAnchor="text" w:horzAnchor="margin" w:tblpXSpec="center" w:tblpY="272"/>
              <w:tblOverlap w:val="never"/>
              <w:tblW w:w="0" w:type="auto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Pr="00FF3646" w:rsidRDefault="00D13D20" w:rsidP="00B86E75">
            <w:pPr>
              <w:spacing w:line="240" w:lineRule="auto"/>
              <w:rPr>
                <w:b/>
                <w:sz w:val="22"/>
                <w:szCs w:val="22"/>
              </w:rPr>
            </w:pPr>
            <w:r w:rsidRPr="00FF3646">
              <w:rPr>
                <w:b/>
                <w:sz w:val="22"/>
                <w:szCs w:val="22"/>
              </w:rPr>
              <w:t>Bauplan von:</w:t>
            </w:r>
          </w:p>
        </w:tc>
        <w:tc>
          <w:tcPr>
            <w:tcW w:w="4535" w:type="dxa"/>
          </w:tcPr>
          <w:tbl>
            <w:tblPr>
              <w:tblStyle w:val="Tabellenraster"/>
              <w:tblpPr w:leftFromText="141" w:rightFromText="141" w:vertAnchor="text" w:horzAnchor="margin" w:tblpXSpec="center" w:tblpY="272"/>
              <w:tblOverlap w:val="never"/>
              <w:tblW w:w="0" w:type="auto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Pr="00FF3646" w:rsidRDefault="00D13D20" w:rsidP="00B86E75">
            <w:pPr>
              <w:spacing w:line="240" w:lineRule="auto"/>
              <w:rPr>
                <w:b/>
                <w:sz w:val="22"/>
                <w:szCs w:val="22"/>
              </w:rPr>
            </w:pPr>
            <w:r w:rsidRPr="00FF3646">
              <w:rPr>
                <w:b/>
                <w:sz w:val="22"/>
                <w:szCs w:val="22"/>
              </w:rPr>
              <w:t>Bauplan von:</w:t>
            </w:r>
          </w:p>
        </w:tc>
      </w:tr>
      <w:tr w:rsidR="00D13D20" w:rsidTr="00D13D20">
        <w:trPr>
          <w:cantSplit/>
          <w:trHeight w:val="4252"/>
        </w:trPr>
        <w:tc>
          <w:tcPr>
            <w:tcW w:w="4535" w:type="dxa"/>
          </w:tcPr>
          <w:tbl>
            <w:tblPr>
              <w:tblStyle w:val="Tabellenraster"/>
              <w:tblpPr w:leftFromText="141" w:rightFromText="141" w:vertAnchor="text" w:horzAnchor="margin" w:tblpXSpec="center" w:tblpY="272"/>
              <w:tblOverlap w:val="never"/>
              <w:tblW w:w="0" w:type="auto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Pr="00FF3646" w:rsidRDefault="00D13D20" w:rsidP="00B86E75">
            <w:pPr>
              <w:spacing w:line="240" w:lineRule="auto"/>
              <w:rPr>
                <w:b/>
                <w:sz w:val="22"/>
                <w:szCs w:val="22"/>
              </w:rPr>
            </w:pPr>
            <w:r w:rsidRPr="00FF3646">
              <w:rPr>
                <w:b/>
                <w:sz w:val="22"/>
                <w:szCs w:val="22"/>
              </w:rPr>
              <w:t>Bauplan von:</w:t>
            </w:r>
          </w:p>
        </w:tc>
        <w:tc>
          <w:tcPr>
            <w:tcW w:w="4535" w:type="dxa"/>
          </w:tcPr>
          <w:tbl>
            <w:tblPr>
              <w:tblStyle w:val="Tabellenraster"/>
              <w:tblpPr w:leftFromText="141" w:rightFromText="141" w:vertAnchor="text" w:horzAnchor="margin" w:tblpXSpec="center" w:tblpY="272"/>
              <w:tblOverlap w:val="never"/>
              <w:tblW w:w="0" w:type="auto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D13D20" w:rsidTr="00B86E75">
              <w:trPr>
                <w:trHeight w:val="1191"/>
              </w:trPr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91" w:type="dxa"/>
                </w:tcPr>
                <w:p w:rsidR="00D13D20" w:rsidRDefault="00D13D20" w:rsidP="00B86E75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Default="00D13D20" w:rsidP="00B86E7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13D20" w:rsidRPr="00FF3646" w:rsidRDefault="00D13D20" w:rsidP="00B86E75">
            <w:pPr>
              <w:spacing w:line="240" w:lineRule="auto"/>
              <w:rPr>
                <w:b/>
                <w:sz w:val="22"/>
                <w:szCs w:val="22"/>
              </w:rPr>
            </w:pPr>
            <w:r w:rsidRPr="00FF3646">
              <w:rPr>
                <w:b/>
                <w:sz w:val="22"/>
                <w:szCs w:val="22"/>
              </w:rPr>
              <w:t>Bauplan von:</w:t>
            </w:r>
          </w:p>
        </w:tc>
      </w:tr>
    </w:tbl>
    <w:p w:rsidR="00EA470D" w:rsidRDefault="00EA470D" w:rsidP="00EA470D">
      <w:pPr>
        <w:spacing w:line="240" w:lineRule="auto"/>
        <w:rPr>
          <w:b/>
          <w:sz w:val="24"/>
          <w:szCs w:val="24"/>
        </w:rPr>
        <w:sectPr w:rsidR="00EA470D" w:rsidSect="004851BE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 2: Zuordnungsspiel</w:t>
      </w: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tbl>
      <w:tblPr>
        <w:tblStyle w:val="Tabellenraster"/>
        <w:tblW w:w="9071" w:type="dxa"/>
        <w:tblBorders>
          <w:top w:val="thinThickLargeGap" w:sz="24" w:space="0" w:color="7F7F7F" w:themeColor="text1" w:themeTint="80"/>
          <w:left w:val="thinThickLargeGap" w:sz="24" w:space="0" w:color="7F7F7F" w:themeColor="text1" w:themeTint="80"/>
          <w:bottom w:val="thinThickLargeGap" w:sz="24" w:space="0" w:color="7F7F7F" w:themeColor="text1" w:themeTint="80"/>
          <w:right w:val="thinThickLargeGap" w:sz="24" w:space="0" w:color="7F7F7F" w:themeColor="text1" w:themeTint="80"/>
          <w:insideH w:val="thinThickLargeGap" w:sz="24" w:space="0" w:color="7F7F7F" w:themeColor="text1" w:themeTint="80"/>
          <w:insideV w:val="thinThickLargeGap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5"/>
        <w:gridCol w:w="1701"/>
        <w:gridCol w:w="2835"/>
      </w:tblGrid>
      <w:tr w:rsidR="00EA470D" w:rsidTr="00286AC1">
        <w:trPr>
          <w:trHeight w:val="3969"/>
        </w:trPr>
        <w:tc>
          <w:tcPr>
            <w:tcW w:w="4535" w:type="dxa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4125" cy="1343025"/>
                  <wp:effectExtent l="19050" t="0" r="952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876846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7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70D" w:rsidTr="00286AC1">
        <w:trPr>
          <w:trHeight w:val="3969"/>
        </w:trPr>
        <w:tc>
          <w:tcPr>
            <w:tcW w:w="4535" w:type="dxa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924256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9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920835"/>
                  <wp:effectExtent l="0" t="0" r="0" b="381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92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70D" w:rsidTr="00286AC1">
        <w:trPr>
          <w:trHeight w:val="3969"/>
        </w:trPr>
        <w:tc>
          <w:tcPr>
            <w:tcW w:w="4535" w:type="dxa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901886"/>
                  <wp:effectExtent l="0" t="0" r="0" b="317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901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  <w:vAlign w:val="bottom"/>
          </w:tcPr>
          <w:p w:rsidR="00EA470D" w:rsidRDefault="00EA470D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487485"/>
                  <wp:effectExtent l="0" t="0" r="0" b="8255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48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470D" w:rsidTr="00286AC1">
        <w:trPr>
          <w:trHeight w:val="3969"/>
        </w:trPr>
        <w:tc>
          <w:tcPr>
            <w:tcW w:w="4535" w:type="dxa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20000" cy="1893559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  <w:vAlign w:val="center"/>
          </w:tcPr>
          <w:p w:rsidR="00EA470D" w:rsidRDefault="00EA470D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924437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92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7D7" w:rsidTr="00286AC1">
        <w:trPr>
          <w:trHeight w:val="3969"/>
        </w:trPr>
        <w:tc>
          <w:tcPr>
            <w:tcW w:w="4535" w:type="dxa"/>
            <w:vAlign w:val="center"/>
          </w:tcPr>
          <w:p w:rsidR="007877D7" w:rsidRDefault="007877D7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1906063"/>
                  <wp:effectExtent l="0" t="0" r="0" b="0"/>
                  <wp:docPr id="353" name="Grafik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906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  <w:vAlign w:val="center"/>
          </w:tcPr>
          <w:p w:rsidR="007877D7" w:rsidRDefault="007877D7" w:rsidP="00C00DCC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20000" cy="2431151"/>
                  <wp:effectExtent l="0" t="0" r="0" b="7620"/>
                  <wp:docPr id="419" name="Grafik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43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7D7" w:rsidTr="00286AC1">
        <w:trPr>
          <w:trHeight w:val="3969"/>
        </w:trPr>
        <w:tc>
          <w:tcPr>
            <w:tcW w:w="4535" w:type="dxa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  <w:r w:rsidRPr="007F2F90">
                    <w:rPr>
                      <w:b/>
                      <w:sz w:val="5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  <w:r w:rsidRPr="007F2F90">
                    <w:rPr>
                      <w:b/>
                      <w:sz w:val="5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  <w:r w:rsidRPr="007F2F90">
                    <w:rPr>
                      <w:b/>
                      <w:sz w:val="52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24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77D7" w:rsidTr="00286AC1">
        <w:trPr>
          <w:trHeight w:val="3969"/>
        </w:trPr>
        <w:tc>
          <w:tcPr>
            <w:tcW w:w="4535" w:type="dxa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lastRenderedPageBreak/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77D7" w:rsidTr="00286AC1">
        <w:trPr>
          <w:trHeight w:val="3969"/>
        </w:trPr>
        <w:tc>
          <w:tcPr>
            <w:tcW w:w="4535" w:type="dxa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77D7" w:rsidTr="00286AC1">
        <w:trPr>
          <w:trHeight w:val="3969"/>
        </w:trPr>
        <w:tc>
          <w:tcPr>
            <w:tcW w:w="4535" w:type="dxa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7F2F90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7F2F90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7F2F90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877D7" w:rsidTr="00286AC1">
        <w:trPr>
          <w:trHeight w:val="3969"/>
        </w:trPr>
        <w:tc>
          <w:tcPr>
            <w:tcW w:w="4535" w:type="dxa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lastRenderedPageBreak/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vAlign w:val="center"/>
          </w:tcPr>
          <w:tbl>
            <w:tblPr>
              <w:tblStyle w:val="Tabellenraster"/>
              <w:tblW w:w="0" w:type="auto"/>
              <w:tblInd w:w="885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  <w:tr w:rsidR="007877D7" w:rsidRPr="00174DE4" w:rsidTr="00E94B26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174DE4">
                    <w:rPr>
                      <w:b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877D7" w:rsidRPr="00174DE4" w:rsidRDefault="007877D7" w:rsidP="00E94B26">
                  <w:pPr>
                    <w:spacing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</w:p>
              </w:tc>
            </w:tr>
          </w:tbl>
          <w:p w:rsidR="007877D7" w:rsidRDefault="007877D7" w:rsidP="00E94B2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86AC1" w:rsidTr="008A7BD4">
        <w:trPr>
          <w:trHeight w:val="4082"/>
        </w:trPr>
        <w:tc>
          <w:tcPr>
            <w:tcW w:w="6236" w:type="dxa"/>
            <w:gridSpan w:val="2"/>
          </w:tcPr>
          <w:p w:rsidR="00286AC1" w:rsidRPr="00D04959" w:rsidRDefault="00286AC1" w:rsidP="007877D7">
            <w:pPr>
              <w:spacing w:before="240" w:line="240" w:lineRule="auto"/>
              <w:rPr>
                <w:b/>
                <w:noProof/>
                <w:sz w:val="24"/>
              </w:rPr>
            </w:pPr>
            <w:r w:rsidRPr="00286AC1">
              <w:rPr>
                <w:b/>
                <w:noProof/>
                <w:sz w:val="24"/>
              </w:rPr>
              <w:t>Anleitung</w:t>
            </w:r>
            <w:r w:rsidR="00D04959">
              <w:rPr>
                <w:b/>
                <w:noProof/>
                <w:sz w:val="24"/>
              </w:rPr>
              <w:t>:</w:t>
            </w:r>
          </w:p>
          <w:p w:rsidR="00286AC1" w:rsidRPr="00286AC1" w:rsidRDefault="00286AC1" w:rsidP="007877D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noProof/>
                <w:sz w:val="24"/>
              </w:rPr>
            </w:pPr>
            <w:r w:rsidRPr="00286AC1">
              <w:rPr>
                <w:noProof/>
                <w:sz w:val="24"/>
              </w:rPr>
              <w:t>Lege die Baupläne verdeckt auf eine</w:t>
            </w:r>
            <w:r w:rsidR="008A7BD4">
              <w:rPr>
                <w:noProof/>
                <w:sz w:val="24"/>
              </w:rPr>
              <w:t>n</w:t>
            </w:r>
            <w:r w:rsidRPr="00286AC1">
              <w:rPr>
                <w:noProof/>
                <w:sz w:val="24"/>
              </w:rPr>
              <w:t xml:space="preserve"> Stapel. </w:t>
            </w:r>
          </w:p>
          <w:p w:rsidR="00286AC1" w:rsidRPr="00286AC1" w:rsidRDefault="00286AC1" w:rsidP="007877D7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noProof/>
                <w:sz w:val="24"/>
              </w:rPr>
            </w:pPr>
            <w:r w:rsidRPr="00286AC1">
              <w:rPr>
                <w:noProof/>
                <w:sz w:val="24"/>
              </w:rPr>
              <w:t>Mische die Karten der Würfelbauten und verteile sie offen auf dem Tisch.</w:t>
            </w:r>
          </w:p>
          <w:p w:rsidR="00286AC1" w:rsidRPr="00286AC1" w:rsidRDefault="00286AC1" w:rsidP="00286AC1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noProof/>
                <w:sz w:val="24"/>
              </w:rPr>
            </w:pPr>
            <w:r w:rsidRPr="00286AC1">
              <w:rPr>
                <w:noProof/>
                <w:sz w:val="24"/>
              </w:rPr>
              <w:t xml:space="preserve">Ein Spieler deckt nun eine Karte vom Stapel der Baupläne auf. </w:t>
            </w:r>
          </w:p>
          <w:p w:rsidR="00286AC1" w:rsidRPr="00286AC1" w:rsidRDefault="00286AC1" w:rsidP="00286AC1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noProof/>
                <w:sz w:val="24"/>
              </w:rPr>
            </w:pPr>
            <w:r w:rsidRPr="00286AC1">
              <w:rPr>
                <w:noProof/>
                <w:sz w:val="24"/>
              </w:rPr>
              <w:t>Alle Spieler müssen möglichst schnell auf das passende Würfelgebäude zeigen. Der schnellste Spieler bekommt das Kartenpaar.</w:t>
            </w:r>
          </w:p>
          <w:p w:rsidR="00286AC1" w:rsidRPr="00286AC1" w:rsidRDefault="00286AC1" w:rsidP="00286AC1">
            <w:pPr>
              <w:pStyle w:val="Listenabsatz"/>
              <w:numPr>
                <w:ilvl w:val="0"/>
                <w:numId w:val="16"/>
              </w:numPr>
              <w:spacing w:line="240" w:lineRule="auto"/>
              <w:rPr>
                <w:noProof/>
                <w:sz w:val="24"/>
              </w:rPr>
            </w:pPr>
            <w:r w:rsidRPr="00286AC1">
              <w:rPr>
                <w:noProof/>
                <w:sz w:val="24"/>
              </w:rPr>
              <w:t>Es wird so lange abwechselnd eine Karte aufgedeckt, bis keine Karten mehr vorhanden sind.</w:t>
            </w:r>
          </w:p>
          <w:p w:rsidR="00286AC1" w:rsidRPr="008A7BD4" w:rsidRDefault="00286AC1" w:rsidP="008A7BD4">
            <w:pPr>
              <w:spacing w:line="240" w:lineRule="auto"/>
              <w:ind w:left="360"/>
              <w:rPr>
                <w:noProof/>
                <w:sz w:val="24"/>
              </w:rPr>
            </w:pPr>
            <w:r w:rsidRPr="008A7BD4">
              <w:rPr>
                <w:noProof/>
                <w:sz w:val="24"/>
              </w:rPr>
              <w:t>Gewonnen hat, wer am Ende die meisten Karten hat.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286AC1" w:rsidRDefault="00286AC1" w:rsidP="007877D7">
            <w:pPr>
              <w:spacing w:line="240" w:lineRule="auto"/>
              <w:rPr>
                <w:noProof/>
              </w:rPr>
            </w:pPr>
          </w:p>
        </w:tc>
      </w:tr>
    </w:tbl>
    <w:p w:rsidR="00EA470D" w:rsidRDefault="00EA470D" w:rsidP="00EA470D">
      <w:pPr>
        <w:spacing w:line="240" w:lineRule="auto"/>
        <w:rPr>
          <w:b/>
          <w:sz w:val="24"/>
          <w:szCs w:val="24"/>
        </w:rPr>
      </w:pPr>
      <w:r>
        <w:rPr>
          <w:noProof/>
        </w:rPr>
        <w:t xml:space="preserve">                        </w:t>
      </w: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286AC1" w:rsidRDefault="00286AC1" w:rsidP="00EA470D">
      <w:pPr>
        <w:spacing w:line="240" w:lineRule="auto"/>
        <w:rPr>
          <w:b/>
          <w:sz w:val="24"/>
          <w:szCs w:val="24"/>
        </w:rPr>
        <w:sectPr w:rsidR="00286AC1" w:rsidSect="004851BE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 3: Arbeitsbogen</w:t>
      </w: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tbl>
      <w:tblPr>
        <w:tblStyle w:val="Tabellenraster"/>
        <w:tblW w:w="10207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1C38EF" w:rsidTr="00286AC1">
        <w:trPr>
          <w:trHeight w:val="2835"/>
        </w:trPr>
        <w:tc>
          <w:tcPr>
            <w:tcW w:w="2551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spacing w:line="240" w:lineRule="auto"/>
              <w:ind w:left="-284" w:firstLine="28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  <w:tr w:rsidR="001C38EF" w:rsidTr="00286AC1">
        <w:trPr>
          <w:trHeight w:val="2835"/>
        </w:trPr>
        <w:tc>
          <w:tcPr>
            <w:tcW w:w="2551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spacing w:line="240" w:lineRule="auto"/>
              <w:ind w:left="-284" w:firstLine="28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  <w:tr w:rsidR="001C38EF" w:rsidTr="00286AC1">
        <w:trPr>
          <w:trHeight w:val="2835"/>
        </w:trPr>
        <w:tc>
          <w:tcPr>
            <w:tcW w:w="2551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spacing w:line="240" w:lineRule="auto"/>
              <w:ind w:left="-284" w:firstLine="28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  <w:tr w:rsidR="001C38EF" w:rsidTr="00286AC1">
        <w:trPr>
          <w:trHeight w:val="2835"/>
        </w:trPr>
        <w:tc>
          <w:tcPr>
            <w:tcW w:w="2551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spacing w:line="240" w:lineRule="auto"/>
              <w:ind w:left="-284" w:firstLine="284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Mar>
              <w:left w:w="28" w:type="dxa"/>
              <w:right w:w="28" w:type="dxa"/>
            </w:tcMar>
          </w:tcPr>
          <w:tbl>
            <w:tblPr>
              <w:tblStyle w:val="Tabellenraster"/>
              <w:tblpPr w:leftFromText="141" w:rightFromText="141" w:vertAnchor="text" w:horzAnchor="margin" w:tblpXSpec="center" w:tblpY="4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91"/>
              <w:gridCol w:w="1191"/>
            </w:tblGrid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bottom w:val="single" w:sz="12" w:space="0" w:color="auto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  <w:tr w:rsidR="001C38EF" w:rsidTr="00B86E75">
              <w:trPr>
                <w:trHeight w:val="1191"/>
              </w:trPr>
              <w:tc>
                <w:tcPr>
                  <w:tcW w:w="1191" w:type="dxa"/>
                  <w:tcBorders>
                    <w:left w:val="nil"/>
                    <w:bottom w:val="nil"/>
                  </w:tcBorders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1191" w:type="dxa"/>
                </w:tcPr>
                <w:p w:rsidR="001C38EF" w:rsidRDefault="001C38EF" w:rsidP="001C38EF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</w:tr>
          </w:tbl>
          <w:p w:rsidR="001C38EF" w:rsidRDefault="001C38EF" w:rsidP="001C38EF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</w:tbl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</w:p>
    <w:p w:rsidR="00286AC1" w:rsidRDefault="00286AC1" w:rsidP="00EA470D">
      <w:pPr>
        <w:spacing w:line="240" w:lineRule="auto"/>
        <w:rPr>
          <w:b/>
          <w:sz w:val="24"/>
          <w:szCs w:val="24"/>
        </w:rPr>
        <w:sectPr w:rsidR="00286AC1" w:rsidSect="004851BE">
          <w:pgSz w:w="11906" w:h="16838"/>
          <w:pgMar w:top="1418" w:right="1418" w:bottom="567" w:left="1418" w:header="709" w:footer="709" w:gutter="0"/>
          <w:cols w:space="708"/>
          <w:docGrid w:linePitch="360"/>
        </w:sectPr>
      </w:pPr>
    </w:p>
    <w:p w:rsidR="00EA470D" w:rsidRDefault="00EA470D" w:rsidP="00EA470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Lösungen</w:t>
      </w:r>
    </w:p>
    <w:p w:rsidR="001F5C9B" w:rsidRDefault="001F5C9B" w:rsidP="001F5C9B">
      <w:pPr>
        <w:spacing w:line="240" w:lineRule="auto"/>
        <w:rPr>
          <w:b/>
          <w:sz w:val="24"/>
          <w:szCs w:val="24"/>
        </w:rPr>
      </w:pPr>
    </w:p>
    <w:p w:rsidR="001F5C9B" w:rsidRDefault="001F5C9B" w:rsidP="001F5C9B">
      <w:pPr>
        <w:spacing w:line="240" w:lineRule="auto"/>
        <w:rPr>
          <w:b/>
          <w:sz w:val="24"/>
          <w:szCs w:val="24"/>
        </w:rPr>
      </w:pPr>
    </w:p>
    <w:p w:rsidR="00BD1ACA" w:rsidRPr="00337620" w:rsidRDefault="00FE0F19" w:rsidP="00BD1ACA">
      <w:pPr>
        <w:rPr>
          <w:b/>
          <w:sz w:val="22"/>
          <w:szCs w:val="22"/>
        </w:rPr>
      </w:pPr>
      <w:r w:rsidRPr="00337620">
        <w:rPr>
          <w:b/>
          <w:sz w:val="22"/>
          <w:szCs w:val="22"/>
        </w:rPr>
        <w:t>Aufgabe 1</w:t>
      </w:r>
    </w:p>
    <w:p w:rsidR="001F5C9B" w:rsidRPr="00337620" w:rsidRDefault="00FE0F19" w:rsidP="00BD1ACA">
      <w:pPr>
        <w:rPr>
          <w:sz w:val="22"/>
          <w:szCs w:val="22"/>
        </w:rPr>
      </w:pPr>
      <w:r w:rsidRPr="00337620">
        <w:rPr>
          <w:sz w:val="22"/>
          <w:szCs w:val="22"/>
        </w:rPr>
        <w:t>Mögliche Schülerlösung</w:t>
      </w:r>
    </w:p>
    <w:p w:rsidR="00FE0F19" w:rsidRDefault="00FE0F19" w:rsidP="00BD1ACA"/>
    <w:p w:rsidR="00647F04" w:rsidRDefault="001C38EF" w:rsidP="00BD1ACA">
      <w:r>
        <w:rPr>
          <w:noProof/>
        </w:rPr>
        <w:drawing>
          <wp:inline distT="0" distB="0" distL="0" distR="0">
            <wp:extent cx="1506141" cy="1533525"/>
            <wp:effectExtent l="0" t="0" r="0" b="0"/>
            <wp:docPr id="2" name="Bild 3" descr="C:\Users\Elena\AppData\Local\Microsoft\Windows\INetCache\Content.Word\IMG_20171117_09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INetCache\Content.Word\IMG_20171117_09403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84" cy="153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F04">
        <w:rPr>
          <w:noProof/>
        </w:rPr>
        <w:drawing>
          <wp:inline distT="0" distB="0" distL="0" distR="0">
            <wp:extent cx="1497688" cy="1438275"/>
            <wp:effectExtent l="0" t="0" r="7620" b="0"/>
            <wp:docPr id="7" name="Bild 6" descr="C:\Users\Elena\AppData\Local\Microsoft\Windows\INetCache\Content.Word\IMG_20171117_09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AppData\Local\Microsoft\Windows\INetCache\Content.Word\IMG_20171117_09403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02" cy="144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F04">
        <w:t xml:space="preserve"> </w:t>
      </w:r>
      <w:r w:rsidR="00647F04">
        <w:rPr>
          <w:noProof/>
        </w:rPr>
        <w:drawing>
          <wp:inline distT="0" distB="0" distL="0" distR="0">
            <wp:extent cx="1438793" cy="1529164"/>
            <wp:effectExtent l="0" t="0" r="0" b="0"/>
            <wp:docPr id="9" name="Bild 9" descr="C:\Users\Elena\AppData\Local\Microsoft\Windows\INetCache\Content.Word\IMG_20171117_09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AppData\Local\Microsoft\Windows\INetCache\Content.Word\IMG_20171117_09403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3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706" cy="15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19" w:rsidRDefault="00FE0F19" w:rsidP="00BD1ACA"/>
    <w:p w:rsidR="001F5C9B" w:rsidRDefault="001F5C9B" w:rsidP="001F5C9B"/>
    <w:p w:rsidR="001F5C9B" w:rsidRDefault="001F5C9B" w:rsidP="001F5C9B"/>
    <w:p w:rsidR="00BD1ACA" w:rsidRPr="00337620" w:rsidRDefault="00FE0F19" w:rsidP="00BD1ACA">
      <w:pPr>
        <w:rPr>
          <w:b/>
          <w:sz w:val="22"/>
          <w:szCs w:val="22"/>
        </w:rPr>
      </w:pPr>
      <w:r w:rsidRPr="00337620">
        <w:rPr>
          <w:b/>
          <w:sz w:val="22"/>
          <w:szCs w:val="22"/>
        </w:rPr>
        <w:t>Aufgabe 2</w:t>
      </w:r>
    </w:p>
    <w:p w:rsidR="001F5C9B" w:rsidRPr="00337620" w:rsidRDefault="001F5C9B" w:rsidP="00BD1ACA">
      <w:pPr>
        <w:rPr>
          <w:sz w:val="22"/>
          <w:szCs w:val="22"/>
        </w:rPr>
      </w:pPr>
      <w:r w:rsidRPr="00337620">
        <w:rPr>
          <w:sz w:val="22"/>
          <w:szCs w:val="22"/>
        </w:rPr>
        <w:t>Zeichne den Bauplan.</w:t>
      </w:r>
    </w:p>
    <w:p w:rsidR="001F5C9B" w:rsidRDefault="00BD1ACA" w:rsidP="001F5C9B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140335</wp:posOffset>
            </wp:positionV>
            <wp:extent cx="1419860" cy="1616075"/>
            <wp:effectExtent l="0" t="0" r="8890" b="3175"/>
            <wp:wrapTight wrapText="bothSides">
              <wp:wrapPolygon edited="0">
                <wp:start x="0" y="0"/>
                <wp:lineTo x="0" y="21388"/>
                <wp:lineTo x="21445" y="21388"/>
                <wp:lineTo x="21445" y="0"/>
                <wp:lineTo x="0" y="0"/>
              </wp:wrapPolygon>
            </wp:wrapTight>
            <wp:docPr id="373" name="Grafi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964"/>
      </w:tblGrid>
      <w:tr w:rsidR="00BD1ACA" w:rsidRPr="001F5C9B" w:rsidTr="00BD1ACA">
        <w:trPr>
          <w:trHeight w:val="964"/>
        </w:trPr>
        <w:tc>
          <w:tcPr>
            <w:tcW w:w="964" w:type="dxa"/>
            <w:vAlign w:val="center"/>
          </w:tcPr>
          <w:p w:rsidR="00BD1ACA" w:rsidRPr="001F5C9B" w:rsidRDefault="00BD1ACA" w:rsidP="00BD1ACA">
            <w:pPr>
              <w:jc w:val="center"/>
              <w:rPr>
                <w:sz w:val="40"/>
              </w:rPr>
            </w:pPr>
            <w:r w:rsidRPr="001F5C9B">
              <w:rPr>
                <w:sz w:val="40"/>
              </w:rPr>
              <w:t>3</w:t>
            </w:r>
          </w:p>
        </w:tc>
        <w:tc>
          <w:tcPr>
            <w:tcW w:w="964" w:type="dxa"/>
            <w:vAlign w:val="center"/>
          </w:tcPr>
          <w:p w:rsidR="00BD1ACA" w:rsidRPr="001F5C9B" w:rsidRDefault="00BD1ACA" w:rsidP="00BD1ACA">
            <w:pPr>
              <w:jc w:val="center"/>
              <w:rPr>
                <w:sz w:val="40"/>
              </w:rPr>
            </w:pPr>
            <w:r w:rsidRPr="001F5C9B">
              <w:rPr>
                <w:sz w:val="40"/>
              </w:rPr>
              <w:t>1</w:t>
            </w:r>
          </w:p>
        </w:tc>
      </w:tr>
      <w:tr w:rsidR="00BD1ACA" w:rsidRPr="001F5C9B" w:rsidTr="00BD1ACA">
        <w:trPr>
          <w:trHeight w:val="964"/>
        </w:trPr>
        <w:tc>
          <w:tcPr>
            <w:tcW w:w="964" w:type="dxa"/>
            <w:vAlign w:val="center"/>
          </w:tcPr>
          <w:p w:rsidR="00BD1ACA" w:rsidRPr="001F5C9B" w:rsidRDefault="00BD1ACA" w:rsidP="00BD1ACA">
            <w:pPr>
              <w:jc w:val="center"/>
              <w:rPr>
                <w:sz w:val="40"/>
              </w:rPr>
            </w:pPr>
            <w:r w:rsidRPr="001F5C9B">
              <w:rPr>
                <w:sz w:val="40"/>
              </w:rPr>
              <w:t>2</w:t>
            </w:r>
          </w:p>
        </w:tc>
        <w:tc>
          <w:tcPr>
            <w:tcW w:w="964" w:type="dxa"/>
            <w:vAlign w:val="center"/>
          </w:tcPr>
          <w:p w:rsidR="00BD1ACA" w:rsidRPr="001F5C9B" w:rsidRDefault="00BD1ACA" w:rsidP="00BD1ACA">
            <w:pPr>
              <w:jc w:val="center"/>
              <w:rPr>
                <w:sz w:val="40"/>
              </w:rPr>
            </w:pPr>
          </w:p>
        </w:tc>
      </w:tr>
    </w:tbl>
    <w:p w:rsidR="001F5C9B" w:rsidRDefault="001F5C9B" w:rsidP="001F5C9B"/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1F5C9B" w:rsidRDefault="001F5C9B" w:rsidP="001F5C9B">
      <w:pPr>
        <w:ind w:left="360"/>
      </w:pPr>
    </w:p>
    <w:p w:rsidR="00337620" w:rsidRDefault="00337620" w:rsidP="00BD1ACA">
      <w:pPr>
        <w:rPr>
          <w:b/>
          <w:sz w:val="22"/>
          <w:szCs w:val="22"/>
        </w:rPr>
      </w:pPr>
    </w:p>
    <w:p w:rsidR="00337620" w:rsidRDefault="00337620" w:rsidP="00BD1ACA">
      <w:pPr>
        <w:rPr>
          <w:b/>
          <w:sz w:val="22"/>
          <w:szCs w:val="22"/>
        </w:rPr>
      </w:pPr>
    </w:p>
    <w:p w:rsidR="00337620" w:rsidRDefault="00337620" w:rsidP="00BD1ACA">
      <w:pPr>
        <w:rPr>
          <w:b/>
          <w:sz w:val="22"/>
          <w:szCs w:val="22"/>
        </w:rPr>
      </w:pPr>
    </w:p>
    <w:p w:rsidR="00BD1ACA" w:rsidRPr="00337620" w:rsidRDefault="00FE0F19" w:rsidP="00BD1ACA">
      <w:pPr>
        <w:rPr>
          <w:b/>
          <w:sz w:val="22"/>
          <w:szCs w:val="22"/>
        </w:rPr>
      </w:pPr>
      <w:r w:rsidRPr="00337620">
        <w:rPr>
          <w:b/>
          <w:sz w:val="22"/>
          <w:szCs w:val="22"/>
        </w:rPr>
        <w:t>Aufgabe 3</w:t>
      </w:r>
    </w:p>
    <w:p w:rsidR="001F5C9B" w:rsidRPr="00337620" w:rsidRDefault="00BD1ACA" w:rsidP="00BD1ACA">
      <w:pPr>
        <w:rPr>
          <w:sz w:val="22"/>
          <w:szCs w:val="22"/>
        </w:rPr>
      </w:pPr>
      <w:r w:rsidRPr="00337620">
        <w:rPr>
          <w:sz w:val="22"/>
          <w:szCs w:val="22"/>
        </w:rPr>
        <w:t>Zuordnungsspiel</w:t>
      </w:r>
    </w:p>
    <w:p w:rsidR="001F5C9B" w:rsidRDefault="001F5C9B" w:rsidP="001F5C9B">
      <w:pPr>
        <w:ind w:left="360"/>
      </w:pPr>
    </w:p>
    <w:tbl>
      <w:tblPr>
        <w:tblStyle w:val="Tabellenraster"/>
        <w:tblW w:w="8035" w:type="dxa"/>
        <w:tblBorders>
          <w:top w:val="thinThickLargeGap" w:sz="24" w:space="0" w:color="7F7F7F" w:themeColor="text1" w:themeTint="80"/>
          <w:left w:val="thinThickLargeGap" w:sz="24" w:space="0" w:color="7F7F7F" w:themeColor="text1" w:themeTint="80"/>
          <w:bottom w:val="thinThickLargeGap" w:sz="24" w:space="0" w:color="7F7F7F" w:themeColor="text1" w:themeTint="80"/>
          <w:right w:val="thinThickLargeGap" w:sz="24" w:space="0" w:color="7F7F7F" w:themeColor="text1" w:themeTint="80"/>
          <w:insideH w:val="thinThickLargeGap" w:sz="24" w:space="0" w:color="7F7F7F" w:themeColor="text1" w:themeTint="80"/>
          <w:insideV w:val="thinThickLargeGap" w:sz="2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8"/>
        <w:gridCol w:w="1798"/>
        <w:gridCol w:w="2268"/>
        <w:gridCol w:w="1701"/>
      </w:tblGrid>
      <w:tr w:rsidR="00736C2B" w:rsidTr="00736C2B">
        <w:trPr>
          <w:trHeight w:val="1417"/>
        </w:trPr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573671"/>
                  <wp:effectExtent l="0" t="0" r="6350" b="0"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73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tbl>
            <w:tblPr>
              <w:tblStyle w:val="Tabellenraster"/>
              <w:tblpPr w:leftFromText="141" w:rightFromText="141" w:vertAnchor="text" w:horzAnchor="margin" w:tblpY="18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736C2B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736C2B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  <w:r w:rsidRPr="00736C2B">
                    <w:rPr>
                      <w:b/>
                      <w:sz w:val="22"/>
                      <w:szCs w:val="24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4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804363"/>
                  <wp:effectExtent l="0" t="0" r="6350" b="0"/>
                  <wp:docPr id="396" name="Grafik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0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tbl>
            <w:tblPr>
              <w:tblStyle w:val="Tabellenraster"/>
              <w:tblpPr w:leftFromText="141" w:rightFromText="141" w:vertAnchor="text" w:horzAnchor="margin" w:tblpY="-134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36C2B" w:rsidTr="00736C2B">
        <w:trPr>
          <w:trHeight w:val="1417"/>
        </w:trPr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824681"/>
                  <wp:effectExtent l="0" t="0" r="6350" b="0"/>
                  <wp:docPr id="397" name="Grafik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2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tbl>
            <w:tblPr>
              <w:tblStyle w:val="Tabellenraster"/>
              <w:tblpPr w:leftFromText="141" w:rightFromText="141" w:vertAnchor="text" w:horzAnchor="margin" w:tblpY="-196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823215"/>
                  <wp:effectExtent l="0" t="0" r="6350" b="0"/>
                  <wp:docPr id="398" name="Grafik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tbl>
            <w:tblPr>
              <w:tblStyle w:val="Tabellenraster"/>
              <w:tblpPr w:leftFromText="141" w:rightFromText="141" w:vertAnchor="text" w:horzAnchor="margin" w:tblpY="-197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36C2B" w:rsidTr="00736C2B">
        <w:trPr>
          <w:trHeight w:val="1417"/>
        </w:trPr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0000" cy="815094"/>
                  <wp:effectExtent l="0" t="0" r="6350" b="4445"/>
                  <wp:docPr id="400" name="Grafik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tbl>
            <w:tblPr>
              <w:tblStyle w:val="Tabellenraster"/>
              <w:tblpPr w:leftFromText="141" w:rightFromText="141" w:vertAnchor="text" w:horzAnchor="margin" w:tblpY="-133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66065"/>
                  <wp:effectExtent l="0" t="0" r="6350" b="1270"/>
                  <wp:docPr id="401" name="Grafik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tbl>
            <w:tblPr>
              <w:tblStyle w:val="Tabellenraster"/>
              <w:tblpPr w:leftFromText="141" w:rightFromText="141" w:vertAnchor="text" w:horzAnchor="margin" w:tblpY="-197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36C2B" w:rsidTr="00736C2B">
        <w:trPr>
          <w:trHeight w:val="1417"/>
        </w:trPr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811525"/>
                  <wp:effectExtent l="0" t="0" r="6350" b="8255"/>
                  <wp:docPr id="403" name="Grafik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tbl>
            <w:tblPr>
              <w:tblStyle w:val="Tabellenraster"/>
              <w:tblpPr w:leftFromText="141" w:rightFromText="141" w:vertAnchor="text" w:horzAnchor="margin" w:tblpY="-145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824759"/>
                  <wp:effectExtent l="0" t="0" r="6350" b="0"/>
                  <wp:docPr id="407" name="Grafik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2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tbl>
            <w:tblPr>
              <w:tblStyle w:val="Tabellenraster"/>
              <w:tblpPr w:leftFromText="141" w:rightFromText="141" w:vertAnchor="text" w:horzAnchor="margin" w:tblpY="-172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BD1ACA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36C2B" w:rsidTr="00736C2B">
        <w:trPr>
          <w:trHeight w:val="1417"/>
        </w:trPr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816884"/>
                  <wp:effectExtent l="0" t="0" r="6350" b="2540"/>
                  <wp:docPr id="415" name="Grafik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8" w:type="dxa"/>
          </w:tcPr>
          <w:tbl>
            <w:tblPr>
              <w:tblStyle w:val="Tabellenraster"/>
              <w:tblpPr w:leftFromText="141" w:rightFromText="141" w:vertAnchor="text" w:horzAnchor="margin" w:tblpY="67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36C2B" w:rsidRPr="00736C2B" w:rsidRDefault="00736C2B" w:rsidP="00BD1AC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36C2B" w:rsidRDefault="00736C2B" w:rsidP="00BD1ACA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41922"/>
                  <wp:effectExtent l="0" t="0" r="6350" b="6350"/>
                  <wp:docPr id="418" name="Grafik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4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tbl>
            <w:tblPr>
              <w:tblStyle w:val="Tabellenraster"/>
              <w:tblpPr w:leftFromText="141" w:rightFromText="141" w:vertAnchor="text" w:horzAnchor="margin" w:tblpY="-134"/>
              <w:tblOverlap w:val="never"/>
              <w:tblW w:w="1191" w:type="dxa"/>
              <w:tblBorders>
                <w:top w:val="single" w:sz="18" w:space="0" w:color="262626" w:themeColor="text1" w:themeTint="D9"/>
                <w:left w:val="single" w:sz="18" w:space="0" w:color="262626" w:themeColor="text1" w:themeTint="D9"/>
                <w:bottom w:val="single" w:sz="18" w:space="0" w:color="262626" w:themeColor="text1" w:themeTint="D9"/>
                <w:right w:val="single" w:sz="18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</w:tblGrid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736C2B" w:rsidRPr="00736C2B" w:rsidTr="00736C2B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36C2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736C2B" w:rsidRPr="00736C2B" w:rsidRDefault="00736C2B" w:rsidP="00736C2B">
                  <w:pPr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6C2B" w:rsidRPr="00736C2B" w:rsidRDefault="00736C2B" w:rsidP="00BD1ACA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F5C9B" w:rsidRDefault="001F5C9B" w:rsidP="001F5C9B">
      <w:pPr>
        <w:ind w:left="360"/>
      </w:pPr>
    </w:p>
    <w:p w:rsidR="00BD1ACA" w:rsidRDefault="00BD1ACA" w:rsidP="001F5C9B">
      <w:pPr>
        <w:ind w:left="360"/>
      </w:pPr>
    </w:p>
    <w:p w:rsidR="00FE0F19" w:rsidRDefault="00FE0F19" w:rsidP="001F5C9B">
      <w:pPr>
        <w:ind w:left="360"/>
      </w:pPr>
    </w:p>
    <w:p w:rsidR="00FE0F19" w:rsidRPr="00337620" w:rsidRDefault="00BD1ACA" w:rsidP="00FE0F19">
      <w:pPr>
        <w:ind w:left="360"/>
        <w:rPr>
          <w:b/>
          <w:sz w:val="22"/>
          <w:szCs w:val="22"/>
        </w:rPr>
      </w:pPr>
      <w:r w:rsidRPr="00337620">
        <w:rPr>
          <w:b/>
          <w:sz w:val="22"/>
          <w:szCs w:val="22"/>
        </w:rPr>
        <w:t>A</w:t>
      </w:r>
      <w:r w:rsidR="00FE0F19" w:rsidRPr="00337620">
        <w:rPr>
          <w:b/>
          <w:sz w:val="22"/>
          <w:szCs w:val="22"/>
        </w:rPr>
        <w:t>ufgabe 5</w:t>
      </w:r>
    </w:p>
    <w:p w:rsidR="00BD1ACA" w:rsidRPr="00337620" w:rsidRDefault="00EB22FC" w:rsidP="001F5C9B">
      <w:pPr>
        <w:ind w:left="360"/>
        <w:rPr>
          <w:sz w:val="22"/>
          <w:szCs w:val="22"/>
        </w:rPr>
      </w:pPr>
      <w:r w:rsidRPr="00337620">
        <w:rPr>
          <w:sz w:val="22"/>
          <w:szCs w:val="22"/>
        </w:rPr>
        <w:t>Es gibt 15</w:t>
      </w:r>
      <w:r w:rsidR="007252B0" w:rsidRPr="00337620">
        <w:rPr>
          <w:sz w:val="22"/>
          <w:szCs w:val="22"/>
        </w:rPr>
        <w:t xml:space="preserve"> Möglichkeiten.</w:t>
      </w:r>
    </w:p>
    <w:p w:rsidR="00BD1ACA" w:rsidRDefault="00BD1ACA" w:rsidP="001F5C9B">
      <w:pPr>
        <w:ind w:left="36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1599"/>
        <w:gridCol w:w="1600"/>
        <w:gridCol w:w="1496"/>
        <w:gridCol w:w="1496"/>
        <w:gridCol w:w="1496"/>
      </w:tblGrid>
      <w:tr w:rsidR="00EB22FC" w:rsidTr="00EB22FC">
        <w:trPr>
          <w:trHeight w:val="1701"/>
        </w:trPr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113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BD1ACA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 w:rsidR="00EB22FC" w:rsidTr="00BD1ACA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113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BD1ACA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EB22FC" w:rsidTr="00BD1ACA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tbl>
            <w:tblPr>
              <w:tblStyle w:val="Tabellenraster"/>
              <w:tblpPr w:leftFromText="141" w:rightFromText="141" w:vertAnchor="text" w:horzAnchor="margin" w:tblpY="113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BD1ACA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 w:rsidR="00EB22FC" w:rsidTr="00BD1ACA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BD1ACA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B22FC" w:rsidRDefault="00EB22FC" w:rsidP="00BD1ACA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p w:rsidR="00EB22FC" w:rsidRDefault="00EB22FC" w:rsidP="00BD1ACA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p w:rsidR="00EB22FC" w:rsidRDefault="00EB22FC" w:rsidP="00BD1ACA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  <w:tr w:rsidR="00EB22FC" w:rsidTr="00EB22FC">
        <w:trPr>
          <w:trHeight w:val="1701"/>
        </w:trPr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-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tbl>
            <w:tblPr>
              <w:tblStyle w:val="Tabellenraster"/>
              <w:tblpPr w:leftFromText="141" w:rightFromText="141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tbl>
            <w:tblPr>
              <w:tblStyle w:val="Tabellenraster"/>
              <w:tblpPr w:leftFromText="141" w:rightFromText="141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tbl>
            <w:tblPr>
              <w:tblStyle w:val="Tabellenraster"/>
              <w:tblpPr w:leftFromText="141" w:rightFromText="141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</w:tbl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tbl>
            <w:tblPr>
              <w:tblStyle w:val="Tabellenraster"/>
              <w:tblpPr w:leftFromText="141" w:rightFromText="141" w:vertAnchor="text" w:horzAnchor="margin" w:tblpY="-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B22FC" w:rsidTr="00EB22FC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EB22FC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</w:tbl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  <w:tr w:rsidR="00EB22FC" w:rsidTr="00EB22FC">
        <w:trPr>
          <w:trHeight w:val="1701"/>
        </w:trPr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-1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tbl>
            <w:tblPr>
              <w:tblStyle w:val="Tabellenraster"/>
              <w:tblpPr w:leftFromText="141" w:rightFromText="141" w:vertAnchor="text" w:horzAnchor="margin" w:tblpY="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  <w:tr w:rsidR="00EB22FC" w:rsidTr="00EB22FC">
        <w:trPr>
          <w:trHeight w:val="1701"/>
        </w:trPr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-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tbl>
            <w:tblPr>
              <w:tblStyle w:val="Tabellenraster"/>
              <w:tblpPr w:leftFromText="141" w:rightFromText="141" w:vertAnchor="text" w:horzAnchor="margin" w:tblpY="-13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tbl>
            <w:tblPr>
              <w:tblStyle w:val="Tabellenraster"/>
              <w:tblpPr w:leftFromText="141" w:rightFromText="141" w:vertAnchor="text" w:horzAnchor="margin" w:tblpY="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EB22FC" w:rsidTr="007252B0">
              <w:trPr>
                <w:trHeight w:val="567"/>
              </w:trPr>
              <w:tc>
                <w:tcPr>
                  <w:tcW w:w="567" w:type="dxa"/>
                  <w:tcBorders>
                    <w:left w:val="nil"/>
                    <w:bottom w:val="nil"/>
                  </w:tcBorders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EB22FC" w:rsidRDefault="00EB22FC" w:rsidP="007252B0">
                  <w:pPr>
                    <w:pStyle w:val="Listenabsatz"/>
                    <w:spacing w:after="200"/>
                    <w:ind w:left="0"/>
                    <w:contextualSpacing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EB22FC" w:rsidRDefault="00EB22FC" w:rsidP="00BD1AC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  <w:tc>
          <w:tcPr>
            <w:tcW w:w="1496" w:type="dxa"/>
          </w:tcPr>
          <w:p w:rsidR="00EB22FC" w:rsidRDefault="00EB22FC" w:rsidP="007252B0">
            <w:pPr>
              <w:pStyle w:val="Listenabsatz"/>
              <w:spacing w:after="200"/>
              <w:ind w:left="0"/>
              <w:contextualSpacing/>
              <w:rPr>
                <w:sz w:val="28"/>
              </w:rPr>
            </w:pPr>
          </w:p>
        </w:tc>
      </w:tr>
    </w:tbl>
    <w:p w:rsidR="00BD1ACA" w:rsidRPr="001F5C9B" w:rsidRDefault="00BD1ACA" w:rsidP="001F5C9B">
      <w:pPr>
        <w:ind w:left="360"/>
        <w:sectPr w:rsidR="00BD1ACA" w:rsidRPr="001F5C9B" w:rsidSect="003C4C2A">
          <w:pgSz w:w="11906" w:h="16838"/>
          <w:pgMar w:top="1418" w:right="1418" w:bottom="567" w:left="1418" w:header="709" w:footer="446" w:gutter="0"/>
          <w:cols w:space="708"/>
          <w:docGrid w:linePitch="360"/>
        </w:sectPr>
      </w:pPr>
    </w:p>
    <w:sdt>
      <w:sdtPr>
        <w:rPr>
          <w:rFonts w:ascii="Arial" w:eastAsia="Calibri" w:hAnsi="Arial" w:cs="Times New Roman"/>
          <w:b w:val="0"/>
          <w:bCs w:val="0"/>
          <w:color w:val="auto"/>
          <w:sz w:val="22"/>
          <w:szCs w:val="22"/>
          <w:lang w:eastAsia="en-US"/>
        </w:rPr>
        <w:id w:val="-595017877"/>
        <w:docPartObj>
          <w:docPartGallery w:val="Bibliographies"/>
          <w:docPartUnique/>
        </w:docPartObj>
      </w:sdtPr>
      <w:sdtEndPr>
        <w:rPr>
          <w:sz w:val="20"/>
          <w:szCs w:val="20"/>
          <w:lang w:eastAsia="de-DE"/>
        </w:rPr>
      </w:sdtEndPr>
      <w:sdtContent>
        <w:p w:rsidR="00EA470D" w:rsidRDefault="00466563" w:rsidP="00337620">
          <w:pPr>
            <w:pStyle w:val="berschrift1"/>
            <w:tabs>
              <w:tab w:val="left" w:pos="2364"/>
              <w:tab w:val="left" w:pos="2784"/>
            </w:tabs>
            <w:rPr>
              <w:rFonts w:ascii="Arial Narrow" w:hAnsi="Arial Narrow"/>
              <w:color w:val="auto"/>
            </w:rPr>
          </w:pPr>
          <w:r w:rsidRPr="00FF3646">
            <w:rPr>
              <w:rFonts w:ascii="Arial" w:hAnsi="Arial" w:cs="Arial"/>
              <w:color w:val="auto"/>
              <w:sz w:val="24"/>
              <w:szCs w:val="24"/>
            </w:rPr>
            <w:t>Literatur</w:t>
          </w:r>
          <w:r w:rsidR="00337620">
            <w:rPr>
              <w:rFonts w:ascii="Arial Narrow" w:hAnsi="Arial Narrow"/>
              <w:color w:val="auto"/>
            </w:rPr>
            <w:tab/>
          </w:r>
          <w:r w:rsidR="00337620">
            <w:rPr>
              <w:rFonts w:ascii="Arial Narrow" w:hAnsi="Arial Narrow"/>
              <w:color w:val="auto"/>
            </w:rPr>
            <w:tab/>
          </w:r>
        </w:p>
        <w:p w:rsidR="00902B22" w:rsidRPr="00902B22" w:rsidRDefault="00902B22" w:rsidP="00902B22"/>
        <w:sdt>
          <w:sdtPr>
            <w:rPr>
              <w:sz w:val="20"/>
              <w:szCs w:val="20"/>
              <w:lang w:eastAsia="de-DE"/>
            </w:rPr>
            <w:id w:val="111145805"/>
            <w:bibliography/>
          </w:sdtPr>
          <w:sdtContent>
            <w:p w:rsidR="00337620" w:rsidRDefault="00F57036" w:rsidP="00337620">
              <w:pPr>
                <w:pStyle w:val="Literaturverzeichnis"/>
                <w:ind w:left="720" w:hanging="720"/>
                <w:rPr>
                  <w:noProof/>
                </w:rPr>
              </w:pPr>
              <w:r>
                <w:fldChar w:fldCharType="begin"/>
              </w:r>
              <w:r w:rsidR="00EA470D">
                <w:instrText>BIBLIOGRAPHY</w:instrText>
              </w:r>
              <w:r>
                <w:fldChar w:fldCharType="separate"/>
              </w:r>
              <w:r w:rsidR="00337620">
                <w:rPr>
                  <w:noProof/>
                </w:rPr>
                <w:t xml:space="preserve">Krauthausen, G., &amp; Scherer, P. (2004). </w:t>
              </w:r>
              <w:r w:rsidR="00337620">
                <w:rPr>
                  <w:i/>
                  <w:iCs/>
                  <w:noProof/>
                </w:rPr>
                <w:t>Einführung in die Mathematikdidaktik.</w:t>
              </w:r>
              <w:r w:rsidR="00337620">
                <w:rPr>
                  <w:noProof/>
                </w:rPr>
                <w:t xml:space="preserve"> Münche</w:t>
              </w:r>
              <w:r w:rsidR="00FF3646">
                <w:rPr>
                  <w:noProof/>
                </w:rPr>
                <w:t>n: Spektrum Akademischer Verlag</w:t>
              </w:r>
            </w:p>
            <w:p w:rsidR="00337620" w:rsidRDefault="00337620" w:rsidP="00337620">
              <w:pPr>
                <w:pStyle w:val="Literaturverzeichnis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Schipper, W. (2009). </w:t>
              </w:r>
              <w:r>
                <w:rPr>
                  <w:i/>
                  <w:iCs/>
                  <w:noProof/>
                </w:rPr>
                <w:t>Handbuch für den Mathematikunterricht an Grundschulen.</w:t>
              </w:r>
              <w:r>
                <w:rPr>
                  <w:noProof/>
                </w:rPr>
                <w:t xml:space="preserve"> Braunschweig: Westermann Schroedel Diesterweg Schöningh Winklers GmbH</w:t>
              </w:r>
            </w:p>
            <w:p w:rsidR="00A964CD" w:rsidRDefault="00F57036" w:rsidP="00337620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  <w:p w:rsidR="00A964CD" w:rsidRDefault="007C547F" w:rsidP="00A964CD"/>
          </w:sdtContent>
        </w:sdt>
      </w:sdtContent>
    </w:sdt>
    <w:sectPr w:rsidR="00A964CD" w:rsidSect="00C42E1A">
      <w:footerReference w:type="first" r:id="rId39"/>
      <w:pgSz w:w="11906" w:h="16838" w:code="9"/>
      <w:pgMar w:top="1418" w:right="1418" w:bottom="567" w:left="1418" w:header="70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1E" w:rsidRDefault="00491C1E" w:rsidP="00837EC7">
      <w:pPr>
        <w:spacing w:line="240" w:lineRule="auto"/>
      </w:pPr>
      <w:r>
        <w:separator/>
      </w:r>
    </w:p>
  </w:endnote>
  <w:endnote w:type="continuationSeparator" w:id="0">
    <w:p w:rsidR="00491C1E" w:rsidRDefault="00491C1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4958"/>
      <w:docPartObj>
        <w:docPartGallery w:val="Page Numbers (Bottom of Page)"/>
        <w:docPartUnique/>
      </w:docPartObj>
    </w:sdtPr>
    <w:sdtContent>
      <w:p w:rsidR="007C547F" w:rsidRPr="0006573A" w:rsidRDefault="007C547F" w:rsidP="0006573A">
        <w:pPr>
          <w:pStyle w:val="Fuzeile"/>
          <w:jc w:val="right"/>
          <w:rPr>
            <w:sz w:val="22"/>
            <w:szCs w:val="22"/>
            <w:lang w:eastAsia="en-US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547F" w:rsidRDefault="007C547F" w:rsidP="0006573A">
    <w:pPr>
      <w:pStyle w:val="Fuzeile"/>
      <w:ind w:firstLine="2124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B933246" wp14:editId="58FCAD7A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6350" b="6350"/>
              <wp:wrapNone/>
              <wp:docPr id="402" name="Rechteck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47F" w:rsidRDefault="007C547F" w:rsidP="0006573A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9EB7D05" wp14:editId="6A27FF0E">
                                <wp:extent cx="1236345" cy="431800"/>
                                <wp:effectExtent l="0" t="0" r="1905" b="6350"/>
                                <wp:docPr id="232" name="Grafik 2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547F" w:rsidRDefault="007C547F" w:rsidP="000657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02" o:spid="_x0000_s1036" style="position:absolute;left:0;text-align:left;margin-left:73.3pt;margin-top:-3pt;width:97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" o:allowincell="f" filled="f" stroked="f">
              <v:textbox inset="0,0,0,0">
                <w:txbxContent>
                  <w:p w:rsidR="007C547F" w:rsidRDefault="007C547F" w:rsidP="0006573A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9EB7D05" wp14:editId="6A27FF0E">
                          <wp:extent cx="1236345" cy="431800"/>
                          <wp:effectExtent l="0" t="0" r="1905" b="6350"/>
                          <wp:docPr id="232" name="Grafik 2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547F" w:rsidRDefault="007C547F" w:rsidP="0006573A"/>
                </w:txbxContent>
              </v:textbox>
              <w10:wrap anchorx="page"/>
            </v:rect>
          </w:pict>
        </mc:Fallback>
      </mc:AlternateContent>
    </w:r>
    <w:r w:rsidRPr="00C87DA7">
      <w:rPr>
        <w:rFonts w:cs="Arial"/>
      </w:rPr>
      <w:t>Sofern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nicht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abweichend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gekennzeichnet,</w:t>
    </w:r>
  </w:p>
  <w:p w:rsidR="007C547F" w:rsidRDefault="007C547F" w:rsidP="0006573A">
    <w:pPr>
      <w:pStyle w:val="Fuzeile"/>
      <w:ind w:firstLine="2124"/>
    </w:pPr>
    <w:r w:rsidRPr="00C87DA7">
      <w:rPr>
        <w:rFonts w:cs="Arial"/>
      </w:rPr>
      <w:t>veröffentlicht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unter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CC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BY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4.0,</w:t>
    </w:r>
    <w:r w:rsidRPr="00C87DA7">
      <w:rPr>
        <w:rFonts w:cs="Arial"/>
        <w:spacing w:val="1"/>
      </w:rPr>
      <w:t xml:space="preserve"> </w:t>
    </w:r>
    <w:r w:rsidRPr="00C87DA7">
      <w:rPr>
        <w:rFonts w:cs="Arial"/>
      </w:rPr>
      <w:t>LISUM</w:t>
    </w:r>
    <w:r w:rsidRPr="00C87DA7">
      <w:rPr>
        <w:rFonts w:cs="Arial"/>
        <w:spacing w:val="1"/>
      </w:rPr>
      <w:t xml:space="preserve"> </w:t>
    </w:r>
    <w:r>
      <w:rPr>
        <w:rFonts w:cs="Arial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F" w:rsidRPr="0006573A" w:rsidRDefault="007C547F" w:rsidP="007C547F">
    <w:pPr>
      <w:widowControl w:val="0"/>
      <w:kinsoku w:val="0"/>
      <w:overflowPunct w:val="0"/>
      <w:autoSpaceDE w:val="0"/>
      <w:autoSpaceDN w:val="0"/>
      <w:adjustRightInd w:val="0"/>
      <w:spacing w:before="11" w:line="240" w:lineRule="auto"/>
      <w:jc w:val="right"/>
      <w:rPr>
        <w:rFonts w:eastAsiaTheme="minorEastAsia" w:cs="Arial"/>
      </w:rPr>
    </w:pPr>
    <w:r w:rsidRPr="007C547F">
      <w:rPr>
        <w:rFonts w:eastAsiaTheme="minorEastAsia" w:cs="Arial"/>
      </w:rPr>
      <w:fldChar w:fldCharType="begin"/>
    </w:r>
    <w:r w:rsidRPr="007C547F">
      <w:rPr>
        <w:rFonts w:eastAsiaTheme="minorEastAsia" w:cs="Arial"/>
      </w:rPr>
      <w:instrText>PAGE   \* MERGEFORMAT</w:instrText>
    </w:r>
    <w:r w:rsidRPr="007C547F">
      <w:rPr>
        <w:rFonts w:eastAsiaTheme="minorEastAsia" w:cs="Arial"/>
      </w:rPr>
      <w:fldChar w:fldCharType="separate"/>
    </w:r>
    <w:r w:rsidR="00217F06">
      <w:rPr>
        <w:rFonts w:eastAsiaTheme="minorEastAsia" w:cs="Arial"/>
        <w:noProof/>
      </w:rPr>
      <w:t>1</w:t>
    </w:r>
    <w:r w:rsidRPr="007C547F">
      <w:rPr>
        <w:rFonts w:eastAsiaTheme="minorEastAsia" w:cs="Arial"/>
      </w:rPr>
      <w:fldChar w:fldCharType="end"/>
    </w:r>
  </w:p>
  <w:p w:rsidR="007C547F" w:rsidRPr="009657C1" w:rsidRDefault="007C547F" w:rsidP="0006573A">
    <w:pPr>
      <w:pStyle w:val="Fuzeile"/>
      <w:ind w:firstLine="2124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1FEB79" wp14:editId="6B9946F0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6350" b="6350"/>
              <wp:wrapNone/>
              <wp:docPr id="404" name="Rechteck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47F" w:rsidRDefault="007C547F" w:rsidP="0006573A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EE7B025" wp14:editId="695D3F06">
                                <wp:extent cx="1236345" cy="431800"/>
                                <wp:effectExtent l="0" t="0" r="1905" b="6350"/>
                                <wp:docPr id="233" name="Grafik 2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C547F" w:rsidRDefault="007C547F" w:rsidP="000657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04" o:spid="_x0000_s1037" style="position:absolute;left:0;text-align:left;margin-left:73.3pt;margin-top:-3pt;width:97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" o:allowincell="f" filled="f" stroked="f">
              <v:textbox inset="0,0,0,0">
                <w:txbxContent>
                  <w:p w:rsidR="007C547F" w:rsidRDefault="007C547F" w:rsidP="0006573A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EE7B025" wp14:editId="695D3F06">
                          <wp:extent cx="1236345" cy="431800"/>
                          <wp:effectExtent l="0" t="0" r="1905" b="6350"/>
                          <wp:docPr id="233" name="Grafik 2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C547F" w:rsidRDefault="007C547F" w:rsidP="0006573A"/>
                </w:txbxContent>
              </v:textbox>
              <w10:wrap anchorx="page"/>
            </v:rect>
          </w:pict>
        </mc:Fallback>
      </mc:AlternateContent>
    </w:r>
    <w:r w:rsidRPr="009657C1">
      <w:rPr>
        <w:rFonts w:cs="Arial"/>
      </w:rPr>
      <w:t>Sofern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nicht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abweichend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gekennzeichnet,</w:t>
    </w:r>
  </w:p>
  <w:p w:rsidR="007C547F" w:rsidRPr="009657C1" w:rsidRDefault="007C547F" w:rsidP="0006573A">
    <w:pPr>
      <w:pStyle w:val="Fuzeile"/>
      <w:ind w:firstLine="2124"/>
      <w:rPr>
        <w:rFonts w:cs="Arial"/>
      </w:rPr>
    </w:pPr>
    <w:r w:rsidRPr="009657C1">
      <w:rPr>
        <w:rFonts w:cs="Arial"/>
      </w:rPr>
      <w:t xml:space="preserve"> veröffentlicht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unter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CC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BY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4.0,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LISUM</w:t>
    </w:r>
    <w:r w:rsidRPr="009657C1">
      <w:rPr>
        <w:rFonts w:cs="Arial"/>
        <w:spacing w:val="1"/>
      </w:rPr>
      <w:t xml:space="preserve"> </w:t>
    </w:r>
    <w:r>
      <w:rPr>
        <w:rFonts w:cs="Arial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2A" w:rsidRPr="0006573A" w:rsidRDefault="003C4C2A" w:rsidP="007C547F">
    <w:pPr>
      <w:widowControl w:val="0"/>
      <w:kinsoku w:val="0"/>
      <w:overflowPunct w:val="0"/>
      <w:autoSpaceDE w:val="0"/>
      <w:autoSpaceDN w:val="0"/>
      <w:adjustRightInd w:val="0"/>
      <w:spacing w:before="11" w:line="240" w:lineRule="auto"/>
      <w:jc w:val="right"/>
      <w:rPr>
        <w:rFonts w:eastAsiaTheme="minorEastAsia" w:cs="Arial"/>
      </w:rPr>
    </w:pPr>
    <w:r w:rsidRPr="007C547F">
      <w:rPr>
        <w:rFonts w:eastAsiaTheme="minorEastAsia" w:cs="Arial"/>
      </w:rPr>
      <w:fldChar w:fldCharType="begin"/>
    </w:r>
    <w:r w:rsidRPr="007C547F">
      <w:rPr>
        <w:rFonts w:eastAsiaTheme="minorEastAsia" w:cs="Arial"/>
      </w:rPr>
      <w:instrText>PAGE   \* MERGEFORMAT</w:instrText>
    </w:r>
    <w:r w:rsidRPr="007C547F">
      <w:rPr>
        <w:rFonts w:eastAsiaTheme="minorEastAsia" w:cs="Arial"/>
      </w:rPr>
      <w:fldChar w:fldCharType="separate"/>
    </w:r>
    <w:r w:rsidR="00217F06">
      <w:rPr>
        <w:rFonts w:eastAsiaTheme="minorEastAsia" w:cs="Arial"/>
        <w:noProof/>
      </w:rPr>
      <w:t>15</w:t>
    </w:r>
    <w:r w:rsidRPr="007C547F">
      <w:rPr>
        <w:rFonts w:eastAsiaTheme="minorEastAsia" w:cs="Arial"/>
      </w:rPr>
      <w:fldChar w:fldCharType="end"/>
    </w:r>
  </w:p>
  <w:p w:rsidR="003C4C2A" w:rsidRPr="009657C1" w:rsidRDefault="003C4C2A" w:rsidP="0006573A">
    <w:pPr>
      <w:pStyle w:val="Fuzeile"/>
      <w:ind w:firstLine="2124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85D372D" wp14:editId="4B1A6D33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6350" b="6350"/>
              <wp:wrapNone/>
              <wp:docPr id="30" name="Rechteck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4C2A" w:rsidRDefault="003C4C2A" w:rsidP="0006573A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45E69D0" wp14:editId="050E034B">
                                <wp:extent cx="1236345" cy="431800"/>
                                <wp:effectExtent l="0" t="0" r="1905" b="6350"/>
                                <wp:docPr id="226" name="Grafik 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C4C2A" w:rsidRDefault="003C4C2A" w:rsidP="000657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0" o:spid="_x0000_s1038" style="position:absolute;left:0;text-align:left;margin-left:73.3pt;margin-top:-3pt;width:97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" o:allowincell="f" filled="f" stroked="f">
              <v:textbox inset="0,0,0,0">
                <w:txbxContent>
                  <w:p w:rsidR="003C4C2A" w:rsidRDefault="003C4C2A" w:rsidP="0006573A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45E69D0" wp14:editId="050E034B">
                          <wp:extent cx="1236345" cy="431800"/>
                          <wp:effectExtent l="0" t="0" r="1905" b="6350"/>
                          <wp:docPr id="226" name="Grafik 2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C4C2A" w:rsidRDefault="003C4C2A" w:rsidP="0006573A"/>
                </w:txbxContent>
              </v:textbox>
              <w10:wrap anchorx="page"/>
            </v:rect>
          </w:pict>
        </mc:Fallback>
      </mc:AlternateContent>
    </w:r>
    <w:r w:rsidRPr="009657C1">
      <w:rPr>
        <w:rFonts w:cs="Arial"/>
      </w:rPr>
      <w:t>Sofern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nicht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abweichend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gekennzeichnet,</w:t>
    </w:r>
  </w:p>
  <w:p w:rsidR="003C4C2A" w:rsidRPr="009657C1" w:rsidRDefault="003C4C2A" w:rsidP="0006573A">
    <w:pPr>
      <w:pStyle w:val="Fuzeile"/>
      <w:ind w:firstLine="2124"/>
      <w:rPr>
        <w:rFonts w:cs="Arial"/>
      </w:rPr>
    </w:pPr>
    <w:r w:rsidRPr="009657C1">
      <w:rPr>
        <w:rFonts w:cs="Arial"/>
      </w:rPr>
      <w:t xml:space="preserve"> veröffentlicht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unter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CC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BY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4.0,</w:t>
    </w:r>
    <w:r w:rsidRPr="009657C1">
      <w:rPr>
        <w:rFonts w:cs="Arial"/>
        <w:spacing w:val="1"/>
      </w:rPr>
      <w:t xml:space="preserve"> </w:t>
    </w:r>
    <w:r w:rsidRPr="009657C1">
      <w:rPr>
        <w:rFonts w:cs="Arial"/>
      </w:rPr>
      <w:t>LISUM</w:t>
    </w:r>
    <w:r w:rsidRPr="009657C1">
      <w:rPr>
        <w:rFonts w:cs="Arial"/>
        <w:spacing w:val="1"/>
      </w:rPr>
      <w:t xml:space="preserve"> </w:t>
    </w:r>
    <w:r>
      <w:rPr>
        <w:rFonts w:cs="Arial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1E" w:rsidRDefault="00491C1E" w:rsidP="00837EC7">
      <w:pPr>
        <w:spacing w:line="240" w:lineRule="auto"/>
      </w:pPr>
      <w:r>
        <w:separator/>
      </w:r>
    </w:p>
  </w:footnote>
  <w:footnote w:type="continuationSeparator" w:id="0">
    <w:p w:rsidR="00491C1E" w:rsidRDefault="00491C1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F" w:rsidRPr="008119C5" w:rsidRDefault="007C547F" w:rsidP="00A964CD">
    <w:pPr>
      <w:pBdr>
        <w:bottom w:val="single" w:sz="4" w:space="2" w:color="auto"/>
      </w:pBdr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1B63E6" wp14:editId="71D460D1">
          <wp:simplePos x="0" y="0"/>
          <wp:positionH relativeFrom="column">
            <wp:posOffset>4655820</wp:posOffset>
          </wp:positionH>
          <wp:positionV relativeFrom="paragraph">
            <wp:posOffset>-230081</wp:posOffset>
          </wp:positionV>
          <wp:extent cx="1107017" cy="431800"/>
          <wp:effectExtent l="19050" t="0" r="0" b="0"/>
          <wp:wrapNone/>
          <wp:docPr id="229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17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F" w:rsidRPr="007C547F" w:rsidRDefault="007C547F" w:rsidP="007C547F">
    <w:pPr>
      <w:pStyle w:val="Kopfzeile"/>
      <w:pBdr>
        <w:bottom w:val="single" w:sz="4" w:space="1" w:color="auto"/>
      </w:pBdr>
      <w:rPr>
        <w:sz w:val="28"/>
        <w:szCs w:val="28"/>
      </w:rPr>
    </w:pPr>
    <w:r w:rsidRPr="007C547F">
      <w:rPr>
        <w:b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7097F982" wp14:editId="114BE86A">
          <wp:simplePos x="0" y="0"/>
          <wp:positionH relativeFrom="column">
            <wp:posOffset>4679950</wp:posOffset>
          </wp:positionH>
          <wp:positionV relativeFrom="paragraph">
            <wp:posOffset>-241300</wp:posOffset>
          </wp:positionV>
          <wp:extent cx="1107017" cy="431800"/>
          <wp:effectExtent l="0" t="0" r="0" b="6350"/>
          <wp:wrapNone/>
          <wp:docPr id="230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17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50pt;height:150pt" o:bullet="t">
        <v:imagedata r:id="rId1" o:title="Partnerarbeit"/>
      </v:shape>
    </w:pict>
  </w:numPicBullet>
  <w:abstractNum w:abstractNumId="0">
    <w:nsid w:val="02B45CF6"/>
    <w:multiLevelType w:val="hybridMultilevel"/>
    <w:tmpl w:val="229E7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323A"/>
    <w:multiLevelType w:val="hybridMultilevel"/>
    <w:tmpl w:val="2E30426A"/>
    <w:lvl w:ilvl="0" w:tplc="27124416">
      <w:start w:val="1"/>
      <w:numFmt w:val="bullet"/>
      <w:suff w:val="space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A025F"/>
    <w:multiLevelType w:val="hybridMultilevel"/>
    <w:tmpl w:val="36220E4A"/>
    <w:lvl w:ilvl="0" w:tplc="E924BE12">
      <w:numFmt w:val="bullet"/>
      <w:lvlText w:val=""/>
      <w:lvlJc w:val="left"/>
      <w:pPr>
        <w:ind w:left="5316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143C700E"/>
    <w:multiLevelType w:val="hybridMultilevel"/>
    <w:tmpl w:val="236433C6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206619AE"/>
    <w:multiLevelType w:val="hybridMultilevel"/>
    <w:tmpl w:val="130C31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E50"/>
    <w:multiLevelType w:val="hybridMultilevel"/>
    <w:tmpl w:val="C3924D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FA63A58"/>
    <w:multiLevelType w:val="hybridMultilevel"/>
    <w:tmpl w:val="A4944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33FA8"/>
    <w:multiLevelType w:val="hybridMultilevel"/>
    <w:tmpl w:val="C0F85F2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A0A3A"/>
    <w:multiLevelType w:val="hybridMultilevel"/>
    <w:tmpl w:val="A21CB5F8"/>
    <w:lvl w:ilvl="0" w:tplc="1DA6CB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CF61F4D"/>
    <w:multiLevelType w:val="hybridMultilevel"/>
    <w:tmpl w:val="EE886D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14C52"/>
    <w:multiLevelType w:val="hybridMultilevel"/>
    <w:tmpl w:val="C3366A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1082B"/>
    <w:multiLevelType w:val="hybridMultilevel"/>
    <w:tmpl w:val="D3621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7087E"/>
    <w:multiLevelType w:val="hybridMultilevel"/>
    <w:tmpl w:val="AE686F58"/>
    <w:lvl w:ilvl="0" w:tplc="1AB631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C620F7"/>
    <w:multiLevelType w:val="hybridMultilevel"/>
    <w:tmpl w:val="2B9433A4"/>
    <w:lvl w:ilvl="0" w:tplc="27124416">
      <w:start w:val="1"/>
      <w:numFmt w:val="bullet"/>
      <w:suff w:val="space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531B0"/>
    <w:multiLevelType w:val="hybridMultilevel"/>
    <w:tmpl w:val="5A4A576C"/>
    <w:lvl w:ilvl="0" w:tplc="A49A2240">
      <w:start w:val="2"/>
      <w:numFmt w:val="bullet"/>
      <w:lvlText w:val=""/>
      <w:lvlJc w:val="left"/>
      <w:pPr>
        <w:ind w:left="5316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6">
    <w:nsid w:val="78726FCC"/>
    <w:multiLevelType w:val="hybridMultilevel"/>
    <w:tmpl w:val="DF0208B0"/>
    <w:lvl w:ilvl="0" w:tplc="84B239D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8"/>
  </w:num>
  <w:num w:numId="9">
    <w:abstractNumId w:val="16"/>
  </w:num>
  <w:num w:numId="10">
    <w:abstractNumId w:val="5"/>
  </w:num>
  <w:num w:numId="11">
    <w:abstractNumId w:val="12"/>
  </w:num>
  <w:num w:numId="12">
    <w:abstractNumId w:val="15"/>
  </w:num>
  <w:num w:numId="13">
    <w:abstractNumId w:val="2"/>
  </w:num>
  <w:num w:numId="14">
    <w:abstractNumId w:val="4"/>
  </w:num>
  <w:num w:numId="15">
    <w:abstractNumId w:val="7"/>
  </w:num>
  <w:num w:numId="16">
    <w:abstractNumId w:val="10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10C04"/>
    <w:rsid w:val="0001660B"/>
    <w:rsid w:val="00032856"/>
    <w:rsid w:val="0004165F"/>
    <w:rsid w:val="00054506"/>
    <w:rsid w:val="00055086"/>
    <w:rsid w:val="00062D70"/>
    <w:rsid w:val="0006573A"/>
    <w:rsid w:val="00066B63"/>
    <w:rsid w:val="00090845"/>
    <w:rsid w:val="00095A3C"/>
    <w:rsid w:val="000A02A6"/>
    <w:rsid w:val="000A188C"/>
    <w:rsid w:val="000A2A61"/>
    <w:rsid w:val="000A4B8B"/>
    <w:rsid w:val="000B1B27"/>
    <w:rsid w:val="000B77E1"/>
    <w:rsid w:val="000C40D1"/>
    <w:rsid w:val="000C500C"/>
    <w:rsid w:val="000D6A7F"/>
    <w:rsid w:val="000E0151"/>
    <w:rsid w:val="000F00AA"/>
    <w:rsid w:val="00112565"/>
    <w:rsid w:val="00114241"/>
    <w:rsid w:val="0011428F"/>
    <w:rsid w:val="00115289"/>
    <w:rsid w:val="00115843"/>
    <w:rsid w:val="001258C2"/>
    <w:rsid w:val="00125CBD"/>
    <w:rsid w:val="00132097"/>
    <w:rsid w:val="00133562"/>
    <w:rsid w:val="00136172"/>
    <w:rsid w:val="00140DA7"/>
    <w:rsid w:val="00142DFA"/>
    <w:rsid w:val="00152CD1"/>
    <w:rsid w:val="00155F4E"/>
    <w:rsid w:val="00163499"/>
    <w:rsid w:val="001634E6"/>
    <w:rsid w:val="00163D87"/>
    <w:rsid w:val="00171317"/>
    <w:rsid w:val="001721A1"/>
    <w:rsid w:val="00185133"/>
    <w:rsid w:val="00190690"/>
    <w:rsid w:val="0019412E"/>
    <w:rsid w:val="00195DC5"/>
    <w:rsid w:val="00195FBC"/>
    <w:rsid w:val="001A181D"/>
    <w:rsid w:val="001A44F3"/>
    <w:rsid w:val="001A5823"/>
    <w:rsid w:val="001A71B9"/>
    <w:rsid w:val="001B043E"/>
    <w:rsid w:val="001B42EF"/>
    <w:rsid w:val="001C3197"/>
    <w:rsid w:val="001C38EF"/>
    <w:rsid w:val="001C4BD3"/>
    <w:rsid w:val="001D327A"/>
    <w:rsid w:val="001E66B7"/>
    <w:rsid w:val="001F10AE"/>
    <w:rsid w:val="001F319E"/>
    <w:rsid w:val="001F5C9B"/>
    <w:rsid w:val="001F68AA"/>
    <w:rsid w:val="00202F49"/>
    <w:rsid w:val="00203CF2"/>
    <w:rsid w:val="0020609D"/>
    <w:rsid w:val="00206E1F"/>
    <w:rsid w:val="00212093"/>
    <w:rsid w:val="00213054"/>
    <w:rsid w:val="0021324E"/>
    <w:rsid w:val="00213A9B"/>
    <w:rsid w:val="00217F06"/>
    <w:rsid w:val="00223385"/>
    <w:rsid w:val="002251CB"/>
    <w:rsid w:val="002348B8"/>
    <w:rsid w:val="002373E2"/>
    <w:rsid w:val="00270DFC"/>
    <w:rsid w:val="002801EB"/>
    <w:rsid w:val="00285B5B"/>
    <w:rsid w:val="00286AC1"/>
    <w:rsid w:val="00291209"/>
    <w:rsid w:val="00292F73"/>
    <w:rsid w:val="00296612"/>
    <w:rsid w:val="002A04B8"/>
    <w:rsid w:val="002A2294"/>
    <w:rsid w:val="002B1309"/>
    <w:rsid w:val="002B14FC"/>
    <w:rsid w:val="002B22C0"/>
    <w:rsid w:val="002B7370"/>
    <w:rsid w:val="002C142B"/>
    <w:rsid w:val="002C72CE"/>
    <w:rsid w:val="002D3F70"/>
    <w:rsid w:val="002D55C9"/>
    <w:rsid w:val="002E1682"/>
    <w:rsid w:val="002F0D3D"/>
    <w:rsid w:val="002F3C8C"/>
    <w:rsid w:val="002F4AF3"/>
    <w:rsid w:val="00300E1A"/>
    <w:rsid w:val="00304CDB"/>
    <w:rsid w:val="003170A3"/>
    <w:rsid w:val="00321743"/>
    <w:rsid w:val="00322518"/>
    <w:rsid w:val="00332D3D"/>
    <w:rsid w:val="00333E5B"/>
    <w:rsid w:val="00334426"/>
    <w:rsid w:val="00334567"/>
    <w:rsid w:val="00337620"/>
    <w:rsid w:val="00341917"/>
    <w:rsid w:val="00350FC8"/>
    <w:rsid w:val="00363539"/>
    <w:rsid w:val="00370CDE"/>
    <w:rsid w:val="00371A97"/>
    <w:rsid w:val="00377F03"/>
    <w:rsid w:val="00381AB2"/>
    <w:rsid w:val="003911AF"/>
    <w:rsid w:val="003944C2"/>
    <w:rsid w:val="003A0C54"/>
    <w:rsid w:val="003A1522"/>
    <w:rsid w:val="003A3F94"/>
    <w:rsid w:val="003B5CBD"/>
    <w:rsid w:val="003B75FF"/>
    <w:rsid w:val="003C4C2A"/>
    <w:rsid w:val="003C692E"/>
    <w:rsid w:val="003D08B0"/>
    <w:rsid w:val="003D3E6F"/>
    <w:rsid w:val="003E4EB8"/>
    <w:rsid w:val="003E6B75"/>
    <w:rsid w:val="003F4234"/>
    <w:rsid w:val="0040115E"/>
    <w:rsid w:val="004072A0"/>
    <w:rsid w:val="004101B3"/>
    <w:rsid w:val="00411347"/>
    <w:rsid w:val="00413A5B"/>
    <w:rsid w:val="00415B4F"/>
    <w:rsid w:val="00415BCE"/>
    <w:rsid w:val="00417694"/>
    <w:rsid w:val="0041787E"/>
    <w:rsid w:val="00420669"/>
    <w:rsid w:val="00423999"/>
    <w:rsid w:val="00425E0D"/>
    <w:rsid w:val="00441165"/>
    <w:rsid w:val="00442F58"/>
    <w:rsid w:val="00445672"/>
    <w:rsid w:val="0045370E"/>
    <w:rsid w:val="00461A0F"/>
    <w:rsid w:val="00462B0C"/>
    <w:rsid w:val="00465017"/>
    <w:rsid w:val="00466563"/>
    <w:rsid w:val="00467ABE"/>
    <w:rsid w:val="004706C0"/>
    <w:rsid w:val="004851BE"/>
    <w:rsid w:val="004904AB"/>
    <w:rsid w:val="00491C1E"/>
    <w:rsid w:val="0049671A"/>
    <w:rsid w:val="00496D76"/>
    <w:rsid w:val="0049745E"/>
    <w:rsid w:val="004A420E"/>
    <w:rsid w:val="004B0C32"/>
    <w:rsid w:val="004C0DA3"/>
    <w:rsid w:val="004C485B"/>
    <w:rsid w:val="004C5D31"/>
    <w:rsid w:val="004C60EA"/>
    <w:rsid w:val="004C79FD"/>
    <w:rsid w:val="004D0178"/>
    <w:rsid w:val="004F3656"/>
    <w:rsid w:val="004F3A52"/>
    <w:rsid w:val="004F4FE8"/>
    <w:rsid w:val="00500892"/>
    <w:rsid w:val="005052CB"/>
    <w:rsid w:val="00511575"/>
    <w:rsid w:val="00513ABD"/>
    <w:rsid w:val="00516755"/>
    <w:rsid w:val="005324D9"/>
    <w:rsid w:val="00533B08"/>
    <w:rsid w:val="00537891"/>
    <w:rsid w:val="00537A2A"/>
    <w:rsid w:val="0054555E"/>
    <w:rsid w:val="00554F29"/>
    <w:rsid w:val="005608ED"/>
    <w:rsid w:val="00574B31"/>
    <w:rsid w:val="005858FA"/>
    <w:rsid w:val="0059454E"/>
    <w:rsid w:val="005960DF"/>
    <w:rsid w:val="0059797A"/>
    <w:rsid w:val="005B3E8F"/>
    <w:rsid w:val="005C16CC"/>
    <w:rsid w:val="005D0DEB"/>
    <w:rsid w:val="005D3E35"/>
    <w:rsid w:val="005E028E"/>
    <w:rsid w:val="005E12EA"/>
    <w:rsid w:val="005F1ACA"/>
    <w:rsid w:val="00603674"/>
    <w:rsid w:val="006171E6"/>
    <w:rsid w:val="00620CD5"/>
    <w:rsid w:val="0062238B"/>
    <w:rsid w:val="006270A3"/>
    <w:rsid w:val="00631CB9"/>
    <w:rsid w:val="0064296D"/>
    <w:rsid w:val="0064398E"/>
    <w:rsid w:val="00644B61"/>
    <w:rsid w:val="00647F04"/>
    <w:rsid w:val="006616E6"/>
    <w:rsid w:val="00670AAF"/>
    <w:rsid w:val="00672FFE"/>
    <w:rsid w:val="00677337"/>
    <w:rsid w:val="00680284"/>
    <w:rsid w:val="00680804"/>
    <w:rsid w:val="006A22F8"/>
    <w:rsid w:val="006A293B"/>
    <w:rsid w:val="006A5066"/>
    <w:rsid w:val="006A599E"/>
    <w:rsid w:val="006A61CB"/>
    <w:rsid w:val="006A6A86"/>
    <w:rsid w:val="006B13B7"/>
    <w:rsid w:val="006C2C30"/>
    <w:rsid w:val="006C672C"/>
    <w:rsid w:val="006C6E3E"/>
    <w:rsid w:val="006C713F"/>
    <w:rsid w:val="006D084A"/>
    <w:rsid w:val="006D2FA2"/>
    <w:rsid w:val="006D5EEA"/>
    <w:rsid w:val="006D61DF"/>
    <w:rsid w:val="006D719E"/>
    <w:rsid w:val="006E37EC"/>
    <w:rsid w:val="006F1657"/>
    <w:rsid w:val="007024FB"/>
    <w:rsid w:val="00722D4C"/>
    <w:rsid w:val="007252B0"/>
    <w:rsid w:val="00731E03"/>
    <w:rsid w:val="00734300"/>
    <w:rsid w:val="007357B6"/>
    <w:rsid w:val="00736302"/>
    <w:rsid w:val="00736C2B"/>
    <w:rsid w:val="00740B13"/>
    <w:rsid w:val="0075042A"/>
    <w:rsid w:val="00754E36"/>
    <w:rsid w:val="0076180F"/>
    <w:rsid w:val="007621DD"/>
    <w:rsid w:val="0077259B"/>
    <w:rsid w:val="00774956"/>
    <w:rsid w:val="0077614A"/>
    <w:rsid w:val="007877D7"/>
    <w:rsid w:val="00795E57"/>
    <w:rsid w:val="007B10AA"/>
    <w:rsid w:val="007C1D1C"/>
    <w:rsid w:val="007C32D6"/>
    <w:rsid w:val="007C3E2C"/>
    <w:rsid w:val="007C547F"/>
    <w:rsid w:val="007D6BA1"/>
    <w:rsid w:val="007F3002"/>
    <w:rsid w:val="007F58F1"/>
    <w:rsid w:val="00800BD6"/>
    <w:rsid w:val="008068FC"/>
    <w:rsid w:val="008109AD"/>
    <w:rsid w:val="00811255"/>
    <w:rsid w:val="008119C5"/>
    <w:rsid w:val="008165F8"/>
    <w:rsid w:val="00820851"/>
    <w:rsid w:val="0082187F"/>
    <w:rsid w:val="00824256"/>
    <w:rsid w:val="00825908"/>
    <w:rsid w:val="00826C8F"/>
    <w:rsid w:val="008273A8"/>
    <w:rsid w:val="008319B4"/>
    <w:rsid w:val="00831E70"/>
    <w:rsid w:val="008355C4"/>
    <w:rsid w:val="00837EC7"/>
    <w:rsid w:val="00840B3A"/>
    <w:rsid w:val="008417E4"/>
    <w:rsid w:val="008436D6"/>
    <w:rsid w:val="008605F6"/>
    <w:rsid w:val="008619DB"/>
    <w:rsid w:val="00862FA6"/>
    <w:rsid w:val="00877315"/>
    <w:rsid w:val="008901EE"/>
    <w:rsid w:val="008964FD"/>
    <w:rsid w:val="008A1768"/>
    <w:rsid w:val="008A7BD4"/>
    <w:rsid w:val="008B1D49"/>
    <w:rsid w:val="008B6E6E"/>
    <w:rsid w:val="008D4BA4"/>
    <w:rsid w:val="008E2ED1"/>
    <w:rsid w:val="008E7D45"/>
    <w:rsid w:val="008F16CC"/>
    <w:rsid w:val="008F25D6"/>
    <w:rsid w:val="008F78E6"/>
    <w:rsid w:val="00902B22"/>
    <w:rsid w:val="009038BD"/>
    <w:rsid w:val="00914EBC"/>
    <w:rsid w:val="0091593A"/>
    <w:rsid w:val="00916721"/>
    <w:rsid w:val="00921E89"/>
    <w:rsid w:val="00925683"/>
    <w:rsid w:val="00937B60"/>
    <w:rsid w:val="00953857"/>
    <w:rsid w:val="0095558E"/>
    <w:rsid w:val="0096105C"/>
    <w:rsid w:val="00963CB6"/>
    <w:rsid w:val="009647F9"/>
    <w:rsid w:val="009657C1"/>
    <w:rsid w:val="00971722"/>
    <w:rsid w:val="00974BF5"/>
    <w:rsid w:val="00976BF2"/>
    <w:rsid w:val="00980E8C"/>
    <w:rsid w:val="009855BB"/>
    <w:rsid w:val="009865E4"/>
    <w:rsid w:val="00990CE1"/>
    <w:rsid w:val="009A1D85"/>
    <w:rsid w:val="009B1A9F"/>
    <w:rsid w:val="009B336B"/>
    <w:rsid w:val="009C3D6A"/>
    <w:rsid w:val="009D05C8"/>
    <w:rsid w:val="009D18BF"/>
    <w:rsid w:val="009D392D"/>
    <w:rsid w:val="009D42CF"/>
    <w:rsid w:val="009E05BF"/>
    <w:rsid w:val="009E5CBD"/>
    <w:rsid w:val="009F42E4"/>
    <w:rsid w:val="009F455E"/>
    <w:rsid w:val="00A20523"/>
    <w:rsid w:val="00A21CA0"/>
    <w:rsid w:val="00A30EF2"/>
    <w:rsid w:val="00A36194"/>
    <w:rsid w:val="00A366CC"/>
    <w:rsid w:val="00A40AB0"/>
    <w:rsid w:val="00A57E9B"/>
    <w:rsid w:val="00A6078C"/>
    <w:rsid w:val="00A6252A"/>
    <w:rsid w:val="00A65F52"/>
    <w:rsid w:val="00A6743D"/>
    <w:rsid w:val="00A71BEF"/>
    <w:rsid w:val="00A804F8"/>
    <w:rsid w:val="00A828A1"/>
    <w:rsid w:val="00A91E84"/>
    <w:rsid w:val="00A95892"/>
    <w:rsid w:val="00A964CD"/>
    <w:rsid w:val="00A973E5"/>
    <w:rsid w:val="00AA329E"/>
    <w:rsid w:val="00AB509B"/>
    <w:rsid w:val="00AD39E6"/>
    <w:rsid w:val="00AD49E3"/>
    <w:rsid w:val="00AD70D0"/>
    <w:rsid w:val="00AE048D"/>
    <w:rsid w:val="00AE2D84"/>
    <w:rsid w:val="00AE3A55"/>
    <w:rsid w:val="00AE58C6"/>
    <w:rsid w:val="00B14EEB"/>
    <w:rsid w:val="00B22FE2"/>
    <w:rsid w:val="00B2327A"/>
    <w:rsid w:val="00B232E6"/>
    <w:rsid w:val="00B234D1"/>
    <w:rsid w:val="00B242E9"/>
    <w:rsid w:val="00B35A8E"/>
    <w:rsid w:val="00B473A8"/>
    <w:rsid w:val="00B47E99"/>
    <w:rsid w:val="00B504A4"/>
    <w:rsid w:val="00B542E5"/>
    <w:rsid w:val="00B577A9"/>
    <w:rsid w:val="00B62CEE"/>
    <w:rsid w:val="00B65623"/>
    <w:rsid w:val="00B70655"/>
    <w:rsid w:val="00B73A89"/>
    <w:rsid w:val="00B74AD7"/>
    <w:rsid w:val="00B75077"/>
    <w:rsid w:val="00B86E75"/>
    <w:rsid w:val="00B87B9E"/>
    <w:rsid w:val="00B94BD8"/>
    <w:rsid w:val="00B94D36"/>
    <w:rsid w:val="00B9596E"/>
    <w:rsid w:val="00B97C3E"/>
    <w:rsid w:val="00BA5EB1"/>
    <w:rsid w:val="00BB2424"/>
    <w:rsid w:val="00BB3A9F"/>
    <w:rsid w:val="00BB44B1"/>
    <w:rsid w:val="00BB6263"/>
    <w:rsid w:val="00BC2437"/>
    <w:rsid w:val="00BC763D"/>
    <w:rsid w:val="00BD0E80"/>
    <w:rsid w:val="00BD1ACA"/>
    <w:rsid w:val="00BD753D"/>
    <w:rsid w:val="00BD7C3D"/>
    <w:rsid w:val="00BD7E76"/>
    <w:rsid w:val="00BE3813"/>
    <w:rsid w:val="00BE7704"/>
    <w:rsid w:val="00BF22FF"/>
    <w:rsid w:val="00BF2994"/>
    <w:rsid w:val="00BF2EF8"/>
    <w:rsid w:val="00BF4880"/>
    <w:rsid w:val="00BF5560"/>
    <w:rsid w:val="00BF5D92"/>
    <w:rsid w:val="00C00DCC"/>
    <w:rsid w:val="00C01D4F"/>
    <w:rsid w:val="00C03BA7"/>
    <w:rsid w:val="00C06041"/>
    <w:rsid w:val="00C16860"/>
    <w:rsid w:val="00C17F88"/>
    <w:rsid w:val="00C200A6"/>
    <w:rsid w:val="00C2095F"/>
    <w:rsid w:val="00C20B12"/>
    <w:rsid w:val="00C2144F"/>
    <w:rsid w:val="00C260AA"/>
    <w:rsid w:val="00C2632F"/>
    <w:rsid w:val="00C27A3A"/>
    <w:rsid w:val="00C3308C"/>
    <w:rsid w:val="00C40A67"/>
    <w:rsid w:val="00C42E1A"/>
    <w:rsid w:val="00C45007"/>
    <w:rsid w:val="00C47F23"/>
    <w:rsid w:val="00C548B9"/>
    <w:rsid w:val="00C60483"/>
    <w:rsid w:val="00C63884"/>
    <w:rsid w:val="00C6552D"/>
    <w:rsid w:val="00C752F4"/>
    <w:rsid w:val="00C802CD"/>
    <w:rsid w:val="00C87DA7"/>
    <w:rsid w:val="00C97F7E"/>
    <w:rsid w:val="00CB1E8C"/>
    <w:rsid w:val="00CB3549"/>
    <w:rsid w:val="00CC2DC0"/>
    <w:rsid w:val="00CC5492"/>
    <w:rsid w:val="00CC5D2C"/>
    <w:rsid w:val="00CD51AA"/>
    <w:rsid w:val="00CE4E6F"/>
    <w:rsid w:val="00CF3B8D"/>
    <w:rsid w:val="00D00800"/>
    <w:rsid w:val="00D04959"/>
    <w:rsid w:val="00D0707C"/>
    <w:rsid w:val="00D13D20"/>
    <w:rsid w:val="00D20ACF"/>
    <w:rsid w:val="00D226DE"/>
    <w:rsid w:val="00D270BC"/>
    <w:rsid w:val="00D41BE0"/>
    <w:rsid w:val="00D4633A"/>
    <w:rsid w:val="00D63869"/>
    <w:rsid w:val="00D66DCB"/>
    <w:rsid w:val="00D72989"/>
    <w:rsid w:val="00D95633"/>
    <w:rsid w:val="00DC563E"/>
    <w:rsid w:val="00DC762A"/>
    <w:rsid w:val="00DD0C30"/>
    <w:rsid w:val="00DD27BB"/>
    <w:rsid w:val="00DD55F2"/>
    <w:rsid w:val="00DD6040"/>
    <w:rsid w:val="00DD6864"/>
    <w:rsid w:val="00DF308F"/>
    <w:rsid w:val="00E06C3E"/>
    <w:rsid w:val="00E07A12"/>
    <w:rsid w:val="00E1193E"/>
    <w:rsid w:val="00E1688D"/>
    <w:rsid w:val="00E16A0E"/>
    <w:rsid w:val="00E16B27"/>
    <w:rsid w:val="00E2380D"/>
    <w:rsid w:val="00E27BE6"/>
    <w:rsid w:val="00E40DF5"/>
    <w:rsid w:val="00E54420"/>
    <w:rsid w:val="00E565E6"/>
    <w:rsid w:val="00E56C83"/>
    <w:rsid w:val="00E579BF"/>
    <w:rsid w:val="00E65452"/>
    <w:rsid w:val="00E72519"/>
    <w:rsid w:val="00E80F88"/>
    <w:rsid w:val="00E83716"/>
    <w:rsid w:val="00E84ADD"/>
    <w:rsid w:val="00E85381"/>
    <w:rsid w:val="00E85DB9"/>
    <w:rsid w:val="00E86529"/>
    <w:rsid w:val="00E914F0"/>
    <w:rsid w:val="00E91AB7"/>
    <w:rsid w:val="00E93A68"/>
    <w:rsid w:val="00E94B26"/>
    <w:rsid w:val="00E9770A"/>
    <w:rsid w:val="00EA100B"/>
    <w:rsid w:val="00EA470D"/>
    <w:rsid w:val="00EA4734"/>
    <w:rsid w:val="00EA5291"/>
    <w:rsid w:val="00EB070D"/>
    <w:rsid w:val="00EB22FC"/>
    <w:rsid w:val="00EB4AC6"/>
    <w:rsid w:val="00EC1F75"/>
    <w:rsid w:val="00EC50B5"/>
    <w:rsid w:val="00EC51CF"/>
    <w:rsid w:val="00EC68C4"/>
    <w:rsid w:val="00ED0EC3"/>
    <w:rsid w:val="00EE2376"/>
    <w:rsid w:val="00EE261E"/>
    <w:rsid w:val="00EF482C"/>
    <w:rsid w:val="00F030E6"/>
    <w:rsid w:val="00F075E5"/>
    <w:rsid w:val="00F122B4"/>
    <w:rsid w:val="00F17F92"/>
    <w:rsid w:val="00F2257F"/>
    <w:rsid w:val="00F33356"/>
    <w:rsid w:val="00F34C6A"/>
    <w:rsid w:val="00F372D1"/>
    <w:rsid w:val="00F40404"/>
    <w:rsid w:val="00F40516"/>
    <w:rsid w:val="00F50339"/>
    <w:rsid w:val="00F5187C"/>
    <w:rsid w:val="00F56A55"/>
    <w:rsid w:val="00F57036"/>
    <w:rsid w:val="00F717EF"/>
    <w:rsid w:val="00F86862"/>
    <w:rsid w:val="00FA0BB9"/>
    <w:rsid w:val="00FA4DC2"/>
    <w:rsid w:val="00FA6CD3"/>
    <w:rsid w:val="00FB578A"/>
    <w:rsid w:val="00FC0DF0"/>
    <w:rsid w:val="00FC2DE0"/>
    <w:rsid w:val="00FC7A2F"/>
    <w:rsid w:val="00FD6C9E"/>
    <w:rsid w:val="00FE0F19"/>
    <w:rsid w:val="00FF0764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209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4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eastAsia="Times New Roman"/>
      <w:bCs/>
      <w:kern w:val="1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2FA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9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96E"/>
    <w:pPr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96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040"/>
    <w:pPr>
      <w:spacing w:after="0"/>
    </w:pPr>
    <w:rPr>
      <w:rFonts w:ascii="Arial" w:eastAsia="Calibri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040"/>
    <w:rPr>
      <w:rFonts w:ascii="Arial" w:eastAsiaTheme="minorHAnsi" w:hAnsi="Arial" w:cstheme="minorBidi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unhideWhenUsed/>
    <w:rsid w:val="00EA470D"/>
    <w:rPr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0AC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0ACF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20A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209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4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eastAsia="Times New Roman"/>
      <w:bCs/>
      <w:kern w:val="1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2FA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59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96E"/>
    <w:pPr>
      <w:spacing w:after="20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596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6040"/>
    <w:pPr>
      <w:spacing w:after="0"/>
    </w:pPr>
    <w:rPr>
      <w:rFonts w:ascii="Arial" w:eastAsia="Calibri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6040"/>
    <w:rPr>
      <w:rFonts w:ascii="Arial" w:eastAsiaTheme="minorHAnsi" w:hAnsi="Arial" w:cstheme="minorBidi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4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teraturverzeichnis">
    <w:name w:val="Bibliography"/>
    <w:basedOn w:val="Standard"/>
    <w:next w:val="Standard"/>
    <w:uiPriority w:val="37"/>
    <w:unhideWhenUsed/>
    <w:rsid w:val="00EA470D"/>
    <w:rPr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0ACF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0ACF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D20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image" Target="media/image17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microsoft.com/office/2007/relationships/hdphoto" Target="media/hdphoto2.wdp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image" Target="media/image16.png"/><Relationship Id="rId33" Type="http://schemas.openxmlformats.org/officeDocument/2006/relationships/image" Target="media/image23.jpeg"/><Relationship Id="rId38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microsoft.com/office/2007/relationships/hdphoto" Target="media/hdphoto1.wdp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microsoft.com/office/2007/relationships/hdphoto" Target="media/hdphoto3.wdp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Gün04</b:Tag>
    <b:SourceType>Book</b:SourceType>
    <b:Guid>{B0AC4635-4800-4AFB-9A4D-A658928AE677}</b:Guid>
    <b:Author>
      <b:Author>
        <b:NameList>
          <b:Person>
            <b:Last>Krauthausen</b:Last>
            <b:First>Günther</b:First>
          </b:Person>
          <b:Person>
            <b:Last>Scherer</b:Last>
            <b:First>Petra</b:First>
          </b:Person>
        </b:NameList>
      </b:Author>
    </b:Author>
    <b:Title>Einführung in die Mathematikdidaktik</b:Title>
    <b:Year>2004</b:Year>
    <b:City>München</b:City>
    <b:Publisher>Spektrum Akademischer Verlag</b:Publisher>
    <b:RefOrder>1</b:RefOrder>
  </b:Source>
  <b:Source>
    <b:Tag>Wil09</b:Tag>
    <b:SourceType>Book</b:SourceType>
    <b:Guid>{101691A1-ED8B-4572-8BE4-618B1ED128A9}</b:Guid>
    <b:Author>
      <b:Author>
        <b:NameList>
          <b:Person>
            <b:Last>Schipper</b:Last>
            <b:First>Wilhelm</b:First>
          </b:Person>
        </b:NameList>
      </b:Author>
    </b:Author>
    <b:Title>Handbuch für den Mathematikunterricht an Grundschulen</b:Title>
    <b:Year>2009</b:Year>
    <b:City>Braunschweig</b:City>
    <b:Publisher>Westermann Schroedel Diesterweg Schöningh Winklers GmbH</b:Publisher>
    <b:RefOrder>2</b:RefOrder>
  </b:Source>
</b:Sources>
</file>

<file path=customXml/itemProps1.xml><?xml version="1.0" encoding="utf-8"?>
<ds:datastoreItem xmlns:ds="http://schemas.openxmlformats.org/officeDocument/2006/customXml" ds:itemID="{549EDF3C-B034-4685-ACC9-4C6F1C08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1</Pages>
  <Words>1165</Words>
  <Characters>7342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6</cp:revision>
  <cp:lastPrinted>2018-01-05T11:48:00Z</cp:lastPrinted>
  <dcterms:created xsi:type="dcterms:W3CDTF">2018-06-04T08:30:00Z</dcterms:created>
  <dcterms:modified xsi:type="dcterms:W3CDTF">2018-06-04T08:43:00Z</dcterms:modified>
</cp:coreProperties>
</file>