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C17D31" w:rsidP="00321743">
            <w:pPr>
              <w:spacing w:before="200" w:after="200"/>
            </w:pPr>
            <w:r>
              <w:t>Musik</w:t>
            </w:r>
          </w:p>
        </w:tc>
      </w:tr>
      <w:tr w:rsidR="00420481" w:rsidRPr="008119C5" w:rsidTr="00C16860">
        <w:tc>
          <w:tcPr>
            <w:tcW w:w="2802" w:type="dxa"/>
          </w:tcPr>
          <w:p w:rsidR="00420481" w:rsidRPr="009B046A" w:rsidRDefault="00420481" w:rsidP="001A4809">
            <w:pPr>
              <w:spacing w:before="200" w:after="200"/>
              <w:rPr>
                <w:b/>
              </w:rPr>
            </w:pPr>
            <w:r w:rsidRPr="009B046A">
              <w:rPr>
                <w:b/>
              </w:rPr>
              <w:t>Name der Aufgabe</w:t>
            </w:r>
          </w:p>
        </w:tc>
        <w:tc>
          <w:tcPr>
            <w:tcW w:w="6433" w:type="dxa"/>
            <w:gridSpan w:val="3"/>
          </w:tcPr>
          <w:p w:rsidR="00420481" w:rsidRPr="00202F49" w:rsidRDefault="00EC6E41" w:rsidP="00321743">
            <w:pPr>
              <w:spacing w:before="200" w:after="200"/>
            </w:pPr>
            <w:r>
              <w:t xml:space="preserve">Ein Musikstück erfinden </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C17D31" w:rsidP="00321743">
            <w:pPr>
              <w:spacing w:before="200" w:after="200"/>
            </w:pPr>
            <w:r>
              <w:t>Gestalten und aufführen</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C17D31" w:rsidP="00321743">
            <w:pPr>
              <w:tabs>
                <w:tab w:val="left" w:pos="1373"/>
              </w:tabs>
              <w:spacing w:before="200" w:after="200"/>
            </w:pPr>
            <w:r>
              <w:t>Musik erfinden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C17D31" w:rsidP="00BE7704">
            <w:pPr>
              <w:tabs>
                <w:tab w:val="left" w:pos="1190"/>
              </w:tabs>
              <w:spacing w:before="200" w:after="200"/>
            </w:pPr>
            <w:r>
              <w:t>D</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8A1768" w:rsidRDefault="00C17D31" w:rsidP="00C57F7F">
            <w:pPr>
              <w:tabs>
                <w:tab w:val="left" w:pos="1190"/>
              </w:tabs>
              <w:suppressAutoHyphens/>
              <w:spacing w:before="200" w:after="200"/>
            </w:pPr>
            <w:r>
              <w:t>Kurze Klangverläufe erfinden und mit eigenen Zeichen festhalten</w:t>
            </w:r>
          </w:p>
        </w:tc>
      </w:tr>
      <w:tr w:rsidR="00B94BD8" w:rsidRPr="008119C5" w:rsidTr="00C16860">
        <w:tc>
          <w:tcPr>
            <w:tcW w:w="2802" w:type="dxa"/>
            <w:tcBorders>
              <w:bottom w:val="single" w:sz="4" w:space="0" w:color="808080" w:themeColor="background1" w:themeShade="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B94BD8" w:rsidRDefault="00EC6E41" w:rsidP="00321743">
            <w:pPr>
              <w:tabs>
                <w:tab w:val="left" w:pos="1190"/>
              </w:tabs>
              <w:spacing w:before="200" w:after="200"/>
            </w:pPr>
            <w:r>
              <w:t xml:space="preserve">Grundlagen der Musik (Notation) </w:t>
            </w:r>
          </w:p>
          <w:p w:rsidR="00EC6E41" w:rsidRPr="00202F49" w:rsidRDefault="00EC6E41" w:rsidP="00321743">
            <w:pPr>
              <w:tabs>
                <w:tab w:val="left" w:pos="1190"/>
              </w:tabs>
              <w:spacing w:before="200" w:after="200"/>
            </w:pPr>
            <w:r>
              <w:t xml:space="preserve">Form und Gestaltung (Gestaltungsprinzipien) </w:t>
            </w:r>
          </w:p>
        </w:tc>
      </w:tr>
      <w:tr w:rsidR="005C16CC" w:rsidRPr="008119C5" w:rsidTr="00C16860">
        <w:tc>
          <w:tcPr>
            <w:tcW w:w="2802" w:type="dxa"/>
            <w:tcBorders>
              <w:bottom w:val="single" w:sz="4" w:space="0" w:color="808080" w:themeColor="background1" w:themeShade="80"/>
            </w:tcBorders>
          </w:tcPr>
          <w:p w:rsidR="005C16CC" w:rsidRDefault="005C16CC" w:rsidP="00321743">
            <w:pPr>
              <w:tabs>
                <w:tab w:val="left" w:pos="1190"/>
              </w:tabs>
              <w:spacing w:before="200" w:after="20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5C16CC" w:rsidRPr="00202F49" w:rsidRDefault="005C16CC" w:rsidP="00321743">
            <w:pPr>
              <w:tabs>
                <w:tab w:val="left" w:pos="1190"/>
              </w:tabs>
              <w:spacing w:before="200" w:after="200"/>
            </w:pPr>
          </w:p>
        </w:tc>
      </w:tr>
      <w:tr w:rsidR="005C16CC" w:rsidRPr="008119C5" w:rsidTr="00C16860">
        <w:tc>
          <w:tcPr>
            <w:tcW w:w="2802" w:type="dxa"/>
            <w:tcBorders>
              <w:bottom w:val="single" w:sz="4" w:space="0" w:color="808080" w:themeColor="background1" w:themeShade="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5C16CC" w:rsidP="00321743">
            <w:pPr>
              <w:tabs>
                <w:tab w:val="left" w:pos="1190"/>
              </w:tabs>
              <w:spacing w:before="200" w:after="200"/>
            </w:pP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6D084A">
            <w:pPr>
              <w:spacing w:before="200" w:after="200"/>
              <w:rPr>
                <w:b/>
              </w:rPr>
            </w:pPr>
            <w:r w:rsidRPr="008119C5">
              <w:rPr>
                <w:b/>
              </w:rPr>
              <w:t>halboffen</w:t>
            </w:r>
            <w:r w:rsidR="00334567">
              <w:rPr>
                <w:b/>
              </w:rPr>
              <w:tab/>
            </w:r>
            <w:r w:rsidR="00376406">
              <w:rPr>
                <w:b/>
              </w:rPr>
              <w:t>X</w:t>
            </w:r>
          </w:p>
        </w:tc>
        <w:tc>
          <w:tcPr>
            <w:tcW w:w="3079" w:type="dxa"/>
            <w:tcBorders>
              <w:top w:val="nil"/>
              <w:left w:val="nil"/>
              <w:bottom w:val="single" w:sz="4" w:space="0" w:color="808080" w:themeColor="background1" w:themeShade="80"/>
            </w:tcBorders>
          </w:tcPr>
          <w:p w:rsidR="00F17F92" w:rsidRPr="008119C5" w:rsidRDefault="00F17F92" w:rsidP="006D084A">
            <w:pPr>
              <w:tabs>
                <w:tab w:val="left" w:pos="1735"/>
              </w:tabs>
              <w:spacing w:before="200" w:after="200"/>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6D084A">
            <w:pPr>
              <w:spacing w:before="200" w:after="20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321743">
            <w:pPr>
              <w:spacing w:before="200" w:after="200"/>
              <w:rPr>
                <w:b/>
              </w:rPr>
            </w:pPr>
            <w:r>
              <w:rPr>
                <w:b/>
              </w:rPr>
              <w:t>Verschlagwortung</w:t>
            </w:r>
          </w:p>
        </w:tc>
        <w:tc>
          <w:tcPr>
            <w:tcW w:w="6433" w:type="dxa"/>
            <w:gridSpan w:val="3"/>
            <w:tcBorders>
              <w:top w:val="single" w:sz="4" w:space="0" w:color="808080" w:themeColor="background1" w:themeShade="80"/>
            </w:tcBorders>
          </w:tcPr>
          <w:p w:rsidR="00F5187C" w:rsidRPr="008A1768" w:rsidRDefault="00F5187C" w:rsidP="00321743">
            <w:pPr>
              <w:spacing w:before="200" w:after="200"/>
            </w:pP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lastRenderedPageBreak/>
        <w:t xml:space="preserve">Aufgabe und Material: </w:t>
      </w:r>
    </w:p>
    <w:p w:rsidR="00F5187C" w:rsidRDefault="00F5187C" w:rsidP="001C56C4">
      <w:pPr>
        <w:suppressAutoHyphens/>
        <w:spacing w:before="60" w:after="60"/>
        <w:rPr>
          <w:b/>
        </w:rPr>
      </w:pPr>
    </w:p>
    <w:p w:rsidR="00EC6E41" w:rsidRDefault="00C17D31" w:rsidP="001C56C4">
      <w:pPr>
        <w:suppressAutoHyphens/>
        <w:spacing w:before="60" w:after="60"/>
      </w:pPr>
      <w:r w:rsidRPr="00C17D31">
        <w:t xml:space="preserve">Bildet Gruppen von </w:t>
      </w:r>
      <w:r w:rsidR="004D2F94">
        <w:t>drei bis vier</w:t>
      </w:r>
      <w:r w:rsidRPr="00C17D31">
        <w:t xml:space="preserve"> Schülerinnen und Schülern.</w:t>
      </w:r>
      <w:r>
        <w:t xml:space="preserve"> </w:t>
      </w:r>
    </w:p>
    <w:p w:rsidR="00C17D31" w:rsidRDefault="00C17D31" w:rsidP="001C56C4">
      <w:pPr>
        <w:suppressAutoHyphens/>
        <w:spacing w:before="60" w:after="60"/>
      </w:pPr>
      <w:r>
        <w:t>Denkt euch ein eigenes Stück aus und beachtet dabei folgende Vorgaben:</w:t>
      </w:r>
    </w:p>
    <w:p w:rsidR="00EC6E41" w:rsidRDefault="00EC6E41" w:rsidP="001C56C4">
      <w:pPr>
        <w:suppressAutoHyphens/>
        <w:spacing w:before="60" w:after="60"/>
      </w:pPr>
    </w:p>
    <w:p w:rsidR="0000243F" w:rsidRDefault="0000243F" w:rsidP="001C56C4">
      <w:pPr>
        <w:pStyle w:val="Listenabsatz"/>
        <w:numPr>
          <w:ilvl w:val="0"/>
          <w:numId w:val="13"/>
        </w:numPr>
        <w:suppressAutoHyphens/>
        <w:spacing w:before="60" w:after="60"/>
      </w:pPr>
      <w:r>
        <w:t xml:space="preserve">Planung: </w:t>
      </w:r>
    </w:p>
    <w:p w:rsidR="00C17D31" w:rsidRDefault="00C17D31" w:rsidP="001C56C4">
      <w:pPr>
        <w:pStyle w:val="Listenabsatz"/>
        <w:numPr>
          <w:ilvl w:val="0"/>
          <w:numId w:val="14"/>
        </w:numPr>
        <w:suppressAutoHyphens/>
        <w:spacing w:before="60" w:after="60"/>
      </w:pPr>
      <w:r>
        <w:t>Einigt euch auf grafische Zeichen wie Punkte, Striche, Wellenlinien o.</w:t>
      </w:r>
      <w:r w:rsidR="004D2F94">
        <w:t xml:space="preserve"> </w:t>
      </w:r>
      <w:r>
        <w:t>ä., mit denen ihr euer Stück notiert</w:t>
      </w:r>
      <w:r w:rsidR="0000243F">
        <w:t>.</w:t>
      </w:r>
    </w:p>
    <w:p w:rsidR="0000243F" w:rsidRDefault="00320963" w:rsidP="001C56C4">
      <w:pPr>
        <w:pStyle w:val="Listenabsatz"/>
        <w:numPr>
          <w:ilvl w:val="0"/>
          <w:numId w:val="14"/>
        </w:numPr>
        <w:suppressAutoHyphens/>
        <w:spacing w:before="60" w:after="60"/>
      </w:pPr>
      <w:r>
        <w:t>Entwickelt Kriterien, nach denen das Musikstück bewertet werden kann (fakultativ)</w:t>
      </w:r>
      <w:r w:rsidR="0000243F">
        <w:t>.</w:t>
      </w:r>
      <w:r w:rsidR="0000243F" w:rsidRPr="0000243F">
        <w:t xml:space="preserve"> </w:t>
      </w:r>
    </w:p>
    <w:p w:rsidR="00320963" w:rsidRDefault="0000243F" w:rsidP="001C56C4">
      <w:pPr>
        <w:pStyle w:val="Listenabsatz"/>
        <w:numPr>
          <w:ilvl w:val="0"/>
          <w:numId w:val="14"/>
        </w:numPr>
        <w:suppressAutoHyphens/>
        <w:spacing w:before="60" w:after="60"/>
      </w:pPr>
      <w:r>
        <w:t>Denkt euch einen Titel für das Musikstück aus</w:t>
      </w:r>
      <w:r w:rsidR="00293DD2">
        <w:t>.</w:t>
      </w:r>
    </w:p>
    <w:p w:rsidR="00EC6E41" w:rsidRDefault="00EC6E41" w:rsidP="001C56C4">
      <w:pPr>
        <w:pStyle w:val="Listenabsatz"/>
        <w:suppressAutoHyphens/>
        <w:spacing w:before="60" w:after="60"/>
        <w:ind w:left="1080"/>
      </w:pPr>
    </w:p>
    <w:p w:rsidR="0000243F" w:rsidRDefault="0000243F" w:rsidP="001C56C4">
      <w:pPr>
        <w:pStyle w:val="Listenabsatz"/>
        <w:numPr>
          <w:ilvl w:val="0"/>
          <w:numId w:val="13"/>
        </w:numPr>
        <w:suppressAutoHyphens/>
        <w:spacing w:before="60" w:after="60"/>
      </w:pPr>
      <w:r>
        <w:t xml:space="preserve">Notation: </w:t>
      </w:r>
    </w:p>
    <w:p w:rsidR="00C17D31" w:rsidRDefault="00C17D31" w:rsidP="001C56C4">
      <w:pPr>
        <w:pStyle w:val="Listenabsatz"/>
        <w:numPr>
          <w:ilvl w:val="0"/>
          <w:numId w:val="15"/>
        </w:numPr>
        <w:suppressAutoHyphens/>
        <w:spacing w:before="60" w:after="60"/>
      </w:pPr>
      <w:r>
        <w:t>Erstellt eine Partitur, d</w:t>
      </w:r>
      <w:r w:rsidR="004D2F94">
        <w:t>. h.</w:t>
      </w:r>
      <w:r>
        <w:t xml:space="preserve"> eine Seite, auf der alle Stimmen und eine Zeitleiste aufgeschrieben werden</w:t>
      </w:r>
      <w:r w:rsidR="0000243F">
        <w:t>.</w:t>
      </w:r>
    </w:p>
    <w:p w:rsidR="00082594" w:rsidRDefault="0000243F" w:rsidP="004D2F94">
      <w:pPr>
        <w:pStyle w:val="Listenabsatz"/>
        <w:numPr>
          <w:ilvl w:val="0"/>
          <w:numId w:val="15"/>
        </w:numPr>
        <w:suppressAutoHyphens/>
        <w:spacing w:before="60" w:after="60"/>
      </w:pPr>
      <w:r>
        <w:t>Schreibt den Rhythmus und die Melodien mit den grafischen Zeichen auf.</w:t>
      </w:r>
    </w:p>
    <w:p w:rsidR="00082594" w:rsidRDefault="00082594" w:rsidP="001C56C4">
      <w:pPr>
        <w:pStyle w:val="Listenabsatz"/>
        <w:numPr>
          <w:ilvl w:val="0"/>
          <w:numId w:val="15"/>
        </w:numPr>
        <w:suppressAutoHyphens/>
        <w:spacing w:before="60" w:after="60"/>
      </w:pPr>
      <w:r w:rsidRPr="00082594">
        <w:t>Schreibt den Rhythmus und die Melodien in Notenschrift auf</w:t>
      </w:r>
      <w:r w:rsidR="00293DD2">
        <w:t>.</w:t>
      </w:r>
      <w:r w:rsidRPr="00082594">
        <w:t xml:space="preserve"> </w:t>
      </w:r>
    </w:p>
    <w:p w:rsidR="00082594" w:rsidRPr="00082594" w:rsidRDefault="00082594" w:rsidP="001C56C4">
      <w:pPr>
        <w:pStyle w:val="Listenabsatz"/>
        <w:numPr>
          <w:ilvl w:val="0"/>
          <w:numId w:val="15"/>
        </w:numPr>
        <w:suppressAutoHyphens/>
        <w:spacing w:before="60" w:after="60"/>
      </w:pPr>
      <w:r w:rsidRPr="00082594">
        <w:t>Das Musikstück soll ungefähr 20 Takte lang sein</w:t>
      </w:r>
      <w:r w:rsidR="00293DD2">
        <w:t>.</w:t>
      </w:r>
    </w:p>
    <w:p w:rsidR="00082594" w:rsidRDefault="00082594" w:rsidP="001C56C4">
      <w:pPr>
        <w:pStyle w:val="Listenabsatz"/>
        <w:numPr>
          <w:ilvl w:val="0"/>
          <w:numId w:val="15"/>
        </w:numPr>
        <w:suppressAutoHyphens/>
        <w:spacing w:before="60" w:after="60"/>
      </w:pPr>
      <w:r>
        <w:t xml:space="preserve">Ergänzt Vortragsangaben und Dynamikbezeichnungen. </w:t>
      </w:r>
    </w:p>
    <w:p w:rsidR="0000243F" w:rsidRDefault="0000243F" w:rsidP="004D2F94">
      <w:pPr>
        <w:suppressAutoHyphens/>
        <w:spacing w:before="60" w:after="60"/>
      </w:pPr>
    </w:p>
    <w:p w:rsidR="0000243F" w:rsidRDefault="0000243F" w:rsidP="001C56C4">
      <w:pPr>
        <w:pStyle w:val="Listenabsatz"/>
        <w:numPr>
          <w:ilvl w:val="0"/>
          <w:numId w:val="13"/>
        </w:numPr>
        <w:suppressAutoHyphens/>
        <w:spacing w:before="60" w:after="60"/>
      </w:pPr>
      <w:bookmarkStart w:id="0" w:name="_GoBack"/>
      <w:bookmarkEnd w:id="0"/>
      <w:r>
        <w:t xml:space="preserve">Praktische Umsetzung: </w:t>
      </w:r>
    </w:p>
    <w:p w:rsidR="00C17D31" w:rsidRDefault="0000243F" w:rsidP="001C56C4">
      <w:pPr>
        <w:pStyle w:val="Listenabsatz"/>
        <w:numPr>
          <w:ilvl w:val="0"/>
          <w:numId w:val="16"/>
        </w:numPr>
        <w:suppressAutoHyphens/>
        <w:spacing w:before="60" w:after="60"/>
      </w:pPr>
      <w:r>
        <w:t xml:space="preserve">In dem </w:t>
      </w:r>
      <w:r w:rsidR="00C17D31">
        <w:t xml:space="preserve">Musikstück soll </w:t>
      </w:r>
      <w:r>
        <w:t xml:space="preserve">jede Stimme </w:t>
      </w:r>
      <w:r w:rsidR="00C17D31">
        <w:t xml:space="preserve">ungefähr eine Minute </w:t>
      </w:r>
      <w:r>
        <w:t xml:space="preserve">beteiligt sein. </w:t>
      </w:r>
    </w:p>
    <w:p w:rsidR="00C17D31" w:rsidRDefault="00BC553A" w:rsidP="001C56C4">
      <w:pPr>
        <w:pStyle w:val="Listenabsatz"/>
        <w:numPr>
          <w:ilvl w:val="0"/>
          <w:numId w:val="16"/>
        </w:numPr>
        <w:suppressAutoHyphens/>
        <w:spacing w:before="60" w:after="60"/>
      </w:pPr>
      <w:r>
        <w:t xml:space="preserve">Sucht euch Instrumente und </w:t>
      </w:r>
      <w:r w:rsidR="00293DD2">
        <w:t xml:space="preserve">spielt </w:t>
      </w:r>
      <w:r>
        <w:t>gemeinsam e</w:t>
      </w:r>
      <w:r w:rsidR="00293DD2">
        <w:t>uer</w:t>
      </w:r>
      <w:r>
        <w:t xml:space="preserve"> Stück</w:t>
      </w:r>
      <w:r w:rsidR="0000243F">
        <w:t>.</w:t>
      </w:r>
    </w:p>
    <w:p w:rsidR="00BC553A" w:rsidRPr="00C17D31" w:rsidRDefault="00BC553A" w:rsidP="001C56C4">
      <w:pPr>
        <w:pStyle w:val="Listenabsatz"/>
        <w:numPr>
          <w:ilvl w:val="0"/>
          <w:numId w:val="16"/>
        </w:numPr>
        <w:suppressAutoHyphens/>
        <w:spacing w:before="60" w:after="60"/>
      </w:pPr>
      <w:r>
        <w:t>Spielt das Stück den anderen Schülerinnen und Schülern vor und stellt eure Partitur der Klasse vor</w:t>
      </w:r>
      <w:r w:rsidR="00293DD2">
        <w:t>.</w:t>
      </w:r>
    </w:p>
    <w:p w:rsidR="00C17D31" w:rsidRDefault="00C17D31" w:rsidP="001C56C4">
      <w:pPr>
        <w:suppressAutoHyphens/>
        <w:spacing w:before="60" w:after="60"/>
        <w:rPr>
          <w:b/>
        </w:rPr>
      </w:pPr>
    </w:p>
    <w:p w:rsidR="00420481" w:rsidRDefault="00420481" w:rsidP="001C56C4">
      <w:pPr>
        <w:suppressAutoHyphens/>
        <w:spacing w:before="60" w:after="60"/>
        <w:rPr>
          <w:b/>
        </w:rPr>
      </w:pPr>
    </w:p>
    <w:p w:rsidR="00420481" w:rsidRPr="00C17D31" w:rsidRDefault="00C17D31" w:rsidP="001C56C4">
      <w:pPr>
        <w:suppressAutoHyphens/>
        <w:spacing w:before="60" w:after="60"/>
      </w:pPr>
      <w:r>
        <w:rPr>
          <w:b/>
        </w:rPr>
        <w:t xml:space="preserve">Anmerkung: </w:t>
      </w:r>
      <w:r w:rsidR="00EC6E41" w:rsidRPr="004D2F94">
        <w:t>D</w:t>
      </w:r>
      <w:r w:rsidRPr="004D2F94">
        <w:t>i</w:t>
      </w:r>
      <w:r w:rsidRPr="00EC6E41">
        <w:t>ese</w:t>
      </w:r>
      <w:r w:rsidRPr="00C17D31">
        <w:t xml:space="preserve"> Aufgabe </w:t>
      </w:r>
      <w:r w:rsidR="00EC6E41">
        <w:t xml:space="preserve">kann man </w:t>
      </w:r>
      <w:r w:rsidR="00305CE6">
        <w:t xml:space="preserve">mit grafischer Notation (a), </w:t>
      </w:r>
      <w:r w:rsidR="00082594">
        <w:t xml:space="preserve">in Notenschrift (b) </w:t>
      </w:r>
      <w:r w:rsidR="00EC6E41">
        <w:t xml:space="preserve">oder gemischt lösen. </w:t>
      </w:r>
    </w:p>
    <w:p w:rsidR="00420481" w:rsidRDefault="00420481" w:rsidP="001C56C4">
      <w:pPr>
        <w:suppressAutoHyphens/>
        <w:spacing w:before="60" w:after="60"/>
        <w:rPr>
          <w:b/>
        </w:rPr>
      </w:pPr>
    </w:p>
    <w:p w:rsidR="00420481" w:rsidRDefault="00420481" w:rsidP="001C56C4">
      <w:pPr>
        <w:suppressAutoHyphens/>
        <w:spacing w:before="60" w:after="60"/>
        <w:rPr>
          <w:b/>
        </w:rPr>
      </w:pPr>
    </w:p>
    <w:p w:rsidR="00420481" w:rsidRDefault="00420481" w:rsidP="001C56C4">
      <w:pPr>
        <w:suppressAutoHyphens/>
        <w:spacing w:before="60" w:after="60"/>
        <w:rPr>
          <w:b/>
        </w:rPr>
      </w:pPr>
    </w:p>
    <w:p w:rsidR="00420481" w:rsidRDefault="00420481" w:rsidP="001C56C4">
      <w:pPr>
        <w:suppressAutoHyphens/>
        <w:spacing w:before="60" w:after="60"/>
        <w:rPr>
          <w:b/>
        </w:rPr>
      </w:pPr>
    </w:p>
    <w:p w:rsidR="00420481" w:rsidRDefault="00420481" w:rsidP="001C56C4">
      <w:pPr>
        <w:suppressAutoHyphens/>
        <w:spacing w:before="60" w:after="60"/>
        <w:rPr>
          <w:b/>
        </w:rPr>
      </w:pPr>
    </w:p>
    <w:p w:rsidR="00420481" w:rsidRDefault="00420481" w:rsidP="001C56C4">
      <w:pPr>
        <w:suppressAutoHyphens/>
        <w:spacing w:before="60" w:after="60"/>
        <w:rPr>
          <w:b/>
        </w:rPr>
      </w:pPr>
    </w:p>
    <w:p w:rsidR="006D084A" w:rsidRDefault="006D084A" w:rsidP="001C56C4">
      <w:pPr>
        <w:suppressAutoHyphens/>
        <w:spacing w:before="60" w:after="60"/>
        <w:rPr>
          <w:b/>
        </w:rPr>
      </w:pPr>
    </w:p>
    <w:p w:rsidR="00C57F7F" w:rsidRDefault="00C57F7F" w:rsidP="001C56C4">
      <w:pPr>
        <w:suppressAutoHyphens/>
        <w:spacing w:before="60" w:after="60"/>
        <w:rPr>
          <w:b/>
        </w:rPr>
      </w:pPr>
    </w:p>
    <w:p w:rsidR="00C57F7F" w:rsidRDefault="00C57F7F" w:rsidP="001C56C4">
      <w:pPr>
        <w:suppressAutoHyphens/>
        <w:spacing w:before="60" w:after="60"/>
        <w:rPr>
          <w:b/>
        </w:rPr>
      </w:pPr>
    </w:p>
    <w:p w:rsidR="006D084A" w:rsidRPr="008119C5" w:rsidRDefault="006D084A" w:rsidP="001C56C4">
      <w:pPr>
        <w:suppressAutoHyphens/>
        <w:spacing w:before="60" w:after="60"/>
        <w:rPr>
          <w:b/>
        </w:rPr>
      </w:pPr>
    </w:p>
    <w:p w:rsidR="00937B60" w:rsidRDefault="006D084A" w:rsidP="001C56C4">
      <w:pPr>
        <w:suppressAutoHyphens/>
        <w:rPr>
          <w:b/>
        </w:rPr>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420481" w:rsidRPr="00420481">
        <w:t xml:space="preserve"> LISUM</w:t>
      </w:r>
      <w:r w:rsidR="00937B60">
        <w:rPr>
          <w:b/>
        </w:rPr>
        <w:br w:type="page"/>
      </w:r>
    </w:p>
    <w:p w:rsidR="00F5187C" w:rsidRDefault="00F5187C" w:rsidP="001C56C4">
      <w:pPr>
        <w:suppressAutoHyphens/>
        <w:spacing w:before="60" w:after="60"/>
        <w:rPr>
          <w:b/>
        </w:rPr>
      </w:pPr>
      <w:r w:rsidRPr="008119C5">
        <w:rPr>
          <w:b/>
        </w:rPr>
        <w:lastRenderedPageBreak/>
        <w:t>Erwartungshorizont</w:t>
      </w:r>
      <w:r>
        <w:rPr>
          <w:b/>
        </w:rPr>
        <w:t>:</w:t>
      </w:r>
    </w:p>
    <w:p w:rsidR="00C2144F" w:rsidRDefault="00C2144F" w:rsidP="001C56C4">
      <w:pPr>
        <w:suppressAutoHyphens/>
        <w:spacing w:before="60" w:after="60"/>
        <w:rPr>
          <w:b/>
        </w:rPr>
      </w:pPr>
    </w:p>
    <w:p w:rsidR="00420481" w:rsidRPr="00320963" w:rsidRDefault="00320963" w:rsidP="001C56C4">
      <w:pPr>
        <w:suppressAutoHyphens/>
        <w:spacing w:before="60" w:after="60"/>
      </w:pPr>
      <w:r w:rsidRPr="00320963">
        <w:t>Die Schülerinnen und Schüler können</w:t>
      </w:r>
      <w:r>
        <w:t xml:space="preserve"> eine eigene Partitur erstellen. Sie können sich nach vorgegebenen Kriterien ein eigenes kurzes Musikstück in der Gruppe ausdenken und es mit einfacher grafischer Notation aufschreiben. Sie können das Musikstück mit selbst</w:t>
      </w:r>
      <w:r w:rsidR="004D2F94">
        <w:t xml:space="preserve"> </w:t>
      </w:r>
      <w:r>
        <w:t>gewählten Instrumenten einüben und präsentieren.</w:t>
      </w:r>
    </w:p>
    <w:p w:rsidR="00420481" w:rsidRDefault="00420481" w:rsidP="001C56C4">
      <w:pPr>
        <w:suppressAutoHyphens/>
        <w:spacing w:before="60" w:after="60"/>
        <w:rPr>
          <w:b/>
        </w:rPr>
      </w:pPr>
    </w:p>
    <w:p w:rsidR="00420481" w:rsidRDefault="00420481" w:rsidP="001C56C4">
      <w:pPr>
        <w:suppressAutoHyphens/>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C57F7F" w:rsidRDefault="00C57F7F" w:rsidP="00BF22FF">
      <w:pPr>
        <w:spacing w:before="60" w:after="60"/>
        <w:rPr>
          <w:b/>
        </w:rPr>
      </w:pPr>
    </w:p>
    <w:p w:rsidR="008119C5" w:rsidRPr="00C2144F" w:rsidRDefault="00420481" w:rsidP="00C57F7F">
      <w:pPr>
        <w:spacing w:before="60" w:after="60"/>
        <w:rPr>
          <w:sz w:val="2"/>
          <w:szCs w:val="2"/>
        </w:rPr>
      </w:pPr>
      <w:r w:rsidRPr="00420481">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3A" w:rsidRDefault="00BC553A" w:rsidP="00837EC7">
      <w:pPr>
        <w:spacing w:line="240" w:lineRule="auto"/>
      </w:pPr>
      <w:r>
        <w:separator/>
      </w:r>
    </w:p>
  </w:endnote>
  <w:endnote w:type="continuationSeparator" w:id="0">
    <w:p w:rsidR="00BC553A" w:rsidRDefault="00BC553A"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BC553A" w:rsidRDefault="00BC553A" w:rsidP="00937B60">
        <w:pPr>
          <w:pStyle w:val="Fuzeile"/>
          <w:tabs>
            <w:tab w:val="clear" w:pos="4536"/>
          </w:tabs>
          <w:jc w:val="center"/>
        </w:pPr>
        <w:r>
          <w:tab/>
        </w:r>
        <w:r w:rsidR="002D0103">
          <w:fldChar w:fldCharType="begin"/>
        </w:r>
        <w:r w:rsidR="00696D17">
          <w:instrText xml:space="preserve"> PAGE   \* MERGEFORMAT </w:instrText>
        </w:r>
        <w:r w:rsidR="002D0103">
          <w:fldChar w:fldCharType="separate"/>
        </w:r>
        <w:r w:rsidR="001A4809">
          <w:rPr>
            <w:noProof/>
          </w:rPr>
          <w:t>1</w:t>
        </w:r>
        <w:r w:rsidR="002D0103">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3A" w:rsidRDefault="00BC553A" w:rsidP="00837EC7">
      <w:pPr>
        <w:spacing w:line="240" w:lineRule="auto"/>
      </w:pPr>
      <w:r>
        <w:separator/>
      </w:r>
    </w:p>
  </w:footnote>
  <w:footnote w:type="continuationSeparator" w:id="0">
    <w:p w:rsidR="00BC553A" w:rsidRDefault="00BC553A"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53A" w:rsidRPr="00142DFA" w:rsidRDefault="00BC553A"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E9D60D8"/>
    <w:multiLevelType w:val="hybridMultilevel"/>
    <w:tmpl w:val="0C68688C"/>
    <w:lvl w:ilvl="0" w:tplc="255EE77C">
      <w:start w:val="1"/>
      <w:numFmt w:val="decimal"/>
      <w:lvlText w:val="%1."/>
      <w:lvlJc w:val="left"/>
      <w:pPr>
        <w:ind w:left="720" w:hanging="360"/>
      </w:pPr>
      <w:rPr>
        <w:rFonts w:ascii="Arial" w:eastAsia="Calibri" w:hAnsi="Aria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542F1E"/>
    <w:multiLevelType w:val="hybridMultilevel"/>
    <w:tmpl w:val="304092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36B167AB"/>
    <w:multiLevelType w:val="hybridMultilevel"/>
    <w:tmpl w:val="3618B6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9EA0841"/>
    <w:multiLevelType w:val="hybridMultilevel"/>
    <w:tmpl w:val="BB7AC6F6"/>
    <w:lvl w:ilvl="0" w:tplc="93362B98">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nsid w:val="6FA976AC"/>
    <w:multiLevelType w:val="hybridMultilevel"/>
    <w:tmpl w:val="275A33E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4"/>
  </w:num>
  <w:num w:numId="3">
    <w:abstractNumId w:val="10"/>
  </w:num>
  <w:num w:numId="4">
    <w:abstractNumId w:val="7"/>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0"/>
  </w:num>
  <w:num w:numId="12">
    <w:abstractNumId w:val="14"/>
  </w:num>
  <w:num w:numId="13">
    <w:abstractNumId w:val="2"/>
  </w:num>
  <w:num w:numId="14">
    <w:abstractNumId w:val="6"/>
  </w:num>
  <w:num w:numId="15">
    <w:abstractNumId w:val="12"/>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documentProtection w:edit="forms" w:enforcement="0"/>
  <w:defaultTabStop w:val="708"/>
  <w:autoHyphenation/>
  <w:hyphenationZone w:val="425"/>
  <w:characterSpacingControl w:val="doNotCompress"/>
  <w:hdrShapeDefaults>
    <o:shapedefaults v:ext="edit" spidmax="81921"/>
  </w:hdrShapeDefaults>
  <w:footnotePr>
    <w:footnote w:id="-1"/>
    <w:footnote w:id="0"/>
  </w:footnotePr>
  <w:endnotePr>
    <w:endnote w:id="-1"/>
    <w:endnote w:id="0"/>
  </w:endnotePr>
  <w:compat/>
  <w:rsids>
    <w:rsidRoot w:val="00511575"/>
    <w:rsid w:val="0000243F"/>
    <w:rsid w:val="0004165F"/>
    <w:rsid w:val="000636E4"/>
    <w:rsid w:val="00082594"/>
    <w:rsid w:val="000A2A61"/>
    <w:rsid w:val="000A4B8B"/>
    <w:rsid w:val="00133562"/>
    <w:rsid w:val="00136172"/>
    <w:rsid w:val="00142DFA"/>
    <w:rsid w:val="00155F4E"/>
    <w:rsid w:val="001634E6"/>
    <w:rsid w:val="00163D87"/>
    <w:rsid w:val="00185133"/>
    <w:rsid w:val="001A4809"/>
    <w:rsid w:val="001A71B9"/>
    <w:rsid w:val="001B043E"/>
    <w:rsid w:val="001C3197"/>
    <w:rsid w:val="001C56C4"/>
    <w:rsid w:val="001F319E"/>
    <w:rsid w:val="00202F49"/>
    <w:rsid w:val="00206E1F"/>
    <w:rsid w:val="002172E1"/>
    <w:rsid w:val="002348B8"/>
    <w:rsid w:val="00270DFC"/>
    <w:rsid w:val="00293DD2"/>
    <w:rsid w:val="002A04B8"/>
    <w:rsid w:val="002A2294"/>
    <w:rsid w:val="002B14FC"/>
    <w:rsid w:val="002B1BCB"/>
    <w:rsid w:val="002B53BB"/>
    <w:rsid w:val="002D0103"/>
    <w:rsid w:val="002D3F70"/>
    <w:rsid w:val="002D55C9"/>
    <w:rsid w:val="002E1682"/>
    <w:rsid w:val="002F3C8C"/>
    <w:rsid w:val="00300E1A"/>
    <w:rsid w:val="00305CE6"/>
    <w:rsid w:val="00320963"/>
    <w:rsid w:val="00321743"/>
    <w:rsid w:val="00334567"/>
    <w:rsid w:val="00363539"/>
    <w:rsid w:val="00376406"/>
    <w:rsid w:val="00381AB2"/>
    <w:rsid w:val="003F4234"/>
    <w:rsid w:val="0040115E"/>
    <w:rsid w:val="004072A0"/>
    <w:rsid w:val="00411347"/>
    <w:rsid w:val="00420481"/>
    <w:rsid w:val="00432230"/>
    <w:rsid w:val="00445672"/>
    <w:rsid w:val="0045370E"/>
    <w:rsid w:val="00467ABE"/>
    <w:rsid w:val="004851BE"/>
    <w:rsid w:val="0049671A"/>
    <w:rsid w:val="00496D76"/>
    <w:rsid w:val="004C485B"/>
    <w:rsid w:val="004C5D31"/>
    <w:rsid w:val="004D2F94"/>
    <w:rsid w:val="004F3656"/>
    <w:rsid w:val="005052CB"/>
    <w:rsid w:val="00511575"/>
    <w:rsid w:val="00537A2A"/>
    <w:rsid w:val="005960DF"/>
    <w:rsid w:val="005C16CC"/>
    <w:rsid w:val="005F1ACA"/>
    <w:rsid w:val="00677337"/>
    <w:rsid w:val="00696D17"/>
    <w:rsid w:val="006A22F8"/>
    <w:rsid w:val="006A599E"/>
    <w:rsid w:val="006C713F"/>
    <w:rsid w:val="006D084A"/>
    <w:rsid w:val="006D5EEA"/>
    <w:rsid w:val="006D719E"/>
    <w:rsid w:val="007024FB"/>
    <w:rsid w:val="007357B6"/>
    <w:rsid w:val="007621DD"/>
    <w:rsid w:val="00796189"/>
    <w:rsid w:val="007C1D1C"/>
    <w:rsid w:val="007C32D6"/>
    <w:rsid w:val="007C3E2C"/>
    <w:rsid w:val="007D6BA1"/>
    <w:rsid w:val="007E59E5"/>
    <w:rsid w:val="00800BD6"/>
    <w:rsid w:val="008109AD"/>
    <w:rsid w:val="008119C5"/>
    <w:rsid w:val="00820851"/>
    <w:rsid w:val="00825908"/>
    <w:rsid w:val="00826C8F"/>
    <w:rsid w:val="00837EC7"/>
    <w:rsid w:val="00845A6D"/>
    <w:rsid w:val="008A1768"/>
    <w:rsid w:val="008B1D49"/>
    <w:rsid w:val="008B6E6E"/>
    <w:rsid w:val="008E2ED1"/>
    <w:rsid w:val="008E7D45"/>
    <w:rsid w:val="008F78E6"/>
    <w:rsid w:val="00911D07"/>
    <w:rsid w:val="00937B60"/>
    <w:rsid w:val="0095558E"/>
    <w:rsid w:val="00971722"/>
    <w:rsid w:val="009A1D85"/>
    <w:rsid w:val="009B046A"/>
    <w:rsid w:val="009C6722"/>
    <w:rsid w:val="009F42E4"/>
    <w:rsid w:val="00A20523"/>
    <w:rsid w:val="00A366CC"/>
    <w:rsid w:val="00A57E9B"/>
    <w:rsid w:val="00A804F8"/>
    <w:rsid w:val="00A828A1"/>
    <w:rsid w:val="00A973E5"/>
    <w:rsid w:val="00AB509B"/>
    <w:rsid w:val="00AD39E6"/>
    <w:rsid w:val="00AE2D84"/>
    <w:rsid w:val="00AE3A55"/>
    <w:rsid w:val="00B542E5"/>
    <w:rsid w:val="00B94BD8"/>
    <w:rsid w:val="00BA42D5"/>
    <w:rsid w:val="00BC2437"/>
    <w:rsid w:val="00BC553A"/>
    <w:rsid w:val="00BC763D"/>
    <w:rsid w:val="00BC7F30"/>
    <w:rsid w:val="00BD7E76"/>
    <w:rsid w:val="00BE7704"/>
    <w:rsid w:val="00BF0AC6"/>
    <w:rsid w:val="00BF22FF"/>
    <w:rsid w:val="00BF2994"/>
    <w:rsid w:val="00BF4880"/>
    <w:rsid w:val="00C01D4F"/>
    <w:rsid w:val="00C16860"/>
    <w:rsid w:val="00C17D31"/>
    <w:rsid w:val="00C2144F"/>
    <w:rsid w:val="00C2632F"/>
    <w:rsid w:val="00C47F23"/>
    <w:rsid w:val="00C57F7F"/>
    <w:rsid w:val="00C6552D"/>
    <w:rsid w:val="00C752F4"/>
    <w:rsid w:val="00CB3549"/>
    <w:rsid w:val="00CC4D16"/>
    <w:rsid w:val="00D0707C"/>
    <w:rsid w:val="00D226DE"/>
    <w:rsid w:val="00D270BC"/>
    <w:rsid w:val="00D41BE0"/>
    <w:rsid w:val="00DC762A"/>
    <w:rsid w:val="00DD0C30"/>
    <w:rsid w:val="00DF308F"/>
    <w:rsid w:val="00E0691A"/>
    <w:rsid w:val="00E16A0E"/>
    <w:rsid w:val="00E16B27"/>
    <w:rsid w:val="00E27F4B"/>
    <w:rsid w:val="00E43995"/>
    <w:rsid w:val="00E579BF"/>
    <w:rsid w:val="00E72519"/>
    <w:rsid w:val="00E75F0A"/>
    <w:rsid w:val="00E84ADD"/>
    <w:rsid w:val="00E85516"/>
    <w:rsid w:val="00E85DB9"/>
    <w:rsid w:val="00E86529"/>
    <w:rsid w:val="00EA4734"/>
    <w:rsid w:val="00EA5291"/>
    <w:rsid w:val="00EB070D"/>
    <w:rsid w:val="00EC1F75"/>
    <w:rsid w:val="00EC51CF"/>
    <w:rsid w:val="00EC68C4"/>
    <w:rsid w:val="00EC6E41"/>
    <w:rsid w:val="00ED0EC3"/>
    <w:rsid w:val="00F17F92"/>
    <w:rsid w:val="00F2257F"/>
    <w:rsid w:val="00F372D1"/>
    <w:rsid w:val="00F5187C"/>
    <w:rsid w:val="00F86862"/>
    <w:rsid w:val="00FA0BB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5DDCC-3FBC-4A2E-A7A2-7C9CB713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295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2016-03-02T07:36:00Z</cp:lastPrinted>
  <dcterms:created xsi:type="dcterms:W3CDTF">2016-03-18T06:55:00Z</dcterms:created>
  <dcterms:modified xsi:type="dcterms:W3CDTF">2016-03-18T08:21:00Z</dcterms:modified>
</cp:coreProperties>
</file>