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113709" w:rsidP="00321743">
            <w:pPr>
              <w:spacing w:before="200" w:after="200"/>
            </w:pPr>
            <w:r>
              <w:t>Musik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377FE7" w:rsidP="00321743">
            <w:pPr>
              <w:spacing w:before="200" w:after="200"/>
            </w:pPr>
            <w:r>
              <w:t>Ich höre gerne Musik, wenn…</w:t>
            </w:r>
          </w:p>
        </w:tc>
      </w:tr>
      <w:tr w:rsidR="00113709" w:rsidRPr="008119C5" w:rsidTr="00C16860">
        <w:tc>
          <w:tcPr>
            <w:tcW w:w="2802" w:type="dxa"/>
          </w:tcPr>
          <w:p w:rsidR="00113709" w:rsidRPr="008119C5" w:rsidRDefault="0011370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113709" w:rsidRPr="00202F49" w:rsidRDefault="00113709" w:rsidP="00113709">
            <w:pPr>
              <w:spacing w:before="200" w:after="200"/>
            </w:pPr>
            <w:r>
              <w:t xml:space="preserve">Reflektieren und </w:t>
            </w:r>
            <w:proofErr w:type="spellStart"/>
            <w:r>
              <w:t>kontextualisieren</w:t>
            </w:r>
            <w:proofErr w:type="spellEnd"/>
          </w:p>
        </w:tc>
      </w:tr>
      <w:tr w:rsidR="00113709" w:rsidRPr="008119C5" w:rsidTr="00C16860">
        <w:tc>
          <w:tcPr>
            <w:tcW w:w="2802" w:type="dxa"/>
          </w:tcPr>
          <w:p w:rsidR="00113709" w:rsidRPr="008119C5" w:rsidRDefault="00113709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113709" w:rsidRPr="008A1768" w:rsidRDefault="00113709" w:rsidP="00113709">
            <w:pPr>
              <w:spacing w:before="200" w:after="200"/>
            </w:pPr>
            <w:r>
              <w:t>Musikalische Identität reflektieren</w:t>
            </w:r>
          </w:p>
        </w:tc>
      </w:tr>
      <w:tr w:rsidR="00113709" w:rsidRPr="008119C5" w:rsidTr="00C16860">
        <w:tc>
          <w:tcPr>
            <w:tcW w:w="2802" w:type="dxa"/>
          </w:tcPr>
          <w:p w:rsidR="00113709" w:rsidRPr="008119C5" w:rsidRDefault="0011370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113709" w:rsidRPr="008A1768" w:rsidRDefault="00113709" w:rsidP="00BE7704">
            <w:pPr>
              <w:tabs>
                <w:tab w:val="left" w:pos="1190"/>
              </w:tabs>
              <w:spacing w:before="200" w:after="200"/>
            </w:pPr>
            <w:r>
              <w:t>A/B</w:t>
            </w:r>
          </w:p>
        </w:tc>
      </w:tr>
      <w:tr w:rsidR="00113709" w:rsidRPr="008119C5" w:rsidTr="00C16860">
        <w:tc>
          <w:tcPr>
            <w:tcW w:w="2802" w:type="dxa"/>
          </w:tcPr>
          <w:p w:rsidR="00113709" w:rsidRDefault="0011370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113709" w:rsidRPr="008A1768" w:rsidRDefault="00113709" w:rsidP="00113709">
            <w:pPr>
              <w:tabs>
                <w:tab w:val="left" w:pos="1190"/>
              </w:tabs>
              <w:spacing w:before="200" w:after="200"/>
            </w:pPr>
            <w:r>
              <w:t>Beschreiben, in welchen Lebenssituationen Musik für sie eine Rolle spielt</w:t>
            </w:r>
          </w:p>
        </w:tc>
      </w:tr>
      <w:tr w:rsidR="0011370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13709" w:rsidRPr="008119C5" w:rsidRDefault="0011370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13709" w:rsidRPr="00202F49" w:rsidRDefault="00113709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11370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13709" w:rsidRDefault="0011370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13709" w:rsidRPr="00202F49" w:rsidRDefault="00113709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11370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13709" w:rsidRDefault="0011370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13709" w:rsidRPr="00202F49" w:rsidRDefault="00113709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113709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113709" w:rsidRPr="008119C5" w:rsidRDefault="0011370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113709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113709" w:rsidRPr="008119C5" w:rsidRDefault="00113709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13709" w:rsidRPr="008119C5" w:rsidRDefault="00113709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113709" w:rsidRPr="008119C5" w:rsidRDefault="00113709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113709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113709" w:rsidRPr="008119C5" w:rsidRDefault="0011370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113709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113709" w:rsidRPr="008119C5" w:rsidRDefault="00113709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13709" w:rsidRPr="008119C5" w:rsidRDefault="00113709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113709" w:rsidRPr="008119C5" w:rsidRDefault="00113709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113709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113709" w:rsidRDefault="00113709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113709" w:rsidRPr="008A1768" w:rsidRDefault="00113709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0A2DFF">
          <w:headerReference w:type="default" r:id="rId9"/>
          <w:footerReference w:type="default" r:id="rId10"/>
          <w:pgSz w:w="11906" w:h="16838"/>
          <w:pgMar w:top="1417" w:right="1417" w:bottom="1134" w:left="1417" w:header="708" w:footer="369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420481" w:rsidRPr="006B1E0A" w:rsidRDefault="00735DCE" w:rsidP="00BF22FF">
      <w:pPr>
        <w:spacing w:before="60" w:after="60"/>
      </w:pPr>
      <w:r w:rsidRPr="006B1E0A">
        <w:t>Beschreibe, welche Musik du gerne hörst, wenn du traurig/aufgeregt/albern/fröhlich bist.</w:t>
      </w:r>
    </w:p>
    <w:p w:rsidR="00735DCE" w:rsidRPr="006B1E0A" w:rsidRDefault="00735DCE" w:rsidP="00BF22FF">
      <w:pPr>
        <w:spacing w:before="60" w:after="60"/>
      </w:pPr>
      <w:r w:rsidRPr="006B1E0A">
        <w:t>Beschreibe, zu welcher Tageszeit du gerne Musik hörst. Welche Musik magst du morgens, nachmittags, abends?</w:t>
      </w:r>
    </w:p>
    <w:p w:rsidR="00135C59" w:rsidRDefault="00135C59" w:rsidP="00BF22FF">
      <w:pPr>
        <w:spacing w:before="60" w:after="60"/>
      </w:pPr>
      <w: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420481" w:rsidRPr="006B1E0A" w:rsidRDefault="006B1E0A" w:rsidP="00BF22FF">
      <w:pPr>
        <w:spacing w:before="60" w:after="60"/>
      </w:pPr>
      <w:r w:rsidRPr="006B1E0A">
        <w:t>Die Schülerinnen und Schüler können Musikstücke und/oder Interpreten b</w:t>
      </w:r>
      <w:r>
        <w:t>e</w:t>
      </w:r>
      <w:r w:rsidRPr="006B1E0A">
        <w:t>schreiben, die sie in verschiedenen Stimmungen gerne hören.</w:t>
      </w:r>
    </w:p>
    <w:p w:rsidR="008119C5" w:rsidRDefault="006B1E0A" w:rsidP="000A2DFF">
      <w:pPr>
        <w:spacing w:before="60" w:after="60"/>
      </w:pPr>
      <w:r w:rsidRPr="006B1E0A">
        <w:t xml:space="preserve">Sie können beschreiben, zu welcher Tageszeit sie gerne Musik </w:t>
      </w:r>
      <w:r>
        <w:t xml:space="preserve">hören und welche Art von Musik sie </w:t>
      </w:r>
      <w:r w:rsidR="000A2DFF">
        <w:t>zu dieser Tageszeit gerne hören.</w:t>
      </w:r>
      <w:bookmarkStart w:id="0" w:name="_GoBack"/>
      <w:bookmarkEnd w:id="0"/>
    </w:p>
    <w:p w:rsidR="000A2DFF" w:rsidRPr="00C2144F" w:rsidRDefault="000A2DFF" w:rsidP="000A2DFF">
      <w:pPr>
        <w:spacing w:before="60" w:after="60"/>
        <w:rPr>
          <w:sz w:val="2"/>
          <w:szCs w:val="2"/>
        </w:rPr>
      </w:pPr>
    </w:p>
    <w:sectPr w:rsidR="000A2DFF" w:rsidRPr="00C2144F" w:rsidSect="000A2DFF">
      <w:headerReference w:type="default" r:id="rId11"/>
      <w:pgSz w:w="11906" w:h="16838"/>
      <w:pgMar w:top="1418" w:right="1418" w:bottom="567" w:left="1418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C6" w:rsidRDefault="00D813C6" w:rsidP="00837EC7">
      <w:pPr>
        <w:spacing w:line="240" w:lineRule="auto"/>
      </w:pPr>
      <w:r>
        <w:separator/>
      </w:r>
    </w:p>
  </w:endnote>
  <w:endnote w:type="continuationSeparator" w:id="0">
    <w:p w:rsidR="00D813C6" w:rsidRDefault="00D813C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C30C9A" w:rsidRDefault="000A2DFF" w:rsidP="000A2DFF">
        <w:pPr>
          <w:spacing w:before="60" w:after="60"/>
        </w:pPr>
        <w:r w:rsidRPr="00420481">
          <w:rPr>
            <w:b/>
            <w:noProof/>
            <w:lang w:eastAsia="de-DE"/>
          </w:rPr>
          <w:drawing>
            <wp:inline distT="0" distB="0" distL="0" distR="0" wp14:anchorId="64E5DA56" wp14:editId="60F5FB11">
              <wp:extent cx="1227411" cy="429442"/>
              <wp:effectExtent l="19050" t="0" r="0" b="0"/>
              <wp:docPr id="5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0481">
          <w:t xml:space="preserve"> </w:t>
        </w:r>
        <w:r>
          <w:t>L</w:t>
        </w:r>
        <w:r w:rsidRPr="00420481">
          <w:t>ISUM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C30C9A">
          <w:tab/>
        </w:r>
        <w:r w:rsidR="00D813C6">
          <w:fldChar w:fldCharType="begin"/>
        </w:r>
        <w:r w:rsidR="00D813C6">
          <w:instrText xml:space="preserve"> PAGE   \* MERGEFORMAT </w:instrText>
        </w:r>
        <w:r w:rsidR="00D813C6">
          <w:fldChar w:fldCharType="separate"/>
        </w:r>
        <w:r>
          <w:rPr>
            <w:noProof/>
          </w:rPr>
          <w:t>3</w:t>
        </w:r>
        <w:r w:rsidR="00D813C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C6" w:rsidRDefault="00D813C6" w:rsidP="00837EC7">
      <w:pPr>
        <w:spacing w:line="240" w:lineRule="auto"/>
      </w:pPr>
      <w:r>
        <w:separator/>
      </w:r>
    </w:p>
  </w:footnote>
  <w:footnote w:type="continuationSeparator" w:id="0">
    <w:p w:rsidR="00D813C6" w:rsidRDefault="00D813C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9A" w:rsidRPr="00135C59" w:rsidRDefault="00C30C9A" w:rsidP="00F5187C">
    <w:pPr>
      <w:pStyle w:val="Kopfzeile"/>
      <w:pBdr>
        <w:bottom w:val="single" w:sz="12" w:space="1" w:color="808080" w:themeColor="background1" w:themeShade="8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9A" w:rsidRDefault="00C30C9A" w:rsidP="000A2DFF">
    <w:pPr>
      <w:pStyle w:val="Kopfzeile"/>
      <w:pBdr>
        <w:bottom w:val="single" w:sz="4" w:space="1" w:color="auto"/>
      </w:pBd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575"/>
    <w:rsid w:val="0004165F"/>
    <w:rsid w:val="000636E4"/>
    <w:rsid w:val="000A2A61"/>
    <w:rsid w:val="000A2DFF"/>
    <w:rsid w:val="000A4B8B"/>
    <w:rsid w:val="00113709"/>
    <w:rsid w:val="00133562"/>
    <w:rsid w:val="00135C59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77FE7"/>
    <w:rsid w:val="00381AB2"/>
    <w:rsid w:val="003F4234"/>
    <w:rsid w:val="0040115E"/>
    <w:rsid w:val="004072A0"/>
    <w:rsid w:val="00411347"/>
    <w:rsid w:val="00420481"/>
    <w:rsid w:val="00420DE0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230A"/>
    <w:rsid w:val="00537A2A"/>
    <w:rsid w:val="005960DF"/>
    <w:rsid w:val="005B5802"/>
    <w:rsid w:val="005C16CC"/>
    <w:rsid w:val="005F1ACA"/>
    <w:rsid w:val="00614B79"/>
    <w:rsid w:val="00677337"/>
    <w:rsid w:val="006A22F8"/>
    <w:rsid w:val="006A599E"/>
    <w:rsid w:val="006B1E0A"/>
    <w:rsid w:val="006C713F"/>
    <w:rsid w:val="006D084A"/>
    <w:rsid w:val="006D5EEA"/>
    <w:rsid w:val="006D719E"/>
    <w:rsid w:val="006E0900"/>
    <w:rsid w:val="007024FB"/>
    <w:rsid w:val="007357B6"/>
    <w:rsid w:val="00735DCE"/>
    <w:rsid w:val="00742744"/>
    <w:rsid w:val="007621DD"/>
    <w:rsid w:val="007C1D1C"/>
    <w:rsid w:val="007C24B3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56444"/>
    <w:rsid w:val="00971722"/>
    <w:rsid w:val="009A1D85"/>
    <w:rsid w:val="009A1E0A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323DA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5EA8"/>
    <w:rsid w:val="00C16860"/>
    <w:rsid w:val="00C2144F"/>
    <w:rsid w:val="00C2632F"/>
    <w:rsid w:val="00C30C9A"/>
    <w:rsid w:val="00C47F23"/>
    <w:rsid w:val="00C6552D"/>
    <w:rsid w:val="00C752F4"/>
    <w:rsid w:val="00CB3549"/>
    <w:rsid w:val="00CB46AA"/>
    <w:rsid w:val="00D0707C"/>
    <w:rsid w:val="00D226DE"/>
    <w:rsid w:val="00D270BC"/>
    <w:rsid w:val="00D41BE0"/>
    <w:rsid w:val="00D65EFE"/>
    <w:rsid w:val="00D813C6"/>
    <w:rsid w:val="00DC762A"/>
    <w:rsid w:val="00DD0C30"/>
    <w:rsid w:val="00DF308F"/>
    <w:rsid w:val="00E16A0E"/>
    <w:rsid w:val="00E16B27"/>
    <w:rsid w:val="00E579BF"/>
    <w:rsid w:val="00E66104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3EFF-D017-45BC-9A91-15BCAF81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</dc:creator>
  <cp:lastModifiedBy>Foerster</cp:lastModifiedBy>
  <cp:revision>6</cp:revision>
  <dcterms:created xsi:type="dcterms:W3CDTF">2016-06-01T07:40:00Z</dcterms:created>
  <dcterms:modified xsi:type="dcterms:W3CDTF">2017-11-10T10:40:00Z</dcterms:modified>
</cp:coreProperties>
</file>