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357A96" w:rsidRDefault="00357A96">
      <w:pPr>
        <w:spacing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357A96" w:rsidRPr="00202F49" w:rsidRDefault="00357A96" w:rsidP="00357A96">
            <w:pPr>
              <w:spacing w:before="200" w:after="200"/>
            </w:pPr>
            <w:r>
              <w:t>Naturwissenschaften 7- 10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357A96" w:rsidRPr="008A1768" w:rsidRDefault="00357A96" w:rsidP="00357A96">
            <w:pPr>
              <w:spacing w:before="200" w:after="200"/>
            </w:pPr>
            <w:r w:rsidRPr="0045026B">
              <w:t>Mit Fachwissen umgehen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357A96" w:rsidRPr="008A1768" w:rsidRDefault="00357A96" w:rsidP="00357A96">
            <w:pPr>
              <w:tabs>
                <w:tab w:val="left" w:pos="1373"/>
              </w:tabs>
              <w:spacing w:before="200" w:after="200"/>
            </w:pPr>
            <w:r>
              <w:t>Verallgemeinern, Abstrahieren und Problemlösen</w:t>
            </w:r>
          </w:p>
        </w:tc>
      </w:tr>
      <w:tr w:rsidR="00357A96" w:rsidRPr="008119C5" w:rsidTr="00357A96">
        <w:tc>
          <w:tcPr>
            <w:tcW w:w="2802" w:type="dxa"/>
          </w:tcPr>
          <w:p w:rsidR="00357A96" w:rsidRPr="008119C5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357A96" w:rsidRPr="008A1768" w:rsidRDefault="00D7734C" w:rsidP="00357A96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D7734C" w:rsidRPr="008119C5" w:rsidTr="00357A96">
        <w:tc>
          <w:tcPr>
            <w:tcW w:w="2802" w:type="dxa"/>
          </w:tcPr>
          <w:p w:rsidR="00D7734C" w:rsidRDefault="00D7734C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7734C" w:rsidRPr="008A1768" w:rsidRDefault="00D7734C" w:rsidP="008A55F5">
            <w:pPr>
              <w:tabs>
                <w:tab w:val="left" w:pos="1190"/>
              </w:tabs>
              <w:spacing w:before="200" w:after="200"/>
            </w:pPr>
            <w:r>
              <w:t>Die Schülerinnen und Schüler können zwischen wesentlichen und unwesentlichen Aspekten, die zur Lösung von Aufgaben und Problemen nötig sind, unterscheiden.</w:t>
            </w:r>
          </w:p>
        </w:tc>
      </w:tr>
      <w:tr w:rsidR="00357A96" w:rsidRPr="008119C5" w:rsidTr="00357A96">
        <w:tc>
          <w:tcPr>
            <w:tcW w:w="2802" w:type="dxa"/>
            <w:tcBorders>
              <w:bottom w:val="single" w:sz="4" w:space="0" w:color="808080"/>
            </w:tcBorders>
          </w:tcPr>
          <w:p w:rsidR="00357A96" w:rsidRPr="008119C5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57A96" w:rsidRPr="00202F49" w:rsidRDefault="00357A96" w:rsidP="00357A96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2A09F2">
              <w:t>8</w:t>
            </w:r>
            <w:r>
              <w:t>: (Ein)blick in den Haushalt</w:t>
            </w:r>
          </w:p>
        </w:tc>
      </w:tr>
      <w:tr w:rsidR="00357A96" w:rsidRPr="008119C5" w:rsidTr="00357A96">
        <w:tc>
          <w:tcPr>
            <w:tcW w:w="2802" w:type="dxa"/>
            <w:tcBorders>
              <w:bottom w:val="single" w:sz="4" w:space="0" w:color="808080"/>
            </w:tcBorders>
          </w:tcPr>
          <w:p w:rsidR="00357A96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57A96" w:rsidRPr="00202F49" w:rsidRDefault="002B13CB" w:rsidP="00357A96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57A96" w:rsidRPr="008119C5" w:rsidTr="00357A96">
        <w:tc>
          <w:tcPr>
            <w:tcW w:w="2802" w:type="dxa"/>
            <w:tcBorders>
              <w:bottom w:val="single" w:sz="4" w:space="0" w:color="808080"/>
            </w:tcBorders>
          </w:tcPr>
          <w:p w:rsidR="00357A96" w:rsidRDefault="00357A96" w:rsidP="00357A9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57A96" w:rsidRPr="00202F49" w:rsidRDefault="002B13CB" w:rsidP="00357A96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357A96" w:rsidRPr="008119C5" w:rsidTr="00357A96">
        <w:tc>
          <w:tcPr>
            <w:tcW w:w="9235" w:type="dxa"/>
            <w:gridSpan w:val="4"/>
            <w:tcBorders>
              <w:bottom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357A96" w:rsidRPr="008119C5" w:rsidTr="00357A96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357A96" w:rsidRPr="008119C5" w:rsidRDefault="00357A96" w:rsidP="00357A96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357A96" w:rsidRPr="008119C5" w:rsidTr="00357A9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357A96" w:rsidRPr="008119C5" w:rsidTr="00357A96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357A96" w:rsidRPr="008119C5" w:rsidRDefault="00357A96" w:rsidP="00357A96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357A96" w:rsidRPr="008119C5" w:rsidTr="00357A96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357A96" w:rsidRDefault="00357A96" w:rsidP="00357A96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357A96" w:rsidRPr="008A1768" w:rsidRDefault="002B13CB" w:rsidP="00357A96">
            <w:pPr>
              <w:spacing w:before="200" w:after="200"/>
            </w:pPr>
            <w:proofErr w:type="spellStart"/>
            <w:r>
              <w:t>Eisspray</w:t>
            </w:r>
            <w:proofErr w:type="spellEnd"/>
            <w:r>
              <w:t>, Stoffgemisch, Vereisen</w:t>
            </w:r>
          </w:p>
        </w:tc>
      </w:tr>
    </w:tbl>
    <w:p w:rsidR="00357A96" w:rsidRDefault="00357A96">
      <w:pPr>
        <w:spacing w:line="240" w:lineRule="auto"/>
        <w:sectPr w:rsidR="00357A96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357A96" w:rsidRDefault="00F5187C" w:rsidP="00BF22FF">
      <w:pPr>
        <w:spacing w:before="60" w:after="60"/>
        <w:rPr>
          <w:rFonts w:cs="Arial"/>
          <w:b/>
        </w:rPr>
      </w:pPr>
      <w:r w:rsidRPr="00357A96">
        <w:rPr>
          <w:rFonts w:cs="Arial"/>
          <w:b/>
        </w:rPr>
        <w:lastRenderedPageBreak/>
        <w:t xml:space="preserve">Aufgabe und Material: </w:t>
      </w:r>
    </w:p>
    <w:p w:rsidR="00D7734C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eastAsia="de-DE"/>
        </w:rPr>
      </w:pPr>
    </w:p>
    <w:p w:rsidR="00D7734C" w:rsidRPr="00C70923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eastAsia="de-DE"/>
        </w:rPr>
      </w:pPr>
      <w:r w:rsidRPr="00C70923">
        <w:rPr>
          <w:rFonts w:cs="Arial"/>
          <w:b/>
          <w:bCs/>
          <w:color w:val="000000"/>
          <w:lang w:eastAsia="de-DE"/>
        </w:rPr>
        <w:t>Betäubung durch Vereisen</w:t>
      </w:r>
    </w:p>
    <w:p w:rsidR="00D7734C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7620</wp:posOffset>
            </wp:positionV>
            <wp:extent cx="2275205" cy="1972310"/>
            <wp:effectExtent l="19050" t="0" r="0" b="0"/>
            <wp:wrapSquare wrapText="bothSides"/>
            <wp:docPr id="3" name="Bild 2" descr="Eiss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sspr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lang w:eastAsia="de-DE"/>
        </w:rPr>
        <w:t>Beim Arzt lassen sich kleinere Operationen mit Betä</w:t>
      </w:r>
      <w:r>
        <w:rPr>
          <w:rFonts w:cs="Arial"/>
          <w:lang w:eastAsia="de-DE"/>
        </w:rPr>
        <w:t>u</w:t>
      </w:r>
      <w:r>
        <w:rPr>
          <w:rFonts w:cs="Arial"/>
          <w:lang w:eastAsia="de-DE"/>
        </w:rPr>
        <w:t>bung durch Vereisen durchführen. D</w:t>
      </w:r>
      <w:r>
        <w:rPr>
          <w:rFonts w:cs="Arial"/>
          <w:lang w:eastAsia="de-DE"/>
        </w:rPr>
        <w:t>a</w:t>
      </w:r>
      <w:r>
        <w:rPr>
          <w:rFonts w:cs="Arial"/>
          <w:lang w:eastAsia="de-DE"/>
        </w:rPr>
        <w:t xml:space="preserve">bei wird eine Flüssigkeit auf die Haut gesprüht. </w:t>
      </w:r>
    </w:p>
    <w:p w:rsidR="00D7734C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Das </w:t>
      </w:r>
      <w:proofErr w:type="spellStart"/>
      <w:r w:rsidRPr="00D41878">
        <w:rPr>
          <w:rFonts w:cs="Arial"/>
          <w:lang w:eastAsia="de-DE"/>
        </w:rPr>
        <w:t>Ei</w:t>
      </w:r>
      <w:r>
        <w:rPr>
          <w:rFonts w:cs="Arial"/>
          <w:lang w:eastAsia="de-DE"/>
        </w:rPr>
        <w:t>sspray</w:t>
      </w:r>
      <w:proofErr w:type="spellEnd"/>
      <w:r>
        <w:rPr>
          <w:rFonts w:cs="Arial"/>
          <w:lang w:eastAsia="de-DE"/>
        </w:rPr>
        <w:t xml:space="preserve"> enthält ein flüssiges Stoffgemisch, das normalerweise </w:t>
      </w:r>
      <w:r w:rsidRPr="00D41878">
        <w:rPr>
          <w:rFonts w:cs="Arial"/>
          <w:lang w:eastAsia="de-DE"/>
        </w:rPr>
        <w:t>bei Raumtemperatur gasför</w:t>
      </w:r>
      <w:r>
        <w:rPr>
          <w:rFonts w:cs="Arial"/>
          <w:lang w:eastAsia="de-DE"/>
        </w:rPr>
        <w:t xml:space="preserve">mig ist. </w:t>
      </w:r>
    </w:p>
    <w:p w:rsidR="00D7734C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  <w:lang w:eastAsia="de-DE"/>
        </w:rPr>
      </w:pPr>
      <w:r>
        <w:rPr>
          <w:rFonts w:cs="Arial"/>
          <w:lang w:eastAsia="de-DE"/>
        </w:rPr>
        <w:t xml:space="preserve">Zur Herstellung </w:t>
      </w:r>
      <w:r>
        <w:rPr>
          <w:rFonts w:cs="Arial"/>
          <w:color w:val="000000"/>
          <w:lang w:eastAsia="de-DE"/>
        </w:rPr>
        <w:t>wird das Stoffgemisch</w:t>
      </w:r>
      <w:r w:rsidRPr="00D41878">
        <w:rPr>
          <w:rFonts w:cs="Arial"/>
          <w:color w:val="000000"/>
          <w:lang w:eastAsia="de-DE"/>
        </w:rPr>
        <w:t xml:space="preserve"> unter </w:t>
      </w:r>
      <w:r>
        <w:rPr>
          <w:rFonts w:cs="Arial"/>
          <w:color w:val="000000"/>
          <w:lang w:eastAsia="de-DE"/>
        </w:rPr>
        <w:t>hohem</w:t>
      </w:r>
      <w:r w:rsidRPr="00D41878">
        <w:rPr>
          <w:rFonts w:cs="Arial"/>
          <w:color w:val="000000"/>
          <w:lang w:eastAsia="de-DE"/>
        </w:rPr>
        <w:t xml:space="preserve"> Druck verflüssigt. </w:t>
      </w:r>
    </w:p>
    <w:p w:rsidR="00D7734C" w:rsidRDefault="00D7734C" w:rsidP="00695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/>
          <w:color w:val="000000"/>
          <w:lang w:eastAsia="de-DE"/>
        </w:rPr>
      </w:pPr>
      <w:r w:rsidRPr="00D41878">
        <w:rPr>
          <w:rFonts w:cs="Arial"/>
          <w:color w:val="000000"/>
          <w:lang w:eastAsia="de-DE"/>
        </w:rPr>
        <w:t>Wird der Druck plötzlich verringert, dann ver</w:t>
      </w:r>
      <w:r>
        <w:rPr>
          <w:rFonts w:cs="Arial"/>
          <w:color w:val="000000"/>
          <w:lang w:eastAsia="de-DE"/>
        </w:rPr>
        <w:t>dampft die Flüssigkeit</w:t>
      </w:r>
      <w:r w:rsidRPr="00D41878">
        <w:rPr>
          <w:rFonts w:cs="Arial"/>
          <w:color w:val="000000"/>
          <w:lang w:eastAsia="de-DE"/>
        </w:rPr>
        <w:t xml:space="preserve">. </w:t>
      </w:r>
      <w:r>
        <w:rPr>
          <w:rFonts w:cs="Helvetica"/>
          <w:color w:val="151518"/>
        </w:rPr>
        <w:t>U</w:t>
      </w:r>
      <w:r w:rsidRPr="002D3B1E">
        <w:rPr>
          <w:rFonts w:cs="Helvetica"/>
          <w:color w:val="151518"/>
        </w:rPr>
        <w:t>m gasförmig zu werden</w:t>
      </w:r>
      <w:r>
        <w:rPr>
          <w:rFonts w:cs="Helvetica"/>
          <w:color w:val="151518"/>
        </w:rPr>
        <w:t>, benötigt d</w:t>
      </w:r>
      <w:r w:rsidRPr="002D3B1E">
        <w:rPr>
          <w:rFonts w:cs="Helvetica"/>
          <w:color w:val="151518"/>
        </w:rPr>
        <w:t xml:space="preserve">ie Flüssigkeit </w:t>
      </w:r>
      <w:r>
        <w:rPr>
          <w:rFonts w:cs="Helvetica"/>
          <w:color w:val="151518"/>
        </w:rPr>
        <w:t>Wärme</w:t>
      </w:r>
      <w:r w:rsidRPr="002D3B1E">
        <w:rPr>
          <w:rFonts w:cs="Helvetica"/>
          <w:color w:val="151518"/>
        </w:rPr>
        <w:t>. Diese Wärme wir</w:t>
      </w:r>
      <w:r>
        <w:rPr>
          <w:rFonts w:cs="Helvetica"/>
          <w:color w:val="151518"/>
        </w:rPr>
        <w:t>d aus der Umg</w:t>
      </w:r>
      <w:r>
        <w:rPr>
          <w:rFonts w:cs="Helvetica"/>
          <w:color w:val="151518"/>
        </w:rPr>
        <w:t>e</w:t>
      </w:r>
      <w:r>
        <w:rPr>
          <w:rFonts w:cs="Helvetica"/>
          <w:color w:val="151518"/>
        </w:rPr>
        <w:t>bung entzogen.</w:t>
      </w:r>
    </w:p>
    <w:p w:rsidR="00D7734C" w:rsidRPr="006951F7" w:rsidRDefault="006951F7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6"/>
          <w:szCs w:val="16"/>
          <w:lang w:eastAsia="de-DE"/>
        </w:rPr>
      </w:pP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</w:r>
      <w:r>
        <w:rPr>
          <w:rFonts w:cs="Arial"/>
          <w:b/>
          <w:color w:val="000000"/>
          <w:lang w:eastAsia="de-DE"/>
        </w:rPr>
        <w:tab/>
        <w:t xml:space="preserve">   </w:t>
      </w:r>
      <w:r w:rsidRPr="006951F7">
        <w:rPr>
          <w:rFonts w:cs="Arial"/>
          <w:color w:val="000000"/>
          <w:sz w:val="16"/>
          <w:szCs w:val="16"/>
          <w:lang w:eastAsia="de-DE"/>
        </w:rPr>
        <w:t xml:space="preserve">Grafik: M- </w:t>
      </w:r>
      <w:proofErr w:type="spellStart"/>
      <w:r w:rsidRPr="006951F7">
        <w:rPr>
          <w:rFonts w:cs="Arial"/>
          <w:color w:val="000000"/>
          <w:sz w:val="16"/>
          <w:szCs w:val="16"/>
          <w:lang w:eastAsia="de-DE"/>
        </w:rPr>
        <w:t>Lötsch</w:t>
      </w:r>
      <w:proofErr w:type="spellEnd"/>
      <w:r w:rsidRPr="006951F7">
        <w:rPr>
          <w:rFonts w:cs="Arial"/>
          <w:color w:val="000000"/>
          <w:sz w:val="16"/>
          <w:szCs w:val="16"/>
          <w:lang w:eastAsia="de-DE"/>
        </w:rPr>
        <w:t>, LISUM</w:t>
      </w:r>
    </w:p>
    <w:p w:rsidR="00D7734C" w:rsidRPr="00EA1CE4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eastAsia="de-DE"/>
        </w:rPr>
      </w:pPr>
      <w:r w:rsidRPr="00EA1CE4">
        <w:rPr>
          <w:rFonts w:cs="Arial"/>
          <w:b/>
          <w:color w:val="000000"/>
          <w:lang w:eastAsia="de-DE"/>
        </w:rPr>
        <w:t>Aufgabe</w:t>
      </w:r>
      <w:r w:rsidR="00A53123">
        <w:rPr>
          <w:rFonts w:cs="Arial"/>
          <w:b/>
          <w:color w:val="000000"/>
          <w:lang w:eastAsia="de-DE"/>
        </w:rPr>
        <w:t>:</w:t>
      </w:r>
    </w:p>
    <w:p w:rsidR="00D7734C" w:rsidRPr="00D41878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Erkläre, wodurch der Kühleffekt des Eissprays entsteht.</w:t>
      </w:r>
    </w:p>
    <w:p w:rsidR="00357A96" w:rsidRDefault="00357A96" w:rsidP="00BF22FF">
      <w:pPr>
        <w:spacing w:before="60" w:after="60"/>
        <w:rPr>
          <w:b/>
        </w:rPr>
      </w:pPr>
    </w:p>
    <w:p w:rsidR="00357A96" w:rsidRDefault="00357A96" w:rsidP="00BF22FF">
      <w:pPr>
        <w:spacing w:before="60" w:after="60"/>
        <w:rPr>
          <w:b/>
        </w:rPr>
      </w:pPr>
    </w:p>
    <w:p w:rsidR="00357A96" w:rsidRDefault="00357A96" w:rsidP="00BF22FF">
      <w:pPr>
        <w:spacing w:before="60" w:after="60"/>
        <w:rPr>
          <w:b/>
        </w:rPr>
      </w:pPr>
    </w:p>
    <w:p w:rsidR="00357A96" w:rsidRDefault="00357A96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94C86" w:rsidRDefault="00D94C86" w:rsidP="00BF22FF">
      <w:pPr>
        <w:spacing w:before="60" w:after="60"/>
        <w:rPr>
          <w:b/>
        </w:rPr>
      </w:pPr>
    </w:p>
    <w:p w:rsidR="00D0408C" w:rsidRDefault="00D0408C" w:rsidP="00BF22FF">
      <w:pPr>
        <w:spacing w:before="60" w:after="60"/>
        <w:rPr>
          <w:b/>
        </w:rPr>
      </w:pPr>
    </w:p>
    <w:p w:rsidR="00D0408C" w:rsidRDefault="00D0408C" w:rsidP="00BF22FF">
      <w:pPr>
        <w:spacing w:before="60" w:after="60"/>
        <w:rPr>
          <w:b/>
        </w:rPr>
      </w:pPr>
    </w:p>
    <w:p w:rsidR="00513F02" w:rsidRDefault="00513F02" w:rsidP="00BF22FF">
      <w:pPr>
        <w:spacing w:before="60" w:after="60"/>
        <w:rPr>
          <w:b/>
        </w:rPr>
      </w:pPr>
    </w:p>
    <w:p w:rsidR="006951F7" w:rsidRDefault="006951F7" w:rsidP="00BF22FF">
      <w:pPr>
        <w:spacing w:before="60" w:after="60"/>
        <w:rPr>
          <w:b/>
        </w:rPr>
      </w:pPr>
    </w:p>
    <w:p w:rsidR="00937B60" w:rsidRDefault="00D94C86" w:rsidP="00D0408C">
      <w:pPr>
        <w:spacing w:before="60" w:after="60"/>
        <w:rPr>
          <w:b/>
        </w:rPr>
      </w:pPr>
      <w:r w:rsidRPr="00D94C86">
        <w:rPr>
          <w:b/>
          <w:noProof/>
          <w:lang w:eastAsia="de-DE"/>
        </w:rPr>
        <w:drawing>
          <wp:inline distT="0" distB="0" distL="0" distR="0">
            <wp:extent cx="1223645" cy="436245"/>
            <wp:effectExtent l="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D94C86">
        <w:t>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7734C" w:rsidRDefault="00D7734C" w:rsidP="00BF22FF">
      <w:pPr>
        <w:spacing w:before="60" w:after="60"/>
        <w:rPr>
          <w:b/>
        </w:rPr>
      </w:pPr>
    </w:p>
    <w:p w:rsidR="00D7734C" w:rsidRPr="00D7734C" w:rsidRDefault="00D7734C" w:rsidP="00D77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Erkläre, wodurch der Kühleffekt des Eissprays entsteht.</w:t>
      </w:r>
    </w:p>
    <w:p w:rsidR="00D7734C" w:rsidRPr="00D7734C" w:rsidRDefault="00D7734C" w:rsidP="00D7734C">
      <w:pPr>
        <w:spacing w:before="60" w:after="60"/>
        <w:jc w:val="both"/>
        <w:rPr>
          <w:rFonts w:cs="Arial"/>
          <w:color w:val="161615"/>
          <w:lang w:eastAsia="de-DE"/>
        </w:rPr>
      </w:pPr>
      <w:r w:rsidRPr="00D7734C">
        <w:rPr>
          <w:rFonts w:cs="Arial"/>
          <w:color w:val="161615"/>
          <w:lang w:eastAsia="de-DE"/>
        </w:rPr>
        <w:t>Die Flüssigkeit verdunstet kurz nach dem Auftragen auf der Haut.</w:t>
      </w:r>
      <w:r>
        <w:rPr>
          <w:rFonts w:cs="Arial"/>
          <w:color w:val="161615"/>
          <w:lang w:eastAsia="de-DE"/>
        </w:rPr>
        <w:t xml:space="preserve"> </w:t>
      </w:r>
      <w:r w:rsidRPr="00D7734C">
        <w:rPr>
          <w:rFonts w:cs="Arial"/>
          <w:color w:val="161615"/>
          <w:lang w:eastAsia="de-DE"/>
        </w:rPr>
        <w:t>Dabei entzieht sie der Haut Wärme, die Haut kühlt stark ab. Dieser Effekt wird als Vereisen oder Kühlen empfu</w:t>
      </w:r>
      <w:r w:rsidRPr="00D7734C">
        <w:rPr>
          <w:rFonts w:cs="Arial"/>
          <w:color w:val="161615"/>
          <w:lang w:eastAsia="de-DE"/>
        </w:rPr>
        <w:t>n</w:t>
      </w:r>
      <w:r w:rsidRPr="00D7734C">
        <w:rPr>
          <w:rFonts w:cs="Arial"/>
          <w:color w:val="161615"/>
          <w:lang w:eastAsia="de-DE"/>
        </w:rPr>
        <w:t>den.</w:t>
      </w:r>
    </w:p>
    <w:p w:rsidR="00D7734C" w:rsidRPr="00D7734C" w:rsidRDefault="00D7734C" w:rsidP="00D7734C">
      <w:pPr>
        <w:spacing w:before="60" w:after="60"/>
        <w:rPr>
          <w:rFonts w:cs="Arial"/>
          <w:color w:val="161615"/>
          <w:lang w:eastAsia="de-DE"/>
        </w:rPr>
      </w:pPr>
    </w:p>
    <w:p w:rsidR="004B12BE" w:rsidRDefault="00D7734C" w:rsidP="00D7734C">
      <w:pPr>
        <w:spacing w:before="60" w:after="60"/>
        <w:rPr>
          <w:rFonts w:cs="Arial"/>
          <w:color w:val="161615"/>
          <w:lang w:eastAsia="de-DE"/>
        </w:rPr>
      </w:pPr>
      <w:r w:rsidRPr="00D7734C">
        <w:rPr>
          <w:rFonts w:cs="Arial"/>
          <w:color w:val="161615"/>
          <w:lang w:eastAsia="de-DE"/>
        </w:rPr>
        <w:t xml:space="preserve">Je nach Kenntnisstand der </w:t>
      </w:r>
      <w:r w:rsidR="00A53123">
        <w:rPr>
          <w:rFonts w:cs="Arial"/>
          <w:color w:val="161615"/>
          <w:lang w:eastAsia="de-DE"/>
        </w:rPr>
        <w:t xml:space="preserve">Schülerinnen und </w:t>
      </w:r>
      <w:r w:rsidRPr="00D7734C">
        <w:rPr>
          <w:rFonts w:cs="Arial"/>
          <w:color w:val="161615"/>
          <w:lang w:eastAsia="de-DE"/>
        </w:rPr>
        <w:t>Schüler kann zusätzlich der Begriff „Verdun</w:t>
      </w:r>
      <w:r w:rsidRPr="00D7734C">
        <w:rPr>
          <w:rFonts w:cs="Arial"/>
          <w:color w:val="161615"/>
          <w:lang w:eastAsia="de-DE"/>
        </w:rPr>
        <w:t>s</w:t>
      </w:r>
      <w:r w:rsidRPr="00D7734C">
        <w:rPr>
          <w:rFonts w:cs="Arial"/>
          <w:color w:val="161615"/>
          <w:lang w:eastAsia="de-DE"/>
        </w:rPr>
        <w:t>tungskälte“ eingefordert werden.</w:t>
      </w: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D0408C" w:rsidRDefault="00D0408C" w:rsidP="00D7734C">
      <w:pPr>
        <w:spacing w:before="60" w:after="60"/>
        <w:rPr>
          <w:rFonts w:cs="Arial"/>
          <w:color w:val="161615"/>
          <w:lang w:eastAsia="de-DE"/>
        </w:rPr>
      </w:pPr>
    </w:p>
    <w:p w:rsidR="00D0408C" w:rsidRDefault="00D0408C" w:rsidP="00D7734C">
      <w:pPr>
        <w:spacing w:before="60" w:after="60"/>
        <w:rPr>
          <w:rFonts w:cs="Arial"/>
          <w:color w:val="161615"/>
          <w:lang w:eastAsia="de-DE"/>
        </w:rPr>
      </w:pPr>
    </w:p>
    <w:p w:rsidR="00D94C86" w:rsidRDefault="00D94C86" w:rsidP="00D7734C">
      <w:pPr>
        <w:spacing w:before="60" w:after="60"/>
        <w:rPr>
          <w:rFonts w:cs="Arial"/>
          <w:color w:val="161615"/>
          <w:lang w:eastAsia="de-DE"/>
        </w:rPr>
      </w:pPr>
    </w:p>
    <w:p w:rsidR="008119C5" w:rsidRPr="00E16B27" w:rsidRDefault="00D94C86" w:rsidP="00D0408C">
      <w:pPr>
        <w:spacing w:before="60" w:after="60"/>
        <w:rPr>
          <w:sz w:val="2"/>
          <w:szCs w:val="2"/>
        </w:rPr>
      </w:pPr>
      <w:r w:rsidRPr="00D94C86">
        <w:rPr>
          <w:rFonts w:cs="Arial"/>
          <w:noProof/>
          <w:color w:val="161615"/>
          <w:lang w:eastAsia="de-DE"/>
        </w:rPr>
        <w:drawing>
          <wp:inline distT="0" distB="0" distL="0" distR="0">
            <wp:extent cx="1223645" cy="436245"/>
            <wp:effectExtent l="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161615"/>
          <w:lang w:eastAsia="de-DE"/>
        </w:rPr>
        <w:t xml:space="preserve"> LISUM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63" w:rsidRDefault="00621663" w:rsidP="00837EC7">
      <w:pPr>
        <w:spacing w:line="240" w:lineRule="auto"/>
      </w:pPr>
      <w:r>
        <w:separator/>
      </w:r>
    </w:p>
  </w:endnote>
  <w:endnote w:type="continuationSeparator" w:id="0">
    <w:p w:rsidR="00621663" w:rsidRDefault="0062166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2" w:rsidRDefault="002A09F2" w:rsidP="00937B60">
    <w:pPr>
      <w:pStyle w:val="Fuzeile"/>
      <w:tabs>
        <w:tab w:val="clear" w:pos="4536"/>
      </w:tabs>
      <w:jc w:val="center"/>
    </w:pPr>
    <w:r>
      <w:tab/>
    </w:r>
    <w:r w:rsidR="00E26F70">
      <w:fldChar w:fldCharType="begin"/>
    </w:r>
    <w:r>
      <w:instrText xml:space="preserve"> PAGE   \* MERGEFORMAT </w:instrText>
    </w:r>
    <w:r w:rsidR="00E26F70">
      <w:fldChar w:fldCharType="separate"/>
    </w:r>
    <w:r w:rsidR="00B971C3">
      <w:rPr>
        <w:noProof/>
      </w:rPr>
      <w:t>1</w:t>
    </w:r>
    <w:r w:rsidR="00E26F7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2" w:rsidRDefault="002A09F2" w:rsidP="00937B60">
    <w:pPr>
      <w:pStyle w:val="Fuzeile"/>
      <w:tabs>
        <w:tab w:val="clear" w:pos="4536"/>
      </w:tabs>
      <w:jc w:val="center"/>
    </w:pPr>
    <w:r>
      <w:tab/>
    </w:r>
    <w:r w:rsidR="00E26F70">
      <w:fldChar w:fldCharType="begin"/>
    </w:r>
    <w:r>
      <w:instrText xml:space="preserve"> PAGE   \* MERGEFORMAT </w:instrText>
    </w:r>
    <w:r w:rsidR="00E26F70">
      <w:fldChar w:fldCharType="separate"/>
    </w:r>
    <w:r w:rsidR="00B971C3">
      <w:rPr>
        <w:noProof/>
      </w:rPr>
      <w:t>2</w:t>
    </w:r>
    <w:r w:rsidR="00E26F7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63" w:rsidRDefault="00621663" w:rsidP="00837EC7">
      <w:pPr>
        <w:spacing w:line="240" w:lineRule="auto"/>
      </w:pPr>
      <w:r>
        <w:separator/>
      </w:r>
    </w:p>
  </w:footnote>
  <w:footnote w:type="continuationSeparator" w:id="0">
    <w:p w:rsidR="00621663" w:rsidRDefault="0062166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9E8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368A"/>
    <w:rsid w:val="00185133"/>
    <w:rsid w:val="001906BD"/>
    <w:rsid w:val="00196808"/>
    <w:rsid w:val="001A271F"/>
    <w:rsid w:val="001A71B9"/>
    <w:rsid w:val="001B043E"/>
    <w:rsid w:val="001C3197"/>
    <w:rsid w:val="001F319E"/>
    <w:rsid w:val="00202F49"/>
    <w:rsid w:val="00206E1F"/>
    <w:rsid w:val="002348B8"/>
    <w:rsid w:val="002548A1"/>
    <w:rsid w:val="002A04B8"/>
    <w:rsid w:val="002A09F2"/>
    <w:rsid w:val="002A2294"/>
    <w:rsid w:val="002B13CB"/>
    <w:rsid w:val="002B14FC"/>
    <w:rsid w:val="002D3F70"/>
    <w:rsid w:val="002D55C9"/>
    <w:rsid w:val="002E1682"/>
    <w:rsid w:val="002F3C8C"/>
    <w:rsid w:val="00300E1A"/>
    <w:rsid w:val="00321743"/>
    <w:rsid w:val="00334567"/>
    <w:rsid w:val="00345B59"/>
    <w:rsid w:val="00357A96"/>
    <w:rsid w:val="00363539"/>
    <w:rsid w:val="00381AB2"/>
    <w:rsid w:val="003B69C4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B12BE"/>
    <w:rsid w:val="004C485B"/>
    <w:rsid w:val="004C5D31"/>
    <w:rsid w:val="004F3656"/>
    <w:rsid w:val="005052CB"/>
    <w:rsid w:val="00513F02"/>
    <w:rsid w:val="00537A2A"/>
    <w:rsid w:val="00580630"/>
    <w:rsid w:val="005960DF"/>
    <w:rsid w:val="005B20A0"/>
    <w:rsid w:val="005C16CC"/>
    <w:rsid w:val="005D03D5"/>
    <w:rsid w:val="005D6C40"/>
    <w:rsid w:val="005F1ACA"/>
    <w:rsid w:val="00621663"/>
    <w:rsid w:val="00677337"/>
    <w:rsid w:val="006951F7"/>
    <w:rsid w:val="006A22F8"/>
    <w:rsid w:val="006A599E"/>
    <w:rsid w:val="006C713F"/>
    <w:rsid w:val="006D084A"/>
    <w:rsid w:val="006D5EEA"/>
    <w:rsid w:val="006D719E"/>
    <w:rsid w:val="007024FB"/>
    <w:rsid w:val="007357B6"/>
    <w:rsid w:val="00740C1E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6616B"/>
    <w:rsid w:val="008A1768"/>
    <w:rsid w:val="008A52B3"/>
    <w:rsid w:val="008B1D49"/>
    <w:rsid w:val="008B6E6E"/>
    <w:rsid w:val="008E2ED1"/>
    <w:rsid w:val="008E7D45"/>
    <w:rsid w:val="008F78E6"/>
    <w:rsid w:val="009221CD"/>
    <w:rsid w:val="00937B60"/>
    <w:rsid w:val="0095558E"/>
    <w:rsid w:val="00971722"/>
    <w:rsid w:val="00994108"/>
    <w:rsid w:val="009A1D85"/>
    <w:rsid w:val="009F42E4"/>
    <w:rsid w:val="00A03EEA"/>
    <w:rsid w:val="00A20523"/>
    <w:rsid w:val="00A366CC"/>
    <w:rsid w:val="00A42D4F"/>
    <w:rsid w:val="00A53123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05CF"/>
    <w:rsid w:val="00B94BD8"/>
    <w:rsid w:val="00B971C3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310F5"/>
    <w:rsid w:val="00C40E2B"/>
    <w:rsid w:val="00C47F23"/>
    <w:rsid w:val="00C6552D"/>
    <w:rsid w:val="00CA26AC"/>
    <w:rsid w:val="00CB3549"/>
    <w:rsid w:val="00CC1F70"/>
    <w:rsid w:val="00D0408C"/>
    <w:rsid w:val="00D0707C"/>
    <w:rsid w:val="00D226DE"/>
    <w:rsid w:val="00D270BC"/>
    <w:rsid w:val="00D37AB8"/>
    <w:rsid w:val="00D41BE0"/>
    <w:rsid w:val="00D7734C"/>
    <w:rsid w:val="00D94C86"/>
    <w:rsid w:val="00DA78C6"/>
    <w:rsid w:val="00DB3E88"/>
    <w:rsid w:val="00DC762A"/>
    <w:rsid w:val="00DD0C30"/>
    <w:rsid w:val="00DF308F"/>
    <w:rsid w:val="00E16A0E"/>
    <w:rsid w:val="00E16B27"/>
    <w:rsid w:val="00E26F70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12ED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7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standardschriftart"/>
    <w:uiPriority w:val="99"/>
    <w:semiHidden/>
    <w:rsid w:val="00B94BD8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357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26052-4861-4711-A33A-EB8B67F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2015-12-08T09:00:00Z</dcterms:created>
  <dcterms:modified xsi:type="dcterms:W3CDTF">2015-12-08T09:01:00Z</dcterms:modified>
</cp:coreProperties>
</file>