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F4554F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CB6D15" w:rsidP="00F4554F">
            <w:pPr>
              <w:spacing w:before="120" w:after="120"/>
            </w:pPr>
            <w:r w:rsidRPr="005B50B8">
              <w:t>Polnisch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F4554F">
            <w:pPr>
              <w:spacing w:before="120" w:after="12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  <w:r w:rsidR="009B046A" w:rsidRPr="009B046A">
              <w:rPr>
                <w:sz w:val="16"/>
                <w:szCs w:val="16"/>
              </w:rPr>
              <w:t xml:space="preserve">(so wird </w:t>
            </w:r>
            <w:r w:rsidR="009B046A">
              <w:rPr>
                <w:sz w:val="16"/>
                <w:szCs w:val="16"/>
              </w:rPr>
              <w:t>sie</w:t>
            </w:r>
            <w:r w:rsidR="009B046A"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420481" w:rsidRPr="00202F49" w:rsidRDefault="00B82CB5" w:rsidP="00F4554F">
            <w:pPr>
              <w:spacing w:before="120" w:after="120"/>
            </w:pPr>
            <w:r>
              <w:t>PL_LV_E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F4554F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CB6D15" w:rsidP="00F4554F">
            <w:pPr>
              <w:spacing w:before="120" w:after="120"/>
            </w:pPr>
            <w:r w:rsidRPr="00CB6D15"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F4554F">
            <w:pPr>
              <w:tabs>
                <w:tab w:val="left" w:pos="1373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CB6D15" w:rsidP="00F4554F">
            <w:pPr>
              <w:tabs>
                <w:tab w:val="left" w:pos="1373"/>
              </w:tabs>
              <w:spacing w:before="120" w:after="120"/>
            </w:pPr>
            <w:r>
              <w:t>Leseverstehen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F4554F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CB6D15" w:rsidP="00F4554F">
            <w:pPr>
              <w:tabs>
                <w:tab w:val="left" w:pos="1190"/>
              </w:tabs>
              <w:spacing w:before="120" w:after="120"/>
            </w:pPr>
            <w:r>
              <w:t>E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F4554F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CB6D15" w:rsidRDefault="00CB6D15" w:rsidP="00F4554F">
            <w:pPr>
              <w:spacing w:before="120" w:after="120"/>
            </w:pPr>
            <w:r w:rsidRPr="00CB6D15">
              <w:t>Die Schülerinnen und Schüler können</w:t>
            </w:r>
          </w:p>
          <w:p w:rsidR="00CB6D15" w:rsidRPr="00CB6D15" w:rsidRDefault="00CB6D15" w:rsidP="00F4554F">
            <w:pPr>
              <w:spacing w:before="120" w:after="120"/>
            </w:pPr>
            <w:r w:rsidRPr="00CB6D15">
              <w:t>einfachen authentischen Texten zu vertrauten Alltagsthemen gezielt Hauptaussagen (global) und Einzelinformationen (sele</w:t>
            </w:r>
            <w:r w:rsidRPr="00CB6D15">
              <w:t>k</w:t>
            </w:r>
            <w:r w:rsidRPr="00CB6D15">
              <w:t>tiv) entnehmen, wenn sie einen geringen Anteil unbekannter Wörter und Wendungen enthalten</w:t>
            </w:r>
          </w:p>
          <w:p w:rsidR="00CB6D15" w:rsidRPr="00CB6D15" w:rsidRDefault="00CB6D15" w:rsidP="00F4554F">
            <w:pPr>
              <w:spacing w:before="120" w:after="120"/>
            </w:pPr>
            <w:r w:rsidRPr="00CB6D15">
              <w:t>zunehmend selbstständig Hypothesen zum Textinhalt aufste</w:t>
            </w:r>
            <w:r w:rsidRPr="00CB6D15">
              <w:t>l</w:t>
            </w:r>
            <w:r w:rsidRPr="00CB6D15">
              <w:t>len und einfache Lese</w:t>
            </w:r>
            <w:r w:rsidRPr="00CB6D15">
              <w:softHyphen/>
              <w:t>techniken sowie Strategien zum Verst</w:t>
            </w:r>
            <w:r w:rsidRPr="00CB6D15">
              <w:t>e</w:t>
            </w:r>
            <w:r w:rsidRPr="00CB6D15">
              <w:t>hen unbekannter Wörter anwenden</w:t>
            </w:r>
          </w:p>
          <w:p w:rsidR="008E2ED1" w:rsidRPr="008A1768" w:rsidRDefault="00CB6D15" w:rsidP="00F4554F">
            <w:pPr>
              <w:spacing w:before="120" w:after="120"/>
            </w:pPr>
            <w:r w:rsidRPr="00CB6D15">
              <w:t>(PL-K1.2.E)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F4554F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CB6D15" w:rsidRPr="00CB6D15" w:rsidRDefault="00CB6D15" w:rsidP="00F4554F">
            <w:pPr>
              <w:spacing w:before="120" w:after="120"/>
            </w:pPr>
            <w:r w:rsidRPr="00CB6D15">
              <w:t>Kultur und historischer Hintergrund</w:t>
            </w:r>
          </w:p>
          <w:p w:rsidR="00B94BD8" w:rsidRPr="00202F49" w:rsidRDefault="00CB6D15" w:rsidP="00F4554F">
            <w:pPr>
              <w:spacing w:before="120" w:after="120"/>
            </w:pPr>
            <w:r w:rsidRPr="00CB6D15">
              <w:t>(PL-I3)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F4554F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F4554F">
            <w:pPr>
              <w:tabs>
                <w:tab w:val="left" w:pos="1190"/>
              </w:tabs>
              <w:spacing w:before="120" w:after="12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F4554F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F4554F">
            <w:pPr>
              <w:tabs>
                <w:tab w:val="left" w:pos="1190"/>
              </w:tabs>
              <w:spacing w:before="120" w:after="12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F4554F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F4554F">
            <w:pPr>
              <w:tabs>
                <w:tab w:val="left" w:pos="840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F4554F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F4554F">
            <w:pPr>
              <w:tabs>
                <w:tab w:val="left" w:pos="1735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CB6D15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F4554F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F4554F">
            <w:pPr>
              <w:spacing w:before="120" w:after="12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F4554F">
            <w:pPr>
              <w:spacing w:before="120" w:after="12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F4554F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F4554F">
            <w:pPr>
              <w:spacing w:before="120" w:after="12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F4554F">
            <w:pPr>
              <w:spacing w:before="120" w:after="12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CB6D15" w:rsidRDefault="00CB6D15" w:rsidP="00CB6D15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LESEVERSTEHEN</w:t>
      </w:r>
    </w:p>
    <w:p w:rsidR="00CB6D15" w:rsidRPr="00D347AF" w:rsidRDefault="00CB6D15" w:rsidP="00CB6D15">
      <w:pPr>
        <w:spacing w:line="240" w:lineRule="auto"/>
      </w:pPr>
      <w:r>
        <w:t>Lies</w:t>
      </w:r>
      <w:bookmarkStart w:id="0" w:name="_GoBack"/>
      <w:bookmarkEnd w:id="0"/>
      <w:r>
        <w:t xml:space="preserve"> den Brief </w:t>
      </w:r>
      <w:r w:rsidRPr="00D347AF">
        <w:t>und wähle die richtige Antwort.</w:t>
      </w:r>
    </w:p>
    <w:p w:rsidR="00CB6D15" w:rsidRDefault="00CB6D15" w:rsidP="00CB6D15">
      <w:pPr>
        <w:spacing w:line="240" w:lineRule="auto"/>
        <w:rPr>
          <w:lang w:val="pl-PL"/>
        </w:rPr>
      </w:pPr>
      <w:r>
        <w:rPr>
          <w:lang w:val="pl-PL"/>
        </w:rPr>
        <w:t>(</w:t>
      </w:r>
      <w:r w:rsidRPr="00AF73CF">
        <w:rPr>
          <w:lang w:val="pl-PL"/>
        </w:rPr>
        <w:t>Przeczy</w:t>
      </w:r>
      <w:r>
        <w:rPr>
          <w:lang w:val="pl-PL"/>
        </w:rPr>
        <w:t>taj list i zaznacz właściwą</w:t>
      </w:r>
      <w:r w:rsidRPr="00AF73CF">
        <w:rPr>
          <w:lang w:val="pl-PL"/>
        </w:rPr>
        <w:t xml:space="preserve"> odpowiedź</w:t>
      </w:r>
      <w:r>
        <w:rPr>
          <w:lang w:val="pl-PL"/>
        </w:rPr>
        <w:t>.)</w:t>
      </w:r>
    </w:p>
    <w:p w:rsidR="00CB6D15" w:rsidRDefault="00C4528C" w:rsidP="00CB6D15">
      <w:pPr>
        <w:rPr>
          <w:lang w:val="pl-PL"/>
        </w:rPr>
      </w:pPr>
      <w:r w:rsidRPr="00C4528C">
        <w:rPr>
          <w:iCs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2.6pt;margin-top:10.15pt;width:467.25pt;height:184.4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" fillcolor="white [3201]" strokeweight=".5pt">
            <v:path arrowok="t"/>
            <v:textbox>
              <w:txbxContent>
                <w:p w:rsidR="00CB6D15" w:rsidRPr="00D347AF" w:rsidRDefault="00CB6D15" w:rsidP="00CB6D15">
                  <w:pPr>
                    <w:rPr>
                      <w:iCs/>
                      <w:lang w:val="pl-PL"/>
                    </w:rPr>
                  </w:pPr>
                  <w:r w:rsidRPr="00D347AF">
                    <w:rPr>
                      <w:iCs/>
                      <w:lang w:val="pl-PL"/>
                    </w:rPr>
                    <w:t>Cześć Marku,</w:t>
                  </w:r>
                </w:p>
                <w:p w:rsidR="00CB6D15" w:rsidRDefault="00CB6D15" w:rsidP="00CB6D15">
                  <w:pPr>
                    <w:rPr>
                      <w:iCs/>
                      <w:lang w:val="pl-PL"/>
                    </w:rPr>
                  </w:pPr>
                  <w:r w:rsidRPr="00D347AF">
                    <w:rPr>
                      <w:iCs/>
                      <w:lang w:val="pl-PL"/>
                    </w:rPr>
                    <w:t>dziękuję Ci za kartkę z waka</w:t>
                  </w:r>
                  <w:r>
                    <w:rPr>
                      <w:iCs/>
                      <w:lang w:val="pl-PL"/>
                    </w:rPr>
                    <w:t>cji. Bardzo się ucieszyła</w:t>
                  </w:r>
                  <w:r w:rsidRPr="00D347AF">
                    <w:rPr>
                      <w:iCs/>
                      <w:lang w:val="pl-PL"/>
                    </w:rPr>
                    <w:t xml:space="preserve">m, że do mnie napisałeś. </w:t>
                  </w:r>
                </w:p>
                <w:p w:rsidR="00CB6D15" w:rsidRPr="00D347AF" w:rsidRDefault="00CB6D15" w:rsidP="00CB6D15">
                  <w:pPr>
                    <w:rPr>
                      <w:iCs/>
                      <w:lang w:val="pl-PL"/>
                    </w:rPr>
                  </w:pPr>
                  <w:r>
                    <w:rPr>
                      <w:iCs/>
                      <w:lang w:val="pl-PL"/>
                    </w:rPr>
                    <w:t>Przed wakacjami była</w:t>
                  </w:r>
                  <w:r w:rsidRPr="00D347AF">
                    <w:rPr>
                      <w:iCs/>
                      <w:lang w:val="pl-PL"/>
                    </w:rPr>
                    <w:t>m z klasą na wycieczce w Toruniu. Byliśmy na Starym Mieście i kupiliśmy tam słynne toruńskie</w:t>
                  </w:r>
                  <w:r>
                    <w:rPr>
                      <w:iCs/>
                      <w:lang w:val="pl-PL"/>
                    </w:rPr>
                    <w:t xml:space="preserve"> </w:t>
                  </w:r>
                  <w:r w:rsidRPr="00D347AF">
                    <w:rPr>
                      <w:iCs/>
                      <w:lang w:val="pl-PL"/>
                    </w:rPr>
                    <w:t xml:space="preserve">pierniki. Potem poszliśmy do planetarium, aby obejrzeć projekcję o Kosmosie. Bardzo nam się podobała. Odwiedziliśmy również  Muzeum Mikołaja Kopernika i pływaliśmy statkiem po Wiśle. Pogoda była cudowna. Poszliśmy do kawiarni na </w:t>
                  </w:r>
                  <w:r>
                    <w:rPr>
                      <w:iCs/>
                      <w:lang w:val="pl-PL"/>
                    </w:rPr>
                    <w:t>lody, a potem spacerowaliśmy wzdł</w:t>
                  </w:r>
                  <w:r w:rsidRPr="00D347AF">
                    <w:rPr>
                      <w:iCs/>
                      <w:lang w:val="pl-PL"/>
                    </w:rPr>
                    <w:t>uż rzeki. Zrobiliśmy również wiele zdjęć . Możesz je oglądnąć na Facebooku.</w:t>
                  </w:r>
                </w:p>
                <w:p w:rsidR="00CB6D15" w:rsidRPr="00D347AF" w:rsidRDefault="00CB6D15" w:rsidP="00CB6D15">
                  <w:pPr>
                    <w:rPr>
                      <w:iCs/>
                      <w:lang w:val="pl-PL"/>
                    </w:rPr>
                  </w:pPr>
                  <w:r w:rsidRPr="00D347AF">
                    <w:rPr>
                      <w:iCs/>
                      <w:lang w:val="pl-PL"/>
                    </w:rPr>
                    <w:t>To była super wycieczka. W przyszłym roku pojedziemy na wycieczkę do Warszawy. Już nie mogę się doczekać.</w:t>
                  </w:r>
                </w:p>
                <w:p w:rsidR="00CB6D15" w:rsidRPr="00D347AF" w:rsidRDefault="00CB6D15" w:rsidP="00CB6D15">
                  <w:pPr>
                    <w:rPr>
                      <w:iCs/>
                      <w:lang w:val="pl-PL"/>
                    </w:rPr>
                  </w:pPr>
                  <w:r w:rsidRPr="00D347AF">
                    <w:rPr>
                      <w:iCs/>
                      <w:lang w:val="pl-PL"/>
                    </w:rPr>
                    <w:t>Pozdrawiam Cię serdecznie.</w:t>
                  </w:r>
                </w:p>
                <w:p w:rsidR="00CB6D15" w:rsidRPr="00D347AF" w:rsidRDefault="00CB6D15" w:rsidP="00CB6D15">
                  <w:pPr>
                    <w:rPr>
                      <w:iCs/>
                      <w:lang w:val="pl-PL"/>
                    </w:rPr>
                  </w:pPr>
                  <w:r w:rsidRPr="00D347AF">
                    <w:rPr>
                      <w:iCs/>
                      <w:lang w:val="pl-PL"/>
                    </w:rPr>
                    <w:t>Ala</w:t>
                  </w:r>
                </w:p>
              </w:txbxContent>
            </v:textbox>
          </v:shape>
        </w:pict>
      </w:r>
    </w:p>
    <w:p w:rsidR="00CB6D15" w:rsidRDefault="00CB6D15" w:rsidP="00CB6D15">
      <w:pPr>
        <w:rPr>
          <w:lang w:val="pl-PL"/>
        </w:rPr>
      </w:pPr>
    </w:p>
    <w:p w:rsidR="00CB6D15" w:rsidRPr="00AF73CF" w:rsidRDefault="00CB6D15" w:rsidP="00CB6D15">
      <w:pPr>
        <w:rPr>
          <w:lang w:val="pl-PL"/>
        </w:rPr>
      </w:pPr>
    </w:p>
    <w:p w:rsidR="00CB6D15" w:rsidRDefault="00CB6D15" w:rsidP="00CB6D15">
      <w:pPr>
        <w:rPr>
          <w:iCs/>
          <w:lang w:val="pl-PL"/>
        </w:rPr>
      </w:pPr>
    </w:p>
    <w:p w:rsidR="00CB6D15" w:rsidRDefault="00CB6D15" w:rsidP="00CB6D15">
      <w:pPr>
        <w:rPr>
          <w:iCs/>
          <w:lang w:val="pl-PL"/>
        </w:rPr>
      </w:pPr>
    </w:p>
    <w:p w:rsidR="00CB6D15" w:rsidRDefault="00CB6D15" w:rsidP="00CB6D15">
      <w:pPr>
        <w:rPr>
          <w:iCs/>
          <w:lang w:val="pl-PL"/>
        </w:rPr>
      </w:pPr>
    </w:p>
    <w:p w:rsidR="00CB6D15" w:rsidRDefault="00CB6D15" w:rsidP="00CB6D15">
      <w:pPr>
        <w:rPr>
          <w:iCs/>
          <w:lang w:val="pl-PL"/>
        </w:rPr>
      </w:pPr>
    </w:p>
    <w:p w:rsidR="00CB6D15" w:rsidRDefault="00CB6D15" w:rsidP="00CB6D15">
      <w:pPr>
        <w:rPr>
          <w:iCs/>
          <w:lang w:val="pl-PL"/>
        </w:rPr>
      </w:pPr>
    </w:p>
    <w:p w:rsidR="00CB6D15" w:rsidRDefault="00CB6D15" w:rsidP="00CB6D15">
      <w:pPr>
        <w:rPr>
          <w:iCs/>
          <w:lang w:val="pl-PL"/>
        </w:rPr>
      </w:pPr>
    </w:p>
    <w:p w:rsidR="00CB6D15" w:rsidRDefault="00CB6D15" w:rsidP="00CB6D15">
      <w:pPr>
        <w:rPr>
          <w:iCs/>
          <w:lang w:val="pl-PL"/>
        </w:rPr>
      </w:pPr>
    </w:p>
    <w:p w:rsidR="00CB6D15" w:rsidRDefault="00CB6D15" w:rsidP="00CB6D15">
      <w:pPr>
        <w:rPr>
          <w:iCs/>
          <w:lang w:val="pl-PL"/>
        </w:rPr>
      </w:pPr>
    </w:p>
    <w:p w:rsidR="00CB6D15" w:rsidRDefault="00CB6D15" w:rsidP="00CB6D15">
      <w:pPr>
        <w:rPr>
          <w:iCs/>
          <w:lang w:val="pl-PL"/>
        </w:rPr>
      </w:pPr>
    </w:p>
    <w:p w:rsidR="00CB6D15" w:rsidRDefault="00CB6D15" w:rsidP="00CB6D15">
      <w:pPr>
        <w:rPr>
          <w:iCs/>
          <w:lang w:val="pl-PL"/>
        </w:rPr>
      </w:pPr>
    </w:p>
    <w:p w:rsidR="00CB6D15" w:rsidRDefault="00CB6D15" w:rsidP="00CB6D15">
      <w:pPr>
        <w:rPr>
          <w:iCs/>
          <w:lang w:val="pl-PL"/>
        </w:rPr>
      </w:pPr>
    </w:p>
    <w:p w:rsidR="00CB6D15" w:rsidRPr="00D347AF" w:rsidRDefault="00CB6D15" w:rsidP="00CB6D15">
      <w:pPr>
        <w:pStyle w:val="Listenabsatz"/>
        <w:numPr>
          <w:ilvl w:val="0"/>
          <w:numId w:val="12"/>
        </w:numPr>
        <w:spacing w:after="120" w:line="240" w:lineRule="auto"/>
        <w:ind w:left="714" w:hanging="357"/>
        <w:rPr>
          <w:iCs/>
          <w:lang w:val="pl-PL"/>
        </w:rPr>
      </w:pPr>
      <w:r w:rsidRPr="00D347AF">
        <w:rPr>
          <w:iCs/>
          <w:lang w:val="pl-PL"/>
        </w:rPr>
        <w:t>Dokąd wybrała się Ala na wycieczkę?</w:t>
      </w:r>
    </w:p>
    <w:p w:rsidR="00CB6D15" w:rsidRPr="00CB6D15" w:rsidRDefault="00CB6D15" w:rsidP="00CB6D15">
      <w:pPr>
        <w:pStyle w:val="Listenabsatz"/>
        <w:numPr>
          <w:ilvl w:val="0"/>
          <w:numId w:val="13"/>
        </w:numPr>
        <w:spacing w:after="200"/>
        <w:contextualSpacing/>
        <w:rPr>
          <w:iCs/>
          <w:lang w:val="pl-PL"/>
        </w:rPr>
      </w:pPr>
      <w:r w:rsidRPr="00CB6D15">
        <w:rPr>
          <w:iCs/>
          <w:lang w:val="pl-PL"/>
        </w:rPr>
        <w:t>do Torunia</w:t>
      </w:r>
      <w:r w:rsidRPr="00CB6D15">
        <w:rPr>
          <w:iCs/>
          <w:lang w:val="pl-PL"/>
        </w:rPr>
        <w:tab/>
      </w:r>
      <w:r>
        <w:rPr>
          <w:iCs/>
          <w:lang w:val="pl-PL"/>
        </w:rPr>
        <w:tab/>
      </w:r>
      <w:r>
        <w:rPr>
          <w:iCs/>
          <w:lang w:val="pl-PL"/>
        </w:rPr>
        <w:tab/>
        <w:t xml:space="preserve">b) </w:t>
      </w:r>
      <w:r w:rsidRPr="00CB6D15">
        <w:rPr>
          <w:iCs/>
          <w:lang w:val="pl-PL"/>
        </w:rPr>
        <w:t xml:space="preserve">do Poznania </w:t>
      </w:r>
      <w:r>
        <w:rPr>
          <w:iCs/>
          <w:lang w:val="pl-PL"/>
        </w:rPr>
        <w:tab/>
        <w:t xml:space="preserve">c) </w:t>
      </w:r>
      <w:r w:rsidRPr="00CB6D15">
        <w:rPr>
          <w:iCs/>
          <w:lang w:val="pl-PL"/>
        </w:rPr>
        <w:t>do Warszawy</w:t>
      </w:r>
    </w:p>
    <w:p w:rsidR="00CB6D15" w:rsidRPr="00CB6D15" w:rsidRDefault="00CB6D15" w:rsidP="00CB6D15">
      <w:pPr>
        <w:pStyle w:val="Listenabsatz"/>
        <w:rPr>
          <w:iCs/>
          <w:lang w:val="pl-PL"/>
        </w:rPr>
      </w:pPr>
    </w:p>
    <w:p w:rsidR="00CB6D15" w:rsidRPr="00CB6D15" w:rsidRDefault="00CB6D15" w:rsidP="00CB6D15">
      <w:pPr>
        <w:pStyle w:val="Listenabsatz"/>
        <w:numPr>
          <w:ilvl w:val="0"/>
          <w:numId w:val="12"/>
        </w:numPr>
        <w:spacing w:after="120" w:line="240" w:lineRule="auto"/>
        <w:ind w:left="714" w:hanging="357"/>
        <w:rPr>
          <w:iCs/>
          <w:lang w:val="pl-PL"/>
        </w:rPr>
      </w:pPr>
      <w:r w:rsidRPr="00CB6D15">
        <w:rPr>
          <w:iCs/>
          <w:lang w:val="pl-PL"/>
        </w:rPr>
        <w:t>Z kim wyjechała Ala ?</w:t>
      </w:r>
    </w:p>
    <w:p w:rsidR="00CB6D15" w:rsidRPr="00CB6D15" w:rsidRDefault="00CB6D15" w:rsidP="00CB6D15">
      <w:pPr>
        <w:pStyle w:val="Listenabsatz"/>
        <w:numPr>
          <w:ilvl w:val="0"/>
          <w:numId w:val="14"/>
        </w:numPr>
        <w:spacing w:after="200"/>
        <w:contextualSpacing/>
        <w:rPr>
          <w:iCs/>
          <w:lang w:val="pl-PL"/>
        </w:rPr>
      </w:pPr>
      <w:r w:rsidRPr="00CB6D15">
        <w:rPr>
          <w:iCs/>
          <w:lang w:val="pl-PL"/>
        </w:rPr>
        <w:t xml:space="preserve">z rodzicami </w:t>
      </w:r>
      <w:r w:rsidRPr="00CB6D15">
        <w:rPr>
          <w:iCs/>
          <w:lang w:val="pl-PL"/>
        </w:rPr>
        <w:tab/>
      </w:r>
      <w:r w:rsidRPr="00CB6D15">
        <w:rPr>
          <w:iCs/>
          <w:lang w:val="pl-PL"/>
        </w:rPr>
        <w:tab/>
      </w:r>
      <w:r w:rsidRPr="00CB6D15">
        <w:rPr>
          <w:iCs/>
          <w:lang w:val="pl-PL"/>
        </w:rPr>
        <w:tab/>
        <w:t xml:space="preserve">b) z klasą </w:t>
      </w:r>
      <w:r w:rsidRPr="00CB6D15">
        <w:rPr>
          <w:iCs/>
          <w:lang w:val="pl-PL"/>
        </w:rPr>
        <w:tab/>
      </w:r>
      <w:r w:rsidRPr="00CB6D15">
        <w:rPr>
          <w:iCs/>
          <w:lang w:val="pl-PL"/>
        </w:rPr>
        <w:tab/>
        <w:t>c) z koleżankami</w:t>
      </w:r>
    </w:p>
    <w:p w:rsidR="00CB6D15" w:rsidRPr="00CB6D15" w:rsidRDefault="00CB6D15" w:rsidP="00CB6D15">
      <w:pPr>
        <w:pStyle w:val="Listenabsatz"/>
        <w:rPr>
          <w:iCs/>
          <w:lang w:val="pl-PL"/>
        </w:rPr>
      </w:pPr>
    </w:p>
    <w:p w:rsidR="00CB6D15" w:rsidRPr="00CB6D15" w:rsidRDefault="00CB6D15" w:rsidP="00CB6D15">
      <w:pPr>
        <w:pStyle w:val="Listenabsatz"/>
        <w:numPr>
          <w:ilvl w:val="0"/>
          <w:numId w:val="12"/>
        </w:numPr>
        <w:spacing w:after="120" w:line="240" w:lineRule="auto"/>
        <w:ind w:left="714" w:hanging="357"/>
        <w:rPr>
          <w:iCs/>
          <w:lang w:val="pl-PL"/>
        </w:rPr>
      </w:pPr>
      <w:r w:rsidRPr="00CB6D15">
        <w:rPr>
          <w:iCs/>
          <w:lang w:val="pl-PL"/>
        </w:rPr>
        <w:t>Co Ala widziała w Toruniu?</w:t>
      </w:r>
    </w:p>
    <w:p w:rsidR="00CB6D15" w:rsidRPr="00CB6D15" w:rsidRDefault="00CB6D15" w:rsidP="00CB6D15">
      <w:pPr>
        <w:pStyle w:val="Listenabsatz"/>
        <w:numPr>
          <w:ilvl w:val="0"/>
          <w:numId w:val="15"/>
        </w:numPr>
        <w:spacing w:after="200"/>
        <w:contextualSpacing/>
        <w:rPr>
          <w:iCs/>
          <w:lang w:val="pl-PL"/>
        </w:rPr>
      </w:pPr>
      <w:r w:rsidRPr="00CB6D15">
        <w:rPr>
          <w:iCs/>
          <w:lang w:val="pl-PL"/>
        </w:rPr>
        <w:t xml:space="preserve">Stare Miasto </w:t>
      </w:r>
      <w:r w:rsidRPr="00CB6D15">
        <w:rPr>
          <w:iCs/>
          <w:lang w:val="pl-PL"/>
        </w:rPr>
        <w:tab/>
      </w:r>
      <w:r w:rsidRPr="00CB6D15">
        <w:rPr>
          <w:iCs/>
          <w:lang w:val="pl-PL"/>
        </w:rPr>
        <w:tab/>
      </w:r>
      <w:r w:rsidRPr="00CB6D15">
        <w:rPr>
          <w:iCs/>
          <w:lang w:val="pl-PL"/>
        </w:rPr>
        <w:tab/>
        <w:t xml:space="preserve">b) zamek </w:t>
      </w:r>
      <w:r w:rsidRPr="00CB6D15">
        <w:rPr>
          <w:iCs/>
          <w:lang w:val="pl-PL"/>
        </w:rPr>
        <w:tab/>
      </w:r>
      <w:r w:rsidRPr="00CB6D15">
        <w:rPr>
          <w:iCs/>
          <w:lang w:val="pl-PL"/>
        </w:rPr>
        <w:tab/>
        <w:t>c) pomnik Mikołaja Kopernika</w:t>
      </w:r>
    </w:p>
    <w:p w:rsidR="00CB6D15" w:rsidRPr="00CB6D15" w:rsidRDefault="00CB6D15" w:rsidP="00CB6D15">
      <w:pPr>
        <w:pStyle w:val="Listenabsatz"/>
        <w:spacing w:after="200"/>
        <w:ind w:left="720"/>
        <w:contextualSpacing/>
        <w:rPr>
          <w:iCs/>
          <w:lang w:val="pl-PL"/>
        </w:rPr>
      </w:pPr>
    </w:p>
    <w:p w:rsidR="00CB6D15" w:rsidRPr="00CB6D15" w:rsidRDefault="00CB6D15" w:rsidP="00CB6D15">
      <w:pPr>
        <w:pStyle w:val="Listenabsatz"/>
        <w:numPr>
          <w:ilvl w:val="0"/>
          <w:numId w:val="12"/>
        </w:numPr>
        <w:spacing w:after="120" w:line="240" w:lineRule="auto"/>
        <w:ind w:left="714" w:hanging="357"/>
        <w:rPr>
          <w:iCs/>
          <w:lang w:val="pl-PL"/>
        </w:rPr>
      </w:pPr>
      <w:r w:rsidRPr="00CB6D15">
        <w:rPr>
          <w:iCs/>
          <w:lang w:val="pl-PL"/>
        </w:rPr>
        <w:t>Co Ala kupiła na Starym Mieście?</w:t>
      </w:r>
    </w:p>
    <w:p w:rsidR="00CB6D15" w:rsidRPr="00CB6D15" w:rsidRDefault="00CB6D15" w:rsidP="00CB6D15">
      <w:pPr>
        <w:pStyle w:val="Listenabsatz"/>
        <w:numPr>
          <w:ilvl w:val="0"/>
          <w:numId w:val="16"/>
        </w:numPr>
        <w:spacing w:after="200"/>
        <w:contextualSpacing/>
        <w:rPr>
          <w:iCs/>
          <w:lang w:val="pl-PL"/>
        </w:rPr>
      </w:pPr>
      <w:r w:rsidRPr="00CB6D15">
        <w:rPr>
          <w:iCs/>
          <w:lang w:val="pl-PL"/>
        </w:rPr>
        <w:t>Zdjęcia</w:t>
      </w:r>
      <w:r w:rsidRPr="00CB6D15">
        <w:rPr>
          <w:iCs/>
          <w:lang w:val="pl-PL"/>
        </w:rPr>
        <w:tab/>
      </w:r>
      <w:r w:rsidRPr="00CB6D15">
        <w:rPr>
          <w:iCs/>
          <w:lang w:val="pl-PL"/>
        </w:rPr>
        <w:tab/>
      </w:r>
      <w:r w:rsidRPr="00CB6D15">
        <w:rPr>
          <w:iCs/>
          <w:lang w:val="pl-PL"/>
        </w:rPr>
        <w:tab/>
        <w:t>b) lody</w:t>
      </w:r>
      <w:r w:rsidRPr="00CB6D15">
        <w:rPr>
          <w:iCs/>
          <w:lang w:val="pl-PL"/>
        </w:rPr>
        <w:tab/>
      </w:r>
      <w:r w:rsidRPr="00CB6D15">
        <w:rPr>
          <w:iCs/>
          <w:lang w:val="pl-PL"/>
        </w:rPr>
        <w:tab/>
      </w:r>
      <w:r w:rsidRPr="00CB6D15">
        <w:rPr>
          <w:iCs/>
          <w:lang w:val="pl-PL"/>
        </w:rPr>
        <w:tab/>
        <w:t>c) pierniki</w:t>
      </w:r>
    </w:p>
    <w:p w:rsidR="00CB6D15" w:rsidRPr="00CB6D15" w:rsidRDefault="00CB6D15" w:rsidP="00CB6D15">
      <w:pPr>
        <w:pStyle w:val="Listenabsatz"/>
        <w:rPr>
          <w:iCs/>
          <w:lang w:val="pl-PL"/>
        </w:rPr>
      </w:pPr>
    </w:p>
    <w:p w:rsidR="00CB6D15" w:rsidRPr="00CB6D15" w:rsidRDefault="00CB6D15" w:rsidP="00CB6D15">
      <w:pPr>
        <w:pStyle w:val="Listenabsatz"/>
        <w:numPr>
          <w:ilvl w:val="0"/>
          <w:numId w:val="12"/>
        </w:numPr>
        <w:spacing w:after="120" w:line="240" w:lineRule="auto"/>
        <w:ind w:left="714" w:hanging="357"/>
        <w:rPr>
          <w:iCs/>
          <w:lang w:val="pl-PL"/>
        </w:rPr>
      </w:pPr>
      <w:r w:rsidRPr="00CB6D15">
        <w:rPr>
          <w:iCs/>
          <w:lang w:val="pl-PL"/>
        </w:rPr>
        <w:t>Co Ala robiła nad rzeką?</w:t>
      </w:r>
    </w:p>
    <w:p w:rsidR="00CB6D15" w:rsidRPr="00CB6D15" w:rsidRDefault="00CB6D15" w:rsidP="00CB6D15">
      <w:pPr>
        <w:pStyle w:val="Listenabsatz"/>
        <w:numPr>
          <w:ilvl w:val="0"/>
          <w:numId w:val="17"/>
        </w:numPr>
        <w:spacing w:after="200"/>
        <w:contextualSpacing/>
        <w:rPr>
          <w:iCs/>
          <w:lang w:val="pl-PL"/>
        </w:rPr>
      </w:pPr>
      <w:r w:rsidRPr="00CB6D15">
        <w:rPr>
          <w:iCs/>
          <w:lang w:val="pl-PL"/>
        </w:rPr>
        <w:t>pisała list</w:t>
      </w:r>
      <w:r w:rsidRPr="00CB6D15">
        <w:rPr>
          <w:iCs/>
          <w:lang w:val="pl-PL"/>
        </w:rPr>
        <w:tab/>
      </w:r>
      <w:r w:rsidRPr="00CB6D15">
        <w:rPr>
          <w:iCs/>
          <w:lang w:val="pl-PL"/>
        </w:rPr>
        <w:tab/>
      </w:r>
      <w:r w:rsidRPr="00CB6D15">
        <w:rPr>
          <w:iCs/>
          <w:lang w:val="pl-PL"/>
        </w:rPr>
        <w:tab/>
        <w:t>b) jadła obiad</w:t>
      </w:r>
      <w:r w:rsidRPr="00CB6D15">
        <w:rPr>
          <w:iCs/>
          <w:lang w:val="pl-PL"/>
        </w:rPr>
        <w:tab/>
      </w:r>
      <w:r w:rsidRPr="00CB6D15">
        <w:rPr>
          <w:iCs/>
          <w:lang w:val="pl-PL"/>
        </w:rPr>
        <w:tab/>
        <w:t>c) spacerowała</w:t>
      </w:r>
    </w:p>
    <w:p w:rsidR="00CB6D15" w:rsidRPr="00CB6D15" w:rsidRDefault="00CB6D15" w:rsidP="00CB6D15">
      <w:pPr>
        <w:pStyle w:val="Listenabsatz"/>
        <w:rPr>
          <w:iCs/>
          <w:lang w:val="pl-PL"/>
        </w:rPr>
      </w:pPr>
    </w:p>
    <w:p w:rsidR="00CB6D15" w:rsidRPr="00CB6D15" w:rsidRDefault="00CB6D15" w:rsidP="00CB6D15">
      <w:pPr>
        <w:pStyle w:val="Listenabsatz"/>
        <w:numPr>
          <w:ilvl w:val="0"/>
          <w:numId w:val="12"/>
        </w:numPr>
        <w:spacing w:after="120" w:line="240" w:lineRule="auto"/>
        <w:ind w:left="714" w:hanging="357"/>
        <w:rPr>
          <w:iCs/>
          <w:lang w:val="pl-PL"/>
        </w:rPr>
      </w:pPr>
      <w:r w:rsidRPr="00CB6D15">
        <w:rPr>
          <w:iCs/>
          <w:lang w:val="pl-PL"/>
        </w:rPr>
        <w:t>Czy Ala cieszy się, że pojedzie na wycieczkę w przyszłym roku?</w:t>
      </w:r>
    </w:p>
    <w:p w:rsidR="006D084A" w:rsidRPr="00CB6D15" w:rsidRDefault="00CB6D15" w:rsidP="00BF22FF">
      <w:pPr>
        <w:pStyle w:val="Listenabsatz"/>
        <w:numPr>
          <w:ilvl w:val="0"/>
          <w:numId w:val="18"/>
        </w:numPr>
        <w:spacing w:before="60" w:after="60"/>
        <w:contextualSpacing/>
        <w:rPr>
          <w:b/>
        </w:rPr>
      </w:pPr>
      <w:r w:rsidRPr="00CB6D15">
        <w:rPr>
          <w:iCs/>
          <w:lang w:val="pl-PL"/>
        </w:rPr>
        <w:t>Tak</w:t>
      </w:r>
      <w:r w:rsidRPr="00CB6D15">
        <w:rPr>
          <w:iCs/>
          <w:lang w:val="pl-PL"/>
        </w:rPr>
        <w:tab/>
      </w:r>
      <w:r w:rsidRPr="00CB6D15">
        <w:rPr>
          <w:iCs/>
          <w:lang w:val="pl-PL"/>
        </w:rPr>
        <w:tab/>
      </w:r>
      <w:r w:rsidRPr="00CB6D15">
        <w:rPr>
          <w:iCs/>
          <w:lang w:val="pl-PL"/>
        </w:rPr>
        <w:tab/>
      </w:r>
      <w:r w:rsidRPr="00CB6D15">
        <w:rPr>
          <w:iCs/>
          <w:lang w:val="pl-PL"/>
        </w:rPr>
        <w:tab/>
        <w:t>b) nie</w:t>
      </w:r>
      <w:r>
        <w:rPr>
          <w:iCs/>
          <w:lang w:val="pl-PL"/>
        </w:rPr>
        <w:tab/>
      </w:r>
      <w:r>
        <w:rPr>
          <w:iCs/>
          <w:lang w:val="pl-PL"/>
        </w:rPr>
        <w:tab/>
      </w:r>
      <w:r>
        <w:rPr>
          <w:iCs/>
          <w:lang w:val="pl-PL"/>
        </w:rPr>
        <w:tab/>
        <w:t xml:space="preserve">c) </w:t>
      </w:r>
      <w:r w:rsidRPr="00CB6D15">
        <w:rPr>
          <w:iCs/>
          <w:lang w:val="pl-PL"/>
        </w:rPr>
        <w:t>nie wiem</w:t>
      </w:r>
    </w:p>
    <w:p w:rsidR="00CB6D15" w:rsidRDefault="00CB6D15" w:rsidP="00CB6D15">
      <w:pPr>
        <w:spacing w:before="60" w:after="60"/>
        <w:contextualSpacing/>
        <w:rPr>
          <w:b/>
        </w:rPr>
      </w:pPr>
    </w:p>
    <w:p w:rsidR="00CB6D15" w:rsidRDefault="00CB6D15" w:rsidP="00CB6D15">
      <w:pPr>
        <w:spacing w:before="60" w:after="60"/>
        <w:contextualSpacing/>
        <w:rPr>
          <w:b/>
        </w:rPr>
      </w:pPr>
    </w:p>
    <w:p w:rsidR="00CB6D15" w:rsidRDefault="00CB6D15" w:rsidP="00CB6D15">
      <w:pPr>
        <w:spacing w:before="60" w:after="60"/>
        <w:contextualSpacing/>
        <w:rPr>
          <w:b/>
        </w:rPr>
      </w:pPr>
    </w:p>
    <w:p w:rsidR="00CB6D15" w:rsidRDefault="00CB6D15" w:rsidP="00CB6D15">
      <w:pPr>
        <w:spacing w:before="60" w:after="60"/>
        <w:contextualSpacing/>
        <w:rPr>
          <w:b/>
        </w:rPr>
      </w:pPr>
    </w:p>
    <w:p w:rsidR="00CB6D15" w:rsidRDefault="00CB6D15" w:rsidP="00CB6D15">
      <w:pPr>
        <w:spacing w:before="60" w:after="60"/>
        <w:contextualSpacing/>
        <w:rPr>
          <w:b/>
        </w:rPr>
      </w:pPr>
    </w:p>
    <w:p w:rsidR="00CB6D15" w:rsidRDefault="00CB6D15" w:rsidP="00CB6D15">
      <w:pPr>
        <w:spacing w:before="60" w:after="60"/>
        <w:contextualSpacing/>
        <w:rPr>
          <w:b/>
        </w:rPr>
      </w:pPr>
    </w:p>
    <w:p w:rsidR="00CB6D15" w:rsidRPr="00CB6D15" w:rsidRDefault="00CB6D15" w:rsidP="00CB6D15">
      <w:pPr>
        <w:spacing w:before="60" w:after="60"/>
        <w:contextualSpacing/>
        <w:rPr>
          <w:b/>
        </w:rPr>
      </w:pPr>
    </w:p>
    <w:p w:rsidR="00937B60" w:rsidRDefault="006D084A" w:rsidP="00420481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CB6D15" w:rsidRDefault="00CB6D15" w:rsidP="00CB6D15">
      <w:pPr>
        <w:rPr>
          <w:iCs/>
        </w:rPr>
      </w:pPr>
      <w:r>
        <w:rPr>
          <w:iCs/>
        </w:rPr>
        <w:t>Die Schülerinnen und Schüler</w:t>
      </w:r>
      <w:r w:rsidRPr="00BE628D">
        <w:rPr>
          <w:iCs/>
        </w:rPr>
        <w:t xml:space="preserve"> </w:t>
      </w:r>
      <w:r>
        <w:rPr>
          <w:iCs/>
        </w:rPr>
        <w:t xml:space="preserve">beantworten die Fragen zum Text (Multiple Choice). Nur </w:t>
      </w:r>
      <w:r w:rsidRPr="0071360C">
        <w:rPr>
          <w:iCs/>
          <w:u w:val="single"/>
        </w:rPr>
        <w:t>eine</w:t>
      </w:r>
      <w:r>
        <w:rPr>
          <w:iCs/>
        </w:rPr>
        <w:t xml:space="preserve"> Antwort ist richtig. </w:t>
      </w:r>
    </w:p>
    <w:p w:rsidR="00CB6D15" w:rsidRPr="00D66370" w:rsidRDefault="00CB6D15" w:rsidP="00CB6D15">
      <w:pPr>
        <w:rPr>
          <w:iCs/>
        </w:rPr>
      </w:pPr>
      <w:r w:rsidRPr="00D66370">
        <w:rPr>
          <w:iCs/>
        </w:rPr>
        <w:t>Strategien:</w:t>
      </w:r>
    </w:p>
    <w:p w:rsidR="00CB6D15" w:rsidRPr="00D66370" w:rsidRDefault="00CB6D15" w:rsidP="00CB6D15">
      <w:pPr>
        <w:rPr>
          <w:iCs/>
        </w:rPr>
      </w:pPr>
      <w:r w:rsidRPr="00D66370">
        <w:rPr>
          <w:iCs/>
        </w:rPr>
        <w:t>- Schlüsselwörter finden</w:t>
      </w:r>
    </w:p>
    <w:p w:rsidR="00CB6D15" w:rsidRPr="00D66370" w:rsidRDefault="00CB6D15" w:rsidP="00CB6D15">
      <w:pPr>
        <w:rPr>
          <w:iCs/>
        </w:rPr>
      </w:pPr>
      <w:r w:rsidRPr="00D66370">
        <w:rPr>
          <w:iCs/>
        </w:rPr>
        <w:t>- Wortbedeutun</w:t>
      </w:r>
      <w:r>
        <w:rPr>
          <w:iCs/>
        </w:rPr>
        <w:t xml:space="preserve">gen ansatzweise aus dem Kontext </w:t>
      </w:r>
      <w:r w:rsidRPr="00D66370">
        <w:rPr>
          <w:iCs/>
        </w:rPr>
        <w:t>erschließen</w:t>
      </w:r>
    </w:p>
    <w:p w:rsidR="00CB6D15" w:rsidRDefault="00CB6D15" w:rsidP="00CB6D15">
      <w:pPr>
        <w:rPr>
          <w:iCs/>
          <w:u w:val="single"/>
        </w:rPr>
      </w:pPr>
    </w:p>
    <w:p w:rsidR="00CB6D15" w:rsidRPr="0071360C" w:rsidRDefault="00CB6D15" w:rsidP="00CB6D15">
      <w:pPr>
        <w:rPr>
          <w:b/>
          <w:bCs/>
          <w:iCs/>
          <w:u w:val="single"/>
        </w:rPr>
      </w:pPr>
      <w:r w:rsidRPr="0071360C">
        <w:rPr>
          <w:b/>
          <w:bCs/>
          <w:iCs/>
          <w:u w:val="single"/>
        </w:rPr>
        <w:t>Erfüllungsgrad :</w:t>
      </w:r>
    </w:p>
    <w:p w:rsidR="00CB6D15" w:rsidRPr="0071360C" w:rsidRDefault="00CB6D15" w:rsidP="00CB6D15">
      <w:pPr>
        <w:rPr>
          <w:bCs/>
          <w:iCs/>
        </w:rPr>
      </w:pPr>
      <w:r w:rsidRPr="0071360C">
        <w:rPr>
          <w:bCs/>
          <w:iCs/>
        </w:rPr>
        <w:t>Mindestens</w:t>
      </w:r>
      <w:r w:rsidRPr="0071360C">
        <w:rPr>
          <w:bCs/>
          <w:iCs/>
          <w:u w:val="single"/>
        </w:rPr>
        <w:t xml:space="preserve"> </w:t>
      </w:r>
      <w:r>
        <w:rPr>
          <w:b/>
          <w:bCs/>
          <w:iCs/>
          <w:u w:val="single"/>
        </w:rPr>
        <w:t>vier</w:t>
      </w:r>
      <w:r w:rsidRPr="0071360C">
        <w:rPr>
          <w:bCs/>
          <w:iCs/>
        </w:rPr>
        <w:t xml:space="preserve"> richtige Antworten erfüllen den Standard.</w:t>
      </w:r>
    </w:p>
    <w:p w:rsidR="00CB6D15" w:rsidRPr="00461CA7" w:rsidRDefault="00CB6D15" w:rsidP="00CB6D15">
      <w:pPr>
        <w:rPr>
          <w:iCs/>
          <w:lang w:val="en-US"/>
        </w:rPr>
      </w:pPr>
      <w:r w:rsidRPr="00461CA7">
        <w:rPr>
          <w:iCs/>
          <w:lang w:val="en-US"/>
        </w:rPr>
        <w:t>1a</w:t>
      </w:r>
      <w:r w:rsidRPr="00461CA7">
        <w:rPr>
          <w:iCs/>
          <w:lang w:val="en-US"/>
        </w:rPr>
        <w:tab/>
        <w:t>2b</w:t>
      </w:r>
      <w:r w:rsidRPr="00461CA7">
        <w:rPr>
          <w:iCs/>
          <w:lang w:val="en-US"/>
        </w:rPr>
        <w:tab/>
        <w:t>3a</w:t>
      </w:r>
      <w:r w:rsidRPr="00461CA7">
        <w:rPr>
          <w:iCs/>
          <w:lang w:val="en-US"/>
        </w:rPr>
        <w:tab/>
        <w:t>4c</w:t>
      </w:r>
      <w:r w:rsidRPr="00461CA7">
        <w:rPr>
          <w:iCs/>
          <w:lang w:val="en-US"/>
        </w:rPr>
        <w:tab/>
        <w:t>5c</w:t>
      </w:r>
      <w:r w:rsidRPr="00461CA7">
        <w:rPr>
          <w:iCs/>
          <w:lang w:val="en-US"/>
        </w:rPr>
        <w:tab/>
        <w:t>6a</w:t>
      </w: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420481" w:rsidRPr="00B82CB5" w:rsidRDefault="00420481" w:rsidP="00BF22FF">
      <w:pPr>
        <w:spacing w:before="60" w:after="60"/>
        <w:rPr>
          <w:b/>
          <w:lang w:val="en-US"/>
        </w:rPr>
      </w:pPr>
    </w:p>
    <w:p w:rsidR="00C2144F" w:rsidRPr="00B82CB5" w:rsidRDefault="00420481" w:rsidP="00F4554F">
      <w:pPr>
        <w:spacing w:before="60" w:after="60"/>
        <w:rPr>
          <w:sz w:val="2"/>
          <w:szCs w:val="2"/>
          <w:lang w:val="en-US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2CB5">
        <w:rPr>
          <w:lang w:val="en-US"/>
        </w:rPr>
        <w:t xml:space="preserve"> LISUM</w:t>
      </w:r>
    </w:p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CC" w:rsidRDefault="008D55CC" w:rsidP="00837EC7">
      <w:pPr>
        <w:spacing w:line="240" w:lineRule="auto"/>
      </w:pPr>
      <w:r>
        <w:separator/>
      </w:r>
    </w:p>
  </w:endnote>
  <w:endnote w:type="continuationSeparator" w:id="0">
    <w:p w:rsidR="008D55CC" w:rsidRDefault="008D55CC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3867C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CC" w:rsidRDefault="008D55CC" w:rsidP="00837EC7">
      <w:pPr>
        <w:spacing w:line="240" w:lineRule="auto"/>
      </w:pPr>
      <w:r>
        <w:separator/>
      </w:r>
    </w:p>
  </w:footnote>
  <w:footnote w:type="continuationSeparator" w:id="0">
    <w:p w:rsidR="008D55CC" w:rsidRDefault="008D55CC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7C1C"/>
    <w:multiLevelType w:val="hybridMultilevel"/>
    <w:tmpl w:val="075EE5F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46CE"/>
    <w:multiLevelType w:val="hybridMultilevel"/>
    <w:tmpl w:val="075EE5F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0140"/>
    <w:multiLevelType w:val="hybridMultilevel"/>
    <w:tmpl w:val="075EE5F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D7BCD"/>
    <w:multiLevelType w:val="hybridMultilevel"/>
    <w:tmpl w:val="075EE5F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105CA"/>
    <w:multiLevelType w:val="hybridMultilevel"/>
    <w:tmpl w:val="075EE5F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A5C92"/>
    <w:multiLevelType w:val="hybridMultilevel"/>
    <w:tmpl w:val="075EE5F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83CB9"/>
    <w:multiLevelType w:val="hybridMultilevel"/>
    <w:tmpl w:val="41664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9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6"/>
  </w:num>
  <w:num w:numId="12">
    <w:abstractNumId w:val="17"/>
  </w:num>
  <w:num w:numId="13">
    <w:abstractNumId w:val="2"/>
  </w:num>
  <w:num w:numId="14">
    <w:abstractNumId w:val="13"/>
  </w:num>
  <w:num w:numId="15">
    <w:abstractNumId w:val="14"/>
  </w:num>
  <w:num w:numId="16">
    <w:abstractNumId w:val="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867C5"/>
    <w:rsid w:val="003F4234"/>
    <w:rsid w:val="0040115E"/>
    <w:rsid w:val="004072A0"/>
    <w:rsid w:val="00411347"/>
    <w:rsid w:val="00420481"/>
    <w:rsid w:val="00432230"/>
    <w:rsid w:val="00445672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67DB"/>
    <w:rsid w:val="00837EC7"/>
    <w:rsid w:val="008A1768"/>
    <w:rsid w:val="008B1D49"/>
    <w:rsid w:val="008B6E6E"/>
    <w:rsid w:val="008D55CC"/>
    <w:rsid w:val="008E2ED1"/>
    <w:rsid w:val="008E7D45"/>
    <w:rsid w:val="008F78E6"/>
    <w:rsid w:val="00937B60"/>
    <w:rsid w:val="009437D4"/>
    <w:rsid w:val="0095558E"/>
    <w:rsid w:val="00971722"/>
    <w:rsid w:val="009A1D85"/>
    <w:rsid w:val="009B046A"/>
    <w:rsid w:val="009F42E4"/>
    <w:rsid w:val="00A20523"/>
    <w:rsid w:val="00A366CC"/>
    <w:rsid w:val="00A57E9B"/>
    <w:rsid w:val="00A804F8"/>
    <w:rsid w:val="00A828A1"/>
    <w:rsid w:val="00A87F14"/>
    <w:rsid w:val="00A973E5"/>
    <w:rsid w:val="00AB509B"/>
    <w:rsid w:val="00AD39E6"/>
    <w:rsid w:val="00AE2D84"/>
    <w:rsid w:val="00AE3A55"/>
    <w:rsid w:val="00B542E5"/>
    <w:rsid w:val="00B82CB5"/>
    <w:rsid w:val="00B94BD8"/>
    <w:rsid w:val="00BC2437"/>
    <w:rsid w:val="00BC763D"/>
    <w:rsid w:val="00BD7E76"/>
    <w:rsid w:val="00BE7704"/>
    <w:rsid w:val="00BF1966"/>
    <w:rsid w:val="00BF22FF"/>
    <w:rsid w:val="00BF2994"/>
    <w:rsid w:val="00BF4880"/>
    <w:rsid w:val="00C01D4F"/>
    <w:rsid w:val="00C16860"/>
    <w:rsid w:val="00C2144F"/>
    <w:rsid w:val="00C2632F"/>
    <w:rsid w:val="00C4528C"/>
    <w:rsid w:val="00C47F23"/>
    <w:rsid w:val="00C6552D"/>
    <w:rsid w:val="00C752F4"/>
    <w:rsid w:val="00CB3549"/>
    <w:rsid w:val="00CB6D15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4554F"/>
    <w:rsid w:val="00F5187C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CB6D15"/>
    <w:pPr>
      <w:numPr>
        <w:numId w:val="11"/>
      </w:numPr>
      <w:spacing w:before="80" w:after="80" w:line="240" w:lineRule="auto"/>
    </w:pPr>
    <w:rPr>
      <w:rFonts w:eastAsia="Arial Unicode MS" w:cs="Arial"/>
      <w:color w:val="00000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E6704-95FD-4509-AC18-F4B844BA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271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Haertel</cp:lastModifiedBy>
  <cp:revision>2</cp:revision>
  <dcterms:created xsi:type="dcterms:W3CDTF">2016-02-23T07:11:00Z</dcterms:created>
  <dcterms:modified xsi:type="dcterms:W3CDTF">2016-02-23T07:11:00Z</dcterms:modified>
</cp:coreProperties>
</file>