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674C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4025E3" w:rsidP="00321743">
            <w:pPr>
              <w:spacing w:before="200" w:after="200"/>
            </w:pPr>
            <w:r w:rsidRPr="004025E3">
              <w:t>K1.3 C gesund ernähren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818C8" w:rsidP="00321743">
            <w:pPr>
              <w:spacing w:before="200" w:after="200"/>
            </w:pPr>
            <w:r>
              <w:t>Erkennen (SU-K1)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674C" w:rsidP="00321743">
            <w:pPr>
              <w:tabs>
                <w:tab w:val="left" w:pos="1373"/>
              </w:tabs>
              <w:spacing w:before="200" w:after="200"/>
            </w:pPr>
            <w:r w:rsidRPr="006257EC">
              <w:t xml:space="preserve">Untersuchen, </w:t>
            </w:r>
            <w:r>
              <w:t>b</w:t>
            </w:r>
            <w:r w:rsidRPr="006257EC">
              <w:t>eobachten, sich informieren und dokumentieren</w:t>
            </w:r>
            <w:r>
              <w:t xml:space="preserve"> (SU-K1.3)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818C8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818C8" w:rsidP="00321743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>
              <w:t>Medien (z. B. Karten und Tabellen) zielgerichtet zur Informationsentnahme nutzen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88674C" w:rsidRDefault="0088674C" w:rsidP="0088674C">
            <w:pPr>
              <w:tabs>
                <w:tab w:val="left" w:pos="1190"/>
              </w:tabs>
              <w:spacing w:before="200" w:after="200"/>
            </w:pPr>
            <w:r>
              <w:t>3.3 Markt</w:t>
            </w:r>
          </w:p>
          <w:p w:rsidR="00B94BD8" w:rsidRPr="00202F49" w:rsidRDefault="0088674C" w:rsidP="0088674C">
            <w:pPr>
              <w:tabs>
                <w:tab w:val="left" w:pos="1190"/>
              </w:tabs>
              <w:spacing w:before="200" w:after="200"/>
            </w:pPr>
            <w:r>
              <w:t xml:space="preserve">Thema: Was ist gesunde Ernährung? Was schadet uns? </w:t>
            </w:r>
            <w:r>
              <w:br/>
              <w:t>(Gesundheit und Prophylaxe)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3818C8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3818C8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8674C" w:rsidP="00321743">
            <w:pPr>
              <w:spacing w:before="200" w:after="200"/>
            </w:pPr>
            <w:r>
              <w:t>Gesunde Ernährung, Nahrungspyramide</w:t>
            </w:r>
          </w:p>
        </w:tc>
      </w:tr>
    </w:tbl>
    <w:p w:rsidR="00937B60" w:rsidRDefault="00937B60">
      <w:pPr>
        <w:spacing w:line="240" w:lineRule="auto"/>
        <w:sectPr w:rsidR="00937B60" w:rsidSect="005574D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3818C8" w:rsidRDefault="003818C8" w:rsidP="003818C8">
      <w:pPr>
        <w:spacing w:before="60" w:after="60"/>
        <w:rPr>
          <w:b/>
        </w:rPr>
      </w:pPr>
      <w:r>
        <w:rPr>
          <w:b/>
        </w:rPr>
        <w:t>Gesunde Ernährung, der Apfel gehört dazu</w:t>
      </w:r>
    </w:p>
    <w:p w:rsidR="003818C8" w:rsidRDefault="003818C8" w:rsidP="003818C8">
      <w:pPr>
        <w:spacing w:before="60" w:after="60"/>
      </w:pPr>
      <w:r>
        <w:t xml:space="preserve">Im Unterricht sprecht ihr über gesunde Ernährung. </w:t>
      </w:r>
      <w:r w:rsidRPr="000616A4">
        <w:t>D</w:t>
      </w:r>
      <w:r>
        <w:t>u willst deine Mitschüler informieren, warum ein Apfel zur gesunden Ernährung gehört.</w:t>
      </w:r>
    </w:p>
    <w:p w:rsidR="003818C8" w:rsidRDefault="003818C8" w:rsidP="003818C8">
      <w:pPr>
        <w:spacing w:before="60" w:after="60"/>
      </w:pPr>
    </w:p>
    <w:p w:rsidR="003818C8" w:rsidRDefault="003818C8" w:rsidP="003818C8">
      <w:pPr>
        <w:spacing w:before="60" w:after="60"/>
      </w:pPr>
    </w:p>
    <w:p w:rsidR="003818C8" w:rsidRDefault="003818C8" w:rsidP="003818C8">
      <w:pPr>
        <w:spacing w:before="60" w:after="60"/>
        <w:rPr>
          <w:b/>
        </w:rPr>
      </w:pPr>
      <w:r>
        <w:rPr>
          <w:b/>
        </w:rPr>
        <w:t>Aufgabe:</w:t>
      </w:r>
    </w:p>
    <w:p w:rsidR="003818C8" w:rsidRDefault="003818C8" w:rsidP="003818C8">
      <w:pPr>
        <w:spacing w:before="60" w:after="60"/>
        <w:rPr>
          <w:b/>
        </w:rPr>
      </w:pPr>
      <w:r>
        <w:t>S</w:t>
      </w:r>
      <w:r w:rsidRPr="00C24504">
        <w:t xml:space="preserve">chreibe </w:t>
      </w:r>
      <w:r>
        <w:t>fünf</w:t>
      </w:r>
      <w:r w:rsidRPr="00C24504">
        <w:t xml:space="preserve"> Sätze über den Apfel </w:t>
      </w:r>
      <w:r>
        <w:t xml:space="preserve">als Bestandteil der gesunden Ernährung </w:t>
      </w:r>
      <w:r w:rsidRPr="00C24504">
        <w:t>auf! Jeder Satz soll eine neue Information enthalten.</w:t>
      </w:r>
      <w:r>
        <w:t xml:space="preserve"> </w:t>
      </w:r>
    </w:p>
    <w:p w:rsidR="003818C8" w:rsidRPr="00C24504" w:rsidRDefault="003818C8" w:rsidP="003818C8">
      <w:pPr>
        <w:spacing w:before="60" w:after="60"/>
      </w:pPr>
      <w:r w:rsidRPr="00C24504">
        <w:t xml:space="preserve">Nutze </w:t>
      </w:r>
      <w:r>
        <w:t>bei der Suche von Informationen die angegebenen Materialien!</w:t>
      </w:r>
    </w:p>
    <w:p w:rsidR="003818C8" w:rsidRDefault="003818C8" w:rsidP="003818C8">
      <w:pPr>
        <w:spacing w:before="60" w:after="60"/>
        <w:rPr>
          <w:b/>
        </w:rPr>
      </w:pPr>
    </w:p>
    <w:p w:rsidR="003818C8" w:rsidRDefault="003818C8" w:rsidP="003818C8">
      <w:pPr>
        <w:spacing w:before="60" w:after="60"/>
        <w:rPr>
          <w:b/>
        </w:rPr>
      </w:pPr>
    </w:p>
    <w:p w:rsidR="003818C8" w:rsidRDefault="003818C8" w:rsidP="003818C8">
      <w:pPr>
        <w:spacing w:before="60" w:after="60"/>
        <w:rPr>
          <w:b/>
        </w:rPr>
      </w:pPr>
      <w:r>
        <w:rPr>
          <w:b/>
        </w:rPr>
        <w:t>Material:</w:t>
      </w:r>
    </w:p>
    <w:p w:rsidR="003818C8" w:rsidRPr="007371FD" w:rsidRDefault="003818C8" w:rsidP="003818C8">
      <w:pPr>
        <w:spacing w:before="60" w:after="60"/>
      </w:pPr>
      <w:r>
        <w:t>Internetseiten, z</w:t>
      </w:r>
      <w:r w:rsidRPr="007371FD">
        <w:t>.</w:t>
      </w:r>
      <w:r>
        <w:t xml:space="preserve"> </w:t>
      </w:r>
      <w:r w:rsidRPr="007371FD">
        <w:t>B.:</w:t>
      </w:r>
    </w:p>
    <w:p w:rsidR="003818C8" w:rsidRPr="007371FD" w:rsidRDefault="00B021D4" w:rsidP="003818C8">
      <w:pPr>
        <w:spacing w:before="60" w:after="60"/>
      </w:pPr>
      <w:hyperlink r:id="rId10" w:history="1">
        <w:r w:rsidR="003818C8" w:rsidRPr="006E7C03">
          <w:rPr>
            <w:rStyle w:val="Hyperlink"/>
          </w:rPr>
          <w:t>http://www.kidsnet.at/Sachunterricht/apfel.htm</w:t>
        </w:r>
      </w:hyperlink>
      <w:r w:rsidR="003818C8">
        <w:t xml:space="preserve"> </w:t>
      </w:r>
    </w:p>
    <w:p w:rsidR="003818C8" w:rsidRDefault="00B021D4" w:rsidP="003818C8">
      <w:pPr>
        <w:spacing w:before="60" w:after="60"/>
      </w:pPr>
      <w:hyperlink r:id="rId11" w:history="1">
        <w:r w:rsidR="003818C8" w:rsidRPr="006E7C03">
          <w:rPr>
            <w:rStyle w:val="Hyperlink"/>
          </w:rPr>
          <w:t>http://kiwithek.kidsweb.at/index.php/Apfel</w:t>
        </w:r>
      </w:hyperlink>
    </w:p>
    <w:p w:rsidR="003818C8" w:rsidRDefault="00B021D4" w:rsidP="003818C8">
      <w:pPr>
        <w:spacing w:before="60" w:after="60"/>
      </w:pPr>
      <w:hyperlink r:id="rId12" w:history="1">
        <w:r w:rsidR="003818C8" w:rsidRPr="006E7C03">
          <w:rPr>
            <w:rStyle w:val="Hyperlink"/>
          </w:rPr>
          <w:t>http://www.bund-lemgo.de/aepfel-als-quelle-der-gesundtheit.html</w:t>
        </w:r>
      </w:hyperlink>
    </w:p>
    <w:p w:rsidR="003818C8" w:rsidRDefault="003818C8" w:rsidP="003818C8">
      <w:pPr>
        <w:spacing w:before="60" w:after="60"/>
      </w:pPr>
    </w:p>
    <w:p w:rsidR="0088674C" w:rsidRDefault="003818C8" w:rsidP="003818C8">
      <w:r>
        <w:t>bzw. Lehrbuchseite oder Karteikarte aus einer Sachkartei …</w:t>
      </w:r>
    </w:p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3818C8" w:rsidRDefault="003818C8" w:rsidP="003818C8"/>
    <w:p w:rsidR="0088674C" w:rsidRPr="005574D5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5574D5"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3818C8" w:rsidRDefault="003818C8" w:rsidP="003818C8">
      <w:pPr>
        <w:spacing w:before="60" w:after="60"/>
        <w:rPr>
          <w:b/>
        </w:rPr>
      </w:pPr>
      <w:r>
        <w:t>S</w:t>
      </w:r>
      <w:r w:rsidRPr="00C24504">
        <w:t xml:space="preserve">chreibe </w:t>
      </w:r>
      <w:r>
        <w:t>fünf</w:t>
      </w:r>
      <w:r w:rsidRPr="00C24504">
        <w:t xml:space="preserve"> Sätze über den Apfel </w:t>
      </w:r>
      <w:r>
        <w:t xml:space="preserve">als Bestandteil der gesunden Ernährung </w:t>
      </w:r>
      <w:r w:rsidRPr="00C24504">
        <w:t>auf! Jeder Satz soll eine neue Information enthalten.</w:t>
      </w:r>
      <w:r>
        <w:t xml:space="preserve"> </w:t>
      </w:r>
    </w:p>
    <w:p w:rsidR="003818C8" w:rsidRPr="00C24504" w:rsidRDefault="003818C8" w:rsidP="003818C8">
      <w:pPr>
        <w:spacing w:before="60" w:after="60"/>
      </w:pPr>
      <w:r w:rsidRPr="00C24504">
        <w:t xml:space="preserve">Nutze </w:t>
      </w:r>
      <w:r>
        <w:t>bei der Suche von Informationen die angegebenen Materialien!</w:t>
      </w:r>
    </w:p>
    <w:p w:rsidR="003818C8" w:rsidRDefault="003818C8" w:rsidP="003818C8">
      <w:pPr>
        <w:spacing w:before="60" w:after="60"/>
      </w:pPr>
    </w:p>
    <w:p w:rsidR="003818C8" w:rsidRDefault="003818C8" w:rsidP="003818C8">
      <w:pPr>
        <w:spacing w:before="60" w:after="60"/>
      </w:pPr>
      <w:r>
        <w:t>Beispiele für mögliche Schülerbeiträge:</w:t>
      </w:r>
    </w:p>
    <w:p w:rsidR="003818C8" w:rsidRDefault="003818C8" w:rsidP="003818C8">
      <w:pPr>
        <w:spacing w:before="60" w:after="60"/>
      </w:pPr>
    </w:p>
    <w:p w:rsidR="003818C8" w:rsidRDefault="003818C8" w:rsidP="003818C8">
      <w:pPr>
        <w:spacing w:line="240" w:lineRule="auto"/>
        <w:ind w:left="708"/>
      </w:pPr>
      <w:r>
        <w:t>Äpfel sind gesund, sie enthalten viele Vitamine.</w:t>
      </w:r>
    </w:p>
    <w:p w:rsidR="003818C8" w:rsidRDefault="003818C8" w:rsidP="003818C8">
      <w:pPr>
        <w:spacing w:line="240" w:lineRule="auto"/>
        <w:ind w:left="708"/>
      </w:pPr>
    </w:p>
    <w:p w:rsidR="003818C8" w:rsidRDefault="003818C8" w:rsidP="003818C8">
      <w:pPr>
        <w:spacing w:line="240" w:lineRule="auto"/>
        <w:ind w:left="708"/>
      </w:pPr>
      <w:r>
        <w:t>Dazu gehört auch Vitamin C, es stärkt die Abwehrkräfte.</w:t>
      </w:r>
    </w:p>
    <w:p w:rsidR="003818C8" w:rsidRDefault="003818C8" w:rsidP="003818C8">
      <w:pPr>
        <w:spacing w:line="240" w:lineRule="auto"/>
        <w:ind w:left="708"/>
      </w:pPr>
    </w:p>
    <w:p w:rsidR="003818C8" w:rsidRDefault="003818C8" w:rsidP="003818C8">
      <w:pPr>
        <w:spacing w:line="240" w:lineRule="auto"/>
        <w:ind w:left="708"/>
      </w:pPr>
      <w:r>
        <w:t>Die meisten Nährstoffe liegen unter der Schale. Die (abgewaschene) Schale sollten wir daher mitessen.</w:t>
      </w:r>
    </w:p>
    <w:p w:rsidR="003818C8" w:rsidRDefault="003818C8" w:rsidP="003818C8">
      <w:pPr>
        <w:spacing w:line="240" w:lineRule="auto"/>
        <w:ind w:left="708"/>
      </w:pPr>
    </w:p>
    <w:p w:rsidR="003818C8" w:rsidRDefault="003818C8" w:rsidP="003818C8">
      <w:pPr>
        <w:spacing w:line="240" w:lineRule="auto"/>
        <w:ind w:left="708"/>
      </w:pPr>
      <w:r>
        <w:t xml:space="preserve">Apfel machen munter (stärken die Konzentration). Sie enthalten Traubenzucker und Fruchtzucker. </w:t>
      </w:r>
    </w:p>
    <w:p w:rsidR="003818C8" w:rsidRDefault="003818C8" w:rsidP="003818C8">
      <w:pPr>
        <w:spacing w:line="240" w:lineRule="auto"/>
        <w:ind w:left="708"/>
      </w:pPr>
    </w:p>
    <w:p w:rsidR="003818C8" w:rsidRDefault="003818C8" w:rsidP="003818C8">
      <w:pPr>
        <w:spacing w:line="240" w:lineRule="auto"/>
        <w:ind w:left="708"/>
      </w:pPr>
      <w:r>
        <w:t>Äpfel enthalten Stoffe (Calcium und Phosphor), die für den Aufbau von Knochen und Zähnen wichtig sind.</w:t>
      </w:r>
    </w:p>
    <w:p w:rsidR="003818C8" w:rsidRDefault="003818C8" w:rsidP="003818C8">
      <w:pPr>
        <w:spacing w:line="240" w:lineRule="auto"/>
        <w:ind w:left="708"/>
      </w:pPr>
    </w:p>
    <w:p w:rsidR="00420481" w:rsidRDefault="003818C8" w:rsidP="003818C8">
      <w:pPr>
        <w:spacing w:before="60" w:after="60"/>
        <w:rPr>
          <w:b/>
        </w:rPr>
      </w:pPr>
      <w:r>
        <w:t>Äpfel helfen auch gesund zu werden. Der geriebene Apfel hilft gegen Durchfall.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8674C" w:rsidRDefault="0088674C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88674C" w:rsidRDefault="00420481" w:rsidP="004E0965">
      <w:pPr>
        <w:spacing w:before="60" w:after="60"/>
        <w:rPr>
          <w:sz w:val="2"/>
          <w:szCs w:val="2"/>
          <w:lang w:val="en-US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88674C" w:rsidRDefault="00C2144F" w:rsidP="00C2144F">
      <w:pPr>
        <w:rPr>
          <w:sz w:val="2"/>
          <w:szCs w:val="2"/>
          <w:lang w:val="en-US"/>
        </w:rPr>
      </w:pPr>
    </w:p>
    <w:p w:rsidR="00C2144F" w:rsidRPr="0088674C" w:rsidRDefault="00C2144F" w:rsidP="00C2144F">
      <w:pPr>
        <w:rPr>
          <w:sz w:val="2"/>
          <w:szCs w:val="2"/>
          <w:lang w:val="en-US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82" w:rsidRDefault="00787882" w:rsidP="00837EC7">
      <w:pPr>
        <w:spacing w:line="240" w:lineRule="auto"/>
      </w:pPr>
      <w:r>
        <w:separator/>
      </w:r>
    </w:p>
  </w:endnote>
  <w:endnote w:type="continuationSeparator" w:id="0">
    <w:p w:rsidR="00787882" w:rsidRDefault="0078788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3494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82" w:rsidRDefault="00787882" w:rsidP="00837EC7">
      <w:pPr>
        <w:spacing w:line="240" w:lineRule="auto"/>
      </w:pPr>
      <w:r>
        <w:separator/>
      </w:r>
    </w:p>
  </w:footnote>
  <w:footnote w:type="continuationSeparator" w:id="0">
    <w:p w:rsidR="00787882" w:rsidRDefault="0078788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3FB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32BF3"/>
    <w:multiLevelType w:val="hybridMultilevel"/>
    <w:tmpl w:val="33F21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96D8C"/>
    <w:rsid w:val="001A71B9"/>
    <w:rsid w:val="001B043E"/>
    <w:rsid w:val="001C3197"/>
    <w:rsid w:val="001F319E"/>
    <w:rsid w:val="00202F49"/>
    <w:rsid w:val="00206E1F"/>
    <w:rsid w:val="00212991"/>
    <w:rsid w:val="002348B8"/>
    <w:rsid w:val="00236CD0"/>
    <w:rsid w:val="00270DFC"/>
    <w:rsid w:val="00283DA1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8C8"/>
    <w:rsid w:val="00381AB2"/>
    <w:rsid w:val="003B177C"/>
    <w:rsid w:val="003F4234"/>
    <w:rsid w:val="0040115E"/>
    <w:rsid w:val="004025E3"/>
    <w:rsid w:val="004072A0"/>
    <w:rsid w:val="00411347"/>
    <w:rsid w:val="00420481"/>
    <w:rsid w:val="00432230"/>
    <w:rsid w:val="00445672"/>
    <w:rsid w:val="00446A26"/>
    <w:rsid w:val="0045370E"/>
    <w:rsid w:val="00467ABE"/>
    <w:rsid w:val="004851BE"/>
    <w:rsid w:val="0049671A"/>
    <w:rsid w:val="00496D76"/>
    <w:rsid w:val="004C485B"/>
    <w:rsid w:val="004C5D31"/>
    <w:rsid w:val="004E0965"/>
    <w:rsid w:val="004F3656"/>
    <w:rsid w:val="005052CB"/>
    <w:rsid w:val="00511575"/>
    <w:rsid w:val="00537A2A"/>
    <w:rsid w:val="005574D5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4948"/>
    <w:rsid w:val="007357B6"/>
    <w:rsid w:val="007621DD"/>
    <w:rsid w:val="00787882"/>
    <w:rsid w:val="007943D9"/>
    <w:rsid w:val="007C1D1C"/>
    <w:rsid w:val="007C32D6"/>
    <w:rsid w:val="007C3E2C"/>
    <w:rsid w:val="007D6BA1"/>
    <w:rsid w:val="00800BD6"/>
    <w:rsid w:val="008109AD"/>
    <w:rsid w:val="008119C5"/>
    <w:rsid w:val="00817FEF"/>
    <w:rsid w:val="00820851"/>
    <w:rsid w:val="00825908"/>
    <w:rsid w:val="00826C8F"/>
    <w:rsid w:val="00837EC7"/>
    <w:rsid w:val="0088674C"/>
    <w:rsid w:val="008A1768"/>
    <w:rsid w:val="008B1D49"/>
    <w:rsid w:val="008B6E6E"/>
    <w:rsid w:val="008E2ED1"/>
    <w:rsid w:val="008E7D45"/>
    <w:rsid w:val="008F78E6"/>
    <w:rsid w:val="00930F9C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021D4"/>
    <w:rsid w:val="00B240F3"/>
    <w:rsid w:val="00B3061E"/>
    <w:rsid w:val="00B542E5"/>
    <w:rsid w:val="00B94BD8"/>
    <w:rsid w:val="00BC23C9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4D7D"/>
    <w:rsid w:val="00C47F23"/>
    <w:rsid w:val="00C6552D"/>
    <w:rsid w:val="00C752F4"/>
    <w:rsid w:val="00CB3549"/>
    <w:rsid w:val="00CD2A94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538EA"/>
    <w:rsid w:val="00F86862"/>
    <w:rsid w:val="00FA0BB9"/>
    <w:rsid w:val="00FD63F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1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nd-lemgo.de/aepfel-als-quelle-der-gesundthe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withek.kidsweb.at/index.php/Apf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dsnet.at/Sachunterricht/apfe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8092-7CCA-4DE9-A922-392EEDC2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344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2016-02-19T08:24:00Z</dcterms:created>
  <dcterms:modified xsi:type="dcterms:W3CDTF">2016-02-19T08:24:00Z</dcterms:modified>
</cp:coreProperties>
</file>