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C322A9" w:rsidRDefault="00B94BD8" w:rsidP="00B94BD8">
      <w:pPr>
        <w:jc w:val="center"/>
        <w:rPr>
          <w:rFonts w:cs="Arial"/>
          <w:b/>
          <w:sz w:val="24"/>
          <w:szCs w:val="24"/>
        </w:rPr>
      </w:pPr>
      <w:r w:rsidRPr="00C322A9">
        <w:rPr>
          <w:rFonts w:cs="Arial"/>
          <w:b/>
          <w:sz w:val="24"/>
          <w:szCs w:val="24"/>
        </w:rPr>
        <w:t>Aufgaben</w:t>
      </w:r>
      <w:r w:rsidR="0095558E" w:rsidRPr="00C322A9">
        <w:rPr>
          <w:rFonts w:cs="Arial"/>
          <w:b/>
          <w:sz w:val="24"/>
          <w:szCs w:val="24"/>
        </w:rPr>
        <w:t>formular</w:t>
      </w:r>
    </w:p>
    <w:p w:rsidR="00B94BD8" w:rsidRPr="0092614F" w:rsidRDefault="00B94BD8" w:rsidP="00B94BD8">
      <w:pPr>
        <w:spacing w:after="120"/>
        <w:jc w:val="center"/>
        <w:rPr>
          <w:rFonts w:cs="Arial"/>
        </w:rPr>
      </w:pPr>
    </w:p>
    <w:p w:rsidR="007C1D1C" w:rsidRDefault="002D3F70" w:rsidP="00B94BD8">
      <w:pPr>
        <w:spacing w:after="120"/>
        <w:rPr>
          <w:rFonts w:cs="Arial"/>
        </w:rPr>
      </w:pPr>
      <w:r w:rsidRPr="0092614F">
        <w:rPr>
          <w:rFonts w:cs="Arial"/>
        </w:rPr>
        <w:t>Standardillustrierende Aufgaben veranschaulichen beispielhaft Standards für Lehrkräfte, Lernende und Eltern.</w:t>
      </w:r>
    </w:p>
    <w:p w:rsidR="002D3F70" w:rsidRPr="0092614F" w:rsidRDefault="002D3F70" w:rsidP="00897E94">
      <w:pPr>
        <w:spacing w:before="240" w:after="120"/>
        <w:rPr>
          <w:rFonts w:cs="Arial"/>
        </w:rPr>
      </w:pPr>
      <w:r w:rsidRPr="0092614F">
        <w:rPr>
          <w:rFonts w:cs="Arial"/>
        </w:rPr>
        <w:t xml:space="preserve">Hinweis: Wünschenswert ist die Entwicklung von mehreren Aufgaben zu </w:t>
      </w:r>
      <w:r w:rsidRPr="0092614F">
        <w:rPr>
          <w:rFonts w:cs="Arial"/>
          <w:b/>
        </w:rPr>
        <w:t>einer</w:t>
      </w:r>
      <w:r w:rsidRPr="0092614F">
        <w:rPr>
          <w:rFonts w:cs="Arial"/>
        </w:rPr>
        <w:t xml:space="preserve"> Kompetenz, die die Progression der Standards (A</w:t>
      </w:r>
      <w:r w:rsidR="008119C5" w:rsidRPr="0092614F">
        <w:rPr>
          <w:rFonts w:cs="Arial"/>
        </w:rPr>
        <w:t xml:space="preserve"> – </w:t>
      </w:r>
      <w:r w:rsidRPr="0092614F">
        <w:rPr>
          <w:rFonts w:cs="Arial"/>
        </w:rPr>
        <w:t>H) abbilden.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76"/>
        <w:gridCol w:w="3078"/>
        <w:gridCol w:w="3079"/>
      </w:tblGrid>
      <w:tr w:rsidR="00B94BD8" w:rsidRPr="0092614F" w:rsidTr="00C16860">
        <w:tc>
          <w:tcPr>
            <w:tcW w:w="2802" w:type="dxa"/>
          </w:tcPr>
          <w:p w:rsidR="00B94BD8" w:rsidRPr="0092614F" w:rsidRDefault="00B94BD8" w:rsidP="00321743">
            <w:pPr>
              <w:spacing w:before="200" w:after="200"/>
              <w:rPr>
                <w:rFonts w:cs="Arial"/>
                <w:b/>
              </w:rPr>
            </w:pPr>
            <w:r w:rsidRPr="0092614F">
              <w:rPr>
                <w:rFonts w:cs="Arial"/>
                <w:b/>
              </w:rPr>
              <w:t>Fach</w:t>
            </w:r>
          </w:p>
        </w:tc>
        <w:tc>
          <w:tcPr>
            <w:tcW w:w="6433" w:type="dxa"/>
            <w:gridSpan w:val="3"/>
          </w:tcPr>
          <w:p w:rsidR="00B94BD8" w:rsidRPr="0092614F" w:rsidRDefault="00FB3EE6" w:rsidP="00321743">
            <w:pPr>
              <w:spacing w:before="200" w:after="200"/>
              <w:rPr>
                <w:rFonts w:cs="Arial"/>
              </w:rPr>
            </w:pPr>
            <w:r w:rsidRPr="0092614F">
              <w:rPr>
                <w:rFonts w:cs="Arial"/>
              </w:rPr>
              <w:t>Sorbisch/Wendisch (</w:t>
            </w:r>
            <w:proofErr w:type="spellStart"/>
            <w:r w:rsidRPr="0092614F">
              <w:rPr>
                <w:rFonts w:cs="Arial"/>
              </w:rPr>
              <w:t>S</w:t>
            </w:r>
            <w:r w:rsidR="00367980" w:rsidRPr="0092614F">
              <w:rPr>
                <w:rFonts w:cs="Arial"/>
              </w:rPr>
              <w:t>W</w:t>
            </w:r>
            <w:r w:rsidR="008355DB" w:rsidRPr="0092614F">
              <w:rPr>
                <w:rFonts w:cs="Arial"/>
              </w:rPr>
              <w:t>aF</w:t>
            </w:r>
            <w:proofErr w:type="spellEnd"/>
            <w:r w:rsidRPr="0092614F">
              <w:rPr>
                <w:rFonts w:cs="Arial"/>
              </w:rPr>
              <w:t>)</w:t>
            </w:r>
          </w:p>
        </w:tc>
      </w:tr>
      <w:tr w:rsidR="00B94BD8" w:rsidRPr="0092614F" w:rsidTr="00C16860">
        <w:tc>
          <w:tcPr>
            <w:tcW w:w="2802" w:type="dxa"/>
          </w:tcPr>
          <w:p w:rsidR="00B94BD8" w:rsidRPr="0092614F" w:rsidRDefault="00B94BD8" w:rsidP="00321743">
            <w:pPr>
              <w:spacing w:before="200" w:after="200"/>
              <w:rPr>
                <w:rFonts w:cs="Arial"/>
                <w:b/>
              </w:rPr>
            </w:pPr>
            <w:r w:rsidRPr="0092614F">
              <w:rPr>
                <w:rFonts w:cs="Arial"/>
                <w:b/>
              </w:rPr>
              <w:t>Kompetenzbereich</w:t>
            </w:r>
          </w:p>
        </w:tc>
        <w:tc>
          <w:tcPr>
            <w:tcW w:w="6433" w:type="dxa"/>
            <w:gridSpan w:val="3"/>
          </w:tcPr>
          <w:p w:rsidR="00B94BD8" w:rsidRPr="0092614F" w:rsidRDefault="0026641E" w:rsidP="00321743">
            <w:pPr>
              <w:spacing w:before="200" w:after="200"/>
              <w:rPr>
                <w:rFonts w:cs="Arial"/>
              </w:rPr>
            </w:pPr>
            <w:r w:rsidRPr="0092614F">
              <w:rPr>
                <w:rFonts w:cs="Arial"/>
              </w:rPr>
              <w:t>Funktionale kommunikative Kompetenz</w:t>
            </w:r>
          </w:p>
        </w:tc>
      </w:tr>
      <w:tr w:rsidR="00B94BD8" w:rsidRPr="0092614F" w:rsidTr="0092614F">
        <w:trPr>
          <w:trHeight w:val="1027"/>
        </w:trPr>
        <w:tc>
          <w:tcPr>
            <w:tcW w:w="2802" w:type="dxa"/>
          </w:tcPr>
          <w:p w:rsidR="00B94BD8" w:rsidRPr="0092614F" w:rsidRDefault="00B94BD8" w:rsidP="00321743">
            <w:pPr>
              <w:tabs>
                <w:tab w:val="left" w:pos="1373"/>
              </w:tabs>
              <w:spacing w:before="200" w:after="200"/>
              <w:rPr>
                <w:rFonts w:cs="Arial"/>
                <w:b/>
              </w:rPr>
            </w:pPr>
            <w:r w:rsidRPr="0092614F">
              <w:rPr>
                <w:rFonts w:cs="Arial"/>
                <w:b/>
              </w:rPr>
              <w:t>Kompetenz</w:t>
            </w:r>
          </w:p>
        </w:tc>
        <w:tc>
          <w:tcPr>
            <w:tcW w:w="6433" w:type="dxa"/>
            <w:gridSpan w:val="3"/>
          </w:tcPr>
          <w:p w:rsidR="00B94BD8" w:rsidRPr="0092614F" w:rsidRDefault="00FB3EE6" w:rsidP="00B009D2">
            <w:pPr>
              <w:tabs>
                <w:tab w:val="left" w:pos="1373"/>
              </w:tabs>
              <w:spacing w:before="120" w:after="120"/>
              <w:rPr>
                <w:rFonts w:cs="Arial"/>
              </w:rPr>
            </w:pPr>
            <w:r w:rsidRPr="0092614F">
              <w:rPr>
                <w:rFonts w:cs="Arial"/>
              </w:rPr>
              <w:t>Hör-/Hörsehverstehen</w:t>
            </w:r>
          </w:p>
          <w:p w:rsidR="00C91D17" w:rsidRPr="0092614F" w:rsidRDefault="00C91D17" w:rsidP="00B009D2">
            <w:pPr>
              <w:tabs>
                <w:tab w:val="left" w:pos="1373"/>
              </w:tabs>
              <w:spacing w:before="120" w:after="120"/>
              <w:rPr>
                <w:rFonts w:cs="Arial"/>
              </w:rPr>
            </w:pPr>
            <w:r w:rsidRPr="0092614F">
              <w:rPr>
                <w:rFonts w:cs="Arial"/>
              </w:rPr>
              <w:t>Sprachlernkompetenz</w:t>
            </w:r>
          </w:p>
        </w:tc>
      </w:tr>
      <w:tr w:rsidR="00B94BD8" w:rsidRPr="0092614F" w:rsidTr="00B009D2">
        <w:trPr>
          <w:trHeight w:val="525"/>
        </w:trPr>
        <w:tc>
          <w:tcPr>
            <w:tcW w:w="2802" w:type="dxa"/>
          </w:tcPr>
          <w:p w:rsidR="00B94BD8" w:rsidRPr="0092614F" w:rsidRDefault="008E2ED1" w:rsidP="00321743">
            <w:pPr>
              <w:tabs>
                <w:tab w:val="left" w:pos="1190"/>
              </w:tabs>
              <w:spacing w:before="200" w:after="200"/>
              <w:rPr>
                <w:rFonts w:cs="Arial"/>
                <w:b/>
              </w:rPr>
            </w:pPr>
            <w:r w:rsidRPr="0092614F">
              <w:rPr>
                <w:rFonts w:cs="Arial"/>
                <w:b/>
              </w:rPr>
              <w:t>Niveaus</w:t>
            </w:r>
            <w:r w:rsidR="00B94BD8" w:rsidRPr="0092614F">
              <w:rPr>
                <w:rFonts w:cs="Arial"/>
                <w:b/>
              </w:rPr>
              <w:t>tufe</w:t>
            </w:r>
            <w:r w:rsidR="00EA4734" w:rsidRPr="0092614F">
              <w:rPr>
                <w:rFonts w:cs="Arial"/>
                <w:b/>
              </w:rPr>
              <w:t>(n)</w:t>
            </w:r>
          </w:p>
        </w:tc>
        <w:tc>
          <w:tcPr>
            <w:tcW w:w="6433" w:type="dxa"/>
            <w:gridSpan w:val="3"/>
          </w:tcPr>
          <w:p w:rsidR="00B94BD8" w:rsidRPr="0092614F" w:rsidRDefault="00FB3EE6" w:rsidP="00BE7704">
            <w:pPr>
              <w:tabs>
                <w:tab w:val="left" w:pos="1190"/>
              </w:tabs>
              <w:spacing w:before="200" w:after="200"/>
              <w:rPr>
                <w:rFonts w:cs="Arial"/>
              </w:rPr>
            </w:pPr>
            <w:r w:rsidRPr="0092614F">
              <w:rPr>
                <w:rFonts w:cs="Arial"/>
              </w:rPr>
              <w:t>C</w:t>
            </w:r>
          </w:p>
        </w:tc>
      </w:tr>
      <w:tr w:rsidR="008E2ED1" w:rsidRPr="0092614F" w:rsidTr="00C16860">
        <w:tc>
          <w:tcPr>
            <w:tcW w:w="2802" w:type="dxa"/>
          </w:tcPr>
          <w:p w:rsidR="008E2ED1" w:rsidRPr="0092614F" w:rsidRDefault="008E2ED1" w:rsidP="00321743">
            <w:pPr>
              <w:tabs>
                <w:tab w:val="left" w:pos="1190"/>
              </w:tabs>
              <w:spacing w:before="200" w:after="200"/>
              <w:rPr>
                <w:rFonts w:cs="Arial"/>
                <w:b/>
              </w:rPr>
            </w:pPr>
            <w:r w:rsidRPr="0092614F">
              <w:rPr>
                <w:rFonts w:cs="Arial"/>
                <w:b/>
              </w:rPr>
              <w:t>Standard</w:t>
            </w:r>
          </w:p>
        </w:tc>
        <w:tc>
          <w:tcPr>
            <w:tcW w:w="6433" w:type="dxa"/>
            <w:gridSpan w:val="3"/>
          </w:tcPr>
          <w:p w:rsidR="0092614F" w:rsidRDefault="00C91D17" w:rsidP="00FB3EE6">
            <w:pPr>
              <w:pStyle w:val="Aufzhlung"/>
              <w:numPr>
                <w:ilvl w:val="0"/>
                <w:numId w:val="0"/>
              </w:numPr>
            </w:pPr>
            <w:r w:rsidRPr="0092614F">
              <w:t>Die Schülerinnen und Schüler können</w:t>
            </w:r>
            <w:r w:rsidR="0092614F">
              <w:t xml:space="preserve"> </w:t>
            </w:r>
          </w:p>
          <w:p w:rsidR="00FB3EE6" w:rsidRDefault="00FB3EE6" w:rsidP="0092614F">
            <w:pPr>
              <w:pStyle w:val="Aufzhlung"/>
              <w:numPr>
                <w:ilvl w:val="0"/>
                <w:numId w:val="0"/>
              </w:numPr>
              <w:spacing w:before="120" w:after="120"/>
            </w:pPr>
            <w:r w:rsidRPr="0092614F">
              <w:t>kurzen einfachen – ggf. auch authentischen – Hör-/Hörsehtexten mit bekannten sprachlichen Mitteln das Thema (global) und gezielt Einzelinformationen (selektiv) entnehmen, wenn diese sich auf vertraute Alltagsthemen beziehen und wenn langsam, deutlich und mit Pausen oder Wiederholungen in Standardsprache gesprochen und visuelle Unterstützung gegeben wird</w:t>
            </w:r>
          </w:p>
          <w:p w:rsidR="008E2ED1" w:rsidRPr="0092614F" w:rsidRDefault="00FB3EE6" w:rsidP="0092614F">
            <w:pPr>
              <w:spacing w:before="120" w:after="120" w:line="240" w:lineRule="auto"/>
              <w:rPr>
                <w:rFonts w:cs="Arial"/>
              </w:rPr>
            </w:pPr>
            <w:r w:rsidRPr="0092614F">
              <w:rPr>
                <w:rFonts w:cs="Arial"/>
              </w:rPr>
              <w:t>angeleitet Vorerfahrungen, visuelle Hilfen und Geräusche zum Aufbau einer Hörerwartung sowie zum Verstehen nutzen</w:t>
            </w:r>
          </w:p>
          <w:p w:rsidR="005E55AA" w:rsidRPr="0092614F" w:rsidRDefault="005E55AA" w:rsidP="00FB3EE6">
            <w:pPr>
              <w:spacing w:line="240" w:lineRule="auto"/>
              <w:rPr>
                <w:rFonts w:cs="Arial"/>
              </w:rPr>
            </w:pPr>
          </w:p>
          <w:p w:rsidR="0092614F" w:rsidRDefault="00C91D17" w:rsidP="00C322A9">
            <w:pPr>
              <w:spacing w:line="240" w:lineRule="auto"/>
              <w:rPr>
                <w:rFonts w:cs="Arial"/>
              </w:rPr>
            </w:pPr>
            <w:r w:rsidRPr="0092614F">
              <w:rPr>
                <w:rFonts w:cs="Arial"/>
              </w:rPr>
              <w:t>Die Schülerinnen und Schüler können</w:t>
            </w:r>
            <w:r w:rsidR="0092614F">
              <w:rPr>
                <w:rFonts w:cs="Arial"/>
              </w:rPr>
              <w:t xml:space="preserve"> </w:t>
            </w:r>
          </w:p>
          <w:p w:rsidR="00B009D2" w:rsidRPr="0092614F" w:rsidRDefault="00B009D2" w:rsidP="00C322A9">
            <w:pPr>
              <w:spacing w:line="240" w:lineRule="auto"/>
              <w:rPr>
                <w:rFonts w:cs="Arial"/>
              </w:rPr>
            </w:pPr>
          </w:p>
          <w:p w:rsidR="00C91D17" w:rsidRPr="0092614F" w:rsidRDefault="00C91D17" w:rsidP="00C322A9">
            <w:pPr>
              <w:spacing w:line="240" w:lineRule="auto"/>
              <w:rPr>
                <w:rFonts w:cs="Arial"/>
              </w:rPr>
            </w:pPr>
            <w:r w:rsidRPr="0092614F">
              <w:rPr>
                <w:rFonts w:cs="Arial"/>
              </w:rPr>
              <w:t>Strat</w:t>
            </w:r>
            <w:r w:rsidR="00987AC0" w:rsidRPr="0092614F">
              <w:rPr>
                <w:rFonts w:cs="Arial"/>
              </w:rPr>
              <w:t>egien der Sprachproduktion und -</w:t>
            </w:r>
            <w:r w:rsidRPr="0092614F">
              <w:rPr>
                <w:rFonts w:cs="Arial"/>
              </w:rPr>
              <w:t>rez</w:t>
            </w:r>
            <w:r w:rsidR="002B0843" w:rsidRPr="0092614F">
              <w:rPr>
                <w:rFonts w:cs="Arial"/>
              </w:rPr>
              <w:t>ep</w:t>
            </w:r>
            <w:r w:rsidRPr="0092614F">
              <w:rPr>
                <w:rFonts w:cs="Arial"/>
              </w:rPr>
              <w:t xml:space="preserve">tion </w:t>
            </w:r>
            <w:proofErr w:type="spellStart"/>
            <w:r w:rsidRPr="0092614F">
              <w:rPr>
                <w:rFonts w:cs="Arial"/>
              </w:rPr>
              <w:t>aufgabenbe</w:t>
            </w:r>
            <w:proofErr w:type="spellEnd"/>
            <w:r w:rsidR="00897E94">
              <w:rPr>
                <w:rFonts w:cs="Arial"/>
              </w:rPr>
              <w:t>-</w:t>
            </w:r>
            <w:bookmarkStart w:id="0" w:name="_GoBack"/>
            <w:bookmarkEnd w:id="0"/>
            <w:r w:rsidRPr="0092614F">
              <w:rPr>
                <w:rFonts w:cs="Arial"/>
              </w:rPr>
              <w:t>zogen ei</w:t>
            </w:r>
            <w:r w:rsidR="005E55AA" w:rsidRPr="0092614F">
              <w:rPr>
                <w:rFonts w:cs="Arial"/>
              </w:rPr>
              <w:t xml:space="preserve">nsetzen (z.B. </w:t>
            </w:r>
            <w:r w:rsidR="00502611" w:rsidRPr="0092614F">
              <w:rPr>
                <w:rFonts w:cs="Arial"/>
              </w:rPr>
              <w:t>selektives Lesen,</w:t>
            </w:r>
            <w:r w:rsidR="005E55AA" w:rsidRPr="0092614F">
              <w:rPr>
                <w:rFonts w:cs="Arial"/>
              </w:rPr>
              <w:t xml:space="preserve"> </w:t>
            </w:r>
            <w:r w:rsidRPr="0092614F">
              <w:rPr>
                <w:rFonts w:cs="Arial"/>
              </w:rPr>
              <w:t>Kompensationsstrat</w:t>
            </w:r>
            <w:r w:rsidRPr="0092614F">
              <w:rPr>
                <w:rFonts w:cs="Arial"/>
              </w:rPr>
              <w:t>e</w:t>
            </w:r>
            <w:r w:rsidRPr="0092614F">
              <w:rPr>
                <w:rFonts w:cs="Arial"/>
              </w:rPr>
              <w:t>gien, Strategien zum Umgang mit Nichtverstehen)</w:t>
            </w:r>
          </w:p>
        </w:tc>
      </w:tr>
      <w:tr w:rsidR="00B94BD8" w:rsidRPr="0092614F" w:rsidTr="00C16860">
        <w:tc>
          <w:tcPr>
            <w:tcW w:w="2802" w:type="dxa"/>
            <w:tcBorders>
              <w:bottom w:val="single" w:sz="4" w:space="0" w:color="808080" w:themeColor="background1" w:themeShade="80"/>
            </w:tcBorders>
          </w:tcPr>
          <w:p w:rsidR="00B94BD8" w:rsidRPr="0092614F" w:rsidRDefault="00B94BD8" w:rsidP="00321743">
            <w:pPr>
              <w:tabs>
                <w:tab w:val="left" w:pos="1190"/>
              </w:tabs>
              <w:spacing w:before="200" w:after="200"/>
              <w:rPr>
                <w:rFonts w:cs="Arial"/>
                <w:b/>
              </w:rPr>
            </w:pPr>
            <w:r w:rsidRPr="0092614F">
              <w:rPr>
                <w:rFonts w:cs="Arial"/>
                <w:b/>
              </w:rPr>
              <w:t>ggf. Themenfeld</w:t>
            </w:r>
          </w:p>
        </w:tc>
        <w:tc>
          <w:tcPr>
            <w:tcW w:w="6433" w:type="dxa"/>
            <w:gridSpan w:val="3"/>
            <w:tcBorders>
              <w:bottom w:val="single" w:sz="4" w:space="0" w:color="808080" w:themeColor="background1" w:themeShade="80"/>
            </w:tcBorders>
          </w:tcPr>
          <w:p w:rsidR="00B94BD8" w:rsidRPr="0092614F" w:rsidRDefault="00FB3EE6" w:rsidP="00321743">
            <w:pPr>
              <w:tabs>
                <w:tab w:val="left" w:pos="1190"/>
              </w:tabs>
              <w:spacing w:before="200" w:after="200"/>
              <w:rPr>
                <w:rFonts w:cs="Arial"/>
              </w:rPr>
            </w:pPr>
            <w:r w:rsidRPr="0092614F">
              <w:rPr>
                <w:rFonts w:cs="Arial"/>
              </w:rPr>
              <w:t>Individuum und Lebenswelt</w:t>
            </w:r>
          </w:p>
        </w:tc>
      </w:tr>
      <w:tr w:rsidR="005C16CC" w:rsidRPr="0092614F" w:rsidTr="00C16860">
        <w:tc>
          <w:tcPr>
            <w:tcW w:w="2802" w:type="dxa"/>
            <w:tcBorders>
              <w:bottom w:val="single" w:sz="4" w:space="0" w:color="808080" w:themeColor="background1" w:themeShade="80"/>
            </w:tcBorders>
          </w:tcPr>
          <w:p w:rsidR="005C16CC" w:rsidRPr="0092614F" w:rsidRDefault="005C16CC" w:rsidP="00321743">
            <w:pPr>
              <w:tabs>
                <w:tab w:val="left" w:pos="1190"/>
              </w:tabs>
              <w:spacing w:before="200" w:after="200"/>
              <w:rPr>
                <w:rFonts w:cs="Arial"/>
                <w:b/>
              </w:rPr>
            </w:pPr>
            <w:r w:rsidRPr="0092614F">
              <w:rPr>
                <w:rFonts w:cs="Arial"/>
                <w:b/>
              </w:rPr>
              <w:t>ggf</w:t>
            </w:r>
            <w:r w:rsidR="00EA4734" w:rsidRPr="0092614F">
              <w:rPr>
                <w:rFonts w:cs="Arial"/>
                <w:b/>
              </w:rPr>
              <w:t>.</w:t>
            </w:r>
            <w:r w:rsidRPr="0092614F">
              <w:rPr>
                <w:rFonts w:cs="Arial"/>
                <w:b/>
              </w:rPr>
              <w:t xml:space="preserve"> Bezug Basiscurr</w:t>
            </w:r>
            <w:r w:rsidRPr="0092614F">
              <w:rPr>
                <w:rFonts w:cs="Arial"/>
                <w:b/>
              </w:rPr>
              <w:t>i</w:t>
            </w:r>
            <w:r w:rsidRPr="0092614F">
              <w:rPr>
                <w:rFonts w:cs="Arial"/>
                <w:b/>
              </w:rPr>
              <w:t>culum (BC)</w:t>
            </w:r>
            <w:r w:rsidR="00C16860" w:rsidRPr="0092614F">
              <w:rPr>
                <w:rFonts w:cs="Arial"/>
                <w:b/>
              </w:rPr>
              <w:t xml:space="preserve"> oder übe</w:t>
            </w:r>
            <w:r w:rsidR="00C16860" w:rsidRPr="0092614F">
              <w:rPr>
                <w:rFonts w:cs="Arial"/>
                <w:b/>
              </w:rPr>
              <w:t>r</w:t>
            </w:r>
            <w:r w:rsidR="00C16860" w:rsidRPr="0092614F">
              <w:rPr>
                <w:rFonts w:cs="Arial"/>
                <w:b/>
              </w:rPr>
              <w:t>greifenden Themen (ÜT)</w:t>
            </w:r>
          </w:p>
        </w:tc>
        <w:tc>
          <w:tcPr>
            <w:tcW w:w="6433" w:type="dxa"/>
            <w:gridSpan w:val="3"/>
            <w:tcBorders>
              <w:bottom w:val="single" w:sz="4" w:space="0" w:color="808080" w:themeColor="background1" w:themeShade="80"/>
            </w:tcBorders>
          </w:tcPr>
          <w:p w:rsidR="005C16CC" w:rsidRPr="0092614F" w:rsidRDefault="005C16CC" w:rsidP="00321743">
            <w:pPr>
              <w:tabs>
                <w:tab w:val="left" w:pos="1190"/>
              </w:tabs>
              <w:spacing w:before="200" w:after="200"/>
              <w:rPr>
                <w:rFonts w:cs="Arial"/>
              </w:rPr>
            </w:pPr>
          </w:p>
        </w:tc>
      </w:tr>
      <w:tr w:rsidR="005C16CC" w:rsidRPr="0092614F" w:rsidTr="00C16860">
        <w:tc>
          <w:tcPr>
            <w:tcW w:w="2802" w:type="dxa"/>
            <w:tcBorders>
              <w:bottom w:val="single" w:sz="4" w:space="0" w:color="808080" w:themeColor="background1" w:themeShade="80"/>
            </w:tcBorders>
          </w:tcPr>
          <w:p w:rsidR="005C16CC" w:rsidRPr="0092614F" w:rsidRDefault="004851BE" w:rsidP="00321743">
            <w:pPr>
              <w:tabs>
                <w:tab w:val="left" w:pos="1190"/>
              </w:tabs>
              <w:spacing w:before="200" w:after="200"/>
              <w:rPr>
                <w:rFonts w:cs="Arial"/>
                <w:b/>
              </w:rPr>
            </w:pPr>
            <w:r w:rsidRPr="0092614F">
              <w:rPr>
                <w:rFonts w:cs="Arial"/>
                <w:b/>
              </w:rPr>
              <w:t>g</w:t>
            </w:r>
            <w:r w:rsidR="005C16CC" w:rsidRPr="0092614F">
              <w:rPr>
                <w:rFonts w:cs="Arial"/>
                <w:b/>
              </w:rPr>
              <w:t>gf</w:t>
            </w:r>
            <w:r w:rsidR="00EA4734" w:rsidRPr="0092614F">
              <w:rPr>
                <w:rFonts w:cs="Arial"/>
                <w:b/>
              </w:rPr>
              <w:t>.</w:t>
            </w:r>
            <w:r w:rsidR="005C16CC" w:rsidRPr="0092614F">
              <w:rPr>
                <w:rFonts w:cs="Arial"/>
                <w:b/>
              </w:rPr>
              <w:t xml:space="preserve"> Standard BC</w:t>
            </w:r>
          </w:p>
        </w:tc>
        <w:tc>
          <w:tcPr>
            <w:tcW w:w="6433" w:type="dxa"/>
            <w:gridSpan w:val="3"/>
            <w:tcBorders>
              <w:bottom w:val="single" w:sz="4" w:space="0" w:color="808080" w:themeColor="background1" w:themeShade="80"/>
            </w:tcBorders>
          </w:tcPr>
          <w:p w:rsidR="005C16CC" w:rsidRPr="0092614F" w:rsidRDefault="005C16CC" w:rsidP="00321743">
            <w:pPr>
              <w:tabs>
                <w:tab w:val="left" w:pos="1190"/>
              </w:tabs>
              <w:spacing w:before="200" w:after="200"/>
              <w:rPr>
                <w:rFonts w:cs="Arial"/>
              </w:rPr>
            </w:pPr>
          </w:p>
        </w:tc>
      </w:tr>
      <w:tr w:rsidR="00F5187C" w:rsidRPr="0092614F" w:rsidTr="00142DFA">
        <w:tc>
          <w:tcPr>
            <w:tcW w:w="9235" w:type="dxa"/>
            <w:gridSpan w:val="4"/>
            <w:tcBorders>
              <w:bottom w:val="nil"/>
            </w:tcBorders>
          </w:tcPr>
          <w:p w:rsidR="00F5187C" w:rsidRPr="0092614F" w:rsidRDefault="00F5187C" w:rsidP="00321743">
            <w:pPr>
              <w:spacing w:before="200" w:after="200"/>
              <w:rPr>
                <w:rFonts w:cs="Arial"/>
                <w:b/>
              </w:rPr>
            </w:pPr>
            <w:r w:rsidRPr="0092614F">
              <w:rPr>
                <w:rFonts w:cs="Arial"/>
                <w:b/>
              </w:rPr>
              <w:t>Aufgabenformat</w:t>
            </w:r>
          </w:p>
        </w:tc>
      </w:tr>
      <w:tr w:rsidR="00F17F92" w:rsidRPr="0092614F" w:rsidTr="00142DFA">
        <w:trPr>
          <w:trHeight w:val="336"/>
        </w:trPr>
        <w:tc>
          <w:tcPr>
            <w:tcW w:w="3078" w:type="dxa"/>
            <w:gridSpan w:val="2"/>
            <w:tcBorders>
              <w:top w:val="nil"/>
              <w:bottom w:val="single" w:sz="4" w:space="0" w:color="808080" w:themeColor="background1" w:themeShade="80"/>
              <w:right w:val="nil"/>
            </w:tcBorders>
          </w:tcPr>
          <w:p w:rsidR="00F17F92" w:rsidRPr="0092614F" w:rsidRDefault="00F17F92" w:rsidP="006D084A">
            <w:pPr>
              <w:tabs>
                <w:tab w:val="left" w:pos="840"/>
              </w:tabs>
              <w:spacing w:before="200" w:after="200"/>
              <w:rPr>
                <w:rFonts w:cs="Arial"/>
                <w:b/>
              </w:rPr>
            </w:pPr>
            <w:r w:rsidRPr="0092614F">
              <w:rPr>
                <w:rFonts w:cs="Arial"/>
                <w:b/>
              </w:rPr>
              <w:t>offen</w:t>
            </w:r>
            <w:r w:rsidR="00334567" w:rsidRPr="0092614F">
              <w:rPr>
                <w:rFonts w:cs="Arial"/>
                <w:b/>
              </w:rPr>
              <w:tab/>
            </w:r>
          </w:p>
        </w:tc>
        <w:tc>
          <w:tcPr>
            <w:tcW w:w="3078" w:type="dxa"/>
            <w:tcBorders>
              <w:top w:val="nil"/>
              <w:left w:val="nil"/>
              <w:bottom w:val="single" w:sz="4" w:space="0" w:color="808080" w:themeColor="background1" w:themeShade="80"/>
              <w:right w:val="nil"/>
            </w:tcBorders>
          </w:tcPr>
          <w:p w:rsidR="00F17F92" w:rsidRPr="0092614F" w:rsidRDefault="00F17F92" w:rsidP="006D084A">
            <w:pPr>
              <w:spacing w:before="200" w:after="200"/>
              <w:rPr>
                <w:rFonts w:cs="Arial"/>
                <w:b/>
              </w:rPr>
            </w:pPr>
            <w:r w:rsidRPr="0092614F">
              <w:rPr>
                <w:rFonts w:cs="Arial"/>
                <w:b/>
              </w:rPr>
              <w:t>halboffen</w:t>
            </w:r>
            <w:r w:rsidR="00334567" w:rsidRPr="0092614F">
              <w:rPr>
                <w:rFonts w:cs="Arial"/>
                <w:b/>
              </w:rPr>
              <w:tab/>
            </w:r>
          </w:p>
        </w:tc>
        <w:tc>
          <w:tcPr>
            <w:tcW w:w="3079" w:type="dxa"/>
            <w:tcBorders>
              <w:top w:val="nil"/>
              <w:left w:val="nil"/>
              <w:bottom w:val="single" w:sz="4" w:space="0" w:color="808080" w:themeColor="background1" w:themeShade="80"/>
            </w:tcBorders>
          </w:tcPr>
          <w:p w:rsidR="00F17F92" w:rsidRPr="0092614F" w:rsidRDefault="00F17F92" w:rsidP="006D084A">
            <w:pPr>
              <w:tabs>
                <w:tab w:val="left" w:pos="1735"/>
              </w:tabs>
              <w:spacing w:before="200" w:after="200"/>
              <w:rPr>
                <w:rFonts w:cs="Arial"/>
                <w:b/>
              </w:rPr>
            </w:pPr>
            <w:r w:rsidRPr="0092614F">
              <w:rPr>
                <w:rFonts w:cs="Arial"/>
                <w:b/>
              </w:rPr>
              <w:t>geschlossen</w:t>
            </w:r>
            <w:r w:rsidR="00334567" w:rsidRPr="0092614F">
              <w:rPr>
                <w:rFonts w:cs="Arial"/>
                <w:b/>
              </w:rPr>
              <w:tab/>
            </w:r>
            <w:r w:rsidR="00FB3EE6" w:rsidRPr="0092614F">
              <w:rPr>
                <w:rFonts w:cs="Arial"/>
                <w:b/>
              </w:rPr>
              <w:t>x</w:t>
            </w:r>
          </w:p>
        </w:tc>
      </w:tr>
      <w:tr w:rsidR="00F17F92" w:rsidRPr="0092614F" w:rsidTr="00142DFA">
        <w:trPr>
          <w:trHeight w:val="269"/>
        </w:trPr>
        <w:tc>
          <w:tcPr>
            <w:tcW w:w="9235" w:type="dxa"/>
            <w:gridSpan w:val="4"/>
            <w:tcBorders>
              <w:bottom w:val="nil"/>
            </w:tcBorders>
          </w:tcPr>
          <w:p w:rsidR="00F17F92" w:rsidRPr="0092614F" w:rsidRDefault="00F17F92" w:rsidP="00321743">
            <w:pPr>
              <w:spacing w:before="200" w:after="200"/>
              <w:rPr>
                <w:rFonts w:cs="Arial"/>
                <w:b/>
              </w:rPr>
            </w:pPr>
            <w:r w:rsidRPr="0092614F">
              <w:rPr>
                <w:rFonts w:cs="Arial"/>
                <w:b/>
              </w:rPr>
              <w:lastRenderedPageBreak/>
              <w:t xml:space="preserve">Erprobung </w:t>
            </w:r>
            <w:r w:rsidR="00971722" w:rsidRPr="0092614F">
              <w:rPr>
                <w:rFonts w:cs="Arial"/>
                <w:b/>
              </w:rPr>
              <w:t>im Unterricht</w:t>
            </w:r>
            <w:r w:rsidRPr="0092614F">
              <w:rPr>
                <w:rFonts w:cs="Arial"/>
                <w:b/>
              </w:rPr>
              <w:t>:</w:t>
            </w:r>
          </w:p>
        </w:tc>
      </w:tr>
      <w:tr w:rsidR="00F17F92" w:rsidRPr="0092614F" w:rsidTr="00142DFA">
        <w:trPr>
          <w:trHeight w:val="259"/>
        </w:trPr>
        <w:tc>
          <w:tcPr>
            <w:tcW w:w="3078" w:type="dxa"/>
            <w:gridSpan w:val="2"/>
            <w:tcBorders>
              <w:top w:val="nil"/>
              <w:bottom w:val="single" w:sz="4" w:space="0" w:color="808080" w:themeColor="background1" w:themeShade="80"/>
              <w:right w:val="nil"/>
            </w:tcBorders>
          </w:tcPr>
          <w:p w:rsidR="00F17F92" w:rsidRPr="0092614F" w:rsidRDefault="008A1768" w:rsidP="006D084A">
            <w:pPr>
              <w:spacing w:before="200" w:after="200"/>
              <w:rPr>
                <w:rFonts w:cs="Arial"/>
                <w:b/>
              </w:rPr>
            </w:pPr>
            <w:r w:rsidRPr="0092614F">
              <w:rPr>
                <w:rFonts w:cs="Arial"/>
                <w:b/>
              </w:rPr>
              <w:t>Datum</w:t>
            </w:r>
            <w:r w:rsidR="00F5187C" w:rsidRPr="0092614F">
              <w:rPr>
                <w:rFonts w:cs="Arial"/>
                <w:b/>
              </w:rPr>
              <w:t xml:space="preserve"> </w:t>
            </w:r>
          </w:p>
        </w:tc>
        <w:tc>
          <w:tcPr>
            <w:tcW w:w="3078" w:type="dxa"/>
            <w:tcBorders>
              <w:top w:val="nil"/>
              <w:left w:val="nil"/>
              <w:bottom w:val="single" w:sz="4" w:space="0" w:color="808080" w:themeColor="background1" w:themeShade="80"/>
              <w:right w:val="nil"/>
            </w:tcBorders>
          </w:tcPr>
          <w:p w:rsidR="00F17F92" w:rsidRPr="0092614F" w:rsidRDefault="00971722" w:rsidP="006D084A">
            <w:pPr>
              <w:spacing w:before="200" w:after="200"/>
              <w:rPr>
                <w:rFonts w:cs="Arial"/>
                <w:b/>
              </w:rPr>
            </w:pPr>
            <w:r w:rsidRPr="0092614F">
              <w:rPr>
                <w:rFonts w:cs="Arial"/>
                <w:b/>
              </w:rPr>
              <w:t>Jahrgangsstufe</w:t>
            </w:r>
            <w:r w:rsidR="00F17F92" w:rsidRPr="0092614F">
              <w:rPr>
                <w:rFonts w:cs="Arial"/>
                <w:b/>
              </w:rPr>
              <w:t>:</w:t>
            </w:r>
            <w:r w:rsidR="00F5187C" w:rsidRPr="0092614F">
              <w:rPr>
                <w:rFonts w:cs="Arial"/>
                <w:b/>
              </w:rPr>
              <w:t xml:space="preserve"> </w:t>
            </w:r>
          </w:p>
        </w:tc>
        <w:tc>
          <w:tcPr>
            <w:tcW w:w="3079" w:type="dxa"/>
            <w:tcBorders>
              <w:top w:val="nil"/>
              <w:left w:val="nil"/>
              <w:bottom w:val="single" w:sz="4" w:space="0" w:color="808080" w:themeColor="background1" w:themeShade="80"/>
            </w:tcBorders>
          </w:tcPr>
          <w:p w:rsidR="00F17F92" w:rsidRPr="0092614F" w:rsidRDefault="00F17F92" w:rsidP="006D084A">
            <w:pPr>
              <w:spacing w:before="200" w:after="200"/>
              <w:rPr>
                <w:rFonts w:cs="Arial"/>
                <w:b/>
              </w:rPr>
            </w:pPr>
            <w:r w:rsidRPr="0092614F">
              <w:rPr>
                <w:rFonts w:cs="Arial"/>
                <w:b/>
              </w:rPr>
              <w:t>Schulart:</w:t>
            </w:r>
            <w:r w:rsidR="00F5187C" w:rsidRPr="0092614F">
              <w:rPr>
                <w:rFonts w:cs="Arial"/>
                <w:b/>
              </w:rPr>
              <w:t xml:space="preserve"> </w:t>
            </w:r>
          </w:p>
        </w:tc>
      </w:tr>
      <w:tr w:rsidR="00F5187C" w:rsidRPr="0092614F" w:rsidTr="00C16860">
        <w:trPr>
          <w:trHeight w:val="259"/>
        </w:trPr>
        <w:tc>
          <w:tcPr>
            <w:tcW w:w="2802" w:type="dxa"/>
            <w:tcBorders>
              <w:top w:val="single" w:sz="4" w:space="0" w:color="808080" w:themeColor="background1" w:themeShade="80"/>
            </w:tcBorders>
          </w:tcPr>
          <w:p w:rsidR="00F5187C" w:rsidRPr="0092614F" w:rsidRDefault="00F5187C" w:rsidP="00321743">
            <w:pPr>
              <w:spacing w:before="200" w:after="200"/>
              <w:rPr>
                <w:rFonts w:cs="Arial"/>
                <w:b/>
              </w:rPr>
            </w:pPr>
            <w:r w:rsidRPr="0092614F">
              <w:rPr>
                <w:rFonts w:cs="Arial"/>
                <w:b/>
              </w:rPr>
              <w:t>Verschlagwortung</w:t>
            </w:r>
          </w:p>
        </w:tc>
        <w:tc>
          <w:tcPr>
            <w:tcW w:w="6433" w:type="dxa"/>
            <w:gridSpan w:val="3"/>
            <w:tcBorders>
              <w:top w:val="single" w:sz="4" w:space="0" w:color="808080" w:themeColor="background1" w:themeShade="80"/>
            </w:tcBorders>
          </w:tcPr>
          <w:p w:rsidR="00F5187C" w:rsidRPr="0092614F" w:rsidRDefault="00F5187C" w:rsidP="00321743">
            <w:pPr>
              <w:spacing w:before="200" w:after="200"/>
              <w:rPr>
                <w:rFonts w:cs="Arial"/>
              </w:rPr>
            </w:pPr>
          </w:p>
        </w:tc>
      </w:tr>
    </w:tbl>
    <w:p w:rsidR="00937B60" w:rsidRPr="0092614F" w:rsidRDefault="00937B60">
      <w:pPr>
        <w:spacing w:line="240" w:lineRule="auto"/>
        <w:rPr>
          <w:rFonts w:cs="Arial"/>
        </w:rPr>
        <w:sectPr w:rsidR="00937B60" w:rsidRPr="0092614F" w:rsidSect="00B009D2">
          <w:headerReference w:type="default" r:id="rId9"/>
          <w:footerReference w:type="default" r:id="rId10"/>
          <w:headerReference w:type="first" r:id="rId11"/>
          <w:footerReference w:type="first" r:id="rId12"/>
          <w:pgSz w:w="11906" w:h="16838"/>
          <w:pgMar w:top="1417" w:right="1417" w:bottom="1134" w:left="1417" w:header="708" w:footer="211" w:gutter="0"/>
          <w:cols w:space="708"/>
          <w:titlePg/>
          <w:docGrid w:linePitch="360"/>
        </w:sectPr>
      </w:pPr>
    </w:p>
    <w:p w:rsidR="00741A05" w:rsidRPr="00C322A9" w:rsidRDefault="00F5187C" w:rsidP="00BF22FF">
      <w:pPr>
        <w:spacing w:before="60" w:after="60"/>
        <w:rPr>
          <w:rFonts w:cs="Arial"/>
          <w:b/>
          <w:sz w:val="24"/>
          <w:szCs w:val="24"/>
        </w:rPr>
      </w:pPr>
      <w:r w:rsidRPr="00C322A9">
        <w:rPr>
          <w:rFonts w:cs="Arial"/>
          <w:b/>
          <w:sz w:val="24"/>
          <w:szCs w:val="24"/>
        </w:rPr>
        <w:lastRenderedPageBreak/>
        <w:t>Aufgabe und Material:</w:t>
      </w:r>
    </w:p>
    <w:p w:rsidR="00741A05" w:rsidRPr="00C322A9" w:rsidRDefault="00741A05" w:rsidP="00741A05">
      <w:pPr>
        <w:numPr>
          <w:ilvl w:val="0"/>
          <w:numId w:val="12"/>
        </w:numPr>
        <w:spacing w:before="60" w:after="60" w:line="240" w:lineRule="auto"/>
        <w:rPr>
          <w:rFonts w:cs="Arial"/>
        </w:rPr>
      </w:pPr>
      <w:proofErr w:type="spellStart"/>
      <w:r w:rsidRPr="00C322A9">
        <w:rPr>
          <w:rFonts w:cs="Arial"/>
        </w:rPr>
        <w:t>Pśisłuchaj</w:t>
      </w:r>
      <w:proofErr w:type="spellEnd"/>
      <w:r w:rsidRPr="00C322A9">
        <w:rPr>
          <w:rFonts w:cs="Arial"/>
        </w:rPr>
        <w:t xml:space="preserve"> </w:t>
      </w:r>
      <w:proofErr w:type="spellStart"/>
      <w:r w:rsidRPr="00C322A9">
        <w:rPr>
          <w:rFonts w:cs="Arial"/>
        </w:rPr>
        <w:t>pilnje</w:t>
      </w:r>
      <w:proofErr w:type="spellEnd"/>
      <w:r w:rsidRPr="00C322A9">
        <w:rPr>
          <w:rFonts w:cs="Arial"/>
        </w:rPr>
        <w:t xml:space="preserve"> a </w:t>
      </w:r>
      <w:proofErr w:type="spellStart"/>
      <w:r w:rsidRPr="00C322A9">
        <w:rPr>
          <w:rFonts w:cs="Arial"/>
        </w:rPr>
        <w:t>rozměj</w:t>
      </w:r>
      <w:proofErr w:type="spellEnd"/>
      <w:r w:rsidRPr="00C322A9">
        <w:rPr>
          <w:rFonts w:cs="Arial"/>
        </w:rPr>
        <w:t>! (Höre gut zu und verstehe!)</w:t>
      </w:r>
    </w:p>
    <w:p w:rsidR="00791B5D" w:rsidRPr="00C322A9" w:rsidRDefault="00791B5D" w:rsidP="00791B5D">
      <w:pPr>
        <w:numPr>
          <w:ilvl w:val="0"/>
          <w:numId w:val="12"/>
        </w:numPr>
        <w:spacing w:before="60" w:after="60"/>
        <w:rPr>
          <w:rFonts w:cs="Arial"/>
        </w:rPr>
      </w:pPr>
      <w:proofErr w:type="spellStart"/>
      <w:r w:rsidRPr="00C322A9">
        <w:rPr>
          <w:rFonts w:cs="Arial"/>
        </w:rPr>
        <w:t>Nakśickuj</w:t>
      </w:r>
      <w:proofErr w:type="spellEnd"/>
      <w:r w:rsidRPr="00C322A9">
        <w:rPr>
          <w:rFonts w:cs="Arial"/>
        </w:rPr>
        <w:t xml:space="preserve"> </w:t>
      </w:r>
      <w:proofErr w:type="spellStart"/>
      <w:r w:rsidRPr="00C322A9">
        <w:rPr>
          <w:rFonts w:cs="Arial"/>
        </w:rPr>
        <w:t>pšawe</w:t>
      </w:r>
      <w:proofErr w:type="spellEnd"/>
      <w:r w:rsidRPr="00C322A9">
        <w:rPr>
          <w:rFonts w:cs="Arial"/>
        </w:rPr>
        <w:t xml:space="preserve"> </w:t>
      </w:r>
      <w:proofErr w:type="spellStart"/>
      <w:r w:rsidRPr="00C322A9">
        <w:rPr>
          <w:rFonts w:cs="Arial"/>
        </w:rPr>
        <w:t>wobraze</w:t>
      </w:r>
      <w:proofErr w:type="spellEnd"/>
      <w:r w:rsidRPr="00C322A9">
        <w:rPr>
          <w:rFonts w:cs="Arial"/>
        </w:rPr>
        <w:t xml:space="preserve">! </w:t>
      </w:r>
      <w:r w:rsidRPr="00C322A9">
        <w:rPr>
          <w:rFonts w:cs="Arial"/>
          <w:noProof/>
          <w:lang w:eastAsia="de-DE"/>
        </w:rPr>
        <w:t>(Kreuze die richtigen Bilder an!)</w:t>
      </w:r>
    </w:p>
    <w:p w:rsidR="00741A05" w:rsidRPr="00C322A9" w:rsidRDefault="00741A05" w:rsidP="00741A05">
      <w:pPr>
        <w:numPr>
          <w:ilvl w:val="0"/>
          <w:numId w:val="12"/>
        </w:numPr>
        <w:spacing w:before="60" w:after="60" w:line="240" w:lineRule="auto"/>
        <w:rPr>
          <w:rFonts w:cs="Arial"/>
        </w:rPr>
      </w:pPr>
      <w:proofErr w:type="spellStart"/>
      <w:r w:rsidRPr="00C322A9">
        <w:rPr>
          <w:rFonts w:cs="Arial"/>
        </w:rPr>
        <w:t>Groń</w:t>
      </w:r>
      <w:proofErr w:type="spellEnd"/>
      <w:r w:rsidRPr="00C322A9">
        <w:rPr>
          <w:rFonts w:cs="Arial"/>
        </w:rPr>
        <w:t xml:space="preserve"> </w:t>
      </w:r>
      <w:proofErr w:type="spellStart"/>
      <w:r w:rsidRPr="00C322A9">
        <w:rPr>
          <w:rFonts w:cs="Arial"/>
        </w:rPr>
        <w:t>móžny</w:t>
      </w:r>
      <w:proofErr w:type="spellEnd"/>
      <w:r w:rsidRPr="00C322A9">
        <w:rPr>
          <w:rFonts w:cs="Arial"/>
        </w:rPr>
        <w:t xml:space="preserve"> </w:t>
      </w:r>
      <w:proofErr w:type="spellStart"/>
      <w:r w:rsidRPr="00C322A9">
        <w:rPr>
          <w:rFonts w:cs="Arial"/>
        </w:rPr>
        <w:t>nadpis</w:t>
      </w:r>
      <w:proofErr w:type="spellEnd"/>
      <w:r w:rsidRPr="00C322A9">
        <w:rPr>
          <w:rFonts w:cs="Arial"/>
        </w:rPr>
        <w:t>! (Formuliere eine mögliche Überschrift!)</w:t>
      </w:r>
    </w:p>
    <w:p w:rsidR="00F5187C" w:rsidRPr="00C322A9" w:rsidRDefault="00F5187C" w:rsidP="00BF22FF">
      <w:pPr>
        <w:spacing w:before="60" w:after="6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09"/>
      </w:tblGrid>
      <w:tr w:rsidR="00741A05" w:rsidRPr="00C322A9" w:rsidTr="000E1085">
        <w:tc>
          <w:tcPr>
            <w:tcW w:w="9210" w:type="dxa"/>
            <w:gridSpan w:val="2"/>
          </w:tcPr>
          <w:p w:rsidR="00741A05" w:rsidRPr="00C322A9" w:rsidRDefault="00741A05" w:rsidP="00BF652C">
            <w:pPr>
              <w:spacing w:before="60" w:after="60"/>
              <w:rPr>
                <w:rFonts w:cs="Arial"/>
                <w:b/>
                <w:lang w:val="en-US"/>
              </w:rPr>
            </w:pPr>
            <w:r w:rsidRPr="00C322A9">
              <w:rPr>
                <w:rFonts w:cs="Arial"/>
                <w:b/>
                <w:lang w:val="en-US"/>
              </w:rPr>
              <w:t>…</w:t>
            </w:r>
          </w:p>
        </w:tc>
      </w:tr>
      <w:tr w:rsidR="00FB3EE6" w:rsidRPr="00C322A9" w:rsidTr="00BF652C">
        <w:tc>
          <w:tcPr>
            <w:tcW w:w="1101" w:type="dxa"/>
          </w:tcPr>
          <w:p w:rsidR="00FB3EE6" w:rsidRPr="00C322A9" w:rsidRDefault="00FB3EE6" w:rsidP="00BF652C">
            <w:pPr>
              <w:spacing w:before="60" w:after="60"/>
              <w:rPr>
                <w:rFonts w:cs="Arial"/>
                <w:b/>
                <w:lang w:val="en-US"/>
              </w:rPr>
            </w:pPr>
            <w:r w:rsidRPr="00C322A9">
              <w:rPr>
                <w:rFonts w:cs="Arial"/>
                <w:b/>
                <w:lang w:val="en-US"/>
              </w:rPr>
              <w:t>1</w:t>
            </w:r>
          </w:p>
        </w:tc>
        <w:tc>
          <w:tcPr>
            <w:tcW w:w="8109" w:type="dxa"/>
          </w:tcPr>
          <w:p w:rsidR="00FB3EE6" w:rsidRPr="00C322A9" w:rsidRDefault="00FB3EE6" w:rsidP="00BF652C">
            <w:pPr>
              <w:spacing w:before="60" w:after="60"/>
              <w:rPr>
                <w:rFonts w:cs="Arial"/>
                <w:lang w:val="en-US"/>
              </w:rPr>
            </w:pPr>
            <w:r w:rsidRPr="00C322A9">
              <w:rPr>
                <w:rFonts w:cs="Arial"/>
                <w:lang w:val="en-US"/>
              </w:rPr>
              <w:t xml:space="preserve">Hana </w:t>
            </w:r>
            <w:proofErr w:type="spellStart"/>
            <w:r w:rsidRPr="00C322A9">
              <w:rPr>
                <w:rFonts w:cs="Arial"/>
                <w:lang w:val="en-US"/>
              </w:rPr>
              <w:t>hyšći</w:t>
            </w:r>
            <w:proofErr w:type="spellEnd"/>
            <w:r w:rsidRPr="00C322A9">
              <w:rPr>
                <w:rFonts w:cs="Arial"/>
                <w:lang w:val="en-US"/>
              </w:rPr>
              <w:t xml:space="preserve"> </w:t>
            </w:r>
            <w:proofErr w:type="spellStart"/>
            <w:r w:rsidRPr="00C322A9">
              <w:rPr>
                <w:rFonts w:cs="Arial"/>
                <w:lang w:val="en-US"/>
              </w:rPr>
              <w:t>spi</w:t>
            </w:r>
            <w:proofErr w:type="spellEnd"/>
            <w:r w:rsidRPr="00C322A9">
              <w:rPr>
                <w:rFonts w:cs="Arial"/>
                <w:lang w:val="en-US"/>
              </w:rPr>
              <w:t>.</w:t>
            </w:r>
          </w:p>
        </w:tc>
      </w:tr>
      <w:tr w:rsidR="00FB3EE6" w:rsidRPr="00897E94" w:rsidTr="00BF652C">
        <w:tc>
          <w:tcPr>
            <w:tcW w:w="1101" w:type="dxa"/>
          </w:tcPr>
          <w:p w:rsidR="00FB3EE6" w:rsidRPr="00C322A9" w:rsidRDefault="00FB3EE6" w:rsidP="00BF652C">
            <w:pPr>
              <w:spacing w:before="60" w:after="60"/>
              <w:rPr>
                <w:rFonts w:cs="Arial"/>
                <w:b/>
                <w:lang w:val="en-US"/>
              </w:rPr>
            </w:pPr>
            <w:r w:rsidRPr="00C322A9">
              <w:rPr>
                <w:rFonts w:cs="Arial"/>
                <w:b/>
                <w:lang w:val="en-US"/>
              </w:rPr>
              <w:t>2</w:t>
            </w:r>
          </w:p>
        </w:tc>
        <w:tc>
          <w:tcPr>
            <w:tcW w:w="8109" w:type="dxa"/>
          </w:tcPr>
          <w:p w:rsidR="00FB3EE6" w:rsidRPr="00C322A9" w:rsidRDefault="00FB3EE6" w:rsidP="00BF652C">
            <w:pPr>
              <w:spacing w:before="60" w:after="60"/>
              <w:rPr>
                <w:rFonts w:cs="Arial"/>
                <w:lang w:val="en-US"/>
              </w:rPr>
            </w:pPr>
            <w:proofErr w:type="spellStart"/>
            <w:r w:rsidRPr="00C322A9">
              <w:rPr>
                <w:rFonts w:cs="Arial"/>
                <w:lang w:val="en-US"/>
              </w:rPr>
              <w:t>Něnto</w:t>
            </w:r>
            <w:proofErr w:type="spellEnd"/>
            <w:r w:rsidRPr="00C322A9">
              <w:rPr>
                <w:rFonts w:cs="Arial"/>
                <w:lang w:val="en-US"/>
              </w:rPr>
              <w:t xml:space="preserve"> </w:t>
            </w:r>
            <w:proofErr w:type="spellStart"/>
            <w:r w:rsidRPr="00C322A9">
              <w:rPr>
                <w:rFonts w:cs="Arial"/>
                <w:lang w:val="en-US"/>
              </w:rPr>
              <w:t>buźi</w:t>
            </w:r>
            <w:proofErr w:type="spellEnd"/>
            <w:r w:rsidRPr="00C322A9">
              <w:rPr>
                <w:rFonts w:cs="Arial"/>
                <w:lang w:val="en-US"/>
              </w:rPr>
              <w:t xml:space="preserve"> </w:t>
            </w:r>
            <w:proofErr w:type="spellStart"/>
            <w:r w:rsidRPr="00C322A9">
              <w:rPr>
                <w:rFonts w:cs="Arial"/>
                <w:lang w:val="en-US"/>
              </w:rPr>
              <w:t>Hanu</w:t>
            </w:r>
            <w:proofErr w:type="spellEnd"/>
            <w:r w:rsidRPr="00C322A9">
              <w:rPr>
                <w:rFonts w:cs="Arial"/>
                <w:lang w:val="en-US"/>
              </w:rPr>
              <w:t xml:space="preserve"> </w:t>
            </w:r>
            <w:proofErr w:type="spellStart"/>
            <w:r w:rsidRPr="00C322A9">
              <w:rPr>
                <w:rFonts w:cs="Arial"/>
                <w:lang w:val="en-US"/>
              </w:rPr>
              <w:t>buźak</w:t>
            </w:r>
            <w:proofErr w:type="spellEnd"/>
            <w:r w:rsidRPr="00C322A9">
              <w:rPr>
                <w:rFonts w:cs="Arial"/>
                <w:lang w:val="en-US"/>
              </w:rPr>
              <w:t xml:space="preserve">. </w:t>
            </w:r>
            <w:proofErr w:type="spellStart"/>
            <w:r w:rsidRPr="00C322A9">
              <w:rPr>
                <w:rFonts w:cs="Arial"/>
                <w:lang w:val="en-US"/>
              </w:rPr>
              <w:t>Dobre</w:t>
            </w:r>
            <w:proofErr w:type="spellEnd"/>
            <w:r w:rsidRPr="00C322A9">
              <w:rPr>
                <w:rFonts w:cs="Arial"/>
                <w:lang w:val="en-US"/>
              </w:rPr>
              <w:t xml:space="preserve"> </w:t>
            </w:r>
            <w:proofErr w:type="spellStart"/>
            <w:r w:rsidRPr="00C322A9">
              <w:rPr>
                <w:rFonts w:cs="Arial"/>
                <w:lang w:val="en-US"/>
              </w:rPr>
              <w:t>zajtšo</w:t>
            </w:r>
            <w:proofErr w:type="spellEnd"/>
            <w:r w:rsidRPr="00C322A9">
              <w:rPr>
                <w:rFonts w:cs="Arial"/>
                <w:lang w:val="en-US"/>
              </w:rPr>
              <w:t>, Hana!</w:t>
            </w:r>
          </w:p>
        </w:tc>
      </w:tr>
      <w:tr w:rsidR="00FB3EE6" w:rsidRPr="00C322A9" w:rsidTr="00BF652C">
        <w:tc>
          <w:tcPr>
            <w:tcW w:w="1101" w:type="dxa"/>
          </w:tcPr>
          <w:p w:rsidR="00FB3EE6" w:rsidRPr="00C322A9" w:rsidRDefault="00FB3EE6" w:rsidP="00BF652C">
            <w:pPr>
              <w:spacing w:before="60" w:after="60"/>
              <w:rPr>
                <w:rFonts w:cs="Arial"/>
                <w:b/>
                <w:lang w:val="en-US"/>
              </w:rPr>
            </w:pPr>
            <w:r w:rsidRPr="00C322A9">
              <w:rPr>
                <w:rFonts w:cs="Arial"/>
                <w:b/>
                <w:lang w:val="en-US"/>
              </w:rPr>
              <w:t>3</w:t>
            </w:r>
          </w:p>
        </w:tc>
        <w:tc>
          <w:tcPr>
            <w:tcW w:w="8109" w:type="dxa"/>
          </w:tcPr>
          <w:p w:rsidR="00FB3EE6" w:rsidRPr="00C322A9" w:rsidRDefault="00FB3EE6" w:rsidP="00BF652C">
            <w:pPr>
              <w:spacing w:before="60" w:after="60"/>
              <w:rPr>
                <w:rFonts w:cs="Arial"/>
                <w:lang w:val="en-US"/>
              </w:rPr>
            </w:pPr>
            <w:proofErr w:type="spellStart"/>
            <w:r w:rsidRPr="00C322A9">
              <w:rPr>
                <w:rFonts w:cs="Arial"/>
                <w:lang w:val="en-US"/>
              </w:rPr>
              <w:t>Wóna</w:t>
            </w:r>
            <w:proofErr w:type="spellEnd"/>
            <w:r w:rsidRPr="00C322A9">
              <w:rPr>
                <w:rFonts w:cs="Arial"/>
                <w:lang w:val="en-US"/>
              </w:rPr>
              <w:t xml:space="preserve"> </w:t>
            </w:r>
            <w:proofErr w:type="spellStart"/>
            <w:r w:rsidRPr="00C322A9">
              <w:rPr>
                <w:rFonts w:cs="Arial"/>
                <w:lang w:val="en-US"/>
              </w:rPr>
              <w:t>stawa</w:t>
            </w:r>
            <w:proofErr w:type="spellEnd"/>
            <w:r w:rsidRPr="00C322A9">
              <w:rPr>
                <w:rFonts w:cs="Arial"/>
                <w:lang w:val="en-US"/>
              </w:rPr>
              <w:t xml:space="preserve"> a </w:t>
            </w:r>
            <w:proofErr w:type="spellStart"/>
            <w:r w:rsidRPr="00C322A9">
              <w:rPr>
                <w:rFonts w:cs="Arial"/>
                <w:lang w:val="en-US"/>
              </w:rPr>
              <w:t>sportujo</w:t>
            </w:r>
            <w:proofErr w:type="spellEnd"/>
            <w:r w:rsidRPr="00C322A9">
              <w:rPr>
                <w:rFonts w:cs="Arial"/>
                <w:lang w:val="en-US"/>
              </w:rPr>
              <w:t>.</w:t>
            </w:r>
          </w:p>
        </w:tc>
      </w:tr>
      <w:tr w:rsidR="00FB3EE6" w:rsidRPr="00897E94" w:rsidTr="00BF652C">
        <w:tc>
          <w:tcPr>
            <w:tcW w:w="1101" w:type="dxa"/>
          </w:tcPr>
          <w:p w:rsidR="00FB3EE6" w:rsidRPr="00C322A9" w:rsidRDefault="00FB3EE6" w:rsidP="00BF652C">
            <w:pPr>
              <w:spacing w:before="60" w:after="60"/>
              <w:rPr>
                <w:rFonts w:cs="Arial"/>
                <w:b/>
                <w:lang w:val="en-US"/>
              </w:rPr>
            </w:pPr>
            <w:r w:rsidRPr="00C322A9">
              <w:rPr>
                <w:rFonts w:cs="Arial"/>
                <w:b/>
                <w:lang w:val="en-US"/>
              </w:rPr>
              <w:t>4</w:t>
            </w:r>
          </w:p>
        </w:tc>
        <w:tc>
          <w:tcPr>
            <w:tcW w:w="8109" w:type="dxa"/>
          </w:tcPr>
          <w:p w:rsidR="00FB3EE6" w:rsidRPr="00C322A9" w:rsidRDefault="00FB3EE6" w:rsidP="00BF652C">
            <w:pPr>
              <w:spacing w:before="60" w:after="60"/>
              <w:rPr>
                <w:rFonts w:cs="Arial"/>
                <w:lang w:val="en-US"/>
              </w:rPr>
            </w:pPr>
            <w:proofErr w:type="spellStart"/>
            <w:r w:rsidRPr="00C322A9">
              <w:rPr>
                <w:rFonts w:cs="Arial"/>
                <w:lang w:val="en-US"/>
              </w:rPr>
              <w:t>Źinsa</w:t>
            </w:r>
            <w:proofErr w:type="spellEnd"/>
            <w:r w:rsidRPr="00C322A9">
              <w:rPr>
                <w:rFonts w:cs="Arial"/>
                <w:lang w:val="en-US"/>
              </w:rPr>
              <w:t xml:space="preserve"> se </w:t>
            </w:r>
            <w:proofErr w:type="spellStart"/>
            <w:r w:rsidRPr="00C322A9">
              <w:rPr>
                <w:rFonts w:cs="Arial"/>
                <w:lang w:val="en-US"/>
              </w:rPr>
              <w:t>źowćo</w:t>
            </w:r>
            <w:proofErr w:type="spellEnd"/>
            <w:r w:rsidRPr="00C322A9">
              <w:rPr>
                <w:rFonts w:cs="Arial"/>
                <w:lang w:val="en-US"/>
              </w:rPr>
              <w:t xml:space="preserve"> </w:t>
            </w:r>
            <w:proofErr w:type="spellStart"/>
            <w:r w:rsidRPr="00C322A9">
              <w:rPr>
                <w:rFonts w:cs="Arial"/>
                <w:lang w:val="en-US"/>
              </w:rPr>
              <w:t>dušujo</w:t>
            </w:r>
            <w:proofErr w:type="spellEnd"/>
            <w:r w:rsidRPr="00C322A9">
              <w:rPr>
                <w:rFonts w:cs="Arial"/>
                <w:lang w:val="en-US"/>
              </w:rPr>
              <w:t xml:space="preserve">. Cora jo se Hana </w:t>
            </w:r>
            <w:proofErr w:type="spellStart"/>
            <w:r w:rsidRPr="00C322A9">
              <w:rPr>
                <w:rFonts w:cs="Arial"/>
                <w:lang w:val="en-US"/>
              </w:rPr>
              <w:t>myła</w:t>
            </w:r>
            <w:proofErr w:type="spellEnd"/>
            <w:r w:rsidRPr="00C322A9">
              <w:rPr>
                <w:rFonts w:cs="Arial"/>
                <w:lang w:val="en-US"/>
              </w:rPr>
              <w:t xml:space="preserve">. </w:t>
            </w:r>
          </w:p>
        </w:tc>
      </w:tr>
      <w:tr w:rsidR="00FB3EE6" w:rsidRPr="00897E94" w:rsidTr="00BF652C">
        <w:tc>
          <w:tcPr>
            <w:tcW w:w="1101" w:type="dxa"/>
          </w:tcPr>
          <w:p w:rsidR="00FB3EE6" w:rsidRPr="00C322A9" w:rsidRDefault="00FB3EE6" w:rsidP="00BF652C">
            <w:pPr>
              <w:spacing w:before="60" w:after="60"/>
              <w:rPr>
                <w:rFonts w:cs="Arial"/>
                <w:b/>
                <w:lang w:val="en-US"/>
              </w:rPr>
            </w:pPr>
            <w:r w:rsidRPr="00C322A9">
              <w:rPr>
                <w:rFonts w:cs="Arial"/>
                <w:b/>
                <w:lang w:val="en-US"/>
              </w:rPr>
              <w:t>5</w:t>
            </w:r>
          </w:p>
        </w:tc>
        <w:tc>
          <w:tcPr>
            <w:tcW w:w="8109" w:type="dxa"/>
          </w:tcPr>
          <w:p w:rsidR="00FB3EE6" w:rsidRPr="00C322A9" w:rsidRDefault="00FB3EE6" w:rsidP="00BF652C">
            <w:pPr>
              <w:spacing w:before="60" w:after="60"/>
              <w:rPr>
                <w:rFonts w:cs="Arial"/>
                <w:lang w:val="en-US"/>
              </w:rPr>
            </w:pPr>
            <w:proofErr w:type="spellStart"/>
            <w:r w:rsidRPr="00C322A9">
              <w:rPr>
                <w:rFonts w:cs="Arial"/>
                <w:lang w:val="en-US"/>
              </w:rPr>
              <w:t>Pón</w:t>
            </w:r>
            <w:proofErr w:type="spellEnd"/>
            <w:r w:rsidRPr="00C322A9">
              <w:rPr>
                <w:rFonts w:cs="Arial"/>
                <w:lang w:val="en-US"/>
              </w:rPr>
              <w:t xml:space="preserve"> </w:t>
            </w:r>
            <w:proofErr w:type="spellStart"/>
            <w:r w:rsidRPr="00C322A9">
              <w:rPr>
                <w:rFonts w:cs="Arial"/>
                <w:lang w:val="en-US"/>
              </w:rPr>
              <w:t>sebje</w:t>
            </w:r>
            <w:proofErr w:type="spellEnd"/>
            <w:r w:rsidRPr="00C322A9">
              <w:rPr>
                <w:rFonts w:cs="Arial"/>
                <w:lang w:val="en-US"/>
              </w:rPr>
              <w:t xml:space="preserve"> </w:t>
            </w:r>
            <w:proofErr w:type="spellStart"/>
            <w:r w:rsidRPr="00C322A9">
              <w:rPr>
                <w:rFonts w:cs="Arial"/>
                <w:lang w:val="en-US"/>
              </w:rPr>
              <w:t>zuby</w:t>
            </w:r>
            <w:proofErr w:type="spellEnd"/>
            <w:r w:rsidRPr="00C322A9">
              <w:rPr>
                <w:rFonts w:cs="Arial"/>
                <w:lang w:val="en-US"/>
              </w:rPr>
              <w:t xml:space="preserve"> </w:t>
            </w:r>
            <w:proofErr w:type="spellStart"/>
            <w:r w:rsidRPr="00C322A9">
              <w:rPr>
                <w:rFonts w:cs="Arial"/>
                <w:lang w:val="en-US"/>
              </w:rPr>
              <w:t>cysći</w:t>
            </w:r>
            <w:proofErr w:type="spellEnd"/>
            <w:r w:rsidRPr="00C322A9">
              <w:rPr>
                <w:rFonts w:cs="Arial"/>
                <w:lang w:val="en-US"/>
              </w:rPr>
              <w:t xml:space="preserve">. </w:t>
            </w:r>
            <w:proofErr w:type="spellStart"/>
            <w:r w:rsidRPr="00C322A9">
              <w:rPr>
                <w:rFonts w:cs="Arial"/>
                <w:lang w:val="en-US"/>
              </w:rPr>
              <w:t>Za</w:t>
            </w:r>
            <w:proofErr w:type="spellEnd"/>
            <w:r w:rsidRPr="00C322A9">
              <w:rPr>
                <w:rFonts w:cs="Arial"/>
                <w:lang w:val="en-US"/>
              </w:rPr>
              <w:t xml:space="preserve"> to </w:t>
            </w:r>
            <w:proofErr w:type="spellStart"/>
            <w:r w:rsidRPr="00C322A9">
              <w:rPr>
                <w:rFonts w:cs="Arial"/>
                <w:lang w:val="en-US"/>
              </w:rPr>
              <w:t>trjeba</w:t>
            </w:r>
            <w:proofErr w:type="spellEnd"/>
            <w:r w:rsidRPr="00C322A9">
              <w:rPr>
                <w:rFonts w:cs="Arial"/>
                <w:lang w:val="en-US"/>
              </w:rPr>
              <w:t xml:space="preserve"> </w:t>
            </w:r>
            <w:proofErr w:type="spellStart"/>
            <w:r w:rsidRPr="00C322A9">
              <w:rPr>
                <w:rFonts w:cs="Arial"/>
                <w:lang w:val="en-US"/>
              </w:rPr>
              <w:t>bjachaŕ</w:t>
            </w:r>
            <w:proofErr w:type="spellEnd"/>
            <w:r w:rsidRPr="00C322A9">
              <w:rPr>
                <w:rFonts w:cs="Arial"/>
                <w:lang w:val="en-US"/>
              </w:rPr>
              <w:t xml:space="preserve">, </w:t>
            </w:r>
            <w:proofErr w:type="spellStart"/>
            <w:r w:rsidRPr="00C322A9">
              <w:rPr>
                <w:rFonts w:cs="Arial"/>
                <w:lang w:val="en-US"/>
              </w:rPr>
              <w:t>zubnu</w:t>
            </w:r>
            <w:proofErr w:type="spellEnd"/>
            <w:r w:rsidRPr="00C322A9">
              <w:rPr>
                <w:rFonts w:cs="Arial"/>
                <w:lang w:val="en-US"/>
              </w:rPr>
              <w:t xml:space="preserve"> </w:t>
            </w:r>
            <w:proofErr w:type="spellStart"/>
            <w:r w:rsidRPr="00C322A9">
              <w:rPr>
                <w:rFonts w:cs="Arial"/>
                <w:lang w:val="en-US"/>
              </w:rPr>
              <w:t>pastu</w:t>
            </w:r>
            <w:proofErr w:type="spellEnd"/>
            <w:r w:rsidRPr="00C322A9">
              <w:rPr>
                <w:rFonts w:cs="Arial"/>
                <w:lang w:val="en-US"/>
              </w:rPr>
              <w:t xml:space="preserve"> a </w:t>
            </w:r>
            <w:proofErr w:type="spellStart"/>
            <w:r w:rsidRPr="00C322A9">
              <w:rPr>
                <w:rFonts w:cs="Arial"/>
                <w:lang w:val="en-US"/>
              </w:rPr>
              <w:t>zubnu</w:t>
            </w:r>
            <w:proofErr w:type="spellEnd"/>
            <w:r w:rsidRPr="00C322A9">
              <w:rPr>
                <w:rFonts w:cs="Arial"/>
                <w:lang w:val="en-US"/>
              </w:rPr>
              <w:t xml:space="preserve"> </w:t>
            </w:r>
            <w:proofErr w:type="spellStart"/>
            <w:r w:rsidRPr="00C322A9">
              <w:rPr>
                <w:rFonts w:cs="Arial"/>
                <w:lang w:val="en-US"/>
              </w:rPr>
              <w:t>bjeršt</w:t>
            </w:r>
            <w:r w:rsidR="00C03919" w:rsidRPr="00C322A9">
              <w:rPr>
                <w:rFonts w:cs="Arial"/>
                <w:lang w:val="en-US"/>
              </w:rPr>
              <w:t>k</w:t>
            </w:r>
            <w:r w:rsidRPr="00C322A9">
              <w:rPr>
                <w:rFonts w:cs="Arial"/>
                <w:lang w:val="en-US"/>
              </w:rPr>
              <w:t>u</w:t>
            </w:r>
            <w:proofErr w:type="spellEnd"/>
            <w:r w:rsidRPr="00C322A9">
              <w:rPr>
                <w:rFonts w:cs="Arial"/>
                <w:lang w:val="en-US"/>
              </w:rPr>
              <w:t>.</w:t>
            </w:r>
          </w:p>
        </w:tc>
      </w:tr>
      <w:tr w:rsidR="00FB3EE6" w:rsidRPr="00897E94" w:rsidTr="00BF652C">
        <w:tc>
          <w:tcPr>
            <w:tcW w:w="1101" w:type="dxa"/>
          </w:tcPr>
          <w:p w:rsidR="00FB3EE6" w:rsidRPr="00C322A9" w:rsidRDefault="00FB3EE6" w:rsidP="00BF652C">
            <w:pPr>
              <w:spacing w:before="60" w:after="60"/>
              <w:rPr>
                <w:rFonts w:cs="Arial"/>
                <w:b/>
              </w:rPr>
            </w:pPr>
            <w:r w:rsidRPr="00C322A9">
              <w:rPr>
                <w:rFonts w:cs="Arial"/>
                <w:b/>
              </w:rPr>
              <w:t>6</w:t>
            </w:r>
          </w:p>
        </w:tc>
        <w:tc>
          <w:tcPr>
            <w:tcW w:w="8109" w:type="dxa"/>
          </w:tcPr>
          <w:p w:rsidR="00FB3EE6" w:rsidRPr="00C322A9" w:rsidRDefault="00FB3EE6" w:rsidP="00BF652C">
            <w:pPr>
              <w:spacing w:before="60" w:after="60"/>
              <w:rPr>
                <w:rFonts w:cs="Arial"/>
                <w:lang w:val="en-US"/>
              </w:rPr>
            </w:pPr>
            <w:proofErr w:type="spellStart"/>
            <w:r w:rsidRPr="00C322A9">
              <w:rPr>
                <w:rFonts w:cs="Arial"/>
                <w:lang w:val="en-US"/>
              </w:rPr>
              <w:t>Sotša</w:t>
            </w:r>
            <w:proofErr w:type="spellEnd"/>
            <w:r w:rsidRPr="00C322A9">
              <w:rPr>
                <w:rFonts w:cs="Arial"/>
                <w:lang w:val="en-US"/>
              </w:rPr>
              <w:t xml:space="preserve"> Liza </w:t>
            </w:r>
            <w:proofErr w:type="spellStart"/>
            <w:r w:rsidRPr="00C322A9">
              <w:rPr>
                <w:rFonts w:cs="Arial"/>
                <w:lang w:val="en-US"/>
              </w:rPr>
              <w:t>ju</w:t>
            </w:r>
            <w:proofErr w:type="spellEnd"/>
            <w:r w:rsidRPr="00C322A9">
              <w:rPr>
                <w:rFonts w:cs="Arial"/>
                <w:lang w:val="en-US"/>
              </w:rPr>
              <w:t xml:space="preserve"> </w:t>
            </w:r>
            <w:proofErr w:type="spellStart"/>
            <w:r w:rsidRPr="00C322A9">
              <w:rPr>
                <w:rFonts w:cs="Arial"/>
                <w:lang w:val="en-US"/>
              </w:rPr>
              <w:t>cešo</w:t>
            </w:r>
            <w:proofErr w:type="spellEnd"/>
            <w:r w:rsidRPr="00C322A9">
              <w:rPr>
                <w:rFonts w:cs="Arial"/>
                <w:lang w:val="en-US"/>
              </w:rPr>
              <w:t xml:space="preserve"> a </w:t>
            </w:r>
            <w:proofErr w:type="spellStart"/>
            <w:r w:rsidRPr="00C322A9">
              <w:rPr>
                <w:rFonts w:cs="Arial"/>
                <w:lang w:val="en-US"/>
              </w:rPr>
              <w:t>frizěrujo</w:t>
            </w:r>
            <w:proofErr w:type="spellEnd"/>
            <w:r w:rsidRPr="00C322A9">
              <w:rPr>
                <w:rFonts w:cs="Arial"/>
                <w:lang w:val="en-US"/>
              </w:rPr>
              <w:t xml:space="preserve">. </w:t>
            </w:r>
          </w:p>
        </w:tc>
      </w:tr>
      <w:tr w:rsidR="00FB3EE6" w:rsidRPr="00897E94" w:rsidTr="00BF652C">
        <w:tc>
          <w:tcPr>
            <w:tcW w:w="1101" w:type="dxa"/>
          </w:tcPr>
          <w:p w:rsidR="00FB3EE6" w:rsidRPr="00C322A9" w:rsidRDefault="00FB3EE6" w:rsidP="00BF652C">
            <w:pPr>
              <w:spacing w:before="60" w:after="60"/>
              <w:rPr>
                <w:rFonts w:cs="Arial"/>
                <w:b/>
              </w:rPr>
            </w:pPr>
            <w:r w:rsidRPr="00C322A9">
              <w:rPr>
                <w:rFonts w:cs="Arial"/>
                <w:b/>
              </w:rPr>
              <w:t>7</w:t>
            </w:r>
          </w:p>
        </w:tc>
        <w:tc>
          <w:tcPr>
            <w:tcW w:w="8109" w:type="dxa"/>
          </w:tcPr>
          <w:p w:rsidR="00FB3EE6" w:rsidRPr="00C322A9" w:rsidRDefault="004266E2" w:rsidP="00BF652C">
            <w:pPr>
              <w:spacing w:before="60" w:after="60"/>
              <w:rPr>
                <w:rFonts w:cs="Arial"/>
                <w:lang w:val="en-US"/>
              </w:rPr>
            </w:pPr>
            <w:r w:rsidRPr="00C322A9">
              <w:rPr>
                <w:rFonts w:cs="Arial"/>
                <w:lang w:val="en-US"/>
              </w:rPr>
              <w:t xml:space="preserve">Hana se </w:t>
            </w:r>
            <w:proofErr w:type="spellStart"/>
            <w:r w:rsidRPr="00C322A9">
              <w:rPr>
                <w:rFonts w:cs="Arial"/>
                <w:lang w:val="en-US"/>
              </w:rPr>
              <w:t>wobuwa</w:t>
            </w:r>
            <w:proofErr w:type="spellEnd"/>
            <w:r w:rsidR="00FB3EE6" w:rsidRPr="00C322A9">
              <w:rPr>
                <w:rFonts w:cs="Arial"/>
                <w:lang w:val="en-US"/>
              </w:rPr>
              <w:t xml:space="preserve"> carny </w:t>
            </w:r>
            <w:proofErr w:type="spellStart"/>
            <w:r w:rsidR="00FB3EE6" w:rsidRPr="00C322A9">
              <w:rPr>
                <w:rFonts w:cs="Arial"/>
                <w:lang w:val="en-US"/>
              </w:rPr>
              <w:t>zec</w:t>
            </w:r>
            <w:proofErr w:type="spellEnd"/>
            <w:r w:rsidR="00FB3EE6" w:rsidRPr="00C322A9">
              <w:rPr>
                <w:rFonts w:cs="Arial"/>
                <w:lang w:val="en-US"/>
              </w:rPr>
              <w:t xml:space="preserve"> a</w:t>
            </w:r>
            <w:r w:rsidRPr="00C322A9">
              <w:rPr>
                <w:rFonts w:cs="Arial"/>
                <w:lang w:val="en-US"/>
              </w:rPr>
              <w:t xml:space="preserve"> </w:t>
            </w:r>
            <w:proofErr w:type="spellStart"/>
            <w:r w:rsidRPr="00C322A9">
              <w:rPr>
                <w:rFonts w:cs="Arial"/>
                <w:lang w:val="en-US"/>
              </w:rPr>
              <w:t>wobleka</w:t>
            </w:r>
            <w:proofErr w:type="spellEnd"/>
            <w:r w:rsidRPr="00C322A9">
              <w:rPr>
                <w:rFonts w:cs="Arial"/>
                <w:lang w:val="en-US"/>
              </w:rPr>
              <w:t xml:space="preserve"> se</w:t>
            </w:r>
            <w:r w:rsidR="00FB3EE6" w:rsidRPr="00C322A9">
              <w:rPr>
                <w:rFonts w:cs="Arial"/>
                <w:lang w:val="en-US"/>
              </w:rPr>
              <w:t xml:space="preserve"> </w:t>
            </w:r>
            <w:proofErr w:type="spellStart"/>
            <w:r w:rsidR="00FB3EE6" w:rsidRPr="00C322A9">
              <w:rPr>
                <w:rFonts w:cs="Arial"/>
                <w:lang w:val="en-US"/>
              </w:rPr>
              <w:t>pyšny</w:t>
            </w:r>
            <w:proofErr w:type="spellEnd"/>
            <w:r w:rsidR="00FB3EE6" w:rsidRPr="00C322A9">
              <w:rPr>
                <w:rFonts w:cs="Arial"/>
                <w:lang w:val="en-US"/>
              </w:rPr>
              <w:t xml:space="preserve"> </w:t>
            </w:r>
            <w:proofErr w:type="spellStart"/>
            <w:r w:rsidR="00FB3EE6" w:rsidRPr="00C322A9">
              <w:rPr>
                <w:rFonts w:cs="Arial"/>
                <w:lang w:val="en-US"/>
              </w:rPr>
              <w:t>pulower</w:t>
            </w:r>
            <w:proofErr w:type="spellEnd"/>
            <w:r w:rsidR="00FB3EE6" w:rsidRPr="00C322A9">
              <w:rPr>
                <w:rFonts w:cs="Arial"/>
                <w:lang w:val="en-US"/>
              </w:rPr>
              <w:t>.</w:t>
            </w:r>
          </w:p>
        </w:tc>
      </w:tr>
      <w:tr w:rsidR="00FB3EE6" w:rsidRPr="00C322A9" w:rsidTr="00BF652C">
        <w:tc>
          <w:tcPr>
            <w:tcW w:w="1101" w:type="dxa"/>
          </w:tcPr>
          <w:p w:rsidR="00FB3EE6" w:rsidRPr="00C322A9" w:rsidRDefault="00FB3EE6" w:rsidP="00BF652C">
            <w:pPr>
              <w:spacing w:before="60" w:after="60"/>
              <w:rPr>
                <w:rFonts w:cs="Arial"/>
                <w:b/>
              </w:rPr>
            </w:pPr>
            <w:r w:rsidRPr="00C322A9">
              <w:rPr>
                <w:rFonts w:cs="Arial"/>
                <w:b/>
              </w:rPr>
              <w:t>8</w:t>
            </w:r>
          </w:p>
        </w:tc>
        <w:tc>
          <w:tcPr>
            <w:tcW w:w="8109" w:type="dxa"/>
          </w:tcPr>
          <w:p w:rsidR="00FB3EE6" w:rsidRPr="00C322A9" w:rsidRDefault="00FB3EE6" w:rsidP="00BF652C">
            <w:pPr>
              <w:spacing w:before="60" w:after="60"/>
              <w:rPr>
                <w:rFonts w:cs="Arial"/>
              </w:rPr>
            </w:pPr>
            <w:proofErr w:type="spellStart"/>
            <w:r w:rsidRPr="00C322A9">
              <w:rPr>
                <w:rFonts w:cs="Arial"/>
              </w:rPr>
              <w:t>Pón</w:t>
            </w:r>
            <w:proofErr w:type="spellEnd"/>
            <w:r w:rsidRPr="00C322A9">
              <w:rPr>
                <w:rFonts w:cs="Arial"/>
              </w:rPr>
              <w:t xml:space="preserve"> </w:t>
            </w:r>
            <w:proofErr w:type="spellStart"/>
            <w:r w:rsidRPr="00C322A9">
              <w:rPr>
                <w:rFonts w:cs="Arial"/>
              </w:rPr>
              <w:t>snědatej</w:t>
            </w:r>
            <w:proofErr w:type="spellEnd"/>
            <w:r w:rsidRPr="00C322A9">
              <w:rPr>
                <w:rFonts w:cs="Arial"/>
              </w:rPr>
              <w:t xml:space="preserve"> Hana z </w:t>
            </w:r>
            <w:proofErr w:type="spellStart"/>
            <w:r w:rsidRPr="00C322A9">
              <w:rPr>
                <w:rFonts w:cs="Arial"/>
              </w:rPr>
              <w:t>Lizu</w:t>
            </w:r>
            <w:proofErr w:type="spellEnd"/>
            <w:r w:rsidRPr="00C322A9">
              <w:rPr>
                <w:rFonts w:cs="Arial"/>
              </w:rPr>
              <w:t xml:space="preserve"> </w:t>
            </w:r>
            <w:proofErr w:type="spellStart"/>
            <w:r w:rsidRPr="00C322A9">
              <w:rPr>
                <w:rFonts w:cs="Arial"/>
              </w:rPr>
              <w:t>gusku</w:t>
            </w:r>
            <w:proofErr w:type="spellEnd"/>
            <w:r w:rsidRPr="00C322A9">
              <w:rPr>
                <w:rFonts w:cs="Arial"/>
              </w:rPr>
              <w:t xml:space="preserve"> z </w:t>
            </w:r>
            <w:proofErr w:type="spellStart"/>
            <w:r w:rsidRPr="00C322A9">
              <w:rPr>
                <w:rFonts w:cs="Arial"/>
              </w:rPr>
              <w:t>marmeladu</w:t>
            </w:r>
            <w:proofErr w:type="spellEnd"/>
            <w:r w:rsidRPr="00C322A9">
              <w:rPr>
                <w:rFonts w:cs="Arial"/>
              </w:rPr>
              <w:t xml:space="preserve">. </w:t>
            </w:r>
            <w:proofErr w:type="spellStart"/>
            <w:r w:rsidRPr="00C322A9">
              <w:rPr>
                <w:rFonts w:cs="Arial"/>
              </w:rPr>
              <w:t>Wónej</w:t>
            </w:r>
            <w:proofErr w:type="spellEnd"/>
            <w:r w:rsidRPr="00C322A9">
              <w:rPr>
                <w:rFonts w:cs="Arial"/>
              </w:rPr>
              <w:t xml:space="preserve"> </w:t>
            </w:r>
            <w:proofErr w:type="spellStart"/>
            <w:r w:rsidRPr="00C322A9">
              <w:rPr>
                <w:rFonts w:cs="Arial"/>
              </w:rPr>
              <w:t>pijotej</w:t>
            </w:r>
            <w:proofErr w:type="spellEnd"/>
            <w:r w:rsidRPr="00C322A9">
              <w:rPr>
                <w:rFonts w:cs="Arial"/>
              </w:rPr>
              <w:t xml:space="preserve"> </w:t>
            </w:r>
            <w:proofErr w:type="spellStart"/>
            <w:r w:rsidRPr="00C322A9">
              <w:rPr>
                <w:rFonts w:cs="Arial"/>
              </w:rPr>
              <w:t>kakaw</w:t>
            </w:r>
            <w:proofErr w:type="spellEnd"/>
            <w:r w:rsidRPr="00C322A9">
              <w:rPr>
                <w:rFonts w:cs="Arial"/>
              </w:rPr>
              <w:t>.</w:t>
            </w:r>
          </w:p>
        </w:tc>
      </w:tr>
      <w:tr w:rsidR="00FB3EE6" w:rsidRPr="00C322A9" w:rsidTr="00BF652C">
        <w:tc>
          <w:tcPr>
            <w:tcW w:w="1101" w:type="dxa"/>
          </w:tcPr>
          <w:p w:rsidR="00FB3EE6" w:rsidRPr="00C322A9" w:rsidRDefault="00FB3EE6" w:rsidP="00BF652C">
            <w:pPr>
              <w:spacing w:before="60" w:after="60"/>
              <w:rPr>
                <w:rFonts w:cs="Arial"/>
                <w:b/>
              </w:rPr>
            </w:pPr>
            <w:r w:rsidRPr="00C322A9">
              <w:rPr>
                <w:rFonts w:cs="Arial"/>
                <w:b/>
              </w:rPr>
              <w:t>9</w:t>
            </w:r>
          </w:p>
        </w:tc>
        <w:tc>
          <w:tcPr>
            <w:tcW w:w="8109" w:type="dxa"/>
          </w:tcPr>
          <w:p w:rsidR="00FB3EE6" w:rsidRPr="00C322A9" w:rsidRDefault="00FB3EE6" w:rsidP="00BF652C">
            <w:pPr>
              <w:spacing w:before="60" w:after="60"/>
              <w:rPr>
                <w:rFonts w:cs="Arial"/>
              </w:rPr>
            </w:pPr>
            <w:proofErr w:type="spellStart"/>
            <w:r w:rsidRPr="00C322A9">
              <w:rPr>
                <w:rFonts w:cs="Arial"/>
              </w:rPr>
              <w:t>Ow</w:t>
            </w:r>
            <w:proofErr w:type="spellEnd"/>
            <w:r w:rsidRPr="00C322A9">
              <w:rPr>
                <w:rFonts w:cs="Arial"/>
              </w:rPr>
              <w:t xml:space="preserve">, </w:t>
            </w:r>
            <w:proofErr w:type="spellStart"/>
            <w:r w:rsidRPr="00C322A9">
              <w:rPr>
                <w:rFonts w:cs="Arial"/>
              </w:rPr>
              <w:t>buźo</w:t>
            </w:r>
            <w:proofErr w:type="spellEnd"/>
            <w:r w:rsidRPr="00C322A9">
              <w:rPr>
                <w:rFonts w:cs="Arial"/>
              </w:rPr>
              <w:t xml:space="preserve"> </w:t>
            </w:r>
            <w:proofErr w:type="spellStart"/>
            <w:r w:rsidRPr="00C322A9">
              <w:rPr>
                <w:rFonts w:cs="Arial"/>
              </w:rPr>
              <w:t>cas</w:t>
            </w:r>
            <w:proofErr w:type="spellEnd"/>
            <w:r w:rsidRPr="00C322A9">
              <w:rPr>
                <w:rFonts w:cs="Arial"/>
              </w:rPr>
              <w:t xml:space="preserve">! </w:t>
            </w:r>
          </w:p>
        </w:tc>
      </w:tr>
      <w:tr w:rsidR="00FB3EE6" w:rsidRPr="00C322A9" w:rsidTr="00BF652C">
        <w:tc>
          <w:tcPr>
            <w:tcW w:w="1101" w:type="dxa"/>
          </w:tcPr>
          <w:p w:rsidR="00FB3EE6" w:rsidRPr="00C322A9" w:rsidRDefault="00FB3EE6" w:rsidP="00BF652C">
            <w:pPr>
              <w:spacing w:before="60" w:after="60"/>
              <w:rPr>
                <w:rFonts w:cs="Arial"/>
                <w:b/>
              </w:rPr>
            </w:pPr>
            <w:r w:rsidRPr="00C322A9">
              <w:rPr>
                <w:rFonts w:cs="Arial"/>
                <w:b/>
              </w:rPr>
              <w:t>10</w:t>
            </w:r>
          </w:p>
        </w:tc>
        <w:tc>
          <w:tcPr>
            <w:tcW w:w="8109" w:type="dxa"/>
          </w:tcPr>
          <w:p w:rsidR="00FB3EE6" w:rsidRPr="00C322A9" w:rsidRDefault="00FB3EE6" w:rsidP="00BF652C">
            <w:pPr>
              <w:spacing w:before="60" w:after="60"/>
              <w:rPr>
                <w:rFonts w:cs="Arial"/>
              </w:rPr>
            </w:pPr>
            <w:proofErr w:type="spellStart"/>
            <w:r w:rsidRPr="00C322A9">
              <w:rPr>
                <w:rFonts w:cs="Arial"/>
              </w:rPr>
              <w:t>Wónej</w:t>
            </w:r>
            <w:proofErr w:type="spellEnd"/>
            <w:r w:rsidRPr="00C322A9">
              <w:rPr>
                <w:rFonts w:cs="Arial"/>
              </w:rPr>
              <w:t xml:space="preserve"> se </w:t>
            </w:r>
            <w:proofErr w:type="spellStart"/>
            <w:r w:rsidRPr="00C322A9">
              <w:rPr>
                <w:rFonts w:cs="Arial"/>
              </w:rPr>
              <w:t>wobuwatej</w:t>
            </w:r>
            <w:proofErr w:type="spellEnd"/>
            <w:r w:rsidRPr="00C322A9">
              <w:rPr>
                <w:rFonts w:cs="Arial"/>
              </w:rPr>
              <w:t xml:space="preserve"> </w:t>
            </w:r>
            <w:proofErr w:type="spellStart"/>
            <w:r w:rsidRPr="00C322A9">
              <w:rPr>
                <w:rFonts w:cs="Arial"/>
              </w:rPr>
              <w:t>crjeje</w:t>
            </w:r>
            <w:proofErr w:type="spellEnd"/>
            <w:r w:rsidRPr="00C322A9">
              <w:rPr>
                <w:rFonts w:cs="Arial"/>
              </w:rPr>
              <w:t xml:space="preserve">, se </w:t>
            </w:r>
            <w:proofErr w:type="spellStart"/>
            <w:r w:rsidRPr="00C322A9">
              <w:rPr>
                <w:rFonts w:cs="Arial"/>
              </w:rPr>
              <w:t>woblekatej</w:t>
            </w:r>
            <w:proofErr w:type="spellEnd"/>
            <w:r w:rsidRPr="00C322A9">
              <w:rPr>
                <w:rFonts w:cs="Arial"/>
              </w:rPr>
              <w:t xml:space="preserve"> </w:t>
            </w:r>
            <w:proofErr w:type="spellStart"/>
            <w:r w:rsidRPr="00C322A9">
              <w:rPr>
                <w:rFonts w:cs="Arial"/>
              </w:rPr>
              <w:t>anorak</w:t>
            </w:r>
            <w:proofErr w:type="spellEnd"/>
            <w:r w:rsidRPr="00C322A9">
              <w:rPr>
                <w:rFonts w:cs="Arial"/>
              </w:rPr>
              <w:t xml:space="preserve"> </w:t>
            </w:r>
            <w:proofErr w:type="spellStart"/>
            <w:r w:rsidRPr="00C322A9">
              <w:rPr>
                <w:rFonts w:cs="Arial"/>
              </w:rPr>
              <w:t>abo</w:t>
            </w:r>
            <w:proofErr w:type="spellEnd"/>
            <w:r w:rsidRPr="00C322A9">
              <w:rPr>
                <w:rFonts w:cs="Arial"/>
              </w:rPr>
              <w:t xml:space="preserve"> </w:t>
            </w:r>
            <w:proofErr w:type="spellStart"/>
            <w:r w:rsidRPr="00C322A9">
              <w:rPr>
                <w:rFonts w:cs="Arial"/>
              </w:rPr>
              <w:t>płašć</w:t>
            </w:r>
            <w:proofErr w:type="spellEnd"/>
            <w:r w:rsidRPr="00C322A9">
              <w:rPr>
                <w:rFonts w:cs="Arial"/>
              </w:rPr>
              <w:t xml:space="preserve"> a </w:t>
            </w:r>
            <w:proofErr w:type="spellStart"/>
            <w:r w:rsidRPr="00C322A9">
              <w:rPr>
                <w:rFonts w:cs="Arial"/>
              </w:rPr>
              <w:t>źotej</w:t>
            </w:r>
            <w:proofErr w:type="spellEnd"/>
            <w:r w:rsidRPr="00C322A9">
              <w:rPr>
                <w:rFonts w:cs="Arial"/>
              </w:rPr>
              <w:t xml:space="preserve"> do </w:t>
            </w:r>
            <w:proofErr w:type="spellStart"/>
            <w:r w:rsidRPr="00C322A9">
              <w:rPr>
                <w:rFonts w:cs="Arial"/>
              </w:rPr>
              <w:t>šule</w:t>
            </w:r>
            <w:proofErr w:type="spellEnd"/>
            <w:r w:rsidRPr="00C322A9">
              <w:rPr>
                <w:rFonts w:cs="Arial"/>
              </w:rPr>
              <w:t>.</w:t>
            </w:r>
          </w:p>
        </w:tc>
      </w:tr>
    </w:tbl>
    <w:p w:rsidR="00FB3EE6" w:rsidRPr="00C322A9" w:rsidRDefault="00FB3EE6" w:rsidP="00FB3EE6">
      <w:pPr>
        <w:rPr>
          <w:rFonts w:cs="Arial"/>
          <w:noProof/>
          <w:lang w:eastAsia="de-DE"/>
        </w:rPr>
      </w:pPr>
    </w:p>
    <w:p w:rsidR="008355DB" w:rsidRPr="00C322A9" w:rsidRDefault="008355DB" w:rsidP="00FB3EE6">
      <w:pPr>
        <w:rPr>
          <w:rFonts w:cs="Arial"/>
          <w:noProof/>
          <w:lang w:eastAsia="de-DE"/>
        </w:rPr>
      </w:pPr>
    </w:p>
    <w:p w:rsidR="008355DB" w:rsidRPr="00C322A9" w:rsidRDefault="008355DB" w:rsidP="00FB3EE6">
      <w:pPr>
        <w:rPr>
          <w:rFonts w:cs="Arial"/>
          <w:noProof/>
          <w:lang w:eastAsia="de-DE"/>
        </w:rPr>
      </w:pPr>
    </w:p>
    <w:p w:rsidR="008355DB" w:rsidRPr="00C322A9" w:rsidRDefault="008355DB" w:rsidP="00FB3EE6">
      <w:pPr>
        <w:rPr>
          <w:rFonts w:cs="Arial"/>
          <w:noProof/>
          <w:lang w:eastAsia="de-DE"/>
        </w:rPr>
      </w:pPr>
    </w:p>
    <w:p w:rsidR="00741A05" w:rsidRPr="00C322A9" w:rsidRDefault="00741A05" w:rsidP="00FB3EE6">
      <w:pPr>
        <w:rPr>
          <w:rFonts w:cs="Arial"/>
          <w:noProof/>
          <w:lang w:eastAsia="de-DE"/>
        </w:rPr>
        <w:sectPr w:rsidR="00741A05" w:rsidRPr="00C322A9" w:rsidSect="00C322A9">
          <w:footerReference w:type="default" r:id="rId13"/>
          <w:pgSz w:w="11906" w:h="16838"/>
          <w:pgMar w:top="1418" w:right="1418" w:bottom="567" w:left="1418" w:header="709" w:footer="354" w:gutter="0"/>
          <w:cols w:space="708"/>
          <w:docGrid w:linePitch="360"/>
        </w:sectPr>
      </w:pPr>
    </w:p>
    <w:p w:rsidR="00FB3EE6" w:rsidRPr="00C322A9" w:rsidRDefault="00FB3EE6" w:rsidP="00741A05">
      <w:pPr>
        <w:numPr>
          <w:ilvl w:val="0"/>
          <w:numId w:val="21"/>
        </w:numPr>
        <w:spacing w:before="60" w:after="60" w:line="240" w:lineRule="auto"/>
        <w:rPr>
          <w:rFonts w:cs="Arial"/>
        </w:rPr>
      </w:pPr>
      <w:proofErr w:type="spellStart"/>
      <w:r w:rsidRPr="00C322A9">
        <w:rPr>
          <w:rFonts w:cs="Arial"/>
        </w:rPr>
        <w:lastRenderedPageBreak/>
        <w:t>Pśisłuchaj</w:t>
      </w:r>
      <w:proofErr w:type="spellEnd"/>
      <w:r w:rsidRPr="00C322A9">
        <w:rPr>
          <w:rFonts w:cs="Arial"/>
        </w:rPr>
        <w:t xml:space="preserve"> </w:t>
      </w:r>
      <w:proofErr w:type="spellStart"/>
      <w:r w:rsidRPr="00C322A9">
        <w:rPr>
          <w:rFonts w:cs="Arial"/>
        </w:rPr>
        <w:t>pilnje</w:t>
      </w:r>
      <w:proofErr w:type="spellEnd"/>
      <w:r w:rsidRPr="00C322A9">
        <w:rPr>
          <w:rFonts w:cs="Arial"/>
        </w:rPr>
        <w:t xml:space="preserve"> a </w:t>
      </w:r>
      <w:proofErr w:type="spellStart"/>
      <w:r w:rsidRPr="00C322A9">
        <w:rPr>
          <w:rFonts w:cs="Arial"/>
        </w:rPr>
        <w:t>rozměj</w:t>
      </w:r>
      <w:proofErr w:type="spellEnd"/>
      <w:r w:rsidRPr="00C322A9">
        <w:rPr>
          <w:rFonts w:cs="Arial"/>
        </w:rPr>
        <w:t xml:space="preserve">! </w:t>
      </w:r>
      <w:r w:rsidR="001D3A39" w:rsidRPr="00C322A9">
        <w:rPr>
          <w:rFonts w:cs="Arial"/>
        </w:rPr>
        <w:t>(Höre gut zu und verstehe!)</w:t>
      </w:r>
    </w:p>
    <w:p w:rsidR="00791B5D" w:rsidRPr="00C322A9" w:rsidRDefault="00791B5D" w:rsidP="00791B5D">
      <w:pPr>
        <w:numPr>
          <w:ilvl w:val="0"/>
          <w:numId w:val="21"/>
        </w:numPr>
        <w:spacing w:before="60" w:after="60"/>
        <w:rPr>
          <w:rFonts w:cs="Arial"/>
        </w:rPr>
      </w:pPr>
      <w:proofErr w:type="spellStart"/>
      <w:r w:rsidRPr="00C322A9">
        <w:rPr>
          <w:rFonts w:cs="Arial"/>
        </w:rPr>
        <w:t>Nakśickuj</w:t>
      </w:r>
      <w:proofErr w:type="spellEnd"/>
      <w:r w:rsidRPr="00C322A9">
        <w:rPr>
          <w:rFonts w:cs="Arial"/>
        </w:rPr>
        <w:t xml:space="preserve"> </w:t>
      </w:r>
      <w:proofErr w:type="spellStart"/>
      <w:r w:rsidRPr="00C322A9">
        <w:rPr>
          <w:rFonts w:cs="Arial"/>
        </w:rPr>
        <w:t>pšawe</w:t>
      </w:r>
      <w:proofErr w:type="spellEnd"/>
      <w:r w:rsidRPr="00C322A9">
        <w:rPr>
          <w:rFonts w:cs="Arial"/>
        </w:rPr>
        <w:t xml:space="preserve"> </w:t>
      </w:r>
      <w:proofErr w:type="spellStart"/>
      <w:r w:rsidRPr="00C322A9">
        <w:rPr>
          <w:rFonts w:cs="Arial"/>
        </w:rPr>
        <w:t>wobraze</w:t>
      </w:r>
      <w:proofErr w:type="spellEnd"/>
      <w:r w:rsidRPr="00C322A9">
        <w:rPr>
          <w:rFonts w:cs="Arial"/>
        </w:rPr>
        <w:t xml:space="preserve">! </w:t>
      </w:r>
      <w:r w:rsidRPr="00C322A9">
        <w:rPr>
          <w:rFonts w:cs="Arial"/>
          <w:noProof/>
          <w:lang w:eastAsia="de-DE"/>
        </w:rPr>
        <w:t>(Kreuze die richtigen Bilder an!)</w:t>
      </w:r>
    </w:p>
    <w:p w:rsidR="00791B5D" w:rsidRPr="00C322A9" w:rsidRDefault="00791B5D" w:rsidP="00791B5D">
      <w:pPr>
        <w:numPr>
          <w:ilvl w:val="0"/>
          <w:numId w:val="21"/>
        </w:numPr>
        <w:spacing w:before="60" w:after="60" w:line="240" w:lineRule="auto"/>
        <w:rPr>
          <w:rFonts w:cs="Arial"/>
        </w:rPr>
      </w:pPr>
      <w:proofErr w:type="spellStart"/>
      <w:r w:rsidRPr="00C322A9">
        <w:rPr>
          <w:rFonts w:cs="Arial"/>
        </w:rPr>
        <w:t>Groń</w:t>
      </w:r>
      <w:proofErr w:type="spellEnd"/>
      <w:r w:rsidRPr="00C322A9">
        <w:rPr>
          <w:rFonts w:cs="Arial"/>
        </w:rPr>
        <w:t xml:space="preserve"> </w:t>
      </w:r>
      <w:proofErr w:type="spellStart"/>
      <w:r w:rsidRPr="00C322A9">
        <w:rPr>
          <w:rFonts w:cs="Arial"/>
        </w:rPr>
        <w:t>móžny</w:t>
      </w:r>
      <w:proofErr w:type="spellEnd"/>
      <w:r w:rsidRPr="00C322A9">
        <w:rPr>
          <w:rFonts w:cs="Arial"/>
        </w:rPr>
        <w:t xml:space="preserve"> </w:t>
      </w:r>
      <w:proofErr w:type="spellStart"/>
      <w:r w:rsidRPr="00C322A9">
        <w:rPr>
          <w:rFonts w:cs="Arial"/>
        </w:rPr>
        <w:t>nadpis</w:t>
      </w:r>
      <w:proofErr w:type="spellEnd"/>
      <w:r w:rsidRPr="00C322A9">
        <w:rPr>
          <w:rFonts w:cs="Arial"/>
        </w:rPr>
        <w:t>! (Formuliere eine mögliche Überschrift!)</w:t>
      </w:r>
    </w:p>
    <w:p w:rsidR="008355DB" w:rsidRPr="00976D78" w:rsidRDefault="008355DB" w:rsidP="008355DB">
      <w:pPr>
        <w:spacing w:before="60" w:after="60"/>
        <w:rPr>
          <w:rFonts w:ascii="Schulbuch Nord Offc Pro" w:hAnsi="Schulbuch Nord Offc Pro" w:cs="Schulbuch Nord Offc Pro"/>
        </w:rPr>
      </w:pPr>
    </w:p>
    <w:tbl>
      <w:tblPr>
        <w:tblStyle w:val="Tabellenraster"/>
        <w:tblW w:w="9516" w:type="dxa"/>
        <w:tblLook w:val="04A0" w:firstRow="1" w:lastRow="0" w:firstColumn="1" w:lastColumn="0" w:noHBand="0" w:noVBand="1"/>
      </w:tblPr>
      <w:tblGrid>
        <w:gridCol w:w="4758"/>
        <w:gridCol w:w="4758"/>
      </w:tblGrid>
      <w:tr w:rsidR="0040623B" w:rsidRPr="00976D78" w:rsidTr="00E40562">
        <w:trPr>
          <w:trHeight w:val="2427"/>
        </w:trPr>
        <w:tc>
          <w:tcPr>
            <w:tcW w:w="4758" w:type="dxa"/>
            <w:vAlign w:val="center"/>
          </w:tcPr>
          <w:p w:rsidR="0040623B" w:rsidRPr="00976D78" w:rsidRDefault="00502611" w:rsidP="00502611">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lang w:eastAsia="de-DE"/>
              </w:rPr>
              <w:drawing>
                <wp:inline distT="0" distB="0" distL="0" distR="0" wp14:anchorId="78B959B5" wp14:editId="79B37E05">
                  <wp:extent cx="988656" cy="1331016"/>
                  <wp:effectExtent l="19050" t="0" r="1944" b="0"/>
                  <wp:docPr id="32" name="Bild 1" descr="C:\Temp\animals-202407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animals-2024070_640.png"/>
                          <pic:cNvPicPr>
                            <a:picLocks noChangeAspect="1" noChangeArrowheads="1"/>
                          </pic:cNvPicPr>
                        </pic:nvPicPr>
                        <pic:blipFill>
                          <a:blip r:embed="rId14" cstate="print"/>
                          <a:srcRect/>
                          <a:stretch>
                            <a:fillRect/>
                          </a:stretch>
                        </pic:blipFill>
                        <pic:spPr bwMode="auto">
                          <a:xfrm>
                            <a:off x="0" y="0"/>
                            <a:ext cx="988647" cy="1331004"/>
                          </a:xfrm>
                          <a:prstGeom prst="rect">
                            <a:avLst/>
                          </a:prstGeom>
                          <a:noFill/>
                          <a:ln w="9525">
                            <a:noFill/>
                            <a:miter lim="800000"/>
                            <a:headEnd/>
                            <a:tailEnd/>
                          </a:ln>
                        </pic:spPr>
                      </pic:pic>
                    </a:graphicData>
                  </a:graphic>
                </wp:inline>
              </w:drawing>
            </w:r>
            <w:r w:rsidR="00E67AD6" w:rsidRPr="00976D78">
              <w:rPr>
                <w:rFonts w:ascii="Schulbuch Nord Offc Pro" w:hAnsi="Schulbuch Nord Offc Pro" w:cs="Schulbuch Nord Offc Pro"/>
                <w:noProof/>
                <w:lang w:eastAsia="de-DE"/>
              </w:rPr>
              <mc:AlternateContent>
                <mc:Choice Requires="wps">
                  <w:drawing>
                    <wp:anchor distT="0" distB="0" distL="114300" distR="114300" simplePos="0" relativeHeight="251659264" behindDoc="0" locked="0" layoutInCell="1" allowOverlap="1" wp14:anchorId="75F67D06" wp14:editId="0C274F16">
                      <wp:simplePos x="0" y="0"/>
                      <wp:positionH relativeFrom="column">
                        <wp:posOffset>2532380</wp:posOffset>
                      </wp:positionH>
                      <wp:positionV relativeFrom="paragraph">
                        <wp:posOffset>716915</wp:posOffset>
                      </wp:positionV>
                      <wp:extent cx="304800" cy="397510"/>
                      <wp:effectExtent l="8255" t="12065" r="10795" b="9525"/>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9.4pt;margin-top:56.45pt;width:24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"/>
                  </w:pict>
                </mc:Fallback>
              </mc:AlternateContent>
            </w:r>
          </w:p>
        </w:tc>
        <w:tc>
          <w:tcPr>
            <w:tcW w:w="4758" w:type="dxa"/>
            <w:vAlign w:val="center"/>
          </w:tcPr>
          <w:p w:rsidR="0040623B" w:rsidRPr="00976D78" w:rsidRDefault="00E67AD6" w:rsidP="00542B2A">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97152" behindDoc="0" locked="0" layoutInCell="1" allowOverlap="1" wp14:anchorId="5B11B4DD" wp14:editId="51547320">
                      <wp:simplePos x="0" y="0"/>
                      <wp:positionH relativeFrom="column">
                        <wp:posOffset>2540635</wp:posOffset>
                      </wp:positionH>
                      <wp:positionV relativeFrom="paragraph">
                        <wp:posOffset>702310</wp:posOffset>
                      </wp:positionV>
                      <wp:extent cx="304800" cy="397510"/>
                      <wp:effectExtent l="6985" t="6985" r="12065" b="508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AE662F">
                                  <w:pPr>
                                    <w:rPr>
                                      <w:b/>
                                      <w:lang w:val="dsb-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200.05pt;margin-top:55.3pt;width:24pt;height:3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">
                      <v:textbox>
                        <w:txbxContent>
                          <w:p w:rsidR="00502611" w:rsidRPr="00AE662F" w:rsidRDefault="00502611" w:rsidP="00AE662F">
                            <w:pPr>
                              <w:rPr>
                                <w:b/>
                                <w:lang w:val="dsb-DE"/>
                              </w:rPr>
                            </w:pPr>
                          </w:p>
                        </w:txbxContent>
                      </v:textbox>
                    </v:shape>
                  </w:pict>
                </mc:Fallback>
              </mc:AlternateContent>
            </w:r>
            <w:r w:rsidR="0040623B" w:rsidRPr="00976D78">
              <w:rPr>
                <w:rFonts w:ascii="Schulbuch Nord Offc Pro" w:hAnsi="Schulbuch Nord Offc Pro" w:cs="Schulbuch Nord Offc Pro"/>
                <w:noProof/>
                <w:lang w:eastAsia="de-DE"/>
              </w:rPr>
              <w:drawing>
                <wp:inline distT="0" distB="0" distL="0" distR="0" wp14:anchorId="2FD18198" wp14:editId="13657E6F">
                  <wp:extent cx="796656" cy="1032244"/>
                  <wp:effectExtent l="19050" t="0" r="3444" b="0"/>
                  <wp:docPr id="6" name="Bild 1" descr="C:\Temp\alarm-16106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alarm-161067_640.png"/>
                          <pic:cNvPicPr>
                            <a:picLocks noChangeAspect="1" noChangeArrowheads="1"/>
                          </pic:cNvPicPr>
                        </pic:nvPicPr>
                        <pic:blipFill>
                          <a:blip r:embed="rId15" cstate="print"/>
                          <a:srcRect/>
                          <a:stretch>
                            <a:fillRect/>
                          </a:stretch>
                        </pic:blipFill>
                        <pic:spPr bwMode="auto">
                          <a:xfrm>
                            <a:off x="0" y="0"/>
                            <a:ext cx="796656" cy="1032244"/>
                          </a:xfrm>
                          <a:prstGeom prst="rect">
                            <a:avLst/>
                          </a:prstGeom>
                          <a:noFill/>
                          <a:ln w="9525">
                            <a:noFill/>
                            <a:miter lim="800000"/>
                            <a:headEnd/>
                            <a:tailEnd/>
                          </a:ln>
                        </pic:spPr>
                      </pic:pic>
                    </a:graphicData>
                  </a:graphic>
                </wp:inline>
              </w:drawing>
            </w:r>
          </w:p>
        </w:tc>
      </w:tr>
      <w:tr w:rsidR="0040623B" w:rsidRPr="00976D78" w:rsidTr="00E40562">
        <w:trPr>
          <w:trHeight w:val="2427"/>
        </w:trPr>
        <w:tc>
          <w:tcPr>
            <w:tcW w:w="4758" w:type="dxa"/>
            <w:vAlign w:val="center"/>
          </w:tcPr>
          <w:p w:rsidR="0040623B" w:rsidRPr="00976D78" w:rsidRDefault="00E67AD6" w:rsidP="00542B2A">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66432" behindDoc="0" locked="0" layoutInCell="1" allowOverlap="1" wp14:anchorId="37B0367A" wp14:editId="7E26AB1A">
                      <wp:simplePos x="0" y="0"/>
                      <wp:positionH relativeFrom="column">
                        <wp:posOffset>2533650</wp:posOffset>
                      </wp:positionH>
                      <wp:positionV relativeFrom="paragraph">
                        <wp:posOffset>742315</wp:posOffset>
                      </wp:positionV>
                      <wp:extent cx="304800" cy="397510"/>
                      <wp:effectExtent l="9525" t="8890" r="9525" b="12700"/>
                      <wp:wrapNone/>
                      <wp:docPr id="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9.5pt;margin-top:58.45pt;width:24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"/>
                  </w:pict>
                </mc:Fallback>
              </mc:AlternateContent>
            </w:r>
            <w:r w:rsidR="0040623B" w:rsidRPr="00976D78">
              <w:rPr>
                <w:rFonts w:ascii="Schulbuch Nord Offc Pro" w:hAnsi="Schulbuch Nord Offc Pro" w:cs="Schulbuch Nord Offc Pro"/>
                <w:noProof/>
                <w:lang w:eastAsia="de-DE"/>
              </w:rPr>
              <w:drawing>
                <wp:inline distT="0" distB="0" distL="0" distR="0" wp14:anchorId="2C7EFAE9" wp14:editId="1E6C76DE">
                  <wp:extent cx="1239906" cy="1078202"/>
                  <wp:effectExtent l="19050" t="0" r="0" b="0"/>
                  <wp:docPr id="7" name="Bild 2" descr="C:\Temp\monitor-15515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monitor-155158_640.png"/>
                          <pic:cNvPicPr>
                            <a:picLocks noChangeAspect="1" noChangeArrowheads="1"/>
                          </pic:cNvPicPr>
                        </pic:nvPicPr>
                        <pic:blipFill>
                          <a:blip r:embed="rId16" cstate="print"/>
                          <a:srcRect/>
                          <a:stretch>
                            <a:fillRect/>
                          </a:stretch>
                        </pic:blipFill>
                        <pic:spPr bwMode="auto">
                          <a:xfrm>
                            <a:off x="0" y="0"/>
                            <a:ext cx="1239799" cy="1078109"/>
                          </a:xfrm>
                          <a:prstGeom prst="rect">
                            <a:avLst/>
                          </a:prstGeom>
                          <a:noFill/>
                          <a:ln w="9525">
                            <a:noFill/>
                            <a:miter lim="800000"/>
                            <a:headEnd/>
                            <a:tailEnd/>
                          </a:ln>
                        </pic:spPr>
                      </pic:pic>
                    </a:graphicData>
                  </a:graphic>
                </wp:inline>
              </w:drawing>
            </w:r>
          </w:p>
        </w:tc>
        <w:tc>
          <w:tcPr>
            <w:tcW w:w="4758" w:type="dxa"/>
            <w:vAlign w:val="center"/>
          </w:tcPr>
          <w:p w:rsidR="00032B9C" w:rsidRPr="00976D78" w:rsidRDefault="00E67AD6" w:rsidP="00542B2A">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91008" behindDoc="0" locked="0" layoutInCell="1" allowOverlap="1" wp14:anchorId="4218DB4B" wp14:editId="4EA1B25F">
                      <wp:simplePos x="0" y="0"/>
                      <wp:positionH relativeFrom="column">
                        <wp:posOffset>2540000</wp:posOffset>
                      </wp:positionH>
                      <wp:positionV relativeFrom="paragraph">
                        <wp:posOffset>781050</wp:posOffset>
                      </wp:positionV>
                      <wp:extent cx="304800" cy="397510"/>
                      <wp:effectExtent l="6350" t="9525" r="12700" b="12065"/>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AE662F">
                                  <w:pPr>
                                    <w:rPr>
                                      <w:b/>
                                      <w:lang w:val="dsb-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200pt;margin-top:61.5pt;width:24pt;height:3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">
                      <v:textbox>
                        <w:txbxContent>
                          <w:p w:rsidR="00502611" w:rsidRPr="00AE662F" w:rsidRDefault="00502611" w:rsidP="00AE662F">
                            <w:pPr>
                              <w:rPr>
                                <w:b/>
                                <w:lang w:val="dsb-DE"/>
                              </w:rPr>
                            </w:pPr>
                          </w:p>
                        </w:txbxContent>
                      </v:textbox>
                    </v:shape>
                  </w:pict>
                </mc:Fallback>
              </mc:AlternateContent>
            </w:r>
            <w:r w:rsidR="0040623B" w:rsidRPr="00976D78">
              <w:rPr>
                <w:rFonts w:ascii="Schulbuch Nord Offc Pro" w:hAnsi="Schulbuch Nord Offc Pro" w:cs="Schulbuch Nord Offc Pro"/>
                <w:noProof/>
                <w:lang w:eastAsia="de-DE"/>
              </w:rPr>
              <w:drawing>
                <wp:inline distT="0" distB="0" distL="0" distR="0" wp14:anchorId="2C44D675" wp14:editId="67E40837">
                  <wp:extent cx="1342749" cy="893208"/>
                  <wp:effectExtent l="19050" t="0" r="0" b="0"/>
                  <wp:docPr id="8" name="Bild 3" descr="C:\Temp\active-8464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active-84646_640.jpg"/>
                          <pic:cNvPicPr>
                            <a:picLocks noChangeAspect="1" noChangeArrowheads="1"/>
                          </pic:cNvPicPr>
                        </pic:nvPicPr>
                        <pic:blipFill>
                          <a:blip r:embed="rId17" cstate="print"/>
                          <a:srcRect/>
                          <a:stretch>
                            <a:fillRect/>
                          </a:stretch>
                        </pic:blipFill>
                        <pic:spPr bwMode="auto">
                          <a:xfrm>
                            <a:off x="0" y="0"/>
                            <a:ext cx="1350106" cy="898102"/>
                          </a:xfrm>
                          <a:prstGeom prst="rect">
                            <a:avLst/>
                          </a:prstGeom>
                          <a:noFill/>
                          <a:ln w="9525">
                            <a:noFill/>
                            <a:miter lim="800000"/>
                            <a:headEnd/>
                            <a:tailEnd/>
                          </a:ln>
                        </pic:spPr>
                      </pic:pic>
                    </a:graphicData>
                  </a:graphic>
                </wp:inline>
              </w:drawing>
            </w:r>
          </w:p>
          <w:p w:rsidR="00542B2A" w:rsidRPr="00976D78" w:rsidRDefault="00542B2A" w:rsidP="00E40562">
            <w:pPr>
              <w:spacing w:before="60" w:after="60"/>
              <w:rPr>
                <w:rFonts w:ascii="Schulbuch Nord Offc Pro" w:hAnsi="Schulbuch Nord Offc Pro" w:cs="Schulbuch Nord Offc Pro"/>
              </w:rPr>
            </w:pPr>
          </w:p>
        </w:tc>
      </w:tr>
      <w:tr w:rsidR="0040623B" w:rsidRPr="00976D78" w:rsidTr="00E40562">
        <w:trPr>
          <w:trHeight w:val="2427"/>
        </w:trPr>
        <w:tc>
          <w:tcPr>
            <w:tcW w:w="4758" w:type="dxa"/>
            <w:vAlign w:val="center"/>
          </w:tcPr>
          <w:p w:rsidR="0040623B" w:rsidRPr="00976D78" w:rsidRDefault="00E67AD6" w:rsidP="00542B2A">
            <w:pPr>
              <w:spacing w:line="240" w:lineRule="auto"/>
              <w:ind w:left="720"/>
              <w:jc w:val="center"/>
              <w:rPr>
                <w:rFonts w:ascii="Schulbuch Nord Offc Pro" w:hAnsi="Schulbuch Nord Offc Pro" w:cs="Schulbuch Nord Offc Pro"/>
                <w:sz w:val="24"/>
                <w:szCs w:val="24"/>
                <w:lang w:val="en-US"/>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65408" behindDoc="0" locked="0" layoutInCell="1" allowOverlap="1" wp14:anchorId="321C0B49" wp14:editId="78E9B92C">
                      <wp:simplePos x="0" y="0"/>
                      <wp:positionH relativeFrom="column">
                        <wp:posOffset>2568575</wp:posOffset>
                      </wp:positionH>
                      <wp:positionV relativeFrom="paragraph">
                        <wp:posOffset>803910</wp:posOffset>
                      </wp:positionV>
                      <wp:extent cx="304800" cy="397510"/>
                      <wp:effectExtent l="6350" t="13335" r="12700" b="8255"/>
                      <wp:wrapNone/>
                      <wp:docPr id="5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2.25pt;margin-top:63.3pt;width:24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"/>
                  </w:pict>
                </mc:Fallback>
              </mc:AlternateContent>
            </w:r>
            <w:r w:rsidR="00032B9C" w:rsidRPr="00976D78">
              <w:rPr>
                <w:rFonts w:ascii="Schulbuch Nord Offc Pro" w:hAnsi="Schulbuch Nord Offc Pro" w:cs="Schulbuch Nord Offc Pro"/>
                <w:noProof/>
                <w:sz w:val="24"/>
                <w:szCs w:val="24"/>
                <w:lang w:eastAsia="de-DE"/>
              </w:rPr>
              <w:drawing>
                <wp:inline distT="0" distB="0" distL="0" distR="0" wp14:anchorId="3971BC07" wp14:editId="5B4739B9">
                  <wp:extent cx="1475270" cy="913148"/>
                  <wp:effectExtent l="19050" t="0" r="0" b="0"/>
                  <wp:docPr id="9" name="Bild 4" descr="C:\Temp\basin-111499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basin-1114991_640.jpg"/>
                          <pic:cNvPicPr>
                            <a:picLocks noChangeAspect="1" noChangeArrowheads="1"/>
                          </pic:cNvPicPr>
                        </pic:nvPicPr>
                        <pic:blipFill>
                          <a:blip r:embed="rId18" cstate="print"/>
                          <a:srcRect/>
                          <a:stretch>
                            <a:fillRect/>
                          </a:stretch>
                        </pic:blipFill>
                        <pic:spPr bwMode="auto">
                          <a:xfrm>
                            <a:off x="0" y="0"/>
                            <a:ext cx="1479758" cy="915926"/>
                          </a:xfrm>
                          <a:prstGeom prst="rect">
                            <a:avLst/>
                          </a:prstGeom>
                          <a:noFill/>
                          <a:ln w="9525">
                            <a:noFill/>
                            <a:miter lim="800000"/>
                            <a:headEnd/>
                            <a:tailEnd/>
                          </a:ln>
                        </pic:spPr>
                      </pic:pic>
                    </a:graphicData>
                  </a:graphic>
                </wp:inline>
              </w:drawing>
            </w:r>
          </w:p>
        </w:tc>
        <w:tc>
          <w:tcPr>
            <w:tcW w:w="4758" w:type="dxa"/>
            <w:vAlign w:val="center"/>
          </w:tcPr>
          <w:p w:rsidR="0040623B" w:rsidRPr="00976D78" w:rsidRDefault="00E67AD6" w:rsidP="00542B2A">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99200" behindDoc="0" locked="0" layoutInCell="1" allowOverlap="1" wp14:anchorId="567E5E99" wp14:editId="48FFFF1B">
                      <wp:simplePos x="0" y="0"/>
                      <wp:positionH relativeFrom="column">
                        <wp:posOffset>2572385</wp:posOffset>
                      </wp:positionH>
                      <wp:positionV relativeFrom="paragraph">
                        <wp:posOffset>707390</wp:posOffset>
                      </wp:positionV>
                      <wp:extent cx="304800" cy="397510"/>
                      <wp:effectExtent l="10160" t="12065" r="8890" b="9525"/>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654C7B">
                                  <w:pPr>
                                    <w:rPr>
                                      <w:b/>
                                      <w:lang w:val="dsb-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202.55pt;margin-top:55.7pt;width:24pt;height:3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">
                      <v:textbox>
                        <w:txbxContent>
                          <w:p w:rsidR="00502611" w:rsidRPr="00AE662F" w:rsidRDefault="00502611" w:rsidP="00654C7B">
                            <w:pPr>
                              <w:rPr>
                                <w:b/>
                                <w:lang w:val="dsb-DE"/>
                              </w:rPr>
                            </w:pPr>
                          </w:p>
                        </w:txbxContent>
                      </v:textbox>
                    </v:shape>
                  </w:pict>
                </mc:Fallback>
              </mc:AlternateContent>
            </w:r>
            <w:r w:rsidR="00032B9C" w:rsidRPr="00976D78">
              <w:rPr>
                <w:rFonts w:ascii="Schulbuch Nord Offc Pro" w:hAnsi="Schulbuch Nord Offc Pro" w:cs="Schulbuch Nord Offc Pro"/>
                <w:noProof/>
                <w:lang w:eastAsia="de-DE"/>
              </w:rPr>
              <w:drawing>
                <wp:inline distT="0" distB="0" distL="0" distR="0" wp14:anchorId="1FEA7B63" wp14:editId="018C50DF">
                  <wp:extent cx="851148" cy="914804"/>
                  <wp:effectExtent l="19050" t="0" r="6102" b="0"/>
                  <wp:docPr id="10" name="Bild 5" descr="C:\Temp\shower-65367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shower-653671_640.jpg"/>
                          <pic:cNvPicPr>
                            <a:picLocks noChangeAspect="1" noChangeArrowheads="1"/>
                          </pic:cNvPicPr>
                        </pic:nvPicPr>
                        <pic:blipFill>
                          <a:blip r:embed="rId19" cstate="print"/>
                          <a:srcRect/>
                          <a:stretch>
                            <a:fillRect/>
                          </a:stretch>
                        </pic:blipFill>
                        <pic:spPr bwMode="auto">
                          <a:xfrm>
                            <a:off x="0" y="0"/>
                            <a:ext cx="855416" cy="919392"/>
                          </a:xfrm>
                          <a:prstGeom prst="rect">
                            <a:avLst/>
                          </a:prstGeom>
                          <a:noFill/>
                          <a:ln w="9525">
                            <a:noFill/>
                            <a:miter lim="800000"/>
                            <a:headEnd/>
                            <a:tailEnd/>
                          </a:ln>
                        </pic:spPr>
                      </pic:pic>
                    </a:graphicData>
                  </a:graphic>
                </wp:inline>
              </w:drawing>
            </w:r>
          </w:p>
        </w:tc>
      </w:tr>
      <w:tr w:rsidR="0040623B" w:rsidRPr="00976D78" w:rsidTr="00E40562">
        <w:trPr>
          <w:trHeight w:val="2427"/>
        </w:trPr>
        <w:tc>
          <w:tcPr>
            <w:tcW w:w="4758" w:type="dxa"/>
            <w:vAlign w:val="center"/>
          </w:tcPr>
          <w:p w:rsidR="0040623B" w:rsidRPr="00976D78" w:rsidRDefault="00E67AD6" w:rsidP="00542B2A">
            <w:pPr>
              <w:spacing w:line="240" w:lineRule="auto"/>
              <w:ind w:left="720"/>
              <w:jc w:val="center"/>
              <w:rPr>
                <w:rFonts w:ascii="Schulbuch Nord Offc Pro" w:hAnsi="Schulbuch Nord Offc Pro" w:cs="Schulbuch Nord Offc Pro"/>
                <w:sz w:val="24"/>
                <w:szCs w:val="24"/>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93056" behindDoc="0" locked="0" layoutInCell="1" allowOverlap="1" wp14:anchorId="7F072E8F" wp14:editId="519222F4">
                      <wp:simplePos x="0" y="0"/>
                      <wp:positionH relativeFrom="column">
                        <wp:posOffset>2570480</wp:posOffset>
                      </wp:positionH>
                      <wp:positionV relativeFrom="paragraph">
                        <wp:posOffset>645160</wp:posOffset>
                      </wp:positionV>
                      <wp:extent cx="304800" cy="397510"/>
                      <wp:effectExtent l="8255" t="6985" r="10795" b="508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AE662F">
                                  <w:pPr>
                                    <w:rPr>
                                      <w:b/>
                                      <w:lang w:val="dsb-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202.4pt;margin-top:50.8pt;width:24pt;height:3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">
                      <v:textbox>
                        <w:txbxContent>
                          <w:p w:rsidR="00502611" w:rsidRPr="00AE662F" w:rsidRDefault="00502611" w:rsidP="00AE662F">
                            <w:pPr>
                              <w:rPr>
                                <w:b/>
                                <w:lang w:val="dsb-DE"/>
                              </w:rPr>
                            </w:pPr>
                          </w:p>
                        </w:txbxContent>
                      </v:textbox>
                    </v:shape>
                  </w:pict>
                </mc:Fallback>
              </mc:AlternateContent>
            </w:r>
            <w:r w:rsidR="00032B9C" w:rsidRPr="00976D78">
              <w:rPr>
                <w:rFonts w:ascii="Schulbuch Nord Offc Pro" w:hAnsi="Schulbuch Nord Offc Pro" w:cs="Schulbuch Nord Offc Pro"/>
                <w:noProof/>
                <w:sz w:val="24"/>
                <w:szCs w:val="24"/>
                <w:lang w:eastAsia="de-DE"/>
              </w:rPr>
              <w:drawing>
                <wp:inline distT="0" distB="0" distL="0" distR="0" wp14:anchorId="6E53CB5F" wp14:editId="1FADE876">
                  <wp:extent cx="657333" cy="988162"/>
                  <wp:effectExtent l="19050" t="0" r="9417" b="0"/>
                  <wp:docPr id="11" name="Bild 6" descr="C:\Temp\bathroom-1556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bathroom-15565_640.jpg"/>
                          <pic:cNvPicPr>
                            <a:picLocks noChangeAspect="1" noChangeArrowheads="1"/>
                          </pic:cNvPicPr>
                        </pic:nvPicPr>
                        <pic:blipFill>
                          <a:blip r:embed="rId20" cstate="print"/>
                          <a:srcRect/>
                          <a:stretch>
                            <a:fillRect/>
                          </a:stretch>
                        </pic:blipFill>
                        <pic:spPr bwMode="auto">
                          <a:xfrm>
                            <a:off x="0" y="0"/>
                            <a:ext cx="658223" cy="989500"/>
                          </a:xfrm>
                          <a:prstGeom prst="rect">
                            <a:avLst/>
                          </a:prstGeom>
                          <a:noFill/>
                          <a:ln w="9525">
                            <a:noFill/>
                            <a:miter lim="800000"/>
                            <a:headEnd/>
                            <a:tailEnd/>
                          </a:ln>
                        </pic:spPr>
                      </pic:pic>
                    </a:graphicData>
                  </a:graphic>
                </wp:inline>
              </w:drawing>
            </w:r>
          </w:p>
        </w:tc>
        <w:tc>
          <w:tcPr>
            <w:tcW w:w="4758" w:type="dxa"/>
            <w:vAlign w:val="center"/>
          </w:tcPr>
          <w:p w:rsidR="0040623B" w:rsidRPr="00976D78" w:rsidRDefault="00E67AD6" w:rsidP="00542B2A">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62336" behindDoc="0" locked="0" layoutInCell="1" allowOverlap="1" wp14:anchorId="6DBBAE63" wp14:editId="541DFCA8">
                      <wp:simplePos x="0" y="0"/>
                      <wp:positionH relativeFrom="column">
                        <wp:posOffset>2593340</wp:posOffset>
                      </wp:positionH>
                      <wp:positionV relativeFrom="paragraph">
                        <wp:posOffset>710565</wp:posOffset>
                      </wp:positionV>
                      <wp:extent cx="304800" cy="397510"/>
                      <wp:effectExtent l="12065" t="5715" r="6985" b="6350"/>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4.2pt;margin-top:55.95pt;width:24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"/>
                  </w:pict>
                </mc:Fallback>
              </mc:AlternateContent>
            </w:r>
            <w:r w:rsidR="00032B9C" w:rsidRPr="00976D78">
              <w:rPr>
                <w:rFonts w:ascii="Schulbuch Nord Offc Pro" w:hAnsi="Schulbuch Nord Offc Pro" w:cs="Schulbuch Nord Offc Pro"/>
                <w:noProof/>
                <w:lang w:eastAsia="de-DE"/>
              </w:rPr>
              <w:drawing>
                <wp:inline distT="0" distB="0" distL="0" distR="0" wp14:anchorId="1D729A11" wp14:editId="508D3A45">
                  <wp:extent cx="1412185" cy="795090"/>
                  <wp:effectExtent l="19050" t="0" r="0" b="0"/>
                  <wp:docPr id="12" name="Bild 7" descr="C:\Temp\teacup-112164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teacup-1121646_640.jpg"/>
                          <pic:cNvPicPr>
                            <a:picLocks noChangeAspect="1" noChangeArrowheads="1"/>
                          </pic:cNvPicPr>
                        </pic:nvPicPr>
                        <pic:blipFill>
                          <a:blip r:embed="rId21" cstate="print"/>
                          <a:srcRect/>
                          <a:stretch>
                            <a:fillRect/>
                          </a:stretch>
                        </pic:blipFill>
                        <pic:spPr bwMode="auto">
                          <a:xfrm>
                            <a:off x="0" y="0"/>
                            <a:ext cx="1418683" cy="798748"/>
                          </a:xfrm>
                          <a:prstGeom prst="rect">
                            <a:avLst/>
                          </a:prstGeom>
                          <a:noFill/>
                          <a:ln w="9525">
                            <a:noFill/>
                            <a:miter lim="800000"/>
                            <a:headEnd/>
                            <a:tailEnd/>
                          </a:ln>
                        </pic:spPr>
                      </pic:pic>
                    </a:graphicData>
                  </a:graphic>
                </wp:inline>
              </w:drawing>
            </w:r>
          </w:p>
        </w:tc>
      </w:tr>
      <w:tr w:rsidR="00032B9C" w:rsidRPr="00976D78" w:rsidTr="00E40562">
        <w:trPr>
          <w:trHeight w:val="2427"/>
        </w:trPr>
        <w:tc>
          <w:tcPr>
            <w:tcW w:w="4758" w:type="dxa"/>
            <w:vAlign w:val="center"/>
          </w:tcPr>
          <w:p w:rsidR="00032B9C" w:rsidRPr="00976D78" w:rsidRDefault="00E67AD6" w:rsidP="00542B2A">
            <w:pPr>
              <w:spacing w:line="240" w:lineRule="auto"/>
              <w:ind w:left="720"/>
              <w:jc w:val="center"/>
              <w:rPr>
                <w:rFonts w:ascii="Schulbuch Nord Offc Pro" w:hAnsi="Schulbuch Nord Offc Pro" w:cs="Schulbuch Nord Offc Pro"/>
                <w:sz w:val="24"/>
                <w:szCs w:val="24"/>
                <w:lang w:val="en-US"/>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94080" behindDoc="0" locked="0" layoutInCell="1" allowOverlap="1" wp14:anchorId="55013677" wp14:editId="2A93656C">
                      <wp:simplePos x="0" y="0"/>
                      <wp:positionH relativeFrom="column">
                        <wp:posOffset>2571115</wp:posOffset>
                      </wp:positionH>
                      <wp:positionV relativeFrom="paragraph">
                        <wp:posOffset>757555</wp:posOffset>
                      </wp:positionV>
                      <wp:extent cx="304800" cy="397510"/>
                      <wp:effectExtent l="8890" t="5080" r="10160" b="6985"/>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AE662F">
                                  <w:pPr>
                                    <w:rPr>
                                      <w:b/>
                                      <w:lang w:val="dsb-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202.45pt;margin-top:59.65pt;width:24pt;height:3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">
                      <v:textbox>
                        <w:txbxContent>
                          <w:p w:rsidR="00502611" w:rsidRPr="00AE662F" w:rsidRDefault="00502611" w:rsidP="00AE662F">
                            <w:pPr>
                              <w:rPr>
                                <w:b/>
                                <w:lang w:val="dsb-DE"/>
                              </w:rPr>
                            </w:pPr>
                          </w:p>
                        </w:txbxContent>
                      </v:textbox>
                    </v:shape>
                  </w:pict>
                </mc:Fallback>
              </mc:AlternateContent>
            </w:r>
            <w:r w:rsidR="00032B9C" w:rsidRPr="00976D78">
              <w:rPr>
                <w:rFonts w:ascii="Schulbuch Nord Offc Pro" w:hAnsi="Schulbuch Nord Offc Pro" w:cs="Schulbuch Nord Offc Pro"/>
                <w:noProof/>
                <w:sz w:val="24"/>
                <w:szCs w:val="24"/>
                <w:lang w:eastAsia="de-DE"/>
              </w:rPr>
              <w:drawing>
                <wp:inline distT="0" distB="0" distL="0" distR="0" wp14:anchorId="73A6B32D" wp14:editId="5D34C879">
                  <wp:extent cx="602145" cy="1204289"/>
                  <wp:effectExtent l="0" t="0" r="0" b="0"/>
                  <wp:docPr id="13" name="Bild 8" descr="C:\Temp\clothing-3938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emp\clothing-39389_640.png"/>
                          <pic:cNvPicPr>
                            <a:picLocks noChangeAspect="1" noChangeArrowheads="1"/>
                          </pic:cNvPicPr>
                        </pic:nvPicPr>
                        <pic:blipFill>
                          <a:blip r:embed="rId22" cstate="print"/>
                          <a:srcRect/>
                          <a:stretch>
                            <a:fillRect/>
                          </a:stretch>
                        </pic:blipFill>
                        <pic:spPr bwMode="auto">
                          <a:xfrm>
                            <a:off x="0" y="0"/>
                            <a:ext cx="602146" cy="1204291"/>
                          </a:xfrm>
                          <a:prstGeom prst="rect">
                            <a:avLst/>
                          </a:prstGeom>
                          <a:noFill/>
                          <a:ln w="9525">
                            <a:noFill/>
                            <a:miter lim="800000"/>
                            <a:headEnd/>
                            <a:tailEnd/>
                          </a:ln>
                        </pic:spPr>
                      </pic:pic>
                    </a:graphicData>
                  </a:graphic>
                </wp:inline>
              </w:drawing>
            </w:r>
          </w:p>
        </w:tc>
        <w:tc>
          <w:tcPr>
            <w:tcW w:w="4758" w:type="dxa"/>
            <w:vAlign w:val="center"/>
          </w:tcPr>
          <w:p w:rsidR="00032B9C" w:rsidRPr="00976D78" w:rsidRDefault="00E67AD6" w:rsidP="00542B2A">
            <w:pPr>
              <w:spacing w:line="240" w:lineRule="auto"/>
              <w:ind w:left="720"/>
              <w:jc w:val="center"/>
              <w:rPr>
                <w:rFonts w:ascii="Schulbuch Nord Offc Pro" w:hAnsi="Schulbuch Nord Offc Pro" w:cs="Schulbuch Nord Offc Pro"/>
                <w:sz w:val="24"/>
                <w:szCs w:val="24"/>
                <w:lang w:val="en-US"/>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60288" behindDoc="0" locked="0" layoutInCell="1" allowOverlap="1" wp14:anchorId="4CFB9EDA" wp14:editId="6C09E350">
                      <wp:simplePos x="0" y="0"/>
                      <wp:positionH relativeFrom="column">
                        <wp:posOffset>2571750</wp:posOffset>
                      </wp:positionH>
                      <wp:positionV relativeFrom="paragraph">
                        <wp:posOffset>731520</wp:posOffset>
                      </wp:positionV>
                      <wp:extent cx="304800" cy="397510"/>
                      <wp:effectExtent l="9525" t="7620" r="9525" b="1397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5pt;margin-top:57.6pt;width:24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"/>
                  </w:pict>
                </mc:Fallback>
              </mc:AlternateContent>
            </w:r>
            <w:r w:rsidR="00032B9C" w:rsidRPr="00976D78">
              <w:rPr>
                <w:rFonts w:ascii="Schulbuch Nord Offc Pro" w:hAnsi="Schulbuch Nord Offc Pro" w:cs="Schulbuch Nord Offc Pro"/>
                <w:noProof/>
                <w:sz w:val="24"/>
                <w:szCs w:val="24"/>
                <w:lang w:eastAsia="de-DE"/>
              </w:rPr>
              <w:drawing>
                <wp:inline distT="0" distB="0" distL="0" distR="0" wp14:anchorId="52627743" wp14:editId="26862147">
                  <wp:extent cx="556592" cy="1058075"/>
                  <wp:effectExtent l="19050" t="0" r="0" b="0"/>
                  <wp:docPr id="14" name="Bild 9" descr="C:\Temp\pants-3084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emp\pants-308497_640.png"/>
                          <pic:cNvPicPr>
                            <a:picLocks noChangeAspect="1" noChangeArrowheads="1"/>
                          </pic:cNvPicPr>
                        </pic:nvPicPr>
                        <pic:blipFill>
                          <a:blip r:embed="rId23" cstate="print"/>
                          <a:srcRect/>
                          <a:stretch>
                            <a:fillRect/>
                          </a:stretch>
                        </pic:blipFill>
                        <pic:spPr bwMode="auto">
                          <a:xfrm>
                            <a:off x="0" y="0"/>
                            <a:ext cx="562194" cy="1068725"/>
                          </a:xfrm>
                          <a:prstGeom prst="rect">
                            <a:avLst/>
                          </a:prstGeom>
                          <a:noFill/>
                          <a:ln w="9525">
                            <a:noFill/>
                            <a:miter lim="800000"/>
                            <a:headEnd/>
                            <a:tailEnd/>
                          </a:ln>
                        </pic:spPr>
                      </pic:pic>
                    </a:graphicData>
                  </a:graphic>
                </wp:inline>
              </w:drawing>
            </w:r>
          </w:p>
        </w:tc>
      </w:tr>
      <w:tr w:rsidR="0040623B" w:rsidRPr="00976D78" w:rsidTr="00E40562">
        <w:trPr>
          <w:trHeight w:val="2427"/>
        </w:trPr>
        <w:tc>
          <w:tcPr>
            <w:tcW w:w="4758" w:type="dxa"/>
            <w:vAlign w:val="center"/>
          </w:tcPr>
          <w:p w:rsidR="0040623B" w:rsidRPr="00976D78" w:rsidRDefault="00E67AD6" w:rsidP="00542B2A">
            <w:pPr>
              <w:spacing w:line="240" w:lineRule="auto"/>
              <w:ind w:left="720"/>
              <w:jc w:val="center"/>
              <w:rPr>
                <w:rFonts w:ascii="Schulbuch Nord Offc Pro" w:hAnsi="Schulbuch Nord Offc Pro" w:cs="Schulbuch Nord Offc Pro"/>
                <w:sz w:val="24"/>
                <w:szCs w:val="24"/>
              </w:rPr>
            </w:pPr>
            <w:r w:rsidRPr="00976D78">
              <w:rPr>
                <w:rFonts w:ascii="Schulbuch Nord Offc Pro" w:hAnsi="Schulbuch Nord Offc Pro" w:cs="Schulbuch Nord Offc Pro"/>
                <w:noProof/>
                <w:sz w:val="24"/>
                <w:szCs w:val="24"/>
                <w:lang w:eastAsia="de-DE"/>
              </w:rPr>
              <w:lastRenderedPageBreak/>
              <mc:AlternateContent>
                <mc:Choice Requires="wps">
                  <w:drawing>
                    <wp:anchor distT="0" distB="0" distL="114300" distR="114300" simplePos="0" relativeHeight="251695104" behindDoc="0" locked="0" layoutInCell="1" allowOverlap="1" wp14:anchorId="02B775C4" wp14:editId="532D92EE">
                      <wp:simplePos x="0" y="0"/>
                      <wp:positionH relativeFrom="column">
                        <wp:posOffset>2569210</wp:posOffset>
                      </wp:positionH>
                      <wp:positionV relativeFrom="paragraph">
                        <wp:posOffset>682625</wp:posOffset>
                      </wp:positionV>
                      <wp:extent cx="304800" cy="397510"/>
                      <wp:effectExtent l="6985" t="6350" r="12065" b="5715"/>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AE662F">
                                  <w:pPr>
                                    <w:rPr>
                                      <w:b/>
                                      <w:lang w:val="dsb-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202.3pt;margin-top:53.75pt;width:24pt;height:3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">
                      <v:textbox>
                        <w:txbxContent>
                          <w:p w:rsidR="00502611" w:rsidRPr="00AE662F" w:rsidRDefault="00502611" w:rsidP="00AE662F">
                            <w:pPr>
                              <w:rPr>
                                <w:b/>
                                <w:lang w:val="dsb-DE"/>
                              </w:rPr>
                            </w:pPr>
                          </w:p>
                        </w:txbxContent>
                      </v:textbox>
                    </v:shape>
                  </w:pict>
                </mc:Fallback>
              </mc:AlternateContent>
            </w:r>
            <w:r w:rsidR="00542B2A" w:rsidRPr="00976D78">
              <w:rPr>
                <w:rFonts w:ascii="Schulbuch Nord Offc Pro" w:eastAsia="Times New Roman" w:hAnsi="Schulbuch Nord Offc Pro" w:cs="Schulbuch Nord Offc Pro"/>
                <w:snapToGrid w:val="0"/>
                <w:w w:val="0"/>
                <w:sz w:val="0"/>
                <w:szCs w:val="0"/>
                <w:u w:color="000000"/>
                <w:bdr w:val="none" w:sz="0" w:space="0" w:color="000000"/>
                <w:shd w:val="clear" w:color="000000" w:fill="000000"/>
              </w:rPr>
              <w:t xml:space="preserve"> </w:t>
            </w:r>
            <w:r w:rsidR="00542B2A" w:rsidRPr="00976D78">
              <w:rPr>
                <w:rFonts w:ascii="Schulbuch Nord Offc Pro" w:hAnsi="Schulbuch Nord Offc Pro" w:cs="Schulbuch Nord Offc Pro"/>
                <w:noProof/>
                <w:sz w:val="24"/>
                <w:szCs w:val="24"/>
                <w:lang w:eastAsia="de-DE"/>
              </w:rPr>
              <w:drawing>
                <wp:inline distT="0" distB="0" distL="0" distR="0" wp14:anchorId="166A8D2E" wp14:editId="10B6EA97">
                  <wp:extent cx="1173646" cy="775584"/>
                  <wp:effectExtent l="19050" t="0" r="7454" b="0"/>
                  <wp:docPr id="15" name="Bild 10" descr="C:\Temp\jam-42809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jam-428094_640.jpg"/>
                          <pic:cNvPicPr>
                            <a:picLocks noChangeAspect="1" noChangeArrowheads="1"/>
                          </pic:cNvPicPr>
                        </pic:nvPicPr>
                        <pic:blipFill>
                          <a:blip r:embed="rId24" cstate="print"/>
                          <a:srcRect/>
                          <a:stretch>
                            <a:fillRect/>
                          </a:stretch>
                        </pic:blipFill>
                        <pic:spPr bwMode="auto">
                          <a:xfrm>
                            <a:off x="0" y="0"/>
                            <a:ext cx="1183079" cy="781818"/>
                          </a:xfrm>
                          <a:prstGeom prst="rect">
                            <a:avLst/>
                          </a:prstGeom>
                          <a:noFill/>
                          <a:ln w="9525">
                            <a:noFill/>
                            <a:miter lim="800000"/>
                            <a:headEnd/>
                            <a:tailEnd/>
                          </a:ln>
                        </pic:spPr>
                      </pic:pic>
                    </a:graphicData>
                  </a:graphic>
                </wp:inline>
              </w:drawing>
            </w:r>
          </w:p>
        </w:tc>
        <w:tc>
          <w:tcPr>
            <w:tcW w:w="4758" w:type="dxa"/>
            <w:vAlign w:val="center"/>
          </w:tcPr>
          <w:p w:rsidR="0040623B" w:rsidRPr="00976D78" w:rsidRDefault="00E67AD6" w:rsidP="00542B2A">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71552" behindDoc="0" locked="0" layoutInCell="1" allowOverlap="1" wp14:anchorId="54526444" wp14:editId="77DD747E">
                      <wp:simplePos x="0" y="0"/>
                      <wp:positionH relativeFrom="column">
                        <wp:posOffset>2571750</wp:posOffset>
                      </wp:positionH>
                      <wp:positionV relativeFrom="paragraph">
                        <wp:posOffset>561975</wp:posOffset>
                      </wp:positionV>
                      <wp:extent cx="304800" cy="397510"/>
                      <wp:effectExtent l="9525" t="9525" r="9525" b="12065"/>
                      <wp:wrapNone/>
                      <wp:docPr id="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02.5pt;margin-top:44.25pt;width:24pt;height:3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"/>
                  </w:pict>
                </mc:Fallback>
              </mc:AlternateContent>
            </w:r>
            <w:r w:rsidR="00542B2A" w:rsidRPr="00976D78">
              <w:rPr>
                <w:rFonts w:ascii="Schulbuch Nord Offc Pro" w:hAnsi="Schulbuch Nord Offc Pro" w:cs="Schulbuch Nord Offc Pro"/>
                <w:noProof/>
                <w:sz w:val="24"/>
                <w:szCs w:val="24"/>
                <w:lang w:eastAsia="de-DE"/>
              </w:rPr>
              <w:drawing>
                <wp:inline distT="0" distB="0" distL="0" distR="0" wp14:anchorId="05CB0648" wp14:editId="58BC990C">
                  <wp:extent cx="1359177" cy="842123"/>
                  <wp:effectExtent l="19050" t="0" r="0" b="0"/>
                  <wp:docPr id="16" name="Bild 11" descr="C:\Temp\croissant-64880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emp\croissant-648803_640.jpg"/>
                          <pic:cNvPicPr>
                            <a:picLocks noChangeAspect="1" noChangeArrowheads="1"/>
                          </pic:cNvPicPr>
                        </pic:nvPicPr>
                        <pic:blipFill>
                          <a:blip r:embed="rId25" cstate="print"/>
                          <a:srcRect/>
                          <a:stretch>
                            <a:fillRect/>
                          </a:stretch>
                        </pic:blipFill>
                        <pic:spPr bwMode="auto">
                          <a:xfrm>
                            <a:off x="0" y="0"/>
                            <a:ext cx="1359704" cy="842449"/>
                          </a:xfrm>
                          <a:prstGeom prst="rect">
                            <a:avLst/>
                          </a:prstGeom>
                          <a:noFill/>
                          <a:ln w="9525">
                            <a:noFill/>
                            <a:miter lim="800000"/>
                            <a:headEnd/>
                            <a:tailEnd/>
                          </a:ln>
                        </pic:spPr>
                      </pic:pic>
                    </a:graphicData>
                  </a:graphic>
                </wp:inline>
              </w:drawing>
            </w:r>
          </w:p>
        </w:tc>
      </w:tr>
      <w:tr w:rsidR="0040623B" w:rsidRPr="00976D78" w:rsidTr="00E40562">
        <w:trPr>
          <w:trHeight w:val="2427"/>
        </w:trPr>
        <w:tc>
          <w:tcPr>
            <w:tcW w:w="4758" w:type="dxa"/>
            <w:vAlign w:val="center"/>
          </w:tcPr>
          <w:p w:rsidR="0040623B" w:rsidRPr="00976D78" w:rsidRDefault="00E67AD6" w:rsidP="00542B2A">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69504" behindDoc="0" locked="0" layoutInCell="1" allowOverlap="1" wp14:anchorId="56485798" wp14:editId="30555430">
                      <wp:simplePos x="0" y="0"/>
                      <wp:positionH relativeFrom="column">
                        <wp:posOffset>2499360</wp:posOffset>
                      </wp:positionH>
                      <wp:positionV relativeFrom="paragraph">
                        <wp:posOffset>536575</wp:posOffset>
                      </wp:positionV>
                      <wp:extent cx="304800" cy="397510"/>
                      <wp:effectExtent l="13335" t="12700" r="5715" b="889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6.8pt;margin-top:42.25pt;width:24pt;height:3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"/>
                  </w:pict>
                </mc:Fallback>
              </mc:AlternateContent>
            </w:r>
            <w:r w:rsidR="00542B2A" w:rsidRPr="00976D78">
              <w:rPr>
                <w:rFonts w:ascii="Schulbuch Nord Offc Pro" w:hAnsi="Schulbuch Nord Offc Pro" w:cs="Schulbuch Nord Offc Pro"/>
                <w:noProof/>
                <w:lang w:eastAsia="de-DE"/>
              </w:rPr>
              <w:drawing>
                <wp:inline distT="0" distB="0" distL="0" distR="0" wp14:anchorId="548B737A" wp14:editId="04D9F873">
                  <wp:extent cx="1385680" cy="921766"/>
                  <wp:effectExtent l="19050" t="0" r="4970" b="0"/>
                  <wp:docPr id="17" name="Bild 12" descr="C:\Temp\walk-82658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emp\walk-826580_640.jpg"/>
                          <pic:cNvPicPr>
                            <a:picLocks noChangeAspect="1" noChangeArrowheads="1"/>
                          </pic:cNvPicPr>
                        </pic:nvPicPr>
                        <pic:blipFill>
                          <a:blip r:embed="rId26" cstate="print"/>
                          <a:srcRect/>
                          <a:stretch>
                            <a:fillRect/>
                          </a:stretch>
                        </pic:blipFill>
                        <pic:spPr bwMode="auto">
                          <a:xfrm>
                            <a:off x="0" y="0"/>
                            <a:ext cx="1387000" cy="922644"/>
                          </a:xfrm>
                          <a:prstGeom prst="rect">
                            <a:avLst/>
                          </a:prstGeom>
                          <a:noFill/>
                          <a:ln w="9525">
                            <a:noFill/>
                            <a:miter lim="800000"/>
                            <a:headEnd/>
                            <a:tailEnd/>
                          </a:ln>
                        </pic:spPr>
                      </pic:pic>
                    </a:graphicData>
                  </a:graphic>
                </wp:inline>
              </w:drawing>
            </w:r>
          </w:p>
        </w:tc>
        <w:tc>
          <w:tcPr>
            <w:tcW w:w="4758" w:type="dxa"/>
            <w:vAlign w:val="center"/>
          </w:tcPr>
          <w:p w:rsidR="0040623B" w:rsidRPr="00976D78" w:rsidRDefault="00E67AD6" w:rsidP="00542B2A">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96128" behindDoc="0" locked="0" layoutInCell="1" allowOverlap="1" wp14:anchorId="391D012F" wp14:editId="28C344C3">
                      <wp:simplePos x="0" y="0"/>
                      <wp:positionH relativeFrom="column">
                        <wp:posOffset>2572385</wp:posOffset>
                      </wp:positionH>
                      <wp:positionV relativeFrom="paragraph">
                        <wp:posOffset>635635</wp:posOffset>
                      </wp:positionV>
                      <wp:extent cx="304800" cy="397510"/>
                      <wp:effectExtent l="10160" t="6985" r="8890" b="5080"/>
                      <wp:wrapNone/>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AE662F">
                                  <w:pPr>
                                    <w:rPr>
                                      <w:b/>
                                      <w:lang w:val="dsb-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202.55pt;margin-top:50.05pt;width:24pt;height:3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">
                      <v:textbox>
                        <w:txbxContent>
                          <w:p w:rsidR="00502611" w:rsidRPr="00AE662F" w:rsidRDefault="00502611" w:rsidP="00AE662F">
                            <w:pPr>
                              <w:rPr>
                                <w:b/>
                                <w:lang w:val="dsb-DE"/>
                              </w:rPr>
                            </w:pPr>
                          </w:p>
                        </w:txbxContent>
                      </v:textbox>
                    </v:shape>
                  </w:pict>
                </mc:Fallback>
              </mc:AlternateContent>
            </w:r>
            <w:r w:rsidR="00542B2A" w:rsidRPr="00976D78">
              <w:rPr>
                <w:rFonts w:ascii="Schulbuch Nord Offc Pro" w:hAnsi="Schulbuch Nord Offc Pro" w:cs="Schulbuch Nord Offc Pro"/>
                <w:noProof/>
                <w:lang w:eastAsia="de-DE"/>
              </w:rPr>
              <w:drawing>
                <wp:inline distT="0" distB="0" distL="0" distR="0" wp14:anchorId="6631BAC3" wp14:editId="1CD6C773">
                  <wp:extent cx="1194435" cy="796160"/>
                  <wp:effectExtent l="19050" t="0" r="5715" b="0"/>
                  <wp:docPr id="18" name="Bild 13" descr="C:\Temp\feet-162111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Temp\feet-1621110_640.jpg"/>
                          <pic:cNvPicPr>
                            <a:picLocks noChangeAspect="1" noChangeArrowheads="1"/>
                          </pic:cNvPicPr>
                        </pic:nvPicPr>
                        <pic:blipFill>
                          <a:blip r:embed="rId27" cstate="print"/>
                          <a:srcRect/>
                          <a:stretch>
                            <a:fillRect/>
                          </a:stretch>
                        </pic:blipFill>
                        <pic:spPr bwMode="auto">
                          <a:xfrm>
                            <a:off x="0" y="0"/>
                            <a:ext cx="1201933" cy="801158"/>
                          </a:xfrm>
                          <a:prstGeom prst="rect">
                            <a:avLst/>
                          </a:prstGeom>
                          <a:noFill/>
                          <a:ln w="9525">
                            <a:noFill/>
                            <a:miter lim="800000"/>
                            <a:headEnd/>
                            <a:tailEnd/>
                          </a:ln>
                        </pic:spPr>
                      </pic:pic>
                    </a:graphicData>
                  </a:graphic>
                </wp:inline>
              </w:drawing>
            </w:r>
          </w:p>
        </w:tc>
      </w:tr>
    </w:tbl>
    <w:p w:rsidR="00FB3EE6" w:rsidRPr="00976D78" w:rsidRDefault="00FB3EE6" w:rsidP="00FB3EE6">
      <w:pPr>
        <w:spacing w:line="360" w:lineRule="auto"/>
        <w:rPr>
          <w:rFonts w:ascii="Schulbuch Nord Offc Pro" w:hAnsi="Schulbuch Nord Offc Pro" w:cs="Schulbuch Nord Offc Pro"/>
          <w:b/>
        </w:rPr>
      </w:pPr>
    </w:p>
    <w:p w:rsidR="00FB3EE6" w:rsidRPr="000D5A88" w:rsidRDefault="00E67AD6" w:rsidP="00747323">
      <w:pPr>
        <w:pBdr>
          <w:top w:val="single" w:sz="4" w:space="1" w:color="auto"/>
          <w:left w:val="single" w:sz="4" w:space="4" w:color="auto"/>
          <w:bottom w:val="single" w:sz="4" w:space="19" w:color="auto"/>
          <w:right w:val="single" w:sz="4" w:space="14" w:color="auto"/>
        </w:pBdr>
        <w:spacing w:before="60" w:after="60"/>
        <w:rPr>
          <w:rFonts w:cs="Arial"/>
          <w:b/>
          <w:sz w:val="28"/>
          <w:szCs w:val="28"/>
        </w:rPr>
      </w:pPr>
      <w:proofErr w:type="spellStart"/>
      <w:r w:rsidRPr="000D5A88">
        <w:rPr>
          <w:rFonts w:cs="Arial"/>
          <w:b/>
          <w:sz w:val="28"/>
          <w:szCs w:val="28"/>
        </w:rPr>
        <w:t>Mój</w:t>
      </w:r>
      <w:proofErr w:type="spellEnd"/>
      <w:r w:rsidRPr="000D5A88">
        <w:rPr>
          <w:rFonts w:cs="Arial"/>
          <w:b/>
          <w:sz w:val="28"/>
          <w:szCs w:val="28"/>
        </w:rPr>
        <w:t xml:space="preserve"> </w:t>
      </w:r>
      <w:proofErr w:type="spellStart"/>
      <w:r w:rsidRPr="000D5A88">
        <w:rPr>
          <w:rFonts w:cs="Arial"/>
          <w:b/>
          <w:sz w:val="28"/>
          <w:szCs w:val="28"/>
        </w:rPr>
        <w:t>nadpis</w:t>
      </w:r>
      <w:proofErr w:type="spellEnd"/>
      <w:r w:rsidRPr="000D5A88">
        <w:rPr>
          <w:rFonts w:cs="Arial"/>
          <w:b/>
          <w:sz w:val="28"/>
          <w:szCs w:val="28"/>
        </w:rPr>
        <w:t>:</w:t>
      </w:r>
    </w:p>
    <w:p w:rsidR="00E67AD6" w:rsidRPr="000D5A88" w:rsidRDefault="00E67AD6" w:rsidP="00747323">
      <w:pPr>
        <w:pBdr>
          <w:top w:val="single" w:sz="4" w:space="1" w:color="auto"/>
          <w:left w:val="single" w:sz="4" w:space="4" w:color="auto"/>
          <w:bottom w:val="single" w:sz="4" w:space="19" w:color="auto"/>
          <w:right w:val="single" w:sz="4" w:space="14" w:color="auto"/>
        </w:pBdr>
        <w:spacing w:before="60" w:after="60"/>
        <w:rPr>
          <w:rFonts w:ascii="Schulbuch Nord Offc Pro" w:hAnsi="Schulbuch Nord Offc Pro" w:cs="Schulbuch Nord Offc Pro"/>
          <w:sz w:val="28"/>
          <w:szCs w:val="28"/>
        </w:rPr>
      </w:pPr>
    </w:p>
    <w:p w:rsidR="00747323" w:rsidRPr="00747323" w:rsidRDefault="00747323" w:rsidP="00747323">
      <w:pPr>
        <w:spacing w:before="60" w:after="60"/>
        <w:rPr>
          <w:rFonts w:cs="Arial"/>
          <w:noProof/>
          <w:sz w:val="16"/>
          <w:szCs w:val="16"/>
          <w:lang w:eastAsia="de-DE"/>
        </w:rPr>
      </w:pPr>
      <w:r w:rsidRPr="00747323">
        <w:rPr>
          <w:rFonts w:cs="Arial"/>
          <w:sz w:val="16"/>
          <w:szCs w:val="16"/>
        </w:rPr>
        <w:t xml:space="preserve">Quelle Text: Franke, R., Schmid, E. </w:t>
      </w:r>
      <w:r>
        <w:rPr>
          <w:rFonts w:cs="Arial"/>
          <w:sz w:val="16"/>
          <w:szCs w:val="16"/>
        </w:rPr>
        <w:t xml:space="preserve">und </w:t>
      </w:r>
      <w:proofErr w:type="spellStart"/>
      <w:r>
        <w:rPr>
          <w:rFonts w:cs="Arial"/>
          <w:sz w:val="16"/>
          <w:szCs w:val="16"/>
        </w:rPr>
        <w:t>Kiper</w:t>
      </w:r>
      <w:proofErr w:type="spellEnd"/>
      <w:r>
        <w:rPr>
          <w:rFonts w:cs="Arial"/>
          <w:sz w:val="16"/>
          <w:szCs w:val="16"/>
        </w:rPr>
        <w:t xml:space="preserve">, U. </w:t>
      </w:r>
      <w:proofErr w:type="spellStart"/>
      <w:r w:rsidRPr="00747323">
        <w:rPr>
          <w:rFonts w:cs="Arial"/>
          <w:sz w:val="16"/>
          <w:szCs w:val="16"/>
        </w:rPr>
        <w:t>Wuknjom</w:t>
      </w:r>
      <w:proofErr w:type="spellEnd"/>
      <w:r w:rsidRPr="00747323">
        <w:rPr>
          <w:rFonts w:cs="Arial"/>
          <w:sz w:val="16"/>
          <w:szCs w:val="16"/>
        </w:rPr>
        <w:t xml:space="preserve"> </w:t>
      </w:r>
      <w:proofErr w:type="spellStart"/>
      <w:r w:rsidRPr="00747323">
        <w:rPr>
          <w:rFonts w:cs="Arial"/>
          <w:sz w:val="16"/>
          <w:szCs w:val="16"/>
        </w:rPr>
        <w:t>serbski</w:t>
      </w:r>
      <w:proofErr w:type="spellEnd"/>
      <w:r w:rsidRPr="00747323">
        <w:rPr>
          <w:rFonts w:cs="Arial"/>
          <w:sz w:val="16"/>
          <w:szCs w:val="16"/>
        </w:rPr>
        <w:t xml:space="preserve"> 4, </w:t>
      </w:r>
      <w:proofErr w:type="spellStart"/>
      <w:r w:rsidRPr="00747323">
        <w:rPr>
          <w:rFonts w:cs="Arial"/>
          <w:sz w:val="16"/>
          <w:szCs w:val="16"/>
        </w:rPr>
        <w:t>Ludowe</w:t>
      </w:r>
      <w:proofErr w:type="spellEnd"/>
      <w:r w:rsidRPr="00747323">
        <w:rPr>
          <w:rFonts w:cs="Arial"/>
          <w:sz w:val="16"/>
          <w:szCs w:val="16"/>
        </w:rPr>
        <w:t xml:space="preserve"> </w:t>
      </w:r>
      <w:proofErr w:type="spellStart"/>
      <w:r w:rsidRPr="00747323">
        <w:rPr>
          <w:rFonts w:cs="Arial"/>
          <w:sz w:val="16"/>
          <w:szCs w:val="16"/>
        </w:rPr>
        <w:t>nakładnistwo</w:t>
      </w:r>
      <w:proofErr w:type="spellEnd"/>
      <w:r w:rsidRPr="00747323">
        <w:rPr>
          <w:rFonts w:cs="Arial"/>
          <w:sz w:val="16"/>
          <w:szCs w:val="16"/>
        </w:rPr>
        <w:t xml:space="preserve"> </w:t>
      </w:r>
      <w:proofErr w:type="spellStart"/>
      <w:r w:rsidRPr="00747323">
        <w:rPr>
          <w:rFonts w:cs="Arial"/>
          <w:sz w:val="16"/>
          <w:szCs w:val="16"/>
        </w:rPr>
        <w:t>Domowina</w:t>
      </w:r>
      <w:proofErr w:type="spellEnd"/>
      <w:r w:rsidRPr="00747323">
        <w:rPr>
          <w:rFonts w:cs="Arial"/>
          <w:sz w:val="16"/>
          <w:szCs w:val="16"/>
        </w:rPr>
        <w:t>, 2012, S. 18 (Text</w:t>
      </w:r>
      <w:r w:rsidRPr="00747323">
        <w:rPr>
          <w:rFonts w:cs="Arial"/>
          <w:noProof/>
          <w:sz w:val="16"/>
          <w:szCs w:val="16"/>
          <w:lang w:eastAsia="de-DE"/>
        </w:rPr>
        <w:t xml:space="preserve"> adaptiert);</w:t>
      </w:r>
    </w:p>
    <w:p w:rsidR="00747323" w:rsidRPr="00747323" w:rsidRDefault="00747323" w:rsidP="00747323">
      <w:pPr>
        <w:spacing w:line="240" w:lineRule="auto"/>
        <w:rPr>
          <w:rFonts w:cs="Arial"/>
          <w:sz w:val="16"/>
          <w:szCs w:val="16"/>
        </w:rPr>
      </w:pPr>
      <w:r w:rsidRPr="00747323">
        <w:rPr>
          <w:rFonts w:cs="Arial"/>
          <w:sz w:val="16"/>
          <w:szCs w:val="16"/>
        </w:rPr>
        <w:t>Quelle Aufgabe: Arbeitsstelle für sorbische/wendische Bildungsentwicklung Cottbus/</w:t>
      </w:r>
      <w:proofErr w:type="spellStart"/>
      <w:r w:rsidRPr="00747323">
        <w:rPr>
          <w:rFonts w:cs="Arial"/>
          <w:sz w:val="16"/>
          <w:szCs w:val="16"/>
        </w:rPr>
        <w:t>Źěłanišćo</w:t>
      </w:r>
      <w:proofErr w:type="spellEnd"/>
      <w:r w:rsidRPr="00747323">
        <w:rPr>
          <w:rFonts w:cs="Arial"/>
          <w:sz w:val="16"/>
          <w:szCs w:val="16"/>
        </w:rPr>
        <w:t xml:space="preserve"> </w:t>
      </w:r>
      <w:proofErr w:type="spellStart"/>
      <w:r w:rsidRPr="00747323">
        <w:rPr>
          <w:rFonts w:cs="Arial"/>
          <w:sz w:val="16"/>
          <w:szCs w:val="16"/>
        </w:rPr>
        <w:t>za</w:t>
      </w:r>
      <w:proofErr w:type="spellEnd"/>
      <w:r w:rsidRPr="00747323">
        <w:rPr>
          <w:rFonts w:cs="Arial"/>
          <w:sz w:val="16"/>
          <w:szCs w:val="16"/>
        </w:rPr>
        <w:t xml:space="preserve"> </w:t>
      </w:r>
      <w:proofErr w:type="spellStart"/>
      <w:r w:rsidRPr="00747323">
        <w:rPr>
          <w:rFonts w:cs="Arial"/>
          <w:sz w:val="16"/>
          <w:szCs w:val="16"/>
        </w:rPr>
        <w:t>serbske</w:t>
      </w:r>
      <w:proofErr w:type="spellEnd"/>
      <w:r w:rsidRPr="00747323">
        <w:rPr>
          <w:rFonts w:cs="Arial"/>
          <w:sz w:val="16"/>
          <w:szCs w:val="16"/>
        </w:rPr>
        <w:t xml:space="preserve"> </w:t>
      </w:r>
      <w:proofErr w:type="spellStart"/>
      <w:r w:rsidRPr="00747323">
        <w:rPr>
          <w:rFonts w:cs="Arial"/>
          <w:sz w:val="16"/>
          <w:szCs w:val="16"/>
        </w:rPr>
        <w:t>kubłańske</w:t>
      </w:r>
      <w:proofErr w:type="spellEnd"/>
      <w:r w:rsidRPr="00747323">
        <w:rPr>
          <w:rFonts w:cs="Arial"/>
          <w:sz w:val="16"/>
          <w:szCs w:val="16"/>
        </w:rPr>
        <w:t xml:space="preserve"> </w:t>
      </w:r>
      <w:proofErr w:type="spellStart"/>
      <w:r w:rsidRPr="00747323">
        <w:rPr>
          <w:rFonts w:cs="Arial"/>
          <w:sz w:val="16"/>
          <w:szCs w:val="16"/>
        </w:rPr>
        <w:t>wuwijanje</w:t>
      </w:r>
      <w:proofErr w:type="spellEnd"/>
      <w:r w:rsidRPr="00747323">
        <w:rPr>
          <w:rFonts w:cs="Arial"/>
          <w:sz w:val="16"/>
          <w:szCs w:val="16"/>
        </w:rPr>
        <w:t xml:space="preserve"> </w:t>
      </w:r>
      <w:proofErr w:type="spellStart"/>
      <w:r w:rsidRPr="00747323">
        <w:rPr>
          <w:rFonts w:cs="Arial"/>
          <w:sz w:val="16"/>
          <w:szCs w:val="16"/>
        </w:rPr>
        <w:t>Chóśebuz</w:t>
      </w:r>
      <w:proofErr w:type="spellEnd"/>
      <w:r w:rsidRPr="00747323">
        <w:rPr>
          <w:rFonts w:cs="Arial"/>
          <w:sz w:val="16"/>
          <w:szCs w:val="16"/>
        </w:rPr>
        <w:t xml:space="preserve"> 2015</w:t>
      </w:r>
    </w:p>
    <w:p w:rsidR="00D14D0A" w:rsidRPr="00976D78" w:rsidRDefault="00D14D0A"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Pr="00976D78" w:rsidRDefault="008355DB" w:rsidP="00FB3EE6">
      <w:pPr>
        <w:spacing w:before="60" w:after="60"/>
        <w:rPr>
          <w:rFonts w:ascii="Schulbuch Nord Offc Pro" w:hAnsi="Schulbuch Nord Offc Pro" w:cs="Schulbuch Nord Offc Pro"/>
        </w:rPr>
      </w:pPr>
    </w:p>
    <w:p w:rsidR="008355DB" w:rsidRDefault="008355DB" w:rsidP="00FB3EE6">
      <w:pPr>
        <w:spacing w:before="60" w:after="60"/>
        <w:rPr>
          <w:rFonts w:ascii="Schulbuch Nord Offc Pro" w:hAnsi="Schulbuch Nord Offc Pro" w:cs="Schulbuch Nord Offc Pro"/>
        </w:rPr>
      </w:pPr>
    </w:p>
    <w:p w:rsidR="00747323" w:rsidRDefault="00747323" w:rsidP="00FB3EE6">
      <w:pPr>
        <w:spacing w:before="60" w:after="60"/>
        <w:rPr>
          <w:rFonts w:ascii="Schulbuch Nord Offc Pro" w:hAnsi="Schulbuch Nord Offc Pro" w:cs="Schulbuch Nord Offc Pro"/>
        </w:rPr>
      </w:pPr>
    </w:p>
    <w:p w:rsidR="00747323" w:rsidRDefault="00747323" w:rsidP="00BF22FF">
      <w:pPr>
        <w:spacing w:before="60" w:after="60"/>
        <w:rPr>
          <w:rFonts w:cs="Arial"/>
          <w:b/>
        </w:rPr>
      </w:pPr>
    </w:p>
    <w:p w:rsidR="00F5187C" w:rsidRPr="00747323" w:rsidRDefault="00F5187C" w:rsidP="00BF22FF">
      <w:pPr>
        <w:spacing w:before="60" w:after="60"/>
        <w:rPr>
          <w:rFonts w:cs="Arial"/>
          <w:b/>
          <w:sz w:val="24"/>
          <w:szCs w:val="24"/>
        </w:rPr>
      </w:pPr>
      <w:r w:rsidRPr="00747323">
        <w:rPr>
          <w:rFonts w:cs="Arial"/>
          <w:b/>
          <w:sz w:val="24"/>
          <w:szCs w:val="24"/>
        </w:rPr>
        <w:lastRenderedPageBreak/>
        <w:t>Erwartungshorizont:</w:t>
      </w:r>
    </w:p>
    <w:p w:rsidR="00A55800" w:rsidRPr="00747323" w:rsidRDefault="007C145F" w:rsidP="00712B39">
      <w:pPr>
        <w:spacing w:line="240" w:lineRule="auto"/>
        <w:rPr>
          <w:rFonts w:cs="Arial"/>
          <w:noProof/>
          <w:lang w:eastAsia="de-DE"/>
        </w:rPr>
      </w:pPr>
      <w:r w:rsidRPr="00747323">
        <w:rPr>
          <w:rFonts w:cs="Arial"/>
        </w:rPr>
        <w:t>Die Lehrkraft liest den Text langsam und mit Pausen vor</w:t>
      </w:r>
      <w:r w:rsidR="00791B5D" w:rsidRPr="00747323">
        <w:rPr>
          <w:rFonts w:cs="Arial"/>
        </w:rPr>
        <w:t xml:space="preserve">. </w:t>
      </w:r>
      <w:r w:rsidR="008355DB" w:rsidRPr="00747323">
        <w:rPr>
          <w:rFonts w:cs="Arial"/>
        </w:rPr>
        <w:t>Die Aufgabe liegt den Kindern vor. Sie</w:t>
      </w:r>
      <w:r w:rsidR="00FB3EE6" w:rsidRPr="00747323">
        <w:rPr>
          <w:rFonts w:cs="Arial"/>
        </w:rPr>
        <w:t xml:space="preserve"> h</w:t>
      </w:r>
      <w:r w:rsidR="008355DB" w:rsidRPr="00747323">
        <w:rPr>
          <w:rFonts w:cs="Arial"/>
        </w:rPr>
        <w:t>ören den Text ein weiteres Mal.</w:t>
      </w:r>
      <w:r w:rsidR="00FB3EE6" w:rsidRPr="00747323">
        <w:rPr>
          <w:rFonts w:cs="Arial"/>
        </w:rPr>
        <w:t xml:space="preserve"> </w:t>
      </w:r>
      <w:r w:rsidR="002A3AA4" w:rsidRPr="00747323">
        <w:rPr>
          <w:rFonts w:cs="Arial"/>
        </w:rPr>
        <w:t xml:space="preserve">Sie sollen </w:t>
      </w:r>
      <w:r w:rsidR="00FB3EE6" w:rsidRPr="00747323">
        <w:rPr>
          <w:rFonts w:cs="Arial"/>
        </w:rPr>
        <w:t>die richtige</w:t>
      </w:r>
      <w:r w:rsidR="00D14D0A" w:rsidRPr="00747323">
        <w:rPr>
          <w:rFonts w:cs="Arial"/>
        </w:rPr>
        <w:t>n</w:t>
      </w:r>
      <w:r w:rsidR="00FB3EE6" w:rsidRPr="00747323">
        <w:rPr>
          <w:rFonts w:cs="Arial"/>
        </w:rPr>
        <w:t xml:space="preserve"> </w:t>
      </w:r>
      <w:r w:rsidR="00D14D0A" w:rsidRPr="00747323">
        <w:rPr>
          <w:rFonts w:cs="Arial"/>
        </w:rPr>
        <w:t xml:space="preserve">Bilder </w:t>
      </w:r>
      <w:r w:rsidRPr="00747323">
        <w:rPr>
          <w:rFonts w:cs="Arial"/>
        </w:rPr>
        <w:t>ankreuzen</w:t>
      </w:r>
      <w:r w:rsidR="00FB3EE6" w:rsidRPr="00747323">
        <w:rPr>
          <w:rFonts w:cs="Arial"/>
        </w:rPr>
        <w:t xml:space="preserve">. </w:t>
      </w:r>
      <w:r w:rsidR="00791B5D" w:rsidRPr="00747323">
        <w:rPr>
          <w:rFonts w:cs="Arial"/>
        </w:rPr>
        <w:t xml:space="preserve">Hinweis: Nicht zu jedem Satz gibt es zwei alternative Bilder. </w:t>
      </w:r>
      <w:r w:rsidR="00E40562" w:rsidRPr="00747323">
        <w:rPr>
          <w:rFonts w:cs="Arial"/>
        </w:rPr>
        <w:t xml:space="preserve">Die </w:t>
      </w:r>
      <w:r w:rsidR="00D14D0A" w:rsidRPr="00747323">
        <w:rPr>
          <w:rFonts w:cs="Arial"/>
        </w:rPr>
        <w:t xml:space="preserve">Aussagesätze können </w:t>
      </w:r>
      <w:r w:rsidR="00E40562" w:rsidRPr="00747323">
        <w:rPr>
          <w:rFonts w:cs="Arial"/>
        </w:rPr>
        <w:t xml:space="preserve">als </w:t>
      </w:r>
      <w:proofErr w:type="spellStart"/>
      <w:r w:rsidR="00E40562" w:rsidRPr="00747323">
        <w:rPr>
          <w:rFonts w:cs="Arial"/>
        </w:rPr>
        <w:t>Verstehenshilfe</w:t>
      </w:r>
      <w:proofErr w:type="spellEnd"/>
      <w:r w:rsidR="00306C59" w:rsidRPr="00747323">
        <w:rPr>
          <w:rFonts w:cs="Arial"/>
        </w:rPr>
        <w:t xml:space="preserve"> mit </w:t>
      </w:r>
      <w:r w:rsidR="00D14D0A" w:rsidRPr="00747323">
        <w:rPr>
          <w:rFonts w:cs="Arial"/>
        </w:rPr>
        <w:t>genutzt werden</w:t>
      </w:r>
      <w:r w:rsidR="00E40562" w:rsidRPr="00747323">
        <w:rPr>
          <w:rFonts w:cs="Arial"/>
        </w:rPr>
        <w:t>.</w:t>
      </w:r>
    </w:p>
    <w:p w:rsidR="00FB3EE6" w:rsidRPr="00747323" w:rsidRDefault="00FB3EE6" w:rsidP="00712B39">
      <w:pPr>
        <w:spacing w:line="240" w:lineRule="auto"/>
        <w:rPr>
          <w:rFonts w:cs="Arial"/>
        </w:rPr>
      </w:pPr>
      <w:r w:rsidRPr="00747323">
        <w:rPr>
          <w:rFonts w:cs="Arial"/>
        </w:rPr>
        <w:t>Die Kontrolle kann durch gemeinsames Vergleichen mit dem Originaltext erfolgen</w:t>
      </w:r>
      <w:r w:rsidR="00D14D0A" w:rsidRPr="00747323">
        <w:rPr>
          <w:rFonts w:cs="Arial"/>
        </w:rPr>
        <w:t xml:space="preserve">. </w:t>
      </w:r>
      <w:r w:rsidR="00987AC0" w:rsidRPr="00747323">
        <w:rPr>
          <w:rFonts w:cs="Arial"/>
        </w:rPr>
        <w:t>Die Sch</w:t>
      </w:r>
      <w:r w:rsidR="00987AC0" w:rsidRPr="00747323">
        <w:rPr>
          <w:rFonts w:cs="Arial"/>
        </w:rPr>
        <w:t>ü</w:t>
      </w:r>
      <w:r w:rsidR="00987AC0" w:rsidRPr="00747323">
        <w:rPr>
          <w:rFonts w:cs="Arial"/>
        </w:rPr>
        <w:t>ler</w:t>
      </w:r>
      <w:r w:rsidR="001271B7" w:rsidRPr="00747323">
        <w:rPr>
          <w:rFonts w:cs="Arial"/>
        </w:rPr>
        <w:t>i</w:t>
      </w:r>
      <w:r w:rsidR="00987AC0" w:rsidRPr="00747323">
        <w:rPr>
          <w:rFonts w:cs="Arial"/>
        </w:rPr>
        <w:t>nnen</w:t>
      </w:r>
      <w:r w:rsidR="001271B7" w:rsidRPr="00747323">
        <w:rPr>
          <w:rFonts w:cs="Arial"/>
        </w:rPr>
        <w:t xml:space="preserve"> und Schüler</w:t>
      </w:r>
      <w:r w:rsidR="00987AC0" w:rsidRPr="00747323">
        <w:rPr>
          <w:rFonts w:cs="Arial"/>
        </w:rPr>
        <w:t xml:space="preserve"> verstehen global das Thema und formulieren eine mögliche</w:t>
      </w:r>
      <w:r w:rsidR="002C65D9" w:rsidRPr="00747323">
        <w:rPr>
          <w:rFonts w:cs="Arial"/>
        </w:rPr>
        <w:t xml:space="preserve"> Überschrift</w:t>
      </w:r>
      <w:r w:rsidR="00987AC0" w:rsidRPr="00747323">
        <w:rPr>
          <w:rFonts w:cs="Arial"/>
        </w:rPr>
        <w:t>.</w:t>
      </w:r>
    </w:p>
    <w:p w:rsidR="00FB3EE6" w:rsidRPr="00747323" w:rsidRDefault="00FB3EE6" w:rsidP="003E3888">
      <w:pPr>
        <w:spacing w:line="240" w:lineRule="auto"/>
        <w:rPr>
          <w:rFonts w:cs="Arial"/>
        </w:rPr>
      </w:pPr>
    </w:p>
    <w:p w:rsidR="00791B5D" w:rsidRPr="00747323" w:rsidRDefault="001D3A39" w:rsidP="00747323">
      <w:pPr>
        <w:numPr>
          <w:ilvl w:val="0"/>
          <w:numId w:val="20"/>
        </w:numPr>
        <w:spacing w:before="60" w:after="60" w:line="240" w:lineRule="auto"/>
        <w:rPr>
          <w:rFonts w:cs="Arial"/>
        </w:rPr>
      </w:pPr>
      <w:proofErr w:type="spellStart"/>
      <w:r w:rsidRPr="00747323">
        <w:rPr>
          <w:rFonts w:cs="Arial"/>
        </w:rPr>
        <w:t>Pśisłuchaj</w:t>
      </w:r>
      <w:proofErr w:type="spellEnd"/>
      <w:r w:rsidRPr="00747323">
        <w:rPr>
          <w:rFonts w:cs="Arial"/>
        </w:rPr>
        <w:t xml:space="preserve"> </w:t>
      </w:r>
      <w:proofErr w:type="spellStart"/>
      <w:r w:rsidRPr="00747323">
        <w:rPr>
          <w:rFonts w:cs="Arial"/>
        </w:rPr>
        <w:t>pilnje</w:t>
      </w:r>
      <w:proofErr w:type="spellEnd"/>
      <w:r w:rsidRPr="00747323">
        <w:rPr>
          <w:rFonts w:cs="Arial"/>
        </w:rPr>
        <w:t xml:space="preserve"> a </w:t>
      </w:r>
      <w:proofErr w:type="spellStart"/>
      <w:r w:rsidRPr="00747323">
        <w:rPr>
          <w:rFonts w:cs="Arial"/>
        </w:rPr>
        <w:t>rozměj</w:t>
      </w:r>
      <w:proofErr w:type="spellEnd"/>
      <w:r w:rsidRPr="00747323">
        <w:rPr>
          <w:rFonts w:cs="Arial"/>
        </w:rPr>
        <w:t>! (Höre gut zu und verstehe!)</w:t>
      </w:r>
    </w:p>
    <w:p w:rsidR="00791B5D" w:rsidRPr="00747323" w:rsidRDefault="00791B5D" w:rsidP="00791B5D">
      <w:pPr>
        <w:numPr>
          <w:ilvl w:val="0"/>
          <w:numId w:val="20"/>
        </w:numPr>
        <w:spacing w:before="60" w:after="60"/>
        <w:rPr>
          <w:rFonts w:cs="Arial"/>
        </w:rPr>
      </w:pPr>
      <w:proofErr w:type="spellStart"/>
      <w:r w:rsidRPr="00747323">
        <w:rPr>
          <w:rFonts w:cs="Arial"/>
        </w:rPr>
        <w:t>Nakśickuj</w:t>
      </w:r>
      <w:proofErr w:type="spellEnd"/>
      <w:r w:rsidRPr="00747323">
        <w:rPr>
          <w:rFonts w:cs="Arial"/>
        </w:rPr>
        <w:t xml:space="preserve"> </w:t>
      </w:r>
      <w:proofErr w:type="spellStart"/>
      <w:r w:rsidRPr="00747323">
        <w:rPr>
          <w:rFonts w:cs="Arial"/>
        </w:rPr>
        <w:t>pšawe</w:t>
      </w:r>
      <w:proofErr w:type="spellEnd"/>
      <w:r w:rsidRPr="00747323">
        <w:rPr>
          <w:rFonts w:cs="Arial"/>
        </w:rPr>
        <w:t xml:space="preserve"> </w:t>
      </w:r>
      <w:proofErr w:type="spellStart"/>
      <w:r w:rsidRPr="00747323">
        <w:rPr>
          <w:rFonts w:cs="Arial"/>
        </w:rPr>
        <w:t>wobraze</w:t>
      </w:r>
      <w:proofErr w:type="spellEnd"/>
      <w:r w:rsidRPr="00747323">
        <w:rPr>
          <w:rFonts w:cs="Arial"/>
        </w:rPr>
        <w:t>!</w:t>
      </w:r>
      <w:r w:rsidR="001271B7" w:rsidRPr="00747323">
        <w:rPr>
          <w:rFonts w:cs="Arial"/>
        </w:rPr>
        <w:t xml:space="preserve"> (</w:t>
      </w:r>
      <w:r w:rsidRPr="00747323">
        <w:rPr>
          <w:rFonts w:cs="Arial"/>
          <w:noProof/>
          <w:lang w:eastAsia="de-DE"/>
        </w:rPr>
        <w:t>Kreuze die richtigen Bilder an!</w:t>
      </w:r>
      <w:r w:rsidR="001271B7" w:rsidRPr="00747323">
        <w:rPr>
          <w:rFonts w:cs="Arial"/>
          <w:noProof/>
          <w:lang w:eastAsia="de-DE"/>
        </w:rPr>
        <w:t>)</w:t>
      </w:r>
    </w:p>
    <w:p w:rsidR="001D3A39" w:rsidRPr="00747323" w:rsidRDefault="00987AC0" w:rsidP="001D3A39">
      <w:pPr>
        <w:numPr>
          <w:ilvl w:val="0"/>
          <w:numId w:val="20"/>
        </w:numPr>
        <w:spacing w:before="60" w:after="60" w:line="240" w:lineRule="auto"/>
        <w:rPr>
          <w:rFonts w:cs="Arial"/>
        </w:rPr>
      </w:pPr>
      <w:proofErr w:type="spellStart"/>
      <w:r w:rsidRPr="00747323">
        <w:rPr>
          <w:rFonts w:cs="Arial"/>
        </w:rPr>
        <w:t>Groń</w:t>
      </w:r>
      <w:proofErr w:type="spellEnd"/>
      <w:r w:rsidR="001D3A39" w:rsidRPr="00747323">
        <w:rPr>
          <w:rFonts w:cs="Arial"/>
        </w:rPr>
        <w:t xml:space="preserve"> </w:t>
      </w:r>
      <w:proofErr w:type="spellStart"/>
      <w:r w:rsidR="001D3A39" w:rsidRPr="00747323">
        <w:rPr>
          <w:rFonts w:cs="Arial"/>
        </w:rPr>
        <w:t>móžny</w:t>
      </w:r>
      <w:proofErr w:type="spellEnd"/>
      <w:r w:rsidR="001D3A39" w:rsidRPr="00747323">
        <w:rPr>
          <w:rFonts w:cs="Arial"/>
        </w:rPr>
        <w:t xml:space="preserve"> </w:t>
      </w:r>
      <w:proofErr w:type="spellStart"/>
      <w:r w:rsidR="001D3A39" w:rsidRPr="00747323">
        <w:rPr>
          <w:rFonts w:cs="Arial"/>
        </w:rPr>
        <w:t>nadpis</w:t>
      </w:r>
      <w:proofErr w:type="spellEnd"/>
      <w:r w:rsidR="001D3A39" w:rsidRPr="00747323">
        <w:rPr>
          <w:rFonts w:cs="Arial"/>
        </w:rPr>
        <w:t>! (</w:t>
      </w:r>
      <w:r w:rsidRPr="00747323">
        <w:rPr>
          <w:rFonts w:cs="Arial"/>
        </w:rPr>
        <w:t>Formuliere</w:t>
      </w:r>
      <w:r w:rsidR="001D3A39" w:rsidRPr="00747323">
        <w:rPr>
          <w:rFonts w:cs="Arial"/>
        </w:rPr>
        <w:t xml:space="preserve"> eine mögliche Überschrift!)</w:t>
      </w:r>
    </w:p>
    <w:p w:rsidR="00FB3EE6" w:rsidRPr="00747323" w:rsidRDefault="00FB3EE6" w:rsidP="00791B5D">
      <w:pPr>
        <w:spacing w:before="60" w:after="60" w:line="240" w:lineRule="auto"/>
        <w:ind w:firstLine="360"/>
        <w:rPr>
          <w:rFonts w:cs="Arial"/>
        </w:rPr>
      </w:pPr>
      <w:r w:rsidRPr="00747323">
        <w:rPr>
          <w:rFonts w:cs="Arial"/>
        </w:rPr>
        <w:t xml:space="preserve">Vorschläge für die Überschrift: </w:t>
      </w:r>
    </w:p>
    <w:p w:rsidR="00791B5D" w:rsidRPr="00747323" w:rsidRDefault="00FB3EE6" w:rsidP="00791B5D">
      <w:pPr>
        <w:spacing w:before="60" w:after="60" w:line="240" w:lineRule="auto"/>
        <w:ind w:firstLine="360"/>
        <w:rPr>
          <w:rFonts w:cs="Arial"/>
        </w:rPr>
      </w:pPr>
      <w:r w:rsidRPr="00747323">
        <w:rPr>
          <w:rFonts w:cs="Arial"/>
        </w:rPr>
        <w:t xml:space="preserve">Jo </w:t>
      </w:r>
      <w:proofErr w:type="spellStart"/>
      <w:r w:rsidRPr="00747323">
        <w:rPr>
          <w:rFonts w:cs="Arial"/>
        </w:rPr>
        <w:t>zajtšo</w:t>
      </w:r>
      <w:proofErr w:type="spellEnd"/>
      <w:r w:rsidRPr="00747323">
        <w:rPr>
          <w:rFonts w:cs="Arial"/>
        </w:rPr>
        <w:t xml:space="preserve"> // Co </w:t>
      </w:r>
      <w:proofErr w:type="spellStart"/>
      <w:r w:rsidRPr="00747323">
        <w:rPr>
          <w:rFonts w:cs="Arial"/>
        </w:rPr>
        <w:t>cyni</w:t>
      </w:r>
      <w:proofErr w:type="spellEnd"/>
      <w:r w:rsidRPr="00747323">
        <w:rPr>
          <w:rFonts w:cs="Arial"/>
        </w:rPr>
        <w:t xml:space="preserve"> Hana </w:t>
      </w:r>
      <w:proofErr w:type="spellStart"/>
      <w:r w:rsidRPr="00747323">
        <w:rPr>
          <w:rFonts w:cs="Arial"/>
        </w:rPr>
        <w:t>zaj</w:t>
      </w:r>
      <w:r w:rsidR="002C6299" w:rsidRPr="00747323">
        <w:rPr>
          <w:rFonts w:cs="Arial"/>
        </w:rPr>
        <w:t>t</w:t>
      </w:r>
      <w:r w:rsidRPr="00747323">
        <w:rPr>
          <w:rFonts w:cs="Arial"/>
        </w:rPr>
        <w:t>ša</w:t>
      </w:r>
      <w:proofErr w:type="spellEnd"/>
      <w:r w:rsidRPr="00747323">
        <w:rPr>
          <w:rFonts w:cs="Arial"/>
        </w:rPr>
        <w:t xml:space="preserve">? // </w:t>
      </w:r>
      <w:proofErr w:type="spellStart"/>
      <w:r w:rsidRPr="00747323">
        <w:rPr>
          <w:rFonts w:cs="Arial"/>
        </w:rPr>
        <w:t>Dobre</w:t>
      </w:r>
      <w:proofErr w:type="spellEnd"/>
      <w:r w:rsidRPr="00747323">
        <w:rPr>
          <w:rFonts w:cs="Arial"/>
        </w:rPr>
        <w:t xml:space="preserve"> </w:t>
      </w:r>
      <w:proofErr w:type="spellStart"/>
      <w:r w:rsidRPr="00747323">
        <w:rPr>
          <w:rFonts w:cs="Arial"/>
        </w:rPr>
        <w:t>zajtšo</w:t>
      </w:r>
      <w:proofErr w:type="spellEnd"/>
      <w:r w:rsidRPr="00747323">
        <w:rPr>
          <w:rFonts w:cs="Arial"/>
        </w:rPr>
        <w:t xml:space="preserve">, Hana! // </w:t>
      </w:r>
      <w:proofErr w:type="spellStart"/>
      <w:r w:rsidRPr="00747323">
        <w:rPr>
          <w:rFonts w:cs="Arial"/>
        </w:rPr>
        <w:t>Zajtšo</w:t>
      </w:r>
      <w:proofErr w:type="spellEnd"/>
      <w:r w:rsidRPr="00747323">
        <w:rPr>
          <w:rFonts w:cs="Arial"/>
        </w:rPr>
        <w:t xml:space="preserve"> </w:t>
      </w:r>
      <w:proofErr w:type="spellStart"/>
      <w:r w:rsidRPr="00747323">
        <w:rPr>
          <w:rFonts w:cs="Arial"/>
        </w:rPr>
        <w:t>pla</w:t>
      </w:r>
      <w:proofErr w:type="spellEnd"/>
      <w:r w:rsidRPr="00747323">
        <w:rPr>
          <w:rFonts w:cs="Arial"/>
        </w:rPr>
        <w:t xml:space="preserve"> </w:t>
      </w:r>
    </w:p>
    <w:p w:rsidR="00FB3EE6" w:rsidRPr="00747323" w:rsidRDefault="00FB3EE6" w:rsidP="00791B5D">
      <w:pPr>
        <w:spacing w:before="60" w:after="60" w:line="240" w:lineRule="auto"/>
        <w:ind w:firstLine="360"/>
        <w:rPr>
          <w:rFonts w:cs="Arial"/>
        </w:rPr>
      </w:pPr>
      <w:r w:rsidRPr="00747323">
        <w:rPr>
          <w:rFonts w:cs="Arial"/>
        </w:rPr>
        <w:t xml:space="preserve">Hany a </w:t>
      </w:r>
      <w:proofErr w:type="spellStart"/>
      <w:r w:rsidRPr="00747323">
        <w:rPr>
          <w:rFonts w:cs="Arial"/>
        </w:rPr>
        <w:t>Lizy</w:t>
      </w:r>
      <w:proofErr w:type="spellEnd"/>
      <w:r w:rsidR="00747323">
        <w:rPr>
          <w:rFonts w:cs="Arial"/>
        </w:rPr>
        <w:t>.</w:t>
      </w:r>
    </w:p>
    <w:p w:rsidR="00912CCD" w:rsidRPr="00747323" w:rsidRDefault="00912CCD" w:rsidP="00912CCD">
      <w:pPr>
        <w:spacing w:line="240" w:lineRule="auto"/>
        <w:rPr>
          <w:rFonts w:cs="Arial"/>
        </w:rPr>
      </w:pPr>
    </w:p>
    <w:tbl>
      <w:tblPr>
        <w:tblStyle w:val="Tabellenraster"/>
        <w:tblW w:w="9516" w:type="dxa"/>
        <w:tblLook w:val="04A0" w:firstRow="1" w:lastRow="0" w:firstColumn="1" w:lastColumn="0" w:noHBand="0" w:noVBand="1"/>
      </w:tblPr>
      <w:tblGrid>
        <w:gridCol w:w="4758"/>
        <w:gridCol w:w="4758"/>
      </w:tblGrid>
      <w:tr w:rsidR="00912CCD" w:rsidRPr="00976D78" w:rsidTr="00912CCD">
        <w:trPr>
          <w:trHeight w:val="2427"/>
        </w:trPr>
        <w:tc>
          <w:tcPr>
            <w:tcW w:w="4758" w:type="dxa"/>
            <w:vAlign w:val="center"/>
          </w:tcPr>
          <w:p w:rsidR="00912CCD" w:rsidRPr="00976D78" w:rsidRDefault="00502611" w:rsidP="00502611">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lang w:eastAsia="de-DE"/>
              </w:rPr>
              <w:drawing>
                <wp:inline distT="0" distB="0" distL="0" distR="0" wp14:anchorId="6895A66E" wp14:editId="501EC6CA">
                  <wp:extent cx="988656" cy="1331016"/>
                  <wp:effectExtent l="19050" t="0" r="1944" b="0"/>
                  <wp:docPr id="33" name="Bild 1" descr="C:\Temp\animals-202407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animals-2024070_640.png"/>
                          <pic:cNvPicPr>
                            <a:picLocks noChangeAspect="1" noChangeArrowheads="1"/>
                          </pic:cNvPicPr>
                        </pic:nvPicPr>
                        <pic:blipFill>
                          <a:blip r:embed="rId14" cstate="print"/>
                          <a:srcRect/>
                          <a:stretch>
                            <a:fillRect/>
                          </a:stretch>
                        </pic:blipFill>
                        <pic:spPr bwMode="auto">
                          <a:xfrm>
                            <a:off x="0" y="0"/>
                            <a:ext cx="988647" cy="1331004"/>
                          </a:xfrm>
                          <a:prstGeom prst="rect">
                            <a:avLst/>
                          </a:prstGeom>
                          <a:noFill/>
                          <a:ln w="9525">
                            <a:noFill/>
                            <a:miter lim="800000"/>
                            <a:headEnd/>
                            <a:tailEnd/>
                          </a:ln>
                        </pic:spPr>
                      </pic:pic>
                    </a:graphicData>
                  </a:graphic>
                </wp:inline>
              </w:drawing>
            </w:r>
            <w:r w:rsidR="00E67AD6" w:rsidRPr="00976D78">
              <w:rPr>
                <w:rFonts w:ascii="Schulbuch Nord Offc Pro" w:hAnsi="Schulbuch Nord Offc Pro" w:cs="Schulbuch Nord Offc Pro"/>
                <w:noProof/>
                <w:lang w:eastAsia="de-DE"/>
              </w:rPr>
              <mc:AlternateContent>
                <mc:Choice Requires="wps">
                  <w:drawing>
                    <wp:anchor distT="0" distB="0" distL="114300" distR="114300" simplePos="0" relativeHeight="251675648" behindDoc="0" locked="0" layoutInCell="1" allowOverlap="1" wp14:anchorId="47BD24C0" wp14:editId="3E37ACC5">
                      <wp:simplePos x="0" y="0"/>
                      <wp:positionH relativeFrom="column">
                        <wp:posOffset>2532380</wp:posOffset>
                      </wp:positionH>
                      <wp:positionV relativeFrom="paragraph">
                        <wp:posOffset>716915</wp:posOffset>
                      </wp:positionV>
                      <wp:extent cx="304800" cy="397510"/>
                      <wp:effectExtent l="8255" t="12065" r="10795" b="9525"/>
                      <wp:wrapNone/>
                      <wp:docPr id="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9.4pt;margin-top:56.45pt;width:24pt;height: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"/>
                  </w:pict>
                </mc:Fallback>
              </mc:AlternateContent>
            </w:r>
          </w:p>
        </w:tc>
        <w:tc>
          <w:tcPr>
            <w:tcW w:w="4758" w:type="dxa"/>
            <w:vAlign w:val="center"/>
          </w:tcPr>
          <w:p w:rsidR="00912CCD" w:rsidRPr="00976D78" w:rsidRDefault="00E67AD6" w:rsidP="00912CCD">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89984" behindDoc="0" locked="0" layoutInCell="1" allowOverlap="1" wp14:anchorId="78EBE54B" wp14:editId="0CC86563">
                      <wp:simplePos x="0" y="0"/>
                      <wp:positionH relativeFrom="column">
                        <wp:posOffset>2540635</wp:posOffset>
                      </wp:positionH>
                      <wp:positionV relativeFrom="paragraph">
                        <wp:posOffset>704850</wp:posOffset>
                      </wp:positionV>
                      <wp:extent cx="304800" cy="397510"/>
                      <wp:effectExtent l="6985" t="9525" r="12065" b="12065"/>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pPr>
                                    <w:rPr>
                                      <w:b/>
                                      <w:lang w:val="dsb-DE"/>
                                    </w:rPr>
                                  </w:pPr>
                                  <w:r w:rsidRPr="00AE662F">
                                    <w:rPr>
                                      <w:b/>
                                      <w:lang w:val="dsb-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200.05pt;margin-top:55.5pt;width:24pt;height:3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">
                      <v:textbox>
                        <w:txbxContent>
                          <w:p w:rsidR="00502611" w:rsidRPr="00AE662F" w:rsidRDefault="00502611">
                            <w:pPr>
                              <w:rPr>
                                <w:b/>
                                <w:lang w:val="dsb-DE"/>
                              </w:rPr>
                            </w:pPr>
                            <w:r w:rsidRPr="00AE662F">
                              <w:rPr>
                                <w:b/>
                                <w:lang w:val="dsb-DE"/>
                              </w:rPr>
                              <w:t>X</w:t>
                            </w:r>
                          </w:p>
                        </w:txbxContent>
                      </v:textbox>
                    </v:shape>
                  </w:pict>
                </mc:Fallback>
              </mc:AlternateContent>
            </w:r>
            <w:r w:rsidR="00912CCD" w:rsidRPr="00976D78">
              <w:rPr>
                <w:rFonts w:ascii="Schulbuch Nord Offc Pro" w:hAnsi="Schulbuch Nord Offc Pro" w:cs="Schulbuch Nord Offc Pro"/>
                <w:noProof/>
                <w:lang w:eastAsia="de-DE"/>
              </w:rPr>
              <w:drawing>
                <wp:inline distT="0" distB="0" distL="0" distR="0" wp14:anchorId="7EE63318" wp14:editId="60431F65">
                  <wp:extent cx="796656" cy="1032244"/>
                  <wp:effectExtent l="19050" t="0" r="3444" b="0"/>
                  <wp:docPr id="19" name="Bild 1" descr="C:\Temp\alarm-16106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alarm-161067_640.png"/>
                          <pic:cNvPicPr>
                            <a:picLocks noChangeAspect="1" noChangeArrowheads="1"/>
                          </pic:cNvPicPr>
                        </pic:nvPicPr>
                        <pic:blipFill>
                          <a:blip r:embed="rId15" cstate="print"/>
                          <a:srcRect/>
                          <a:stretch>
                            <a:fillRect/>
                          </a:stretch>
                        </pic:blipFill>
                        <pic:spPr bwMode="auto">
                          <a:xfrm>
                            <a:off x="0" y="0"/>
                            <a:ext cx="796656" cy="1032244"/>
                          </a:xfrm>
                          <a:prstGeom prst="rect">
                            <a:avLst/>
                          </a:prstGeom>
                          <a:noFill/>
                          <a:ln w="9525">
                            <a:noFill/>
                            <a:miter lim="800000"/>
                            <a:headEnd/>
                            <a:tailEnd/>
                          </a:ln>
                        </pic:spPr>
                      </pic:pic>
                    </a:graphicData>
                  </a:graphic>
                </wp:inline>
              </w:drawing>
            </w:r>
          </w:p>
        </w:tc>
      </w:tr>
      <w:tr w:rsidR="00912CCD" w:rsidRPr="00976D78" w:rsidTr="00912CCD">
        <w:trPr>
          <w:trHeight w:val="2427"/>
        </w:trPr>
        <w:tc>
          <w:tcPr>
            <w:tcW w:w="4758" w:type="dxa"/>
            <w:vAlign w:val="center"/>
          </w:tcPr>
          <w:p w:rsidR="00912CCD" w:rsidRPr="00976D78" w:rsidRDefault="00E67AD6" w:rsidP="00912CCD">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82816" behindDoc="0" locked="0" layoutInCell="1" allowOverlap="1" wp14:anchorId="2ADDE54E" wp14:editId="1DB2AF44">
                      <wp:simplePos x="0" y="0"/>
                      <wp:positionH relativeFrom="column">
                        <wp:posOffset>2533650</wp:posOffset>
                      </wp:positionH>
                      <wp:positionV relativeFrom="paragraph">
                        <wp:posOffset>742315</wp:posOffset>
                      </wp:positionV>
                      <wp:extent cx="304800" cy="397510"/>
                      <wp:effectExtent l="9525" t="8890" r="9525" b="1270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9.5pt;margin-top:58.45pt;width:24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"/>
                  </w:pict>
                </mc:Fallback>
              </mc:AlternateContent>
            </w:r>
            <w:r w:rsidR="00912CCD" w:rsidRPr="00976D78">
              <w:rPr>
                <w:rFonts w:ascii="Schulbuch Nord Offc Pro" w:hAnsi="Schulbuch Nord Offc Pro" w:cs="Schulbuch Nord Offc Pro"/>
                <w:noProof/>
                <w:lang w:eastAsia="de-DE"/>
              </w:rPr>
              <w:drawing>
                <wp:inline distT="0" distB="0" distL="0" distR="0" wp14:anchorId="6AFA7394" wp14:editId="2530F798">
                  <wp:extent cx="1239906" cy="1078202"/>
                  <wp:effectExtent l="19050" t="0" r="0" b="0"/>
                  <wp:docPr id="20" name="Bild 2" descr="C:\Temp\monitor-15515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monitor-155158_640.png"/>
                          <pic:cNvPicPr>
                            <a:picLocks noChangeAspect="1" noChangeArrowheads="1"/>
                          </pic:cNvPicPr>
                        </pic:nvPicPr>
                        <pic:blipFill>
                          <a:blip r:embed="rId16" cstate="print"/>
                          <a:srcRect/>
                          <a:stretch>
                            <a:fillRect/>
                          </a:stretch>
                        </pic:blipFill>
                        <pic:spPr bwMode="auto">
                          <a:xfrm>
                            <a:off x="0" y="0"/>
                            <a:ext cx="1239799" cy="1078109"/>
                          </a:xfrm>
                          <a:prstGeom prst="rect">
                            <a:avLst/>
                          </a:prstGeom>
                          <a:noFill/>
                          <a:ln w="9525">
                            <a:noFill/>
                            <a:miter lim="800000"/>
                            <a:headEnd/>
                            <a:tailEnd/>
                          </a:ln>
                        </pic:spPr>
                      </pic:pic>
                    </a:graphicData>
                  </a:graphic>
                </wp:inline>
              </w:drawing>
            </w:r>
          </w:p>
        </w:tc>
        <w:tc>
          <w:tcPr>
            <w:tcW w:w="4758" w:type="dxa"/>
            <w:vAlign w:val="center"/>
          </w:tcPr>
          <w:p w:rsidR="00912CCD" w:rsidRPr="00976D78" w:rsidRDefault="00E67AD6" w:rsidP="00912CCD">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98176" behindDoc="0" locked="0" layoutInCell="1" allowOverlap="1" wp14:anchorId="62973B3D" wp14:editId="5EC875C4">
                      <wp:simplePos x="0" y="0"/>
                      <wp:positionH relativeFrom="column">
                        <wp:posOffset>2541270</wp:posOffset>
                      </wp:positionH>
                      <wp:positionV relativeFrom="paragraph">
                        <wp:posOffset>785495</wp:posOffset>
                      </wp:positionV>
                      <wp:extent cx="304800" cy="397510"/>
                      <wp:effectExtent l="7620" t="13970" r="11430" b="762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654C7B">
                                  <w:pPr>
                                    <w:rPr>
                                      <w:b/>
                                      <w:lang w:val="dsb-DE"/>
                                    </w:rPr>
                                  </w:pPr>
                                  <w:r w:rsidRPr="00AE662F">
                                    <w:rPr>
                                      <w:b/>
                                      <w:lang w:val="dsb-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200.1pt;margin-top:61.85pt;width:24pt;height:3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">
                      <v:textbox>
                        <w:txbxContent>
                          <w:p w:rsidR="00502611" w:rsidRPr="00AE662F" w:rsidRDefault="00502611" w:rsidP="00654C7B">
                            <w:pPr>
                              <w:rPr>
                                <w:b/>
                                <w:lang w:val="dsb-DE"/>
                              </w:rPr>
                            </w:pPr>
                            <w:r w:rsidRPr="00AE662F">
                              <w:rPr>
                                <w:b/>
                                <w:lang w:val="dsb-DE"/>
                              </w:rPr>
                              <w:t>X</w:t>
                            </w:r>
                          </w:p>
                        </w:txbxContent>
                      </v:textbox>
                    </v:shape>
                  </w:pict>
                </mc:Fallback>
              </mc:AlternateContent>
            </w:r>
            <w:r w:rsidR="00912CCD" w:rsidRPr="00976D78">
              <w:rPr>
                <w:rFonts w:ascii="Schulbuch Nord Offc Pro" w:hAnsi="Schulbuch Nord Offc Pro" w:cs="Schulbuch Nord Offc Pro"/>
                <w:noProof/>
                <w:lang w:eastAsia="de-DE"/>
              </w:rPr>
              <w:drawing>
                <wp:inline distT="0" distB="0" distL="0" distR="0" wp14:anchorId="4B5ABB8A" wp14:editId="72D98714">
                  <wp:extent cx="1342749" cy="893208"/>
                  <wp:effectExtent l="19050" t="0" r="0" b="0"/>
                  <wp:docPr id="21" name="Bild 3" descr="C:\Temp\active-8464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active-84646_640.jpg"/>
                          <pic:cNvPicPr>
                            <a:picLocks noChangeAspect="1" noChangeArrowheads="1"/>
                          </pic:cNvPicPr>
                        </pic:nvPicPr>
                        <pic:blipFill>
                          <a:blip r:embed="rId17" cstate="print"/>
                          <a:srcRect/>
                          <a:stretch>
                            <a:fillRect/>
                          </a:stretch>
                        </pic:blipFill>
                        <pic:spPr bwMode="auto">
                          <a:xfrm>
                            <a:off x="0" y="0"/>
                            <a:ext cx="1350106" cy="898102"/>
                          </a:xfrm>
                          <a:prstGeom prst="rect">
                            <a:avLst/>
                          </a:prstGeom>
                          <a:noFill/>
                          <a:ln w="9525">
                            <a:noFill/>
                            <a:miter lim="800000"/>
                            <a:headEnd/>
                            <a:tailEnd/>
                          </a:ln>
                        </pic:spPr>
                      </pic:pic>
                    </a:graphicData>
                  </a:graphic>
                </wp:inline>
              </w:drawing>
            </w:r>
          </w:p>
          <w:p w:rsidR="00912CCD" w:rsidRPr="00976D78" w:rsidRDefault="00912CCD" w:rsidP="00912CCD">
            <w:pPr>
              <w:spacing w:before="60" w:after="60"/>
              <w:rPr>
                <w:rFonts w:ascii="Schulbuch Nord Offc Pro" w:hAnsi="Schulbuch Nord Offc Pro" w:cs="Schulbuch Nord Offc Pro"/>
              </w:rPr>
            </w:pPr>
          </w:p>
        </w:tc>
      </w:tr>
      <w:tr w:rsidR="00912CCD" w:rsidRPr="00976D78" w:rsidTr="00912CCD">
        <w:trPr>
          <w:trHeight w:val="2427"/>
        </w:trPr>
        <w:tc>
          <w:tcPr>
            <w:tcW w:w="4758" w:type="dxa"/>
            <w:vAlign w:val="center"/>
          </w:tcPr>
          <w:p w:rsidR="00912CCD" w:rsidRPr="00976D78" w:rsidRDefault="00E67AD6" w:rsidP="00912CCD">
            <w:pPr>
              <w:spacing w:line="240" w:lineRule="auto"/>
              <w:ind w:left="720"/>
              <w:jc w:val="center"/>
              <w:rPr>
                <w:rFonts w:ascii="Schulbuch Nord Offc Pro" w:hAnsi="Schulbuch Nord Offc Pro" w:cs="Schulbuch Nord Offc Pro"/>
                <w:sz w:val="24"/>
                <w:szCs w:val="24"/>
                <w:lang w:val="en-US"/>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81792" behindDoc="0" locked="0" layoutInCell="1" allowOverlap="1" wp14:anchorId="34280F03" wp14:editId="7FD4AE18">
                      <wp:simplePos x="0" y="0"/>
                      <wp:positionH relativeFrom="column">
                        <wp:posOffset>2568575</wp:posOffset>
                      </wp:positionH>
                      <wp:positionV relativeFrom="paragraph">
                        <wp:posOffset>803910</wp:posOffset>
                      </wp:positionV>
                      <wp:extent cx="304800" cy="397510"/>
                      <wp:effectExtent l="6350" t="13335" r="12700" b="8255"/>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02.25pt;margin-top:63.3pt;width:24pt;height:3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"/>
                  </w:pict>
                </mc:Fallback>
              </mc:AlternateContent>
            </w:r>
            <w:r w:rsidR="00912CCD" w:rsidRPr="00976D78">
              <w:rPr>
                <w:rFonts w:ascii="Schulbuch Nord Offc Pro" w:hAnsi="Schulbuch Nord Offc Pro" w:cs="Schulbuch Nord Offc Pro"/>
                <w:noProof/>
                <w:sz w:val="24"/>
                <w:szCs w:val="24"/>
                <w:lang w:eastAsia="de-DE"/>
              </w:rPr>
              <w:drawing>
                <wp:inline distT="0" distB="0" distL="0" distR="0" wp14:anchorId="1D27BDEA" wp14:editId="18AD82C4">
                  <wp:extent cx="1475270" cy="913148"/>
                  <wp:effectExtent l="19050" t="0" r="0" b="0"/>
                  <wp:docPr id="22" name="Bild 4" descr="C:\Temp\basin-111499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basin-1114991_640.jpg"/>
                          <pic:cNvPicPr>
                            <a:picLocks noChangeAspect="1" noChangeArrowheads="1"/>
                          </pic:cNvPicPr>
                        </pic:nvPicPr>
                        <pic:blipFill>
                          <a:blip r:embed="rId18" cstate="print"/>
                          <a:srcRect/>
                          <a:stretch>
                            <a:fillRect/>
                          </a:stretch>
                        </pic:blipFill>
                        <pic:spPr bwMode="auto">
                          <a:xfrm>
                            <a:off x="0" y="0"/>
                            <a:ext cx="1479758" cy="915926"/>
                          </a:xfrm>
                          <a:prstGeom prst="rect">
                            <a:avLst/>
                          </a:prstGeom>
                          <a:noFill/>
                          <a:ln w="9525">
                            <a:noFill/>
                            <a:miter lim="800000"/>
                            <a:headEnd/>
                            <a:tailEnd/>
                          </a:ln>
                        </pic:spPr>
                      </pic:pic>
                    </a:graphicData>
                  </a:graphic>
                </wp:inline>
              </w:drawing>
            </w:r>
          </w:p>
        </w:tc>
        <w:tc>
          <w:tcPr>
            <w:tcW w:w="4758" w:type="dxa"/>
            <w:vAlign w:val="center"/>
          </w:tcPr>
          <w:p w:rsidR="00912CCD" w:rsidRPr="00976D78" w:rsidRDefault="00E67AD6" w:rsidP="00912CCD">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702272" behindDoc="0" locked="0" layoutInCell="1" allowOverlap="1" wp14:anchorId="537E5AFD" wp14:editId="3175882F">
                      <wp:simplePos x="0" y="0"/>
                      <wp:positionH relativeFrom="column">
                        <wp:posOffset>2571750</wp:posOffset>
                      </wp:positionH>
                      <wp:positionV relativeFrom="paragraph">
                        <wp:posOffset>709930</wp:posOffset>
                      </wp:positionV>
                      <wp:extent cx="304800" cy="397510"/>
                      <wp:effectExtent l="9525" t="5080" r="9525" b="698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7B5A6B">
                                  <w:pPr>
                                    <w:rPr>
                                      <w:b/>
                                      <w:lang w:val="dsb-DE"/>
                                    </w:rPr>
                                  </w:pPr>
                                  <w:r w:rsidRPr="00AE662F">
                                    <w:rPr>
                                      <w:b/>
                                      <w:lang w:val="dsb-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202.5pt;margin-top:55.9pt;width:24pt;height:3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n5LwIAAFg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">
                      <v:textbox>
                        <w:txbxContent>
                          <w:p w:rsidR="00502611" w:rsidRPr="00AE662F" w:rsidRDefault="00502611" w:rsidP="007B5A6B">
                            <w:pPr>
                              <w:rPr>
                                <w:b/>
                                <w:lang w:val="dsb-DE"/>
                              </w:rPr>
                            </w:pPr>
                            <w:r w:rsidRPr="00AE662F">
                              <w:rPr>
                                <w:b/>
                                <w:lang w:val="dsb-DE"/>
                              </w:rPr>
                              <w:t>X</w:t>
                            </w:r>
                          </w:p>
                        </w:txbxContent>
                      </v:textbox>
                    </v:shape>
                  </w:pict>
                </mc:Fallback>
              </mc:AlternateContent>
            </w:r>
            <w:r w:rsidR="00912CCD" w:rsidRPr="00976D78">
              <w:rPr>
                <w:rFonts w:ascii="Schulbuch Nord Offc Pro" w:hAnsi="Schulbuch Nord Offc Pro" w:cs="Schulbuch Nord Offc Pro"/>
                <w:noProof/>
                <w:lang w:eastAsia="de-DE"/>
              </w:rPr>
              <w:drawing>
                <wp:inline distT="0" distB="0" distL="0" distR="0" wp14:anchorId="04F6389D" wp14:editId="74E681B9">
                  <wp:extent cx="851148" cy="914804"/>
                  <wp:effectExtent l="19050" t="0" r="6102" b="0"/>
                  <wp:docPr id="23" name="Bild 5" descr="C:\Temp\shower-65367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shower-653671_640.jpg"/>
                          <pic:cNvPicPr>
                            <a:picLocks noChangeAspect="1" noChangeArrowheads="1"/>
                          </pic:cNvPicPr>
                        </pic:nvPicPr>
                        <pic:blipFill>
                          <a:blip r:embed="rId19" cstate="print"/>
                          <a:srcRect/>
                          <a:stretch>
                            <a:fillRect/>
                          </a:stretch>
                        </pic:blipFill>
                        <pic:spPr bwMode="auto">
                          <a:xfrm>
                            <a:off x="0" y="0"/>
                            <a:ext cx="855416" cy="919392"/>
                          </a:xfrm>
                          <a:prstGeom prst="rect">
                            <a:avLst/>
                          </a:prstGeom>
                          <a:noFill/>
                          <a:ln w="9525">
                            <a:noFill/>
                            <a:miter lim="800000"/>
                            <a:headEnd/>
                            <a:tailEnd/>
                          </a:ln>
                        </pic:spPr>
                      </pic:pic>
                    </a:graphicData>
                  </a:graphic>
                </wp:inline>
              </w:drawing>
            </w:r>
          </w:p>
        </w:tc>
      </w:tr>
      <w:tr w:rsidR="00912CCD" w:rsidRPr="00976D78" w:rsidTr="00912CCD">
        <w:trPr>
          <w:trHeight w:val="2427"/>
        </w:trPr>
        <w:tc>
          <w:tcPr>
            <w:tcW w:w="4758" w:type="dxa"/>
            <w:vAlign w:val="center"/>
          </w:tcPr>
          <w:p w:rsidR="00912CCD" w:rsidRPr="00976D78" w:rsidRDefault="00E67AD6" w:rsidP="00912CCD">
            <w:pPr>
              <w:spacing w:line="240" w:lineRule="auto"/>
              <w:ind w:left="720"/>
              <w:jc w:val="center"/>
              <w:rPr>
                <w:rFonts w:ascii="Schulbuch Nord Offc Pro" w:hAnsi="Schulbuch Nord Offc Pro" w:cs="Schulbuch Nord Offc Pro"/>
                <w:sz w:val="24"/>
                <w:szCs w:val="24"/>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701248" behindDoc="0" locked="0" layoutInCell="1" allowOverlap="1" wp14:anchorId="3D48A471" wp14:editId="26D95061">
                      <wp:simplePos x="0" y="0"/>
                      <wp:positionH relativeFrom="column">
                        <wp:posOffset>2570480</wp:posOffset>
                      </wp:positionH>
                      <wp:positionV relativeFrom="paragraph">
                        <wp:posOffset>644525</wp:posOffset>
                      </wp:positionV>
                      <wp:extent cx="304800" cy="397510"/>
                      <wp:effectExtent l="8255" t="6350" r="10795" b="5715"/>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7B5A6B">
                                  <w:pPr>
                                    <w:rPr>
                                      <w:b/>
                                      <w:lang w:val="dsb-DE"/>
                                    </w:rPr>
                                  </w:pPr>
                                  <w:r w:rsidRPr="00AE662F">
                                    <w:rPr>
                                      <w:b/>
                                      <w:lang w:val="dsb-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202.4pt;margin-top:50.75pt;width:24pt;height:3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">
                      <v:textbox>
                        <w:txbxContent>
                          <w:p w:rsidR="00502611" w:rsidRPr="00AE662F" w:rsidRDefault="00502611" w:rsidP="007B5A6B">
                            <w:pPr>
                              <w:rPr>
                                <w:b/>
                                <w:lang w:val="dsb-DE"/>
                              </w:rPr>
                            </w:pPr>
                            <w:r w:rsidRPr="00AE662F">
                              <w:rPr>
                                <w:b/>
                                <w:lang w:val="dsb-DE"/>
                              </w:rPr>
                              <w:t>X</w:t>
                            </w:r>
                          </w:p>
                        </w:txbxContent>
                      </v:textbox>
                    </v:shape>
                  </w:pict>
                </mc:Fallback>
              </mc:AlternateContent>
            </w:r>
            <w:r w:rsidR="00912CCD" w:rsidRPr="00976D78">
              <w:rPr>
                <w:rFonts w:ascii="Schulbuch Nord Offc Pro" w:hAnsi="Schulbuch Nord Offc Pro" w:cs="Schulbuch Nord Offc Pro"/>
                <w:noProof/>
                <w:sz w:val="24"/>
                <w:szCs w:val="24"/>
                <w:lang w:eastAsia="de-DE"/>
              </w:rPr>
              <w:drawing>
                <wp:inline distT="0" distB="0" distL="0" distR="0" wp14:anchorId="79ED5E18" wp14:editId="223FBC27">
                  <wp:extent cx="657333" cy="988162"/>
                  <wp:effectExtent l="19050" t="0" r="9417" b="0"/>
                  <wp:docPr id="24" name="Bild 6" descr="C:\Temp\bathroom-1556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bathroom-15565_640.jpg"/>
                          <pic:cNvPicPr>
                            <a:picLocks noChangeAspect="1" noChangeArrowheads="1"/>
                          </pic:cNvPicPr>
                        </pic:nvPicPr>
                        <pic:blipFill>
                          <a:blip r:embed="rId20" cstate="print"/>
                          <a:srcRect/>
                          <a:stretch>
                            <a:fillRect/>
                          </a:stretch>
                        </pic:blipFill>
                        <pic:spPr bwMode="auto">
                          <a:xfrm>
                            <a:off x="0" y="0"/>
                            <a:ext cx="658223" cy="989500"/>
                          </a:xfrm>
                          <a:prstGeom prst="rect">
                            <a:avLst/>
                          </a:prstGeom>
                          <a:noFill/>
                          <a:ln w="9525">
                            <a:noFill/>
                            <a:miter lim="800000"/>
                            <a:headEnd/>
                            <a:tailEnd/>
                          </a:ln>
                        </pic:spPr>
                      </pic:pic>
                    </a:graphicData>
                  </a:graphic>
                </wp:inline>
              </w:drawing>
            </w:r>
          </w:p>
        </w:tc>
        <w:tc>
          <w:tcPr>
            <w:tcW w:w="4758" w:type="dxa"/>
            <w:vAlign w:val="center"/>
          </w:tcPr>
          <w:p w:rsidR="00912CCD" w:rsidRPr="00976D78" w:rsidRDefault="00E67AD6" w:rsidP="00912CCD">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78720" behindDoc="0" locked="0" layoutInCell="1" allowOverlap="1" wp14:anchorId="0221DA32" wp14:editId="67BC6237">
                      <wp:simplePos x="0" y="0"/>
                      <wp:positionH relativeFrom="column">
                        <wp:posOffset>2593340</wp:posOffset>
                      </wp:positionH>
                      <wp:positionV relativeFrom="paragraph">
                        <wp:posOffset>710565</wp:posOffset>
                      </wp:positionV>
                      <wp:extent cx="304800" cy="397510"/>
                      <wp:effectExtent l="12065" t="5715" r="6985" b="635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04.2pt;margin-top:55.95pt;width:24pt;height:3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"/>
                  </w:pict>
                </mc:Fallback>
              </mc:AlternateContent>
            </w:r>
            <w:r w:rsidR="00912CCD" w:rsidRPr="00976D78">
              <w:rPr>
                <w:rFonts w:ascii="Schulbuch Nord Offc Pro" w:hAnsi="Schulbuch Nord Offc Pro" w:cs="Schulbuch Nord Offc Pro"/>
                <w:noProof/>
                <w:lang w:eastAsia="de-DE"/>
              </w:rPr>
              <w:drawing>
                <wp:inline distT="0" distB="0" distL="0" distR="0" wp14:anchorId="4110BEB6" wp14:editId="3A7117B8">
                  <wp:extent cx="1412185" cy="795090"/>
                  <wp:effectExtent l="19050" t="0" r="0" b="0"/>
                  <wp:docPr id="25" name="Bild 7" descr="C:\Temp\teacup-112164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teacup-1121646_640.jpg"/>
                          <pic:cNvPicPr>
                            <a:picLocks noChangeAspect="1" noChangeArrowheads="1"/>
                          </pic:cNvPicPr>
                        </pic:nvPicPr>
                        <pic:blipFill>
                          <a:blip r:embed="rId21" cstate="print"/>
                          <a:srcRect/>
                          <a:stretch>
                            <a:fillRect/>
                          </a:stretch>
                        </pic:blipFill>
                        <pic:spPr bwMode="auto">
                          <a:xfrm>
                            <a:off x="0" y="0"/>
                            <a:ext cx="1418683" cy="798748"/>
                          </a:xfrm>
                          <a:prstGeom prst="rect">
                            <a:avLst/>
                          </a:prstGeom>
                          <a:noFill/>
                          <a:ln w="9525">
                            <a:noFill/>
                            <a:miter lim="800000"/>
                            <a:headEnd/>
                            <a:tailEnd/>
                          </a:ln>
                        </pic:spPr>
                      </pic:pic>
                    </a:graphicData>
                  </a:graphic>
                </wp:inline>
              </w:drawing>
            </w:r>
          </w:p>
        </w:tc>
      </w:tr>
      <w:tr w:rsidR="00912CCD" w:rsidRPr="00976D78" w:rsidTr="00912CCD">
        <w:trPr>
          <w:trHeight w:val="2427"/>
        </w:trPr>
        <w:tc>
          <w:tcPr>
            <w:tcW w:w="4758" w:type="dxa"/>
            <w:vAlign w:val="center"/>
          </w:tcPr>
          <w:p w:rsidR="00912CCD" w:rsidRPr="00976D78" w:rsidRDefault="00E67AD6" w:rsidP="00912CCD">
            <w:pPr>
              <w:spacing w:line="240" w:lineRule="auto"/>
              <w:ind w:left="720"/>
              <w:jc w:val="center"/>
              <w:rPr>
                <w:rFonts w:ascii="Schulbuch Nord Offc Pro" w:hAnsi="Schulbuch Nord Offc Pro" w:cs="Schulbuch Nord Offc Pro"/>
                <w:sz w:val="24"/>
                <w:szCs w:val="24"/>
                <w:lang w:val="en-US"/>
              </w:rPr>
            </w:pPr>
            <w:r w:rsidRPr="00976D78">
              <w:rPr>
                <w:rFonts w:ascii="Schulbuch Nord Offc Pro" w:hAnsi="Schulbuch Nord Offc Pro" w:cs="Schulbuch Nord Offc Pro"/>
                <w:noProof/>
                <w:sz w:val="24"/>
                <w:szCs w:val="24"/>
                <w:lang w:eastAsia="de-DE"/>
              </w:rPr>
              <w:lastRenderedPageBreak/>
              <mc:AlternateContent>
                <mc:Choice Requires="wps">
                  <w:drawing>
                    <wp:anchor distT="0" distB="0" distL="114300" distR="114300" simplePos="0" relativeHeight="251704320" behindDoc="0" locked="0" layoutInCell="1" allowOverlap="1" wp14:anchorId="6A992FD2" wp14:editId="11CC8E1E">
                      <wp:simplePos x="0" y="0"/>
                      <wp:positionH relativeFrom="column">
                        <wp:posOffset>2569210</wp:posOffset>
                      </wp:positionH>
                      <wp:positionV relativeFrom="paragraph">
                        <wp:posOffset>756285</wp:posOffset>
                      </wp:positionV>
                      <wp:extent cx="304800" cy="397510"/>
                      <wp:effectExtent l="6985" t="13335" r="12065" b="8255"/>
                      <wp:wrapNone/>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7B5A6B" w:rsidRDefault="00502611" w:rsidP="007B5A6B">
                                  <w:pPr>
                                    <w:rPr>
                                      <w:b/>
                                      <w:lang w:val="dsb-DE"/>
                                    </w:rPr>
                                  </w:pPr>
                                  <w:r>
                                    <w:rPr>
                                      <w:b/>
                                      <w:noProof/>
                                      <w:lang w:val="dsb-DE" w:eastAsia="de-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202.3pt;margin-top:59.55pt;width:24pt;height:3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">
                      <v:textbox>
                        <w:txbxContent>
                          <w:p w:rsidR="00502611" w:rsidRPr="007B5A6B" w:rsidRDefault="00502611" w:rsidP="007B5A6B">
                            <w:pPr>
                              <w:rPr>
                                <w:b/>
                                <w:lang w:val="dsb-DE"/>
                              </w:rPr>
                            </w:pPr>
                            <w:r>
                              <w:rPr>
                                <w:b/>
                                <w:noProof/>
                                <w:lang w:val="dsb-DE" w:eastAsia="de-DE"/>
                              </w:rPr>
                              <w:t>X</w:t>
                            </w:r>
                          </w:p>
                        </w:txbxContent>
                      </v:textbox>
                    </v:shape>
                  </w:pict>
                </mc:Fallback>
              </mc:AlternateContent>
            </w:r>
            <w:r w:rsidR="00912CCD" w:rsidRPr="00976D78">
              <w:rPr>
                <w:rFonts w:ascii="Schulbuch Nord Offc Pro" w:hAnsi="Schulbuch Nord Offc Pro" w:cs="Schulbuch Nord Offc Pro"/>
                <w:noProof/>
                <w:sz w:val="24"/>
                <w:szCs w:val="24"/>
                <w:lang w:eastAsia="de-DE"/>
              </w:rPr>
              <w:drawing>
                <wp:inline distT="0" distB="0" distL="0" distR="0" wp14:anchorId="6F74CDEB" wp14:editId="6F0C92F9">
                  <wp:extent cx="602145" cy="1204289"/>
                  <wp:effectExtent l="0" t="0" r="0" b="0"/>
                  <wp:docPr id="26" name="Bild 8" descr="C:\Temp\clothing-3938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emp\clothing-39389_640.png"/>
                          <pic:cNvPicPr>
                            <a:picLocks noChangeAspect="1" noChangeArrowheads="1"/>
                          </pic:cNvPicPr>
                        </pic:nvPicPr>
                        <pic:blipFill>
                          <a:blip r:embed="rId22" cstate="print"/>
                          <a:srcRect/>
                          <a:stretch>
                            <a:fillRect/>
                          </a:stretch>
                        </pic:blipFill>
                        <pic:spPr bwMode="auto">
                          <a:xfrm>
                            <a:off x="0" y="0"/>
                            <a:ext cx="602146" cy="1204291"/>
                          </a:xfrm>
                          <a:prstGeom prst="rect">
                            <a:avLst/>
                          </a:prstGeom>
                          <a:noFill/>
                          <a:ln w="9525">
                            <a:noFill/>
                            <a:miter lim="800000"/>
                            <a:headEnd/>
                            <a:tailEnd/>
                          </a:ln>
                        </pic:spPr>
                      </pic:pic>
                    </a:graphicData>
                  </a:graphic>
                </wp:inline>
              </w:drawing>
            </w:r>
          </w:p>
        </w:tc>
        <w:tc>
          <w:tcPr>
            <w:tcW w:w="4758" w:type="dxa"/>
            <w:vAlign w:val="center"/>
          </w:tcPr>
          <w:p w:rsidR="00912CCD" w:rsidRPr="00976D78" w:rsidRDefault="00E67AD6" w:rsidP="00912CCD">
            <w:pPr>
              <w:spacing w:line="240" w:lineRule="auto"/>
              <w:ind w:left="720"/>
              <w:jc w:val="center"/>
              <w:rPr>
                <w:rFonts w:ascii="Schulbuch Nord Offc Pro" w:hAnsi="Schulbuch Nord Offc Pro" w:cs="Schulbuch Nord Offc Pro"/>
                <w:sz w:val="24"/>
                <w:szCs w:val="24"/>
                <w:lang w:val="en-US"/>
              </w:rPr>
            </w:pPr>
            <w:r w:rsidRPr="00976D78">
              <w:rPr>
                <w:rFonts w:ascii="Schulbuch Nord Offc Pro" w:hAnsi="Schulbuch Nord Offc Pro" w:cs="Schulbuch Nord Offc Pro"/>
                <w:noProof/>
                <w:lang w:eastAsia="de-DE"/>
              </w:rPr>
              <mc:AlternateContent>
                <mc:Choice Requires="wps">
                  <w:drawing>
                    <wp:anchor distT="0" distB="0" distL="114300" distR="114300" simplePos="0" relativeHeight="251676672" behindDoc="0" locked="0" layoutInCell="1" allowOverlap="1" wp14:anchorId="506F5C28" wp14:editId="5B2F548E">
                      <wp:simplePos x="0" y="0"/>
                      <wp:positionH relativeFrom="column">
                        <wp:posOffset>2571750</wp:posOffset>
                      </wp:positionH>
                      <wp:positionV relativeFrom="paragraph">
                        <wp:posOffset>731520</wp:posOffset>
                      </wp:positionV>
                      <wp:extent cx="304800" cy="397510"/>
                      <wp:effectExtent l="9525" t="7620" r="9525" b="1397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2.5pt;margin-top:57.6pt;width:24pt;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"/>
                  </w:pict>
                </mc:Fallback>
              </mc:AlternateContent>
            </w:r>
            <w:r w:rsidR="00912CCD" w:rsidRPr="00976D78">
              <w:rPr>
                <w:rFonts w:ascii="Schulbuch Nord Offc Pro" w:hAnsi="Schulbuch Nord Offc Pro" w:cs="Schulbuch Nord Offc Pro"/>
                <w:noProof/>
                <w:sz w:val="24"/>
                <w:szCs w:val="24"/>
                <w:lang w:eastAsia="de-DE"/>
              </w:rPr>
              <w:drawing>
                <wp:inline distT="0" distB="0" distL="0" distR="0" wp14:anchorId="41CBA640" wp14:editId="3CB5B6D9">
                  <wp:extent cx="556592" cy="1058075"/>
                  <wp:effectExtent l="19050" t="0" r="0" b="0"/>
                  <wp:docPr id="27" name="Bild 9" descr="C:\Temp\pants-3084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emp\pants-308497_640.png"/>
                          <pic:cNvPicPr>
                            <a:picLocks noChangeAspect="1" noChangeArrowheads="1"/>
                          </pic:cNvPicPr>
                        </pic:nvPicPr>
                        <pic:blipFill>
                          <a:blip r:embed="rId23" cstate="print"/>
                          <a:srcRect/>
                          <a:stretch>
                            <a:fillRect/>
                          </a:stretch>
                        </pic:blipFill>
                        <pic:spPr bwMode="auto">
                          <a:xfrm>
                            <a:off x="0" y="0"/>
                            <a:ext cx="562194" cy="1068725"/>
                          </a:xfrm>
                          <a:prstGeom prst="rect">
                            <a:avLst/>
                          </a:prstGeom>
                          <a:noFill/>
                          <a:ln w="9525">
                            <a:noFill/>
                            <a:miter lim="800000"/>
                            <a:headEnd/>
                            <a:tailEnd/>
                          </a:ln>
                        </pic:spPr>
                      </pic:pic>
                    </a:graphicData>
                  </a:graphic>
                </wp:inline>
              </w:drawing>
            </w:r>
          </w:p>
        </w:tc>
      </w:tr>
      <w:tr w:rsidR="00912CCD" w:rsidRPr="00976D78" w:rsidTr="00912CCD">
        <w:trPr>
          <w:trHeight w:val="2427"/>
        </w:trPr>
        <w:tc>
          <w:tcPr>
            <w:tcW w:w="4758" w:type="dxa"/>
            <w:vAlign w:val="center"/>
          </w:tcPr>
          <w:p w:rsidR="00912CCD" w:rsidRPr="00976D78" w:rsidRDefault="00912CCD" w:rsidP="00912CCD">
            <w:pPr>
              <w:spacing w:line="240" w:lineRule="auto"/>
              <w:rPr>
                <w:rFonts w:ascii="Schulbuch Nord Offc Pro" w:hAnsi="Schulbuch Nord Offc Pro" w:cs="Schulbuch Nord Offc Pro"/>
                <w:sz w:val="24"/>
                <w:szCs w:val="24"/>
              </w:rPr>
            </w:pPr>
            <w:r w:rsidRPr="00976D78">
              <w:rPr>
                <w:rFonts w:ascii="Schulbuch Nord Offc Pro" w:hAnsi="Schulbuch Nord Offc Pro" w:cs="Schulbuch Nord Offc Pro"/>
                <w:sz w:val="24"/>
                <w:szCs w:val="24"/>
              </w:rPr>
              <w:t>.</w:t>
            </w:r>
          </w:p>
          <w:p w:rsidR="00912CCD" w:rsidRPr="00976D78" w:rsidRDefault="00E67AD6" w:rsidP="00912CCD">
            <w:pPr>
              <w:spacing w:line="240" w:lineRule="auto"/>
              <w:ind w:left="720"/>
              <w:jc w:val="center"/>
              <w:rPr>
                <w:rFonts w:ascii="Schulbuch Nord Offc Pro" w:hAnsi="Schulbuch Nord Offc Pro" w:cs="Schulbuch Nord Offc Pro"/>
                <w:sz w:val="24"/>
                <w:szCs w:val="24"/>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703296" behindDoc="0" locked="0" layoutInCell="1" allowOverlap="1" wp14:anchorId="6494A5C0" wp14:editId="35A79C21">
                      <wp:simplePos x="0" y="0"/>
                      <wp:positionH relativeFrom="column">
                        <wp:posOffset>2569210</wp:posOffset>
                      </wp:positionH>
                      <wp:positionV relativeFrom="paragraph">
                        <wp:posOffset>572770</wp:posOffset>
                      </wp:positionV>
                      <wp:extent cx="304800" cy="397510"/>
                      <wp:effectExtent l="6985" t="10795" r="12065" b="10795"/>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7B5A6B">
                                  <w:pPr>
                                    <w:rPr>
                                      <w:b/>
                                      <w:lang w:val="dsb-DE"/>
                                    </w:rPr>
                                  </w:pPr>
                                  <w:r w:rsidRPr="00AE662F">
                                    <w:rPr>
                                      <w:b/>
                                      <w:lang w:val="dsb-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202.3pt;margin-top:45.1pt;width:24pt;height:3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">
                      <v:textbox>
                        <w:txbxContent>
                          <w:p w:rsidR="00502611" w:rsidRPr="00AE662F" w:rsidRDefault="00502611" w:rsidP="007B5A6B">
                            <w:pPr>
                              <w:rPr>
                                <w:b/>
                                <w:lang w:val="dsb-DE"/>
                              </w:rPr>
                            </w:pPr>
                            <w:r w:rsidRPr="00AE662F">
                              <w:rPr>
                                <w:b/>
                                <w:lang w:val="dsb-DE"/>
                              </w:rPr>
                              <w:t>X</w:t>
                            </w:r>
                          </w:p>
                        </w:txbxContent>
                      </v:textbox>
                    </v:shape>
                  </w:pict>
                </mc:Fallback>
              </mc:AlternateContent>
            </w: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88960" behindDoc="0" locked="0" layoutInCell="1" allowOverlap="1" wp14:anchorId="7A1D6E9C" wp14:editId="56294198">
                      <wp:simplePos x="0" y="0"/>
                      <wp:positionH relativeFrom="column">
                        <wp:posOffset>2569845</wp:posOffset>
                      </wp:positionH>
                      <wp:positionV relativeFrom="paragraph">
                        <wp:posOffset>568325</wp:posOffset>
                      </wp:positionV>
                      <wp:extent cx="304800" cy="397510"/>
                      <wp:effectExtent l="7620" t="6350" r="11430" b="571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2.35pt;margin-top:44.75pt;width:24pt;height:3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"/>
                  </w:pict>
                </mc:Fallback>
              </mc:AlternateContent>
            </w:r>
            <w:r w:rsidR="00912CCD" w:rsidRPr="00976D78">
              <w:rPr>
                <w:rFonts w:ascii="Schulbuch Nord Offc Pro" w:hAnsi="Schulbuch Nord Offc Pro" w:cs="Schulbuch Nord Offc Pro"/>
                <w:sz w:val="24"/>
                <w:szCs w:val="24"/>
              </w:rPr>
              <w:t>.</w:t>
            </w:r>
            <w:r w:rsidR="00912CCD" w:rsidRPr="00976D78">
              <w:rPr>
                <w:rFonts w:ascii="Schulbuch Nord Offc Pro" w:eastAsia="Times New Roman" w:hAnsi="Schulbuch Nord Offc Pro" w:cs="Schulbuch Nord Offc Pro"/>
                <w:snapToGrid w:val="0"/>
                <w:color w:val="000000"/>
                <w:w w:val="0"/>
                <w:sz w:val="0"/>
                <w:szCs w:val="0"/>
                <w:u w:color="000000"/>
                <w:bdr w:val="none" w:sz="0" w:space="0" w:color="000000"/>
                <w:shd w:val="clear" w:color="000000" w:fill="000000"/>
              </w:rPr>
              <w:t xml:space="preserve"> </w:t>
            </w:r>
            <w:r w:rsidR="00912CCD" w:rsidRPr="00976D78">
              <w:rPr>
                <w:rFonts w:ascii="Schulbuch Nord Offc Pro" w:hAnsi="Schulbuch Nord Offc Pro" w:cs="Schulbuch Nord Offc Pro"/>
                <w:noProof/>
                <w:sz w:val="24"/>
                <w:szCs w:val="24"/>
                <w:lang w:eastAsia="de-DE"/>
              </w:rPr>
              <w:drawing>
                <wp:inline distT="0" distB="0" distL="0" distR="0" wp14:anchorId="07C645DB" wp14:editId="5C7289AB">
                  <wp:extent cx="1173646" cy="775584"/>
                  <wp:effectExtent l="19050" t="0" r="7454" b="0"/>
                  <wp:docPr id="28" name="Bild 10" descr="C:\Temp\jam-42809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emp\jam-428094_640.jpg"/>
                          <pic:cNvPicPr>
                            <a:picLocks noChangeAspect="1" noChangeArrowheads="1"/>
                          </pic:cNvPicPr>
                        </pic:nvPicPr>
                        <pic:blipFill>
                          <a:blip r:embed="rId24" cstate="print"/>
                          <a:srcRect/>
                          <a:stretch>
                            <a:fillRect/>
                          </a:stretch>
                        </pic:blipFill>
                        <pic:spPr bwMode="auto">
                          <a:xfrm>
                            <a:off x="0" y="0"/>
                            <a:ext cx="1183079" cy="781818"/>
                          </a:xfrm>
                          <a:prstGeom prst="rect">
                            <a:avLst/>
                          </a:prstGeom>
                          <a:noFill/>
                          <a:ln w="9525">
                            <a:noFill/>
                            <a:miter lim="800000"/>
                            <a:headEnd/>
                            <a:tailEnd/>
                          </a:ln>
                        </pic:spPr>
                      </pic:pic>
                    </a:graphicData>
                  </a:graphic>
                </wp:inline>
              </w:drawing>
            </w:r>
          </w:p>
        </w:tc>
        <w:tc>
          <w:tcPr>
            <w:tcW w:w="4758" w:type="dxa"/>
            <w:vAlign w:val="center"/>
          </w:tcPr>
          <w:p w:rsidR="00912CCD" w:rsidRPr="00976D78" w:rsidRDefault="00E67AD6" w:rsidP="00912CCD">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87936" behindDoc="0" locked="0" layoutInCell="1" allowOverlap="1" wp14:anchorId="31185E48" wp14:editId="0EE5BEFC">
                      <wp:simplePos x="0" y="0"/>
                      <wp:positionH relativeFrom="column">
                        <wp:posOffset>2571750</wp:posOffset>
                      </wp:positionH>
                      <wp:positionV relativeFrom="paragraph">
                        <wp:posOffset>561975</wp:posOffset>
                      </wp:positionV>
                      <wp:extent cx="304800" cy="397510"/>
                      <wp:effectExtent l="9525" t="9525" r="9525" b="1206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2.5pt;margin-top:44.25pt;width:24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"/>
                  </w:pict>
                </mc:Fallback>
              </mc:AlternateContent>
            </w:r>
            <w:r w:rsidR="00912CCD" w:rsidRPr="00976D78">
              <w:rPr>
                <w:rFonts w:ascii="Schulbuch Nord Offc Pro" w:hAnsi="Schulbuch Nord Offc Pro" w:cs="Schulbuch Nord Offc Pro"/>
                <w:noProof/>
                <w:sz w:val="24"/>
                <w:szCs w:val="24"/>
                <w:lang w:eastAsia="de-DE"/>
              </w:rPr>
              <w:drawing>
                <wp:inline distT="0" distB="0" distL="0" distR="0" wp14:anchorId="1EDC8052" wp14:editId="0C339B2A">
                  <wp:extent cx="1359177" cy="842123"/>
                  <wp:effectExtent l="19050" t="0" r="0" b="0"/>
                  <wp:docPr id="29" name="Bild 11" descr="C:\Temp\croissant-648803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emp\croissant-648803_640.jpg"/>
                          <pic:cNvPicPr>
                            <a:picLocks noChangeAspect="1" noChangeArrowheads="1"/>
                          </pic:cNvPicPr>
                        </pic:nvPicPr>
                        <pic:blipFill>
                          <a:blip r:embed="rId25" cstate="print"/>
                          <a:srcRect/>
                          <a:stretch>
                            <a:fillRect/>
                          </a:stretch>
                        </pic:blipFill>
                        <pic:spPr bwMode="auto">
                          <a:xfrm>
                            <a:off x="0" y="0"/>
                            <a:ext cx="1359704" cy="842449"/>
                          </a:xfrm>
                          <a:prstGeom prst="rect">
                            <a:avLst/>
                          </a:prstGeom>
                          <a:noFill/>
                          <a:ln w="9525">
                            <a:noFill/>
                            <a:miter lim="800000"/>
                            <a:headEnd/>
                            <a:tailEnd/>
                          </a:ln>
                        </pic:spPr>
                      </pic:pic>
                    </a:graphicData>
                  </a:graphic>
                </wp:inline>
              </w:drawing>
            </w:r>
          </w:p>
        </w:tc>
      </w:tr>
      <w:tr w:rsidR="00912CCD" w:rsidRPr="00976D78" w:rsidTr="00912CCD">
        <w:trPr>
          <w:trHeight w:val="2427"/>
        </w:trPr>
        <w:tc>
          <w:tcPr>
            <w:tcW w:w="4758" w:type="dxa"/>
            <w:vAlign w:val="center"/>
          </w:tcPr>
          <w:p w:rsidR="00912CCD" w:rsidRPr="00976D78" w:rsidRDefault="00E67AD6" w:rsidP="00912CCD">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85888" behindDoc="0" locked="0" layoutInCell="1" allowOverlap="1" wp14:anchorId="4C4D0184" wp14:editId="413FF44D">
                      <wp:simplePos x="0" y="0"/>
                      <wp:positionH relativeFrom="column">
                        <wp:posOffset>2499360</wp:posOffset>
                      </wp:positionH>
                      <wp:positionV relativeFrom="paragraph">
                        <wp:posOffset>536575</wp:posOffset>
                      </wp:positionV>
                      <wp:extent cx="304800" cy="397510"/>
                      <wp:effectExtent l="13335" t="12700" r="5715" b="889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6.8pt;margin-top:42.25pt;width:24pt;height:3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zIJAIAAD0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"/>
                  </w:pict>
                </mc:Fallback>
              </mc:AlternateContent>
            </w:r>
            <w:r w:rsidR="00912CCD" w:rsidRPr="00976D78">
              <w:rPr>
                <w:rFonts w:ascii="Schulbuch Nord Offc Pro" w:hAnsi="Schulbuch Nord Offc Pro" w:cs="Schulbuch Nord Offc Pro"/>
                <w:noProof/>
                <w:lang w:eastAsia="de-DE"/>
              </w:rPr>
              <w:drawing>
                <wp:inline distT="0" distB="0" distL="0" distR="0" wp14:anchorId="4D8C1586" wp14:editId="12229092">
                  <wp:extent cx="1385680" cy="921766"/>
                  <wp:effectExtent l="19050" t="0" r="4970" b="0"/>
                  <wp:docPr id="30" name="Bild 12" descr="C:\Temp\walk-82658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emp\walk-826580_640.jpg"/>
                          <pic:cNvPicPr>
                            <a:picLocks noChangeAspect="1" noChangeArrowheads="1"/>
                          </pic:cNvPicPr>
                        </pic:nvPicPr>
                        <pic:blipFill>
                          <a:blip r:embed="rId26" cstate="print"/>
                          <a:srcRect/>
                          <a:stretch>
                            <a:fillRect/>
                          </a:stretch>
                        </pic:blipFill>
                        <pic:spPr bwMode="auto">
                          <a:xfrm>
                            <a:off x="0" y="0"/>
                            <a:ext cx="1387000" cy="922644"/>
                          </a:xfrm>
                          <a:prstGeom prst="rect">
                            <a:avLst/>
                          </a:prstGeom>
                          <a:noFill/>
                          <a:ln w="9525">
                            <a:noFill/>
                            <a:miter lim="800000"/>
                            <a:headEnd/>
                            <a:tailEnd/>
                          </a:ln>
                        </pic:spPr>
                      </pic:pic>
                    </a:graphicData>
                  </a:graphic>
                </wp:inline>
              </w:drawing>
            </w:r>
          </w:p>
        </w:tc>
        <w:tc>
          <w:tcPr>
            <w:tcW w:w="4758" w:type="dxa"/>
            <w:vAlign w:val="center"/>
          </w:tcPr>
          <w:p w:rsidR="00912CCD" w:rsidRPr="00976D78" w:rsidRDefault="00E67AD6" w:rsidP="00912CCD">
            <w:pPr>
              <w:spacing w:before="60" w:after="60"/>
              <w:jc w:val="center"/>
              <w:rPr>
                <w:rFonts w:ascii="Schulbuch Nord Offc Pro" w:hAnsi="Schulbuch Nord Offc Pro" w:cs="Schulbuch Nord Offc Pro"/>
              </w:rPr>
            </w:pP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700224" behindDoc="0" locked="0" layoutInCell="1" allowOverlap="1" wp14:anchorId="5310F12D" wp14:editId="4C0137C5">
                      <wp:simplePos x="0" y="0"/>
                      <wp:positionH relativeFrom="column">
                        <wp:posOffset>2571750</wp:posOffset>
                      </wp:positionH>
                      <wp:positionV relativeFrom="paragraph">
                        <wp:posOffset>526415</wp:posOffset>
                      </wp:positionV>
                      <wp:extent cx="304800" cy="397510"/>
                      <wp:effectExtent l="9525" t="12065" r="9525" b="952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txbx>
                              <w:txbxContent>
                                <w:p w:rsidR="00502611" w:rsidRPr="00AE662F" w:rsidRDefault="00502611" w:rsidP="007B5A6B">
                                  <w:pPr>
                                    <w:rPr>
                                      <w:b/>
                                      <w:lang w:val="dsb-DE"/>
                                    </w:rPr>
                                  </w:pPr>
                                  <w:r w:rsidRPr="00AE662F">
                                    <w:rPr>
                                      <w:b/>
                                      <w:lang w:val="dsb-D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202.5pt;margin-top:41.45pt;width:24pt;height:3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">
                      <v:textbox>
                        <w:txbxContent>
                          <w:p w:rsidR="00502611" w:rsidRPr="00AE662F" w:rsidRDefault="00502611" w:rsidP="007B5A6B">
                            <w:pPr>
                              <w:rPr>
                                <w:b/>
                                <w:lang w:val="dsb-DE"/>
                              </w:rPr>
                            </w:pPr>
                            <w:r w:rsidRPr="00AE662F">
                              <w:rPr>
                                <w:b/>
                                <w:lang w:val="dsb-DE"/>
                              </w:rPr>
                              <w:t>X</w:t>
                            </w:r>
                          </w:p>
                        </w:txbxContent>
                      </v:textbox>
                    </v:shape>
                  </w:pict>
                </mc:Fallback>
              </mc:AlternateContent>
            </w:r>
            <w:r w:rsidRPr="00976D78">
              <w:rPr>
                <w:rFonts w:ascii="Schulbuch Nord Offc Pro" w:hAnsi="Schulbuch Nord Offc Pro" w:cs="Schulbuch Nord Offc Pro"/>
                <w:noProof/>
                <w:sz w:val="24"/>
                <w:szCs w:val="24"/>
                <w:lang w:eastAsia="de-DE"/>
              </w:rPr>
              <mc:AlternateContent>
                <mc:Choice Requires="wps">
                  <w:drawing>
                    <wp:anchor distT="0" distB="0" distL="114300" distR="114300" simplePos="0" relativeHeight="251686912" behindDoc="0" locked="0" layoutInCell="1" allowOverlap="1" wp14:anchorId="65C55409" wp14:editId="5E35C472">
                      <wp:simplePos x="0" y="0"/>
                      <wp:positionH relativeFrom="column">
                        <wp:posOffset>2571115</wp:posOffset>
                      </wp:positionH>
                      <wp:positionV relativeFrom="paragraph">
                        <wp:posOffset>525145</wp:posOffset>
                      </wp:positionV>
                      <wp:extent cx="304800" cy="397510"/>
                      <wp:effectExtent l="8890" t="10795" r="10160" b="1079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7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02.45pt;margin-top:41.35pt;width:24pt;height:3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"/>
                  </w:pict>
                </mc:Fallback>
              </mc:AlternateContent>
            </w:r>
            <w:r w:rsidR="00912CCD" w:rsidRPr="00976D78">
              <w:rPr>
                <w:rFonts w:ascii="Schulbuch Nord Offc Pro" w:hAnsi="Schulbuch Nord Offc Pro" w:cs="Schulbuch Nord Offc Pro"/>
                <w:noProof/>
                <w:lang w:eastAsia="de-DE"/>
              </w:rPr>
              <w:drawing>
                <wp:inline distT="0" distB="0" distL="0" distR="0" wp14:anchorId="4FBE27D3" wp14:editId="4D0A9E65">
                  <wp:extent cx="1194435" cy="796160"/>
                  <wp:effectExtent l="19050" t="0" r="5715" b="0"/>
                  <wp:docPr id="31" name="Bild 13" descr="C:\Temp\feet-162111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Temp\feet-1621110_640.jpg"/>
                          <pic:cNvPicPr>
                            <a:picLocks noChangeAspect="1" noChangeArrowheads="1"/>
                          </pic:cNvPicPr>
                        </pic:nvPicPr>
                        <pic:blipFill>
                          <a:blip r:embed="rId27" cstate="print"/>
                          <a:srcRect/>
                          <a:stretch>
                            <a:fillRect/>
                          </a:stretch>
                        </pic:blipFill>
                        <pic:spPr bwMode="auto">
                          <a:xfrm>
                            <a:off x="0" y="0"/>
                            <a:ext cx="1201933" cy="801158"/>
                          </a:xfrm>
                          <a:prstGeom prst="rect">
                            <a:avLst/>
                          </a:prstGeom>
                          <a:noFill/>
                          <a:ln w="9525">
                            <a:noFill/>
                            <a:miter lim="800000"/>
                            <a:headEnd/>
                            <a:tailEnd/>
                          </a:ln>
                        </pic:spPr>
                      </pic:pic>
                    </a:graphicData>
                  </a:graphic>
                </wp:inline>
              </w:drawing>
            </w:r>
          </w:p>
        </w:tc>
      </w:tr>
    </w:tbl>
    <w:p w:rsidR="00912CCD" w:rsidRPr="000D5A88" w:rsidRDefault="00912CCD" w:rsidP="00912CCD">
      <w:pPr>
        <w:spacing w:line="240" w:lineRule="auto"/>
        <w:rPr>
          <w:rFonts w:cs="Arial"/>
        </w:rPr>
      </w:pPr>
    </w:p>
    <w:sectPr w:rsidR="00912CCD" w:rsidRPr="000D5A88" w:rsidSect="00897E94">
      <w:headerReference w:type="default" r:id="rId28"/>
      <w:pgSz w:w="11906" w:h="16838"/>
      <w:pgMar w:top="1418" w:right="1418" w:bottom="567" w:left="1418" w:header="709"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80" w:rsidRDefault="008B0480" w:rsidP="00837EC7">
      <w:pPr>
        <w:spacing w:line="240" w:lineRule="auto"/>
      </w:pPr>
      <w:r>
        <w:separator/>
      </w:r>
    </w:p>
  </w:endnote>
  <w:endnote w:type="continuationSeparator" w:id="0">
    <w:p w:rsidR="008B0480" w:rsidRDefault="008B0480"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ulbuch Nord Offc Pro">
    <w:altName w:val="Segoe Script"/>
    <w:charset w:val="00"/>
    <w:family w:val="swiss"/>
    <w:pitch w:val="variable"/>
    <w:sig w:usb0="A00000FF" w:usb1="4000205B"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4935"/>
      <w:docPartObj>
        <w:docPartGallery w:val="Page Numbers (Bottom of Page)"/>
        <w:docPartUnique/>
      </w:docPartObj>
    </w:sdtPr>
    <w:sdtEndPr/>
    <w:sdtContent>
      <w:p w:rsidR="00502611" w:rsidRDefault="00C322A9" w:rsidP="00937B60">
        <w:pPr>
          <w:pStyle w:val="Fuzeile"/>
          <w:tabs>
            <w:tab w:val="clear" w:pos="4536"/>
          </w:tabs>
          <w:jc w:val="center"/>
        </w:pPr>
        <w:r w:rsidRPr="00976D78">
          <w:rPr>
            <w:rFonts w:ascii="Schulbuch Nord Offc Pro" w:hAnsi="Schulbuch Nord Offc Pro" w:cs="Schulbuch Nord Offc Pro"/>
            <w:noProof/>
            <w:lang w:eastAsia="de-DE"/>
          </w:rPr>
          <w:drawing>
            <wp:inline distT="0" distB="0" distL="0" distR="0" wp14:anchorId="0DBCBFAF" wp14:editId="1D125406">
              <wp:extent cx="1223010" cy="425450"/>
              <wp:effectExtent l="19050" t="0" r="0" b="0"/>
              <wp:docPr id="5" name="Bild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by.png"/>
                      <pic:cNvPicPr>
                        <a:picLocks noChangeAspect="1" noChangeArrowheads="1"/>
                      </pic:cNvPicPr>
                    </pic:nvPicPr>
                    <pic:blipFill>
                      <a:blip r:embed="rId1"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 2017</w:t>
        </w:r>
        <w:r w:rsidR="00502611">
          <w:tab/>
        </w:r>
        <w:r w:rsidR="002D0476">
          <w:fldChar w:fldCharType="begin"/>
        </w:r>
        <w:r w:rsidR="002D0476">
          <w:instrText xml:space="preserve"> PAGE   \* MERGEFORMAT </w:instrText>
        </w:r>
        <w:r w:rsidR="002D0476">
          <w:fldChar w:fldCharType="separate"/>
        </w:r>
        <w:r w:rsidR="00897E94">
          <w:rPr>
            <w:noProof/>
          </w:rPr>
          <w:t>2</w:t>
        </w:r>
        <w:r w:rsidR="002D047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D2" w:rsidRDefault="00B009D2">
    <w:pPr>
      <w:pStyle w:val="Fuzeile"/>
    </w:pPr>
    <w:r w:rsidRPr="00976D78">
      <w:rPr>
        <w:rFonts w:ascii="Schulbuch Nord Offc Pro" w:hAnsi="Schulbuch Nord Offc Pro" w:cs="Schulbuch Nord Offc Pro"/>
        <w:noProof/>
        <w:lang w:eastAsia="de-DE"/>
      </w:rPr>
      <w:drawing>
        <wp:inline distT="0" distB="0" distL="0" distR="0" wp14:anchorId="6D1E5706" wp14:editId="3FFD7B77">
          <wp:extent cx="1223010" cy="425450"/>
          <wp:effectExtent l="19050" t="0" r="0" b="0"/>
          <wp:docPr id="63" name="Bild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by.png"/>
                  <pic:cNvPicPr>
                    <a:picLocks noChangeAspect="1" noChangeArrowheads="1"/>
                  </pic:cNvPicPr>
                </pic:nvPicPr>
                <pic:blipFill>
                  <a:blip r:embed="rId1"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484"/>
      <w:docPartObj>
        <w:docPartGallery w:val="Page Numbers (Bottom of Page)"/>
        <w:docPartUnique/>
      </w:docPartObj>
    </w:sdtPr>
    <w:sdtEndPr/>
    <w:sdtContent>
      <w:p w:rsidR="00502611" w:rsidRDefault="00C322A9" w:rsidP="00937B60">
        <w:pPr>
          <w:pStyle w:val="Fuzeile"/>
          <w:tabs>
            <w:tab w:val="clear" w:pos="4536"/>
          </w:tabs>
          <w:jc w:val="center"/>
        </w:pPr>
        <w:r w:rsidRPr="00976D78">
          <w:rPr>
            <w:rFonts w:ascii="Schulbuch Nord Offc Pro" w:hAnsi="Schulbuch Nord Offc Pro" w:cs="Schulbuch Nord Offc Pro"/>
            <w:noProof/>
            <w:lang w:eastAsia="de-DE"/>
          </w:rPr>
          <w:drawing>
            <wp:inline distT="0" distB="0" distL="0" distR="0" wp14:anchorId="6A88986F" wp14:editId="154CDD4D">
              <wp:extent cx="1223010" cy="425450"/>
              <wp:effectExtent l="19050" t="0" r="0" b="0"/>
              <wp:docPr id="62" name="Bild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by.png"/>
                      <pic:cNvPicPr>
                        <a:picLocks noChangeAspect="1" noChangeArrowheads="1"/>
                      </pic:cNvPicPr>
                    </pic:nvPicPr>
                    <pic:blipFill>
                      <a:blip r:embed="rId1"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 2017</w:t>
        </w:r>
        <w:r w:rsidR="00502611">
          <w:tab/>
        </w:r>
        <w:r w:rsidR="002D0476">
          <w:fldChar w:fldCharType="begin"/>
        </w:r>
        <w:r w:rsidR="002D0476">
          <w:instrText xml:space="preserve"> PAGE   \* MERGEFORMAT </w:instrText>
        </w:r>
        <w:r w:rsidR="002D0476">
          <w:fldChar w:fldCharType="separate"/>
        </w:r>
        <w:r w:rsidR="00897E94">
          <w:rPr>
            <w:noProof/>
          </w:rPr>
          <w:t>4</w:t>
        </w:r>
        <w:r w:rsidR="002D047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80" w:rsidRDefault="008B0480" w:rsidP="00837EC7">
      <w:pPr>
        <w:spacing w:line="240" w:lineRule="auto"/>
      </w:pPr>
      <w:r>
        <w:separator/>
      </w:r>
    </w:p>
  </w:footnote>
  <w:footnote w:type="continuationSeparator" w:id="0">
    <w:p w:rsidR="008B0480" w:rsidRDefault="008B0480"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88" w:rsidRDefault="000D5A88" w:rsidP="000D5A88">
    <w:pPr>
      <w:pStyle w:val="Kopfzeile"/>
      <w:pBdr>
        <w:bottom w:val="single" w:sz="4" w:space="1" w:color="auto"/>
      </w:pBdr>
      <w:jc w:val="right"/>
    </w:pPr>
    <w:r>
      <w:rPr>
        <w:b/>
        <w:noProof/>
        <w:sz w:val="28"/>
        <w:szCs w:val="28"/>
        <w:lang w:eastAsia="de-DE"/>
      </w:rPr>
      <w:drawing>
        <wp:anchor distT="0" distB="0" distL="114300" distR="114300" simplePos="0" relativeHeight="251665408" behindDoc="0" locked="0" layoutInCell="1" allowOverlap="1" wp14:anchorId="6B817B43" wp14:editId="6162A829">
          <wp:simplePos x="0" y="0"/>
          <wp:positionH relativeFrom="column">
            <wp:posOffset>4638364</wp:posOffset>
          </wp:positionH>
          <wp:positionV relativeFrom="paragraph">
            <wp:posOffset>-277944</wp:posOffset>
          </wp:positionV>
          <wp:extent cx="1104900" cy="428625"/>
          <wp:effectExtent l="0" t="0" r="0" b="9525"/>
          <wp:wrapNone/>
          <wp:docPr id="65"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4900" cy="428625"/>
                  </a:xfrm>
                  <a:prstGeom prst="rect">
                    <a:avLst/>
                  </a:prstGeom>
                  <a:noFill/>
                </pic:spPr>
              </pic:pic>
            </a:graphicData>
          </a:graphic>
        </wp:anchor>
      </w:drawing>
    </w:r>
  </w:p>
  <w:p w:rsidR="00502611" w:rsidRPr="000D5A88" w:rsidRDefault="00502611" w:rsidP="000D5A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88" w:rsidRDefault="000D5A88" w:rsidP="000D5A88">
    <w:pPr>
      <w:pStyle w:val="Kopfzeile"/>
      <w:pBdr>
        <w:bottom w:val="single" w:sz="4" w:space="1" w:color="auto"/>
      </w:pBdr>
      <w:jc w:val="right"/>
    </w:pPr>
    <w:r>
      <w:rPr>
        <w:b/>
        <w:noProof/>
        <w:sz w:val="28"/>
        <w:szCs w:val="28"/>
        <w:lang w:eastAsia="de-DE"/>
      </w:rPr>
      <w:drawing>
        <wp:anchor distT="0" distB="0" distL="114300" distR="114300" simplePos="0" relativeHeight="251663360" behindDoc="0" locked="0" layoutInCell="1" allowOverlap="1" wp14:anchorId="59DA9ACC" wp14:editId="32717C38">
          <wp:simplePos x="0" y="0"/>
          <wp:positionH relativeFrom="column">
            <wp:posOffset>4638364</wp:posOffset>
          </wp:positionH>
          <wp:positionV relativeFrom="paragraph">
            <wp:posOffset>-277944</wp:posOffset>
          </wp:positionV>
          <wp:extent cx="1104900" cy="428625"/>
          <wp:effectExtent l="0" t="0" r="0" b="9525"/>
          <wp:wrapNone/>
          <wp:docPr id="64"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4900" cy="4286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11" w:rsidRDefault="00502611" w:rsidP="00897E94">
    <w:pPr>
      <w:pBdr>
        <w:bottom w:val="single" w:sz="4" w:space="1" w:color="auto"/>
      </w:pBdr>
      <w:jc w:val="right"/>
    </w:pPr>
    <w:r>
      <w:rPr>
        <w:b/>
        <w:noProof/>
        <w:sz w:val="28"/>
        <w:szCs w:val="28"/>
        <w:lang w:eastAsia="de-DE"/>
      </w:rPr>
      <w:drawing>
        <wp:anchor distT="0" distB="0" distL="114300" distR="114300" simplePos="0" relativeHeight="251659264" behindDoc="0" locked="0" layoutInCell="1" allowOverlap="1" wp14:anchorId="3D94E046" wp14:editId="136CBC97">
          <wp:simplePos x="0" y="0"/>
          <wp:positionH relativeFrom="column">
            <wp:posOffset>4659630</wp:posOffset>
          </wp:positionH>
          <wp:positionV relativeFrom="paragraph">
            <wp:posOffset>-264989</wp:posOffset>
          </wp:positionV>
          <wp:extent cx="1104900" cy="428625"/>
          <wp:effectExtent l="0" t="0" r="0" b="9525"/>
          <wp:wrapNone/>
          <wp:docPr id="4"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4900" cy="428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5523A69"/>
    <w:multiLevelType w:val="hybridMultilevel"/>
    <w:tmpl w:val="D400834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0C4C7B"/>
    <w:multiLevelType w:val="hybridMultilevel"/>
    <w:tmpl w:val="90AC9E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1A2F14"/>
    <w:multiLevelType w:val="hybridMultilevel"/>
    <w:tmpl w:val="9C2817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EB1275"/>
    <w:multiLevelType w:val="hybridMultilevel"/>
    <w:tmpl w:val="83DE82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52EE394B"/>
    <w:multiLevelType w:val="hybridMultilevel"/>
    <w:tmpl w:val="503430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8B398B"/>
    <w:multiLevelType w:val="hybridMultilevel"/>
    <w:tmpl w:val="7EF296C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5E4968"/>
    <w:multiLevelType w:val="hybridMultilevel"/>
    <w:tmpl w:val="BB02AE3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9627D5B"/>
    <w:multiLevelType w:val="hybridMultilevel"/>
    <w:tmpl w:val="7EF296C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C0646AA"/>
    <w:multiLevelType w:val="hybridMultilevel"/>
    <w:tmpl w:val="720CCB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14"/>
  </w:num>
  <w:num w:numId="4">
    <w:abstractNumId w:val="9"/>
  </w:num>
  <w:num w:numId="5">
    <w:abstractNumId w:val="1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5"/>
  </w:num>
  <w:num w:numId="12">
    <w:abstractNumId w:val="17"/>
  </w:num>
  <w:num w:numId="13">
    <w:abstractNumId w:val="11"/>
  </w:num>
  <w:num w:numId="14">
    <w:abstractNumId w:val="6"/>
  </w:num>
  <w:num w:numId="15">
    <w:abstractNumId w:val="7"/>
  </w:num>
  <w:num w:numId="16">
    <w:abstractNumId w:val="18"/>
  </w:num>
  <w:num w:numId="17">
    <w:abstractNumId w:val="8"/>
  </w:num>
  <w:num w:numId="18">
    <w:abstractNumId w:val="1"/>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32B9C"/>
    <w:rsid w:val="0004165F"/>
    <w:rsid w:val="00060988"/>
    <w:rsid w:val="00087C08"/>
    <w:rsid w:val="000A2A61"/>
    <w:rsid w:val="000A4B8B"/>
    <w:rsid w:val="000D5A88"/>
    <w:rsid w:val="00120676"/>
    <w:rsid w:val="001271B7"/>
    <w:rsid w:val="00133562"/>
    <w:rsid w:val="00136172"/>
    <w:rsid w:val="00142DFA"/>
    <w:rsid w:val="00143AEF"/>
    <w:rsid w:val="00144E34"/>
    <w:rsid w:val="00155F4E"/>
    <w:rsid w:val="001634E6"/>
    <w:rsid w:val="00163D87"/>
    <w:rsid w:val="001652AC"/>
    <w:rsid w:val="00176E6B"/>
    <w:rsid w:val="00185133"/>
    <w:rsid w:val="001A71B9"/>
    <w:rsid w:val="001B043E"/>
    <w:rsid w:val="001B7E11"/>
    <w:rsid w:val="001C0292"/>
    <w:rsid w:val="001C3197"/>
    <w:rsid w:val="001D3A39"/>
    <w:rsid w:val="001F0739"/>
    <w:rsid w:val="001F1DD3"/>
    <w:rsid w:val="001F319E"/>
    <w:rsid w:val="00202F49"/>
    <w:rsid w:val="00206E1F"/>
    <w:rsid w:val="002348B8"/>
    <w:rsid w:val="0026641E"/>
    <w:rsid w:val="00270DFC"/>
    <w:rsid w:val="00293401"/>
    <w:rsid w:val="002A04B8"/>
    <w:rsid w:val="002A2294"/>
    <w:rsid w:val="002A3AA4"/>
    <w:rsid w:val="002B0843"/>
    <w:rsid w:val="002B14FC"/>
    <w:rsid w:val="002C5324"/>
    <w:rsid w:val="002C6299"/>
    <w:rsid w:val="002C65D9"/>
    <w:rsid w:val="002D0476"/>
    <w:rsid w:val="002D3F70"/>
    <w:rsid w:val="002D55C9"/>
    <w:rsid w:val="002E1682"/>
    <w:rsid w:val="002F3C8C"/>
    <w:rsid w:val="003003CB"/>
    <w:rsid w:val="00300E1A"/>
    <w:rsid w:val="00306C59"/>
    <w:rsid w:val="00321743"/>
    <w:rsid w:val="00334567"/>
    <w:rsid w:val="00363539"/>
    <w:rsid w:val="00367980"/>
    <w:rsid w:val="00374367"/>
    <w:rsid w:val="00381AB2"/>
    <w:rsid w:val="003E3888"/>
    <w:rsid w:val="003E5F51"/>
    <w:rsid w:val="003F4234"/>
    <w:rsid w:val="0040115E"/>
    <w:rsid w:val="0040623B"/>
    <w:rsid w:val="004072A0"/>
    <w:rsid w:val="00411347"/>
    <w:rsid w:val="004266E2"/>
    <w:rsid w:val="00427DA4"/>
    <w:rsid w:val="00445672"/>
    <w:rsid w:val="0045370E"/>
    <w:rsid w:val="00467ABE"/>
    <w:rsid w:val="00470264"/>
    <w:rsid w:val="004851BE"/>
    <w:rsid w:val="0049671A"/>
    <w:rsid w:val="00496D76"/>
    <w:rsid w:val="004C485B"/>
    <w:rsid w:val="004C5D31"/>
    <w:rsid w:val="004D0B9F"/>
    <w:rsid w:val="004F3656"/>
    <w:rsid w:val="00502611"/>
    <w:rsid w:val="005052CB"/>
    <w:rsid w:val="00511575"/>
    <w:rsid w:val="00537A2A"/>
    <w:rsid w:val="00542B2A"/>
    <w:rsid w:val="005960DF"/>
    <w:rsid w:val="005C16CC"/>
    <w:rsid w:val="005C6B9D"/>
    <w:rsid w:val="005E55AA"/>
    <w:rsid w:val="005E5B14"/>
    <w:rsid w:val="005F1ACA"/>
    <w:rsid w:val="00654C7B"/>
    <w:rsid w:val="00677337"/>
    <w:rsid w:val="006A22F8"/>
    <w:rsid w:val="006A599E"/>
    <w:rsid w:val="006B7B5F"/>
    <w:rsid w:val="006C1962"/>
    <w:rsid w:val="006C713F"/>
    <w:rsid w:val="006D084A"/>
    <w:rsid w:val="006D5EEA"/>
    <w:rsid w:val="006D719E"/>
    <w:rsid w:val="00701215"/>
    <w:rsid w:val="007024FB"/>
    <w:rsid w:val="00712B39"/>
    <w:rsid w:val="007357B6"/>
    <w:rsid w:val="00741A05"/>
    <w:rsid w:val="00745E09"/>
    <w:rsid w:val="00747323"/>
    <w:rsid w:val="007477AC"/>
    <w:rsid w:val="007621DD"/>
    <w:rsid w:val="00762A36"/>
    <w:rsid w:val="00785E1D"/>
    <w:rsid w:val="00791B5D"/>
    <w:rsid w:val="007B0105"/>
    <w:rsid w:val="007B5A6B"/>
    <w:rsid w:val="007C145F"/>
    <w:rsid w:val="007C1D1C"/>
    <w:rsid w:val="007C32D6"/>
    <w:rsid w:val="007C3E2C"/>
    <w:rsid w:val="007D6BA1"/>
    <w:rsid w:val="00800BD6"/>
    <w:rsid w:val="00805CC1"/>
    <w:rsid w:val="008109AD"/>
    <w:rsid w:val="008119C5"/>
    <w:rsid w:val="00820851"/>
    <w:rsid w:val="00825908"/>
    <w:rsid w:val="00826C8F"/>
    <w:rsid w:val="008316CA"/>
    <w:rsid w:val="008355DB"/>
    <w:rsid w:val="00837EC7"/>
    <w:rsid w:val="00846B86"/>
    <w:rsid w:val="00867458"/>
    <w:rsid w:val="0089183B"/>
    <w:rsid w:val="00897E94"/>
    <w:rsid w:val="008A1768"/>
    <w:rsid w:val="008B0480"/>
    <w:rsid w:val="008B1D49"/>
    <w:rsid w:val="008B6E6E"/>
    <w:rsid w:val="008D67F1"/>
    <w:rsid w:val="008E2ED1"/>
    <w:rsid w:val="008E7D45"/>
    <w:rsid w:val="008F78E6"/>
    <w:rsid w:val="00912CCD"/>
    <w:rsid w:val="0092614F"/>
    <w:rsid w:val="00937B60"/>
    <w:rsid w:val="0095558E"/>
    <w:rsid w:val="00971722"/>
    <w:rsid w:val="00976D78"/>
    <w:rsid w:val="0098405A"/>
    <w:rsid w:val="00984514"/>
    <w:rsid w:val="00987AC0"/>
    <w:rsid w:val="0099569F"/>
    <w:rsid w:val="009A1D85"/>
    <w:rsid w:val="009F42E4"/>
    <w:rsid w:val="00A0582C"/>
    <w:rsid w:val="00A13890"/>
    <w:rsid w:val="00A20523"/>
    <w:rsid w:val="00A366CC"/>
    <w:rsid w:val="00A438F5"/>
    <w:rsid w:val="00A55800"/>
    <w:rsid w:val="00A57E9B"/>
    <w:rsid w:val="00A704E7"/>
    <w:rsid w:val="00A804F8"/>
    <w:rsid w:val="00A828A1"/>
    <w:rsid w:val="00A973E5"/>
    <w:rsid w:val="00AB509B"/>
    <w:rsid w:val="00AD39E6"/>
    <w:rsid w:val="00AE2D84"/>
    <w:rsid w:val="00AE3A55"/>
    <w:rsid w:val="00AE662F"/>
    <w:rsid w:val="00AF5FBA"/>
    <w:rsid w:val="00AF7C52"/>
    <w:rsid w:val="00B009D2"/>
    <w:rsid w:val="00B3219D"/>
    <w:rsid w:val="00B542E5"/>
    <w:rsid w:val="00B647F9"/>
    <w:rsid w:val="00B94BD8"/>
    <w:rsid w:val="00BA0061"/>
    <w:rsid w:val="00BB0D82"/>
    <w:rsid w:val="00BB3FE2"/>
    <w:rsid w:val="00BC2437"/>
    <w:rsid w:val="00BC763D"/>
    <w:rsid w:val="00BD7E76"/>
    <w:rsid w:val="00BE6FB2"/>
    <w:rsid w:val="00BE7704"/>
    <w:rsid w:val="00BF22FF"/>
    <w:rsid w:val="00BF2994"/>
    <w:rsid w:val="00BF4880"/>
    <w:rsid w:val="00BF652C"/>
    <w:rsid w:val="00C01D4F"/>
    <w:rsid w:val="00C03919"/>
    <w:rsid w:val="00C16860"/>
    <w:rsid w:val="00C2144F"/>
    <w:rsid w:val="00C2632F"/>
    <w:rsid w:val="00C322A9"/>
    <w:rsid w:val="00C342E0"/>
    <w:rsid w:val="00C47F23"/>
    <w:rsid w:val="00C6552D"/>
    <w:rsid w:val="00C707C4"/>
    <w:rsid w:val="00C752F4"/>
    <w:rsid w:val="00C85976"/>
    <w:rsid w:val="00C91D17"/>
    <w:rsid w:val="00CB0A08"/>
    <w:rsid w:val="00CB3549"/>
    <w:rsid w:val="00CB5F6B"/>
    <w:rsid w:val="00D0707C"/>
    <w:rsid w:val="00D14D0A"/>
    <w:rsid w:val="00D16ED7"/>
    <w:rsid w:val="00D226DE"/>
    <w:rsid w:val="00D270BC"/>
    <w:rsid w:val="00D3629A"/>
    <w:rsid w:val="00D41BE0"/>
    <w:rsid w:val="00D779DD"/>
    <w:rsid w:val="00D8055E"/>
    <w:rsid w:val="00D97858"/>
    <w:rsid w:val="00DA6963"/>
    <w:rsid w:val="00DB64F2"/>
    <w:rsid w:val="00DC762A"/>
    <w:rsid w:val="00DD0C30"/>
    <w:rsid w:val="00DF308F"/>
    <w:rsid w:val="00E16A0E"/>
    <w:rsid w:val="00E16B27"/>
    <w:rsid w:val="00E40562"/>
    <w:rsid w:val="00E5193F"/>
    <w:rsid w:val="00E579BF"/>
    <w:rsid w:val="00E67AD6"/>
    <w:rsid w:val="00E72519"/>
    <w:rsid w:val="00E84ADD"/>
    <w:rsid w:val="00E85DB9"/>
    <w:rsid w:val="00E86529"/>
    <w:rsid w:val="00EA4734"/>
    <w:rsid w:val="00EA5291"/>
    <w:rsid w:val="00EB070D"/>
    <w:rsid w:val="00EC1F75"/>
    <w:rsid w:val="00EC51CF"/>
    <w:rsid w:val="00EC68C4"/>
    <w:rsid w:val="00ED0EC3"/>
    <w:rsid w:val="00EE5DF1"/>
    <w:rsid w:val="00F17F92"/>
    <w:rsid w:val="00F20758"/>
    <w:rsid w:val="00F2257F"/>
    <w:rsid w:val="00F372D1"/>
    <w:rsid w:val="00F37D1E"/>
    <w:rsid w:val="00F5187C"/>
    <w:rsid w:val="00F57EA0"/>
    <w:rsid w:val="00F86862"/>
    <w:rsid w:val="00FA0BB9"/>
    <w:rsid w:val="00FB0420"/>
    <w:rsid w:val="00FB1117"/>
    <w:rsid w:val="00FB3EE6"/>
    <w:rsid w:val="00FC7F78"/>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26641E"/>
    <w:pPr>
      <w:numPr>
        <w:numId w:val="11"/>
      </w:numPr>
      <w:spacing w:before="80" w:after="80" w:line="240" w:lineRule="auto"/>
    </w:pPr>
    <w:rPr>
      <w:rFonts w:eastAsia="Arial Unicode MS" w:cs="Arial"/>
      <w:color w:val="000000"/>
      <w:lang w:eastAsia="de-DE"/>
    </w:rPr>
  </w:style>
  <w:style w:type="character" w:styleId="Hyperlink">
    <w:name w:val="Hyperlink"/>
    <w:basedOn w:val="Absatz-Standardschriftart"/>
    <w:uiPriority w:val="99"/>
    <w:unhideWhenUsed/>
    <w:rsid w:val="00406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26641E"/>
    <w:pPr>
      <w:numPr>
        <w:numId w:val="11"/>
      </w:numPr>
      <w:spacing w:before="80" w:after="80" w:line="240" w:lineRule="auto"/>
    </w:pPr>
    <w:rPr>
      <w:rFonts w:eastAsia="Arial Unicode MS" w:cs="Arial"/>
      <w:color w:val="000000"/>
      <w:lang w:eastAsia="de-DE"/>
    </w:rPr>
  </w:style>
  <w:style w:type="character" w:styleId="Hyperlink">
    <w:name w:val="Hyperlink"/>
    <w:basedOn w:val="Absatz-Standardschriftart"/>
    <w:uiPriority w:val="99"/>
    <w:unhideWhenUsed/>
    <w:rsid w:val="00406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5C438-D613-4424-B408-085D6CFB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7</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3</cp:revision>
  <cp:lastPrinted>2016-02-23T10:30:00Z</cp:lastPrinted>
  <dcterms:created xsi:type="dcterms:W3CDTF">2017-12-05T14:06:00Z</dcterms:created>
  <dcterms:modified xsi:type="dcterms:W3CDTF">2018-01-30T09:00:00Z</dcterms:modified>
</cp:coreProperties>
</file>