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D3F70" w:rsidRDefault="002D3F70" w:rsidP="00B94BD8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</w:t>
      </w:r>
      <w:r w:rsidR="008119C5" w:rsidRPr="008119C5">
        <w:t xml:space="preserve"> – </w:t>
      </w:r>
      <w:r w:rsidRPr="008119C5">
        <w:t>H) abbilden.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0901FF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D1BCC" w:rsidP="00321743">
            <w:pPr>
              <w:spacing w:before="200" w:after="200"/>
            </w:pPr>
            <w:r>
              <w:t>Sport</w:t>
            </w:r>
          </w:p>
        </w:tc>
      </w:tr>
      <w:tr w:rsidR="00B94BD8" w:rsidRPr="008119C5" w:rsidTr="000901FF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0D1BCC" w:rsidP="00CB6015">
            <w:pPr>
              <w:spacing w:before="200" w:after="200"/>
            </w:pPr>
            <w:r>
              <w:t>Bewegen und Handeln</w:t>
            </w:r>
            <w:r w:rsidR="00E14E4A">
              <w:t xml:space="preserve"> </w:t>
            </w:r>
          </w:p>
        </w:tc>
      </w:tr>
      <w:tr w:rsidR="00B94BD8" w:rsidRPr="008119C5" w:rsidTr="000901FF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0C25F5" w:rsidP="00321743">
            <w:pPr>
              <w:tabs>
                <w:tab w:val="left" w:pos="1373"/>
              </w:tabs>
              <w:spacing w:before="200" w:after="200"/>
            </w:pPr>
            <w:r>
              <w:t>Weitspringen</w:t>
            </w:r>
          </w:p>
        </w:tc>
      </w:tr>
      <w:tr w:rsidR="00B94BD8" w:rsidRPr="008119C5" w:rsidTr="000901FF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0D1BCC" w:rsidP="00BE7704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8E2ED1" w:rsidRPr="008119C5" w:rsidTr="000901FF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C96E0E" w:rsidP="00321743">
            <w:pPr>
              <w:tabs>
                <w:tab w:val="left" w:pos="1190"/>
              </w:tabs>
              <w:spacing w:before="200" w:after="200"/>
            </w:pPr>
            <w:r>
              <w:t xml:space="preserve">Die Schülerinnen und Schüler können </w:t>
            </w:r>
            <w:r w:rsidR="00E87BE7" w:rsidRPr="00E87BE7">
              <w:t>aus dem Stand und aus der Bewegung einbeinig (rechts und links) und beidbeinig über kleine Hindernisse spri</w:t>
            </w:r>
            <w:r w:rsidR="00E87BE7" w:rsidRPr="00E87BE7">
              <w:t>n</w:t>
            </w:r>
            <w:r w:rsidR="00E87BE7" w:rsidRPr="00E87BE7">
              <w:t>gen</w:t>
            </w:r>
          </w:p>
        </w:tc>
      </w:tr>
      <w:tr w:rsidR="00B94BD8" w:rsidRPr="008119C5" w:rsidTr="000901FF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CB6015" w:rsidP="00E14E4A">
            <w:pPr>
              <w:tabs>
                <w:tab w:val="left" w:pos="1190"/>
              </w:tabs>
              <w:spacing w:before="200" w:after="200"/>
            </w:pPr>
            <w:r>
              <w:t>Laufen, Springen, Werfen, Stoßen</w:t>
            </w:r>
          </w:p>
        </w:tc>
      </w:tr>
      <w:tr w:rsidR="005C16CC" w:rsidRPr="008119C5" w:rsidTr="000901FF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B27860" w:rsidP="00321743">
            <w:pPr>
              <w:tabs>
                <w:tab w:val="left" w:pos="1190"/>
              </w:tabs>
              <w:spacing w:before="200" w:after="200"/>
            </w:pPr>
            <w:r>
              <w:t>ÜT: Gesundheitserzi</w:t>
            </w:r>
            <w:r w:rsidR="00FD6F5E">
              <w:t>e</w:t>
            </w:r>
            <w:r>
              <w:t>hung</w:t>
            </w:r>
          </w:p>
        </w:tc>
      </w:tr>
      <w:tr w:rsidR="005C16CC" w:rsidRPr="008119C5" w:rsidTr="000901FF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9A0EE4" w:rsidP="00321743">
            <w:pPr>
              <w:tabs>
                <w:tab w:val="left" w:pos="1190"/>
              </w:tabs>
              <w:spacing w:before="200" w:after="200"/>
            </w:pPr>
            <w:r>
              <w:t xml:space="preserve">BC Sprachbildung: Die SuS können Informationen aus Texten und </w:t>
            </w:r>
            <w:r w:rsidR="0053274B">
              <w:t xml:space="preserve">Abbildungen </w:t>
            </w:r>
            <w:r>
              <w:t>zweckgerichtet nutzen.</w:t>
            </w:r>
          </w:p>
        </w:tc>
      </w:tr>
      <w:tr w:rsidR="00F5187C" w:rsidRPr="008119C5" w:rsidTr="000901FF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0901FF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E87BE7" w:rsidP="009A0EE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</w:t>
            </w:r>
            <w:r w:rsidR="00F17F92" w:rsidRPr="008119C5">
              <w:rPr>
                <w:b/>
              </w:rPr>
              <w:t>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9A0EE4">
              <w:rPr>
                <w:b/>
              </w:rPr>
              <w:t>X</w:t>
            </w:r>
          </w:p>
        </w:tc>
      </w:tr>
      <w:tr w:rsidR="00F17F92" w:rsidRPr="008119C5" w:rsidTr="000901FF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0901FF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0901FF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7BE7" w:rsidRPr="00A261CB" w:rsidRDefault="0013161A" w:rsidP="00BF22FF">
      <w:pPr>
        <w:spacing w:before="60" w:after="60"/>
        <w:rPr>
          <w:b/>
          <w:sz w:val="24"/>
          <w:szCs w:val="24"/>
        </w:rPr>
      </w:pPr>
      <w:r w:rsidRPr="00A261CB">
        <w:rPr>
          <w:b/>
          <w:sz w:val="24"/>
          <w:szCs w:val="24"/>
        </w:rPr>
        <w:lastRenderedPageBreak/>
        <w:t>Folgende Aufgaben illustrieren diesen Standard</w:t>
      </w:r>
      <w:r w:rsidR="00E87BE7" w:rsidRPr="00A261CB">
        <w:rPr>
          <w:b/>
          <w:sz w:val="24"/>
          <w:szCs w:val="24"/>
        </w:rPr>
        <w:t>:</w:t>
      </w:r>
    </w:p>
    <w:p w:rsidR="00A52D69" w:rsidRDefault="00A52D69" w:rsidP="00BF22FF">
      <w:pPr>
        <w:spacing w:before="60" w:after="60"/>
        <w:rPr>
          <w:sz w:val="24"/>
          <w:szCs w:val="24"/>
        </w:rPr>
      </w:pPr>
    </w:p>
    <w:p w:rsidR="00E87BE7" w:rsidRPr="00A52D69" w:rsidRDefault="00A52D69" w:rsidP="00BF22FF">
      <w:pPr>
        <w:spacing w:before="60" w:after="60"/>
        <w:rPr>
          <w:sz w:val="24"/>
          <w:szCs w:val="24"/>
          <w:u w:val="single"/>
        </w:rPr>
      </w:pPr>
      <w:r w:rsidRPr="00A52D69">
        <w:rPr>
          <w:sz w:val="24"/>
          <w:szCs w:val="24"/>
          <w:u w:val="single"/>
        </w:rPr>
        <w:t>Aufgabe 1</w:t>
      </w:r>
    </w:p>
    <w:p w:rsidR="00A52D69" w:rsidRDefault="00A52D69" w:rsidP="00A52D69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Laufe eine Minute durch die Halle. Wenn du eine Linie des Hallenbodens e</w:t>
      </w:r>
      <w:r>
        <w:rPr>
          <w:sz w:val="24"/>
          <w:szCs w:val="24"/>
        </w:rPr>
        <w:t>r</w:t>
      </w:r>
      <w:r>
        <w:rPr>
          <w:sz w:val="24"/>
          <w:szCs w:val="24"/>
        </w:rPr>
        <w:t>reichst, springe vor der Linie mit einem Bein ab. Lande hinter der Linie mit be</w:t>
      </w:r>
      <w:r>
        <w:rPr>
          <w:sz w:val="24"/>
          <w:szCs w:val="24"/>
        </w:rPr>
        <w:t>i</w:t>
      </w:r>
      <w:r>
        <w:rPr>
          <w:sz w:val="24"/>
          <w:szCs w:val="24"/>
        </w:rPr>
        <w:t>den Beinen. Laufe anschließend weiter.</w:t>
      </w:r>
      <w:r w:rsidR="007D2E1F">
        <w:rPr>
          <w:sz w:val="24"/>
          <w:szCs w:val="24"/>
        </w:rPr>
        <w:t xml:space="preserve"> </w:t>
      </w:r>
    </w:p>
    <w:p w:rsidR="00E87BE7" w:rsidRDefault="00A52D69" w:rsidP="00A52D69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Laufe eine Minute durch die Halle. Wenn du eine Linie des Hallenbodens e</w:t>
      </w:r>
      <w:r>
        <w:rPr>
          <w:sz w:val="24"/>
          <w:szCs w:val="24"/>
        </w:rPr>
        <w:t>r</w:t>
      </w:r>
      <w:r>
        <w:rPr>
          <w:sz w:val="24"/>
          <w:szCs w:val="24"/>
        </w:rPr>
        <w:t>reichst, springe vor der Linie mit beiden Beinen ab. Lande hinter der Linie auf beiden Beinen. Laufe anschließend weiter.</w:t>
      </w:r>
    </w:p>
    <w:p w:rsidR="00B036E5" w:rsidRDefault="00B036E5" w:rsidP="00B036E5">
      <w:pPr>
        <w:spacing w:before="60" w:after="60"/>
        <w:rPr>
          <w:sz w:val="24"/>
          <w:szCs w:val="24"/>
        </w:rPr>
      </w:pPr>
    </w:p>
    <w:p w:rsidR="00E87BE7" w:rsidRPr="00A52D69" w:rsidRDefault="00A52D69" w:rsidP="00BF22FF">
      <w:pPr>
        <w:spacing w:before="60" w:after="60"/>
        <w:rPr>
          <w:sz w:val="24"/>
          <w:szCs w:val="24"/>
          <w:u w:val="single"/>
        </w:rPr>
      </w:pPr>
      <w:r w:rsidRPr="00A52D69">
        <w:rPr>
          <w:sz w:val="24"/>
          <w:szCs w:val="24"/>
          <w:u w:val="single"/>
        </w:rPr>
        <w:t>Aufgabe 2</w:t>
      </w:r>
    </w:p>
    <w:p w:rsidR="00681E5A" w:rsidRDefault="00681E5A" w:rsidP="00681E5A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In der Halle </w:t>
      </w:r>
      <w:r w:rsidR="00D20525">
        <w:rPr>
          <w:sz w:val="24"/>
          <w:szCs w:val="24"/>
        </w:rPr>
        <w:t>sind</w:t>
      </w:r>
      <w:r>
        <w:rPr>
          <w:sz w:val="24"/>
          <w:szCs w:val="24"/>
        </w:rPr>
        <w:t xml:space="preserve"> Markierungsteller in einer </w:t>
      </w:r>
      <w:r w:rsidR="004956B5">
        <w:rPr>
          <w:sz w:val="24"/>
          <w:szCs w:val="24"/>
        </w:rPr>
        <w:t>Reihe</w:t>
      </w:r>
      <w:r>
        <w:rPr>
          <w:sz w:val="24"/>
          <w:szCs w:val="24"/>
        </w:rPr>
        <w:t xml:space="preserve"> aufgebaut. Stelle dich vor den ersten Teller. Überspringe einbeinig die </w:t>
      </w:r>
      <w:r w:rsidR="004956B5">
        <w:rPr>
          <w:sz w:val="24"/>
          <w:szCs w:val="24"/>
        </w:rPr>
        <w:t xml:space="preserve">Tellerreihe, </w:t>
      </w:r>
      <w:r>
        <w:rPr>
          <w:sz w:val="24"/>
          <w:szCs w:val="24"/>
        </w:rPr>
        <w:t xml:space="preserve">bis </w:t>
      </w:r>
      <w:r w:rsidR="00D20525">
        <w:rPr>
          <w:sz w:val="24"/>
          <w:szCs w:val="24"/>
        </w:rPr>
        <w:t>du hinter dem let</w:t>
      </w:r>
      <w:r w:rsidR="00D20525">
        <w:rPr>
          <w:sz w:val="24"/>
          <w:szCs w:val="24"/>
        </w:rPr>
        <w:t>z</w:t>
      </w:r>
      <w:r w:rsidR="00D20525">
        <w:rPr>
          <w:sz w:val="24"/>
          <w:szCs w:val="24"/>
        </w:rPr>
        <w:t>ten Teller gelandet bist.</w:t>
      </w:r>
      <w:r>
        <w:rPr>
          <w:sz w:val="24"/>
          <w:szCs w:val="24"/>
        </w:rPr>
        <w:t xml:space="preserve"> Springe </w:t>
      </w:r>
      <w:r w:rsidR="004956B5">
        <w:rPr>
          <w:sz w:val="24"/>
          <w:szCs w:val="24"/>
        </w:rPr>
        <w:t xml:space="preserve">und lande </w:t>
      </w:r>
      <w:r>
        <w:rPr>
          <w:sz w:val="24"/>
          <w:szCs w:val="24"/>
        </w:rPr>
        <w:t>dabei</w:t>
      </w:r>
      <w:r w:rsidR="004956B5">
        <w:rPr>
          <w:sz w:val="24"/>
          <w:szCs w:val="24"/>
        </w:rPr>
        <w:t xml:space="preserve"> jeweils mit dem rechten Fuß.</w:t>
      </w:r>
      <w:r>
        <w:rPr>
          <w:sz w:val="24"/>
          <w:szCs w:val="24"/>
        </w:rPr>
        <w:br/>
      </w:r>
      <w:r w:rsidR="00D20525">
        <w:rPr>
          <w:sz w:val="24"/>
          <w:szCs w:val="24"/>
        </w:rPr>
        <w:t xml:space="preserve">Im zweiten Durchgang springst </w:t>
      </w:r>
      <w:r w:rsidR="004956B5">
        <w:rPr>
          <w:sz w:val="24"/>
          <w:szCs w:val="24"/>
        </w:rPr>
        <w:t xml:space="preserve">und landest </w:t>
      </w:r>
      <w:r w:rsidR="00D20525">
        <w:rPr>
          <w:sz w:val="24"/>
          <w:szCs w:val="24"/>
        </w:rPr>
        <w:t>du mit dem linken Fuß.</w:t>
      </w:r>
    </w:p>
    <w:p w:rsidR="00D20525" w:rsidRDefault="00D20525" w:rsidP="00BF22FF">
      <w:pPr>
        <w:spacing w:before="60" w:after="60"/>
        <w:rPr>
          <w:sz w:val="24"/>
          <w:szCs w:val="24"/>
        </w:rPr>
      </w:pPr>
    </w:p>
    <w:p w:rsidR="00EE7F32" w:rsidRDefault="00D20525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74" type="#_x0000_t105" style="position:absolute;margin-left:265.4pt;margin-top:.45pt;width:29pt;height:7.15pt;z-index:251668992"/>
        </w:pict>
      </w:r>
      <w:r>
        <w:rPr>
          <w:noProof/>
          <w:sz w:val="24"/>
          <w:szCs w:val="24"/>
          <w:lang w:eastAsia="de-DE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61" type="#_x0000_t119" style="position:absolute;margin-left:269.8pt;margin-top:13.2pt;width:24.6pt;height:12.55pt;rotation:180;z-index:251658752"/>
        </w:pict>
      </w:r>
      <w:r>
        <w:rPr>
          <w:noProof/>
          <w:sz w:val="24"/>
          <w:szCs w:val="24"/>
          <w:lang w:eastAsia="de-DE"/>
        </w:rPr>
        <w:pict>
          <v:shape id="_x0000_s1073" type="#_x0000_t105" style="position:absolute;margin-left:187.8pt;margin-top:.45pt;width:29pt;height:7.15pt;z-index:251667968"/>
        </w:pict>
      </w:r>
      <w:r>
        <w:rPr>
          <w:noProof/>
          <w:sz w:val="24"/>
          <w:szCs w:val="24"/>
          <w:lang w:eastAsia="de-DE"/>
        </w:rPr>
        <w:pict>
          <v:shape id="_x0000_s1071" type="#_x0000_t105" style="position:absolute;margin-left:228pt;margin-top:.45pt;width:29pt;height:7.15pt;z-index:251666944"/>
        </w:pict>
      </w:r>
      <w:r>
        <w:rPr>
          <w:noProof/>
          <w:sz w:val="24"/>
          <w:szCs w:val="24"/>
          <w:lang w:eastAsia="de-DE"/>
        </w:rPr>
        <w:pict>
          <v:shape id="_x0000_s1067" type="#_x0000_t119" style="position:absolute;margin-left:232.4pt;margin-top:13.2pt;width:24.6pt;height:12.55pt;rotation:180;z-index:251663872"/>
        </w:pict>
      </w:r>
      <w:r>
        <w:rPr>
          <w:noProof/>
          <w:sz w:val="24"/>
          <w:szCs w:val="24"/>
          <w:lang w:eastAsia="de-DE"/>
        </w:rPr>
        <w:pict>
          <v:shape id="_x0000_s1066" type="#_x0000_t119" style="position:absolute;margin-left:192.2pt;margin-top:13.2pt;width:24.6pt;height:12.55pt;rotation:180;z-index:251662848"/>
        </w:pict>
      </w:r>
      <w:r>
        <w:rPr>
          <w:noProof/>
          <w:sz w:val="24"/>
          <w:szCs w:val="24"/>
          <w:lang w:eastAsia="de-DE"/>
        </w:rPr>
        <w:pict>
          <v:shape id="_x0000_s1065" type="#_x0000_t119" style="position:absolute;margin-left:151.55pt;margin-top:13.2pt;width:24.6pt;height:12.55pt;rotation:180;z-index:251661824"/>
        </w:pict>
      </w:r>
      <w:r>
        <w:rPr>
          <w:noProof/>
          <w:sz w:val="24"/>
          <w:szCs w:val="24"/>
          <w:lang w:eastAsia="de-DE"/>
        </w:rPr>
        <w:pict>
          <v:shape id="_x0000_s1069" type="#_x0000_t105" style="position:absolute;margin-left:151.55pt;margin-top:.45pt;width:29pt;height:7.15pt;z-index:251665920"/>
        </w:pict>
      </w:r>
      <w:r>
        <w:rPr>
          <w:noProof/>
          <w:sz w:val="24"/>
          <w:szCs w:val="24"/>
          <w:lang w:eastAsia="de-DE"/>
        </w:rPr>
        <w:pict>
          <v:shape id="_x0000_s1068" type="#_x0000_t105" style="position:absolute;margin-left:110.25pt;margin-top:.45pt;width:29pt;height:7.15pt;z-index:251664896"/>
        </w:pict>
      </w:r>
      <w:r>
        <w:rPr>
          <w:noProof/>
          <w:sz w:val="24"/>
          <w:szCs w:val="24"/>
          <w:lang w:eastAsia="de-DE"/>
        </w:rPr>
        <w:pict>
          <v:shape id="_x0000_s1064" type="#_x0000_t119" style="position:absolute;margin-left:112.95pt;margin-top:13.2pt;width:24.6pt;height:12.55pt;rotation:180;z-index:251660800"/>
        </w:pict>
      </w:r>
      <w:r>
        <w:rPr>
          <w:noProof/>
          <w:sz w:val="24"/>
          <w:szCs w:val="24"/>
          <w:lang w:eastAsia="de-DE"/>
        </w:rPr>
        <w:pict>
          <v:shape id="_x0000_s1063" type="#_x0000_t119" style="position:absolute;margin-left:74.25pt;margin-top:13.2pt;width:24.6pt;height:12.55pt;rotation:180;z-index:251659776"/>
        </w:pict>
      </w:r>
      <w:r w:rsidR="00C42532">
        <w:rPr>
          <w:noProof/>
          <w:sz w:val="24"/>
          <w:szCs w:val="24"/>
          <w:lang w:eastAsia="de-DE"/>
        </w:rPr>
        <w:pict>
          <v:shape id="_x0000_s1055" type="#_x0000_t105" style="position:absolute;margin-left:74.25pt;margin-top:.45pt;width:29pt;height:7.15pt;z-index:251654656"/>
        </w:pict>
      </w:r>
    </w:p>
    <w:p w:rsidR="00D20525" w:rsidRDefault="00D20525" w:rsidP="00BF22FF">
      <w:pPr>
        <w:spacing w:before="60" w:after="60"/>
        <w:rPr>
          <w:sz w:val="24"/>
          <w:szCs w:val="24"/>
        </w:rPr>
      </w:pPr>
    </w:p>
    <w:p w:rsidR="004956B5" w:rsidRDefault="004956B5" w:rsidP="00BF22FF">
      <w:pPr>
        <w:spacing w:before="60" w:after="60"/>
        <w:rPr>
          <w:sz w:val="24"/>
          <w:szCs w:val="24"/>
        </w:rPr>
      </w:pPr>
    </w:p>
    <w:p w:rsidR="00FD48C5" w:rsidRDefault="00D20525" w:rsidP="00FD48C5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In der Halle sind Markierungsteller in einer </w:t>
      </w:r>
      <w:r w:rsidR="004956B5">
        <w:rPr>
          <w:sz w:val="24"/>
          <w:szCs w:val="24"/>
        </w:rPr>
        <w:t>Reihe</w:t>
      </w:r>
      <w:r>
        <w:rPr>
          <w:sz w:val="24"/>
          <w:szCs w:val="24"/>
        </w:rPr>
        <w:t xml:space="preserve"> aufgebaut. Stelle dich vor den ersten Teller. Überspringe </w:t>
      </w:r>
      <w:r w:rsidRPr="009D742A">
        <w:rPr>
          <w:sz w:val="24"/>
          <w:szCs w:val="24"/>
        </w:rPr>
        <w:t>beidbeinig</w:t>
      </w:r>
      <w:r>
        <w:rPr>
          <w:sz w:val="24"/>
          <w:szCs w:val="24"/>
        </w:rPr>
        <w:t xml:space="preserve"> die </w:t>
      </w:r>
      <w:r w:rsidR="004956B5">
        <w:rPr>
          <w:sz w:val="24"/>
          <w:szCs w:val="24"/>
        </w:rPr>
        <w:t>T</w:t>
      </w:r>
      <w:r>
        <w:rPr>
          <w:sz w:val="24"/>
          <w:szCs w:val="24"/>
        </w:rPr>
        <w:t>eller</w:t>
      </w:r>
      <w:r w:rsidR="004956B5">
        <w:rPr>
          <w:sz w:val="24"/>
          <w:szCs w:val="24"/>
        </w:rPr>
        <w:t xml:space="preserve">reihe, bis du hinter dem letzten </w:t>
      </w:r>
      <w:r>
        <w:rPr>
          <w:sz w:val="24"/>
          <w:szCs w:val="24"/>
        </w:rPr>
        <w:t>Teller</w:t>
      </w:r>
      <w:r w:rsidR="004956B5">
        <w:rPr>
          <w:sz w:val="24"/>
          <w:szCs w:val="24"/>
        </w:rPr>
        <w:t xml:space="preserve"> gelandet bist.</w:t>
      </w:r>
      <w:r w:rsidR="00C76A42">
        <w:rPr>
          <w:sz w:val="24"/>
          <w:szCs w:val="24"/>
        </w:rPr>
        <w:t xml:space="preserve"> Springe und lande dabei jeweils mit beiden Be</w:t>
      </w:r>
      <w:r w:rsidR="00C76A42">
        <w:rPr>
          <w:sz w:val="24"/>
          <w:szCs w:val="24"/>
        </w:rPr>
        <w:t>i</w:t>
      </w:r>
      <w:r w:rsidR="00C76A42">
        <w:rPr>
          <w:sz w:val="24"/>
          <w:szCs w:val="24"/>
        </w:rPr>
        <w:t>nen.</w:t>
      </w:r>
    </w:p>
    <w:p w:rsidR="00FD48C5" w:rsidRDefault="00FD48C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B036E5" w:rsidRDefault="00B036E5" w:rsidP="00FD48C5">
      <w:pPr>
        <w:spacing w:before="60" w:after="60"/>
        <w:ind w:left="705" w:hanging="705"/>
        <w:rPr>
          <w:sz w:val="24"/>
          <w:szCs w:val="24"/>
        </w:rPr>
      </w:pPr>
    </w:p>
    <w:p w:rsidR="00A97391" w:rsidRPr="004956B5" w:rsidRDefault="00745CAF" w:rsidP="00FD48C5">
      <w:pPr>
        <w:spacing w:before="60" w:after="60"/>
        <w:ind w:left="705" w:hanging="705"/>
        <w:rPr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6E5">
        <w:rPr>
          <w:noProof/>
          <w:lang w:eastAsia="de-DE"/>
        </w:rPr>
        <w:t xml:space="preserve"> LISUM</w:t>
      </w:r>
      <w:r w:rsidR="00B036E5">
        <w:rPr>
          <w:sz w:val="24"/>
          <w:szCs w:val="24"/>
          <w:u w:val="single"/>
        </w:rPr>
        <w:br w:type="page"/>
      </w:r>
      <w:r w:rsidR="004956B5" w:rsidRPr="004956B5">
        <w:rPr>
          <w:sz w:val="24"/>
          <w:szCs w:val="24"/>
          <w:u w:val="single"/>
        </w:rPr>
        <w:lastRenderedPageBreak/>
        <w:t xml:space="preserve">Aufgabe </w:t>
      </w:r>
      <w:r w:rsidR="00A97391" w:rsidRPr="004956B5">
        <w:rPr>
          <w:sz w:val="24"/>
          <w:szCs w:val="24"/>
          <w:u w:val="single"/>
        </w:rPr>
        <w:t>3</w:t>
      </w:r>
    </w:p>
    <w:p w:rsidR="004956B5" w:rsidRDefault="004956B5" w:rsidP="004956B5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In der Halle liegen Matten </w:t>
      </w:r>
      <w:r w:rsidR="00C76A42">
        <w:rPr>
          <w:sz w:val="24"/>
          <w:szCs w:val="24"/>
        </w:rPr>
        <w:t>hintereinander</w:t>
      </w:r>
      <w:r>
        <w:rPr>
          <w:sz w:val="24"/>
          <w:szCs w:val="24"/>
        </w:rPr>
        <w:t xml:space="preserve">. Stelle dich vor die erste Matte und springe mit einem Bein über die Mattenbahn. Springe und lande dabei jeweils mit dem rechten </w:t>
      </w:r>
      <w:r w:rsidR="00C76A42">
        <w:rPr>
          <w:sz w:val="24"/>
          <w:szCs w:val="24"/>
        </w:rPr>
        <w:t>Bein.</w:t>
      </w:r>
      <w:r>
        <w:rPr>
          <w:sz w:val="24"/>
          <w:szCs w:val="24"/>
        </w:rPr>
        <w:t xml:space="preserve"> Vermeide eine Landung </w:t>
      </w:r>
      <w:r w:rsidR="00FD48C5">
        <w:rPr>
          <w:sz w:val="24"/>
          <w:szCs w:val="24"/>
        </w:rPr>
        <w:t xml:space="preserve">auf dem Boden </w:t>
      </w:r>
      <w:r>
        <w:rPr>
          <w:sz w:val="24"/>
          <w:szCs w:val="24"/>
        </w:rPr>
        <w:t xml:space="preserve">zwischen den Matten. </w:t>
      </w:r>
    </w:p>
    <w:p w:rsidR="00A97391" w:rsidRDefault="004956B5" w:rsidP="004956B5">
      <w:pPr>
        <w:spacing w:before="60" w:after="60"/>
        <w:ind w:left="705"/>
        <w:rPr>
          <w:sz w:val="24"/>
          <w:szCs w:val="24"/>
        </w:rPr>
      </w:pPr>
      <w:r>
        <w:rPr>
          <w:sz w:val="24"/>
          <w:szCs w:val="24"/>
        </w:rPr>
        <w:t>Im zweiten Durchgang springst und landest du mit dem linken Bein.</w:t>
      </w:r>
    </w:p>
    <w:p w:rsidR="00EE7F32" w:rsidRPr="009D742A" w:rsidRDefault="00C42532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roundrect id="_x0000_s1033" style="position:absolute;margin-left:180.55pt;margin-top:14.65pt;width:33.5pt;height:49.05pt;z-index:251649536" arcsize="10923f"/>
        </w:pict>
      </w:r>
      <w:r>
        <w:rPr>
          <w:noProof/>
          <w:sz w:val="24"/>
          <w:szCs w:val="24"/>
          <w:lang w:eastAsia="de-DE"/>
        </w:rPr>
        <w:pict>
          <v:roundrect id="_x0000_s1032" style="position:absolute;margin-left:129.2pt;margin-top:14.65pt;width:33.5pt;height:49.05pt;z-index:251648512" arcsize="10923f"/>
        </w:pict>
      </w:r>
      <w:r>
        <w:rPr>
          <w:noProof/>
          <w:sz w:val="24"/>
          <w:szCs w:val="24"/>
          <w:lang w:eastAsia="de-DE"/>
        </w:rPr>
        <w:pict>
          <v:roundrect id="_x0000_s1031" style="position:absolute;margin-left:84.25pt;margin-top:14.65pt;width:33.5pt;height:49.05pt;z-index:251647488" arcsize="10923f"/>
        </w:pict>
      </w:r>
      <w:r>
        <w:rPr>
          <w:noProof/>
          <w:sz w:val="24"/>
          <w:szCs w:val="24"/>
          <w:lang w:eastAsia="de-DE"/>
        </w:rPr>
        <w:pict>
          <v:roundrect id="_x0000_s1030" style="position:absolute;margin-left:45.45pt;margin-top:14.65pt;width:33.5pt;height:49.05pt;z-index:251646464" arcsize="10923f"/>
        </w:pict>
      </w:r>
    </w:p>
    <w:p w:rsidR="00EE7F32" w:rsidRDefault="00EE7F32" w:rsidP="00BF22FF">
      <w:pPr>
        <w:spacing w:before="60" w:after="60"/>
        <w:rPr>
          <w:sz w:val="24"/>
          <w:szCs w:val="24"/>
        </w:rPr>
      </w:pPr>
    </w:p>
    <w:p w:rsidR="00EE7F32" w:rsidRDefault="00C42532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149.3pt;margin-top:1.55pt;width:55.25pt;height:0;z-index:251657728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shape id="_x0000_s1056" type="#_x0000_t32" style="position:absolute;margin-left:63.05pt;margin-top:2.4pt;width:29.3pt;height:0;z-index:251655680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shape id="_x0000_s1057" type="#_x0000_t32" style="position:absolute;margin-left:103.25pt;margin-top:1.55pt;width:34.3pt;height:0;z-index:251656704" o:connectortype="straight">
            <v:stroke endarrow="block"/>
          </v:shape>
        </w:pict>
      </w:r>
    </w:p>
    <w:p w:rsidR="00EE7F32" w:rsidRDefault="00EE7F32" w:rsidP="00BF22FF">
      <w:pPr>
        <w:spacing w:before="60" w:after="60"/>
        <w:rPr>
          <w:sz w:val="24"/>
          <w:szCs w:val="24"/>
        </w:rPr>
      </w:pPr>
    </w:p>
    <w:p w:rsidR="00FD48C5" w:rsidRDefault="00FD48C5" w:rsidP="00BF22FF">
      <w:pPr>
        <w:spacing w:before="60" w:after="60"/>
        <w:rPr>
          <w:sz w:val="24"/>
          <w:szCs w:val="24"/>
        </w:rPr>
      </w:pPr>
    </w:p>
    <w:p w:rsidR="00FD48C5" w:rsidRDefault="00FD48C5" w:rsidP="00FD48C5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In der Halle liegen Matten hintereinander. Stelle dich vor die erste Matte und springe mit beiden Beinen über die Mattenbahn. Springe und lande dabei 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weils mit beiden Beinen. Vermeide eine Landung auf dem Boden zwischen den Matten. </w:t>
      </w:r>
    </w:p>
    <w:p w:rsidR="00B036E5" w:rsidRDefault="00B036E5" w:rsidP="00BF22FF">
      <w:pPr>
        <w:spacing w:before="60" w:after="60"/>
        <w:rPr>
          <w:sz w:val="24"/>
          <w:szCs w:val="24"/>
        </w:rPr>
      </w:pPr>
    </w:p>
    <w:p w:rsidR="00A97391" w:rsidRPr="00C76A42" w:rsidRDefault="00C76A42" w:rsidP="00BF22FF">
      <w:pPr>
        <w:spacing w:before="60" w:after="60"/>
        <w:rPr>
          <w:sz w:val="24"/>
          <w:szCs w:val="24"/>
          <w:u w:val="single"/>
        </w:rPr>
      </w:pPr>
      <w:r w:rsidRPr="00C76A42">
        <w:rPr>
          <w:sz w:val="24"/>
          <w:szCs w:val="24"/>
          <w:u w:val="single"/>
        </w:rPr>
        <w:t xml:space="preserve">Aufgabe </w:t>
      </w:r>
      <w:r w:rsidR="00A97391" w:rsidRPr="00C76A42">
        <w:rPr>
          <w:sz w:val="24"/>
          <w:szCs w:val="24"/>
          <w:u w:val="single"/>
        </w:rPr>
        <w:t>4</w:t>
      </w:r>
    </w:p>
    <w:p w:rsidR="00C76A42" w:rsidRDefault="00C76A42" w:rsidP="00C76A42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In der Halle sind Reifen in einem Kreis ausgelegt. Stelle dich in einen Reifen und springe von Reifen zu Reifen </w:t>
      </w:r>
      <w:r w:rsidR="0053274B">
        <w:rPr>
          <w:sz w:val="24"/>
          <w:szCs w:val="24"/>
        </w:rPr>
        <w:t>auf einem Bein, bis du wie</w:t>
      </w:r>
      <w:r>
        <w:rPr>
          <w:sz w:val="24"/>
          <w:szCs w:val="24"/>
        </w:rPr>
        <w:t>der zum Au</w:t>
      </w:r>
      <w:r>
        <w:rPr>
          <w:sz w:val="24"/>
          <w:szCs w:val="24"/>
        </w:rPr>
        <w:t>s</w:t>
      </w:r>
      <w:r>
        <w:rPr>
          <w:sz w:val="24"/>
          <w:szCs w:val="24"/>
        </w:rPr>
        <w:t>gangspunkt zurückgekehrt bist. Springe und lande auf dem rechten Bein.</w:t>
      </w:r>
      <w:r w:rsidR="0053274B">
        <w:rPr>
          <w:sz w:val="24"/>
          <w:szCs w:val="24"/>
        </w:rPr>
        <w:t xml:space="preserve"> Kle</w:t>
      </w:r>
      <w:r w:rsidR="0053274B">
        <w:rPr>
          <w:sz w:val="24"/>
          <w:szCs w:val="24"/>
        </w:rPr>
        <w:t>i</w:t>
      </w:r>
      <w:r w:rsidR="0053274B">
        <w:rPr>
          <w:sz w:val="24"/>
          <w:szCs w:val="24"/>
        </w:rPr>
        <w:t>ne Zwischensprünge im Reifen sind erlaubt. Vermeide eine Landung auße</w:t>
      </w:r>
      <w:r w:rsidR="0053274B">
        <w:rPr>
          <w:sz w:val="24"/>
          <w:szCs w:val="24"/>
        </w:rPr>
        <w:t>r</w:t>
      </w:r>
      <w:r w:rsidR="0053274B">
        <w:rPr>
          <w:sz w:val="24"/>
          <w:szCs w:val="24"/>
        </w:rPr>
        <w:t>halb der Reifen.</w:t>
      </w:r>
    </w:p>
    <w:p w:rsidR="00C76A42" w:rsidRDefault="00C76A42" w:rsidP="00C76A42">
      <w:pPr>
        <w:spacing w:before="60" w:after="60"/>
        <w:ind w:left="705" w:hanging="705"/>
        <w:rPr>
          <w:sz w:val="24"/>
          <w:szCs w:val="24"/>
        </w:rPr>
      </w:pPr>
      <w:r>
        <w:rPr>
          <w:sz w:val="24"/>
          <w:szCs w:val="24"/>
        </w:rPr>
        <w:tab/>
        <w:t>Im zweiten Durchgang springst und landest du mit dem linken Bein.</w:t>
      </w:r>
    </w:p>
    <w:p w:rsidR="00C76A42" w:rsidRDefault="00C76A42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oval id="_x0000_s1028" style="position:absolute;margin-left:184.05pt;margin-top:6.3pt;width:39.35pt;height:40.2pt;z-index:251644416"/>
        </w:pict>
      </w:r>
    </w:p>
    <w:p w:rsidR="00C76A42" w:rsidRDefault="00C76A42" w:rsidP="00BF22FF">
      <w:pPr>
        <w:spacing w:before="60" w:after="60"/>
        <w:rPr>
          <w:sz w:val="24"/>
          <w:szCs w:val="24"/>
        </w:rPr>
      </w:pPr>
      <w:r w:rsidRPr="00C76A42">
        <w:rPr>
          <w:noProof/>
          <w:sz w:val="24"/>
          <w:szCs w:val="24"/>
          <w:u w:val="single"/>
          <w:lang w:eastAsia="de-DE"/>
        </w:rPr>
        <w:pict>
          <v:shape id="_x0000_s1048" type="#_x0000_t32" style="position:absolute;margin-left:161.75pt;margin-top:8pt;width:17.85pt;height:5pt;flip:y;z-index:251650560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shape id="_x0000_s1049" type="#_x0000_t32" style="position:absolute;margin-left:229.35pt;margin-top:15.55pt;width:11.7pt;height:6.55pt;z-index:251651584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oval id="_x0000_s1075" style="position:absolute;margin-left:244.2pt;margin-top:15.15pt;width:39.35pt;height:40.2pt;z-index:251670016"/>
        </w:pict>
      </w:r>
      <w:r>
        <w:rPr>
          <w:noProof/>
          <w:sz w:val="24"/>
          <w:szCs w:val="24"/>
          <w:lang w:eastAsia="de-DE"/>
        </w:rPr>
        <w:pict>
          <v:oval id="_x0000_s1027" style="position:absolute;margin-left:120.55pt;margin-top:4.75pt;width:39.35pt;height:40.2pt;z-index:251643392"/>
        </w:pict>
      </w:r>
    </w:p>
    <w:p w:rsidR="00C76A42" w:rsidRDefault="00C76A42" w:rsidP="00BF22FF">
      <w:pPr>
        <w:spacing w:before="60" w:after="60"/>
        <w:rPr>
          <w:sz w:val="24"/>
          <w:szCs w:val="24"/>
        </w:rPr>
      </w:pPr>
    </w:p>
    <w:p w:rsidR="00C76A42" w:rsidRDefault="00C76A42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shape id="_x0000_s1053" type="#_x0000_t32" style="position:absolute;margin-left:154.75pt;margin-top:7.2pt;width:8.6pt;height:11.7pt;flip:x y;z-index:251653632" o:connectortype="straight">
            <v:stroke endarrow="block"/>
          </v:shape>
        </w:pict>
      </w:r>
      <w:r>
        <w:rPr>
          <w:noProof/>
          <w:sz w:val="24"/>
          <w:szCs w:val="24"/>
          <w:lang w:eastAsia="de-DE"/>
        </w:rPr>
        <w:pict>
          <v:shape id="_x0000_s1050" type="#_x0000_t32" style="position:absolute;margin-left:244.2pt;margin-top:16.4pt;width:5.9pt;height:10.1pt;flip:x;z-index:251652608" o:connectortype="straight">
            <v:stroke endarrow="block"/>
          </v:shape>
        </w:pict>
      </w:r>
    </w:p>
    <w:p w:rsidR="00C76A42" w:rsidRDefault="00C76A42" w:rsidP="00BF22FF">
      <w:pPr>
        <w:spacing w:before="60" w:after="60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pict>
          <v:oval id="_x0000_s1076" style="position:absolute;margin-left:210.75pt;margin-top:6.45pt;width:39.35pt;height:40.2pt;z-index:251671040"/>
        </w:pict>
      </w:r>
      <w:r>
        <w:rPr>
          <w:noProof/>
          <w:sz w:val="24"/>
          <w:szCs w:val="24"/>
          <w:lang w:eastAsia="de-DE"/>
        </w:rPr>
        <w:pict>
          <v:oval id="_x0000_s1029" style="position:absolute;margin-left:154.75pt;margin-top:2.4pt;width:39.35pt;height:40.2pt;z-index:251645440"/>
        </w:pict>
      </w:r>
    </w:p>
    <w:p w:rsidR="00C76A42" w:rsidRDefault="00C76A42" w:rsidP="00BF22FF">
      <w:pPr>
        <w:spacing w:before="60" w:after="60"/>
        <w:rPr>
          <w:sz w:val="24"/>
          <w:szCs w:val="24"/>
        </w:rPr>
      </w:pPr>
      <w:r w:rsidRPr="00C76A42">
        <w:rPr>
          <w:noProof/>
          <w:sz w:val="24"/>
          <w:szCs w:val="24"/>
          <w:u w:val="single"/>
          <w:lang w:eastAsia="de-DE"/>
        </w:rPr>
        <w:pict>
          <v:shape id="_x0000_s1077" type="#_x0000_t32" style="position:absolute;margin-left:196.4pt;margin-top:9.2pt;width:10.3pt;height:0;flip:x;z-index:251672064" o:connectortype="straight">
            <v:stroke endarrow="block"/>
          </v:shape>
        </w:pict>
      </w:r>
    </w:p>
    <w:p w:rsidR="00C76A42" w:rsidRDefault="00C76A42" w:rsidP="00BF22FF">
      <w:pPr>
        <w:spacing w:before="60" w:after="60"/>
        <w:rPr>
          <w:sz w:val="24"/>
          <w:szCs w:val="24"/>
        </w:rPr>
      </w:pPr>
    </w:p>
    <w:p w:rsidR="0053274B" w:rsidRDefault="00C76A42" w:rsidP="00B036E5">
      <w:pPr>
        <w:spacing w:before="60" w:after="240"/>
        <w:ind w:left="703" w:hanging="703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In der Halle sind Reifen in einem Kreis ausgelegt. Stelle dich in einen Reifen und springe von Reifen zu Reifen auf beiden Beinen, bis du wieder zum Au</w:t>
      </w:r>
      <w:r>
        <w:rPr>
          <w:sz w:val="24"/>
          <w:szCs w:val="24"/>
        </w:rPr>
        <w:t>s</w:t>
      </w:r>
      <w:r>
        <w:rPr>
          <w:sz w:val="24"/>
          <w:szCs w:val="24"/>
        </w:rPr>
        <w:t>gangspunkt zurückgekehrt bist. Springe und lande dabei auf beiden Beinen.</w:t>
      </w:r>
      <w:r w:rsidR="0053274B">
        <w:rPr>
          <w:sz w:val="24"/>
          <w:szCs w:val="24"/>
        </w:rPr>
        <w:t xml:space="preserve"> Kleine Zwischensprünge im Reifen sind erlaubt. Vermeide eine Landung außerhalb der Reifen.</w:t>
      </w:r>
    </w:p>
    <w:p w:rsidR="00F00BBC" w:rsidRPr="0008676C" w:rsidRDefault="00F00BBC" w:rsidP="00BF22FF">
      <w:pPr>
        <w:spacing w:before="60" w:after="60"/>
      </w:pPr>
      <w:r w:rsidRPr="00F5187C">
        <w:rPr>
          <w:b/>
          <w:sz w:val="24"/>
          <w:szCs w:val="24"/>
        </w:rPr>
        <w:t>Material</w:t>
      </w:r>
      <w:r>
        <w:rPr>
          <w:b/>
          <w:sz w:val="24"/>
          <w:szCs w:val="24"/>
        </w:rPr>
        <w:t>:</w:t>
      </w:r>
    </w:p>
    <w:p w:rsidR="00F00BBC" w:rsidRDefault="009A0EE4" w:rsidP="00BF22FF">
      <w:pPr>
        <w:spacing w:before="60" w:after="60"/>
      </w:pPr>
      <w:r>
        <w:t>Markierungskegel</w:t>
      </w:r>
      <w:r w:rsidR="00E87BE7">
        <w:t>, Matten, Reifen</w:t>
      </w:r>
      <w:r w:rsidR="00E2742F">
        <w:t xml:space="preserve">, </w:t>
      </w:r>
      <w:r>
        <w:t>Uhr</w:t>
      </w:r>
    </w:p>
    <w:p w:rsidR="00B036E5" w:rsidRDefault="00B036E5" w:rsidP="00BF22FF">
      <w:pPr>
        <w:spacing w:before="60" w:after="60"/>
      </w:pPr>
    </w:p>
    <w:p w:rsidR="00F00BBC" w:rsidRPr="00F00BBC" w:rsidRDefault="00745CAF" w:rsidP="00BF22FF">
      <w:pPr>
        <w:spacing w:before="60" w:after="60"/>
        <w:rPr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6E5">
        <w:rPr>
          <w:noProof/>
          <w:lang w:eastAsia="de-DE"/>
        </w:rPr>
        <w:t xml:space="preserve"> LISUM</w:t>
      </w:r>
      <w:r w:rsidR="00B036E5">
        <w:rPr>
          <w:b/>
          <w:sz w:val="24"/>
          <w:szCs w:val="24"/>
        </w:rPr>
        <w:br w:type="page"/>
      </w:r>
      <w:r w:rsidR="00F00BBC" w:rsidRPr="00F00BBC">
        <w:rPr>
          <w:b/>
          <w:sz w:val="24"/>
          <w:szCs w:val="24"/>
        </w:rPr>
        <w:lastRenderedPageBreak/>
        <w:t>Erwartungshorizont:</w:t>
      </w:r>
    </w:p>
    <w:p w:rsidR="00B036E5" w:rsidRDefault="00B036E5" w:rsidP="00BF22FF">
      <w:pPr>
        <w:spacing w:before="60" w:after="60"/>
      </w:pPr>
    </w:p>
    <w:p w:rsidR="00F00BBC" w:rsidRDefault="00F00BBC" w:rsidP="00BF22FF">
      <w:pPr>
        <w:spacing w:before="60" w:after="60"/>
      </w:pPr>
      <w:r>
        <w:t>Die Schül</w:t>
      </w:r>
      <w:r w:rsidR="00A97391">
        <w:t>erinnen und Schüler können die</w:t>
      </w:r>
      <w:r w:rsidR="0053274B">
        <w:t xml:space="preserve"> in den Aufgaben dargestellten </w:t>
      </w:r>
      <w:r w:rsidR="00A97391">
        <w:t>Übungen ausfü</w:t>
      </w:r>
      <w:r w:rsidR="00A97391">
        <w:t>h</w:t>
      </w:r>
      <w:r w:rsidR="00A97391">
        <w:t>ren</w:t>
      </w:r>
      <w:r w:rsidR="00A356DC">
        <w:t>.</w:t>
      </w:r>
    </w:p>
    <w:p w:rsidR="00A356DC" w:rsidRDefault="00A356DC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Default="00B036E5" w:rsidP="00BF22FF">
      <w:pPr>
        <w:spacing w:before="60" w:after="60"/>
      </w:pPr>
    </w:p>
    <w:p w:rsidR="00B036E5" w:rsidRPr="0008676C" w:rsidRDefault="00B036E5" w:rsidP="00BF22FF">
      <w:pPr>
        <w:spacing w:before="60" w:after="60"/>
      </w:pPr>
    </w:p>
    <w:p w:rsidR="008119C5" w:rsidRPr="00C2144F" w:rsidRDefault="00745CAF" w:rsidP="00C2144F">
      <w:pPr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1900" cy="431800"/>
            <wp:effectExtent l="19050" t="0" r="635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6E5">
        <w:rPr>
          <w:noProof/>
          <w:lang w:eastAsia="de-DE"/>
        </w:rPr>
        <w:t xml:space="preserve"> LISUM</w:t>
      </w:r>
    </w:p>
    <w:sectPr w:rsidR="008119C5" w:rsidRPr="00C2144F" w:rsidSect="004851BE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CF3" w:rsidRDefault="00F32CF3" w:rsidP="00837EC7">
      <w:pPr>
        <w:spacing w:line="240" w:lineRule="auto"/>
      </w:pPr>
      <w:r>
        <w:separator/>
      </w:r>
    </w:p>
  </w:endnote>
  <w:endnote w:type="continuationSeparator" w:id="0">
    <w:p w:rsidR="00F32CF3" w:rsidRDefault="00F32CF3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Default="00F00BBC" w:rsidP="00937B60">
    <w:pPr>
      <w:pStyle w:val="Fuzeile"/>
      <w:tabs>
        <w:tab w:val="clear" w:pos="4536"/>
      </w:tabs>
      <w:jc w:val="center"/>
    </w:pPr>
    <w:r>
      <w:tab/>
    </w:r>
    <w:r w:rsidR="00623DF6">
      <w:fldChar w:fldCharType="begin"/>
    </w:r>
    <w:r w:rsidR="00462426">
      <w:instrText xml:space="preserve"> PAGE   \* MERGEFORMAT </w:instrText>
    </w:r>
    <w:r w:rsidR="00623DF6">
      <w:fldChar w:fldCharType="separate"/>
    </w:r>
    <w:r w:rsidR="00745CAF">
      <w:rPr>
        <w:noProof/>
      </w:rPr>
      <w:t>1</w:t>
    </w:r>
    <w:r w:rsidR="00623DF6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CF3" w:rsidRDefault="00F32CF3" w:rsidP="00837EC7">
      <w:pPr>
        <w:spacing w:line="240" w:lineRule="auto"/>
      </w:pPr>
      <w:r>
        <w:separator/>
      </w:r>
    </w:p>
  </w:footnote>
  <w:footnote w:type="continuationSeparator" w:id="0">
    <w:p w:rsidR="00F32CF3" w:rsidRDefault="00F32CF3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BBC" w:rsidRPr="00142DFA" w:rsidRDefault="00F00BBC" w:rsidP="000901FF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E5" w:rsidRPr="00142DFA" w:rsidRDefault="00B036E5" w:rsidP="00B036E5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917A2A"/>
    <w:multiLevelType w:val="hybridMultilevel"/>
    <w:tmpl w:val="9FBA23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96E0E"/>
    <w:rsid w:val="0004165F"/>
    <w:rsid w:val="0008676C"/>
    <w:rsid w:val="000901FF"/>
    <w:rsid w:val="00093F14"/>
    <w:rsid w:val="000A2A61"/>
    <w:rsid w:val="000A4B8B"/>
    <w:rsid w:val="000A6EA2"/>
    <w:rsid w:val="000C25F5"/>
    <w:rsid w:val="000D1BCC"/>
    <w:rsid w:val="0013161A"/>
    <w:rsid w:val="00133562"/>
    <w:rsid w:val="00134E15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F319E"/>
    <w:rsid w:val="00202F49"/>
    <w:rsid w:val="00206E1F"/>
    <w:rsid w:val="002348B8"/>
    <w:rsid w:val="00270DFC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3539"/>
    <w:rsid w:val="00381AB2"/>
    <w:rsid w:val="003F4234"/>
    <w:rsid w:val="0040115E"/>
    <w:rsid w:val="004072A0"/>
    <w:rsid w:val="00411347"/>
    <w:rsid w:val="00445672"/>
    <w:rsid w:val="0045370E"/>
    <w:rsid w:val="00462426"/>
    <w:rsid w:val="00467ABE"/>
    <w:rsid w:val="00473129"/>
    <w:rsid w:val="004851BE"/>
    <w:rsid w:val="004956B5"/>
    <w:rsid w:val="0049671A"/>
    <w:rsid w:val="00496D76"/>
    <w:rsid w:val="004C485B"/>
    <w:rsid w:val="004C5D31"/>
    <w:rsid w:val="004F3656"/>
    <w:rsid w:val="005052CB"/>
    <w:rsid w:val="00511575"/>
    <w:rsid w:val="0053274B"/>
    <w:rsid w:val="00537A2A"/>
    <w:rsid w:val="0055086D"/>
    <w:rsid w:val="00584FD5"/>
    <w:rsid w:val="00586929"/>
    <w:rsid w:val="00593CD5"/>
    <w:rsid w:val="005960DF"/>
    <w:rsid w:val="005B2818"/>
    <w:rsid w:val="005C16CC"/>
    <w:rsid w:val="005C3F98"/>
    <w:rsid w:val="005E06D3"/>
    <w:rsid w:val="005F1ACA"/>
    <w:rsid w:val="00623DF6"/>
    <w:rsid w:val="006610CE"/>
    <w:rsid w:val="00677337"/>
    <w:rsid w:val="00681E5A"/>
    <w:rsid w:val="00685498"/>
    <w:rsid w:val="006A22F8"/>
    <w:rsid w:val="006A599E"/>
    <w:rsid w:val="006C713F"/>
    <w:rsid w:val="006D084A"/>
    <w:rsid w:val="006D5EEA"/>
    <w:rsid w:val="006D719E"/>
    <w:rsid w:val="007024FB"/>
    <w:rsid w:val="007357B6"/>
    <w:rsid w:val="00745CAF"/>
    <w:rsid w:val="007621DD"/>
    <w:rsid w:val="007C1D1C"/>
    <w:rsid w:val="007C32D6"/>
    <w:rsid w:val="007C3E2C"/>
    <w:rsid w:val="007D2E1F"/>
    <w:rsid w:val="007D6BA1"/>
    <w:rsid w:val="00800BD6"/>
    <w:rsid w:val="008109AD"/>
    <w:rsid w:val="008119C5"/>
    <w:rsid w:val="0081530B"/>
    <w:rsid w:val="00820851"/>
    <w:rsid w:val="00825908"/>
    <w:rsid w:val="00826C8F"/>
    <w:rsid w:val="00837EC7"/>
    <w:rsid w:val="00895C5F"/>
    <w:rsid w:val="008A1768"/>
    <w:rsid w:val="008B1D49"/>
    <w:rsid w:val="008B6E6E"/>
    <w:rsid w:val="008E2ED1"/>
    <w:rsid w:val="008E7D45"/>
    <w:rsid w:val="008F78E6"/>
    <w:rsid w:val="008F7B2C"/>
    <w:rsid w:val="00915CD4"/>
    <w:rsid w:val="00937B60"/>
    <w:rsid w:val="0095558E"/>
    <w:rsid w:val="00957EBA"/>
    <w:rsid w:val="00971722"/>
    <w:rsid w:val="009A0EE4"/>
    <w:rsid w:val="009A1D85"/>
    <w:rsid w:val="009D742A"/>
    <w:rsid w:val="009F42E4"/>
    <w:rsid w:val="00A068B9"/>
    <w:rsid w:val="00A20523"/>
    <w:rsid w:val="00A261CB"/>
    <w:rsid w:val="00A356DC"/>
    <w:rsid w:val="00A366CC"/>
    <w:rsid w:val="00A46379"/>
    <w:rsid w:val="00A52D69"/>
    <w:rsid w:val="00A57E9B"/>
    <w:rsid w:val="00A804F8"/>
    <w:rsid w:val="00A828A1"/>
    <w:rsid w:val="00A97391"/>
    <w:rsid w:val="00A973E5"/>
    <w:rsid w:val="00AB509B"/>
    <w:rsid w:val="00AC1471"/>
    <w:rsid w:val="00AD39E6"/>
    <w:rsid w:val="00AE2D84"/>
    <w:rsid w:val="00AE3A55"/>
    <w:rsid w:val="00B036E5"/>
    <w:rsid w:val="00B27860"/>
    <w:rsid w:val="00B542E5"/>
    <w:rsid w:val="00B94BD8"/>
    <w:rsid w:val="00BC2437"/>
    <w:rsid w:val="00BC578A"/>
    <w:rsid w:val="00BC763D"/>
    <w:rsid w:val="00BD7E76"/>
    <w:rsid w:val="00BE7704"/>
    <w:rsid w:val="00BF22FF"/>
    <w:rsid w:val="00BF2994"/>
    <w:rsid w:val="00BF4880"/>
    <w:rsid w:val="00C01D4F"/>
    <w:rsid w:val="00C16860"/>
    <w:rsid w:val="00C2144F"/>
    <w:rsid w:val="00C2632F"/>
    <w:rsid w:val="00C42532"/>
    <w:rsid w:val="00C47F23"/>
    <w:rsid w:val="00C63508"/>
    <w:rsid w:val="00C6552D"/>
    <w:rsid w:val="00C752F4"/>
    <w:rsid w:val="00C76A42"/>
    <w:rsid w:val="00C96E0E"/>
    <w:rsid w:val="00CB3549"/>
    <w:rsid w:val="00CB6015"/>
    <w:rsid w:val="00D0707C"/>
    <w:rsid w:val="00D20525"/>
    <w:rsid w:val="00D226DE"/>
    <w:rsid w:val="00D270BC"/>
    <w:rsid w:val="00D41BE0"/>
    <w:rsid w:val="00D74FE2"/>
    <w:rsid w:val="00D80F76"/>
    <w:rsid w:val="00DC0B7D"/>
    <w:rsid w:val="00DC762A"/>
    <w:rsid w:val="00DD0C30"/>
    <w:rsid w:val="00DF308F"/>
    <w:rsid w:val="00E14E4A"/>
    <w:rsid w:val="00E16A0E"/>
    <w:rsid w:val="00E16B27"/>
    <w:rsid w:val="00E2742F"/>
    <w:rsid w:val="00E55AAE"/>
    <w:rsid w:val="00E579BF"/>
    <w:rsid w:val="00E72519"/>
    <w:rsid w:val="00E84ADD"/>
    <w:rsid w:val="00E85DB9"/>
    <w:rsid w:val="00E86529"/>
    <w:rsid w:val="00E87BE7"/>
    <w:rsid w:val="00EA4734"/>
    <w:rsid w:val="00EA5291"/>
    <w:rsid w:val="00EB070D"/>
    <w:rsid w:val="00EC1F75"/>
    <w:rsid w:val="00EC4B8E"/>
    <w:rsid w:val="00EC51CF"/>
    <w:rsid w:val="00EC68C4"/>
    <w:rsid w:val="00ED0EC3"/>
    <w:rsid w:val="00EE7F32"/>
    <w:rsid w:val="00EF1240"/>
    <w:rsid w:val="00F00BBC"/>
    <w:rsid w:val="00F17226"/>
    <w:rsid w:val="00F17F92"/>
    <w:rsid w:val="00F2257F"/>
    <w:rsid w:val="00F32CF3"/>
    <w:rsid w:val="00F372D1"/>
    <w:rsid w:val="00F5187C"/>
    <w:rsid w:val="00F85E85"/>
    <w:rsid w:val="00F86862"/>
    <w:rsid w:val="00FA0BB9"/>
    <w:rsid w:val="00FD0E0A"/>
    <w:rsid w:val="00FD48C5"/>
    <w:rsid w:val="00FD6F5E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9"/>
        <o:r id="V:Rule2" type="connector" idref="#_x0000_s1057"/>
        <o:r id="V:Rule3" type="connector" idref="#_x0000_s1058"/>
        <o:r id="V:Rule4" type="connector" idref="#_x0000_s1048"/>
        <o:r id="V:Rule5" type="connector" idref="#_x0000_s1056"/>
        <o:r id="V:Rule6" type="connector" idref="#_x0000_s1050"/>
        <o:r id="V:Rule7" type="connector" idref="#_x0000_s1053"/>
        <o:r id="V:Rule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ellenraster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A\II%20A%20Sp\II%20A%20Sp%20Poller\Kremkow\18-RLP\Standard-illustrierende%20Aufg\alt\standardillustrierende%20Aufgabe%20Weitsprung%20AB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F598-B2FF-487B-A293-40D86FAC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standardillustrierende Aufgabe Weitsprung AB neu.dot</Template>
  <TotalTime>0</TotalTime>
  <Pages>4</Pages>
  <Words>473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2016-04-21T12:04:00Z</dcterms:created>
  <dcterms:modified xsi:type="dcterms:W3CDTF">2016-04-21T12:04:00Z</dcterms:modified>
</cp:coreProperties>
</file>