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B5" w:rsidRPr="008119C5" w:rsidRDefault="004B00B5" w:rsidP="004B0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4B00B5" w:rsidRPr="008119C5" w:rsidRDefault="004B00B5" w:rsidP="004B00B5">
      <w:pPr>
        <w:spacing w:after="120"/>
        <w:jc w:val="center"/>
        <w:rPr>
          <w:sz w:val="20"/>
          <w:szCs w:val="20"/>
        </w:rPr>
      </w:pPr>
    </w:p>
    <w:p w:rsidR="004B00B5" w:rsidRDefault="004B00B5" w:rsidP="004B00B5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CA0AF0" w:rsidRPr="008119C5" w:rsidRDefault="00CA0AF0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6E2A4F" w:rsidRDefault="00CA0AF0" w:rsidP="00321743">
            <w:pPr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Theater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6E2A4F" w:rsidRDefault="006E2A4F" w:rsidP="00321743">
            <w:pPr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Teilhaben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6E2A4F" w:rsidRDefault="006E2A4F" w:rsidP="00321743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r w:rsidRPr="006E2A4F">
              <w:rPr>
                <w:rFonts w:cs="Arial"/>
              </w:rPr>
              <w:t>Formen (inter-)kultureller Teilhabe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8C4B1B" w:rsidP="00BE7704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C4B1B" w:rsidRDefault="008C4B1B" w:rsidP="008C4B1B">
            <w:r>
              <w:t>Die Schülerinnen und Schüler</w:t>
            </w:r>
            <w:r w:rsidR="00A94F3E">
              <w:t xml:space="preserve"> </w:t>
            </w:r>
            <w:r w:rsidR="00D1525A">
              <w:t>können</w:t>
            </w:r>
            <w:r>
              <w:t>:</w:t>
            </w:r>
          </w:p>
          <w:p w:rsidR="008C4B1B" w:rsidRDefault="008C4B1B" w:rsidP="008C4B1B">
            <w:r>
              <w:t xml:space="preserve">- Formen regionaler kultureller Produktion und Rezeption </w:t>
            </w:r>
            <w:r w:rsidR="00D1525A">
              <w:t xml:space="preserve">offen </w:t>
            </w:r>
            <w:r>
              <w:t>wahrnehmen</w:t>
            </w:r>
          </w:p>
          <w:p w:rsidR="008E2ED1" w:rsidRPr="00A91657" w:rsidRDefault="008E2ED1" w:rsidP="00DE799A">
            <w:pPr>
              <w:rPr>
                <w:rFonts w:cs="Arial"/>
              </w:rPr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6E2A4F">
              <w:rPr>
                <w:b/>
                <w:sz w:val="24"/>
                <w:szCs w:val="24"/>
              </w:rPr>
              <w:t xml:space="preserve">    </w:t>
            </w:r>
            <w:r w:rsidR="008C4B1B">
              <w:rPr>
                <w:b/>
                <w:sz w:val="24"/>
                <w:szCs w:val="24"/>
              </w:rPr>
              <w:t>x</w:t>
            </w:r>
            <w:r w:rsidR="006E2A4F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0472D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CA0AF0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C653C4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6E2A4F" w:rsidRDefault="008A1768" w:rsidP="008C4B1B">
            <w:pPr>
              <w:spacing w:before="200" w:after="200"/>
              <w:rPr>
                <w:sz w:val="20"/>
                <w:szCs w:val="20"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6E2A4F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6E2A4F" w:rsidRDefault="00971722" w:rsidP="008C4B1B">
            <w:pPr>
              <w:spacing w:before="200" w:after="200"/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8C4B1B">
              <w:rPr>
                <w:b/>
              </w:rPr>
              <w:t xml:space="preserve"> </w:t>
            </w:r>
            <w:r w:rsidR="008C4B1B"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6E2A4F" w:rsidRDefault="00F17F92" w:rsidP="006D084A">
            <w:pPr>
              <w:spacing w:before="200" w:after="200"/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6E2A4F"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8A1768" w:rsidRDefault="007653ED" w:rsidP="00321743">
            <w:pPr>
              <w:spacing w:before="200" w:after="200"/>
            </w:pPr>
            <w:r>
              <w:t>Theaterbesuch, Beobachtung, Zuschauen, Auswertung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4B00B5" w:rsidRPr="00F5187C" w:rsidRDefault="004B00B5" w:rsidP="00BF22FF">
      <w:pPr>
        <w:spacing w:before="60" w:after="60"/>
        <w:rPr>
          <w:b/>
          <w:sz w:val="24"/>
          <w:szCs w:val="24"/>
        </w:rPr>
      </w:pPr>
    </w:p>
    <w:p w:rsidR="008C4B1B" w:rsidRDefault="007653ED" w:rsidP="008C4B1B">
      <w:r>
        <w:t xml:space="preserve">1. Beobachtet </w:t>
      </w:r>
      <w:r w:rsidR="008C4B1B">
        <w:t xml:space="preserve">in der Aufführung </w:t>
      </w:r>
      <w:r>
        <w:t xml:space="preserve">sehr genau </w:t>
      </w:r>
      <w:r w:rsidR="008C4B1B">
        <w:t xml:space="preserve">die </w:t>
      </w:r>
      <w:r>
        <w:t xml:space="preserve">Figurengänge und </w:t>
      </w:r>
      <w:r w:rsidR="008C4B1B">
        <w:t>Bühnen</w:t>
      </w:r>
      <w:r>
        <w:t>wege.</w:t>
      </w:r>
    </w:p>
    <w:p w:rsidR="008C4B1B" w:rsidRDefault="008C4B1B" w:rsidP="008C4B1B"/>
    <w:p w:rsidR="008C4B1B" w:rsidRDefault="008500BD" w:rsidP="008C4B1B">
      <w:r>
        <w:t xml:space="preserve">2. </w:t>
      </w:r>
      <w:r w:rsidR="008C4B1B">
        <w:t>Wählt euch in der Reflexion in Partnerarbeit (Kleingruppenarbeit) eine Szene aus:</w:t>
      </w:r>
    </w:p>
    <w:p w:rsidR="00CD741F" w:rsidRDefault="008C4B1B" w:rsidP="008C4B1B">
      <w:r>
        <w:t xml:space="preserve">- Fertigt </w:t>
      </w:r>
      <w:r w:rsidR="00CD741F">
        <w:t xml:space="preserve">Skizzen </w:t>
      </w:r>
      <w:r w:rsidR="007653ED">
        <w:t>zu mindestens zwei</w:t>
      </w:r>
      <w:r>
        <w:t xml:space="preserve"> </w:t>
      </w:r>
      <w:r w:rsidR="007653ED">
        <w:t xml:space="preserve">Figurengängen und Bühnenwegen </w:t>
      </w:r>
      <w:r w:rsidR="00CD741F">
        <w:t>der Figur</w:t>
      </w:r>
      <w:r w:rsidR="007653ED">
        <w:t>/</w:t>
      </w:r>
      <w:r w:rsidR="00CD741F">
        <w:t xml:space="preserve">en </w:t>
      </w:r>
      <w:r>
        <w:t>an</w:t>
      </w:r>
      <w:r w:rsidR="00CD741F">
        <w:t>.</w:t>
      </w:r>
    </w:p>
    <w:p w:rsidR="008C4B1B" w:rsidRDefault="007653ED" w:rsidP="008C4B1B">
      <w:r>
        <w:t>- Notiert auf einem Extrab</w:t>
      </w:r>
      <w:r w:rsidR="00CD741F">
        <w:t xml:space="preserve">latt, welche </w:t>
      </w:r>
      <w:r w:rsidR="008C4B1B">
        <w:t xml:space="preserve">Bedeutung </w:t>
      </w:r>
      <w:r>
        <w:t>die Gänge und Wege in dieser Szene</w:t>
      </w:r>
      <w:r w:rsidR="00CD741F">
        <w:t xml:space="preserve"> für die Fi</w:t>
      </w:r>
      <w:r>
        <w:t>gur/en</w:t>
      </w:r>
      <w:r w:rsidR="00CD741F">
        <w:t xml:space="preserve"> hat</w:t>
      </w:r>
      <w:r>
        <w:t>ten</w:t>
      </w:r>
      <w:r w:rsidR="00CD741F">
        <w:t>.</w:t>
      </w:r>
    </w:p>
    <w:p w:rsidR="00CD741F" w:rsidRDefault="00CD741F" w:rsidP="008C4B1B"/>
    <w:p w:rsidR="008C4B1B" w:rsidRDefault="008500BD" w:rsidP="008C4B1B">
      <w:r>
        <w:t xml:space="preserve">3. </w:t>
      </w:r>
      <w:r w:rsidR="008C4B1B">
        <w:t>Stellt die Wege auf der Bühne nach und schreibt dazu einen neuen, passenden Dialog.</w:t>
      </w:r>
    </w:p>
    <w:p w:rsidR="008C4B1B" w:rsidRDefault="008C4B1B" w:rsidP="008C4B1B">
      <w:r>
        <w:t>Präsentiert eure Arbeit vor der Gruppe.</w:t>
      </w:r>
    </w:p>
    <w:p w:rsidR="008C4B1B" w:rsidRDefault="008C4B1B" w:rsidP="008C4B1B"/>
    <w:p w:rsidR="008C4B1B" w:rsidRDefault="008C4B1B" w:rsidP="008C4B1B"/>
    <w:p w:rsidR="006D084A" w:rsidRDefault="006D084A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Default="004B00B5" w:rsidP="00BF22FF">
      <w:pPr>
        <w:spacing w:before="60" w:after="60"/>
        <w:rPr>
          <w:b/>
        </w:rPr>
      </w:pPr>
    </w:p>
    <w:p w:rsidR="004B00B5" w:rsidRPr="008119C5" w:rsidRDefault="004B00B5" w:rsidP="00BF22FF">
      <w:pPr>
        <w:spacing w:before="60" w:after="60"/>
        <w:rPr>
          <w:b/>
        </w:rPr>
      </w:pPr>
    </w:p>
    <w:p w:rsidR="00CA0AF0" w:rsidRDefault="006D084A" w:rsidP="0091397A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0B5" w:rsidRPr="004B00B5">
        <w:t xml:space="preserve"> LISUM</w:t>
      </w:r>
      <w:r w:rsidR="00937B60">
        <w:rPr>
          <w:b/>
        </w:rPr>
        <w:br w:type="page"/>
      </w:r>
    </w:p>
    <w:p w:rsidR="00F5187C" w:rsidRPr="0091397A" w:rsidRDefault="00F5187C" w:rsidP="0091397A">
      <w:r w:rsidRPr="008119C5">
        <w:rPr>
          <w:b/>
        </w:rPr>
        <w:lastRenderedPageBreak/>
        <w:t>Erwartungshorizont</w:t>
      </w:r>
      <w:r w:rsidR="00CA0AF0">
        <w:rPr>
          <w:b/>
        </w:rPr>
        <w:t>/ didaktischer Kommentar:</w:t>
      </w:r>
    </w:p>
    <w:p w:rsidR="0091397A" w:rsidRDefault="0091397A" w:rsidP="00BB332B">
      <w:pPr>
        <w:spacing w:line="240" w:lineRule="auto"/>
        <w:rPr>
          <w:b/>
        </w:rPr>
      </w:pPr>
    </w:p>
    <w:p w:rsidR="008C4B1B" w:rsidRDefault="008C4B1B" w:rsidP="008C4B1B">
      <w:r>
        <w:t>Die Schülerinnen und Schüler nehmen als aktives Publikum an der Vorstellung teil, sie fo</w:t>
      </w:r>
      <w:r>
        <w:t>l</w:t>
      </w:r>
      <w:r>
        <w:t>gen der Vorführung aufmerksam und konzentriert.</w:t>
      </w:r>
    </w:p>
    <w:p w:rsidR="008C4B1B" w:rsidRDefault="008C4B1B" w:rsidP="008C4B1B">
      <w:r>
        <w:t>Sie beschreiben einzelne Bühnengänge in der Reflexion, zeichnen sie auf und stellen sie in den Zusammenhang des Stücks / der Szene.</w:t>
      </w:r>
    </w:p>
    <w:p w:rsidR="008C4B1B" w:rsidRDefault="008C4B1B" w:rsidP="008C4B1B">
      <w:r>
        <w:t xml:space="preserve">In einem weiteren Schritt vollziehen die Schülerinnen und Schülern die Wege auf der Bühne darstellerisch nach und erproben durch die eigene Bewegung, welche Wirkung erzielt wird. </w:t>
      </w:r>
    </w:p>
    <w:p w:rsidR="008C4B1B" w:rsidRDefault="008C4B1B" w:rsidP="008C4B1B">
      <w:r>
        <w:t>Um die Wirkung der Bühnengänge zu verstärken, verfassen sie einen kurzen Dialog.</w:t>
      </w:r>
    </w:p>
    <w:p w:rsidR="008C4B1B" w:rsidRDefault="008C4B1B" w:rsidP="008C4B1B">
      <w:r>
        <w:t xml:space="preserve">Sie präsentieren ihre Arbeitsergebnisse vor der Gruppe und geben </w:t>
      </w:r>
      <w:proofErr w:type="gramStart"/>
      <w:r>
        <w:t>den anderen Präsenti</w:t>
      </w:r>
      <w:r>
        <w:t>e</w:t>
      </w:r>
      <w:r>
        <w:t>renden</w:t>
      </w:r>
      <w:proofErr w:type="gramEnd"/>
      <w:r>
        <w:t xml:space="preserve"> Feedback.</w:t>
      </w:r>
    </w:p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4B00B5" w:rsidRDefault="004B00B5" w:rsidP="008C4B1B"/>
    <w:p w:rsidR="00B94BD8" w:rsidRDefault="004B00B5" w:rsidP="004B00B5">
      <w:r w:rsidRPr="004B00B5"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52" w:rsidRDefault="00945352" w:rsidP="00837EC7">
      <w:pPr>
        <w:spacing w:line="240" w:lineRule="auto"/>
      </w:pPr>
      <w:r>
        <w:separator/>
      </w:r>
    </w:p>
  </w:endnote>
  <w:endnote w:type="continuationSeparator" w:id="0">
    <w:p w:rsidR="00945352" w:rsidRDefault="0094535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E35BE">
          <w:fldChar w:fldCharType="begin"/>
        </w:r>
        <w:r w:rsidR="002C4B32">
          <w:instrText xml:space="preserve"> PAGE   \* MERGEFORMAT </w:instrText>
        </w:r>
        <w:r w:rsidR="003E35BE">
          <w:fldChar w:fldCharType="separate"/>
        </w:r>
        <w:r w:rsidR="004B00B5">
          <w:rPr>
            <w:noProof/>
          </w:rPr>
          <w:t>1</w:t>
        </w:r>
        <w:r w:rsidR="003E35B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E35BE">
          <w:fldChar w:fldCharType="begin"/>
        </w:r>
        <w:r w:rsidR="002C4B32">
          <w:instrText xml:space="preserve"> PAGE   \* MERGEFORMAT </w:instrText>
        </w:r>
        <w:r w:rsidR="003E35BE">
          <w:fldChar w:fldCharType="separate"/>
        </w:r>
        <w:r w:rsidR="004B00B5">
          <w:rPr>
            <w:noProof/>
          </w:rPr>
          <w:t>2</w:t>
        </w:r>
        <w:r w:rsidR="003E35B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52" w:rsidRDefault="00945352" w:rsidP="00837EC7">
      <w:pPr>
        <w:spacing w:line="240" w:lineRule="auto"/>
      </w:pPr>
      <w:r>
        <w:separator/>
      </w:r>
    </w:p>
  </w:footnote>
  <w:footnote w:type="continuationSeparator" w:id="0">
    <w:p w:rsidR="00945352" w:rsidRDefault="0094535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30CF9"/>
    <w:rsid w:val="0004165F"/>
    <w:rsid w:val="00077744"/>
    <w:rsid w:val="000A2A61"/>
    <w:rsid w:val="000A4B8B"/>
    <w:rsid w:val="000E129A"/>
    <w:rsid w:val="000E5DAA"/>
    <w:rsid w:val="00133562"/>
    <w:rsid w:val="00136172"/>
    <w:rsid w:val="00142DFA"/>
    <w:rsid w:val="00155F4E"/>
    <w:rsid w:val="001634E6"/>
    <w:rsid w:val="00163D87"/>
    <w:rsid w:val="00173B43"/>
    <w:rsid w:val="00175B04"/>
    <w:rsid w:val="00185133"/>
    <w:rsid w:val="001A71B9"/>
    <w:rsid w:val="001B043E"/>
    <w:rsid w:val="001C01D0"/>
    <w:rsid w:val="001C3197"/>
    <w:rsid w:val="001F319E"/>
    <w:rsid w:val="00202F49"/>
    <w:rsid w:val="00206E1F"/>
    <w:rsid w:val="00207A8D"/>
    <w:rsid w:val="002348B8"/>
    <w:rsid w:val="00276CD9"/>
    <w:rsid w:val="0029429C"/>
    <w:rsid w:val="002A04B8"/>
    <w:rsid w:val="002A2294"/>
    <w:rsid w:val="002A76CA"/>
    <w:rsid w:val="002B14FC"/>
    <w:rsid w:val="002B6BAF"/>
    <w:rsid w:val="002C4B32"/>
    <w:rsid w:val="002D3F70"/>
    <w:rsid w:val="002D55C9"/>
    <w:rsid w:val="002E1682"/>
    <w:rsid w:val="002F3C8C"/>
    <w:rsid w:val="00300E1A"/>
    <w:rsid w:val="00321743"/>
    <w:rsid w:val="00334567"/>
    <w:rsid w:val="00363539"/>
    <w:rsid w:val="00374F0A"/>
    <w:rsid w:val="00380679"/>
    <w:rsid w:val="00381AB2"/>
    <w:rsid w:val="003E01C0"/>
    <w:rsid w:val="003E35BE"/>
    <w:rsid w:val="003F4234"/>
    <w:rsid w:val="0040115E"/>
    <w:rsid w:val="004072A0"/>
    <w:rsid w:val="00411347"/>
    <w:rsid w:val="00436F86"/>
    <w:rsid w:val="00440CA4"/>
    <w:rsid w:val="00445672"/>
    <w:rsid w:val="00467ABE"/>
    <w:rsid w:val="004851BE"/>
    <w:rsid w:val="0049671A"/>
    <w:rsid w:val="00496D76"/>
    <w:rsid w:val="004B00B5"/>
    <w:rsid w:val="004B50D9"/>
    <w:rsid w:val="004C485B"/>
    <w:rsid w:val="004C5D31"/>
    <w:rsid w:val="004F3656"/>
    <w:rsid w:val="00500B6F"/>
    <w:rsid w:val="00500DAD"/>
    <w:rsid w:val="005052CB"/>
    <w:rsid w:val="005114CE"/>
    <w:rsid w:val="00513D08"/>
    <w:rsid w:val="0052615D"/>
    <w:rsid w:val="00537A2A"/>
    <w:rsid w:val="005960DF"/>
    <w:rsid w:val="005C16CC"/>
    <w:rsid w:val="005F1ACA"/>
    <w:rsid w:val="00655746"/>
    <w:rsid w:val="00677337"/>
    <w:rsid w:val="00690C08"/>
    <w:rsid w:val="006A22F8"/>
    <w:rsid w:val="006A599E"/>
    <w:rsid w:val="006C713F"/>
    <w:rsid w:val="006D084A"/>
    <w:rsid w:val="006D5EEA"/>
    <w:rsid w:val="006D719E"/>
    <w:rsid w:val="006E2A4F"/>
    <w:rsid w:val="007024FB"/>
    <w:rsid w:val="00731484"/>
    <w:rsid w:val="007357B6"/>
    <w:rsid w:val="00750305"/>
    <w:rsid w:val="007621DD"/>
    <w:rsid w:val="007653ED"/>
    <w:rsid w:val="007B1C9B"/>
    <w:rsid w:val="007C1D1C"/>
    <w:rsid w:val="007C24BD"/>
    <w:rsid w:val="007C32D6"/>
    <w:rsid w:val="007C3E2C"/>
    <w:rsid w:val="007D6BA1"/>
    <w:rsid w:val="00800BD6"/>
    <w:rsid w:val="0080472D"/>
    <w:rsid w:val="008109AD"/>
    <w:rsid w:val="008119C5"/>
    <w:rsid w:val="00820851"/>
    <w:rsid w:val="00825908"/>
    <w:rsid w:val="00826C8F"/>
    <w:rsid w:val="00837EC7"/>
    <w:rsid w:val="008500BD"/>
    <w:rsid w:val="00855B26"/>
    <w:rsid w:val="008A1768"/>
    <w:rsid w:val="008B1D49"/>
    <w:rsid w:val="008B6E6E"/>
    <w:rsid w:val="008C4B1B"/>
    <w:rsid w:val="008C7D05"/>
    <w:rsid w:val="008E2ED1"/>
    <w:rsid w:val="008E7D45"/>
    <w:rsid w:val="008F78E6"/>
    <w:rsid w:val="0091397A"/>
    <w:rsid w:val="00916756"/>
    <w:rsid w:val="00927D85"/>
    <w:rsid w:val="00937B60"/>
    <w:rsid w:val="00945352"/>
    <w:rsid w:val="0095558E"/>
    <w:rsid w:val="00971722"/>
    <w:rsid w:val="009A1D85"/>
    <w:rsid w:val="009B1AB2"/>
    <w:rsid w:val="009F42E4"/>
    <w:rsid w:val="00A03E35"/>
    <w:rsid w:val="00A071AF"/>
    <w:rsid w:val="00A20523"/>
    <w:rsid w:val="00A366CC"/>
    <w:rsid w:val="00A45B8F"/>
    <w:rsid w:val="00A46092"/>
    <w:rsid w:val="00A51FBF"/>
    <w:rsid w:val="00A57E9B"/>
    <w:rsid w:val="00A73A3F"/>
    <w:rsid w:val="00A804F8"/>
    <w:rsid w:val="00A828A1"/>
    <w:rsid w:val="00A91657"/>
    <w:rsid w:val="00A94F3E"/>
    <w:rsid w:val="00A973E5"/>
    <w:rsid w:val="00A974C7"/>
    <w:rsid w:val="00AA0336"/>
    <w:rsid w:val="00AB509B"/>
    <w:rsid w:val="00AD39E6"/>
    <w:rsid w:val="00AD61A9"/>
    <w:rsid w:val="00AE2D84"/>
    <w:rsid w:val="00AE3A55"/>
    <w:rsid w:val="00AF39F8"/>
    <w:rsid w:val="00B32E50"/>
    <w:rsid w:val="00B542E5"/>
    <w:rsid w:val="00B77E97"/>
    <w:rsid w:val="00B9371C"/>
    <w:rsid w:val="00B94BD8"/>
    <w:rsid w:val="00BB332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3C4"/>
    <w:rsid w:val="00C6552D"/>
    <w:rsid w:val="00CA0AF0"/>
    <w:rsid w:val="00CB3549"/>
    <w:rsid w:val="00CB63D9"/>
    <w:rsid w:val="00CB70F6"/>
    <w:rsid w:val="00CD741F"/>
    <w:rsid w:val="00CF33C3"/>
    <w:rsid w:val="00D0707C"/>
    <w:rsid w:val="00D143A2"/>
    <w:rsid w:val="00D1525A"/>
    <w:rsid w:val="00D226DE"/>
    <w:rsid w:val="00D270BC"/>
    <w:rsid w:val="00D41BE0"/>
    <w:rsid w:val="00D72A88"/>
    <w:rsid w:val="00D917E1"/>
    <w:rsid w:val="00DC762A"/>
    <w:rsid w:val="00DD0C30"/>
    <w:rsid w:val="00DE799A"/>
    <w:rsid w:val="00DF308F"/>
    <w:rsid w:val="00E16A0E"/>
    <w:rsid w:val="00E16B27"/>
    <w:rsid w:val="00E16F92"/>
    <w:rsid w:val="00E43B7A"/>
    <w:rsid w:val="00E44E0B"/>
    <w:rsid w:val="00E579BF"/>
    <w:rsid w:val="00E72519"/>
    <w:rsid w:val="00E84ADD"/>
    <w:rsid w:val="00E85DB9"/>
    <w:rsid w:val="00E86529"/>
    <w:rsid w:val="00EA4734"/>
    <w:rsid w:val="00EA5291"/>
    <w:rsid w:val="00EB070D"/>
    <w:rsid w:val="00EC1E64"/>
    <w:rsid w:val="00EC1F75"/>
    <w:rsid w:val="00EC51CF"/>
    <w:rsid w:val="00EC68C4"/>
    <w:rsid w:val="00ED0EC3"/>
    <w:rsid w:val="00F17F92"/>
    <w:rsid w:val="00F2257F"/>
    <w:rsid w:val="00F22A87"/>
    <w:rsid w:val="00F372D1"/>
    <w:rsid w:val="00F42903"/>
    <w:rsid w:val="00F46906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  <w:style w:type="paragraph" w:customStyle="1" w:styleId="Text">
    <w:name w:val="Text"/>
    <w:rsid w:val="0029429C"/>
    <w:rPr>
      <w:rFonts w:ascii="Arial" w:eastAsia="Arial Unicode MS" w:hAnsi="Arial Unicode MS" w:cs="Arial Unicode MS"/>
      <w:color w:val="00000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29429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F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F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F3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F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AE2E-46E7-49F0-8C63-B085407A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Schulz-C</cp:lastModifiedBy>
  <cp:revision>2</cp:revision>
  <dcterms:created xsi:type="dcterms:W3CDTF">2015-12-03T13:17:00Z</dcterms:created>
  <dcterms:modified xsi:type="dcterms:W3CDTF">2015-12-03T13:17:00Z</dcterms:modified>
</cp:coreProperties>
</file>