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9B8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4F3D9B8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4F3D9B9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F3D9B9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F3D9B9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F3D9B93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F3D9B9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4F3D9B9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F3D9B96" w14:textId="77777777" w:rsidR="000D1BF1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F3D9B9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F3D9B9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F3D9B9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F3D9B9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F3D9B9B" w14:textId="77777777" w:rsidR="00161E86" w:rsidRPr="007D129E" w:rsidRDefault="00161E86" w:rsidP="00161E86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 xml:space="preserve">An alle </w:t>
      </w:r>
      <w:r>
        <w:rPr>
          <w:rFonts w:ascii="Arial" w:hAnsi="Arial" w:cs="Arial"/>
        </w:rPr>
        <w:t>Regional</w:t>
      </w:r>
      <w:r w:rsidRPr="007D129E">
        <w:rPr>
          <w:rFonts w:ascii="Arial" w:hAnsi="Arial" w:cs="Arial"/>
        </w:rPr>
        <w:t xml:space="preserve">sieger </w:t>
      </w:r>
      <w:r>
        <w:rPr>
          <w:rFonts w:ascii="Arial" w:hAnsi="Arial" w:cs="Arial"/>
        </w:rPr>
        <w:t>des Landes Brandenburg</w:t>
      </w:r>
    </w:p>
    <w:p w14:paraId="4F3D9B9C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4F3D9B9D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F3D9B9E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F3D9B9F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4F3D9BA0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F3D9BA1" w14:textId="77777777" w:rsidR="00161E86" w:rsidRDefault="00161E86" w:rsidP="00FF1DD8">
      <w:pPr>
        <w:pStyle w:val="berschrift6"/>
        <w:jc w:val="center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>Ausschreibung</w:t>
      </w:r>
    </w:p>
    <w:p w14:paraId="4F3D9BA2" w14:textId="77777777" w:rsidR="00161E86" w:rsidRDefault="00161E86" w:rsidP="00161E86">
      <w:pPr>
        <w:jc w:val="center"/>
        <w:rPr>
          <w:rFonts w:ascii="Arial" w:hAnsi="Arial" w:cs="Arial"/>
          <w:b/>
          <w:iCs/>
        </w:rPr>
      </w:pPr>
    </w:p>
    <w:p w14:paraId="4F3D9BA3" w14:textId="77777777" w:rsidR="00161E86" w:rsidRDefault="00161E86" w:rsidP="00FF1DD8">
      <w:pPr>
        <w:pStyle w:val="berschrift1"/>
        <w:jc w:val="center"/>
      </w:pPr>
      <w:r>
        <w:t>Bundeswettbewerb der Schulen</w:t>
      </w:r>
    </w:p>
    <w:p w14:paraId="4F3D9BA4" w14:textId="77777777" w:rsidR="00161E86" w:rsidRDefault="00161E86" w:rsidP="00FF1DD8">
      <w:pPr>
        <w:pStyle w:val="berschrift1"/>
        <w:jc w:val="center"/>
      </w:pPr>
      <w:r>
        <w:t>„Jugend trainiert für Olympia“</w:t>
      </w:r>
    </w:p>
    <w:p w14:paraId="4F3D9BA5" w14:textId="77777777" w:rsidR="00161E86" w:rsidRDefault="00161E86" w:rsidP="00161E86">
      <w:pPr>
        <w:pStyle w:val="berschrift6"/>
        <w:rPr>
          <w:rFonts w:ascii="Arial" w:hAnsi="Arial" w:cs="Arial"/>
          <w:b w:val="0"/>
          <w:bCs w:val="0"/>
          <w:i/>
        </w:rPr>
      </w:pPr>
    </w:p>
    <w:p w14:paraId="4F3D9BA6" w14:textId="4B57923D" w:rsidR="00161E86" w:rsidRDefault="00161E86" w:rsidP="00161E86">
      <w:pPr>
        <w:pStyle w:val="berschrift6"/>
        <w:rPr>
          <w:rFonts w:ascii="Arial" w:hAnsi="Arial" w:cs="Arial"/>
          <w:b w:val="0"/>
          <w:i/>
          <w:color w:val="000000"/>
          <w:szCs w:val="24"/>
        </w:rPr>
      </w:pPr>
      <w:r>
        <w:rPr>
          <w:rFonts w:ascii="Arial" w:hAnsi="Arial" w:cs="Arial"/>
          <w:b w:val="0"/>
          <w:bCs w:val="0"/>
          <w:i/>
        </w:rPr>
        <w:t xml:space="preserve">Landesfinale Brandenburg </w:t>
      </w:r>
      <w:r w:rsidRPr="006F0D7C">
        <w:rPr>
          <w:rFonts w:ascii="Arial" w:hAnsi="Arial" w:cs="Arial"/>
          <w:b w:val="0"/>
          <w:i/>
          <w:color w:val="000000"/>
          <w:szCs w:val="24"/>
        </w:rPr>
        <w:t>20</w:t>
      </w:r>
      <w:r w:rsidR="000F225C">
        <w:rPr>
          <w:rFonts w:ascii="Arial" w:hAnsi="Arial" w:cs="Arial"/>
          <w:b w:val="0"/>
          <w:i/>
          <w:color w:val="000000"/>
          <w:szCs w:val="24"/>
        </w:rPr>
        <w:t>2</w:t>
      </w:r>
      <w:r w:rsidR="00BD3864">
        <w:rPr>
          <w:rFonts w:ascii="Arial" w:hAnsi="Arial" w:cs="Arial"/>
          <w:b w:val="0"/>
          <w:i/>
          <w:color w:val="000000"/>
          <w:szCs w:val="24"/>
        </w:rPr>
        <w:t>3</w:t>
      </w:r>
      <w:r w:rsidRPr="006F0D7C">
        <w:rPr>
          <w:rFonts w:ascii="Arial" w:hAnsi="Arial" w:cs="Arial"/>
          <w:b w:val="0"/>
          <w:i/>
          <w:color w:val="000000"/>
          <w:szCs w:val="24"/>
        </w:rPr>
        <w:t>/20</w:t>
      </w:r>
      <w:r>
        <w:rPr>
          <w:rFonts w:ascii="Arial" w:hAnsi="Arial" w:cs="Arial"/>
          <w:b w:val="0"/>
          <w:i/>
          <w:color w:val="000000"/>
          <w:szCs w:val="24"/>
        </w:rPr>
        <w:t>2</w:t>
      </w:r>
      <w:r w:rsidR="00BD3864">
        <w:rPr>
          <w:rFonts w:ascii="Arial" w:hAnsi="Arial" w:cs="Arial"/>
          <w:b w:val="0"/>
          <w:i/>
          <w:color w:val="000000"/>
          <w:szCs w:val="24"/>
        </w:rPr>
        <w:t>4</w:t>
      </w:r>
      <w:r>
        <w:rPr>
          <w:rFonts w:ascii="Arial" w:hAnsi="Arial" w:cs="Arial"/>
          <w:i/>
          <w:color w:val="FF0000"/>
          <w:szCs w:val="24"/>
        </w:rPr>
        <w:t xml:space="preserve">          </w:t>
      </w:r>
      <w:r w:rsidRPr="006F0D7C">
        <w:rPr>
          <w:rFonts w:ascii="Arial" w:hAnsi="Arial" w:cs="Arial"/>
          <w:b w:val="0"/>
          <w:i/>
          <w:color w:val="000000"/>
          <w:szCs w:val="24"/>
        </w:rPr>
        <w:t>Fußball WK II/männlich (200</w:t>
      </w:r>
      <w:r w:rsidR="005A42A3">
        <w:rPr>
          <w:rFonts w:ascii="Arial" w:hAnsi="Arial" w:cs="Arial"/>
          <w:b w:val="0"/>
          <w:i/>
          <w:color w:val="000000"/>
          <w:szCs w:val="24"/>
        </w:rPr>
        <w:t>7</w:t>
      </w:r>
      <w:r w:rsidRPr="006F0D7C">
        <w:rPr>
          <w:rFonts w:ascii="Arial" w:hAnsi="Arial" w:cs="Arial"/>
          <w:b w:val="0"/>
          <w:i/>
          <w:color w:val="000000"/>
          <w:szCs w:val="24"/>
        </w:rPr>
        <w:t>-20</w:t>
      </w:r>
      <w:r w:rsidR="005A42A3">
        <w:rPr>
          <w:rFonts w:ascii="Arial" w:hAnsi="Arial" w:cs="Arial"/>
          <w:b w:val="0"/>
          <w:i/>
          <w:color w:val="000000"/>
          <w:szCs w:val="24"/>
        </w:rPr>
        <w:t>1</w:t>
      </w:r>
      <w:r w:rsidRPr="006F0D7C">
        <w:rPr>
          <w:rFonts w:ascii="Arial" w:hAnsi="Arial" w:cs="Arial"/>
          <w:b w:val="0"/>
          <w:i/>
          <w:color w:val="000000"/>
          <w:szCs w:val="24"/>
        </w:rPr>
        <w:t>0)</w:t>
      </w:r>
    </w:p>
    <w:p w14:paraId="4F3D9BA7" w14:textId="36753560" w:rsidR="00161E86" w:rsidRPr="00FF1DD8" w:rsidRDefault="00FF1DD8" w:rsidP="00161E86">
      <w:r w:rsidRPr="00FF1DD8">
        <w:rPr>
          <w:rFonts w:ascii="Arial" w:hAnsi="Arial" w:cs="Arial"/>
          <w:i/>
          <w:sz w:val="22"/>
          <w:szCs w:val="22"/>
        </w:rPr>
        <w:t xml:space="preserve">Sonderregelung: Für die Sportschulen gilt: </w:t>
      </w:r>
      <w:r w:rsidRPr="00FF1DD8">
        <w:rPr>
          <w:rFonts w:ascii="Arial" w:hAnsi="Arial" w:cs="Arial"/>
          <w:i/>
          <w:sz w:val="22"/>
          <w:szCs w:val="22"/>
        </w:rPr>
        <w:tab/>
        <w:t>Fußball WK II/männlich (200</w:t>
      </w:r>
      <w:r w:rsidR="005A42A3">
        <w:rPr>
          <w:rFonts w:ascii="Arial" w:hAnsi="Arial" w:cs="Arial"/>
          <w:i/>
          <w:sz w:val="22"/>
          <w:szCs w:val="22"/>
        </w:rPr>
        <w:t>8</w:t>
      </w:r>
      <w:r w:rsidRPr="00FF1DD8">
        <w:rPr>
          <w:rFonts w:ascii="Arial" w:hAnsi="Arial" w:cs="Arial"/>
          <w:i/>
          <w:sz w:val="22"/>
          <w:szCs w:val="22"/>
        </w:rPr>
        <w:t>-20</w:t>
      </w:r>
      <w:r w:rsidR="005A42A3">
        <w:rPr>
          <w:rFonts w:ascii="Arial" w:hAnsi="Arial" w:cs="Arial"/>
          <w:i/>
          <w:sz w:val="22"/>
          <w:szCs w:val="22"/>
        </w:rPr>
        <w:t>1</w:t>
      </w:r>
      <w:r w:rsidRPr="00FF1DD8">
        <w:rPr>
          <w:rFonts w:ascii="Arial" w:hAnsi="Arial" w:cs="Arial"/>
          <w:i/>
          <w:sz w:val="22"/>
          <w:szCs w:val="22"/>
        </w:rPr>
        <w:t>0), sowie dann beim Bundesfinale 202</w:t>
      </w:r>
      <w:r w:rsidR="005A42A3">
        <w:rPr>
          <w:rFonts w:ascii="Arial" w:hAnsi="Arial" w:cs="Arial"/>
          <w:i/>
          <w:sz w:val="22"/>
          <w:szCs w:val="22"/>
        </w:rPr>
        <w:t>4</w:t>
      </w:r>
      <w:r w:rsidRPr="00FF1DD8">
        <w:rPr>
          <w:rFonts w:ascii="Arial" w:hAnsi="Arial" w:cs="Arial"/>
          <w:i/>
          <w:sz w:val="22"/>
          <w:szCs w:val="22"/>
        </w:rPr>
        <w:t xml:space="preserve"> zulässig</w:t>
      </w:r>
      <w:r>
        <w:t xml:space="preserve"> </w:t>
      </w:r>
      <w:r w:rsidR="00161E86">
        <w:rPr>
          <w:rFonts w:ascii="Arial" w:hAnsi="Arial" w:cs="Arial"/>
          <w:iCs/>
        </w:rPr>
        <w:t>___________________________________________________________________</w:t>
      </w:r>
    </w:p>
    <w:p w14:paraId="4F3D9BA8" w14:textId="77777777" w:rsidR="00161E86" w:rsidRDefault="00161E86" w:rsidP="00161E86">
      <w:pPr>
        <w:rPr>
          <w:rFonts w:ascii="Arial" w:hAnsi="Arial" w:cs="Arial"/>
          <w:iCs/>
        </w:rPr>
      </w:pPr>
    </w:p>
    <w:p w14:paraId="4F3D9BA9" w14:textId="77777777" w:rsidR="00161E86" w:rsidRDefault="00161E86" w:rsidP="00161E86">
      <w:pPr>
        <w:ind w:left="2124" w:hanging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Veranstalter:     Ministerium f. Bildung, Jugend und Sport d. Landes Brandenburg</w:t>
      </w:r>
    </w:p>
    <w:p w14:paraId="4F3D9BAA" w14:textId="77777777" w:rsidR="00161E86" w:rsidRDefault="00161E86" w:rsidP="00161E86">
      <w:pPr>
        <w:rPr>
          <w:rFonts w:ascii="Arial" w:hAnsi="Arial" w:cs="Arial"/>
          <w:iCs/>
        </w:rPr>
      </w:pPr>
    </w:p>
    <w:p w14:paraId="4F3D9BAB" w14:textId="77777777" w:rsidR="00161E86" w:rsidRDefault="00161E86" w:rsidP="00161E8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Ausrichter:        Schulsportberater Havelland:  </w:t>
      </w:r>
      <w:r w:rsidR="001D6CD4">
        <w:rPr>
          <w:rFonts w:ascii="Arial" w:hAnsi="Arial" w:cs="Arial"/>
          <w:iCs/>
        </w:rPr>
        <w:t>Navina Groeger</w:t>
      </w:r>
    </w:p>
    <w:p w14:paraId="4F3D9BAC" w14:textId="77777777" w:rsidR="00161E86" w:rsidRDefault="00161E86" w:rsidP="00161E8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gemeinsam mit Gesamtschule „Bruno-H.-Bürgel“ Rathenow.</w:t>
      </w:r>
    </w:p>
    <w:p w14:paraId="4F3D9BAD" w14:textId="77777777" w:rsidR="00161E86" w:rsidRDefault="00161E86" w:rsidP="00161E86">
      <w:pPr>
        <w:rPr>
          <w:rFonts w:ascii="Arial" w:hAnsi="Arial" w:cs="Arial"/>
          <w:iCs/>
        </w:rPr>
      </w:pPr>
      <w:r>
        <w:rPr>
          <w:rFonts w:ascii="Arial" w:hAnsi="Arial" w:cs="Arial"/>
          <w:iCs/>
          <w:color w:val="FF0000"/>
        </w:rPr>
        <w:t xml:space="preserve">                         </w:t>
      </w:r>
    </w:p>
    <w:p w14:paraId="4F3D9BAE" w14:textId="77777777" w:rsidR="00161E86" w:rsidRDefault="00161E86" w:rsidP="00161E8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Wettkampfort:     14712 Rathenow, Sportplatz Am Schwedendamm 7</w:t>
      </w:r>
      <w:r>
        <w:rPr>
          <w:rFonts w:ascii="Arial" w:hAnsi="Arial" w:cs="Arial"/>
          <w:iCs/>
        </w:rPr>
        <w:tab/>
        <w:t xml:space="preserve"> </w:t>
      </w:r>
    </w:p>
    <w:p w14:paraId="4F3D9BAF" w14:textId="77777777" w:rsidR="00161E86" w:rsidRDefault="00161E86" w:rsidP="00161E86">
      <w:pPr>
        <w:ind w:left="2124" w:hanging="2124"/>
        <w:rPr>
          <w:rFonts w:ascii="Arial" w:hAnsi="Arial" w:cs="Arial"/>
          <w:iCs/>
          <w:color w:val="FF0000"/>
        </w:rPr>
      </w:pPr>
    </w:p>
    <w:p w14:paraId="4F3D9BB0" w14:textId="05E9C77D" w:rsidR="00161E86" w:rsidRDefault="00161E86" w:rsidP="00161E8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Termin:</w:t>
      </w:r>
      <w:r>
        <w:rPr>
          <w:rFonts w:ascii="Arial" w:hAnsi="Arial" w:cs="Arial"/>
          <w:iCs/>
        </w:rPr>
        <w:tab/>
        <w:t xml:space="preserve">      </w:t>
      </w:r>
      <w:r w:rsidR="00605967">
        <w:rPr>
          <w:rFonts w:ascii="Arial" w:hAnsi="Arial" w:cs="Arial"/>
          <w:iCs/>
          <w:color w:val="000000"/>
        </w:rPr>
        <w:t>1</w:t>
      </w:r>
      <w:r w:rsidR="00F17148">
        <w:rPr>
          <w:rFonts w:ascii="Arial" w:hAnsi="Arial" w:cs="Arial"/>
          <w:iCs/>
          <w:color w:val="000000"/>
        </w:rPr>
        <w:t>3</w:t>
      </w:r>
      <w:r w:rsidRPr="006F0D7C">
        <w:rPr>
          <w:rFonts w:ascii="Arial" w:hAnsi="Arial" w:cs="Arial"/>
          <w:iCs/>
          <w:color w:val="000000"/>
        </w:rPr>
        <w:t>. Juni 20</w:t>
      </w:r>
      <w:r>
        <w:rPr>
          <w:rFonts w:ascii="Arial" w:hAnsi="Arial" w:cs="Arial"/>
          <w:iCs/>
          <w:color w:val="000000"/>
        </w:rPr>
        <w:t>2</w:t>
      </w:r>
      <w:r w:rsidR="00F17148">
        <w:rPr>
          <w:rFonts w:ascii="Arial" w:hAnsi="Arial" w:cs="Arial"/>
          <w:iCs/>
          <w:color w:val="000000"/>
        </w:rPr>
        <w:t>4</w:t>
      </w:r>
      <w:r w:rsidRPr="006F0D7C">
        <w:rPr>
          <w:rFonts w:ascii="Arial" w:hAnsi="Arial" w:cs="Arial"/>
          <w:iCs/>
          <w:color w:val="000000"/>
        </w:rPr>
        <w:t>, 10</w:t>
      </w:r>
      <w:r w:rsidR="00605967">
        <w:rPr>
          <w:rFonts w:ascii="Arial" w:hAnsi="Arial" w:cs="Arial"/>
          <w:iCs/>
          <w:color w:val="000000"/>
        </w:rPr>
        <w:t>:</w:t>
      </w:r>
      <w:r w:rsidRPr="006F0D7C">
        <w:rPr>
          <w:rFonts w:ascii="Arial" w:hAnsi="Arial" w:cs="Arial"/>
          <w:iCs/>
          <w:color w:val="000000"/>
        </w:rPr>
        <w:t xml:space="preserve">00 </w:t>
      </w:r>
      <w:r w:rsidR="00605967">
        <w:rPr>
          <w:rFonts w:ascii="Arial" w:hAnsi="Arial" w:cs="Arial"/>
          <w:iCs/>
          <w:color w:val="000000"/>
        </w:rPr>
        <w:t xml:space="preserve">Uhr </w:t>
      </w:r>
      <w:r w:rsidRPr="006F0D7C">
        <w:rPr>
          <w:rFonts w:ascii="Arial" w:hAnsi="Arial" w:cs="Arial"/>
          <w:iCs/>
          <w:color w:val="000000"/>
        </w:rPr>
        <w:t>– ca. 1</w:t>
      </w:r>
      <w:r w:rsidR="00605967">
        <w:rPr>
          <w:rFonts w:ascii="Arial" w:hAnsi="Arial" w:cs="Arial"/>
          <w:iCs/>
          <w:color w:val="000000"/>
        </w:rPr>
        <w:t>5:</w:t>
      </w:r>
      <w:r w:rsidRPr="006F0D7C">
        <w:rPr>
          <w:rFonts w:ascii="Arial" w:hAnsi="Arial" w:cs="Arial"/>
          <w:iCs/>
          <w:color w:val="000000"/>
        </w:rPr>
        <w:t>30 Uhr, Anreise bis 09.30 Uhr</w:t>
      </w:r>
    </w:p>
    <w:p w14:paraId="4F3D9BB1" w14:textId="77777777" w:rsidR="00161E86" w:rsidRPr="00161E86" w:rsidRDefault="00161E86" w:rsidP="00161E86">
      <w:pPr>
        <w:rPr>
          <w:rFonts w:ascii="Arial" w:hAnsi="Arial" w:cs="Arial"/>
        </w:rPr>
      </w:pPr>
    </w:p>
    <w:p w14:paraId="4F3D9BB2" w14:textId="77777777" w:rsidR="00161E86" w:rsidRDefault="00161E86" w:rsidP="00161E86">
      <w:pPr>
        <w:ind w:left="2124" w:hanging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Spielmodus:       Die Austragung der Wettkämpfe erfolgt nach der zentralen</w:t>
      </w:r>
    </w:p>
    <w:p w14:paraId="4F3D9BB3" w14:textId="77777777" w:rsidR="00154CC6" w:rsidRDefault="00161E86" w:rsidP="00161E86">
      <w:pPr>
        <w:ind w:left="2124" w:hanging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</w:t>
      </w:r>
    </w:p>
    <w:p w14:paraId="4F3D9BB4" w14:textId="77777777" w:rsidR="00161E86" w:rsidRDefault="00161E86" w:rsidP="00154CC6">
      <w:pPr>
        <w:ind w:left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Ausschreibung „Schulsport im Land</w:t>
      </w:r>
      <w:r w:rsidR="00154CC6">
        <w:rPr>
          <w:rFonts w:ascii="Arial" w:hAnsi="Arial" w:cs="Arial"/>
          <w:iCs/>
        </w:rPr>
        <w:t xml:space="preserve"> Bra</w:t>
      </w:r>
      <w:r>
        <w:rPr>
          <w:rFonts w:ascii="Arial" w:hAnsi="Arial" w:cs="Arial"/>
          <w:iCs/>
        </w:rPr>
        <w:t>ndenburg“</w:t>
      </w:r>
    </w:p>
    <w:p w14:paraId="4F3D9BB5" w14:textId="77777777" w:rsidR="00161E86" w:rsidRDefault="00161E86" w:rsidP="00161E86">
      <w:pPr>
        <w:ind w:left="2124" w:hanging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</w:t>
      </w:r>
    </w:p>
    <w:p w14:paraId="4F3D9BB6" w14:textId="77777777" w:rsidR="00161E86" w:rsidRDefault="00161E86" w:rsidP="00161E8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4F3D9BB7" w14:textId="29622C5F" w:rsidR="00161E86" w:rsidRPr="00D31CB8" w:rsidRDefault="00161E86" w:rsidP="00161E86">
      <w:pPr>
        <w:ind w:left="2127" w:hanging="2832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lastRenderedPageBreak/>
        <w:t xml:space="preserve">           Meldungen:       </w:t>
      </w:r>
      <w:r w:rsidRPr="006F0D7C">
        <w:rPr>
          <w:rFonts w:ascii="Arial" w:hAnsi="Arial" w:cs="Arial"/>
          <w:iCs/>
          <w:color w:val="000000"/>
        </w:rPr>
        <w:t xml:space="preserve">bis </w:t>
      </w:r>
      <w:r w:rsidR="00F17148">
        <w:rPr>
          <w:rFonts w:ascii="Arial" w:hAnsi="Arial" w:cs="Arial"/>
          <w:iCs/>
          <w:color w:val="000000"/>
        </w:rPr>
        <w:t>3</w:t>
      </w:r>
      <w:r w:rsidR="00DB2374">
        <w:rPr>
          <w:rFonts w:ascii="Arial" w:hAnsi="Arial" w:cs="Arial"/>
          <w:iCs/>
          <w:color w:val="000000"/>
        </w:rPr>
        <w:t>.</w:t>
      </w:r>
      <w:r w:rsidRPr="006F0D7C">
        <w:rPr>
          <w:rFonts w:ascii="Arial" w:hAnsi="Arial" w:cs="Arial"/>
          <w:iCs/>
          <w:color w:val="000000"/>
        </w:rPr>
        <w:t xml:space="preserve"> </w:t>
      </w:r>
      <w:r w:rsidR="00605967">
        <w:rPr>
          <w:rFonts w:ascii="Arial" w:hAnsi="Arial" w:cs="Arial"/>
          <w:iCs/>
          <w:color w:val="000000"/>
        </w:rPr>
        <w:t>Juni</w:t>
      </w:r>
      <w:r w:rsidRPr="006F0D7C">
        <w:rPr>
          <w:rFonts w:ascii="Arial" w:hAnsi="Arial" w:cs="Arial"/>
          <w:iCs/>
          <w:color w:val="000000"/>
        </w:rPr>
        <w:t xml:space="preserve"> 20</w:t>
      </w:r>
      <w:r>
        <w:rPr>
          <w:rFonts w:ascii="Arial" w:hAnsi="Arial" w:cs="Arial"/>
          <w:iCs/>
          <w:color w:val="000000"/>
        </w:rPr>
        <w:t>2</w:t>
      </w:r>
      <w:r w:rsidR="00F17148">
        <w:rPr>
          <w:rFonts w:ascii="Arial" w:hAnsi="Arial" w:cs="Arial"/>
          <w:iCs/>
          <w:color w:val="000000"/>
        </w:rPr>
        <w:t>4</w:t>
      </w:r>
      <w:r w:rsidRPr="006F0D7C">
        <w:rPr>
          <w:rFonts w:ascii="Arial" w:hAnsi="Arial" w:cs="Arial"/>
          <w:iCs/>
          <w:color w:val="000000"/>
        </w:rPr>
        <w:t xml:space="preserve"> an:</w:t>
      </w:r>
      <w:r>
        <w:rPr>
          <w:rFonts w:ascii="Arial" w:hAnsi="Arial" w:cs="Arial"/>
          <w:iCs/>
          <w:color w:val="FF0000"/>
        </w:rPr>
        <w:t xml:space="preserve">  </w:t>
      </w:r>
      <w:hyperlink r:id="rId7" w:history="1">
        <w:r w:rsidR="00DB17CE" w:rsidRPr="000904C1">
          <w:rPr>
            <w:rStyle w:val="Hyperlink"/>
            <w:rFonts w:ascii="Arial" w:hAnsi="Arial" w:cs="Arial"/>
            <w:iCs/>
          </w:rPr>
          <w:t>navina.groeger@lk.brandenburg.de</w:t>
        </w:r>
      </w:hyperlink>
      <w:r w:rsidR="00DB17CE">
        <w:rPr>
          <w:rFonts w:ascii="Arial" w:hAnsi="Arial" w:cs="Arial"/>
          <w:iCs/>
          <w:color w:val="FF0000"/>
        </w:rPr>
        <w:t xml:space="preserve"> </w:t>
      </w:r>
    </w:p>
    <w:p w14:paraId="4F3D9BB8" w14:textId="77777777" w:rsidR="00161E86" w:rsidRDefault="00161E86" w:rsidP="00161E86">
      <w:pPr>
        <w:ind w:left="2124" w:hanging="2124"/>
        <w:rPr>
          <w:rFonts w:ascii="Arial" w:hAnsi="Arial" w:cs="Arial"/>
          <w:iCs/>
        </w:rPr>
      </w:pPr>
    </w:p>
    <w:p w14:paraId="4F3D9BB9" w14:textId="77777777" w:rsidR="00161E86" w:rsidRDefault="00161E86" w:rsidP="00161E86">
      <w:pPr>
        <w:ind w:left="2124" w:hanging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Hinweise:         Zur Auslosung sind die Mannschaftslisten</w:t>
      </w:r>
      <w:r w:rsidR="00DB17C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vorzulegen.</w:t>
      </w:r>
    </w:p>
    <w:p w14:paraId="4F3D9BBA" w14:textId="77777777" w:rsidR="00161E86" w:rsidRPr="006F0D7C" w:rsidRDefault="00161E86" w:rsidP="00161E86">
      <w:pPr>
        <w:ind w:left="2127" w:hanging="2832"/>
        <w:rPr>
          <w:rFonts w:ascii="Arial" w:hAnsi="Arial" w:cs="Arial"/>
          <w:iCs/>
          <w:color w:val="000000"/>
        </w:rPr>
      </w:pPr>
      <w:r>
        <w:t xml:space="preserve">                                           </w:t>
      </w:r>
      <w:r w:rsidRPr="006F0D7C">
        <w:rPr>
          <w:rFonts w:ascii="Arial" w:hAnsi="Arial" w:cs="Arial"/>
          <w:iCs/>
          <w:color w:val="000000"/>
        </w:rPr>
        <w:t>Der Veranstalter übernimmt keine Haftung für Wertsachen/Kleidung.</w:t>
      </w:r>
    </w:p>
    <w:p w14:paraId="4F3D9BBB" w14:textId="77777777" w:rsidR="00161E86" w:rsidRPr="006F0D7C" w:rsidRDefault="00161E86" w:rsidP="00161E86">
      <w:pPr>
        <w:ind w:left="2127" w:hanging="2832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FF0000"/>
        </w:rPr>
        <w:t xml:space="preserve">                                   </w:t>
      </w:r>
      <w:r w:rsidRPr="006F0D7C">
        <w:rPr>
          <w:rFonts w:ascii="Arial" w:hAnsi="Arial" w:cs="Arial"/>
          <w:iCs/>
          <w:color w:val="000000"/>
        </w:rPr>
        <w:t>Spielbälle stellt der Veranstalter.</w:t>
      </w:r>
      <w:r w:rsidRPr="006F0D7C">
        <w:rPr>
          <w:color w:val="000000"/>
        </w:rPr>
        <w:tab/>
      </w:r>
    </w:p>
    <w:p w14:paraId="4F3D9BBC" w14:textId="77777777" w:rsidR="00161E86" w:rsidRDefault="00161E86" w:rsidP="00161E86">
      <w:pPr>
        <w:ind w:left="2127" w:hanging="2832"/>
      </w:pPr>
      <w:r>
        <w:t xml:space="preserve">                                          </w:t>
      </w:r>
    </w:p>
    <w:p w14:paraId="4F3D9BBD" w14:textId="77777777" w:rsidR="00161E86" w:rsidRDefault="00161E86" w:rsidP="00161E86">
      <w:pPr>
        <w:ind w:left="141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Den teilnehmenden Mannschaften eine gute Anreise und viel     </w:t>
      </w:r>
    </w:p>
    <w:p w14:paraId="4F3D9BBE" w14:textId="77777777" w:rsidR="00161E86" w:rsidRDefault="00161E86" w:rsidP="00161E86">
      <w:pPr>
        <w:ind w:left="1416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   Erfolg beim Landesfinale!</w:t>
      </w:r>
    </w:p>
    <w:p w14:paraId="4F3D9BBF" w14:textId="77777777" w:rsidR="00161E86" w:rsidRDefault="00161E86" w:rsidP="00161E86">
      <w:pPr>
        <w:rPr>
          <w:rFonts w:ascii="Arial" w:hAnsi="Arial" w:cs="Arial"/>
          <w:iCs/>
        </w:rPr>
      </w:pPr>
    </w:p>
    <w:p w14:paraId="4F3D9BC0" w14:textId="77777777" w:rsidR="00161E86" w:rsidRDefault="00161E86" w:rsidP="00161E86">
      <w:pPr>
        <w:rPr>
          <w:rFonts w:ascii="Arial" w:hAnsi="Arial" w:cs="Arial"/>
          <w:iCs/>
        </w:rPr>
      </w:pPr>
    </w:p>
    <w:p w14:paraId="4F3D9BC1" w14:textId="77777777" w:rsidR="00161E86" w:rsidRPr="00E01BA4" w:rsidRDefault="00161E86" w:rsidP="00161E8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Uwe Peter                </w:t>
      </w:r>
      <w:r w:rsidR="006233A5">
        <w:rPr>
          <w:rFonts w:ascii="Arial" w:hAnsi="Arial" w:cs="Arial"/>
          <w:iCs/>
        </w:rPr>
        <w:t>Ricardo Will</w:t>
      </w:r>
      <w:r>
        <w:rPr>
          <w:rFonts w:ascii="Arial" w:hAnsi="Arial" w:cs="Arial"/>
          <w:iCs/>
        </w:rPr>
        <w:t xml:space="preserve">                       </w:t>
      </w:r>
      <w:r w:rsidR="00154CC6">
        <w:rPr>
          <w:rFonts w:ascii="Arial" w:hAnsi="Arial" w:cs="Arial"/>
          <w:iCs/>
        </w:rPr>
        <w:t>Navina</w:t>
      </w:r>
      <w:r>
        <w:rPr>
          <w:rFonts w:ascii="Arial" w:hAnsi="Arial" w:cs="Arial"/>
          <w:iCs/>
        </w:rPr>
        <w:t xml:space="preserve"> Groe</w:t>
      </w:r>
      <w:r w:rsidR="00154CC6">
        <w:rPr>
          <w:rFonts w:ascii="Arial" w:hAnsi="Arial" w:cs="Arial"/>
          <w:iCs/>
        </w:rPr>
        <w:t>ger</w:t>
      </w:r>
    </w:p>
    <w:p w14:paraId="4F3D9BC2" w14:textId="77777777" w:rsidR="00161E86" w:rsidRDefault="00161E86" w:rsidP="00161E86">
      <w:pPr>
        <w:rPr>
          <w:rFonts w:ascii="Arial" w:hAnsi="Arial" w:cs="Arial"/>
          <w:iCs/>
          <w:color w:val="FF0000"/>
          <w:u w:val="thick"/>
        </w:rPr>
      </w:pPr>
      <w:r>
        <w:rPr>
          <w:rFonts w:ascii="Arial" w:hAnsi="Arial" w:cs="Arial"/>
          <w:iCs/>
          <w:color w:val="FF0000"/>
          <w:u w:val="thick"/>
        </w:rPr>
        <w:t xml:space="preserve">                                                   </w:t>
      </w:r>
    </w:p>
    <w:p w14:paraId="4F3D9BC3" w14:textId="77777777" w:rsidR="00575322" w:rsidRDefault="00161E86" w:rsidP="006233A5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>
        <w:rPr>
          <w:rFonts w:ascii="Arial" w:hAnsi="Arial" w:cs="Arial"/>
          <w:iCs/>
          <w:sz w:val="28"/>
        </w:rPr>
        <w:t>Schulsportberater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9BC6" w14:textId="77777777" w:rsidR="00B7143F" w:rsidRDefault="00B7143F" w:rsidP="001B05F2">
      <w:pPr>
        <w:spacing w:line="240" w:lineRule="auto"/>
      </w:pPr>
      <w:r>
        <w:separator/>
      </w:r>
    </w:p>
  </w:endnote>
  <w:endnote w:type="continuationSeparator" w:id="0">
    <w:p w14:paraId="4F3D9BC7" w14:textId="77777777" w:rsidR="00B7143F" w:rsidRDefault="00B7143F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9BD2" w14:textId="77777777" w:rsidR="00011F6A" w:rsidRDefault="00FF1DD8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3D9BF0" wp14:editId="4F3D9BF1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162860528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A70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F3D9BF2" wp14:editId="4F3D9BF3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189569383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45D10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F3D9BF4" wp14:editId="4F3D9BF5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26863515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AC170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3D9BF6" wp14:editId="4F3D9BF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5096897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DB7DD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3D9BF8" wp14:editId="4F3D9BF9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205836977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888AF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3D9BFA" wp14:editId="4F3D9BFB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117707326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9E736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3D9BFC" wp14:editId="4F3D9BFD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5002833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CB218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3D9BFE" wp14:editId="4F3D9BFF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68900355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56D42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3D9C00" wp14:editId="4F3D9C01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91566871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7B1BB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" stroked="f">
              <o:lock v:ext="edit" shapetype="f"/>
              <w10:wrap anchorx="page" anchory="page"/>
            </v:line>
          </w:pict>
        </mc:Fallback>
      </mc:AlternateConten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9BEB" w14:textId="77777777" w:rsidR="00011F6A" w:rsidRDefault="00FF1DD8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3D9C06" wp14:editId="4F3D9C07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36484896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210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3D9C08" wp14:editId="4F3D9C09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113733416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D3AE4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3D9C0A" wp14:editId="4F3D9C0B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60470691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E36AA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F3D9C0C" wp14:editId="4F3D9C0D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96498441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9C6C8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3D9C0E" wp14:editId="4F3D9C0F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84179897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9BA19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F3D9C10" wp14:editId="4F3D9C11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111983750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E5393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F3D9C12" wp14:editId="4F3D9C1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99468499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80FB2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F3D9C14" wp14:editId="4F3D9C15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56286306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2048B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F3D9C16" wp14:editId="4F3D9C17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85347125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699EA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" stroked="f">
              <o:lock v:ext="edit" shapetype="f"/>
              <w10:wrap anchorx="page" anchory="page"/>
            </v:line>
          </w:pict>
        </mc:Fallback>
      </mc:AlternateConten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F3D9BEC" w14:textId="77777777" w:rsidR="00011F6A" w:rsidRDefault="00011F6A" w:rsidP="00D2769D">
    <w:pPr>
      <w:pStyle w:val="Fuzeile"/>
      <w:spacing w:line="200" w:lineRule="exact"/>
      <w:ind w:left="113"/>
    </w:pPr>
  </w:p>
  <w:p w14:paraId="4F3D9BE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9BC4" w14:textId="77777777" w:rsidR="00B7143F" w:rsidRDefault="00B7143F" w:rsidP="001B05F2">
      <w:pPr>
        <w:spacing w:line="240" w:lineRule="auto"/>
      </w:pPr>
      <w:r>
        <w:separator/>
      </w:r>
    </w:p>
  </w:footnote>
  <w:footnote w:type="continuationSeparator" w:id="0">
    <w:p w14:paraId="4F3D9BC5" w14:textId="77777777" w:rsidR="00B7143F" w:rsidRDefault="00B7143F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9BC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FF1DD8">
      <w:rPr>
        <w:i w:val="0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F3D9BEE" wp14:editId="4F3D9BEF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142959438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4CBFB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" strokeweight=".5pt">
              <o:lock v:ext="edit" shapetype="f"/>
            </v:line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4F3D9BC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4F3D9BC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F3D9BCB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F3D9BC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F3D9BC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F3D9BCE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4F3D9BCF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B2316">
      <w:rPr>
        <w:b/>
        <w:bCs/>
        <w:noProof/>
      </w:rPr>
      <w:t>2</w:t>
    </w:r>
    <w:r>
      <w:rPr>
        <w:b/>
        <w:bCs/>
      </w:rPr>
      <w:fldChar w:fldCharType="end"/>
    </w:r>
  </w:p>
  <w:p w14:paraId="4F3D9BD0" w14:textId="77777777" w:rsidR="00011F6A" w:rsidRDefault="00011F6A">
    <w:pPr>
      <w:pStyle w:val="Kopfzeile"/>
      <w:spacing w:before="20"/>
      <w:rPr>
        <w:b/>
        <w:bCs/>
      </w:rPr>
    </w:pPr>
  </w:p>
  <w:p w14:paraId="4F3D9BD1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9BD3" w14:textId="77777777" w:rsidR="00011F6A" w:rsidRPr="00AA24A9" w:rsidRDefault="00FF1DD8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4F3D9C02" wp14:editId="4F3D9C03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D9B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E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3D9BE3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FF1DD8">
      <w:rPr>
        <w:i w:val="0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F3D9C04" wp14:editId="4F3D9C05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1858519373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A51A5" id="LSA-KopfbogenHeaderLine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" strokeweight=".5pt">
              <o:lock v:ext="edit" shapetype="f"/>
            </v:line>
          </w:pict>
        </mc:Fallback>
      </mc:AlternateConten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F3D9BE4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4F3D9BE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F3D9BE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F3D9BE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F3D9BE8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F3D9BE9" w14:textId="77777777" w:rsidR="00011F6A" w:rsidRPr="00AA24A9" w:rsidRDefault="00011F6A">
    <w:pPr>
      <w:pStyle w:val="Kopfzeile"/>
    </w:pPr>
  </w:p>
  <w:p w14:paraId="4F3D9BEA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1072"/>
    <w:multiLevelType w:val="hybridMultilevel"/>
    <w:tmpl w:val="F54890E2"/>
    <w:lvl w:ilvl="0" w:tplc="8BCC8E3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09810831">
    <w:abstractNumId w:val="14"/>
  </w:num>
  <w:num w:numId="2" w16cid:durableId="619996744">
    <w:abstractNumId w:val="12"/>
  </w:num>
  <w:num w:numId="3" w16cid:durableId="432241882">
    <w:abstractNumId w:val="13"/>
  </w:num>
  <w:num w:numId="4" w16cid:durableId="207958805">
    <w:abstractNumId w:val="9"/>
  </w:num>
  <w:num w:numId="5" w16cid:durableId="1480613256">
    <w:abstractNumId w:val="7"/>
  </w:num>
  <w:num w:numId="6" w16cid:durableId="1976568594">
    <w:abstractNumId w:val="6"/>
  </w:num>
  <w:num w:numId="7" w16cid:durableId="1836338358">
    <w:abstractNumId w:val="5"/>
  </w:num>
  <w:num w:numId="8" w16cid:durableId="828523681">
    <w:abstractNumId w:val="4"/>
  </w:num>
  <w:num w:numId="9" w16cid:durableId="180703759">
    <w:abstractNumId w:val="8"/>
  </w:num>
  <w:num w:numId="10" w16cid:durableId="1419792716">
    <w:abstractNumId w:val="3"/>
  </w:num>
  <w:num w:numId="11" w16cid:durableId="190071137">
    <w:abstractNumId w:val="2"/>
  </w:num>
  <w:num w:numId="12" w16cid:durableId="1714621597">
    <w:abstractNumId w:val="1"/>
  </w:num>
  <w:num w:numId="13" w16cid:durableId="191266807">
    <w:abstractNumId w:val="0"/>
  </w:num>
  <w:num w:numId="14" w16cid:durableId="1986738729">
    <w:abstractNumId w:val="11"/>
  </w:num>
  <w:num w:numId="15" w16cid:durableId="61373126">
    <w:abstractNumId w:val="15"/>
  </w:num>
  <w:num w:numId="16" w16cid:durableId="1288200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1BF1"/>
    <w:rsid w:val="000D6182"/>
    <w:rsid w:val="000E3EA7"/>
    <w:rsid w:val="000F042D"/>
    <w:rsid w:val="000F225C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47F49"/>
    <w:rsid w:val="00150215"/>
    <w:rsid w:val="001549BA"/>
    <w:rsid w:val="00154CC6"/>
    <w:rsid w:val="00156123"/>
    <w:rsid w:val="00160339"/>
    <w:rsid w:val="00161E86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D6CD4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355F7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42A3"/>
    <w:rsid w:val="005A56C0"/>
    <w:rsid w:val="005A7B8A"/>
    <w:rsid w:val="005B20AD"/>
    <w:rsid w:val="005B2316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E710E"/>
    <w:rsid w:val="005F23DE"/>
    <w:rsid w:val="005F2490"/>
    <w:rsid w:val="005F37AE"/>
    <w:rsid w:val="005F5690"/>
    <w:rsid w:val="00601EF0"/>
    <w:rsid w:val="006020D1"/>
    <w:rsid w:val="00602B50"/>
    <w:rsid w:val="00605967"/>
    <w:rsid w:val="006109AA"/>
    <w:rsid w:val="00610F01"/>
    <w:rsid w:val="00615F50"/>
    <w:rsid w:val="0061725E"/>
    <w:rsid w:val="0062125D"/>
    <w:rsid w:val="00622DF9"/>
    <w:rsid w:val="006233A5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B4ABD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2BF8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38A1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1E15"/>
    <w:rsid w:val="009C7B3F"/>
    <w:rsid w:val="009D2705"/>
    <w:rsid w:val="009D4F24"/>
    <w:rsid w:val="00A0378E"/>
    <w:rsid w:val="00A137FC"/>
    <w:rsid w:val="00A149BD"/>
    <w:rsid w:val="00A2693D"/>
    <w:rsid w:val="00A3410C"/>
    <w:rsid w:val="00A42024"/>
    <w:rsid w:val="00A45CDF"/>
    <w:rsid w:val="00A526F8"/>
    <w:rsid w:val="00A535A9"/>
    <w:rsid w:val="00A547E9"/>
    <w:rsid w:val="00A60EE3"/>
    <w:rsid w:val="00A6166C"/>
    <w:rsid w:val="00A62552"/>
    <w:rsid w:val="00A63215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A7803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5DCB"/>
    <w:rsid w:val="00B47F3E"/>
    <w:rsid w:val="00B51A30"/>
    <w:rsid w:val="00B56450"/>
    <w:rsid w:val="00B65DC7"/>
    <w:rsid w:val="00B67762"/>
    <w:rsid w:val="00B70F9B"/>
    <w:rsid w:val="00B7143F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3864"/>
    <w:rsid w:val="00BD7CA9"/>
    <w:rsid w:val="00BD7F12"/>
    <w:rsid w:val="00BE15D3"/>
    <w:rsid w:val="00BE67C6"/>
    <w:rsid w:val="00BF0E46"/>
    <w:rsid w:val="00C00630"/>
    <w:rsid w:val="00C01E48"/>
    <w:rsid w:val="00C01EEE"/>
    <w:rsid w:val="00C049E5"/>
    <w:rsid w:val="00C05C2C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A75E1"/>
    <w:rsid w:val="00DB17CE"/>
    <w:rsid w:val="00DB1AC7"/>
    <w:rsid w:val="00DB2374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54211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17148"/>
    <w:rsid w:val="00F21628"/>
    <w:rsid w:val="00F255D3"/>
    <w:rsid w:val="00F260C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D9B8E"/>
  <w15:chartTrackingRefBased/>
  <w15:docId w15:val="{B1310F75-4FA6-4C7F-A317-F776017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162</Words>
  <Characters>1817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1976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2024-02-29T10:24:00Z</dcterms:created>
  <dcterms:modified xsi:type="dcterms:W3CDTF">2024-02-29T10:26:00Z</dcterms:modified>
</cp:coreProperties>
</file>