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4E8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A58363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452592C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4D7CED9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CB3285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101EBEA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0685305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3E9B3B8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6446F13F" w14:textId="77777777" w:rsidR="00BB67AD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10A1E3D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2DAF774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3F80423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678831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8498D54" w14:textId="77777777" w:rsidR="006D49A1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 xml:space="preserve">An alle </w:t>
      </w:r>
      <w:r w:rsidR="006D49A1">
        <w:rPr>
          <w:rFonts w:ascii="Arial" w:hAnsi="Arial" w:cs="Arial"/>
        </w:rPr>
        <w:t xml:space="preserve">Regionalsieger </w:t>
      </w:r>
    </w:p>
    <w:p w14:paraId="48BF9B0B" w14:textId="77777777" w:rsidR="00E17BC2" w:rsidRPr="007D129E" w:rsidRDefault="006D49A1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des Landes Brandenburg</w:t>
      </w:r>
      <w:r w:rsidR="00E17BC2" w:rsidRPr="007D129E">
        <w:rPr>
          <w:rFonts w:ascii="Arial" w:hAnsi="Arial" w:cs="Arial"/>
        </w:rPr>
        <w:t xml:space="preserve"> </w:t>
      </w:r>
    </w:p>
    <w:p w14:paraId="79ABD26E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</w:p>
    <w:p w14:paraId="4FB4B335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624BCBCC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10D63F42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06457AE8" w14:textId="77777777" w:rsidR="00B14DE6" w:rsidRDefault="00B14DE6" w:rsidP="00B14DE6">
      <w:pPr>
        <w:jc w:val="right"/>
        <w:rPr>
          <w:rFonts w:ascii="Arial" w:hAnsi="Arial" w:cs="Arial"/>
        </w:rPr>
      </w:pPr>
    </w:p>
    <w:p w14:paraId="3288C50A" w14:textId="77777777" w:rsidR="00B14DE6" w:rsidRPr="007D129E" w:rsidRDefault="00B14DE6" w:rsidP="00B14D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3FBD14C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Ausschreibung</w:t>
      </w:r>
      <w:r w:rsidRPr="007D129E">
        <w:rPr>
          <w:rFonts w:ascii="Arial" w:hAnsi="Arial" w:cs="Arial"/>
          <w:sz w:val="22"/>
          <w:szCs w:val="22"/>
        </w:rPr>
        <w:t xml:space="preserve"> „</w:t>
      </w:r>
      <w:r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2E992115" w14:textId="77777777" w:rsidR="00B14DE6" w:rsidRPr="007D129E" w:rsidRDefault="006D49A1" w:rsidP="00B14DE6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Landes</w:t>
      </w:r>
      <w:r w:rsidR="00B14DE6">
        <w:rPr>
          <w:rFonts w:ascii="Arial" w:hAnsi="Arial" w:cs="Arial"/>
          <w:sz w:val="22"/>
          <w:szCs w:val="22"/>
        </w:rPr>
        <w:t>finale Volleyball</w:t>
      </w:r>
      <w:r w:rsidR="00B14DE6" w:rsidRPr="007D129E">
        <w:rPr>
          <w:rFonts w:ascii="Arial" w:hAnsi="Arial" w:cs="Arial"/>
          <w:sz w:val="22"/>
          <w:szCs w:val="22"/>
        </w:rPr>
        <w:t xml:space="preserve"> WK I</w:t>
      </w:r>
      <w:r w:rsidR="003B4FBC">
        <w:rPr>
          <w:rFonts w:ascii="Arial" w:hAnsi="Arial" w:cs="Arial"/>
          <w:sz w:val="22"/>
          <w:szCs w:val="22"/>
        </w:rPr>
        <w:t>I</w:t>
      </w:r>
      <w:r w:rsidR="00B14DE6">
        <w:rPr>
          <w:rFonts w:ascii="Arial" w:hAnsi="Arial" w:cs="Arial"/>
          <w:sz w:val="22"/>
          <w:szCs w:val="22"/>
        </w:rPr>
        <w:t xml:space="preserve"> männlich </w:t>
      </w:r>
      <w:r w:rsidR="00B14DE6" w:rsidRPr="007D129E">
        <w:rPr>
          <w:rFonts w:ascii="Arial" w:hAnsi="Arial" w:cs="Arial"/>
          <w:sz w:val="22"/>
          <w:szCs w:val="22"/>
        </w:rPr>
        <w:t>~~~~~~~~~~~~~~~~~~~~~~~~~~~~~~~~~~~~~~~~~~~~~~~~~~~~~~~~~~~~~~</w:t>
      </w:r>
    </w:p>
    <w:p w14:paraId="4396FF9D" w14:textId="77777777" w:rsidR="00B14DE6" w:rsidRPr="006775E8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                    Staatliches Schulamt Neuruppin</w:t>
      </w:r>
    </w:p>
    <w:p w14:paraId="12D913D6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2CDABE80" w14:textId="77777777" w:rsidR="006D49A1" w:rsidRPr="007D129E" w:rsidRDefault="006D49A1" w:rsidP="006D49A1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</w:t>
      </w: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Dreifelderhalle Gransee, Oranienburgerstr.36</w:t>
      </w:r>
    </w:p>
    <w:p w14:paraId="5ECB1275" w14:textId="77777777" w:rsidR="00B14DE6" w:rsidRPr="007D129E" w:rsidRDefault="006D49A1" w:rsidP="006D49A1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16775 Gransee</w:t>
      </w:r>
    </w:p>
    <w:p w14:paraId="2F900A2A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3B4FBC">
        <w:rPr>
          <w:rFonts w:ascii="Arial" w:hAnsi="Arial" w:cs="Arial"/>
        </w:rPr>
        <w:t>1</w:t>
      </w:r>
      <w:r w:rsidR="006D49A1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6D49A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7D129E">
        <w:rPr>
          <w:rFonts w:ascii="Arial" w:hAnsi="Arial" w:cs="Arial"/>
        </w:rPr>
        <w:t>20</w:t>
      </w:r>
      <w:r w:rsidR="00F30C68">
        <w:rPr>
          <w:rFonts w:ascii="Arial" w:hAnsi="Arial" w:cs="Arial"/>
        </w:rPr>
        <w:t>2</w:t>
      </w:r>
      <w:r w:rsidR="000D15CC">
        <w:rPr>
          <w:rFonts w:ascii="Arial" w:hAnsi="Arial" w:cs="Arial"/>
        </w:rPr>
        <w:t>2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43E2CA2B" w14:textId="77777777" w:rsidR="00B14DE6" w:rsidRPr="007D129E" w:rsidRDefault="00B14DE6" w:rsidP="00B14DE6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</w:t>
      </w:r>
      <w:r w:rsidR="003B4FBC">
        <w:rPr>
          <w:rFonts w:ascii="Arial" w:hAnsi="Arial" w:cs="Arial"/>
          <w:spacing w:val="-3"/>
        </w:rPr>
        <w:t>I</w:t>
      </w:r>
      <w:r w:rsidRPr="007D129E"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3"/>
        </w:rPr>
        <w:t xml:space="preserve"> männlich </w:t>
      </w:r>
      <w:r w:rsidRPr="007D129E">
        <w:rPr>
          <w:rFonts w:ascii="Arial" w:hAnsi="Arial" w:cs="Arial"/>
          <w:spacing w:val="-3"/>
        </w:rPr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0D15CC">
        <w:rPr>
          <w:rFonts w:ascii="Arial" w:hAnsi="Arial" w:cs="Arial"/>
          <w:b/>
          <w:spacing w:val="-3"/>
        </w:rPr>
        <w:t>5</w:t>
      </w:r>
      <w:r>
        <w:rPr>
          <w:rFonts w:ascii="Arial" w:hAnsi="Arial" w:cs="Arial"/>
          <w:b/>
          <w:spacing w:val="-3"/>
        </w:rPr>
        <w:t xml:space="preserve"> </w:t>
      </w:r>
      <w:r w:rsidR="003B4FBC">
        <w:rPr>
          <w:rFonts w:ascii="Arial" w:hAnsi="Arial" w:cs="Arial"/>
          <w:b/>
          <w:spacing w:val="-3"/>
        </w:rPr>
        <w:t>- 200</w:t>
      </w:r>
      <w:r w:rsidR="000D15CC">
        <w:rPr>
          <w:rFonts w:ascii="Arial" w:hAnsi="Arial" w:cs="Arial"/>
          <w:b/>
          <w:spacing w:val="-3"/>
        </w:rPr>
        <w:t>8</w:t>
      </w:r>
    </w:p>
    <w:p w14:paraId="6E72B673" w14:textId="77777777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41CE4A05" w14:textId="77777777" w:rsidR="00B14DE6" w:rsidRPr="007D129E" w:rsidRDefault="00B14DE6" w:rsidP="00B14DE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  <w:sz w:val="40"/>
          <w:szCs w:val="40"/>
        </w:rPr>
        <w:t>Meldeemailadresse nur möglich an</w:t>
      </w:r>
      <w:r w:rsidRPr="007D129E">
        <w:rPr>
          <w:rFonts w:ascii="Arial" w:hAnsi="Arial" w:cs="Arial"/>
          <w:spacing w:val="-3"/>
        </w:rPr>
        <w:t xml:space="preserve">: </w:t>
      </w:r>
    </w:p>
    <w:p w14:paraId="21FA7F8E" w14:textId="77777777" w:rsidR="00B14DE6" w:rsidRDefault="00B14DE6" w:rsidP="000E5F7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r w:rsidR="000E5F74">
        <w:t xml:space="preserve"> </w:t>
      </w:r>
      <w:r w:rsidR="000E5F74">
        <w:rPr>
          <w:sz w:val="28"/>
        </w:rPr>
        <w:t xml:space="preserve"> </w:t>
      </w:r>
      <w:hyperlink r:id="rId7" w:history="1">
        <w:r w:rsidR="000E5F74" w:rsidRPr="00794DDA">
          <w:rPr>
            <w:rStyle w:val="Hyperlink"/>
            <w:b/>
            <w:bCs/>
            <w:sz w:val="28"/>
          </w:rPr>
          <w:t>uwe.peter@schulen.brandenburg.de</w:t>
        </w:r>
      </w:hyperlink>
      <w:r w:rsidR="000E5F74">
        <w:rPr>
          <w:sz w:val="28"/>
        </w:rPr>
        <w:t xml:space="preserve">   </w:t>
      </w:r>
    </w:p>
    <w:p w14:paraId="21FC26FB" w14:textId="77777777" w:rsidR="00B14DE6" w:rsidRPr="007D129E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 w:rsidR="003B4FBC">
        <w:rPr>
          <w:rFonts w:ascii="Arial" w:hAnsi="Arial" w:cs="Arial"/>
          <w:spacing w:val="-3"/>
        </w:rPr>
        <w:tab/>
      </w:r>
      <w:r w:rsidR="003B4FBC">
        <w:rPr>
          <w:rFonts w:ascii="Arial" w:hAnsi="Arial" w:cs="Arial"/>
          <w:spacing w:val="-3"/>
        </w:rPr>
        <w:tab/>
      </w:r>
      <w:r w:rsidR="006D49A1">
        <w:rPr>
          <w:rFonts w:ascii="Arial" w:hAnsi="Arial" w:cs="Arial"/>
          <w:spacing w:val="-3"/>
        </w:rPr>
        <w:t>07</w:t>
      </w:r>
      <w:r>
        <w:rPr>
          <w:rFonts w:ascii="Arial" w:hAnsi="Arial" w:cs="Arial"/>
          <w:spacing w:val="-3"/>
        </w:rPr>
        <w:t>.</w:t>
      </w:r>
      <w:r w:rsidR="006D49A1">
        <w:rPr>
          <w:rFonts w:ascii="Arial" w:hAnsi="Arial" w:cs="Arial"/>
          <w:spacing w:val="-3"/>
        </w:rPr>
        <w:t>03</w:t>
      </w:r>
      <w:r w:rsidRPr="007D129E">
        <w:rPr>
          <w:rFonts w:ascii="Arial" w:hAnsi="Arial" w:cs="Arial"/>
          <w:spacing w:val="-3"/>
        </w:rPr>
        <w:t>.20</w:t>
      </w:r>
      <w:r w:rsidR="000D15CC">
        <w:rPr>
          <w:rFonts w:ascii="Arial" w:hAnsi="Arial" w:cs="Arial"/>
          <w:spacing w:val="-3"/>
        </w:rPr>
        <w:t>2</w:t>
      </w:r>
      <w:r w:rsidR="006D49A1">
        <w:rPr>
          <w:rFonts w:ascii="Arial" w:hAnsi="Arial" w:cs="Arial"/>
          <w:spacing w:val="-3"/>
        </w:rPr>
        <w:t>2</w:t>
      </w:r>
    </w:p>
    <w:p w14:paraId="61702E18" w14:textId="77777777" w:rsidR="00B14DE6" w:rsidRPr="007D129E" w:rsidRDefault="00B14DE6" w:rsidP="00B14DE6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Landes Brandenburg" </w:t>
      </w:r>
    </w:p>
    <w:p w14:paraId="27A5306D" w14:textId="77777777" w:rsidR="00B14DE6" w:rsidRPr="00F3694F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073F9A0C" w14:textId="77777777" w:rsidR="00B14DE6" w:rsidRDefault="00B14DE6" w:rsidP="00B14DE6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2E0566AC" w14:textId="77777777" w:rsidR="00B14DE6" w:rsidRPr="007D129E" w:rsidRDefault="00B14DE6" w:rsidP="00B14DE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040A3B0" w14:textId="77777777" w:rsidR="00B14DE6" w:rsidRDefault="00B14DE6" w:rsidP="00B14DE6">
      <w:pPr>
        <w:tabs>
          <w:tab w:val="left" w:pos="-720"/>
        </w:tabs>
        <w:ind w:right="1080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        </w:t>
      </w:r>
      <w:r w:rsidR="000E5F74">
        <w:rPr>
          <w:rFonts w:ascii="Arial" w:hAnsi="Arial" w:cs="Arial"/>
          <w:spacing w:val="-3"/>
          <w:sz w:val="28"/>
        </w:rPr>
        <w:tab/>
      </w:r>
      <w:r w:rsidR="000E5F74">
        <w:rPr>
          <w:rFonts w:ascii="Arial" w:hAnsi="Arial" w:cs="Arial"/>
          <w:spacing w:val="-3"/>
          <w:sz w:val="28"/>
        </w:rPr>
        <w:tab/>
      </w:r>
      <w:r w:rsidR="000E5F74">
        <w:rPr>
          <w:rFonts w:ascii="Arial" w:hAnsi="Arial" w:cs="Arial"/>
          <w:spacing w:val="-3"/>
          <w:sz w:val="28"/>
        </w:rPr>
        <w:tab/>
      </w:r>
      <w:r>
        <w:rPr>
          <w:rFonts w:ascii="Arial" w:hAnsi="Arial" w:cs="Arial"/>
          <w:spacing w:val="-3"/>
          <w:sz w:val="28"/>
        </w:rPr>
        <w:t xml:space="preserve"> Uwe Peter                                       </w:t>
      </w:r>
      <w:r w:rsidR="00BB67AD">
        <w:rPr>
          <w:rFonts w:ascii="Arial" w:hAnsi="Arial" w:cs="Arial"/>
          <w:spacing w:val="-3"/>
          <w:sz w:val="28"/>
        </w:rPr>
        <w:t>Maximilian Pade</w:t>
      </w:r>
    </w:p>
    <w:p w14:paraId="6AD44A30" w14:textId="77777777" w:rsidR="003B4FBC" w:rsidRDefault="00B14DE6" w:rsidP="000E5F74">
      <w:pPr>
        <w:rPr>
          <w:spacing w:val="-3"/>
        </w:rPr>
      </w:pPr>
      <w:r>
        <w:tab/>
      </w:r>
      <w:r>
        <w:tab/>
      </w:r>
      <w:r>
        <w:tab/>
      </w:r>
    </w:p>
    <w:p w14:paraId="6D2EF691" w14:textId="77777777" w:rsidR="003B4FBC" w:rsidRPr="00A62552" w:rsidRDefault="003B4FBC" w:rsidP="000E5F74">
      <w:pPr>
        <w:jc w:val="center"/>
      </w:pPr>
      <w:r>
        <w:rPr>
          <w:spacing w:val="-3"/>
        </w:rPr>
        <w:t>Berater für Schulsport</w:t>
      </w:r>
    </w:p>
    <w:p w14:paraId="3DB5FE81" w14:textId="77777777" w:rsidR="00575322" w:rsidRDefault="00575322" w:rsidP="00B14DE6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sectPr w:rsidR="0057532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1E0F" w14:textId="77777777" w:rsidR="00832DE9" w:rsidRDefault="00832DE9" w:rsidP="001B05F2">
      <w:pPr>
        <w:spacing w:line="240" w:lineRule="auto"/>
      </w:pPr>
      <w:r>
        <w:separator/>
      </w:r>
    </w:p>
  </w:endnote>
  <w:endnote w:type="continuationSeparator" w:id="0">
    <w:p w14:paraId="015CD206" w14:textId="77777777" w:rsidR="00832DE9" w:rsidRDefault="00832DE9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34BD" w14:textId="77777777" w:rsidR="00011F6A" w:rsidRDefault="00011F6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6148A8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5D1224F1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C202697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18753E0F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4DA78B3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C554E29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FA43A48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A5CCF9F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595DD15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047C062A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42EE" w14:textId="77777777" w:rsidR="00011F6A" w:rsidRDefault="00011F6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157E351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25C71815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1F3B2F8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D25D006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EAA60A8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94AC4C7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46BE588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A5140B6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A2C69B2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94D4E46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65C0948A" w14:textId="77777777" w:rsidR="00011F6A" w:rsidRDefault="00011F6A" w:rsidP="00D2769D">
    <w:pPr>
      <w:pStyle w:val="Fuzeile"/>
      <w:spacing w:line="200" w:lineRule="exact"/>
      <w:ind w:left="113"/>
    </w:pPr>
  </w:p>
  <w:p w14:paraId="280F6C6B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F652" w14:textId="77777777" w:rsidR="00832DE9" w:rsidRDefault="00832DE9" w:rsidP="001B05F2">
      <w:pPr>
        <w:spacing w:line="240" w:lineRule="auto"/>
      </w:pPr>
      <w:r>
        <w:separator/>
      </w:r>
    </w:p>
  </w:footnote>
  <w:footnote w:type="continuationSeparator" w:id="0">
    <w:p w14:paraId="20C9A485" w14:textId="77777777" w:rsidR="00832DE9" w:rsidRDefault="00832DE9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B0DE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7022E769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4E10E65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7960E86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5C080A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5133F7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E755FD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17EA7EC5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1A0DFFDE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E5F74">
      <w:rPr>
        <w:b/>
        <w:bCs/>
        <w:noProof/>
      </w:rPr>
      <w:t>2</w:t>
    </w:r>
    <w:r>
      <w:rPr>
        <w:b/>
        <w:bCs/>
      </w:rPr>
      <w:fldChar w:fldCharType="end"/>
    </w:r>
  </w:p>
  <w:p w14:paraId="261DB93F" w14:textId="77777777" w:rsidR="00011F6A" w:rsidRDefault="00011F6A">
    <w:pPr>
      <w:pStyle w:val="Kopfzeile"/>
      <w:spacing w:before="20"/>
      <w:rPr>
        <w:b/>
        <w:bCs/>
      </w:rPr>
    </w:pPr>
  </w:p>
  <w:p w14:paraId="5D58784E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EC7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314F2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2BDA521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8D2E4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352A6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2A90F6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C1D08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6944D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82299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181947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32A601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B4522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FC0842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79B934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66E96D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B9DE8E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FC0F1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7DB3819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454C26ED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6003FC02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13E7CC4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E9429F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51BAE38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1F775FC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D75FDA5" w14:textId="77777777" w:rsidR="00011F6A" w:rsidRPr="00AA24A9" w:rsidRDefault="00011F6A">
    <w:pPr>
      <w:pStyle w:val="Kopfzeile"/>
    </w:pPr>
  </w:p>
  <w:p w14:paraId="22906627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15CC"/>
    <w:rsid w:val="000D6182"/>
    <w:rsid w:val="000E3EA7"/>
    <w:rsid w:val="000E5F74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72B1C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4FBC"/>
    <w:rsid w:val="003B7141"/>
    <w:rsid w:val="003C2737"/>
    <w:rsid w:val="003D580A"/>
    <w:rsid w:val="003E08A8"/>
    <w:rsid w:val="003E09D0"/>
    <w:rsid w:val="003E5766"/>
    <w:rsid w:val="003F2537"/>
    <w:rsid w:val="003F2E3D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3D4C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9AA"/>
    <w:rsid w:val="00610F01"/>
    <w:rsid w:val="00615F50"/>
    <w:rsid w:val="0061725E"/>
    <w:rsid w:val="0062125D"/>
    <w:rsid w:val="00622DF9"/>
    <w:rsid w:val="00627F04"/>
    <w:rsid w:val="006337B2"/>
    <w:rsid w:val="00642246"/>
    <w:rsid w:val="006453B6"/>
    <w:rsid w:val="00655165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9A1"/>
    <w:rsid w:val="006D4C3A"/>
    <w:rsid w:val="006D6C29"/>
    <w:rsid w:val="006E0C0B"/>
    <w:rsid w:val="006F48DC"/>
    <w:rsid w:val="006F7E49"/>
    <w:rsid w:val="00710CE7"/>
    <w:rsid w:val="00722E18"/>
    <w:rsid w:val="0072715D"/>
    <w:rsid w:val="0073079A"/>
    <w:rsid w:val="00730DB3"/>
    <w:rsid w:val="00734805"/>
    <w:rsid w:val="00736EFC"/>
    <w:rsid w:val="007409AF"/>
    <w:rsid w:val="007443DD"/>
    <w:rsid w:val="00746000"/>
    <w:rsid w:val="007474E6"/>
    <w:rsid w:val="00756477"/>
    <w:rsid w:val="007576F3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2DE9"/>
    <w:rsid w:val="00834B77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2693D"/>
    <w:rsid w:val="00A348C0"/>
    <w:rsid w:val="00A42024"/>
    <w:rsid w:val="00A45CDF"/>
    <w:rsid w:val="00A526F8"/>
    <w:rsid w:val="00A535A9"/>
    <w:rsid w:val="00A547E9"/>
    <w:rsid w:val="00A60EE3"/>
    <w:rsid w:val="00A6166C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DE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44D"/>
    <w:rsid w:val="00BB4984"/>
    <w:rsid w:val="00BB67AD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6720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0FB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D475F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0C68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08B06"/>
  <w15:chartTrackingRefBased/>
  <w15:docId w15:val="{FF6A2F65-51F5-4C3D-9869-DC0BD5E2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 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paragraph" w:styleId="Standardeinzug">
    <w:name w:val="Normal Indent"/>
    <w:basedOn w:val="Standard"/>
    <w:locked/>
    <w:rsid w:val="003B4F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1226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2</cp:revision>
  <cp:lastPrinted>2015-03-12T11:33:00Z</cp:lastPrinted>
  <dcterms:created xsi:type="dcterms:W3CDTF">2022-01-11T11:57:00Z</dcterms:created>
  <dcterms:modified xsi:type="dcterms:W3CDTF">2022-01-11T11:57:00Z</dcterms:modified>
</cp:coreProperties>
</file>