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16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67832FB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ECAD07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5ABE2D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E29E66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8792C9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6BB0DD5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7B286B2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8A3D6D7" w14:textId="77777777" w:rsidR="009E6720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2075D2F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32A436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769078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351E37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78F1807" w14:textId="77777777" w:rsidR="00330669" w:rsidRPr="00C028B5" w:rsidRDefault="00330669" w:rsidP="00330669">
      <w:pPr>
        <w:pStyle w:val="berschrift2"/>
        <w:framePr w:w="5001" w:h="2398" w:hSpace="181" w:vSpace="567" w:wrap="notBeside" w:vAnchor="page" w:hAnchor="page" w:x="1220" w:y="3063" w:anchorLock="1"/>
        <w:rPr>
          <w:sz w:val="32"/>
          <w:szCs w:val="32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C028B5">
        <w:rPr>
          <w:sz w:val="32"/>
          <w:szCs w:val="32"/>
        </w:rPr>
        <w:t xml:space="preserve">An alle Regionalsieger und </w:t>
      </w:r>
      <w:r w:rsidR="00D40E4E" w:rsidRPr="00C028B5">
        <w:rPr>
          <w:sz w:val="32"/>
          <w:szCs w:val="32"/>
        </w:rPr>
        <w:t>Zweitplatzierte</w:t>
      </w:r>
      <w:r w:rsidRPr="00C028B5">
        <w:rPr>
          <w:sz w:val="32"/>
          <w:szCs w:val="32"/>
        </w:rPr>
        <w:t xml:space="preserve"> des Landes Brandenburg</w:t>
      </w:r>
    </w:p>
    <w:p w14:paraId="0799A44E" w14:textId="77777777" w:rsidR="00330669" w:rsidRPr="00C028B5" w:rsidRDefault="00330669" w:rsidP="00330669">
      <w:pPr>
        <w:pStyle w:val="berschrift2"/>
        <w:framePr w:w="5001" w:h="2398" w:hSpace="181" w:vSpace="567" w:wrap="notBeside" w:vAnchor="page" w:hAnchor="page" w:x="1220" w:y="3063" w:anchorLock="1"/>
        <w:rPr>
          <w:sz w:val="32"/>
          <w:szCs w:val="32"/>
        </w:rPr>
      </w:pPr>
      <w:r w:rsidRPr="00C028B5">
        <w:rPr>
          <w:sz w:val="32"/>
          <w:szCs w:val="32"/>
        </w:rPr>
        <w:t xml:space="preserve">im </w:t>
      </w:r>
    </w:p>
    <w:p w14:paraId="2C40FD0F" w14:textId="77777777" w:rsidR="00330669" w:rsidRPr="00B17F82" w:rsidRDefault="00330669" w:rsidP="00330669">
      <w:pPr>
        <w:framePr w:w="5001" w:h="2398" w:hSpace="181" w:vSpace="567" w:wrap="notBeside" w:vAnchor="page" w:hAnchor="page" w:x="1220" w:y="3063" w:anchorLock="1"/>
        <w:spacing w:before="60" w:line="240" w:lineRule="auto"/>
        <w:rPr>
          <w:color w:val="FF0000"/>
        </w:rPr>
      </w:pPr>
      <w:proofErr w:type="gramStart"/>
      <w:r w:rsidRPr="00C028B5">
        <w:rPr>
          <w:sz w:val="32"/>
          <w:szCs w:val="32"/>
        </w:rPr>
        <w:t>Zweifelderball</w:t>
      </w:r>
      <w:r w:rsidR="00B17F82">
        <w:rPr>
          <w:sz w:val="32"/>
          <w:szCs w:val="32"/>
        </w:rPr>
        <w:t xml:space="preserve">  </w:t>
      </w:r>
      <w:r w:rsidR="00B17F82" w:rsidRPr="00B17F82">
        <w:rPr>
          <w:color w:val="FF0000"/>
          <w:sz w:val="32"/>
          <w:szCs w:val="32"/>
        </w:rPr>
        <w:t>Neuer</w:t>
      </w:r>
      <w:proofErr w:type="gramEnd"/>
      <w:r w:rsidR="00B17F82" w:rsidRPr="00B17F82">
        <w:rPr>
          <w:color w:val="FF0000"/>
          <w:sz w:val="32"/>
          <w:szCs w:val="32"/>
        </w:rPr>
        <w:t xml:space="preserve"> Ort!!!</w:t>
      </w:r>
    </w:p>
    <w:p w14:paraId="5438EF2E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73CA389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C5A80DB" w14:textId="77777777" w:rsidR="00E46EDA" w:rsidRDefault="00E46EDA" w:rsidP="00E46EDA">
      <w:pPr>
        <w:rPr>
          <w:rFonts w:ascii="Arial" w:hAnsi="Arial"/>
          <w:b/>
        </w:rPr>
      </w:pPr>
      <w:r>
        <w:rPr>
          <w:rFonts w:ascii="Arial" w:hAnsi="Arial"/>
          <w:b/>
        </w:rPr>
        <w:t>Ausschreibung – Zweifelderballturnier für Grundschulen</w:t>
      </w:r>
    </w:p>
    <w:p w14:paraId="170E3358" w14:textId="77777777" w:rsidR="00E46EDA" w:rsidRDefault="00FE55B2" w:rsidP="00E46EDA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D46256">
        <w:rPr>
          <w:rFonts w:ascii="Arial" w:hAnsi="Arial"/>
          <w:b/>
        </w:rPr>
        <w:t>1</w:t>
      </w:r>
      <w:r w:rsidR="00E46EDA">
        <w:rPr>
          <w:rFonts w:ascii="Arial" w:hAnsi="Arial"/>
          <w:b/>
        </w:rPr>
        <w:t>. Landesbestenermittlung</w:t>
      </w:r>
    </w:p>
    <w:p w14:paraId="16D46C05" w14:textId="77777777" w:rsidR="00E46EDA" w:rsidRDefault="00E46EDA" w:rsidP="00E46EDA">
      <w:pPr>
        <w:rPr>
          <w:rFonts w:ascii="Arial" w:hAnsi="Arial"/>
          <w:b/>
        </w:rPr>
      </w:pPr>
    </w:p>
    <w:p w14:paraId="6E40C65E" w14:textId="77777777" w:rsidR="00E46EDA" w:rsidRDefault="00E46EDA" w:rsidP="00E46ED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Veranstalter: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Schulamt Neuruppin</w:t>
      </w:r>
    </w:p>
    <w:p w14:paraId="4606FA16" w14:textId="77777777" w:rsidR="00E46EDA" w:rsidRDefault="00E46EDA" w:rsidP="00E46EDA">
      <w:pPr>
        <w:rPr>
          <w:rFonts w:ascii="Arial" w:hAnsi="Arial"/>
        </w:rPr>
      </w:pPr>
      <w:r>
        <w:rPr>
          <w:rFonts w:ascii="Arial" w:hAnsi="Arial"/>
        </w:rPr>
        <w:t>Ausrichter: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Schulsportberater </w:t>
      </w:r>
      <w:r w:rsidR="009E6720">
        <w:rPr>
          <w:rFonts w:ascii="Arial" w:hAnsi="Arial"/>
        </w:rPr>
        <w:t>M. Pade</w:t>
      </w:r>
      <w:r>
        <w:rPr>
          <w:rFonts w:ascii="Arial" w:hAnsi="Arial"/>
        </w:rPr>
        <w:t xml:space="preserve"> und U. Peter</w:t>
      </w:r>
    </w:p>
    <w:p w14:paraId="14B4F43D" w14:textId="77777777" w:rsidR="00E46EDA" w:rsidRDefault="00E46EDA" w:rsidP="00E46EDA">
      <w:pPr>
        <w:ind w:left="2127" w:hanging="2127"/>
        <w:rPr>
          <w:rFonts w:ascii="Arial" w:hAnsi="Arial"/>
        </w:rPr>
      </w:pPr>
      <w:r>
        <w:rPr>
          <w:rFonts w:ascii="Arial" w:hAnsi="Arial"/>
        </w:rPr>
        <w:t>Meldetermin:</w:t>
      </w:r>
      <w:r>
        <w:rPr>
          <w:rFonts w:ascii="Arial" w:hAnsi="Arial"/>
        </w:rPr>
        <w:tab/>
        <w:t xml:space="preserve">bis einschließlich </w:t>
      </w:r>
      <w:r w:rsidR="00D46256">
        <w:rPr>
          <w:rFonts w:ascii="Arial" w:hAnsi="Arial"/>
        </w:rPr>
        <w:t>13</w:t>
      </w:r>
      <w:r>
        <w:rPr>
          <w:rFonts w:ascii="Arial" w:hAnsi="Arial"/>
        </w:rPr>
        <w:t>. 0</w:t>
      </w:r>
      <w:r w:rsidR="00D46256">
        <w:rPr>
          <w:rFonts w:ascii="Arial" w:hAnsi="Arial"/>
        </w:rPr>
        <w:t>4</w:t>
      </w:r>
      <w:r>
        <w:rPr>
          <w:rFonts w:ascii="Arial" w:hAnsi="Arial"/>
        </w:rPr>
        <w:t>. 20</w:t>
      </w:r>
      <w:r w:rsidR="00D46256">
        <w:rPr>
          <w:rFonts w:ascii="Arial" w:hAnsi="Arial"/>
        </w:rPr>
        <w:t>20</w:t>
      </w:r>
      <w:r>
        <w:rPr>
          <w:rFonts w:ascii="Arial" w:hAnsi="Arial"/>
        </w:rPr>
        <w:t xml:space="preserve"> </w:t>
      </w:r>
    </w:p>
    <w:p w14:paraId="7D0A7E41" w14:textId="77777777" w:rsidR="00E46EDA" w:rsidRPr="005E30A2" w:rsidRDefault="00E46EDA" w:rsidP="00E46EDA">
      <w:pPr>
        <w:ind w:left="2127" w:hanging="3"/>
        <w:rPr>
          <w:rFonts w:ascii="Arial" w:hAnsi="Arial" w:cs="Arial"/>
          <w:iCs/>
          <w:color w:val="FF0000"/>
        </w:rPr>
      </w:pPr>
      <w:hyperlink r:id="rId7" w:history="1">
        <w:r w:rsidRPr="001D1EFF">
          <w:rPr>
            <w:rStyle w:val="Hyperlink"/>
            <w:rFonts w:ascii="Arial" w:hAnsi="Arial" w:cs="Arial"/>
            <w:iCs/>
          </w:rPr>
          <w:t>Uwe.Peter@Schulen.Brandenburg.de</w:t>
        </w:r>
      </w:hyperlink>
      <w:r>
        <w:rPr>
          <w:rFonts w:ascii="Arial" w:hAnsi="Arial" w:cs="Arial"/>
          <w:iCs/>
          <w:color w:val="FF0000"/>
        </w:rPr>
        <w:t xml:space="preserve"> </w:t>
      </w:r>
    </w:p>
    <w:p w14:paraId="169A895D" w14:textId="77777777" w:rsidR="00B17F82" w:rsidRPr="00B17F82" w:rsidRDefault="00E46EDA" w:rsidP="00E46EDA">
      <w:pPr>
        <w:rPr>
          <w:rFonts w:ascii="Arial" w:hAnsi="Arial"/>
          <w:color w:val="FF0000"/>
        </w:rPr>
      </w:pPr>
      <w:r w:rsidRPr="00B17F82">
        <w:rPr>
          <w:rFonts w:ascii="Arial" w:hAnsi="Arial"/>
          <w:color w:val="FF0000"/>
        </w:rPr>
        <w:t>Ort:</w:t>
      </w:r>
      <w:r w:rsidRPr="00B17F82">
        <w:rPr>
          <w:rFonts w:ascii="Arial" w:hAnsi="Arial"/>
          <w:color w:val="FF0000"/>
        </w:rPr>
        <w:tab/>
      </w:r>
      <w:r w:rsidRPr="00B17F82">
        <w:rPr>
          <w:rFonts w:ascii="Arial" w:hAnsi="Arial"/>
          <w:color w:val="FF0000"/>
        </w:rPr>
        <w:tab/>
      </w:r>
      <w:r w:rsidRPr="00B17F82">
        <w:rPr>
          <w:rFonts w:ascii="Arial" w:hAnsi="Arial"/>
          <w:color w:val="FF0000"/>
        </w:rPr>
        <w:tab/>
      </w:r>
      <w:r w:rsidR="00B17F82" w:rsidRPr="00B17F82">
        <w:rPr>
          <w:rFonts w:ascii="Arial" w:hAnsi="Arial"/>
          <w:color w:val="FF0000"/>
        </w:rPr>
        <w:t>16556 Borgsdorf (</w:t>
      </w:r>
      <w:r w:rsidRPr="00B17F82">
        <w:rPr>
          <w:rFonts w:ascii="Arial" w:hAnsi="Arial"/>
          <w:color w:val="FF0000"/>
        </w:rPr>
        <w:t>Hohen Neuendorf</w:t>
      </w:r>
      <w:r w:rsidR="00B17F82" w:rsidRPr="00B17F82">
        <w:rPr>
          <w:rFonts w:ascii="Arial" w:hAnsi="Arial"/>
          <w:color w:val="FF0000"/>
        </w:rPr>
        <w:t>)</w:t>
      </w:r>
      <w:r w:rsidRPr="00B17F82">
        <w:rPr>
          <w:rFonts w:ascii="Arial" w:hAnsi="Arial"/>
          <w:color w:val="FF0000"/>
        </w:rPr>
        <w:t xml:space="preserve"> </w:t>
      </w:r>
      <w:r w:rsidR="00B17F82" w:rsidRPr="00B17F82">
        <w:rPr>
          <w:rFonts w:ascii="Arial" w:hAnsi="Arial"/>
          <w:color w:val="FF0000"/>
        </w:rPr>
        <w:t>Bahnhofsstr. 33</w:t>
      </w:r>
    </w:p>
    <w:p w14:paraId="4194711A" w14:textId="77777777" w:rsidR="00E46EDA" w:rsidRDefault="00E46EDA" w:rsidP="00E46EDA">
      <w:pPr>
        <w:rPr>
          <w:rFonts w:ascii="Arial" w:hAnsi="Arial"/>
        </w:rPr>
      </w:pPr>
      <w:r>
        <w:rPr>
          <w:rFonts w:ascii="Arial" w:hAnsi="Arial"/>
        </w:rPr>
        <w:t>Termin: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46256">
        <w:rPr>
          <w:rFonts w:ascii="Arial" w:hAnsi="Arial"/>
        </w:rPr>
        <w:t>2</w:t>
      </w:r>
      <w:r w:rsidR="00ED7077">
        <w:rPr>
          <w:rFonts w:ascii="Arial" w:hAnsi="Arial"/>
        </w:rPr>
        <w:t>8</w:t>
      </w:r>
      <w:r>
        <w:rPr>
          <w:rFonts w:ascii="Arial" w:hAnsi="Arial"/>
        </w:rPr>
        <w:t>. 04. 20</w:t>
      </w:r>
      <w:r w:rsidR="00D46256">
        <w:rPr>
          <w:rFonts w:ascii="Arial" w:hAnsi="Arial"/>
        </w:rPr>
        <w:t>2</w:t>
      </w:r>
      <w:r w:rsidR="00ED7077">
        <w:rPr>
          <w:rFonts w:ascii="Arial" w:hAnsi="Arial"/>
        </w:rPr>
        <w:t>2</w:t>
      </w:r>
      <w:r>
        <w:rPr>
          <w:rFonts w:ascii="Arial" w:hAnsi="Arial"/>
        </w:rPr>
        <w:t>; 10:00 Uhr bis ca. 14:00 Uhr</w:t>
      </w:r>
    </w:p>
    <w:p w14:paraId="76C3D4C0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Wettkampfklasse:</w:t>
      </w:r>
      <w:r>
        <w:rPr>
          <w:rFonts w:ascii="Arial" w:hAnsi="Arial"/>
        </w:rPr>
        <w:tab/>
        <w:t>200</w:t>
      </w:r>
      <w:r w:rsidR="00ED7077">
        <w:rPr>
          <w:rFonts w:ascii="Arial" w:hAnsi="Arial"/>
        </w:rPr>
        <w:t>9</w:t>
      </w:r>
      <w:r>
        <w:rPr>
          <w:rFonts w:ascii="Arial" w:hAnsi="Arial"/>
        </w:rPr>
        <w:t xml:space="preserve"> und jünger männlich oder gemischt bis einschließlich     Klassenstufe 6!!! </w:t>
      </w:r>
    </w:p>
    <w:p w14:paraId="51C5AF94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Teilnehmer:</w:t>
      </w:r>
      <w:r>
        <w:rPr>
          <w:rFonts w:ascii="Arial" w:hAnsi="Arial"/>
        </w:rPr>
        <w:tab/>
        <w:t>2 Mannschaften pro Region des Landes Brandenburg bzw. nach Anfrage beim Veranstalter</w:t>
      </w:r>
    </w:p>
    <w:p w14:paraId="27ED94E9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Fahrtkosten:</w:t>
      </w:r>
      <w:r>
        <w:rPr>
          <w:rFonts w:ascii="Arial" w:hAnsi="Arial"/>
        </w:rPr>
        <w:tab/>
        <w:t>Busse und Kleinbusse an das Staatliche Schulamt Cottbus</w:t>
      </w:r>
    </w:p>
    <w:p w14:paraId="607687CF" w14:textId="77777777" w:rsidR="00E46EDA" w:rsidRDefault="00727DED" w:rsidP="00E46EDA">
      <w:pPr>
        <w:ind w:left="2124"/>
        <w:rPr>
          <w:rFonts w:ascii="Arial" w:hAnsi="Arial"/>
        </w:rPr>
      </w:pPr>
      <w:r>
        <w:rPr>
          <w:rFonts w:ascii="Arial" w:hAnsi="Arial"/>
        </w:rPr>
        <w:t>Bleche Straße</w:t>
      </w:r>
      <w:r w:rsidR="00E46EDA">
        <w:rPr>
          <w:rFonts w:ascii="Arial" w:hAnsi="Arial"/>
        </w:rPr>
        <w:t xml:space="preserve"> 1, z. H. </w:t>
      </w:r>
      <w:r w:rsidR="00ED7077">
        <w:rPr>
          <w:rFonts w:ascii="Arial" w:hAnsi="Arial"/>
        </w:rPr>
        <w:t>Herrn</w:t>
      </w:r>
      <w:r w:rsidR="00E46EDA">
        <w:rPr>
          <w:rFonts w:ascii="Arial" w:hAnsi="Arial"/>
        </w:rPr>
        <w:t xml:space="preserve"> </w:t>
      </w:r>
      <w:proofErr w:type="spellStart"/>
      <w:r w:rsidR="00ED7077">
        <w:rPr>
          <w:rFonts w:ascii="Arial" w:hAnsi="Arial"/>
        </w:rPr>
        <w:t>Romankiewicz</w:t>
      </w:r>
      <w:proofErr w:type="spellEnd"/>
      <w:r w:rsidR="00E46EDA">
        <w:rPr>
          <w:rFonts w:ascii="Arial" w:hAnsi="Arial"/>
        </w:rPr>
        <w:t>, 03046 Cottbus</w:t>
      </w:r>
    </w:p>
    <w:p w14:paraId="3E44EFE2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ab/>
        <w:t>(Rechnung und Auftragserteilung müssen zusammen geschickt werden)</w:t>
      </w:r>
    </w:p>
    <w:p w14:paraId="75B38937" w14:textId="77777777" w:rsidR="00E46EDA" w:rsidRDefault="00E46EDA" w:rsidP="00E46EDA">
      <w:pPr>
        <w:ind w:left="2124"/>
      </w:pPr>
      <w:r>
        <w:t xml:space="preserve">Komplett ausgefüllte Mannschaftsliste (max. 11 Spieler, Unterschrift Schulleiter und Schulstempel ist zum Wettkampf mitzubringen. Ohne exakt ausgefüllte Liste </w:t>
      </w:r>
      <w:r>
        <w:rPr>
          <w:u w:val="single"/>
        </w:rPr>
        <w:t xml:space="preserve">keine </w:t>
      </w:r>
      <w:r>
        <w:t>Teilnahme der Schule möglich.</w:t>
      </w:r>
    </w:p>
    <w:p w14:paraId="03A3F433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Spielregeln:</w:t>
      </w:r>
      <w:r>
        <w:rPr>
          <w:rFonts w:ascii="Arial" w:hAnsi="Arial"/>
        </w:rPr>
        <w:tab/>
        <w:t>siehe Broschüre Schulsport</w:t>
      </w:r>
    </w:p>
    <w:p w14:paraId="43DC0DB0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Imbiss:</w:t>
      </w:r>
      <w:r>
        <w:rPr>
          <w:rFonts w:ascii="Arial" w:hAnsi="Arial"/>
        </w:rPr>
        <w:tab/>
        <w:t>vor Ort möglich</w:t>
      </w:r>
    </w:p>
    <w:p w14:paraId="6C05E583" w14:textId="77777777" w:rsidR="00E46EDA" w:rsidRDefault="00E46EDA" w:rsidP="00E46EDA">
      <w:pPr>
        <w:ind w:left="2124" w:hanging="2124"/>
        <w:rPr>
          <w:rFonts w:ascii="Arial" w:hAnsi="Arial"/>
        </w:rPr>
      </w:pPr>
    </w:p>
    <w:p w14:paraId="3942C4DB" w14:textId="77777777" w:rsidR="00E46EDA" w:rsidRPr="00FD0B8C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ab/>
      </w:r>
      <w:r w:rsidRPr="00FD0B8C">
        <w:rPr>
          <w:rFonts w:ascii="Arial" w:hAnsi="Arial"/>
        </w:rPr>
        <w:t>U. Peter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6720">
        <w:rPr>
          <w:rFonts w:ascii="Arial" w:hAnsi="Arial"/>
        </w:rPr>
        <w:t>M. Pade</w:t>
      </w:r>
    </w:p>
    <w:p w14:paraId="5186DF8C" w14:textId="77777777" w:rsidR="00575322" w:rsidRDefault="00E46EDA" w:rsidP="00E46EDA">
      <w:pPr>
        <w:pStyle w:val="berschrift6"/>
        <w:ind w:left="2124" w:firstLine="708"/>
        <w:rPr>
          <w:rFonts w:ascii="Arial" w:hAnsi="Arial"/>
          <w:spacing w:val="-3"/>
        </w:rPr>
      </w:pPr>
      <w:r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B61F" w14:textId="77777777" w:rsidR="0097784B" w:rsidRDefault="0097784B" w:rsidP="001B05F2">
      <w:pPr>
        <w:spacing w:line="240" w:lineRule="auto"/>
      </w:pPr>
      <w:r>
        <w:separator/>
      </w:r>
    </w:p>
  </w:endnote>
  <w:endnote w:type="continuationSeparator" w:id="0">
    <w:p w14:paraId="1D730AC8" w14:textId="77777777" w:rsidR="0097784B" w:rsidRDefault="0097784B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0B98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03F15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6F2577CB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B71A35B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194903C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B6E0DC9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813B682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74D4E94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BCC43D5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6530178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r w:rsidR="00D40E4E">
      <w:rPr>
        <w:color w:val="000000"/>
        <w:sz w:val="16"/>
      </w:rPr>
      <w:t>Jugend und</w:t>
    </w:r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3C867CE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r w:rsidR="00D40E4E" w:rsidRPr="00D2769D">
      <w:rPr>
        <w:rFonts w:ascii="Arial" w:hAnsi="Arial" w:cs="Arial"/>
        <w:sz w:val="20"/>
        <w:szCs w:val="20"/>
      </w:rPr>
      <w:t>Förderer des</w:t>
    </w:r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2A77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C94B0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0F3C89B0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07AE740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6065293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B9AA073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60A4DD1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458364C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727E69D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C6E92E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</w:t>
    </w:r>
    <w:r>
      <w:rPr>
        <w:color w:val="000000"/>
        <w:sz w:val="16"/>
      </w:rPr>
      <w:t>.</w:t>
    </w:r>
  </w:p>
  <w:p w14:paraId="12C3EB61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01299B0B" w14:textId="77777777" w:rsidR="00011F6A" w:rsidRDefault="00011F6A" w:rsidP="00D2769D">
    <w:pPr>
      <w:pStyle w:val="Fuzeile"/>
      <w:spacing w:line="200" w:lineRule="exact"/>
      <w:ind w:left="113"/>
    </w:pPr>
  </w:p>
  <w:p w14:paraId="342DAE51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1B4B" w14:textId="77777777" w:rsidR="0097784B" w:rsidRDefault="0097784B" w:rsidP="001B05F2">
      <w:pPr>
        <w:spacing w:line="240" w:lineRule="auto"/>
      </w:pPr>
      <w:r>
        <w:separator/>
      </w:r>
    </w:p>
  </w:footnote>
  <w:footnote w:type="continuationSeparator" w:id="0">
    <w:p w14:paraId="721875A3" w14:textId="77777777" w:rsidR="0097784B" w:rsidRDefault="0097784B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183F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1164B9F8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622EFF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55DCB9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A579A4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DC5468B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4300C4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254BC97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47D3C5CC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6EDA">
      <w:rPr>
        <w:b/>
        <w:bCs/>
        <w:noProof/>
      </w:rPr>
      <w:t>3</w:t>
    </w:r>
    <w:r>
      <w:rPr>
        <w:b/>
        <w:bCs/>
      </w:rPr>
      <w:fldChar w:fldCharType="end"/>
    </w:r>
  </w:p>
  <w:p w14:paraId="2257EDE4" w14:textId="77777777" w:rsidR="00011F6A" w:rsidRDefault="00011F6A">
    <w:pPr>
      <w:pStyle w:val="Kopfzeile"/>
      <w:spacing w:before="20"/>
      <w:rPr>
        <w:b/>
        <w:bCs/>
      </w:rPr>
    </w:pPr>
  </w:p>
  <w:p w14:paraId="224E01F2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4CE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96C3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476824C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5873F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6573A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4123B2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747E5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220BA4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96553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E4FCD5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6862D0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47AEB0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97DBF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EDF4E5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CCC90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649DE2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DC3D4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26E49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368161E0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51B757B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976AB4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8949F9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8BB994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FF3494D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34FDE05" w14:textId="77777777" w:rsidR="00011F6A" w:rsidRPr="00AA24A9" w:rsidRDefault="00011F6A">
    <w:pPr>
      <w:pStyle w:val="Kopfzeile"/>
    </w:pPr>
  </w:p>
  <w:p w14:paraId="3A0557DC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45B4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E72A5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0669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56103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191B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27DE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04320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7784B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E6720"/>
    <w:rsid w:val="00A137FC"/>
    <w:rsid w:val="00A22EB8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6FD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17F82"/>
    <w:rsid w:val="00B22DE0"/>
    <w:rsid w:val="00B23534"/>
    <w:rsid w:val="00B305FA"/>
    <w:rsid w:val="00B33BA4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5A3C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47B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07C06"/>
    <w:rsid w:val="00D17A1F"/>
    <w:rsid w:val="00D20992"/>
    <w:rsid w:val="00D25915"/>
    <w:rsid w:val="00D2769D"/>
    <w:rsid w:val="00D278BF"/>
    <w:rsid w:val="00D321B2"/>
    <w:rsid w:val="00D32F6D"/>
    <w:rsid w:val="00D34B5C"/>
    <w:rsid w:val="00D36B29"/>
    <w:rsid w:val="00D377B8"/>
    <w:rsid w:val="00D40E4E"/>
    <w:rsid w:val="00D41037"/>
    <w:rsid w:val="00D4198B"/>
    <w:rsid w:val="00D4268D"/>
    <w:rsid w:val="00D4311D"/>
    <w:rsid w:val="00D45248"/>
    <w:rsid w:val="00D45C04"/>
    <w:rsid w:val="00D46256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46EDA"/>
    <w:rsid w:val="00E53FA3"/>
    <w:rsid w:val="00E80B37"/>
    <w:rsid w:val="00EC17D2"/>
    <w:rsid w:val="00EC3574"/>
    <w:rsid w:val="00EC52D9"/>
    <w:rsid w:val="00ED7077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55B2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A0B0E"/>
  <w15:chartTrackingRefBased/>
  <w15:docId w15:val="{406250CB-A276-4CB9-873A-80A98A1C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table" w:styleId="TabelleElegant">
    <w:name w:val="Table Elegant"/>
    <w:basedOn w:val="NormaleTabelle"/>
    <w:locked/>
    <w:rsid w:val="001E72A5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1504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2</cp:revision>
  <cp:lastPrinted>2015-03-12T11:33:00Z</cp:lastPrinted>
  <dcterms:created xsi:type="dcterms:W3CDTF">2022-03-10T14:08:00Z</dcterms:created>
  <dcterms:modified xsi:type="dcterms:W3CDTF">2022-03-10T14:08:00Z</dcterms:modified>
</cp:coreProperties>
</file>