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16D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69442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B692A4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C888A9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D39C54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C53243F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6CA22F5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50028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230D42B" w14:textId="77777777" w:rsidR="00B17148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64824D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8B99D2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3CDB2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55195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5DD60F8" w14:textId="77777777" w:rsidR="00E17BC2" w:rsidRPr="007D129E" w:rsidRDefault="000E45CF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>
        <w:rPr>
          <w:rFonts w:ascii="Arial" w:hAnsi="Arial" w:cs="Arial"/>
        </w:rPr>
        <w:t xml:space="preserve">An alle Grundschulen </w:t>
      </w:r>
      <w:r w:rsidR="009F04E7">
        <w:rPr>
          <w:rFonts w:ascii="Arial" w:hAnsi="Arial" w:cs="Arial"/>
        </w:rPr>
        <w:t>des Staatlichen Schulamtes Neuruppin</w:t>
      </w:r>
    </w:p>
    <w:p w14:paraId="08DDC7B0" w14:textId="77777777" w:rsidR="003A4F00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F426A41" w14:textId="77777777" w:rsidR="00B17148" w:rsidRDefault="00B17148" w:rsidP="00B17148">
      <w:pPr>
        <w:framePr w:w="5001" w:h="2398" w:hSpace="181" w:vSpace="567" w:wrap="notBeside" w:vAnchor="page" w:hAnchor="page" w:x="1220" w:y="3063" w:anchorLock="1"/>
        <w:ind w:right="-390"/>
        <w:jc w:val="center"/>
        <w:rPr>
          <w:rFonts w:ascii="Arial" w:hAnsi="Arial" w:cs="Arial"/>
          <w:sz w:val="96"/>
          <w:szCs w:val="96"/>
        </w:rPr>
      </w:pPr>
    </w:p>
    <w:p w14:paraId="71F305BE" w14:textId="77777777" w:rsidR="00B17148" w:rsidRPr="00B17148" w:rsidRDefault="00B17148" w:rsidP="00B17148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96"/>
          <w:szCs w:val="96"/>
        </w:rPr>
      </w:pPr>
    </w:p>
    <w:p w14:paraId="13304AD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EB363C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307D56A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</w:t>
      </w:r>
    </w:p>
    <w:p w14:paraId="5E92EA3F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45314935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ED24A54" w14:textId="77777777" w:rsidR="001A40DA" w:rsidRPr="007D129E" w:rsidRDefault="001A40DA" w:rsidP="001A40DA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Basketball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V männlich </w:t>
      </w:r>
    </w:p>
    <w:p w14:paraId="347A245A" w14:textId="77777777" w:rsidR="001A40DA" w:rsidRPr="00082F39" w:rsidRDefault="001A40DA" w:rsidP="001A40DA">
      <w:pPr>
        <w:jc w:val="center"/>
        <w:rPr>
          <w:rFonts w:ascii="Arial" w:hAnsi="Arial" w:cs="Arial"/>
          <w:b/>
          <w:sz w:val="22"/>
          <w:szCs w:val="22"/>
        </w:rPr>
      </w:pPr>
      <w:r w:rsidRPr="00082F39">
        <w:rPr>
          <w:rFonts w:ascii="Arial" w:hAnsi="Arial" w:cs="Arial"/>
          <w:b/>
          <w:sz w:val="22"/>
          <w:szCs w:val="22"/>
        </w:rPr>
        <w:t>~~~~~~~~~~~~~~~~~~~~~~~~~~~~~~~~~~~~~~~~~~~~~~~~~~~~~~~~~~~~~~~~</w:t>
      </w:r>
    </w:p>
    <w:p w14:paraId="4CD14E23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Ausschreibung "Jugend trainiert für Olympia" – Regionalfinale – Basketball</w:t>
      </w:r>
    </w:p>
    <w:p w14:paraId="14AF6C75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8E092E1" w14:textId="77777777" w:rsidR="00082F39" w:rsidRPr="000516EF" w:rsidRDefault="00082F39" w:rsidP="00082F3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A6F9B6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</w:p>
    <w:p w14:paraId="36AA8EB2" w14:textId="77777777" w:rsidR="00082F39" w:rsidRPr="00F26048" w:rsidRDefault="00082F39" w:rsidP="00082F39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/>
          <w:b/>
          <w:spacing w:val="-3"/>
          <w:sz w:val="22"/>
        </w:rPr>
        <w:t>Wettkampfklasse</w:t>
      </w:r>
      <w:r w:rsidRPr="003B1103">
        <w:rPr>
          <w:rFonts w:ascii="Arial" w:hAnsi="Arial"/>
          <w:b/>
          <w:spacing w:val="-3"/>
          <w:sz w:val="22"/>
        </w:rPr>
        <w:t>:</w:t>
      </w:r>
      <w:r w:rsidRPr="003B1103">
        <w:rPr>
          <w:rFonts w:ascii="Arial" w:hAnsi="Arial"/>
          <w:b/>
          <w:spacing w:val="-3"/>
          <w:sz w:val="22"/>
        </w:rPr>
        <w:tab/>
      </w:r>
      <w:r w:rsidRPr="003B1103">
        <w:rPr>
          <w:rFonts w:ascii="Arial" w:hAnsi="Arial"/>
          <w:b/>
          <w:spacing w:val="-3"/>
          <w:sz w:val="22"/>
        </w:rPr>
        <w:tab/>
      </w:r>
      <w:r w:rsidRPr="00F26048">
        <w:rPr>
          <w:rFonts w:ascii="Arial" w:hAnsi="Arial" w:cs="Arial"/>
          <w:spacing w:val="-3"/>
        </w:rPr>
        <w:t>WK IV männlich/ gemischt 200</w:t>
      </w:r>
      <w:r w:rsidR="00396CB8">
        <w:rPr>
          <w:rFonts w:ascii="Arial" w:hAnsi="Arial" w:cs="Arial"/>
          <w:spacing w:val="-3"/>
        </w:rPr>
        <w:t>9</w:t>
      </w:r>
      <w:r w:rsidRPr="00F26048">
        <w:rPr>
          <w:rFonts w:ascii="Arial" w:hAnsi="Arial" w:cs="Arial"/>
          <w:spacing w:val="-3"/>
        </w:rPr>
        <w:t xml:space="preserve"> und jünger bis einschließlich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F26048">
        <w:rPr>
          <w:rFonts w:ascii="Arial" w:hAnsi="Arial" w:cs="Arial"/>
          <w:spacing w:val="-3"/>
        </w:rPr>
        <w:t xml:space="preserve">Klassenstufe 6!!!  </w:t>
      </w:r>
    </w:p>
    <w:p w14:paraId="4831244C" w14:textId="77777777" w:rsidR="00082F39" w:rsidRPr="00F26048" w:rsidRDefault="00082F39" w:rsidP="00082F39">
      <w:pPr>
        <w:tabs>
          <w:tab w:val="left" w:pos="-720"/>
        </w:tabs>
        <w:ind w:righ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3"/>
        </w:rPr>
        <w:t>Wettkampfleitung: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F26048">
        <w:rPr>
          <w:rFonts w:ascii="Arial" w:hAnsi="Arial" w:cs="Arial"/>
          <w:spacing w:val="-3"/>
        </w:rPr>
        <w:t xml:space="preserve">Berater für Schulsport </w:t>
      </w:r>
    </w:p>
    <w:p w14:paraId="204A4516" w14:textId="14E33202" w:rsidR="00082F39" w:rsidRPr="00F26048" w:rsidRDefault="00082F39" w:rsidP="00082F39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F101F6">
        <w:rPr>
          <w:rFonts w:ascii="Arial" w:hAnsi="Arial" w:cs="Arial"/>
          <w:spacing w:val="-3"/>
        </w:rPr>
        <w:t>0</w:t>
      </w:r>
      <w:r w:rsidR="008678A2">
        <w:rPr>
          <w:rFonts w:ascii="Arial" w:hAnsi="Arial" w:cs="Arial"/>
          <w:spacing w:val="-3"/>
        </w:rPr>
        <w:t>3</w:t>
      </w:r>
      <w:r w:rsidRPr="00F26048">
        <w:rPr>
          <w:rFonts w:ascii="Arial" w:hAnsi="Arial" w:cs="Arial"/>
          <w:spacing w:val="-3"/>
        </w:rPr>
        <w:t>.0</w:t>
      </w:r>
      <w:r w:rsidR="00F101F6">
        <w:rPr>
          <w:rFonts w:ascii="Arial" w:hAnsi="Arial" w:cs="Arial"/>
          <w:spacing w:val="-3"/>
        </w:rPr>
        <w:t>5</w:t>
      </w:r>
      <w:r w:rsidRPr="00F26048">
        <w:rPr>
          <w:rFonts w:ascii="Arial" w:hAnsi="Arial" w:cs="Arial"/>
          <w:spacing w:val="-3"/>
        </w:rPr>
        <w:t>.20</w:t>
      </w:r>
      <w:r w:rsidR="00C541CB">
        <w:rPr>
          <w:rFonts w:ascii="Arial" w:hAnsi="Arial" w:cs="Arial"/>
          <w:spacing w:val="-3"/>
        </w:rPr>
        <w:t>2</w:t>
      </w:r>
      <w:r w:rsidR="008678A2">
        <w:rPr>
          <w:rFonts w:ascii="Arial" w:hAnsi="Arial" w:cs="Arial"/>
          <w:spacing w:val="-3"/>
        </w:rPr>
        <w:t>3</w:t>
      </w:r>
      <w:r w:rsidRPr="00F26048">
        <w:rPr>
          <w:rFonts w:ascii="Arial" w:hAnsi="Arial" w:cs="Arial"/>
          <w:spacing w:val="-3"/>
        </w:rPr>
        <w:t>, 10:00 Uhr</w:t>
      </w:r>
    </w:p>
    <w:p w14:paraId="5A323F50" w14:textId="67833C18" w:rsidR="00653919" w:rsidRPr="00653919" w:rsidRDefault="00653919" w:rsidP="0065391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 w:rsidRPr="00653919">
        <w:rPr>
          <w:rFonts w:ascii="Arial" w:hAnsi="Arial"/>
          <w:spacing w:val="-3"/>
        </w:rPr>
        <w:t xml:space="preserve">Ort: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653919">
        <w:rPr>
          <w:rFonts w:ascii="Arial" w:hAnsi="Arial"/>
          <w:spacing w:val="-3"/>
        </w:rPr>
        <w:t>Stadthalle Hohen Neuendorf, Am Rathaus 1</w:t>
      </w:r>
    </w:p>
    <w:p w14:paraId="6CDBF963" w14:textId="77777777" w:rsidR="00082F39" w:rsidRPr="00B17148" w:rsidRDefault="00B17148" w:rsidP="00B17148">
      <w:pPr>
        <w:tabs>
          <w:tab w:val="left" w:pos="-720"/>
        </w:tabs>
        <w:ind w:right="1080"/>
        <w:rPr>
          <w:rFonts w:ascii="Arial" w:hAnsi="Arial" w:cs="Arial"/>
          <w:color w:val="FF0000"/>
          <w:spacing w:val="-3"/>
        </w:rPr>
      </w:pP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  <w:r w:rsidRPr="00B17148">
        <w:rPr>
          <w:rFonts w:ascii="Arial" w:hAnsi="Arial" w:cs="Arial"/>
          <w:color w:val="FF0000"/>
          <w:spacing w:val="-3"/>
        </w:rPr>
        <w:tab/>
      </w:r>
    </w:p>
    <w:p w14:paraId="4DFB42C6" w14:textId="6B79A79C" w:rsidR="00082F39" w:rsidRDefault="00082F39" w:rsidP="00082F39">
      <w:pPr>
        <w:pStyle w:val="berschrift4"/>
      </w:pPr>
      <w:r>
        <w:t>Meldetermin:</w:t>
      </w:r>
      <w:r>
        <w:tab/>
      </w:r>
      <w:r>
        <w:tab/>
        <w:t xml:space="preserve">bis einschließlich </w:t>
      </w:r>
      <w:r w:rsidR="00F101F6">
        <w:t>1</w:t>
      </w:r>
      <w:r w:rsidR="008678A2">
        <w:t>7</w:t>
      </w:r>
      <w:r>
        <w:t>.01.20</w:t>
      </w:r>
      <w:r w:rsidR="00C541CB">
        <w:t>2</w:t>
      </w:r>
      <w:r w:rsidR="008678A2">
        <w:t>3</w:t>
      </w:r>
    </w:p>
    <w:p w14:paraId="3B3D90DA" w14:textId="77777777" w:rsidR="00082F39" w:rsidRDefault="00082F39" w:rsidP="00082F39">
      <w:pPr>
        <w:pStyle w:val="berschrift4"/>
      </w:pPr>
      <w:r>
        <w:t>Meldeadresse:</w:t>
      </w:r>
      <w:r>
        <w:tab/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43EADCC1" w14:textId="77777777" w:rsidR="004867DE" w:rsidRPr="002B4A8C" w:rsidRDefault="004867DE" w:rsidP="004867DE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</w:t>
      </w:r>
      <w:r w:rsidR="00487E04">
        <w:rPr>
          <w:rFonts w:ascii="Arial" w:hAnsi="Arial"/>
          <w:color w:val="FF0000"/>
          <w:spacing w:val="-3"/>
        </w:rPr>
        <w:t xml:space="preserve">dem </w:t>
      </w:r>
      <w:r>
        <w:rPr>
          <w:rFonts w:ascii="Arial" w:hAnsi="Arial"/>
          <w:color w:val="FF0000"/>
          <w:spacing w:val="-3"/>
        </w:rPr>
        <w:t xml:space="preserve">Bildungsserver Kreisfinale Landkreis Oberhavel! </w:t>
      </w:r>
    </w:p>
    <w:p w14:paraId="24239E9F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58910AF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7651B1A8" w14:textId="77777777" w:rsidR="00082F39" w:rsidRDefault="00082F39" w:rsidP="00082F39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3719810E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6878B5D9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9E535C6" w14:textId="77777777" w:rsidR="00082F39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694CD501" w14:textId="77777777" w:rsidR="00082F39" w:rsidRPr="00F26048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43946CBE" w14:textId="77777777" w:rsidR="00082F39" w:rsidRPr="00F26048" w:rsidRDefault="00082F39" w:rsidP="00082F39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301C85A6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13FF5D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DC800D8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1CD524FB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7F861BD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ECA5E1C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448938D4" w14:textId="77777777" w:rsidR="00082F39" w:rsidRDefault="00082F39" w:rsidP="00082F39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F5602FE" w14:textId="77777777" w:rsidR="00082F39" w:rsidRPr="00485610" w:rsidRDefault="00082F39" w:rsidP="00082F39">
      <w:r w:rsidRPr="00485610">
        <w:t>Mit freundlichen Grüßen</w:t>
      </w:r>
    </w:p>
    <w:p w14:paraId="01BDAC49" w14:textId="77777777" w:rsidR="00082F39" w:rsidRDefault="00082F39" w:rsidP="00082F39">
      <w:pPr>
        <w:rPr>
          <w:rFonts w:ascii="Arial" w:hAnsi="Arial" w:cs="Arial"/>
          <w:sz w:val="22"/>
          <w:szCs w:val="22"/>
        </w:rPr>
      </w:pPr>
    </w:p>
    <w:p w14:paraId="6487101C" w14:textId="77777777" w:rsidR="00575322" w:rsidRDefault="00082F39" w:rsidP="00082F3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237D90">
        <w:rPr>
          <w:rFonts w:ascii="Arial" w:hAnsi="Arial"/>
          <w:spacing w:val="-3"/>
          <w:sz w:val="28"/>
        </w:rPr>
        <w:t>Maximilian Pade</w:t>
      </w:r>
      <w:r w:rsidR="00B90259">
        <w:rPr>
          <w:rFonts w:ascii="Arial" w:hAnsi="Arial" w:cs="Arial"/>
          <w:spacing w:val="-3"/>
        </w:rPr>
        <w:tab/>
      </w:r>
      <w:r w:rsidR="00B90259">
        <w:rPr>
          <w:rFonts w:ascii="Arial" w:hAnsi="Arial" w:cs="Arial"/>
          <w:spacing w:val="-3"/>
        </w:rPr>
        <w:tab/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A0BB" w14:textId="77777777" w:rsidR="000C0187" w:rsidRDefault="000C0187" w:rsidP="001B05F2">
      <w:pPr>
        <w:spacing w:line="240" w:lineRule="auto"/>
      </w:pPr>
      <w:r>
        <w:separator/>
      </w:r>
    </w:p>
  </w:endnote>
  <w:endnote w:type="continuationSeparator" w:id="0">
    <w:p w14:paraId="62268B64" w14:textId="77777777" w:rsidR="000C0187" w:rsidRDefault="000C0187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9671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1C143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4E549587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DF930A4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BCBB9D3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1A4C0F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88BEAE5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ABF363F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90EDAC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6FAB0B6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B995B5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E705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1FCAA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55354106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70C6C9A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2AF5698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B99C86F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5AAFB2E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B72D7AC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FC8B1A8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546183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6C654C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1AF2558" w14:textId="77777777" w:rsidR="00011F6A" w:rsidRDefault="00011F6A" w:rsidP="00D2769D">
    <w:pPr>
      <w:pStyle w:val="Fuzeile"/>
      <w:spacing w:line="200" w:lineRule="exact"/>
      <w:ind w:left="113"/>
    </w:pPr>
  </w:p>
  <w:p w14:paraId="77386CA5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FC3B" w14:textId="77777777" w:rsidR="000C0187" w:rsidRDefault="000C0187" w:rsidP="001B05F2">
      <w:pPr>
        <w:spacing w:line="240" w:lineRule="auto"/>
      </w:pPr>
      <w:r>
        <w:separator/>
      </w:r>
    </w:p>
  </w:footnote>
  <w:footnote w:type="continuationSeparator" w:id="0">
    <w:p w14:paraId="44FB71EC" w14:textId="77777777" w:rsidR="000C0187" w:rsidRDefault="000C0187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589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47820331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584DBD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4F3CF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860EBF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9490FB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2EBAC2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639210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8B3D0FE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45CF">
      <w:rPr>
        <w:b/>
        <w:bCs/>
        <w:noProof/>
      </w:rPr>
      <w:t>2</w:t>
    </w:r>
    <w:r>
      <w:rPr>
        <w:b/>
        <w:bCs/>
      </w:rPr>
      <w:fldChar w:fldCharType="end"/>
    </w:r>
  </w:p>
  <w:p w14:paraId="056591DE" w14:textId="77777777" w:rsidR="00011F6A" w:rsidRDefault="00011F6A">
    <w:pPr>
      <w:pStyle w:val="Kopfzeile"/>
      <w:spacing w:before="20"/>
      <w:rPr>
        <w:b/>
        <w:bCs/>
      </w:rPr>
    </w:pPr>
  </w:p>
  <w:p w14:paraId="2499B33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76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A59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1DB456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02969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575F8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F91E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1AC21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95C8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3E5F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EDB5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46B5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BDD3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5B91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EDD7E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8179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12007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A8EF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E7E8D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45CDC49E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6DC6A8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0EEAE0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963FB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2174A2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28407D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E2CB45E" w14:textId="77777777" w:rsidR="00011F6A" w:rsidRPr="00AA24A9" w:rsidRDefault="00011F6A">
    <w:pPr>
      <w:pStyle w:val="Kopfzeile"/>
    </w:pPr>
  </w:p>
  <w:p w14:paraId="74105303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14653195">
    <w:abstractNumId w:val="13"/>
  </w:num>
  <w:num w:numId="2" w16cid:durableId="790393938">
    <w:abstractNumId w:val="11"/>
  </w:num>
  <w:num w:numId="3" w16cid:durableId="925307151">
    <w:abstractNumId w:val="12"/>
  </w:num>
  <w:num w:numId="4" w16cid:durableId="380136841">
    <w:abstractNumId w:val="9"/>
  </w:num>
  <w:num w:numId="5" w16cid:durableId="47269937">
    <w:abstractNumId w:val="7"/>
  </w:num>
  <w:num w:numId="6" w16cid:durableId="951934432">
    <w:abstractNumId w:val="6"/>
  </w:num>
  <w:num w:numId="7" w16cid:durableId="562908232">
    <w:abstractNumId w:val="5"/>
  </w:num>
  <w:num w:numId="8" w16cid:durableId="608781475">
    <w:abstractNumId w:val="4"/>
  </w:num>
  <w:num w:numId="9" w16cid:durableId="1820144387">
    <w:abstractNumId w:val="8"/>
  </w:num>
  <w:num w:numId="10" w16cid:durableId="1150171297">
    <w:abstractNumId w:val="3"/>
  </w:num>
  <w:num w:numId="11" w16cid:durableId="940647664">
    <w:abstractNumId w:val="2"/>
  </w:num>
  <w:num w:numId="12" w16cid:durableId="1210411386">
    <w:abstractNumId w:val="1"/>
  </w:num>
  <w:num w:numId="13" w16cid:durableId="950867244">
    <w:abstractNumId w:val="0"/>
  </w:num>
  <w:num w:numId="14" w16cid:durableId="1929801066">
    <w:abstractNumId w:val="10"/>
  </w:num>
  <w:num w:numId="15" w16cid:durableId="1420365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2F39"/>
    <w:rsid w:val="0008694E"/>
    <w:rsid w:val="00096AF7"/>
    <w:rsid w:val="000A2850"/>
    <w:rsid w:val="000A561E"/>
    <w:rsid w:val="000A578D"/>
    <w:rsid w:val="000A6604"/>
    <w:rsid w:val="000B3FAE"/>
    <w:rsid w:val="000B7DED"/>
    <w:rsid w:val="000C0187"/>
    <w:rsid w:val="000C0898"/>
    <w:rsid w:val="000C725C"/>
    <w:rsid w:val="000D04B1"/>
    <w:rsid w:val="000D6182"/>
    <w:rsid w:val="000E3EA7"/>
    <w:rsid w:val="000E45CF"/>
    <w:rsid w:val="000F042D"/>
    <w:rsid w:val="000F2EB2"/>
    <w:rsid w:val="000F5242"/>
    <w:rsid w:val="000F68DC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F21"/>
    <w:rsid w:val="001A1D89"/>
    <w:rsid w:val="001A40DA"/>
    <w:rsid w:val="001B05F2"/>
    <w:rsid w:val="001B2089"/>
    <w:rsid w:val="001B385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37D90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45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96CB8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867DE"/>
    <w:rsid w:val="00487E04"/>
    <w:rsid w:val="004C0CCA"/>
    <w:rsid w:val="004C5A18"/>
    <w:rsid w:val="004D1736"/>
    <w:rsid w:val="004D59AC"/>
    <w:rsid w:val="004E206A"/>
    <w:rsid w:val="004E5B71"/>
    <w:rsid w:val="004F11B9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4502"/>
    <w:rsid w:val="00596F3B"/>
    <w:rsid w:val="005A56C0"/>
    <w:rsid w:val="005A7B8A"/>
    <w:rsid w:val="005B20AD"/>
    <w:rsid w:val="005B4AF7"/>
    <w:rsid w:val="005B623D"/>
    <w:rsid w:val="005C24CC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391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3B0F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49D9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D3D94"/>
    <w:rsid w:val="007D683E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1B2F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678A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04E7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5F8"/>
    <w:rsid w:val="00AF3B3E"/>
    <w:rsid w:val="00B11DC9"/>
    <w:rsid w:val="00B12183"/>
    <w:rsid w:val="00B14A76"/>
    <w:rsid w:val="00B17148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0259"/>
    <w:rsid w:val="00B91B4D"/>
    <w:rsid w:val="00B932B4"/>
    <w:rsid w:val="00B9393A"/>
    <w:rsid w:val="00BA081B"/>
    <w:rsid w:val="00BA427D"/>
    <w:rsid w:val="00BB3981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1CB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13AD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D5ED8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851E0"/>
    <w:rsid w:val="00EB03CE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1F6"/>
    <w:rsid w:val="00F11D24"/>
    <w:rsid w:val="00F13E8C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D12"/>
    <w:rsid w:val="00F9357A"/>
    <w:rsid w:val="00FB57B3"/>
    <w:rsid w:val="00FB6AFB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931EF"/>
  <w15:chartTrackingRefBased/>
  <w15:docId w15:val="{7081E250-DE5D-43BD-A4E8-8B9C795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1833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2022-07-05T07:29:00Z</dcterms:created>
  <dcterms:modified xsi:type="dcterms:W3CDTF">2022-07-05T07:30:00Z</dcterms:modified>
</cp:coreProperties>
</file>