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B0A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5F59F51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191B9DC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5381179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A72C11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3F6662E7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55ECFFB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01A505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0C8808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59BCA38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34DA2A8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09E6C5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8AE08C9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5793EB0C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8107E">
        <w:rPr>
          <w:rFonts w:ascii="Arial" w:hAnsi="Arial" w:cs="Arial"/>
          <w:sz w:val="36"/>
          <w:szCs w:val="36"/>
        </w:rPr>
        <w:t>Landkreises Oberhavel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0AD180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6B7EC6BC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240FCAE3" w14:textId="77777777" w:rsidR="003F0F7C" w:rsidRDefault="003F0F7C" w:rsidP="00467FC7">
      <w:pPr>
        <w:pStyle w:val="Textkrper2"/>
        <w:jc w:val="center"/>
        <w:rPr>
          <w:sz w:val="36"/>
          <w:szCs w:val="36"/>
        </w:rPr>
      </w:pPr>
      <w:r w:rsidRPr="00E53FA3">
        <w:rPr>
          <w:sz w:val="36"/>
          <w:szCs w:val="36"/>
        </w:rPr>
        <w:t>"</w:t>
      </w:r>
      <w:r>
        <w:rPr>
          <w:sz w:val="36"/>
          <w:szCs w:val="36"/>
        </w:rPr>
        <w:t>JUGEND TRAINIERT FÜR OLYMPIA</w:t>
      </w:r>
      <w:r w:rsidRPr="00E53FA3">
        <w:rPr>
          <w:sz w:val="36"/>
          <w:szCs w:val="36"/>
        </w:rPr>
        <w:t>"</w:t>
      </w:r>
    </w:p>
    <w:p w14:paraId="0CE7337F" w14:textId="77777777" w:rsidR="003F0F7C" w:rsidRPr="00E53FA3" w:rsidRDefault="003F0F7C" w:rsidP="00467FC7">
      <w:pPr>
        <w:pStyle w:val="Textkrper2"/>
        <w:jc w:val="center"/>
        <w:rPr>
          <w:sz w:val="36"/>
          <w:szCs w:val="36"/>
        </w:rPr>
      </w:pPr>
      <w:r w:rsidRPr="00E53FA3">
        <w:rPr>
          <w:sz w:val="36"/>
          <w:szCs w:val="36"/>
        </w:rPr>
        <w:t>Wertungsklasse IV/männlich</w:t>
      </w:r>
    </w:p>
    <w:p w14:paraId="1CAF3820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b/>
          <w:spacing w:val="-3"/>
          <w:sz w:val="22"/>
        </w:rPr>
      </w:pPr>
    </w:p>
    <w:p w14:paraId="0908E4D1" w14:textId="77777777" w:rsidR="003F0F7C" w:rsidRPr="000516EF" w:rsidRDefault="003F0F7C" w:rsidP="00467FC7">
      <w:pPr>
        <w:tabs>
          <w:tab w:val="left" w:pos="-720"/>
        </w:tabs>
        <w:ind w:right="1080"/>
        <w:rPr>
          <w:rFonts w:ascii="Arial" w:hAnsi="Arial" w:cs="Arial"/>
          <w:spacing w:val="-3"/>
          <w:sz w:val="22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353EDA74" w14:textId="77777777" w:rsidR="003F0F7C" w:rsidRDefault="003F0F7C" w:rsidP="00467FC7">
      <w:pPr>
        <w:tabs>
          <w:tab w:val="left" w:pos="-720"/>
        </w:tabs>
        <w:ind w:right="1080"/>
      </w:pPr>
      <w:r>
        <w:tab/>
      </w:r>
      <w:r>
        <w:tab/>
      </w:r>
      <w:r>
        <w:tab/>
      </w:r>
      <w:r>
        <w:tab/>
        <w:t>Berater für Schulsport</w:t>
      </w:r>
    </w:p>
    <w:p w14:paraId="474F5447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p w14:paraId="49611437" w14:textId="223B32F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Wertungsklasse: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IV/männlich Jahrgänge </w:t>
      </w:r>
      <w:r>
        <w:rPr>
          <w:rFonts w:ascii="Arial" w:hAnsi="Arial"/>
          <w:b/>
          <w:spacing w:val="-3"/>
        </w:rPr>
        <w:t>20</w:t>
      </w:r>
      <w:r w:rsidR="00C9480C">
        <w:rPr>
          <w:rFonts w:ascii="Arial" w:hAnsi="Arial"/>
          <w:b/>
          <w:spacing w:val="-3"/>
        </w:rPr>
        <w:t>1</w:t>
      </w:r>
      <w:r w:rsidR="00945421">
        <w:rPr>
          <w:rFonts w:ascii="Arial" w:hAnsi="Arial"/>
          <w:b/>
          <w:spacing w:val="-3"/>
        </w:rPr>
        <w:t>1</w:t>
      </w:r>
      <w:r>
        <w:rPr>
          <w:rFonts w:ascii="Arial" w:hAnsi="Arial"/>
          <w:b/>
          <w:spacing w:val="-3"/>
        </w:rPr>
        <w:t xml:space="preserve"> und jünger bis 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  <w:t>einschließlich Klasse 6!</w:t>
      </w:r>
    </w:p>
    <w:p w14:paraId="2C515574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p w14:paraId="474803F4" w14:textId="77777777" w:rsidR="003F0F7C" w:rsidRDefault="003F0F7C" w:rsidP="00467FC7">
      <w:pPr>
        <w:tabs>
          <w:tab w:val="left" w:pos="-720"/>
        </w:tabs>
        <w:ind w:left="2832" w:right="1080" w:hanging="283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Zeit und Ort:</w:t>
      </w:r>
      <w:r>
        <w:rPr>
          <w:rFonts w:ascii="Arial" w:hAnsi="Arial"/>
          <w:spacing w:val="-3"/>
        </w:rPr>
        <w:tab/>
        <w:t>Das Turnier findet am:</w:t>
      </w:r>
    </w:p>
    <w:p w14:paraId="30CC860D" w14:textId="1EF21020" w:rsidR="003F0F7C" w:rsidRDefault="00467FC7" w:rsidP="00467FC7">
      <w:pPr>
        <w:tabs>
          <w:tab w:val="left" w:pos="-720"/>
        </w:tabs>
        <w:ind w:left="2832" w:right="1080" w:hanging="283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C9480C">
        <w:rPr>
          <w:rFonts w:ascii="Arial" w:hAnsi="Arial"/>
          <w:spacing w:val="-3"/>
        </w:rPr>
        <w:t>2</w:t>
      </w:r>
      <w:r w:rsidR="00945421">
        <w:rPr>
          <w:rFonts w:ascii="Arial" w:hAnsi="Arial"/>
          <w:spacing w:val="-3"/>
        </w:rPr>
        <w:t>0</w:t>
      </w:r>
      <w:r w:rsidR="003F0F7C">
        <w:rPr>
          <w:rFonts w:ascii="Arial" w:hAnsi="Arial"/>
          <w:spacing w:val="-3"/>
        </w:rPr>
        <w:t>.0</w:t>
      </w:r>
      <w:r w:rsidR="00E712AA">
        <w:rPr>
          <w:rFonts w:ascii="Arial" w:hAnsi="Arial"/>
          <w:spacing w:val="-3"/>
        </w:rPr>
        <w:t>9</w:t>
      </w:r>
      <w:r w:rsidR="003F0F7C">
        <w:rPr>
          <w:rFonts w:ascii="Arial" w:hAnsi="Arial"/>
          <w:spacing w:val="-3"/>
        </w:rPr>
        <w:t>.20</w:t>
      </w:r>
      <w:r w:rsidR="009443EC">
        <w:rPr>
          <w:rFonts w:ascii="Arial" w:hAnsi="Arial"/>
          <w:spacing w:val="-3"/>
        </w:rPr>
        <w:t>2</w:t>
      </w:r>
      <w:r w:rsidR="00945421">
        <w:rPr>
          <w:rFonts w:ascii="Arial" w:hAnsi="Arial"/>
          <w:spacing w:val="-3"/>
        </w:rPr>
        <w:t>3</w:t>
      </w:r>
      <w:r w:rsidR="003F0F7C">
        <w:rPr>
          <w:rFonts w:ascii="Arial" w:hAnsi="Arial"/>
          <w:spacing w:val="-3"/>
        </w:rPr>
        <w:t xml:space="preserve"> von 09:30 bis 15:30 Uhr</w:t>
      </w:r>
    </w:p>
    <w:p w14:paraId="313F7578" w14:textId="77777777" w:rsidR="003F0F7C" w:rsidRDefault="003F0F7C" w:rsidP="00467FC7">
      <w:pPr>
        <w:tabs>
          <w:tab w:val="left" w:pos="-720"/>
        </w:tabs>
        <w:ind w:left="2832" w:right="1080" w:hanging="283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im Löwenberger Waldstadion statt.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6A8A40C7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Spielstärke: </w:t>
      </w:r>
      <w:r w:rsidR="00467FC7">
        <w:rPr>
          <w:rFonts w:ascii="Arial" w:hAnsi="Arial"/>
          <w:spacing w:val="-3"/>
        </w:rPr>
        <w:tab/>
      </w:r>
      <w:r w:rsidR="00467FC7">
        <w:rPr>
          <w:rFonts w:ascii="Arial" w:hAnsi="Arial"/>
          <w:spacing w:val="-3"/>
        </w:rPr>
        <w:tab/>
      </w:r>
      <w:r w:rsidR="00467FC7">
        <w:rPr>
          <w:rFonts w:ascii="Arial" w:hAnsi="Arial"/>
          <w:spacing w:val="-3"/>
        </w:rPr>
        <w:tab/>
      </w:r>
      <w:proofErr w:type="gramStart"/>
      <w:r>
        <w:rPr>
          <w:rFonts w:ascii="Arial" w:hAnsi="Arial"/>
          <w:spacing w:val="-3"/>
        </w:rPr>
        <w:t>7 :</w:t>
      </w:r>
      <w:proofErr w:type="gramEnd"/>
      <w:r>
        <w:rPr>
          <w:rFonts w:ascii="Arial" w:hAnsi="Arial"/>
          <w:spacing w:val="-3"/>
        </w:rPr>
        <w:t xml:space="preserve"> 1 (Kleinfeld) </w:t>
      </w:r>
    </w:p>
    <w:p w14:paraId="54E3F75F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max. 3 Auswechselspieler</w:t>
      </w:r>
    </w:p>
    <w:p w14:paraId="4895D2A0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p w14:paraId="36BE192B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  <w:r>
        <w:rPr>
          <w:rFonts w:ascii="Arial" w:hAnsi="Arial"/>
          <w:spacing w:val="-3"/>
        </w:rPr>
        <w:tab/>
      </w:r>
    </w:p>
    <w:p w14:paraId="35D866AE" w14:textId="77777777" w:rsidR="003F0F7C" w:rsidRDefault="003F0F7C" w:rsidP="00467FC7">
      <w:pPr>
        <w:ind w:left="2832" w:right="1080" w:hanging="2832"/>
        <w:rPr>
          <w:rFonts w:ascii="Arial" w:hAnsi="Arial"/>
          <w:spacing w:val="-3"/>
        </w:rPr>
      </w:pPr>
    </w:p>
    <w:p w14:paraId="49E7F5CE" w14:textId="77777777" w:rsidR="003F0F7C" w:rsidRDefault="003F0F7C" w:rsidP="00467FC7">
      <w:pPr>
        <w:ind w:left="2832" w:right="1080" w:hanging="2832"/>
        <w:rPr>
          <w:rFonts w:ascii="Arial" w:hAnsi="Arial"/>
          <w:spacing w:val="-3"/>
        </w:rPr>
      </w:pPr>
      <w:r w:rsidRPr="0068444D">
        <w:rPr>
          <w:rFonts w:ascii="Arial" w:hAnsi="Arial"/>
          <w:spacing w:val="-3"/>
        </w:rPr>
        <w:t>Gespielt wird</w:t>
      </w:r>
      <w:r>
        <w:rPr>
          <w:rFonts w:ascii="Arial" w:hAnsi="Arial"/>
          <w:spacing w:val="-3"/>
        </w:rPr>
        <w:t xml:space="preserve">, </w:t>
      </w:r>
      <w:r w:rsidRPr="0068444D">
        <w:rPr>
          <w:rFonts w:ascii="Arial" w:hAnsi="Arial"/>
          <w:spacing w:val="-3"/>
        </w:rPr>
        <w:t>soweit in den Ausschreibungen nichts Wei</w:t>
      </w:r>
      <w:r>
        <w:rPr>
          <w:rFonts w:ascii="Arial" w:hAnsi="Arial"/>
          <w:spacing w:val="-3"/>
        </w:rPr>
        <w:t>teres festgelegt ist</w:t>
      </w:r>
    </w:p>
    <w:p w14:paraId="62CDBC72" w14:textId="77777777" w:rsidR="003F0F7C" w:rsidRPr="0068444D" w:rsidRDefault="003F0F7C" w:rsidP="00467FC7">
      <w:pPr>
        <w:ind w:left="2832" w:right="1080" w:hanging="283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nach den </w:t>
      </w:r>
      <w:r w:rsidRPr="0068444D">
        <w:rPr>
          <w:rFonts w:ascii="Arial" w:hAnsi="Arial"/>
          <w:spacing w:val="-3"/>
        </w:rPr>
        <w:t>Bestimmungen des Deutschen Fußballbundes.</w:t>
      </w:r>
    </w:p>
    <w:p w14:paraId="09C34EBD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Es können bis zu 3 Spieler/innen pro Spiel ausgewechselt werden. Ein Rücktausch ausge</w:t>
      </w:r>
      <w:r>
        <w:rPr>
          <w:rFonts w:ascii="Arial" w:hAnsi="Arial"/>
          <w:spacing w:val="-3"/>
        </w:rPr>
        <w:softHyphen/>
        <w:t>wechselter Spieler ist möglich.</w:t>
      </w:r>
    </w:p>
    <w:p w14:paraId="24B05CAA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p w14:paraId="1CDF9B7C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Hinweise:</w:t>
      </w:r>
    </w:p>
    <w:p w14:paraId="495CA097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Der Veranstalter übernimmt keine Haftung.</w:t>
      </w:r>
    </w:p>
    <w:p w14:paraId="018991B5" w14:textId="77777777" w:rsidR="009443EC" w:rsidRDefault="009443EC" w:rsidP="009443EC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abzugeben. (Stempel und Unterschrift Schulleiter)</w:t>
      </w:r>
    </w:p>
    <w:p w14:paraId="15A77FDC" w14:textId="77777777" w:rsidR="009443EC" w:rsidRPr="00F26048" w:rsidRDefault="009443EC" w:rsidP="009443EC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z w:val="22"/>
          <w:szCs w:val="22"/>
        </w:rPr>
      </w:pPr>
      <w:r w:rsidRPr="00F26048">
        <w:rPr>
          <w:rFonts w:ascii="Arial" w:hAnsi="Arial"/>
          <w:sz w:val="22"/>
          <w:szCs w:val="22"/>
        </w:rPr>
        <w:t>Die Berater für Schulsport werden in Absprache mit Busunternehmen Fahrtgemeinschaften zusammenstellen und die Abfahrtszeit auf dem Bildungsserver veröffentlichen!</w:t>
      </w:r>
    </w:p>
    <w:p w14:paraId="55E0C9C1" w14:textId="77777777" w:rsidR="009443EC" w:rsidRDefault="009443EC" w:rsidP="009443EC">
      <w:pPr>
        <w:pStyle w:val="Blocktext"/>
        <w:numPr>
          <w:ilvl w:val="0"/>
          <w:numId w:val="14"/>
        </w:numPr>
        <w:spacing w:line="360" w:lineRule="auto"/>
        <w:ind w:right="792"/>
        <w:rPr>
          <w:sz w:val="24"/>
          <w:szCs w:val="21"/>
        </w:rPr>
      </w:pPr>
      <w:r>
        <w:rPr>
          <w:sz w:val="24"/>
          <w:szCs w:val="21"/>
        </w:rPr>
        <w:t>Imbiss vor Ort ist möglich!</w:t>
      </w:r>
    </w:p>
    <w:p w14:paraId="2BA8C43F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Als Auszeichnungen werden Urkunden und kleine sportbezogene </w:t>
      </w:r>
    </w:p>
    <w:p w14:paraId="047D7FDB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Sachpreise überreicht.</w:t>
      </w:r>
    </w:p>
    <w:p w14:paraId="5D9E954D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Sieger und der Zweitplatzierte qualifizieren sich für das Regionalfinale.</w:t>
      </w:r>
    </w:p>
    <w:p w14:paraId="27D29346" w14:textId="77777777" w:rsidR="003F0F7C" w:rsidRDefault="003F0F7C" w:rsidP="003F0F7C"/>
    <w:p w14:paraId="5468B846" w14:textId="77777777" w:rsidR="003F0F7C" w:rsidRDefault="003F0F7C" w:rsidP="003F0F7C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0723915" w14:textId="77777777" w:rsidR="003F0F7C" w:rsidRDefault="003F0F7C" w:rsidP="003F0F7C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904CACC" w14:textId="416D9F5E" w:rsidR="003F0F7C" w:rsidRDefault="003F0F7C" w:rsidP="003F0F7C">
      <w:pPr>
        <w:pStyle w:val="berschrift4"/>
      </w:pPr>
      <w:r>
        <w:t>Meld</w:t>
      </w:r>
      <w:r w:rsidR="00467FC7">
        <w:t>etermin:</w:t>
      </w:r>
      <w:r w:rsidR="00467FC7">
        <w:tab/>
      </w:r>
      <w:r w:rsidR="00467FC7">
        <w:tab/>
      </w:r>
      <w:r w:rsidR="00467FC7">
        <w:tab/>
        <w:t xml:space="preserve">bis einschließlich </w:t>
      </w:r>
      <w:r w:rsidR="00945421">
        <w:t>1</w:t>
      </w:r>
      <w:r w:rsidR="000D05A4">
        <w:t>2</w:t>
      </w:r>
      <w:r>
        <w:t>.0</w:t>
      </w:r>
      <w:r w:rsidR="000D05A4">
        <w:t>9</w:t>
      </w:r>
      <w:r>
        <w:t>.20</w:t>
      </w:r>
      <w:r w:rsidR="009443EC">
        <w:t>2</w:t>
      </w:r>
      <w:r w:rsidR="00945421">
        <w:t>3</w:t>
      </w:r>
    </w:p>
    <w:p w14:paraId="57E4CABA" w14:textId="77777777" w:rsidR="00721906" w:rsidRDefault="003F0F7C" w:rsidP="00721906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t>Meldeadresse:</w:t>
      </w:r>
      <w:r>
        <w:tab/>
      </w:r>
      <w:r>
        <w:tab/>
      </w:r>
      <w:r w:rsidR="00721906">
        <w:rPr>
          <w:rFonts w:ascii="Arial" w:hAnsi="Arial"/>
          <w:b/>
          <w:spacing w:val="-3"/>
          <w:sz w:val="22"/>
        </w:rPr>
        <w:t>über den Meldebogen auf dem Bildungsserver      Kreisfinale Landkreis Oberhavel</w:t>
      </w:r>
    </w:p>
    <w:p w14:paraId="7F421A82" w14:textId="77777777" w:rsidR="003F0F7C" w:rsidRDefault="003F0F7C" w:rsidP="003F0F7C">
      <w:pPr>
        <w:pStyle w:val="berschrift4"/>
      </w:pPr>
      <w:r>
        <w:t xml:space="preserve"> </w:t>
      </w:r>
    </w:p>
    <w:p w14:paraId="25FFDE5F" w14:textId="77777777" w:rsidR="003F0F7C" w:rsidRDefault="003F0F7C" w:rsidP="003F0F7C">
      <w:pPr>
        <w:pStyle w:val="Fuzeile"/>
      </w:pPr>
      <w:r>
        <w:tab/>
      </w:r>
      <w:r>
        <w:tab/>
      </w:r>
      <w:r>
        <w:tab/>
      </w:r>
    </w:p>
    <w:p w14:paraId="6402A0C6" w14:textId="77777777" w:rsidR="003F0F7C" w:rsidRDefault="003F0F7C" w:rsidP="003F0F7C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3DEC9F5" w14:textId="77777777" w:rsidR="003F0F7C" w:rsidRDefault="003F0F7C" w:rsidP="003F0F7C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4F6A9C7" w14:textId="77777777" w:rsidR="003F0F7C" w:rsidRDefault="003F0F7C" w:rsidP="003F0F7C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5DBEEBE" w14:textId="77777777" w:rsidR="003F0F7C" w:rsidRDefault="003F0F7C" w:rsidP="003F0F7C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E712AA">
        <w:rPr>
          <w:rFonts w:ascii="Arial" w:hAnsi="Arial"/>
          <w:spacing w:val="-3"/>
          <w:sz w:val="28"/>
        </w:rPr>
        <w:t>Maximilian</w:t>
      </w:r>
      <w:r>
        <w:rPr>
          <w:rFonts w:ascii="Arial" w:hAnsi="Arial"/>
          <w:spacing w:val="-3"/>
          <w:sz w:val="28"/>
        </w:rPr>
        <w:t xml:space="preserve"> </w:t>
      </w:r>
      <w:r w:rsidR="00E712AA">
        <w:rPr>
          <w:rFonts w:ascii="Arial" w:hAnsi="Arial"/>
          <w:spacing w:val="-3"/>
          <w:sz w:val="28"/>
        </w:rPr>
        <w:t>Pade</w:t>
      </w:r>
    </w:p>
    <w:p w14:paraId="0162B263" w14:textId="77777777" w:rsidR="003F0F7C" w:rsidRDefault="003F0F7C" w:rsidP="003F0F7C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42623EC1" w14:textId="77777777" w:rsidR="00957BE5" w:rsidRPr="00A62552" w:rsidRDefault="003F0F7C" w:rsidP="00467FC7">
      <w:pPr>
        <w:jc w:val="center"/>
        <w:rPr>
          <w:rFonts w:ascii="Arial" w:hAnsi="Arial" w:cs="Arial"/>
        </w:rPr>
      </w:pPr>
      <w:r>
        <w:rPr>
          <w:rFonts w:ascii="Arial" w:hAnsi="Arial"/>
          <w:spacing w:val="-3"/>
          <w:sz w:val="28"/>
        </w:rPr>
        <w:t>Berater für Schulsport</w:t>
      </w: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101F" w14:textId="77777777" w:rsidR="00BF422B" w:rsidRDefault="00BF422B" w:rsidP="001B05F2">
      <w:pPr>
        <w:spacing w:line="240" w:lineRule="auto"/>
      </w:pPr>
      <w:r>
        <w:separator/>
      </w:r>
    </w:p>
  </w:endnote>
  <w:endnote w:type="continuationSeparator" w:id="0">
    <w:p w14:paraId="5A62ECA5" w14:textId="77777777" w:rsidR="00BF422B" w:rsidRDefault="00BF422B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017F" w14:textId="77777777" w:rsidR="00011F6A" w:rsidRDefault="00945421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C22C38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6CB379EA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C58F37B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B8177B2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0D9C279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D06A1DA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27C18D0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DD0BDB3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C0A6993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18E2FEB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E02A" w14:textId="77777777" w:rsidR="00011F6A" w:rsidRDefault="00945421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6D6BE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074DFCFD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5EF37EC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541338C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1636165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C9C29DF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DFF231C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FF2AD82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BF720E2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C7EACA8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2B29D8B" w14:textId="77777777" w:rsidR="00011F6A" w:rsidRDefault="00011F6A" w:rsidP="00D2769D">
    <w:pPr>
      <w:pStyle w:val="Fuzeile"/>
      <w:spacing w:line="200" w:lineRule="exact"/>
      <w:ind w:left="113"/>
    </w:pPr>
  </w:p>
  <w:p w14:paraId="2952C8B8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A9AB" w14:textId="77777777" w:rsidR="00BF422B" w:rsidRDefault="00BF422B" w:rsidP="001B05F2">
      <w:pPr>
        <w:spacing w:line="240" w:lineRule="auto"/>
      </w:pPr>
      <w:r>
        <w:separator/>
      </w:r>
    </w:p>
  </w:footnote>
  <w:footnote w:type="continuationSeparator" w:id="0">
    <w:p w14:paraId="51A7390C" w14:textId="77777777" w:rsidR="00BF422B" w:rsidRDefault="00BF422B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A6E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945421">
      <w:rPr>
        <w:i w:val="0"/>
        <w:noProof/>
      </w:rPr>
      <w:pict w14:anchorId="6510AF52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4749E4E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78DF194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1D8BA5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27077E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FB41DB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BE52F61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25768BD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67FC7">
      <w:rPr>
        <w:b/>
        <w:bCs/>
        <w:noProof/>
      </w:rPr>
      <w:t>2</w:t>
    </w:r>
    <w:r>
      <w:rPr>
        <w:b/>
        <w:bCs/>
      </w:rPr>
      <w:fldChar w:fldCharType="end"/>
    </w:r>
  </w:p>
  <w:p w14:paraId="4E5A05F5" w14:textId="77777777" w:rsidR="00011F6A" w:rsidRDefault="00011F6A">
    <w:pPr>
      <w:pStyle w:val="Kopfzeile"/>
      <w:spacing w:before="20"/>
      <w:rPr>
        <w:b/>
        <w:bCs/>
      </w:rPr>
    </w:pPr>
  </w:p>
  <w:p w14:paraId="6EA36609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6D23" w14:textId="77777777" w:rsidR="00011F6A" w:rsidRPr="00AA24A9" w:rsidRDefault="00945421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680F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84ACDB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8C335B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3F032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0BFD98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08089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3DB9A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1083C1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F64B4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B36FA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CE8F9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F666ED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B7EF2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5F518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1C8CE5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A0AEF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264AE3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945421">
      <w:rPr>
        <w:i w:val="0"/>
        <w:noProof/>
      </w:rPr>
      <w:pict w14:anchorId="3C4FA76C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B7B68B0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586C0E7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472CB1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2E6C4A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A12AEC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9C70086" w14:textId="77777777" w:rsidR="00011F6A" w:rsidRPr="00AA24A9" w:rsidRDefault="00011F6A">
    <w:pPr>
      <w:pStyle w:val="Kopfzeile"/>
    </w:pPr>
  </w:p>
  <w:p w14:paraId="126C006E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424645423">
    <w:abstractNumId w:val="13"/>
  </w:num>
  <w:num w:numId="2" w16cid:durableId="263074440">
    <w:abstractNumId w:val="11"/>
  </w:num>
  <w:num w:numId="3" w16cid:durableId="1298950411">
    <w:abstractNumId w:val="12"/>
  </w:num>
  <w:num w:numId="4" w16cid:durableId="520708268">
    <w:abstractNumId w:val="9"/>
  </w:num>
  <w:num w:numId="5" w16cid:durableId="1956475720">
    <w:abstractNumId w:val="7"/>
  </w:num>
  <w:num w:numId="6" w16cid:durableId="1603762637">
    <w:abstractNumId w:val="6"/>
  </w:num>
  <w:num w:numId="7" w16cid:durableId="176776178">
    <w:abstractNumId w:val="5"/>
  </w:num>
  <w:num w:numId="8" w16cid:durableId="94862283">
    <w:abstractNumId w:val="4"/>
  </w:num>
  <w:num w:numId="9" w16cid:durableId="1789810299">
    <w:abstractNumId w:val="8"/>
  </w:num>
  <w:num w:numId="10" w16cid:durableId="2003849649">
    <w:abstractNumId w:val="3"/>
  </w:num>
  <w:num w:numId="11" w16cid:durableId="942609681">
    <w:abstractNumId w:val="2"/>
  </w:num>
  <w:num w:numId="12" w16cid:durableId="1949702489">
    <w:abstractNumId w:val="1"/>
  </w:num>
  <w:num w:numId="13" w16cid:durableId="689840854">
    <w:abstractNumId w:val="0"/>
  </w:num>
  <w:num w:numId="14" w16cid:durableId="723984617">
    <w:abstractNumId w:val="10"/>
  </w:num>
  <w:num w:numId="15" w16cid:durableId="1042632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05A4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02DE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1DC7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603DC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23EFD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0F7C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67FC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E4F85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3A76"/>
    <w:rsid w:val="006D4C3A"/>
    <w:rsid w:val="006D6C29"/>
    <w:rsid w:val="006E0C0B"/>
    <w:rsid w:val="006F48DC"/>
    <w:rsid w:val="006F7E49"/>
    <w:rsid w:val="00710CE7"/>
    <w:rsid w:val="00713CBF"/>
    <w:rsid w:val="00721906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107E"/>
    <w:rsid w:val="007845CD"/>
    <w:rsid w:val="00791218"/>
    <w:rsid w:val="007A1D19"/>
    <w:rsid w:val="007A7D44"/>
    <w:rsid w:val="007A7E97"/>
    <w:rsid w:val="007B5064"/>
    <w:rsid w:val="007C62E9"/>
    <w:rsid w:val="007D332F"/>
    <w:rsid w:val="007E3D22"/>
    <w:rsid w:val="007E410C"/>
    <w:rsid w:val="007F4927"/>
    <w:rsid w:val="007F5DBB"/>
    <w:rsid w:val="007F7A71"/>
    <w:rsid w:val="00800F8A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240A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43EC"/>
    <w:rsid w:val="00945421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2CE7"/>
    <w:rsid w:val="009D4F24"/>
    <w:rsid w:val="00A137FC"/>
    <w:rsid w:val="00A209DA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6736C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BF422B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9480C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712AA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07878"/>
  <w15:chartTrackingRefBased/>
  <w15:docId w15:val="{0E595AE0-8C5B-429D-9046-F529526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2023-07-06T14:19:00Z</dcterms:created>
  <dcterms:modified xsi:type="dcterms:W3CDTF">2023-07-06T14:20:00Z</dcterms:modified>
</cp:coreProperties>
</file>