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BB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2861C14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4941BE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7A40B24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F0453C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40E575B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539E6A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953193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3FA5C4B" w14:textId="77777777" w:rsidR="002E310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6B38DE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156A20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393476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427184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ADC32AA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7C9084C9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4F431BD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5C8FD4A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4DE0AC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550FED1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2F4C4F13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D8259C1" w14:textId="77777777" w:rsidR="00B67762" w:rsidRPr="007D129E" w:rsidRDefault="00B14DE6" w:rsidP="00B67762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</w:t>
      </w:r>
      <w:r w:rsidR="00B67762" w:rsidRPr="007D129E">
        <w:t>Ausschreibung</w:t>
      </w:r>
      <w:r w:rsidR="00B67762" w:rsidRPr="007D129E">
        <w:rPr>
          <w:rFonts w:ascii="Arial" w:hAnsi="Arial" w:cs="Arial"/>
          <w:sz w:val="22"/>
          <w:szCs w:val="22"/>
        </w:rPr>
        <w:t xml:space="preserve"> „</w:t>
      </w:r>
      <w:r w:rsidR="00B67762"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2CBA1064" w14:textId="77777777" w:rsidR="00B67762" w:rsidRPr="007D129E" w:rsidRDefault="00B67762" w:rsidP="00B67762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Fußball</w:t>
      </w:r>
      <w:r w:rsidRPr="007D129E">
        <w:rPr>
          <w:rFonts w:ascii="Arial" w:hAnsi="Arial" w:cs="Arial"/>
          <w:sz w:val="22"/>
          <w:szCs w:val="22"/>
        </w:rPr>
        <w:t xml:space="preserve"> WK II</w:t>
      </w:r>
      <w:r w:rsidR="00543B9D">
        <w:rPr>
          <w:rFonts w:ascii="Arial" w:hAnsi="Arial" w:cs="Arial"/>
          <w:sz w:val="22"/>
          <w:szCs w:val="22"/>
        </w:rPr>
        <w:t>I</w:t>
      </w:r>
      <w:r w:rsidRPr="007D1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männlich</w:t>
      </w:r>
      <w:r w:rsidRPr="007D129E">
        <w:rPr>
          <w:rFonts w:ascii="Arial" w:hAnsi="Arial" w:cs="Arial"/>
          <w:sz w:val="22"/>
          <w:szCs w:val="22"/>
        </w:rPr>
        <w:t xml:space="preserve"> </w:t>
      </w:r>
    </w:p>
    <w:p w14:paraId="7913868B" w14:textId="77777777" w:rsidR="00B67762" w:rsidRPr="007D129E" w:rsidRDefault="00B67762" w:rsidP="00B67762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7D1D87DD" w14:textId="77777777" w:rsidR="00B67762" w:rsidRPr="007D129E" w:rsidRDefault="00B67762" w:rsidP="004F680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  <w:spacing w:val="-3"/>
          <w:sz w:val="22"/>
        </w:rPr>
        <w:t>Staatliches Schulamt Neuruppin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Pr="007D129E">
        <w:rPr>
          <w:rFonts w:ascii="Arial" w:hAnsi="Arial" w:cs="Arial"/>
        </w:rPr>
        <w:t>Berater für Schulsport</w:t>
      </w:r>
    </w:p>
    <w:p w14:paraId="70F235C6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Zum Sportplatz Karstädt</w:t>
      </w:r>
    </w:p>
    <w:p w14:paraId="1705DCF3" w14:textId="77777777" w:rsidR="00B67762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Putlitzerstr</w:t>
      </w:r>
      <w:proofErr w:type="spellEnd"/>
      <w:r>
        <w:rPr>
          <w:rFonts w:ascii="Arial" w:hAnsi="Arial" w:cs="Arial"/>
        </w:rPr>
        <w:t>. 14</w:t>
      </w:r>
    </w:p>
    <w:p w14:paraId="56FA1F08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19357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Karstädt</w:t>
      </w:r>
    </w:p>
    <w:p w14:paraId="54855E0E" w14:textId="4448D589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F70D2F">
        <w:rPr>
          <w:rFonts w:ascii="Arial" w:hAnsi="Arial" w:cs="Arial"/>
        </w:rPr>
        <w:t>1</w:t>
      </w:r>
      <w:r w:rsidR="003C773B">
        <w:rPr>
          <w:rFonts w:ascii="Arial" w:hAnsi="Arial" w:cs="Arial"/>
        </w:rPr>
        <w:t>0</w:t>
      </w:r>
      <w:r w:rsidRPr="007D129E">
        <w:rPr>
          <w:rFonts w:ascii="Arial" w:hAnsi="Arial" w:cs="Arial"/>
        </w:rPr>
        <w:t>.0</w:t>
      </w:r>
      <w:r w:rsidR="00E06B7C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3E4543">
        <w:rPr>
          <w:rFonts w:ascii="Arial" w:hAnsi="Arial" w:cs="Arial"/>
        </w:rPr>
        <w:t>2</w:t>
      </w:r>
      <w:r w:rsidR="003C773B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1B762B5C" w14:textId="62DF434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 w:rsidR="00543B9D"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3C773B">
        <w:rPr>
          <w:rFonts w:ascii="Arial" w:hAnsi="Arial" w:cs="Arial"/>
          <w:b/>
          <w:spacing w:val="-3"/>
        </w:rPr>
        <w:t>8</w:t>
      </w:r>
      <w:r w:rsidRPr="007D129E">
        <w:rPr>
          <w:rFonts w:ascii="Arial" w:hAnsi="Arial" w:cs="Arial"/>
          <w:b/>
          <w:spacing w:val="-3"/>
        </w:rPr>
        <w:t>-20</w:t>
      </w:r>
      <w:r w:rsidR="00F70D2F">
        <w:rPr>
          <w:rFonts w:ascii="Arial" w:hAnsi="Arial" w:cs="Arial"/>
          <w:b/>
          <w:spacing w:val="-3"/>
        </w:rPr>
        <w:t>1</w:t>
      </w:r>
      <w:r w:rsidR="003C773B">
        <w:rPr>
          <w:rFonts w:ascii="Arial" w:hAnsi="Arial" w:cs="Arial"/>
          <w:b/>
          <w:spacing w:val="-3"/>
        </w:rPr>
        <w:t>1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1F6A2DF5" w14:textId="77777777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4771D90F" w14:textId="1CF6E342" w:rsidR="00B67762" w:rsidRPr="007D129E" w:rsidRDefault="00DC1674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67762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67762" w:rsidRPr="007D129E">
        <w:rPr>
          <w:rFonts w:ascii="Arial" w:hAnsi="Arial" w:cs="Arial"/>
          <w:spacing w:val="-3"/>
        </w:rPr>
        <w:t xml:space="preserve">: </w:t>
      </w:r>
    </w:p>
    <w:p w14:paraId="75A0F21B" w14:textId="77777777" w:rsidR="00B67762" w:rsidRPr="007D129E" w:rsidRDefault="00B67762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3A74F7F6" w14:textId="77777777" w:rsidR="00B67762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34595F7A" w14:textId="5EE66089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0</w:t>
      </w:r>
      <w:r w:rsidR="003C773B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>05</w:t>
      </w:r>
      <w:r w:rsidRPr="007D129E">
        <w:rPr>
          <w:rFonts w:ascii="Arial" w:hAnsi="Arial" w:cs="Arial"/>
          <w:spacing w:val="-3"/>
        </w:rPr>
        <w:t>.20</w:t>
      </w:r>
      <w:r w:rsidR="003E4543">
        <w:rPr>
          <w:rFonts w:ascii="Arial" w:hAnsi="Arial" w:cs="Arial"/>
          <w:spacing w:val="-3"/>
        </w:rPr>
        <w:t>2</w:t>
      </w:r>
      <w:r w:rsidR="003C773B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63B08D41" w14:textId="2FCFCB6C" w:rsidR="00B67762" w:rsidRPr="007D129E" w:rsidRDefault="00B67762" w:rsidP="00B67762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0727F0D3" w14:textId="77777777" w:rsidR="00B67762" w:rsidRPr="007D129E" w:rsidRDefault="00B67762" w:rsidP="00B67762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224E8BF2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</w:p>
    <w:p w14:paraId="3A5B8CB8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Hinweise:</w:t>
      </w:r>
      <w:r>
        <w:rPr>
          <w:rFonts w:ascii="Arial" w:hAnsi="Arial" w:cs="Arial"/>
          <w:sz w:val="22"/>
          <w:szCs w:val="22"/>
        </w:rPr>
        <w:t xml:space="preserve">             -   gespielt wird auf Großfeld (1:10 + 4 Auswechselspieler)</w:t>
      </w:r>
    </w:p>
    <w:p w14:paraId="65324575" w14:textId="03D3B3A5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ind w:right="792"/>
        <w:rPr>
          <w:szCs w:val="22"/>
        </w:rPr>
      </w:pPr>
      <w:r>
        <w:rPr>
          <w:szCs w:val="22"/>
        </w:rPr>
        <w:t xml:space="preserve">Komplett ausgefüllte Mannschaftslisten müssen unterzeichnet vom </w:t>
      </w:r>
      <w:r w:rsidR="00873912">
        <w:rPr>
          <w:szCs w:val="22"/>
        </w:rPr>
        <w:t>Schulleiter</w:t>
      </w:r>
      <w:r>
        <w:rPr>
          <w:szCs w:val="22"/>
        </w:rPr>
        <w:t xml:space="preserve"> mit Schulstempel versehen am Wettkampftag abgegeben werden.</w:t>
      </w:r>
    </w:p>
    <w:p w14:paraId="549F98CE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 xml:space="preserve">Bitte Rückennummer der Spieler eintragen! </w:t>
      </w:r>
    </w:p>
    <w:p w14:paraId="09B607FB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lastRenderedPageBreak/>
        <w:t>Die Berater für Schulsport werden in Absprache mit Busunternehmen Fahrgemeinschaften zusammenstellen und die Schulen über Abfahrtsort und Abfahrtszeit informieren!</w:t>
      </w:r>
    </w:p>
    <w:p w14:paraId="275CE64D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>Imbiss ist vor Ort möglich!</w:t>
      </w:r>
    </w:p>
    <w:p w14:paraId="31FBE1B4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270E860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Haftung: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Veranstalter übernimmt keine Haftung.</w:t>
      </w:r>
    </w:p>
    <w:p w14:paraId="73390AB1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6E5C1911" w14:textId="77777777" w:rsidR="00B67762" w:rsidRDefault="00B67762" w:rsidP="00B67762">
      <w:pPr>
        <w:ind w:left="2124" w:righ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Erfolg!</w:t>
      </w:r>
    </w:p>
    <w:p w14:paraId="5E3A8940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06B041A2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32D28E1D" w14:textId="77777777" w:rsidR="00B67762" w:rsidRPr="007D129E" w:rsidRDefault="00B67762" w:rsidP="00B67762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52A2B318" w14:textId="77777777" w:rsidR="00575322" w:rsidRDefault="00B67762" w:rsidP="00B67762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</w:r>
      <w:r w:rsidRPr="007D129E">
        <w:t>Berater für Schulsport</w:t>
      </w:r>
    </w:p>
    <w:p w14:paraId="46BD8146" w14:textId="77777777" w:rsidR="003E4543" w:rsidRPr="003E4543" w:rsidRDefault="003E4543" w:rsidP="003E4543">
      <w:pPr>
        <w:rPr>
          <w:rFonts w:ascii="Arial" w:hAnsi="Arial"/>
        </w:rPr>
      </w:pPr>
    </w:p>
    <w:p w14:paraId="6F15474C" w14:textId="77777777" w:rsidR="003E4543" w:rsidRPr="003E4543" w:rsidRDefault="003E4543" w:rsidP="003E4543">
      <w:pPr>
        <w:rPr>
          <w:rFonts w:ascii="Arial" w:hAnsi="Arial"/>
        </w:rPr>
      </w:pPr>
    </w:p>
    <w:p w14:paraId="1E5D2BE4" w14:textId="77777777" w:rsidR="003E4543" w:rsidRPr="003E4543" w:rsidRDefault="003E4543" w:rsidP="003E4543">
      <w:pPr>
        <w:rPr>
          <w:rFonts w:ascii="Arial" w:hAnsi="Arial"/>
        </w:rPr>
      </w:pPr>
    </w:p>
    <w:p w14:paraId="77699846" w14:textId="77777777" w:rsidR="003E4543" w:rsidRPr="003E4543" w:rsidRDefault="003E4543" w:rsidP="003E4543">
      <w:pPr>
        <w:rPr>
          <w:rFonts w:ascii="Arial" w:hAnsi="Arial"/>
        </w:rPr>
      </w:pPr>
    </w:p>
    <w:p w14:paraId="2903BC74" w14:textId="77777777" w:rsidR="003E4543" w:rsidRPr="003E4543" w:rsidRDefault="003E4543" w:rsidP="003E4543">
      <w:pPr>
        <w:rPr>
          <w:rFonts w:ascii="Arial" w:hAnsi="Arial"/>
        </w:rPr>
      </w:pPr>
    </w:p>
    <w:p w14:paraId="0F616DE8" w14:textId="77777777" w:rsidR="003E4543" w:rsidRPr="003E4543" w:rsidRDefault="003E4543" w:rsidP="003E4543">
      <w:pPr>
        <w:rPr>
          <w:rFonts w:ascii="Arial" w:hAnsi="Arial"/>
        </w:rPr>
      </w:pPr>
    </w:p>
    <w:p w14:paraId="27C226DD" w14:textId="77777777" w:rsidR="003E4543" w:rsidRDefault="003E4543" w:rsidP="003E4543"/>
    <w:p w14:paraId="5E59ADFF" w14:textId="77777777" w:rsidR="003E4543" w:rsidRPr="003E4543" w:rsidRDefault="003E4543" w:rsidP="003E4543"/>
    <w:p w14:paraId="3174F4F1" w14:textId="77777777" w:rsidR="003E4543" w:rsidRPr="003E4543" w:rsidRDefault="003E4543" w:rsidP="003E4543"/>
    <w:p w14:paraId="6EE58B34" w14:textId="77777777" w:rsidR="003E4543" w:rsidRPr="003E4543" w:rsidRDefault="003E4543" w:rsidP="003E4543"/>
    <w:p w14:paraId="771A38EE" w14:textId="77777777" w:rsidR="003E4543" w:rsidRPr="003E4543" w:rsidRDefault="003E4543" w:rsidP="003E4543"/>
    <w:p w14:paraId="44070A28" w14:textId="77777777" w:rsidR="003E4543" w:rsidRPr="003E4543" w:rsidRDefault="003E4543" w:rsidP="003E4543">
      <w:pPr>
        <w:rPr>
          <w:rFonts w:ascii="Arial" w:hAnsi="Arial"/>
        </w:rPr>
      </w:pPr>
    </w:p>
    <w:p w14:paraId="5D1D7892" w14:textId="77777777" w:rsidR="003E4543" w:rsidRPr="003E4543" w:rsidRDefault="003E4543" w:rsidP="003E4543">
      <w:pPr>
        <w:rPr>
          <w:rFonts w:ascii="Arial" w:hAnsi="Arial"/>
        </w:rPr>
      </w:pPr>
    </w:p>
    <w:sectPr w:rsidR="003E4543" w:rsidRPr="003E4543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BD33" w14:textId="77777777" w:rsidR="00E61444" w:rsidRDefault="00E61444" w:rsidP="001B05F2">
      <w:pPr>
        <w:spacing w:line="240" w:lineRule="auto"/>
      </w:pPr>
      <w:r>
        <w:separator/>
      </w:r>
    </w:p>
  </w:endnote>
  <w:endnote w:type="continuationSeparator" w:id="0">
    <w:p w14:paraId="7326520B" w14:textId="77777777" w:rsidR="00E61444" w:rsidRDefault="00E61444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5DA9" w14:textId="77777777" w:rsidR="003E4543" w:rsidRDefault="003E4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6BD8" w14:textId="77777777" w:rsidR="00011F6A" w:rsidRDefault="00DC1674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8DBB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334C7A32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7F89FAA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8120BE2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75EAFC0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68919A3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4A96799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1F802EA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94BCE6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5642E4F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4B7E" w14:textId="77777777" w:rsidR="00011F6A" w:rsidRDefault="00DC1674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1698CE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9504062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6C2B2BC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64FCCE8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E74CEBA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22B855E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AA85226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6643DF7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EAA157A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7A9E0360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AF47B94" w14:textId="77777777" w:rsidR="00011F6A" w:rsidRDefault="00011F6A" w:rsidP="00D2769D">
    <w:pPr>
      <w:pStyle w:val="Fuzeile"/>
      <w:spacing w:line="200" w:lineRule="exact"/>
      <w:ind w:left="113"/>
    </w:pPr>
  </w:p>
  <w:p w14:paraId="3035A06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6349" w14:textId="77777777" w:rsidR="00E61444" w:rsidRDefault="00E61444" w:rsidP="001B05F2">
      <w:pPr>
        <w:spacing w:line="240" w:lineRule="auto"/>
      </w:pPr>
      <w:r>
        <w:separator/>
      </w:r>
    </w:p>
  </w:footnote>
  <w:footnote w:type="continuationSeparator" w:id="0">
    <w:p w14:paraId="30805297" w14:textId="77777777" w:rsidR="00E61444" w:rsidRDefault="00E61444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51B9" w14:textId="77777777" w:rsidR="003E4543" w:rsidRDefault="003E45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6A8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DC1674">
      <w:rPr>
        <w:i w:val="0"/>
        <w:noProof/>
      </w:rPr>
      <w:pict w14:anchorId="3367289C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EF1D16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DFA02C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B48666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38D519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F7EDA7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905A0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CD9B07B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36E2B">
      <w:rPr>
        <w:b/>
        <w:bCs/>
        <w:noProof/>
      </w:rPr>
      <w:t>2</w:t>
    </w:r>
    <w:r>
      <w:rPr>
        <w:b/>
        <w:bCs/>
      </w:rPr>
      <w:fldChar w:fldCharType="end"/>
    </w:r>
  </w:p>
  <w:p w14:paraId="3654298A" w14:textId="77777777" w:rsidR="00011F6A" w:rsidRDefault="00011F6A">
    <w:pPr>
      <w:pStyle w:val="Kopfzeile"/>
      <w:spacing w:before="20"/>
      <w:rPr>
        <w:b/>
        <w:bCs/>
      </w:rPr>
    </w:pPr>
  </w:p>
  <w:p w14:paraId="55CA5837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2957" w14:textId="77777777" w:rsidR="00011F6A" w:rsidRPr="00AA24A9" w:rsidRDefault="00DC1674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F1FA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61F8966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AE657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77C96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76EE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A3D74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86A90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0FD4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4C94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DB632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7856C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A5777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E5F1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807EB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8A71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4148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77A700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DC1674">
      <w:rPr>
        <w:i w:val="0"/>
        <w:noProof/>
      </w:rPr>
      <w:pict w14:anchorId="6B6FF727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354E5C2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A32240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09BFA0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AD4ADB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C1871D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D4E9DA" w14:textId="77777777" w:rsidR="00011F6A" w:rsidRPr="00AA24A9" w:rsidRDefault="00011F6A">
    <w:pPr>
      <w:pStyle w:val="Kopfzeile"/>
    </w:pPr>
  </w:p>
  <w:p w14:paraId="731C1D5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1072"/>
    <w:multiLevelType w:val="hybridMultilevel"/>
    <w:tmpl w:val="F54890E2"/>
    <w:lvl w:ilvl="0" w:tplc="8BCC8E3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27152766">
    <w:abstractNumId w:val="14"/>
  </w:num>
  <w:num w:numId="2" w16cid:durableId="647706909">
    <w:abstractNumId w:val="12"/>
  </w:num>
  <w:num w:numId="3" w16cid:durableId="1340304259">
    <w:abstractNumId w:val="13"/>
  </w:num>
  <w:num w:numId="4" w16cid:durableId="1267695399">
    <w:abstractNumId w:val="9"/>
  </w:num>
  <w:num w:numId="5" w16cid:durableId="1078862846">
    <w:abstractNumId w:val="7"/>
  </w:num>
  <w:num w:numId="6" w16cid:durableId="1975988041">
    <w:abstractNumId w:val="6"/>
  </w:num>
  <w:num w:numId="7" w16cid:durableId="1065881035">
    <w:abstractNumId w:val="5"/>
  </w:num>
  <w:num w:numId="8" w16cid:durableId="1604222285">
    <w:abstractNumId w:val="4"/>
  </w:num>
  <w:num w:numId="9" w16cid:durableId="1144002911">
    <w:abstractNumId w:val="8"/>
  </w:num>
  <w:num w:numId="10" w16cid:durableId="55277794">
    <w:abstractNumId w:val="3"/>
  </w:num>
  <w:num w:numId="11" w16cid:durableId="1246458341">
    <w:abstractNumId w:val="2"/>
  </w:num>
  <w:num w:numId="12" w16cid:durableId="508956310">
    <w:abstractNumId w:val="1"/>
  </w:num>
  <w:num w:numId="13" w16cid:durableId="1073820889">
    <w:abstractNumId w:val="0"/>
  </w:num>
  <w:num w:numId="14" w16cid:durableId="811798089">
    <w:abstractNumId w:val="11"/>
  </w:num>
  <w:num w:numId="15" w16cid:durableId="1004942873">
    <w:abstractNumId w:val="15"/>
  </w:num>
  <w:num w:numId="16" w16cid:durableId="619458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6E2B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2D0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107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1BF"/>
    <w:rsid w:val="00393F3F"/>
    <w:rsid w:val="003A4F00"/>
    <w:rsid w:val="003A7B64"/>
    <w:rsid w:val="003B1DD6"/>
    <w:rsid w:val="003B7141"/>
    <w:rsid w:val="003C2737"/>
    <w:rsid w:val="003C4BCD"/>
    <w:rsid w:val="003C773B"/>
    <w:rsid w:val="003D580A"/>
    <w:rsid w:val="003E08A8"/>
    <w:rsid w:val="003E09D0"/>
    <w:rsid w:val="003E4543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4A09"/>
    <w:rsid w:val="004C0CCA"/>
    <w:rsid w:val="004C5A18"/>
    <w:rsid w:val="004D1736"/>
    <w:rsid w:val="004D59AC"/>
    <w:rsid w:val="004E206A"/>
    <w:rsid w:val="004E5B71"/>
    <w:rsid w:val="004F423D"/>
    <w:rsid w:val="004F484D"/>
    <w:rsid w:val="004F6806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3B9D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2289"/>
    <w:rsid w:val="00615F50"/>
    <w:rsid w:val="0061725E"/>
    <w:rsid w:val="0062125D"/>
    <w:rsid w:val="00622DF9"/>
    <w:rsid w:val="00627F04"/>
    <w:rsid w:val="006337B2"/>
    <w:rsid w:val="00637B1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050E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7391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2665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05E70"/>
    <w:rsid w:val="00B12183"/>
    <w:rsid w:val="00B14A76"/>
    <w:rsid w:val="00B14DE6"/>
    <w:rsid w:val="00B167FD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67762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73E9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0B4B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1674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06B7C"/>
    <w:rsid w:val="00E17BC2"/>
    <w:rsid w:val="00E30962"/>
    <w:rsid w:val="00E3425D"/>
    <w:rsid w:val="00E348F9"/>
    <w:rsid w:val="00E531EF"/>
    <w:rsid w:val="00E53FA3"/>
    <w:rsid w:val="00E61444"/>
    <w:rsid w:val="00E80B37"/>
    <w:rsid w:val="00EC17D2"/>
    <w:rsid w:val="00EC3574"/>
    <w:rsid w:val="00EC52D9"/>
    <w:rsid w:val="00ED70A9"/>
    <w:rsid w:val="00EE0AD8"/>
    <w:rsid w:val="00EE1732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0D2F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49DD8F91"/>
  <w15:chartTrackingRefBased/>
  <w15:docId w15:val="{265F17A8-F415-4523-BAAE-8723D1A7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1720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2022-07-05T08:07:00Z</dcterms:created>
  <dcterms:modified xsi:type="dcterms:W3CDTF">2022-07-07T09:32:00Z</dcterms:modified>
</cp:coreProperties>
</file>