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02C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A03361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83DB12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1C1AE2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E432CF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221FEF6C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E30BC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EA94DE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01F55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D23494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DBE6D3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D71147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162B4DF6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7A0959">
        <w:rPr>
          <w:rFonts w:ascii="Arial" w:hAnsi="Arial" w:cs="Arial"/>
          <w:sz w:val="36"/>
          <w:szCs w:val="36"/>
        </w:rPr>
        <w:t>Grundschulen</w:t>
      </w:r>
    </w:p>
    <w:p w14:paraId="165A8E5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2B136D6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35810E9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048D78F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</w:t>
      </w:r>
    </w:p>
    <w:p w14:paraId="42673A2E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>"Kreisfinals Handball"</w:t>
      </w:r>
    </w:p>
    <w:p w14:paraId="0D2FE05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00BF079C" w14:textId="77777777" w:rsidR="005425CE" w:rsidRDefault="005425CE" w:rsidP="005425CE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3B93AB83" w14:textId="77777777" w:rsidR="005425CE" w:rsidRDefault="005425CE" w:rsidP="005425CE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2B279124" w14:textId="77777777" w:rsidR="005425CE" w:rsidRDefault="005425CE" w:rsidP="005425CE">
      <w:pPr>
        <w:tabs>
          <w:tab w:val="left" w:pos="-720"/>
        </w:tabs>
        <w:ind w:right="1080"/>
        <w:jc w:val="both"/>
      </w:pPr>
    </w:p>
    <w:p w14:paraId="27F7DB23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</w:t>
      </w:r>
    </w:p>
    <w:p w14:paraId="6A9E8502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E619FE0" w14:textId="77777777" w:rsidR="005425CE" w:rsidRDefault="005425CE" w:rsidP="005425CE">
      <w:pPr>
        <w:tabs>
          <w:tab w:val="left" w:pos="-720"/>
        </w:tabs>
        <w:ind w:left="708" w:right="1080" w:hanging="708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Wettkampforte und</w:t>
      </w:r>
    </w:p>
    <w:p w14:paraId="623F41C5" w14:textId="0602875D" w:rsidR="00100D88" w:rsidRDefault="005425CE" w:rsidP="005425CE">
      <w:pPr>
        <w:tabs>
          <w:tab w:val="left" w:pos="-720"/>
        </w:tabs>
        <w:ind w:left="708" w:right="1080" w:hanging="708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265419">
        <w:rPr>
          <w:rFonts w:ascii="Arial" w:hAnsi="Arial"/>
          <w:spacing w:val="-3"/>
          <w:sz w:val="22"/>
        </w:rPr>
        <w:t>1</w:t>
      </w:r>
      <w:r w:rsidR="00475D33">
        <w:rPr>
          <w:rFonts w:ascii="Arial" w:hAnsi="Arial"/>
          <w:spacing w:val="-3"/>
          <w:sz w:val="22"/>
        </w:rPr>
        <w:t>6</w:t>
      </w:r>
      <w:r w:rsidR="00100D88">
        <w:rPr>
          <w:rFonts w:ascii="Arial" w:hAnsi="Arial"/>
          <w:spacing w:val="-3"/>
          <w:sz w:val="22"/>
        </w:rPr>
        <w:t xml:space="preserve">. </w:t>
      </w:r>
      <w:r w:rsidR="00BD301D">
        <w:rPr>
          <w:rFonts w:ascii="Arial" w:hAnsi="Arial"/>
          <w:spacing w:val="-3"/>
          <w:sz w:val="22"/>
        </w:rPr>
        <w:t>1</w:t>
      </w:r>
      <w:r w:rsidR="00100D88">
        <w:rPr>
          <w:rFonts w:ascii="Arial" w:hAnsi="Arial"/>
          <w:spacing w:val="-3"/>
          <w:sz w:val="22"/>
        </w:rPr>
        <w:t>1. 20</w:t>
      </w:r>
      <w:r w:rsidR="00BD301D">
        <w:rPr>
          <w:rFonts w:ascii="Arial" w:hAnsi="Arial"/>
          <w:spacing w:val="-3"/>
          <w:sz w:val="22"/>
        </w:rPr>
        <w:t>2</w:t>
      </w:r>
      <w:r w:rsidR="00443FD9">
        <w:rPr>
          <w:rFonts w:ascii="Arial" w:hAnsi="Arial"/>
          <w:spacing w:val="-3"/>
          <w:sz w:val="22"/>
        </w:rPr>
        <w:t>3</w:t>
      </w:r>
      <w:r w:rsidR="00100D88">
        <w:rPr>
          <w:rFonts w:ascii="Arial" w:hAnsi="Arial"/>
          <w:spacing w:val="-3"/>
          <w:sz w:val="22"/>
        </w:rPr>
        <w:t>, 09:30 Uhr</w:t>
      </w:r>
      <w:r w:rsidR="00100D88">
        <w:rPr>
          <w:rFonts w:ascii="Arial" w:hAnsi="Arial"/>
          <w:spacing w:val="-3"/>
          <w:sz w:val="22"/>
        </w:rPr>
        <w:tab/>
      </w:r>
    </w:p>
    <w:p w14:paraId="2FCB03E6" w14:textId="62809AC1" w:rsidR="00100D88" w:rsidRDefault="00100D88" w:rsidP="00100D88">
      <w:pPr>
        <w:tabs>
          <w:tab w:val="left" w:pos="-720"/>
        </w:tabs>
        <w:ind w:left="2832" w:right="735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WK IV </w:t>
      </w:r>
      <w:r w:rsidR="00E26692">
        <w:rPr>
          <w:rFonts w:ascii="Arial" w:hAnsi="Arial"/>
          <w:spacing w:val="-3"/>
          <w:sz w:val="22"/>
        </w:rPr>
        <w:t xml:space="preserve">männlich </w:t>
      </w:r>
      <w:r w:rsidR="00E26692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         </w:t>
      </w:r>
      <w:proofErr w:type="gramStart"/>
      <w:r>
        <w:rPr>
          <w:rFonts w:ascii="Arial" w:hAnsi="Arial"/>
          <w:spacing w:val="-3"/>
          <w:sz w:val="22"/>
        </w:rPr>
        <w:t xml:space="preserve">   (</w:t>
      </w:r>
      <w:proofErr w:type="gramEnd"/>
      <w:r>
        <w:rPr>
          <w:rFonts w:ascii="Arial" w:hAnsi="Arial"/>
          <w:spacing w:val="-3"/>
          <w:sz w:val="22"/>
        </w:rPr>
        <w:t>Jahrgänge 20</w:t>
      </w:r>
      <w:r w:rsidR="00E26692">
        <w:rPr>
          <w:rFonts w:ascii="Arial" w:hAnsi="Arial"/>
          <w:spacing w:val="-3"/>
          <w:sz w:val="22"/>
        </w:rPr>
        <w:t>1</w:t>
      </w:r>
      <w:r w:rsidR="00443FD9">
        <w:rPr>
          <w:rFonts w:ascii="Arial" w:hAnsi="Arial"/>
          <w:spacing w:val="-3"/>
          <w:sz w:val="22"/>
        </w:rPr>
        <w:t>1</w:t>
      </w:r>
      <w:r>
        <w:rPr>
          <w:rFonts w:ascii="Arial" w:hAnsi="Arial"/>
          <w:spacing w:val="-3"/>
          <w:sz w:val="22"/>
        </w:rPr>
        <w:t xml:space="preserve"> und jünger bis einschließlich Klasse 6!) Liebenwalde, Sporthalle „Am Weinberg</w:t>
      </w:r>
      <w:r w:rsidR="00D735A5">
        <w:rPr>
          <w:rFonts w:ascii="Arial" w:hAnsi="Arial"/>
          <w:spacing w:val="-3"/>
          <w:sz w:val="22"/>
        </w:rPr>
        <w:t>“</w:t>
      </w:r>
      <w:r>
        <w:rPr>
          <w:rFonts w:ascii="Arial" w:hAnsi="Arial"/>
          <w:spacing w:val="-3"/>
          <w:sz w:val="22"/>
        </w:rPr>
        <w:t xml:space="preserve"> </w:t>
      </w:r>
    </w:p>
    <w:p w14:paraId="1A616686" w14:textId="77777777" w:rsidR="00100D88" w:rsidRDefault="00100D88" w:rsidP="00100D88">
      <w:pPr>
        <w:tabs>
          <w:tab w:val="left" w:pos="-720"/>
        </w:tabs>
        <w:ind w:left="2832" w:right="735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14:paraId="25A6DF99" w14:textId="5BEAB5F1" w:rsidR="005425CE" w:rsidRDefault="00100D88" w:rsidP="00100D88">
      <w:pPr>
        <w:tabs>
          <w:tab w:val="left" w:pos="-720"/>
        </w:tabs>
        <w:ind w:left="2832" w:right="735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BD301D">
        <w:rPr>
          <w:rFonts w:ascii="Arial" w:hAnsi="Arial"/>
          <w:spacing w:val="-3"/>
          <w:sz w:val="22"/>
        </w:rPr>
        <w:t>0</w:t>
      </w:r>
      <w:r w:rsidR="00443FD9">
        <w:rPr>
          <w:rFonts w:ascii="Arial" w:hAnsi="Arial"/>
          <w:spacing w:val="-3"/>
          <w:sz w:val="22"/>
        </w:rPr>
        <w:t>8</w:t>
      </w:r>
      <w:r w:rsidR="005425CE">
        <w:rPr>
          <w:rFonts w:ascii="Arial" w:hAnsi="Arial"/>
          <w:spacing w:val="-3"/>
          <w:sz w:val="22"/>
        </w:rPr>
        <w:t>. 11. 20</w:t>
      </w:r>
      <w:r w:rsidR="00BD301D">
        <w:rPr>
          <w:rFonts w:ascii="Arial" w:hAnsi="Arial"/>
          <w:spacing w:val="-3"/>
          <w:sz w:val="22"/>
        </w:rPr>
        <w:t>2</w:t>
      </w:r>
      <w:r w:rsidR="00443FD9">
        <w:rPr>
          <w:rFonts w:ascii="Arial" w:hAnsi="Arial"/>
          <w:spacing w:val="-3"/>
          <w:sz w:val="22"/>
        </w:rPr>
        <w:t>3</w:t>
      </w:r>
      <w:r w:rsidR="005425CE">
        <w:rPr>
          <w:rFonts w:ascii="Arial" w:hAnsi="Arial"/>
          <w:spacing w:val="-3"/>
          <w:sz w:val="22"/>
        </w:rPr>
        <w:t>, 09:30 Uhr</w:t>
      </w:r>
      <w:r w:rsidR="005425CE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                                                </w:t>
      </w:r>
      <w:r w:rsidR="005425CE">
        <w:rPr>
          <w:rFonts w:ascii="Arial" w:hAnsi="Arial"/>
          <w:spacing w:val="-3"/>
          <w:sz w:val="22"/>
        </w:rPr>
        <w:t>WK IV weiblich</w:t>
      </w:r>
      <w:r>
        <w:rPr>
          <w:rFonts w:ascii="Arial" w:hAnsi="Arial"/>
          <w:spacing w:val="-3"/>
          <w:sz w:val="22"/>
        </w:rPr>
        <w:t xml:space="preserve">              </w:t>
      </w:r>
      <w:r w:rsidR="005425CE">
        <w:rPr>
          <w:rFonts w:ascii="Arial" w:hAnsi="Arial"/>
          <w:spacing w:val="-3"/>
          <w:sz w:val="22"/>
        </w:rPr>
        <w:tab/>
      </w:r>
      <w:r w:rsidR="005425CE">
        <w:rPr>
          <w:rFonts w:ascii="Arial" w:hAnsi="Arial"/>
          <w:spacing w:val="-3"/>
          <w:sz w:val="22"/>
        </w:rPr>
        <w:tab/>
      </w:r>
      <w:r w:rsidR="005425CE">
        <w:rPr>
          <w:rFonts w:ascii="Arial" w:hAnsi="Arial"/>
          <w:spacing w:val="-3"/>
          <w:sz w:val="22"/>
        </w:rPr>
        <w:tab/>
        <w:t xml:space="preserve">        </w:t>
      </w:r>
      <w:proofErr w:type="gramStart"/>
      <w:r w:rsidR="005425CE">
        <w:rPr>
          <w:rFonts w:ascii="Arial" w:hAnsi="Arial"/>
          <w:spacing w:val="-3"/>
          <w:sz w:val="22"/>
        </w:rPr>
        <w:t xml:space="preserve">   (</w:t>
      </w:r>
      <w:proofErr w:type="gramEnd"/>
      <w:r w:rsidR="005425CE">
        <w:rPr>
          <w:rFonts w:ascii="Arial" w:hAnsi="Arial"/>
          <w:spacing w:val="-3"/>
          <w:sz w:val="22"/>
        </w:rPr>
        <w:t>Jahrgänge 20</w:t>
      </w:r>
      <w:r w:rsidR="00E26692">
        <w:rPr>
          <w:rFonts w:ascii="Arial" w:hAnsi="Arial"/>
          <w:spacing w:val="-3"/>
          <w:sz w:val="22"/>
        </w:rPr>
        <w:t>1</w:t>
      </w:r>
      <w:r w:rsidR="00443FD9">
        <w:rPr>
          <w:rFonts w:ascii="Arial" w:hAnsi="Arial"/>
          <w:spacing w:val="-3"/>
          <w:sz w:val="22"/>
        </w:rPr>
        <w:t>1</w:t>
      </w:r>
      <w:r w:rsidR="005425CE">
        <w:rPr>
          <w:rFonts w:ascii="Arial" w:hAnsi="Arial"/>
          <w:spacing w:val="-3"/>
          <w:sz w:val="22"/>
        </w:rPr>
        <w:t xml:space="preserve"> und jünger bis einschließlich Klasse 6!)</w:t>
      </w:r>
      <w:r>
        <w:rPr>
          <w:rFonts w:ascii="Arial" w:hAnsi="Arial"/>
          <w:spacing w:val="-3"/>
          <w:sz w:val="22"/>
        </w:rPr>
        <w:t xml:space="preserve"> </w:t>
      </w:r>
      <w:r w:rsidR="005425CE">
        <w:rPr>
          <w:rFonts w:ascii="Arial" w:hAnsi="Arial"/>
          <w:spacing w:val="-3"/>
          <w:sz w:val="22"/>
        </w:rPr>
        <w:t>Liebenwalde, Sporthalle „Am Weinberg“</w:t>
      </w:r>
    </w:p>
    <w:p w14:paraId="0DDCBDE9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686E5880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“</w:t>
      </w:r>
    </w:p>
    <w:p w14:paraId="6C4623E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59DD3DD9" w14:textId="77777777" w:rsidR="005425CE" w:rsidRDefault="005425CE" w:rsidP="005425CE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Mannschaftsstärke:</w:t>
      </w:r>
      <w:r>
        <w:rPr>
          <w:rFonts w:ascii="Arial" w:hAnsi="Arial"/>
          <w:spacing w:val="-3"/>
          <w:sz w:val="22"/>
        </w:rPr>
        <w:tab/>
        <w:t>siehe "Allgemeine Bestimmungen" in der Bro</w:t>
      </w:r>
      <w:r>
        <w:rPr>
          <w:rFonts w:ascii="Arial" w:hAnsi="Arial"/>
          <w:spacing w:val="-3"/>
          <w:sz w:val="22"/>
        </w:rPr>
        <w:softHyphen/>
        <w:t>schüre "Schulsport im Land Brandenburg"</w:t>
      </w:r>
    </w:p>
    <w:p w14:paraId="179A8653" w14:textId="77777777" w:rsidR="005425CE" w:rsidRDefault="005425CE" w:rsidP="005425CE">
      <w:pPr>
        <w:tabs>
          <w:tab w:val="left" w:pos="-720"/>
        </w:tabs>
        <w:ind w:left="2832"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Die Spielzeit kann durch den Veranstalter geändert werden.</w:t>
      </w:r>
    </w:p>
    <w:p w14:paraId="1E1FE57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8B39CE3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2D969E50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.</w:t>
      </w:r>
    </w:p>
    <w:p w14:paraId="0644217B" w14:textId="77777777" w:rsidR="005425CE" w:rsidRDefault="005425CE" w:rsidP="005425CE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lastRenderedPageBreak/>
        <w:t xml:space="preserve">Meldetermin: </w:t>
      </w:r>
    </w:p>
    <w:p w14:paraId="7EC52AEB" w14:textId="6FFFA7C3" w:rsidR="009D499B" w:rsidRDefault="005425CE" w:rsidP="009D499B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443FD9">
        <w:rPr>
          <w:b/>
          <w:bCs/>
          <w:sz w:val="28"/>
        </w:rPr>
        <w:t>1</w:t>
      </w:r>
      <w:r w:rsidR="00D735A5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925E95">
        <w:rPr>
          <w:b/>
          <w:bCs/>
          <w:sz w:val="28"/>
        </w:rPr>
        <w:t>09</w:t>
      </w:r>
      <w:r w:rsidR="00100D88">
        <w:rPr>
          <w:b/>
          <w:bCs/>
          <w:sz w:val="28"/>
        </w:rPr>
        <w:t>.</w:t>
      </w:r>
      <w:r>
        <w:rPr>
          <w:b/>
          <w:bCs/>
          <w:sz w:val="28"/>
        </w:rPr>
        <w:t>20</w:t>
      </w:r>
      <w:r w:rsidR="00BD301D">
        <w:rPr>
          <w:b/>
          <w:bCs/>
          <w:sz w:val="28"/>
        </w:rPr>
        <w:t>2</w:t>
      </w:r>
      <w:r w:rsidR="00443FD9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9D499B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6D0C8543" w14:textId="77777777" w:rsidR="005425CE" w:rsidRDefault="005425CE" w:rsidP="005425CE">
      <w:pPr>
        <w:ind w:right="-828"/>
        <w:rPr>
          <w:b/>
          <w:bCs/>
          <w:sz w:val="28"/>
        </w:rPr>
      </w:pPr>
    </w:p>
    <w:p w14:paraId="146139FA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0F9EF2E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3F599CD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BE3AC84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185E22D1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E6A5DE7" w14:textId="77777777" w:rsidR="005425CE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    abzugeben. (Stempel und Unterschrift Schulleiter)</w:t>
      </w:r>
    </w:p>
    <w:p w14:paraId="01A146AE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</w:rPr>
        <w:t xml:space="preserve">Es ist nur </w:t>
      </w:r>
      <w:r w:rsidRPr="007F373A">
        <w:rPr>
          <w:rFonts w:ascii="Arial" w:hAnsi="Arial" w:cs="Arial"/>
          <w:spacing w:val="-3"/>
          <w:sz w:val="22"/>
          <w:szCs w:val="22"/>
        </w:rPr>
        <w:t>eine Schulmannschaft pro Wettkampfklasse startberechtigt.</w:t>
      </w:r>
    </w:p>
    <w:p w14:paraId="23213A15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Die beiden Ersten jeder Wettkampfklasse qualifizieren sich für das Regionalfinale.</w:t>
      </w:r>
    </w:p>
    <w:p w14:paraId="4CBE0C4C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Spielbälle sind von den Schulen mitzubringen.</w:t>
      </w:r>
    </w:p>
    <w:p w14:paraId="31EAAEB1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Fahrtkosten werden vom Förderverein für Schulsport e. V. über</w:t>
      </w:r>
      <w:r w:rsidRPr="007F373A">
        <w:rPr>
          <w:rFonts w:ascii="Arial" w:hAnsi="Arial" w:cs="Arial"/>
          <w:spacing w:val="-3"/>
          <w:sz w:val="22"/>
          <w:szCs w:val="22"/>
        </w:rPr>
        <w:softHyphen/>
        <w:t>nommen.</w:t>
      </w:r>
    </w:p>
    <w:p w14:paraId="133C8DD3" w14:textId="77777777" w:rsidR="005425CE" w:rsidRPr="007F373A" w:rsidRDefault="005425CE" w:rsidP="005425CE">
      <w:pPr>
        <w:pStyle w:val="Textkrper2"/>
        <w:widowControl w:val="0"/>
        <w:numPr>
          <w:ilvl w:val="0"/>
          <w:numId w:val="16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 w:cs="Arial"/>
          <w:sz w:val="22"/>
          <w:szCs w:val="22"/>
        </w:rPr>
      </w:pPr>
      <w:r w:rsidRPr="007F373A">
        <w:rPr>
          <w:rFonts w:ascii="Arial" w:hAnsi="Arial" w:cs="Arial"/>
          <w:sz w:val="22"/>
          <w:szCs w:val="22"/>
        </w:rPr>
        <w:t>Nach Eingang der Meldungen werden die Berater für Schulsport Busse für den An- bzw. Abtran</w:t>
      </w:r>
      <w:r w:rsidR="002E495C" w:rsidRPr="007F373A">
        <w:rPr>
          <w:rFonts w:ascii="Arial" w:hAnsi="Arial" w:cs="Arial"/>
          <w:sz w:val="22"/>
          <w:szCs w:val="22"/>
        </w:rPr>
        <w:t>sport der Mann</w:t>
      </w:r>
      <w:r w:rsidR="002E495C" w:rsidRPr="007F373A">
        <w:rPr>
          <w:rFonts w:ascii="Arial" w:hAnsi="Arial" w:cs="Arial"/>
          <w:sz w:val="22"/>
          <w:szCs w:val="22"/>
        </w:rPr>
        <w:softHyphen/>
        <w:t>schaften kosten</w:t>
      </w:r>
      <w:r w:rsidR="002E495C" w:rsidRPr="007F373A">
        <w:rPr>
          <w:rFonts w:ascii="Arial" w:hAnsi="Arial" w:cs="Arial"/>
          <w:sz w:val="22"/>
          <w:szCs w:val="22"/>
        </w:rPr>
        <w:softHyphen/>
      </w:r>
      <w:r w:rsidRPr="007F373A">
        <w:rPr>
          <w:rFonts w:ascii="Arial" w:hAnsi="Arial" w:cs="Arial"/>
          <w:sz w:val="22"/>
          <w:szCs w:val="22"/>
        </w:rPr>
        <w:t>günstig bestellen.</w:t>
      </w:r>
    </w:p>
    <w:p w14:paraId="1519A31C" w14:textId="77777777" w:rsidR="005425CE" w:rsidRPr="007F373A" w:rsidRDefault="005425CE" w:rsidP="005425CE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Abfahrtszeit bzw. Abfahrtsort stehen auf dem Bildungsserver.</w:t>
      </w:r>
    </w:p>
    <w:p w14:paraId="13931947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D3D83C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BF5FC22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76D661B7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96FA09F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A71A00B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2415AD40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EA42F43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BB61454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100D88">
        <w:rPr>
          <w:rFonts w:ascii="Arial" w:hAnsi="Arial"/>
          <w:spacing w:val="-3"/>
          <w:sz w:val="22"/>
        </w:rPr>
        <w:t>Maximilian</w:t>
      </w:r>
      <w:r>
        <w:rPr>
          <w:rFonts w:ascii="Arial" w:hAnsi="Arial"/>
          <w:spacing w:val="-3"/>
          <w:sz w:val="22"/>
        </w:rPr>
        <w:t xml:space="preserve"> </w:t>
      </w:r>
      <w:r w:rsidR="00100D88">
        <w:rPr>
          <w:rFonts w:ascii="Arial" w:hAnsi="Arial"/>
          <w:spacing w:val="-3"/>
          <w:sz w:val="22"/>
        </w:rPr>
        <w:t>Pade</w:t>
      </w:r>
    </w:p>
    <w:p w14:paraId="03369F14" w14:textId="77777777" w:rsidR="005425CE" w:rsidRPr="00A62552" w:rsidRDefault="005425CE" w:rsidP="005425C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61817D75" w14:textId="77777777" w:rsidR="00957BE5" w:rsidRPr="00A62552" w:rsidRDefault="00957BE5" w:rsidP="005425CE">
      <w:pPr>
        <w:tabs>
          <w:tab w:val="left" w:pos="-720"/>
        </w:tabs>
        <w:ind w:right="1080"/>
        <w:jc w:val="both"/>
        <w:rPr>
          <w:rFonts w:ascii="Arial" w:hAnsi="Arial" w:cs="Arial"/>
        </w:rPr>
      </w:pP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9785" w14:textId="77777777" w:rsidR="000F65C4" w:rsidRDefault="000F65C4" w:rsidP="001B05F2">
      <w:pPr>
        <w:spacing w:line="240" w:lineRule="auto"/>
      </w:pPr>
      <w:r>
        <w:separator/>
      </w:r>
    </w:p>
  </w:endnote>
  <w:endnote w:type="continuationSeparator" w:id="0">
    <w:p w14:paraId="1FD5475A" w14:textId="77777777" w:rsidR="000F65C4" w:rsidRDefault="000F65C4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4AA4" w14:textId="77777777" w:rsidR="00011F6A" w:rsidRDefault="00443FD9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8A622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088CB3D2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8DB2D86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B6E23EE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B65286B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CC6B3C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73AB8E2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D39902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A1B294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9D478C7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AC2A" w14:textId="77777777" w:rsidR="00011F6A" w:rsidRDefault="00443FD9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E9C951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2810D2CD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873B979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A9F16DE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43D4087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E15ADF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C68296D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30A23B8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709440D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02AA84B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F870157" w14:textId="77777777" w:rsidR="00011F6A" w:rsidRDefault="00011F6A" w:rsidP="00D2769D">
    <w:pPr>
      <w:pStyle w:val="Fuzeile"/>
      <w:spacing w:line="200" w:lineRule="exact"/>
      <w:ind w:left="113"/>
    </w:pPr>
  </w:p>
  <w:p w14:paraId="094B340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DE61" w14:textId="77777777" w:rsidR="000F65C4" w:rsidRDefault="000F65C4" w:rsidP="001B05F2">
      <w:pPr>
        <w:spacing w:line="240" w:lineRule="auto"/>
      </w:pPr>
      <w:r>
        <w:separator/>
      </w:r>
    </w:p>
  </w:footnote>
  <w:footnote w:type="continuationSeparator" w:id="0">
    <w:p w14:paraId="2C71B57F" w14:textId="77777777" w:rsidR="000F65C4" w:rsidRDefault="000F65C4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68D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443FD9">
      <w:rPr>
        <w:i w:val="0"/>
        <w:noProof/>
      </w:rPr>
      <w:pict w14:anchorId="21788C2B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1ED271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12025F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023D94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A5363A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C22652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E8FFBB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4B84DE8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F373A">
      <w:rPr>
        <w:b/>
        <w:bCs/>
        <w:noProof/>
      </w:rPr>
      <w:t>2</w:t>
    </w:r>
    <w:r>
      <w:rPr>
        <w:b/>
        <w:bCs/>
      </w:rPr>
      <w:fldChar w:fldCharType="end"/>
    </w:r>
  </w:p>
  <w:p w14:paraId="5D91A08F" w14:textId="77777777" w:rsidR="00011F6A" w:rsidRDefault="00011F6A">
    <w:pPr>
      <w:pStyle w:val="Kopfzeile"/>
      <w:spacing w:before="20"/>
      <w:rPr>
        <w:b/>
        <w:bCs/>
      </w:rPr>
    </w:pPr>
  </w:p>
  <w:p w14:paraId="36C981B7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A68" w14:textId="77777777" w:rsidR="00011F6A" w:rsidRPr="00AA24A9" w:rsidRDefault="00443FD9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84C8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962BA8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99E5F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172A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D151D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3E53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4252C0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17702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3626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7733E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42F73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1324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7466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91384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27D7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7C708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1F5E20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443FD9">
      <w:rPr>
        <w:i w:val="0"/>
        <w:noProof/>
      </w:rPr>
      <w:pict w14:anchorId="3B783BD8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0ED1178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1C3E3C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30682E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BD83BB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178DCD6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4BCDE7B" w14:textId="77777777" w:rsidR="00011F6A" w:rsidRPr="00AA24A9" w:rsidRDefault="00011F6A">
    <w:pPr>
      <w:pStyle w:val="Kopfzeile"/>
    </w:pPr>
  </w:p>
  <w:p w14:paraId="5CAFB4E7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802115324">
    <w:abstractNumId w:val="14"/>
  </w:num>
  <w:num w:numId="2" w16cid:durableId="816142573">
    <w:abstractNumId w:val="11"/>
  </w:num>
  <w:num w:numId="3" w16cid:durableId="889807107">
    <w:abstractNumId w:val="13"/>
  </w:num>
  <w:num w:numId="4" w16cid:durableId="1779909304">
    <w:abstractNumId w:val="9"/>
  </w:num>
  <w:num w:numId="5" w16cid:durableId="1147667142">
    <w:abstractNumId w:val="7"/>
  </w:num>
  <w:num w:numId="6" w16cid:durableId="322708185">
    <w:abstractNumId w:val="6"/>
  </w:num>
  <w:num w:numId="7" w16cid:durableId="194735064">
    <w:abstractNumId w:val="5"/>
  </w:num>
  <w:num w:numId="8" w16cid:durableId="39403614">
    <w:abstractNumId w:val="4"/>
  </w:num>
  <w:num w:numId="9" w16cid:durableId="289946948">
    <w:abstractNumId w:val="8"/>
  </w:num>
  <w:num w:numId="10" w16cid:durableId="320281054">
    <w:abstractNumId w:val="3"/>
  </w:num>
  <w:num w:numId="11" w16cid:durableId="34239744">
    <w:abstractNumId w:val="2"/>
  </w:num>
  <w:num w:numId="12" w16cid:durableId="1200900192">
    <w:abstractNumId w:val="1"/>
  </w:num>
  <w:num w:numId="13" w16cid:durableId="1004548802">
    <w:abstractNumId w:val="0"/>
  </w:num>
  <w:num w:numId="14" w16cid:durableId="9839799">
    <w:abstractNumId w:val="10"/>
  </w:num>
  <w:num w:numId="15" w16cid:durableId="859927547">
    <w:abstractNumId w:val="15"/>
  </w:num>
  <w:num w:numId="16" w16cid:durableId="726682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3EA7"/>
    <w:rsid w:val="000F042D"/>
    <w:rsid w:val="000F2EB2"/>
    <w:rsid w:val="000F3BE3"/>
    <w:rsid w:val="000F5242"/>
    <w:rsid w:val="000F65C4"/>
    <w:rsid w:val="000F7A22"/>
    <w:rsid w:val="00100D88"/>
    <w:rsid w:val="0011038F"/>
    <w:rsid w:val="00115FCB"/>
    <w:rsid w:val="00121CB5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571F6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16C53"/>
    <w:rsid w:val="00227A7C"/>
    <w:rsid w:val="00240735"/>
    <w:rsid w:val="002520DD"/>
    <w:rsid w:val="00252BFA"/>
    <w:rsid w:val="00255EEE"/>
    <w:rsid w:val="00265419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95C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3FD9"/>
    <w:rsid w:val="00451CFB"/>
    <w:rsid w:val="00453300"/>
    <w:rsid w:val="004632C8"/>
    <w:rsid w:val="00463A47"/>
    <w:rsid w:val="0047345D"/>
    <w:rsid w:val="00475D33"/>
    <w:rsid w:val="004811CC"/>
    <w:rsid w:val="004830AD"/>
    <w:rsid w:val="00485610"/>
    <w:rsid w:val="00485B2C"/>
    <w:rsid w:val="004B1761"/>
    <w:rsid w:val="004B5A56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25CE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41D5"/>
    <w:rsid w:val="00596F3B"/>
    <w:rsid w:val="005A56C0"/>
    <w:rsid w:val="005A7B8A"/>
    <w:rsid w:val="005B20AD"/>
    <w:rsid w:val="005B4AF7"/>
    <w:rsid w:val="005B61FA"/>
    <w:rsid w:val="005B623D"/>
    <w:rsid w:val="005D08ED"/>
    <w:rsid w:val="005D19AD"/>
    <w:rsid w:val="005D2D10"/>
    <w:rsid w:val="005D339F"/>
    <w:rsid w:val="005D5D1F"/>
    <w:rsid w:val="005D637C"/>
    <w:rsid w:val="005D730E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427A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0959"/>
    <w:rsid w:val="007A1D19"/>
    <w:rsid w:val="007A7D44"/>
    <w:rsid w:val="007C62E9"/>
    <w:rsid w:val="007D332F"/>
    <w:rsid w:val="007E3D22"/>
    <w:rsid w:val="007E410C"/>
    <w:rsid w:val="007F373A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25E95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A7766"/>
    <w:rsid w:val="009B3AD3"/>
    <w:rsid w:val="009B47C6"/>
    <w:rsid w:val="009B75ED"/>
    <w:rsid w:val="009C07CD"/>
    <w:rsid w:val="009C174D"/>
    <w:rsid w:val="009C7B3F"/>
    <w:rsid w:val="009D2705"/>
    <w:rsid w:val="009D499B"/>
    <w:rsid w:val="009D4F24"/>
    <w:rsid w:val="00A137FC"/>
    <w:rsid w:val="00A3072F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7768"/>
    <w:rsid w:val="00BD0D4D"/>
    <w:rsid w:val="00BD301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35A5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26692"/>
    <w:rsid w:val="00E30962"/>
    <w:rsid w:val="00E3425D"/>
    <w:rsid w:val="00E348F9"/>
    <w:rsid w:val="00E52D9E"/>
    <w:rsid w:val="00E53FA3"/>
    <w:rsid w:val="00E80B37"/>
    <w:rsid w:val="00EC073F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1CC054EA"/>
  <w15:chartTrackingRefBased/>
  <w15:docId w15:val="{DA71C79C-013B-484D-9045-0DB0572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table" w:styleId="Tabellenraster">
    <w:name w:val="Table Grid"/>
    <w:basedOn w:val="NormaleTabelle"/>
    <w:locked/>
    <w:rsid w:val="007A0959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2023-07-06T14:05:00Z</dcterms:created>
  <dcterms:modified xsi:type="dcterms:W3CDTF">2023-07-06T14:06:00Z</dcterms:modified>
</cp:coreProperties>
</file>