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561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3336B29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546EF23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3F4F4F9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0AD60B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76645F43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03A7872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4CF98A4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1C3BE50C" w14:textId="77777777" w:rsidR="009040FF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40CEC9D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5822E83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E338A6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A50838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6DD1C4A7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23721DE0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6BF0E0BB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12EA5548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42D65BA3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348643B3" w14:textId="77777777" w:rsidR="00C01E48" w:rsidRDefault="00C01E48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1DDFE872" w14:textId="77777777" w:rsidR="00C01E48" w:rsidRDefault="00C01E48" w:rsidP="00C01E48">
      <w:pPr>
        <w:pStyle w:val="berschrift1"/>
      </w:pPr>
      <w:r>
        <w:t xml:space="preserve">Bundeswettbewerb der Schulen      </w:t>
      </w:r>
    </w:p>
    <w:p w14:paraId="31E51CA8" w14:textId="77777777" w:rsidR="00C01E48" w:rsidRDefault="00C01E48" w:rsidP="00C01E48">
      <w:pPr>
        <w:pStyle w:val="berschrift1"/>
      </w:pPr>
      <w:r>
        <w:t xml:space="preserve"> „Jugend trainiert für Olympia“</w:t>
      </w:r>
    </w:p>
    <w:p w14:paraId="3D891832" w14:textId="77777777" w:rsidR="00BB4984" w:rsidRPr="007D129E" w:rsidRDefault="00BB4984" w:rsidP="00BB4984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>
        <w:rPr>
          <w:rFonts w:ascii="Arial" w:hAnsi="Arial" w:cs="Arial"/>
          <w:sz w:val="22"/>
          <w:szCs w:val="22"/>
        </w:rPr>
        <w:t>Handball WK II</w:t>
      </w:r>
      <w:r w:rsidRPr="007D129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männlich </w:t>
      </w:r>
    </w:p>
    <w:p w14:paraId="4F7214B9" w14:textId="77777777" w:rsidR="00BB4984" w:rsidRPr="007D129E" w:rsidRDefault="00BB4984" w:rsidP="00BB4984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6691DFE3" w14:textId="77777777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0546E9C6" w14:textId="77777777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0C831066" w14:textId="77777777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Rolandhalle Perleberg</w:t>
      </w:r>
    </w:p>
    <w:p w14:paraId="1B18C6C3" w14:textId="77777777" w:rsidR="00BB4984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Karl-Liebknecht-Straße</w:t>
      </w:r>
    </w:p>
    <w:p w14:paraId="208DF90A" w14:textId="77777777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19348</w:t>
      </w:r>
      <w:r w:rsidRPr="007D1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Perleberg</w:t>
      </w:r>
    </w:p>
    <w:p w14:paraId="0197B214" w14:textId="2D667D54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134858">
        <w:rPr>
          <w:rFonts w:ascii="Arial" w:hAnsi="Arial" w:cs="Arial"/>
        </w:rPr>
        <w:t>19</w:t>
      </w:r>
      <w:r w:rsidRPr="007D129E">
        <w:rPr>
          <w:rFonts w:ascii="Arial" w:hAnsi="Arial" w:cs="Arial"/>
        </w:rPr>
        <w:t>.0</w:t>
      </w:r>
      <w:r w:rsidR="00F64D28">
        <w:rPr>
          <w:rFonts w:ascii="Arial" w:hAnsi="Arial" w:cs="Arial"/>
        </w:rPr>
        <w:t>1</w:t>
      </w:r>
      <w:r w:rsidRPr="007D129E">
        <w:rPr>
          <w:rFonts w:ascii="Arial" w:hAnsi="Arial" w:cs="Arial"/>
        </w:rPr>
        <w:t>.20</w:t>
      </w:r>
      <w:r w:rsidR="00DE6A87">
        <w:rPr>
          <w:rFonts w:ascii="Arial" w:hAnsi="Arial" w:cs="Arial"/>
        </w:rPr>
        <w:t>2</w:t>
      </w:r>
      <w:r w:rsidR="00134858">
        <w:rPr>
          <w:rFonts w:ascii="Arial" w:hAnsi="Arial" w:cs="Arial"/>
        </w:rPr>
        <w:t>3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33975AA5" w14:textId="3CB72E63" w:rsidR="00BB4984" w:rsidRPr="007D129E" w:rsidRDefault="00BB4984" w:rsidP="00BB4984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I</w:t>
      </w:r>
      <w:r>
        <w:rPr>
          <w:rFonts w:ascii="Arial" w:hAnsi="Arial" w:cs="Arial"/>
          <w:spacing w:val="-3"/>
        </w:rPr>
        <w:t>I</w:t>
      </w:r>
      <w:r w:rsidRPr="007D129E">
        <w:rPr>
          <w:rFonts w:ascii="Arial" w:hAnsi="Arial" w:cs="Arial"/>
          <w:spacing w:val="-3"/>
        </w:rPr>
        <w:t xml:space="preserve">I </w:t>
      </w:r>
      <w:r>
        <w:rPr>
          <w:rFonts w:ascii="Arial" w:hAnsi="Arial" w:cs="Arial"/>
          <w:spacing w:val="-3"/>
        </w:rPr>
        <w:t xml:space="preserve">männlich </w:t>
      </w:r>
      <w:r w:rsidRPr="007D129E">
        <w:rPr>
          <w:rFonts w:ascii="Arial" w:hAnsi="Arial" w:cs="Arial"/>
          <w:spacing w:val="-3"/>
        </w:rPr>
        <w:tab/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134858">
        <w:rPr>
          <w:rFonts w:ascii="Arial" w:hAnsi="Arial" w:cs="Arial"/>
          <w:b/>
          <w:spacing w:val="-3"/>
        </w:rPr>
        <w:t>8</w:t>
      </w:r>
      <w:r w:rsidRPr="007D129E">
        <w:rPr>
          <w:rFonts w:ascii="Arial" w:hAnsi="Arial" w:cs="Arial"/>
          <w:b/>
          <w:spacing w:val="-3"/>
        </w:rPr>
        <w:t>-20</w:t>
      </w:r>
      <w:r w:rsidR="00F64D28">
        <w:rPr>
          <w:rFonts w:ascii="Arial" w:hAnsi="Arial" w:cs="Arial"/>
          <w:b/>
          <w:spacing w:val="-3"/>
        </w:rPr>
        <w:t>1</w:t>
      </w:r>
      <w:r w:rsidR="00134858">
        <w:rPr>
          <w:rFonts w:ascii="Arial" w:hAnsi="Arial" w:cs="Arial"/>
          <w:b/>
          <w:spacing w:val="-3"/>
        </w:rPr>
        <w:t>1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</w:p>
    <w:p w14:paraId="507D3A51" w14:textId="77777777" w:rsidR="00BB4984" w:rsidRPr="007D129E" w:rsidRDefault="00BB4984" w:rsidP="00BB4984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6F331A9D" w14:textId="706815DB" w:rsidR="00BB4984" w:rsidRPr="007D129E" w:rsidRDefault="0097555D" w:rsidP="00BB49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BB4984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BB4984" w:rsidRPr="007D129E">
        <w:rPr>
          <w:rFonts w:ascii="Arial" w:hAnsi="Arial" w:cs="Arial"/>
          <w:spacing w:val="-3"/>
        </w:rPr>
        <w:t xml:space="preserve">: </w:t>
      </w:r>
    </w:p>
    <w:p w14:paraId="1690F1D3" w14:textId="77777777" w:rsidR="00BB4984" w:rsidRPr="007D129E" w:rsidRDefault="00BB4984" w:rsidP="00BB49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hyperlink r:id="rId7" w:history="1">
        <w:r w:rsidRPr="0024595F">
          <w:rPr>
            <w:rStyle w:val="Hyperlink"/>
            <w:rFonts w:ascii="Arial" w:hAnsi="Arial" w:cs="Arial"/>
            <w:spacing w:val="-3"/>
          </w:rPr>
          <w:t>frank.dannehl@schulen.brandenburg.de</w:t>
        </w:r>
      </w:hyperlink>
    </w:p>
    <w:p w14:paraId="5199D7A2" w14:textId="77777777" w:rsidR="00BB4984" w:rsidRDefault="00BB4984" w:rsidP="00BB4984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15F25398" w14:textId="4B5F1D1C" w:rsidR="00BB4984" w:rsidRPr="007D129E" w:rsidRDefault="00BB4984" w:rsidP="00BB4984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1</w:t>
      </w:r>
      <w:r w:rsidR="00DE6A87">
        <w:rPr>
          <w:rFonts w:ascii="Arial" w:hAnsi="Arial" w:cs="Arial"/>
          <w:spacing w:val="-3"/>
        </w:rPr>
        <w:t>8</w:t>
      </w:r>
      <w:r w:rsidRPr="007D129E">
        <w:rPr>
          <w:rFonts w:ascii="Arial" w:hAnsi="Arial" w:cs="Arial"/>
          <w:spacing w:val="-3"/>
        </w:rPr>
        <w:t>.1</w:t>
      </w:r>
      <w:r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>.20</w:t>
      </w:r>
      <w:r w:rsidR="00F64D28">
        <w:rPr>
          <w:rFonts w:ascii="Arial" w:hAnsi="Arial" w:cs="Arial"/>
          <w:spacing w:val="-3"/>
        </w:rPr>
        <w:t>2</w:t>
      </w:r>
      <w:r w:rsidR="00134858">
        <w:rPr>
          <w:rFonts w:ascii="Arial" w:hAnsi="Arial" w:cs="Arial"/>
          <w:spacing w:val="-3"/>
        </w:rPr>
        <w:t>2</w:t>
      </w:r>
      <w:r w:rsidRPr="007D129E">
        <w:rPr>
          <w:rFonts w:ascii="Arial" w:hAnsi="Arial" w:cs="Arial"/>
          <w:spacing w:val="-3"/>
        </w:rPr>
        <w:t xml:space="preserve"> </w:t>
      </w:r>
    </w:p>
    <w:p w14:paraId="0C7DBDB9" w14:textId="0BE076A9" w:rsidR="00BB4984" w:rsidRPr="007D129E" w:rsidRDefault="00BB4984" w:rsidP="00BB4984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4EE40AF8" w14:textId="77777777" w:rsidR="00BB4984" w:rsidRPr="007D129E" w:rsidRDefault="00BB4984" w:rsidP="00BB4984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1D859EBE" w14:textId="77777777" w:rsidR="00BB4984" w:rsidRPr="007D129E" w:rsidRDefault="00BB4984" w:rsidP="00BB4984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Imbiss ist vor Ort möglich.</w:t>
      </w:r>
    </w:p>
    <w:p w14:paraId="2A279FEA" w14:textId="77777777" w:rsidR="00BB4984" w:rsidRPr="007D129E" w:rsidRDefault="00BB4984" w:rsidP="00BB4984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4D2E9306" w14:textId="77777777" w:rsidR="00BB4984" w:rsidRPr="007D129E" w:rsidRDefault="00BB4984" w:rsidP="00BB4984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</w:p>
    <w:p w14:paraId="0ECB1DCE" w14:textId="77777777" w:rsidR="00BB4984" w:rsidRPr="007D129E" w:rsidRDefault="00BB4984" w:rsidP="00BB4984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 w:rsidRPr="007D129E">
        <w:rPr>
          <w:rFonts w:ascii="Arial" w:hAnsi="Arial" w:cs="Arial"/>
          <w:spacing w:val="-3"/>
          <w:sz w:val="28"/>
        </w:rPr>
        <w:t xml:space="preserve">Uwe Peter                 </w:t>
      </w:r>
      <w:r>
        <w:rPr>
          <w:rFonts w:ascii="Arial" w:hAnsi="Arial" w:cs="Arial"/>
          <w:spacing w:val="-3"/>
          <w:sz w:val="28"/>
        </w:rPr>
        <w:t>Frank</w:t>
      </w:r>
      <w:r w:rsidRPr="007D129E"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Dannehl</w:t>
      </w:r>
    </w:p>
    <w:p w14:paraId="21432C66" w14:textId="77777777" w:rsidR="00575322" w:rsidRDefault="00BB4984" w:rsidP="00BB4984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 w:rsidRPr="007D129E">
        <w:t>Berater für Schulsport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94BC" w14:textId="77777777" w:rsidR="00A720D9" w:rsidRDefault="00A720D9" w:rsidP="001B05F2">
      <w:pPr>
        <w:spacing w:line="240" w:lineRule="auto"/>
      </w:pPr>
      <w:r>
        <w:separator/>
      </w:r>
    </w:p>
  </w:endnote>
  <w:endnote w:type="continuationSeparator" w:id="0">
    <w:p w14:paraId="1BD51D70" w14:textId="77777777" w:rsidR="00A720D9" w:rsidRDefault="00A720D9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FB50" w14:textId="77777777" w:rsidR="00011F6A" w:rsidRDefault="0097555D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395318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4D98F196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F78EB85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5CF039F6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06EC7AE5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9336594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3CCB610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F712860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326DD4B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18BADE0B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7DF0" w14:textId="77777777" w:rsidR="00011F6A" w:rsidRDefault="0097555D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7039CDA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74947A21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F1E2FCE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441D00B9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7B1A209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4A1EB2A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32C7976E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E092364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F9F714C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C84220D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141B199A" w14:textId="77777777" w:rsidR="00011F6A" w:rsidRDefault="00011F6A" w:rsidP="00D2769D">
    <w:pPr>
      <w:pStyle w:val="Fuzeile"/>
      <w:spacing w:line="200" w:lineRule="exact"/>
      <w:ind w:left="113"/>
    </w:pPr>
  </w:p>
  <w:p w14:paraId="6EB1EA5B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0040" w14:textId="77777777" w:rsidR="00A720D9" w:rsidRDefault="00A720D9" w:rsidP="001B05F2">
      <w:pPr>
        <w:spacing w:line="240" w:lineRule="auto"/>
      </w:pPr>
      <w:r>
        <w:separator/>
      </w:r>
    </w:p>
  </w:footnote>
  <w:footnote w:type="continuationSeparator" w:id="0">
    <w:p w14:paraId="1CBAB265" w14:textId="77777777" w:rsidR="00A720D9" w:rsidRDefault="00A720D9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52A3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97555D">
      <w:rPr>
        <w:i w:val="0"/>
        <w:noProof/>
      </w:rPr>
      <w:pict w14:anchorId="16512F6D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070AF02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49AC308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DCEB0D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D63F7D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F288A3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14B2AEA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3BB9F8B3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B4984">
      <w:rPr>
        <w:b/>
        <w:bCs/>
        <w:noProof/>
      </w:rPr>
      <w:t>2</w:t>
    </w:r>
    <w:r>
      <w:rPr>
        <w:b/>
        <w:bCs/>
      </w:rPr>
      <w:fldChar w:fldCharType="end"/>
    </w:r>
  </w:p>
  <w:p w14:paraId="6886AC84" w14:textId="77777777" w:rsidR="00011F6A" w:rsidRDefault="00011F6A">
    <w:pPr>
      <w:pStyle w:val="Kopfzeile"/>
      <w:spacing w:before="20"/>
      <w:rPr>
        <w:b/>
        <w:bCs/>
      </w:rPr>
    </w:pPr>
  </w:p>
  <w:p w14:paraId="11951FD2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AC6A" w14:textId="77777777" w:rsidR="00011F6A" w:rsidRPr="00AA24A9" w:rsidRDefault="0097555D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550447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453F253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28480F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05505A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8C5F9A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E06974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DE5D64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559718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366045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BC065F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1402E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DC039D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278232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5EA846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0E59A4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35CD7F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BD4B78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97555D">
      <w:rPr>
        <w:i w:val="0"/>
        <w:noProof/>
      </w:rPr>
      <w:pict w14:anchorId="2040C7B2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4A90A05E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2965222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7DC3F2F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770C21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BD1F7C4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11B0221" w14:textId="77777777" w:rsidR="00011F6A" w:rsidRPr="00AA24A9" w:rsidRDefault="00011F6A">
    <w:pPr>
      <w:pStyle w:val="Kopfzeile"/>
    </w:pPr>
  </w:p>
  <w:p w14:paraId="142D835C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546576472">
    <w:abstractNumId w:val="13"/>
  </w:num>
  <w:num w:numId="2" w16cid:durableId="329871230">
    <w:abstractNumId w:val="11"/>
  </w:num>
  <w:num w:numId="3" w16cid:durableId="45028330">
    <w:abstractNumId w:val="12"/>
  </w:num>
  <w:num w:numId="4" w16cid:durableId="506943117">
    <w:abstractNumId w:val="9"/>
  </w:num>
  <w:num w:numId="5" w16cid:durableId="757795653">
    <w:abstractNumId w:val="7"/>
  </w:num>
  <w:num w:numId="6" w16cid:durableId="347683831">
    <w:abstractNumId w:val="6"/>
  </w:num>
  <w:num w:numId="7" w16cid:durableId="1073552866">
    <w:abstractNumId w:val="5"/>
  </w:num>
  <w:num w:numId="8" w16cid:durableId="337999251">
    <w:abstractNumId w:val="4"/>
  </w:num>
  <w:num w:numId="9" w16cid:durableId="1514880746">
    <w:abstractNumId w:val="8"/>
  </w:num>
  <w:num w:numId="10" w16cid:durableId="1481772081">
    <w:abstractNumId w:val="3"/>
  </w:num>
  <w:num w:numId="11" w16cid:durableId="1633904659">
    <w:abstractNumId w:val="2"/>
  </w:num>
  <w:num w:numId="12" w16cid:durableId="1667321820">
    <w:abstractNumId w:val="1"/>
  </w:num>
  <w:num w:numId="13" w16cid:durableId="2076081295">
    <w:abstractNumId w:val="0"/>
  </w:num>
  <w:num w:numId="14" w16cid:durableId="1044787714">
    <w:abstractNumId w:val="10"/>
  </w:num>
  <w:num w:numId="15" w16cid:durableId="8568199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0"/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4858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59FB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A49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E2E47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5A2F"/>
    <w:rsid w:val="008B6255"/>
    <w:rsid w:val="008E0648"/>
    <w:rsid w:val="008F3E92"/>
    <w:rsid w:val="009027F3"/>
    <w:rsid w:val="009040FF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7555D"/>
    <w:rsid w:val="0098067E"/>
    <w:rsid w:val="009806B7"/>
    <w:rsid w:val="0098415F"/>
    <w:rsid w:val="009856E4"/>
    <w:rsid w:val="00994A8F"/>
    <w:rsid w:val="00995285"/>
    <w:rsid w:val="0099740E"/>
    <w:rsid w:val="00997D80"/>
    <w:rsid w:val="009A23AB"/>
    <w:rsid w:val="009A3FAA"/>
    <w:rsid w:val="009A4823"/>
    <w:rsid w:val="009A72B1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0D9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1DC9"/>
    <w:rsid w:val="00B12183"/>
    <w:rsid w:val="00B129BC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1528D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E6A87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4D28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7116434E"/>
  <w15:chartTrackingRefBased/>
  <w15:docId w15:val="{6F26DCD6-7A97-42F7-B89A-42A7CC1C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ank.dannehl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1308</CharactersWithSpaces>
  <SharedDoc>false</SharedDoc>
  <HLinks>
    <vt:vector size="6" baseType="variant"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mailto:frank.dannehl@schulen.brandenburg.de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2022-07-05T08:38:00Z</dcterms:created>
  <dcterms:modified xsi:type="dcterms:W3CDTF">2022-07-07T09:36:00Z</dcterms:modified>
</cp:coreProperties>
</file>